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EB1CCF1" w14:textId="77777777" w:rsidR="00F25312" w:rsidRDefault="00F25312" w:rsidP="00F25312">
      <w:pPr>
        <w:jc w:val="center"/>
        <w:rPr>
          <w:rFonts w:cs="Calibri"/>
          <w:b/>
          <w:sz w:val="36"/>
          <w:szCs w:val="36"/>
        </w:rPr>
      </w:pPr>
    </w:p>
    <w:p w14:paraId="260FF6B2" w14:textId="77777777" w:rsidR="00F25312" w:rsidRDefault="00F25312" w:rsidP="00F25312">
      <w:pPr>
        <w:jc w:val="center"/>
        <w:rPr>
          <w:rFonts w:cs="Calibri"/>
          <w:b/>
          <w:sz w:val="36"/>
          <w:szCs w:val="36"/>
        </w:rPr>
      </w:pPr>
    </w:p>
    <w:p w14:paraId="4D77C688" w14:textId="77777777" w:rsidR="00F25312" w:rsidRDefault="00F25312" w:rsidP="00F25312">
      <w:pPr>
        <w:jc w:val="center"/>
        <w:rPr>
          <w:rFonts w:cs="Calibri"/>
          <w:b/>
          <w:sz w:val="36"/>
          <w:szCs w:val="36"/>
        </w:rPr>
      </w:pPr>
    </w:p>
    <w:p w14:paraId="07082E45" w14:textId="77777777" w:rsidR="00F25312" w:rsidRDefault="00F25312" w:rsidP="00F25312">
      <w:pPr>
        <w:jc w:val="center"/>
        <w:rPr>
          <w:rFonts w:cs="Calibri"/>
          <w:b/>
          <w:sz w:val="36"/>
          <w:szCs w:val="36"/>
        </w:rPr>
      </w:pPr>
    </w:p>
    <w:p w14:paraId="5FE3BEE4" w14:textId="77777777" w:rsidR="00F25312" w:rsidRDefault="00F25312" w:rsidP="00F25312">
      <w:pPr>
        <w:jc w:val="center"/>
        <w:rPr>
          <w:rFonts w:cs="Calibri"/>
          <w:b/>
          <w:sz w:val="36"/>
          <w:szCs w:val="36"/>
        </w:rPr>
      </w:pPr>
    </w:p>
    <w:p w14:paraId="3F1F2903" w14:textId="77777777" w:rsidR="00F25312" w:rsidRDefault="00F25312" w:rsidP="00F25312">
      <w:pPr>
        <w:jc w:val="center"/>
        <w:rPr>
          <w:rFonts w:cs="Calibri"/>
          <w:b/>
          <w:sz w:val="36"/>
          <w:szCs w:val="36"/>
        </w:rPr>
      </w:pPr>
    </w:p>
    <w:p w14:paraId="29753F6B" w14:textId="77777777" w:rsidR="00F25312" w:rsidRDefault="00F25312" w:rsidP="00F25312">
      <w:pPr>
        <w:jc w:val="center"/>
        <w:rPr>
          <w:rFonts w:cs="Calibri"/>
          <w:b/>
          <w:sz w:val="36"/>
          <w:szCs w:val="36"/>
        </w:rPr>
      </w:pPr>
    </w:p>
    <w:p w14:paraId="120EB1DB" w14:textId="77777777" w:rsidR="00F25312" w:rsidRDefault="00F25312" w:rsidP="00F25312">
      <w:pPr>
        <w:jc w:val="center"/>
        <w:rPr>
          <w:rFonts w:cs="Calibri"/>
          <w:b/>
          <w:sz w:val="36"/>
          <w:szCs w:val="36"/>
        </w:rPr>
      </w:pPr>
    </w:p>
    <w:p w14:paraId="58C9EB0F" w14:textId="77777777" w:rsidR="00F25312" w:rsidRDefault="00F25312" w:rsidP="00F25312">
      <w:pPr>
        <w:jc w:val="center"/>
        <w:rPr>
          <w:rFonts w:cs="Calibri"/>
          <w:b/>
          <w:sz w:val="36"/>
          <w:szCs w:val="36"/>
        </w:rPr>
      </w:pPr>
      <w:r>
        <w:rPr>
          <w:rFonts w:cs="Calibri"/>
          <w:b/>
          <w:sz w:val="36"/>
          <w:szCs w:val="36"/>
        </w:rPr>
        <w:t>Greater Manchester Combined Authority (GMCA)</w:t>
      </w:r>
    </w:p>
    <w:p w14:paraId="554B89BF" w14:textId="77777777" w:rsidR="00F25312" w:rsidRDefault="00F25312" w:rsidP="00F25312">
      <w:pPr>
        <w:jc w:val="center"/>
        <w:rPr>
          <w:rFonts w:cs="Calibri"/>
          <w:b/>
          <w:sz w:val="36"/>
          <w:szCs w:val="36"/>
        </w:rPr>
      </w:pPr>
      <w:r>
        <w:rPr>
          <w:rFonts w:cs="Calibri"/>
          <w:b/>
          <w:sz w:val="36"/>
          <w:szCs w:val="36"/>
        </w:rPr>
        <w:t>Wo</w:t>
      </w:r>
      <w:r w:rsidR="00166EB7">
        <w:rPr>
          <w:rFonts w:cs="Calibri"/>
          <w:b/>
          <w:sz w:val="36"/>
          <w:szCs w:val="36"/>
        </w:rPr>
        <w:t>r</w:t>
      </w:r>
      <w:r>
        <w:rPr>
          <w:rFonts w:cs="Calibri"/>
          <w:b/>
          <w:sz w:val="36"/>
          <w:szCs w:val="36"/>
        </w:rPr>
        <w:t xml:space="preserve">k and Skills </w:t>
      </w:r>
    </w:p>
    <w:p w14:paraId="4DF0426C" w14:textId="77777777" w:rsidR="00F25312" w:rsidRDefault="00F25312" w:rsidP="00F25312">
      <w:pPr>
        <w:jc w:val="center"/>
        <w:rPr>
          <w:rFonts w:cs="Calibri"/>
          <w:b/>
          <w:sz w:val="36"/>
          <w:szCs w:val="36"/>
        </w:rPr>
      </w:pPr>
      <w:r>
        <w:rPr>
          <w:rFonts w:cs="Calibri"/>
          <w:b/>
          <w:sz w:val="36"/>
          <w:szCs w:val="36"/>
        </w:rPr>
        <w:t>Flexible Procurement System</w:t>
      </w:r>
    </w:p>
    <w:p w14:paraId="15310181" w14:textId="77777777" w:rsidR="00F25312" w:rsidRDefault="00F25312" w:rsidP="00F25312">
      <w:pPr>
        <w:tabs>
          <w:tab w:val="start" w:pos="42.55pt"/>
          <w:tab w:val="start" w:pos="92.15pt"/>
          <w:tab w:val="start" w:pos="155.95pt"/>
          <w:tab w:val="start" w:pos="212.65pt"/>
        </w:tabs>
        <w:ind w:start="92.15pt" w:hanging="92.15pt"/>
        <w:jc w:val="center"/>
        <w:rPr>
          <w:rFonts w:ascii="Tahoma" w:hAnsi="Tahoma" w:cs="Tahoma"/>
          <w:b/>
          <w:bCs/>
          <w:color w:val="FF0000"/>
          <w:sz w:val="40"/>
          <w:szCs w:val="40"/>
        </w:rPr>
      </w:pPr>
    </w:p>
    <w:p w14:paraId="1413644B" w14:textId="77777777" w:rsidR="00F25312" w:rsidRDefault="00F25312" w:rsidP="00F25312">
      <w:pPr>
        <w:tabs>
          <w:tab w:val="start" w:pos="42.55pt"/>
          <w:tab w:val="start" w:pos="92.15pt"/>
          <w:tab w:val="start" w:pos="155.95pt"/>
          <w:tab w:val="start" w:pos="212.65pt"/>
        </w:tabs>
        <w:ind w:start="92.15pt" w:hanging="92.15pt"/>
        <w:jc w:val="center"/>
        <w:rPr>
          <w:rFonts w:ascii="Tahoma" w:hAnsi="Tahoma" w:cs="Tahoma"/>
          <w:b/>
          <w:bCs/>
          <w:color w:val="FF0000"/>
          <w:sz w:val="40"/>
          <w:szCs w:val="40"/>
        </w:rPr>
      </w:pPr>
    </w:p>
    <w:p w14:paraId="46FB4E16" w14:textId="77777777" w:rsidR="00F25312" w:rsidRDefault="0060625E" w:rsidP="00F25312">
      <w:pPr>
        <w:tabs>
          <w:tab w:val="start" w:pos="42.55pt"/>
          <w:tab w:val="start" w:pos="92.15pt"/>
          <w:tab w:val="start" w:pos="155.95pt"/>
          <w:tab w:val="start" w:pos="212.65pt"/>
        </w:tabs>
        <w:jc w:val="center"/>
        <w:rPr>
          <w:rFonts w:ascii="Calibri" w:hAnsi="Calibri" w:cs="Calibri"/>
          <w:b/>
          <w:bCs/>
          <w:sz w:val="36"/>
          <w:szCs w:val="36"/>
        </w:rPr>
      </w:pPr>
      <w:r>
        <w:rPr>
          <w:rFonts w:ascii="Calibri" w:hAnsi="Calibri" w:cs="Calibri"/>
          <w:b/>
          <w:bCs/>
          <w:sz w:val="36"/>
          <w:szCs w:val="36"/>
        </w:rPr>
        <w:t>F</w:t>
      </w:r>
      <w:r w:rsidR="00F25312">
        <w:rPr>
          <w:rFonts w:ascii="Calibri" w:hAnsi="Calibri" w:cs="Calibri"/>
          <w:b/>
          <w:bCs/>
          <w:sz w:val="36"/>
          <w:szCs w:val="36"/>
        </w:rPr>
        <w:t>PS TERMS AND CONDITIONS</w:t>
      </w:r>
    </w:p>
    <w:p w14:paraId="31EF8EB7" w14:textId="77777777" w:rsidR="00F25312" w:rsidRDefault="00F25312" w:rsidP="00F25312">
      <w:pPr>
        <w:tabs>
          <w:tab w:val="start" w:pos="42.55pt"/>
          <w:tab w:val="start" w:pos="92.15pt"/>
          <w:tab w:val="start" w:pos="155.95pt"/>
          <w:tab w:val="start" w:pos="212.65pt"/>
        </w:tabs>
        <w:jc w:val="center"/>
        <w:rPr>
          <w:rFonts w:ascii="Tahoma" w:hAnsi="Tahoma" w:cs="Tahoma"/>
          <w:b/>
          <w:bCs/>
          <w:szCs w:val="24"/>
        </w:rPr>
      </w:pPr>
    </w:p>
    <w:p w14:paraId="4E42CB76" w14:textId="77777777" w:rsidR="00F25312" w:rsidRDefault="00F25312" w:rsidP="00F25312">
      <w:pPr>
        <w:tabs>
          <w:tab w:val="start" w:pos="42.55pt"/>
          <w:tab w:val="start" w:pos="92.15pt"/>
          <w:tab w:val="start" w:pos="155.95pt"/>
          <w:tab w:val="start" w:pos="212.65pt"/>
        </w:tabs>
        <w:jc w:val="start"/>
        <w:rPr>
          <w:rFonts w:ascii="Tahoma" w:hAnsi="Tahoma" w:cs="Tahoma"/>
          <w:b/>
          <w:bCs/>
          <w:szCs w:val="24"/>
        </w:rPr>
      </w:pPr>
    </w:p>
    <w:p w14:paraId="7384448E" w14:textId="77777777" w:rsidR="00F25312" w:rsidRDefault="00F25312" w:rsidP="00F25312">
      <w:pPr>
        <w:tabs>
          <w:tab w:val="start" w:pos="42.55pt"/>
          <w:tab w:val="start" w:pos="92.15pt"/>
          <w:tab w:val="start" w:pos="155.95pt"/>
          <w:tab w:val="start" w:pos="212.65pt"/>
        </w:tabs>
        <w:jc w:val="start"/>
        <w:rPr>
          <w:rFonts w:ascii="Tahoma" w:hAnsi="Tahoma" w:cs="Tahoma"/>
          <w:b/>
          <w:bCs/>
          <w:szCs w:val="24"/>
        </w:rPr>
      </w:pPr>
    </w:p>
    <w:p w14:paraId="344701DC" w14:textId="77777777" w:rsidR="00F25312" w:rsidRDefault="00F25312" w:rsidP="00F25312">
      <w:pPr>
        <w:tabs>
          <w:tab w:val="start" w:pos="42.55pt"/>
          <w:tab w:val="start" w:pos="92.15pt"/>
          <w:tab w:val="start" w:pos="155.95pt"/>
          <w:tab w:val="start" w:pos="212.65pt"/>
        </w:tabs>
        <w:jc w:val="start"/>
        <w:rPr>
          <w:rFonts w:ascii="Tahoma" w:hAnsi="Tahoma" w:cs="Tahoma"/>
          <w:b/>
          <w:bCs/>
          <w:szCs w:val="24"/>
        </w:rPr>
      </w:pPr>
    </w:p>
    <w:p w14:paraId="231F1B95" w14:textId="77777777" w:rsidR="00F25312" w:rsidRDefault="00F25312" w:rsidP="00F25312">
      <w:pPr>
        <w:pStyle w:val="Sideheading"/>
        <w:tabs>
          <w:tab w:val="start" w:pos="0pt"/>
        </w:tabs>
        <w:rPr>
          <w:rFonts w:ascii="Tahoma" w:hAnsi="Tahoma" w:cs="Tahoma"/>
          <w:caps w:val="0"/>
          <w:szCs w:val="24"/>
        </w:rPr>
      </w:pPr>
    </w:p>
    <w:p w14:paraId="7B71E19E" w14:textId="77777777" w:rsidR="00F25312" w:rsidRDefault="00F25312" w:rsidP="00F25312">
      <w:pPr>
        <w:pStyle w:val="Sideheading"/>
        <w:tabs>
          <w:tab w:val="start" w:pos="0pt"/>
        </w:tabs>
        <w:jc w:val="center"/>
        <w:rPr>
          <w:rFonts w:ascii="Calibri" w:hAnsi="Calibri" w:cs="Calibri"/>
          <w:caps w:val="0"/>
          <w:sz w:val="36"/>
          <w:szCs w:val="24"/>
        </w:rPr>
      </w:pPr>
      <w:r>
        <w:rPr>
          <w:rFonts w:ascii="Calibri" w:hAnsi="Calibri" w:cs="Calibri"/>
          <w:caps w:val="0"/>
          <w:sz w:val="36"/>
          <w:szCs w:val="24"/>
        </w:rPr>
        <w:t xml:space="preserve">Chest Ref: </w:t>
      </w:r>
      <w:r w:rsidR="00E911AE">
        <w:rPr>
          <w:rFonts w:ascii="Calibri" w:hAnsi="Calibri" w:cs="Calibri"/>
          <w:caps w:val="0"/>
          <w:sz w:val="36"/>
          <w:szCs w:val="24"/>
        </w:rPr>
        <w:t>DN497325</w:t>
      </w:r>
    </w:p>
    <w:p w14:paraId="5AE956F8" w14:textId="77777777" w:rsidR="00F25312" w:rsidRDefault="00F25312" w:rsidP="00F25312">
      <w:pPr>
        <w:pStyle w:val="Sideheading"/>
        <w:tabs>
          <w:tab w:val="start" w:pos="0pt"/>
        </w:tabs>
        <w:jc w:val="center"/>
        <w:rPr>
          <w:rFonts w:ascii="Tahoma" w:hAnsi="Tahoma" w:cs="Tahoma"/>
          <w:caps w:val="0"/>
          <w:sz w:val="36"/>
          <w:szCs w:val="24"/>
        </w:rPr>
      </w:pPr>
    </w:p>
    <w:p w14:paraId="44BA4993" w14:textId="77777777" w:rsidR="00F25312" w:rsidRDefault="00F25312" w:rsidP="00F25312">
      <w:pPr>
        <w:pStyle w:val="Title"/>
        <w:outlineLvl w:val="0"/>
        <w:rPr>
          <w:iCs/>
          <w:sz w:val="28"/>
          <w:szCs w:val="28"/>
          <w:u w:val="none"/>
        </w:rPr>
      </w:pPr>
    </w:p>
    <w:p w14:paraId="39A5724E" w14:textId="77777777" w:rsidR="00F25312" w:rsidRDefault="00F25312" w:rsidP="00F25312">
      <w:pPr>
        <w:pStyle w:val="Title"/>
        <w:outlineLvl w:val="0"/>
        <w:rPr>
          <w:iCs/>
          <w:szCs w:val="24"/>
          <w:u w:val="none"/>
        </w:rPr>
      </w:pPr>
    </w:p>
    <w:p w14:paraId="1B1EF560" w14:textId="77777777" w:rsidR="00F25312" w:rsidRDefault="00F25312" w:rsidP="00F25312">
      <w:pPr>
        <w:pStyle w:val="Title"/>
        <w:outlineLvl w:val="0"/>
        <w:rPr>
          <w:u w:val="none"/>
        </w:rPr>
      </w:pPr>
    </w:p>
    <w:p w14:paraId="0DB831F4" w14:textId="77777777" w:rsidR="00F25312" w:rsidRDefault="00F25312" w:rsidP="00F25312">
      <w:pPr>
        <w:pStyle w:val="Title"/>
        <w:outlineLvl w:val="0"/>
        <w:rPr>
          <w:u w:val="none"/>
        </w:rPr>
      </w:pPr>
    </w:p>
    <w:p w14:paraId="6E611B74" w14:textId="77777777" w:rsidR="00F25312" w:rsidRDefault="00F25312" w:rsidP="00F25312">
      <w:pPr>
        <w:pStyle w:val="Title"/>
        <w:outlineLvl w:val="0"/>
        <w:rPr>
          <w:u w:val="none"/>
        </w:rPr>
      </w:pPr>
    </w:p>
    <w:p w14:paraId="1E672BBA" w14:textId="77777777" w:rsidR="00F25312" w:rsidRDefault="00F25312" w:rsidP="00F25312">
      <w:pPr>
        <w:pStyle w:val="Title"/>
        <w:outlineLvl w:val="0"/>
        <w:rPr>
          <w:u w:val="none"/>
        </w:rPr>
      </w:pPr>
    </w:p>
    <w:p w14:paraId="77053856" w14:textId="77777777" w:rsidR="00F25312" w:rsidRDefault="00F25312" w:rsidP="00F25312">
      <w:pPr>
        <w:pStyle w:val="Title"/>
        <w:outlineLvl w:val="0"/>
        <w:rPr>
          <w:u w:val="none"/>
        </w:rPr>
      </w:pPr>
    </w:p>
    <w:p w14:paraId="1E4F3D2C" w14:textId="77777777" w:rsidR="00F25312" w:rsidRDefault="00F25312" w:rsidP="00F25312">
      <w:pPr>
        <w:pStyle w:val="Title"/>
        <w:outlineLvl w:val="0"/>
        <w:rPr>
          <w:u w:val="none"/>
        </w:rPr>
      </w:pPr>
    </w:p>
    <w:p w14:paraId="60EA7342" w14:textId="4DAFD0AB" w:rsidR="00F25312" w:rsidRDefault="00F12619" w:rsidP="00F25312">
      <w:pPr>
        <w:pStyle w:val="Title"/>
        <w:outlineLvl w:val="0"/>
        <w:rPr>
          <w:u w:val="none"/>
        </w:rPr>
      </w:pPr>
      <w:r>
        <w:rPr>
          <w:noProof/>
          <w:u w:val="none"/>
        </w:rPr>
        <w:drawing>
          <wp:inline distT="0" distB="0" distL="0" distR="0" wp14:anchorId="00E30FE9" wp14:editId="10A60F90">
            <wp:extent cx="5734050" cy="869950"/>
            <wp:effectExtent l="0" t="0" r="0" b="0"/>
            <wp:docPr id="2"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869950"/>
                    </a:xfrm>
                    <a:prstGeom prst="rect">
                      <a:avLst/>
                    </a:prstGeom>
                    <a:noFill/>
                    <a:ln>
                      <a:noFill/>
                    </a:ln>
                  </pic:spPr>
                </pic:pic>
              </a:graphicData>
            </a:graphic>
          </wp:inline>
        </w:drawing>
      </w:r>
    </w:p>
    <w:p w14:paraId="1D54A69C" w14:textId="77777777" w:rsidR="00BE54FB" w:rsidRDefault="00BE54FB">
      <w:pPr>
        <w:pStyle w:val="Title"/>
        <w:outlineLvl w:val="0"/>
        <w:rPr>
          <w:sz w:val="32"/>
          <w:szCs w:val="32"/>
        </w:rPr>
      </w:pPr>
    </w:p>
    <w:p w14:paraId="53887D45" w14:textId="77777777" w:rsidR="008660FE" w:rsidRDefault="008660FE">
      <w:pPr>
        <w:jc w:val="center"/>
        <w:rPr>
          <w:b/>
          <w:bCs/>
        </w:rPr>
      </w:pPr>
    </w:p>
    <w:p w14:paraId="363AAEA9" w14:textId="77777777" w:rsidR="00152168" w:rsidRDefault="00152168">
      <w:pPr>
        <w:pStyle w:val="Title"/>
        <w:outlineLvl w:val="0"/>
        <w:rPr>
          <w:b w:val="0"/>
          <w:sz w:val="28"/>
          <w:szCs w:val="28"/>
        </w:rPr>
      </w:pPr>
    </w:p>
    <w:p w14:paraId="044B6722" w14:textId="77777777" w:rsidR="00152168" w:rsidRDefault="00152168">
      <w:pPr>
        <w:pStyle w:val="Title"/>
        <w:outlineLvl w:val="0"/>
        <w:rPr>
          <w:b w:val="0"/>
          <w:sz w:val="28"/>
          <w:szCs w:val="28"/>
        </w:rPr>
      </w:pPr>
    </w:p>
    <w:p w14:paraId="5BC03FBE" w14:textId="77777777" w:rsidR="00152168" w:rsidRDefault="00152168">
      <w:pPr>
        <w:pStyle w:val="Title"/>
        <w:outlineLvl w:val="0"/>
        <w:rPr>
          <w:b w:val="0"/>
          <w:sz w:val="28"/>
          <w:szCs w:val="28"/>
        </w:rPr>
      </w:pPr>
    </w:p>
    <w:p w14:paraId="795A454B" w14:textId="77777777" w:rsidR="00E008F8" w:rsidRPr="00E008F8" w:rsidRDefault="00F25312" w:rsidP="00A03A44">
      <w:pPr>
        <w:spacing w:before="12pt" w:after="6pt"/>
        <w:ind w:start="36pt" w:hanging="36pt"/>
        <w:rPr>
          <w:i/>
          <w:smallCaps/>
          <w:sz w:val="32"/>
          <w:szCs w:val="32"/>
        </w:rPr>
      </w:pPr>
      <w:r>
        <w:rPr>
          <w:i/>
          <w:smallCaps/>
          <w:sz w:val="32"/>
          <w:szCs w:val="32"/>
        </w:rPr>
        <w:br w:type="page"/>
      </w:r>
      <w:r w:rsidR="003E59EE">
        <w:rPr>
          <w:i/>
          <w:smallCaps/>
          <w:sz w:val="32"/>
          <w:szCs w:val="32"/>
        </w:rPr>
        <w:lastRenderedPageBreak/>
        <w:t>C</w:t>
      </w:r>
      <w:r w:rsidR="00E008F8" w:rsidRPr="00E008F8">
        <w:rPr>
          <w:i/>
          <w:smallCaps/>
          <w:sz w:val="32"/>
          <w:szCs w:val="32"/>
        </w:rPr>
        <w:t xml:space="preserve">ONTENTS  </w:t>
      </w:r>
    </w:p>
    <w:p w14:paraId="17215652" w14:textId="77777777" w:rsidR="00F229D0" w:rsidRDefault="00F229D0" w:rsidP="00E008F8">
      <w:pPr>
        <w:tabs>
          <w:tab w:val="start" w:pos="351pt"/>
        </w:tabs>
        <w:rPr>
          <w:b/>
        </w:rPr>
      </w:pPr>
    </w:p>
    <w:p w14:paraId="74F935DE" w14:textId="77777777" w:rsidR="00E008F8" w:rsidRPr="00FB41C0" w:rsidRDefault="00F25312" w:rsidP="00E008F8">
      <w:pPr>
        <w:tabs>
          <w:tab w:val="start" w:pos="351pt"/>
        </w:tabs>
        <w:rPr>
          <w:rFonts w:ascii="Tahoma" w:hAnsi="Tahoma" w:cs="Tahoma"/>
          <w:b/>
          <w:sz w:val="22"/>
          <w:szCs w:val="22"/>
        </w:rPr>
      </w:pPr>
      <w:r w:rsidRPr="00FB41C0">
        <w:rPr>
          <w:rFonts w:ascii="Tahoma" w:hAnsi="Tahoma" w:cs="Tahoma"/>
          <w:b/>
          <w:sz w:val="22"/>
          <w:szCs w:val="22"/>
        </w:rPr>
        <w:t>FPS</w:t>
      </w:r>
      <w:r w:rsidR="00E008F8" w:rsidRPr="00FB41C0">
        <w:rPr>
          <w:rFonts w:ascii="Tahoma" w:hAnsi="Tahoma" w:cs="Tahoma"/>
          <w:b/>
          <w:sz w:val="22"/>
          <w:szCs w:val="22"/>
        </w:rPr>
        <w:t xml:space="preserve"> </w:t>
      </w:r>
      <w:r w:rsidR="003E59EE" w:rsidRPr="00FB41C0">
        <w:rPr>
          <w:rFonts w:ascii="Tahoma" w:hAnsi="Tahoma" w:cs="Tahoma"/>
          <w:b/>
          <w:sz w:val="22"/>
          <w:szCs w:val="22"/>
        </w:rPr>
        <w:t xml:space="preserve">TERMS AND </w:t>
      </w:r>
      <w:r w:rsidR="00E008F8" w:rsidRPr="00FB41C0">
        <w:rPr>
          <w:rFonts w:ascii="Tahoma" w:hAnsi="Tahoma" w:cs="Tahoma"/>
          <w:b/>
          <w:sz w:val="22"/>
          <w:szCs w:val="22"/>
        </w:rPr>
        <w:t>CONDITIONS</w:t>
      </w:r>
      <w:r w:rsidR="00E008F8" w:rsidRPr="00FB41C0">
        <w:rPr>
          <w:rFonts w:ascii="Tahoma" w:hAnsi="Tahoma" w:cs="Tahoma"/>
          <w:b/>
          <w:sz w:val="22"/>
          <w:szCs w:val="22"/>
        </w:rPr>
        <w:tab/>
      </w:r>
    </w:p>
    <w:p w14:paraId="17947AB0" w14:textId="77777777" w:rsidR="00E008F8" w:rsidRPr="00FB41C0" w:rsidRDefault="00E008F8" w:rsidP="00E008F8">
      <w:pPr>
        <w:tabs>
          <w:tab w:val="start" w:pos="351pt"/>
        </w:tabs>
        <w:rPr>
          <w:rFonts w:ascii="Tahoma" w:hAnsi="Tahoma" w:cs="Tahoma"/>
          <w:b/>
          <w:sz w:val="22"/>
          <w:szCs w:val="22"/>
        </w:rPr>
      </w:pPr>
      <w:r w:rsidRPr="00FB41C0">
        <w:rPr>
          <w:rFonts w:ascii="Tahoma" w:hAnsi="Tahoma" w:cs="Tahoma"/>
          <w:b/>
          <w:sz w:val="22"/>
          <w:szCs w:val="22"/>
        </w:rPr>
        <w:tab/>
      </w:r>
      <w:r w:rsidRPr="00FB41C0">
        <w:rPr>
          <w:rFonts w:ascii="Tahoma" w:hAnsi="Tahoma" w:cs="Tahoma"/>
          <w:b/>
          <w:sz w:val="22"/>
          <w:szCs w:val="22"/>
        </w:rPr>
        <w:tab/>
        <w:t xml:space="preserve">    </w:t>
      </w:r>
    </w:p>
    <w:p w14:paraId="3633814A" w14:textId="77777777" w:rsidR="00E008F8" w:rsidRPr="00FB41C0" w:rsidRDefault="00E008F8" w:rsidP="00E008F8">
      <w:pPr>
        <w:tabs>
          <w:tab w:val="start" w:pos="351pt"/>
        </w:tabs>
        <w:rPr>
          <w:rFonts w:ascii="Tahoma" w:hAnsi="Tahoma" w:cs="Tahoma"/>
          <w:sz w:val="22"/>
          <w:szCs w:val="22"/>
        </w:rPr>
      </w:pPr>
      <w:r w:rsidRPr="00FB41C0">
        <w:rPr>
          <w:rFonts w:ascii="Tahoma" w:hAnsi="Tahoma" w:cs="Tahoma"/>
          <w:sz w:val="22"/>
          <w:szCs w:val="22"/>
        </w:rPr>
        <w:t xml:space="preserve">The legally binding document which is the basis of the </w:t>
      </w:r>
      <w:r w:rsidR="00F25312" w:rsidRPr="00FB41C0">
        <w:rPr>
          <w:rFonts w:ascii="Tahoma" w:hAnsi="Tahoma" w:cs="Tahoma"/>
          <w:sz w:val="22"/>
          <w:szCs w:val="22"/>
        </w:rPr>
        <w:t>FPS</w:t>
      </w:r>
      <w:r w:rsidR="003E59EE" w:rsidRPr="00FB41C0">
        <w:rPr>
          <w:rFonts w:ascii="Tahoma" w:hAnsi="Tahoma" w:cs="Tahoma"/>
          <w:sz w:val="22"/>
          <w:szCs w:val="22"/>
        </w:rPr>
        <w:t xml:space="preserve"> i</w:t>
      </w:r>
      <w:r w:rsidRPr="00FB41C0">
        <w:rPr>
          <w:rFonts w:ascii="Tahoma" w:hAnsi="Tahoma" w:cs="Tahoma"/>
          <w:sz w:val="22"/>
          <w:szCs w:val="22"/>
        </w:rPr>
        <w:t>ncorp</w:t>
      </w:r>
      <w:r w:rsidR="00F229D0" w:rsidRPr="00FB41C0">
        <w:rPr>
          <w:rFonts w:ascii="Tahoma" w:hAnsi="Tahoma" w:cs="Tahoma"/>
          <w:sz w:val="22"/>
          <w:szCs w:val="22"/>
        </w:rPr>
        <w:t>orating the following Clauses and Schedules:</w:t>
      </w:r>
    </w:p>
    <w:p w14:paraId="70F3B511" w14:textId="77777777" w:rsidR="004E7569" w:rsidRPr="00FB41C0" w:rsidRDefault="004E7569" w:rsidP="00E008F8">
      <w:pPr>
        <w:tabs>
          <w:tab w:val="start" w:pos="351pt"/>
        </w:tabs>
        <w:rPr>
          <w:rFonts w:ascii="Tahoma" w:hAnsi="Tahoma" w:cs="Tahoma"/>
          <w:sz w:val="22"/>
          <w:szCs w:val="22"/>
        </w:rPr>
      </w:pPr>
    </w:p>
    <w:tbl>
      <w:tblPr>
        <w:tblW w:w="466.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34"/>
        <w:gridCol w:w="8221"/>
        <w:gridCol w:w="567"/>
      </w:tblGrid>
      <w:tr w:rsidR="00DD1370" w:rsidRPr="00FB41C0" w14:paraId="44565339" w14:textId="77777777" w:rsidTr="00F229D0">
        <w:tc>
          <w:tcPr>
            <w:tcW w:w="26.70pt" w:type="dxa"/>
            <w:shd w:val="clear" w:color="auto" w:fill="auto"/>
            <w:vAlign w:val="center"/>
          </w:tcPr>
          <w:p w14:paraId="50764E6D" w14:textId="77777777" w:rsidR="004E7569" w:rsidRPr="00FB41C0" w:rsidRDefault="004E7569" w:rsidP="00DD1370">
            <w:pPr>
              <w:widowControl w:val="0"/>
              <w:tabs>
                <w:tab w:val="start" w:pos="351pt"/>
              </w:tabs>
              <w:jc w:val="start"/>
              <w:rPr>
                <w:rFonts w:ascii="Tahoma" w:hAnsi="Tahoma" w:cs="Tahoma"/>
                <w:sz w:val="22"/>
                <w:szCs w:val="22"/>
              </w:rPr>
            </w:pPr>
          </w:p>
        </w:tc>
        <w:tc>
          <w:tcPr>
            <w:tcW w:w="411.05pt" w:type="dxa"/>
            <w:shd w:val="clear" w:color="auto" w:fill="auto"/>
            <w:vAlign w:val="center"/>
          </w:tcPr>
          <w:p w14:paraId="65AB922C" w14:textId="77777777" w:rsidR="004E7569" w:rsidRPr="00FB41C0" w:rsidRDefault="00CA6FFA" w:rsidP="00DD1370">
            <w:pPr>
              <w:widowControl w:val="0"/>
              <w:tabs>
                <w:tab w:val="start" w:pos="351pt"/>
              </w:tabs>
              <w:jc w:val="start"/>
              <w:rPr>
                <w:rFonts w:ascii="Tahoma" w:hAnsi="Tahoma" w:cs="Tahoma"/>
                <w:sz w:val="22"/>
                <w:szCs w:val="22"/>
              </w:rPr>
            </w:pPr>
            <w:r w:rsidRPr="00FB41C0">
              <w:rPr>
                <w:rFonts w:ascii="Tahoma" w:hAnsi="Tahoma" w:cs="Tahoma"/>
                <w:sz w:val="22"/>
                <w:szCs w:val="22"/>
              </w:rPr>
              <w:t>TERMS OF AGREEMENT</w:t>
            </w:r>
          </w:p>
        </w:tc>
        <w:tc>
          <w:tcPr>
            <w:tcW w:w="28.35pt" w:type="dxa"/>
            <w:shd w:val="clear" w:color="auto" w:fill="auto"/>
            <w:vAlign w:val="center"/>
          </w:tcPr>
          <w:p w14:paraId="02139561" w14:textId="77777777" w:rsidR="004E7569" w:rsidRPr="00FB41C0" w:rsidRDefault="004E7569" w:rsidP="00DD1370">
            <w:pPr>
              <w:widowControl w:val="0"/>
              <w:tabs>
                <w:tab w:val="start" w:pos="351pt"/>
              </w:tabs>
              <w:jc w:val="center"/>
              <w:rPr>
                <w:rFonts w:ascii="Tahoma" w:hAnsi="Tahoma" w:cs="Tahoma"/>
                <w:sz w:val="22"/>
                <w:szCs w:val="22"/>
              </w:rPr>
            </w:pPr>
          </w:p>
        </w:tc>
      </w:tr>
      <w:tr w:rsidR="00EE5E00" w:rsidRPr="00FB41C0" w14:paraId="0366A6F4" w14:textId="77777777" w:rsidTr="00F229D0">
        <w:tc>
          <w:tcPr>
            <w:tcW w:w="26.70pt" w:type="dxa"/>
            <w:shd w:val="clear" w:color="auto" w:fill="auto"/>
            <w:vAlign w:val="center"/>
          </w:tcPr>
          <w:p w14:paraId="3EC39943"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1</w:t>
            </w:r>
          </w:p>
        </w:tc>
        <w:tc>
          <w:tcPr>
            <w:tcW w:w="411.05pt" w:type="dxa"/>
            <w:shd w:val="clear" w:color="auto" w:fill="auto"/>
            <w:vAlign w:val="center"/>
          </w:tcPr>
          <w:p w14:paraId="70DB6ADD"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DEFINITIONS</w:t>
            </w:r>
          </w:p>
        </w:tc>
        <w:tc>
          <w:tcPr>
            <w:tcW w:w="28.35pt" w:type="dxa"/>
            <w:shd w:val="clear" w:color="auto" w:fill="auto"/>
            <w:vAlign w:val="center"/>
          </w:tcPr>
          <w:p w14:paraId="2C9FA416" w14:textId="77777777" w:rsidR="00EE5E00" w:rsidRPr="00FB41C0" w:rsidRDefault="00EE5E00" w:rsidP="00464A8E">
            <w:pPr>
              <w:widowControl w:val="0"/>
              <w:tabs>
                <w:tab w:val="start" w:pos="351pt"/>
              </w:tabs>
              <w:jc w:val="center"/>
              <w:rPr>
                <w:rFonts w:ascii="Tahoma" w:hAnsi="Tahoma" w:cs="Tahoma"/>
                <w:sz w:val="22"/>
                <w:szCs w:val="22"/>
              </w:rPr>
            </w:pPr>
            <w:r>
              <w:rPr>
                <w:rFonts w:ascii="Tahoma" w:hAnsi="Tahoma" w:cs="Tahoma"/>
                <w:sz w:val="22"/>
                <w:szCs w:val="22"/>
              </w:rPr>
              <w:t>4</w:t>
            </w:r>
          </w:p>
        </w:tc>
      </w:tr>
      <w:tr w:rsidR="00EE5E00" w:rsidRPr="00FB41C0" w14:paraId="52C2B79B" w14:textId="77777777" w:rsidTr="00F229D0">
        <w:tc>
          <w:tcPr>
            <w:tcW w:w="26.70pt" w:type="dxa"/>
            <w:shd w:val="clear" w:color="auto" w:fill="auto"/>
            <w:vAlign w:val="center"/>
          </w:tcPr>
          <w:p w14:paraId="141F92A5"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2</w:t>
            </w:r>
          </w:p>
        </w:tc>
        <w:tc>
          <w:tcPr>
            <w:tcW w:w="411.05pt" w:type="dxa"/>
            <w:shd w:val="clear" w:color="auto" w:fill="auto"/>
            <w:vAlign w:val="center"/>
          </w:tcPr>
          <w:p w14:paraId="1A4979AB"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HEADINGS</w:t>
            </w:r>
          </w:p>
        </w:tc>
        <w:tc>
          <w:tcPr>
            <w:tcW w:w="28.35pt" w:type="dxa"/>
            <w:shd w:val="clear" w:color="auto" w:fill="auto"/>
            <w:vAlign w:val="center"/>
          </w:tcPr>
          <w:p w14:paraId="0FCD51AB" w14:textId="77777777" w:rsidR="00EE5E00" w:rsidRPr="00FB41C0" w:rsidRDefault="00EE5E00" w:rsidP="00464A8E">
            <w:pPr>
              <w:widowControl w:val="0"/>
              <w:tabs>
                <w:tab w:val="start" w:pos="351pt"/>
              </w:tabs>
              <w:jc w:val="center"/>
              <w:rPr>
                <w:rFonts w:ascii="Tahoma" w:hAnsi="Tahoma" w:cs="Tahoma"/>
                <w:sz w:val="22"/>
                <w:szCs w:val="22"/>
              </w:rPr>
            </w:pPr>
            <w:r w:rsidRPr="00FB41C0">
              <w:rPr>
                <w:rFonts w:ascii="Tahoma" w:hAnsi="Tahoma" w:cs="Tahoma"/>
                <w:sz w:val="22"/>
                <w:szCs w:val="22"/>
              </w:rPr>
              <w:t>11</w:t>
            </w:r>
          </w:p>
        </w:tc>
      </w:tr>
      <w:tr w:rsidR="00EE5E00" w:rsidRPr="00FB41C0" w14:paraId="290C2655" w14:textId="77777777" w:rsidTr="00F229D0">
        <w:tc>
          <w:tcPr>
            <w:tcW w:w="26.70pt" w:type="dxa"/>
            <w:shd w:val="clear" w:color="auto" w:fill="auto"/>
            <w:vAlign w:val="center"/>
          </w:tcPr>
          <w:p w14:paraId="130A8EC7"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3</w:t>
            </w:r>
          </w:p>
        </w:tc>
        <w:tc>
          <w:tcPr>
            <w:tcW w:w="411.05pt" w:type="dxa"/>
            <w:shd w:val="clear" w:color="auto" w:fill="auto"/>
            <w:vAlign w:val="center"/>
          </w:tcPr>
          <w:p w14:paraId="17141720"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NOTICES</w:t>
            </w:r>
          </w:p>
        </w:tc>
        <w:tc>
          <w:tcPr>
            <w:tcW w:w="28.35pt" w:type="dxa"/>
            <w:shd w:val="clear" w:color="auto" w:fill="auto"/>
            <w:vAlign w:val="center"/>
          </w:tcPr>
          <w:p w14:paraId="78C7EE41" w14:textId="77777777" w:rsidR="00EE5E00" w:rsidRPr="00FB41C0" w:rsidRDefault="00EE5E00" w:rsidP="00464A8E">
            <w:pPr>
              <w:widowControl w:val="0"/>
              <w:tabs>
                <w:tab w:val="start" w:pos="351pt"/>
              </w:tabs>
              <w:jc w:val="center"/>
              <w:rPr>
                <w:rFonts w:ascii="Tahoma" w:hAnsi="Tahoma" w:cs="Tahoma"/>
                <w:sz w:val="22"/>
                <w:szCs w:val="22"/>
              </w:rPr>
            </w:pPr>
            <w:r w:rsidRPr="00FB41C0">
              <w:rPr>
                <w:rFonts w:ascii="Tahoma" w:hAnsi="Tahoma" w:cs="Tahoma"/>
                <w:sz w:val="22"/>
                <w:szCs w:val="22"/>
              </w:rPr>
              <w:t>11</w:t>
            </w:r>
          </w:p>
        </w:tc>
      </w:tr>
      <w:tr w:rsidR="00EE5E00" w:rsidRPr="00FB41C0" w14:paraId="60F8951C" w14:textId="77777777" w:rsidTr="00F229D0">
        <w:tc>
          <w:tcPr>
            <w:tcW w:w="26.70pt" w:type="dxa"/>
            <w:shd w:val="clear" w:color="auto" w:fill="auto"/>
            <w:vAlign w:val="center"/>
          </w:tcPr>
          <w:p w14:paraId="522741F3"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4</w:t>
            </w:r>
          </w:p>
        </w:tc>
        <w:tc>
          <w:tcPr>
            <w:tcW w:w="411.05pt" w:type="dxa"/>
            <w:shd w:val="clear" w:color="auto" w:fill="auto"/>
            <w:vAlign w:val="center"/>
          </w:tcPr>
          <w:p w14:paraId="4719F486"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ENTIRE AGREEMENT</w:t>
            </w:r>
          </w:p>
        </w:tc>
        <w:tc>
          <w:tcPr>
            <w:tcW w:w="28.35pt" w:type="dxa"/>
            <w:shd w:val="clear" w:color="auto" w:fill="auto"/>
            <w:vAlign w:val="center"/>
          </w:tcPr>
          <w:p w14:paraId="49C68C13" w14:textId="77777777" w:rsidR="00EE5E00" w:rsidRPr="00FB41C0" w:rsidRDefault="00EE5E00" w:rsidP="00464A8E">
            <w:pPr>
              <w:widowControl w:val="0"/>
              <w:tabs>
                <w:tab w:val="start" w:pos="351pt"/>
              </w:tabs>
              <w:jc w:val="center"/>
              <w:rPr>
                <w:rFonts w:ascii="Tahoma" w:hAnsi="Tahoma" w:cs="Tahoma"/>
                <w:sz w:val="22"/>
                <w:szCs w:val="22"/>
              </w:rPr>
            </w:pPr>
            <w:r w:rsidRPr="00FB41C0">
              <w:rPr>
                <w:rFonts w:ascii="Tahoma" w:hAnsi="Tahoma" w:cs="Tahoma"/>
                <w:sz w:val="22"/>
                <w:szCs w:val="22"/>
              </w:rPr>
              <w:t>11</w:t>
            </w:r>
          </w:p>
        </w:tc>
      </w:tr>
      <w:tr w:rsidR="00EE5E00" w:rsidRPr="00FB41C0" w14:paraId="06D6CC2F" w14:textId="77777777" w:rsidTr="00F229D0">
        <w:tc>
          <w:tcPr>
            <w:tcW w:w="26.70pt" w:type="dxa"/>
            <w:shd w:val="clear" w:color="auto" w:fill="auto"/>
            <w:vAlign w:val="center"/>
          </w:tcPr>
          <w:p w14:paraId="3B7D35B4"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5</w:t>
            </w:r>
          </w:p>
        </w:tc>
        <w:tc>
          <w:tcPr>
            <w:tcW w:w="411.05pt" w:type="dxa"/>
            <w:shd w:val="clear" w:color="auto" w:fill="auto"/>
            <w:vAlign w:val="center"/>
          </w:tcPr>
          <w:p w14:paraId="4D820EC2"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SCOPE AND TERM OF FPS</w:t>
            </w:r>
          </w:p>
        </w:tc>
        <w:tc>
          <w:tcPr>
            <w:tcW w:w="28.35pt" w:type="dxa"/>
            <w:shd w:val="clear" w:color="auto" w:fill="auto"/>
            <w:vAlign w:val="center"/>
          </w:tcPr>
          <w:p w14:paraId="117D168D" w14:textId="77777777" w:rsidR="00EE5E00" w:rsidRPr="00FB41C0" w:rsidRDefault="00EE5E00" w:rsidP="00464A8E">
            <w:pPr>
              <w:widowControl w:val="0"/>
              <w:tabs>
                <w:tab w:val="start" w:pos="351pt"/>
              </w:tabs>
              <w:jc w:val="center"/>
              <w:rPr>
                <w:rFonts w:ascii="Tahoma" w:hAnsi="Tahoma" w:cs="Tahoma"/>
                <w:sz w:val="22"/>
                <w:szCs w:val="22"/>
              </w:rPr>
            </w:pPr>
            <w:r w:rsidRPr="00FB41C0">
              <w:rPr>
                <w:rFonts w:ascii="Tahoma" w:hAnsi="Tahoma" w:cs="Tahoma"/>
                <w:sz w:val="22"/>
                <w:szCs w:val="22"/>
              </w:rPr>
              <w:t>1</w:t>
            </w:r>
            <w:r>
              <w:rPr>
                <w:rFonts w:ascii="Tahoma" w:hAnsi="Tahoma" w:cs="Tahoma"/>
                <w:sz w:val="22"/>
                <w:szCs w:val="22"/>
              </w:rPr>
              <w:t>1</w:t>
            </w:r>
          </w:p>
        </w:tc>
      </w:tr>
      <w:tr w:rsidR="00EE5E00" w:rsidRPr="00FB41C0" w14:paraId="5BB8E679" w14:textId="77777777" w:rsidTr="00F229D0">
        <w:tc>
          <w:tcPr>
            <w:tcW w:w="26.70pt" w:type="dxa"/>
            <w:shd w:val="clear" w:color="auto" w:fill="auto"/>
            <w:vAlign w:val="center"/>
          </w:tcPr>
          <w:p w14:paraId="7963D9F3"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6</w:t>
            </w:r>
          </w:p>
        </w:tc>
        <w:tc>
          <w:tcPr>
            <w:tcW w:w="411.05pt" w:type="dxa"/>
            <w:shd w:val="clear" w:color="auto" w:fill="auto"/>
            <w:vAlign w:val="center"/>
          </w:tcPr>
          <w:p w14:paraId="06AD25EF" w14:textId="77777777" w:rsidR="00EE5E00" w:rsidRPr="00FB41C0" w:rsidRDefault="00EE5E00" w:rsidP="00DD1370">
            <w:pPr>
              <w:widowControl w:val="0"/>
              <w:tabs>
                <w:tab w:val="start" w:pos="351pt"/>
              </w:tabs>
              <w:jc w:val="start"/>
              <w:rPr>
                <w:rFonts w:ascii="Tahoma" w:hAnsi="Tahoma" w:cs="Tahoma"/>
                <w:sz w:val="22"/>
                <w:szCs w:val="22"/>
              </w:rPr>
            </w:pPr>
            <w:r>
              <w:rPr>
                <w:rFonts w:ascii="Tahoma" w:hAnsi="Tahoma" w:cs="Tahoma"/>
                <w:sz w:val="22"/>
                <w:szCs w:val="22"/>
              </w:rPr>
              <w:t>AWARD PROCEDURE</w:t>
            </w:r>
          </w:p>
        </w:tc>
        <w:tc>
          <w:tcPr>
            <w:tcW w:w="28.35pt" w:type="dxa"/>
            <w:shd w:val="clear" w:color="auto" w:fill="auto"/>
            <w:vAlign w:val="center"/>
          </w:tcPr>
          <w:p w14:paraId="3B94EF9B" w14:textId="77777777" w:rsidR="00EE5E00" w:rsidRPr="00FB41C0" w:rsidRDefault="00EE5E00" w:rsidP="00464A8E">
            <w:pPr>
              <w:widowControl w:val="0"/>
              <w:tabs>
                <w:tab w:val="start" w:pos="351pt"/>
              </w:tabs>
              <w:jc w:val="center"/>
              <w:rPr>
                <w:rFonts w:ascii="Tahoma" w:hAnsi="Tahoma" w:cs="Tahoma"/>
                <w:sz w:val="22"/>
                <w:szCs w:val="22"/>
              </w:rPr>
            </w:pPr>
            <w:r w:rsidRPr="00FB41C0">
              <w:rPr>
                <w:rFonts w:ascii="Tahoma" w:hAnsi="Tahoma" w:cs="Tahoma"/>
                <w:sz w:val="22"/>
                <w:szCs w:val="22"/>
              </w:rPr>
              <w:t>13</w:t>
            </w:r>
          </w:p>
        </w:tc>
      </w:tr>
      <w:tr w:rsidR="00EE5E00" w:rsidRPr="00FB41C0" w14:paraId="3361BC67" w14:textId="77777777" w:rsidTr="00F229D0">
        <w:tc>
          <w:tcPr>
            <w:tcW w:w="26.70pt" w:type="dxa"/>
            <w:shd w:val="clear" w:color="auto" w:fill="auto"/>
            <w:vAlign w:val="center"/>
          </w:tcPr>
          <w:p w14:paraId="5F6E8FA4" w14:textId="77777777" w:rsidR="00EE5E00" w:rsidRPr="00FB41C0" w:rsidRDefault="00EE5E00" w:rsidP="00DD1370">
            <w:pPr>
              <w:widowControl w:val="0"/>
              <w:tabs>
                <w:tab w:val="start" w:pos="351pt"/>
              </w:tabs>
              <w:jc w:val="start"/>
              <w:rPr>
                <w:rFonts w:ascii="Tahoma" w:hAnsi="Tahoma" w:cs="Tahoma"/>
                <w:sz w:val="22"/>
                <w:szCs w:val="22"/>
              </w:rPr>
            </w:pPr>
            <w:r>
              <w:rPr>
                <w:rFonts w:ascii="Tahoma" w:hAnsi="Tahoma" w:cs="Tahoma"/>
                <w:sz w:val="22"/>
                <w:szCs w:val="22"/>
              </w:rPr>
              <w:t>7</w:t>
            </w:r>
          </w:p>
        </w:tc>
        <w:tc>
          <w:tcPr>
            <w:tcW w:w="411.05pt" w:type="dxa"/>
            <w:shd w:val="clear" w:color="auto" w:fill="auto"/>
            <w:vAlign w:val="center"/>
          </w:tcPr>
          <w:p w14:paraId="2F895EB2" w14:textId="77777777" w:rsidR="00EE5E00" w:rsidRPr="00FB41C0" w:rsidRDefault="00EE5E00" w:rsidP="004D2AC5">
            <w:pPr>
              <w:widowControl w:val="0"/>
              <w:tabs>
                <w:tab w:val="start" w:pos="351pt"/>
              </w:tabs>
              <w:jc w:val="start"/>
              <w:rPr>
                <w:rFonts w:ascii="Tahoma" w:hAnsi="Tahoma" w:cs="Tahoma"/>
                <w:sz w:val="22"/>
                <w:szCs w:val="22"/>
              </w:rPr>
            </w:pPr>
            <w:r>
              <w:rPr>
                <w:rFonts w:ascii="Tahoma" w:hAnsi="Tahoma" w:cs="Tahoma"/>
                <w:sz w:val="22"/>
                <w:szCs w:val="22"/>
              </w:rPr>
              <w:t>MINI-COMPETITION</w:t>
            </w:r>
            <w:r w:rsidRPr="00FB41C0">
              <w:rPr>
                <w:rFonts w:ascii="Tahoma" w:hAnsi="Tahoma" w:cs="Tahoma"/>
                <w:sz w:val="22"/>
                <w:szCs w:val="22"/>
              </w:rPr>
              <w:t xml:space="preserve"> </w:t>
            </w:r>
          </w:p>
        </w:tc>
        <w:tc>
          <w:tcPr>
            <w:tcW w:w="28.35pt" w:type="dxa"/>
            <w:shd w:val="clear" w:color="auto" w:fill="auto"/>
            <w:vAlign w:val="center"/>
          </w:tcPr>
          <w:p w14:paraId="44029D84" w14:textId="77777777" w:rsidR="00EE5E00" w:rsidRPr="00FB41C0" w:rsidRDefault="00EE5E00" w:rsidP="00464A8E">
            <w:pPr>
              <w:widowControl w:val="0"/>
              <w:tabs>
                <w:tab w:val="start" w:pos="351pt"/>
              </w:tabs>
              <w:jc w:val="center"/>
              <w:rPr>
                <w:rFonts w:ascii="Tahoma" w:hAnsi="Tahoma" w:cs="Tahoma"/>
                <w:sz w:val="22"/>
                <w:szCs w:val="22"/>
              </w:rPr>
            </w:pPr>
            <w:r w:rsidRPr="00FB41C0">
              <w:rPr>
                <w:rFonts w:ascii="Tahoma" w:hAnsi="Tahoma" w:cs="Tahoma"/>
                <w:sz w:val="22"/>
                <w:szCs w:val="22"/>
              </w:rPr>
              <w:t>1</w:t>
            </w:r>
            <w:r>
              <w:rPr>
                <w:rFonts w:ascii="Tahoma" w:hAnsi="Tahoma" w:cs="Tahoma"/>
                <w:sz w:val="22"/>
                <w:szCs w:val="22"/>
              </w:rPr>
              <w:t>5</w:t>
            </w:r>
          </w:p>
        </w:tc>
      </w:tr>
      <w:tr w:rsidR="00EE5E00" w:rsidRPr="00FB41C0" w14:paraId="3B4E1F25" w14:textId="77777777" w:rsidTr="00F229D0">
        <w:tc>
          <w:tcPr>
            <w:tcW w:w="26.70pt" w:type="dxa"/>
            <w:shd w:val="clear" w:color="auto" w:fill="auto"/>
            <w:vAlign w:val="center"/>
          </w:tcPr>
          <w:p w14:paraId="47858107" w14:textId="77777777" w:rsidR="00EE5E00" w:rsidRPr="00FB41C0" w:rsidRDefault="003766C3" w:rsidP="00E61C1B">
            <w:pPr>
              <w:widowControl w:val="0"/>
              <w:tabs>
                <w:tab w:val="start" w:pos="351pt"/>
              </w:tabs>
              <w:jc w:val="start"/>
              <w:rPr>
                <w:rFonts w:ascii="Tahoma" w:hAnsi="Tahoma" w:cs="Tahoma"/>
                <w:sz w:val="22"/>
                <w:szCs w:val="22"/>
              </w:rPr>
            </w:pPr>
            <w:r>
              <w:rPr>
                <w:rFonts w:ascii="Tahoma" w:hAnsi="Tahoma" w:cs="Tahoma"/>
                <w:sz w:val="22"/>
                <w:szCs w:val="22"/>
              </w:rPr>
              <w:t>8</w:t>
            </w:r>
          </w:p>
        </w:tc>
        <w:tc>
          <w:tcPr>
            <w:tcW w:w="411.05pt" w:type="dxa"/>
            <w:shd w:val="clear" w:color="auto" w:fill="auto"/>
            <w:vAlign w:val="center"/>
          </w:tcPr>
          <w:p w14:paraId="67B3B990"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MONITORING AND REPORTING</w:t>
            </w:r>
          </w:p>
        </w:tc>
        <w:tc>
          <w:tcPr>
            <w:tcW w:w="28.35pt" w:type="dxa"/>
            <w:shd w:val="clear" w:color="auto" w:fill="auto"/>
            <w:vAlign w:val="center"/>
          </w:tcPr>
          <w:p w14:paraId="74E2C936" w14:textId="77777777" w:rsidR="00EE5E00" w:rsidRPr="00FB41C0" w:rsidRDefault="00EE5E00" w:rsidP="00464A8E">
            <w:pPr>
              <w:widowControl w:val="0"/>
              <w:tabs>
                <w:tab w:val="start" w:pos="351pt"/>
              </w:tabs>
              <w:jc w:val="center"/>
              <w:rPr>
                <w:rFonts w:ascii="Tahoma" w:hAnsi="Tahoma" w:cs="Tahoma"/>
                <w:sz w:val="22"/>
                <w:szCs w:val="22"/>
              </w:rPr>
            </w:pPr>
            <w:r w:rsidRPr="00FB41C0">
              <w:rPr>
                <w:rFonts w:ascii="Tahoma" w:hAnsi="Tahoma" w:cs="Tahoma"/>
                <w:sz w:val="22"/>
                <w:szCs w:val="22"/>
              </w:rPr>
              <w:t>1</w:t>
            </w:r>
            <w:r>
              <w:rPr>
                <w:rFonts w:ascii="Tahoma" w:hAnsi="Tahoma" w:cs="Tahoma"/>
                <w:sz w:val="22"/>
                <w:szCs w:val="22"/>
              </w:rPr>
              <w:t>6</w:t>
            </w:r>
          </w:p>
        </w:tc>
      </w:tr>
      <w:tr w:rsidR="002E2096" w:rsidRPr="00FB41C0" w14:paraId="000508FE" w14:textId="77777777" w:rsidTr="00F229D0">
        <w:tc>
          <w:tcPr>
            <w:tcW w:w="26.70pt" w:type="dxa"/>
            <w:shd w:val="clear" w:color="auto" w:fill="auto"/>
            <w:vAlign w:val="center"/>
          </w:tcPr>
          <w:p w14:paraId="3F0D921A" w14:textId="77777777" w:rsidR="002E2096" w:rsidRDefault="003766C3" w:rsidP="003766C3">
            <w:pPr>
              <w:widowControl w:val="0"/>
              <w:tabs>
                <w:tab w:val="start" w:pos="351pt"/>
              </w:tabs>
              <w:jc w:val="start"/>
              <w:rPr>
                <w:rFonts w:ascii="Tahoma" w:hAnsi="Tahoma" w:cs="Tahoma"/>
                <w:sz w:val="22"/>
                <w:szCs w:val="22"/>
              </w:rPr>
            </w:pPr>
            <w:r>
              <w:rPr>
                <w:rFonts w:ascii="Tahoma" w:hAnsi="Tahoma" w:cs="Tahoma"/>
                <w:sz w:val="22"/>
                <w:szCs w:val="22"/>
              </w:rPr>
              <w:t>9</w:t>
            </w:r>
          </w:p>
        </w:tc>
        <w:tc>
          <w:tcPr>
            <w:tcW w:w="411.05pt" w:type="dxa"/>
            <w:shd w:val="clear" w:color="auto" w:fill="auto"/>
            <w:vAlign w:val="center"/>
          </w:tcPr>
          <w:p w14:paraId="06AACA1D" w14:textId="77777777" w:rsidR="002E2096" w:rsidRPr="002E2096" w:rsidRDefault="002E2096" w:rsidP="00DD1370">
            <w:pPr>
              <w:widowControl w:val="0"/>
              <w:tabs>
                <w:tab w:val="start" w:pos="351pt"/>
              </w:tabs>
              <w:jc w:val="start"/>
              <w:rPr>
                <w:rFonts w:ascii="Tahoma" w:hAnsi="Tahoma" w:cs="Tahoma"/>
                <w:caps/>
                <w:sz w:val="22"/>
                <w:szCs w:val="22"/>
              </w:rPr>
            </w:pPr>
            <w:r w:rsidRPr="002E2096">
              <w:rPr>
                <w:rFonts w:ascii="Tahoma" w:hAnsi="Tahoma" w:cs="Tahoma"/>
                <w:caps/>
                <w:sz w:val="22"/>
                <w:szCs w:val="22"/>
              </w:rPr>
              <w:t xml:space="preserve">Authorised Representative </w:t>
            </w:r>
          </w:p>
        </w:tc>
        <w:tc>
          <w:tcPr>
            <w:tcW w:w="28.35pt" w:type="dxa"/>
            <w:shd w:val="clear" w:color="auto" w:fill="auto"/>
            <w:vAlign w:val="center"/>
          </w:tcPr>
          <w:p w14:paraId="611865C4" w14:textId="77777777" w:rsidR="002E2096" w:rsidRPr="00FB41C0" w:rsidRDefault="002E2096" w:rsidP="00464A8E">
            <w:pPr>
              <w:widowControl w:val="0"/>
              <w:tabs>
                <w:tab w:val="start" w:pos="351pt"/>
              </w:tabs>
              <w:jc w:val="center"/>
              <w:rPr>
                <w:rFonts w:ascii="Tahoma" w:hAnsi="Tahoma" w:cs="Tahoma"/>
                <w:sz w:val="22"/>
                <w:szCs w:val="22"/>
              </w:rPr>
            </w:pPr>
          </w:p>
        </w:tc>
      </w:tr>
      <w:tr w:rsidR="00EE5E00" w:rsidRPr="00FB41C0" w14:paraId="20F10A27" w14:textId="77777777" w:rsidTr="00F229D0">
        <w:tc>
          <w:tcPr>
            <w:tcW w:w="26.70pt" w:type="dxa"/>
            <w:shd w:val="clear" w:color="auto" w:fill="auto"/>
            <w:vAlign w:val="center"/>
          </w:tcPr>
          <w:p w14:paraId="5C36A441" w14:textId="77777777" w:rsidR="00EE5E00" w:rsidRPr="00FB41C0" w:rsidRDefault="00EE5E00" w:rsidP="003766C3">
            <w:pPr>
              <w:widowControl w:val="0"/>
              <w:tabs>
                <w:tab w:val="start" w:pos="351pt"/>
              </w:tabs>
              <w:jc w:val="start"/>
              <w:rPr>
                <w:rFonts w:ascii="Tahoma" w:hAnsi="Tahoma" w:cs="Tahoma"/>
                <w:sz w:val="22"/>
                <w:szCs w:val="22"/>
              </w:rPr>
            </w:pPr>
            <w:r w:rsidRPr="00FB41C0">
              <w:rPr>
                <w:rFonts w:ascii="Tahoma" w:hAnsi="Tahoma" w:cs="Tahoma"/>
                <w:sz w:val="22"/>
                <w:szCs w:val="22"/>
              </w:rPr>
              <w:t>1</w:t>
            </w:r>
            <w:r w:rsidR="003766C3">
              <w:rPr>
                <w:rFonts w:ascii="Tahoma" w:hAnsi="Tahoma" w:cs="Tahoma"/>
                <w:sz w:val="22"/>
                <w:szCs w:val="22"/>
              </w:rPr>
              <w:t>0</w:t>
            </w:r>
          </w:p>
        </w:tc>
        <w:tc>
          <w:tcPr>
            <w:tcW w:w="411.05pt" w:type="dxa"/>
            <w:shd w:val="clear" w:color="auto" w:fill="auto"/>
            <w:vAlign w:val="center"/>
          </w:tcPr>
          <w:p w14:paraId="3748435B"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WARRANTIES AND REPRESENTATIVES</w:t>
            </w:r>
          </w:p>
        </w:tc>
        <w:tc>
          <w:tcPr>
            <w:tcW w:w="28.35pt" w:type="dxa"/>
            <w:shd w:val="clear" w:color="auto" w:fill="auto"/>
            <w:vAlign w:val="center"/>
          </w:tcPr>
          <w:p w14:paraId="6A4CD76B" w14:textId="77777777" w:rsidR="00EE5E00" w:rsidRPr="00FB41C0" w:rsidRDefault="00EE5E00" w:rsidP="00464A8E">
            <w:pPr>
              <w:widowControl w:val="0"/>
              <w:tabs>
                <w:tab w:val="start" w:pos="351pt"/>
              </w:tabs>
              <w:jc w:val="center"/>
              <w:rPr>
                <w:rFonts w:ascii="Tahoma" w:hAnsi="Tahoma" w:cs="Tahoma"/>
                <w:sz w:val="22"/>
                <w:szCs w:val="22"/>
              </w:rPr>
            </w:pPr>
            <w:r>
              <w:rPr>
                <w:rFonts w:ascii="Tahoma" w:hAnsi="Tahoma" w:cs="Tahoma"/>
                <w:sz w:val="22"/>
                <w:szCs w:val="22"/>
              </w:rPr>
              <w:t>17</w:t>
            </w:r>
          </w:p>
        </w:tc>
      </w:tr>
      <w:tr w:rsidR="00EE5E00" w:rsidRPr="00FB41C0" w14:paraId="693351AF" w14:textId="77777777" w:rsidTr="00F229D0">
        <w:tc>
          <w:tcPr>
            <w:tcW w:w="26.70pt" w:type="dxa"/>
            <w:shd w:val="clear" w:color="auto" w:fill="auto"/>
            <w:vAlign w:val="center"/>
          </w:tcPr>
          <w:p w14:paraId="5A1F2B52"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1</w:t>
            </w:r>
            <w:r w:rsidR="003766C3">
              <w:rPr>
                <w:rFonts w:ascii="Tahoma" w:hAnsi="Tahoma" w:cs="Tahoma"/>
                <w:sz w:val="22"/>
                <w:szCs w:val="22"/>
              </w:rPr>
              <w:t>1</w:t>
            </w:r>
          </w:p>
        </w:tc>
        <w:tc>
          <w:tcPr>
            <w:tcW w:w="411.05pt" w:type="dxa"/>
            <w:shd w:val="clear" w:color="auto" w:fill="auto"/>
            <w:vAlign w:val="center"/>
          </w:tcPr>
          <w:p w14:paraId="78CDC89F"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TERMINATION</w:t>
            </w:r>
          </w:p>
        </w:tc>
        <w:tc>
          <w:tcPr>
            <w:tcW w:w="28.35pt" w:type="dxa"/>
            <w:shd w:val="clear" w:color="auto" w:fill="auto"/>
            <w:vAlign w:val="center"/>
          </w:tcPr>
          <w:p w14:paraId="099661D1" w14:textId="77777777" w:rsidR="00EE5E00" w:rsidRPr="00FB41C0" w:rsidRDefault="00EE5E00" w:rsidP="00464A8E">
            <w:pPr>
              <w:widowControl w:val="0"/>
              <w:tabs>
                <w:tab w:val="start" w:pos="351pt"/>
              </w:tabs>
              <w:jc w:val="center"/>
              <w:rPr>
                <w:rFonts w:ascii="Tahoma" w:hAnsi="Tahoma" w:cs="Tahoma"/>
                <w:sz w:val="22"/>
                <w:szCs w:val="22"/>
              </w:rPr>
            </w:pPr>
            <w:r w:rsidRPr="00FB41C0">
              <w:rPr>
                <w:rFonts w:ascii="Tahoma" w:hAnsi="Tahoma" w:cs="Tahoma"/>
                <w:sz w:val="22"/>
                <w:szCs w:val="22"/>
              </w:rPr>
              <w:t>1</w:t>
            </w:r>
            <w:r>
              <w:rPr>
                <w:rFonts w:ascii="Tahoma" w:hAnsi="Tahoma" w:cs="Tahoma"/>
                <w:sz w:val="22"/>
                <w:szCs w:val="22"/>
              </w:rPr>
              <w:t>7</w:t>
            </w:r>
          </w:p>
        </w:tc>
      </w:tr>
      <w:tr w:rsidR="00EE5E00" w:rsidRPr="00FB41C0" w14:paraId="137374F0" w14:textId="77777777" w:rsidTr="00F229D0">
        <w:tc>
          <w:tcPr>
            <w:tcW w:w="26.70pt" w:type="dxa"/>
            <w:shd w:val="clear" w:color="auto" w:fill="auto"/>
            <w:vAlign w:val="center"/>
          </w:tcPr>
          <w:p w14:paraId="70D1A0B4"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1</w:t>
            </w:r>
            <w:r w:rsidR="003766C3">
              <w:rPr>
                <w:rFonts w:ascii="Tahoma" w:hAnsi="Tahoma" w:cs="Tahoma"/>
                <w:sz w:val="22"/>
                <w:szCs w:val="22"/>
              </w:rPr>
              <w:t>2</w:t>
            </w:r>
          </w:p>
        </w:tc>
        <w:tc>
          <w:tcPr>
            <w:tcW w:w="411.05pt" w:type="dxa"/>
            <w:shd w:val="clear" w:color="auto" w:fill="auto"/>
            <w:vAlign w:val="center"/>
          </w:tcPr>
          <w:p w14:paraId="350F1C71"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CONFIDENTIALITY</w:t>
            </w:r>
          </w:p>
        </w:tc>
        <w:tc>
          <w:tcPr>
            <w:tcW w:w="28.35pt" w:type="dxa"/>
            <w:shd w:val="clear" w:color="auto" w:fill="auto"/>
            <w:vAlign w:val="center"/>
          </w:tcPr>
          <w:p w14:paraId="1FC2E90E" w14:textId="77777777" w:rsidR="00EE5E00" w:rsidRPr="00FB41C0" w:rsidRDefault="00EE5E00" w:rsidP="00464A8E">
            <w:pPr>
              <w:widowControl w:val="0"/>
              <w:tabs>
                <w:tab w:val="start" w:pos="351pt"/>
              </w:tabs>
              <w:jc w:val="center"/>
              <w:rPr>
                <w:rFonts w:ascii="Tahoma" w:hAnsi="Tahoma" w:cs="Tahoma"/>
                <w:sz w:val="22"/>
                <w:szCs w:val="22"/>
              </w:rPr>
            </w:pPr>
            <w:r w:rsidRPr="00FB41C0">
              <w:rPr>
                <w:rFonts w:ascii="Tahoma" w:hAnsi="Tahoma" w:cs="Tahoma"/>
                <w:sz w:val="22"/>
                <w:szCs w:val="22"/>
              </w:rPr>
              <w:t>1</w:t>
            </w:r>
            <w:r>
              <w:rPr>
                <w:rFonts w:ascii="Tahoma" w:hAnsi="Tahoma" w:cs="Tahoma"/>
                <w:sz w:val="22"/>
                <w:szCs w:val="22"/>
              </w:rPr>
              <w:t>7</w:t>
            </w:r>
          </w:p>
        </w:tc>
      </w:tr>
      <w:tr w:rsidR="00EE5E00" w:rsidRPr="00FB41C0" w14:paraId="188AD0DE" w14:textId="77777777" w:rsidTr="00F229D0">
        <w:tc>
          <w:tcPr>
            <w:tcW w:w="26.70pt" w:type="dxa"/>
            <w:shd w:val="clear" w:color="auto" w:fill="auto"/>
            <w:vAlign w:val="center"/>
          </w:tcPr>
          <w:p w14:paraId="4F59CD2A"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1</w:t>
            </w:r>
            <w:r w:rsidR="003766C3">
              <w:rPr>
                <w:rFonts w:ascii="Tahoma" w:hAnsi="Tahoma" w:cs="Tahoma"/>
                <w:sz w:val="22"/>
                <w:szCs w:val="22"/>
              </w:rPr>
              <w:t>3</w:t>
            </w:r>
          </w:p>
        </w:tc>
        <w:tc>
          <w:tcPr>
            <w:tcW w:w="411.05pt" w:type="dxa"/>
            <w:shd w:val="clear" w:color="auto" w:fill="auto"/>
            <w:vAlign w:val="center"/>
          </w:tcPr>
          <w:p w14:paraId="4320A404"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DATA PROTECTION</w:t>
            </w:r>
          </w:p>
        </w:tc>
        <w:tc>
          <w:tcPr>
            <w:tcW w:w="28.35pt" w:type="dxa"/>
            <w:shd w:val="clear" w:color="auto" w:fill="auto"/>
            <w:vAlign w:val="center"/>
          </w:tcPr>
          <w:p w14:paraId="56410C89" w14:textId="77777777" w:rsidR="00EE5E00" w:rsidRPr="00FB41C0" w:rsidRDefault="00EE5E00" w:rsidP="00464A8E">
            <w:pPr>
              <w:widowControl w:val="0"/>
              <w:tabs>
                <w:tab w:val="start" w:pos="351pt"/>
              </w:tabs>
              <w:jc w:val="center"/>
              <w:rPr>
                <w:rFonts w:ascii="Tahoma" w:hAnsi="Tahoma" w:cs="Tahoma"/>
                <w:sz w:val="22"/>
                <w:szCs w:val="22"/>
              </w:rPr>
            </w:pPr>
            <w:r>
              <w:rPr>
                <w:rFonts w:ascii="Tahoma" w:hAnsi="Tahoma" w:cs="Tahoma"/>
                <w:sz w:val="22"/>
                <w:szCs w:val="22"/>
              </w:rPr>
              <w:t>20</w:t>
            </w:r>
          </w:p>
        </w:tc>
      </w:tr>
      <w:tr w:rsidR="00EE5E00" w:rsidRPr="00FB41C0" w14:paraId="44DB14E4" w14:textId="77777777" w:rsidTr="00F229D0">
        <w:tc>
          <w:tcPr>
            <w:tcW w:w="26.70pt" w:type="dxa"/>
            <w:shd w:val="clear" w:color="auto" w:fill="auto"/>
            <w:vAlign w:val="center"/>
          </w:tcPr>
          <w:p w14:paraId="207B9A1C"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1</w:t>
            </w:r>
            <w:r w:rsidR="003766C3">
              <w:rPr>
                <w:rFonts w:ascii="Tahoma" w:hAnsi="Tahoma" w:cs="Tahoma"/>
                <w:sz w:val="22"/>
                <w:szCs w:val="22"/>
              </w:rPr>
              <w:t>4</w:t>
            </w:r>
          </w:p>
        </w:tc>
        <w:tc>
          <w:tcPr>
            <w:tcW w:w="411.05pt" w:type="dxa"/>
            <w:shd w:val="clear" w:color="auto" w:fill="auto"/>
            <w:vAlign w:val="center"/>
          </w:tcPr>
          <w:p w14:paraId="40D3E642" w14:textId="77777777" w:rsidR="00EE5E00" w:rsidRPr="00FB41C0" w:rsidRDefault="00423040" w:rsidP="00DD1370">
            <w:pPr>
              <w:widowControl w:val="0"/>
              <w:tabs>
                <w:tab w:val="start" w:pos="351pt"/>
              </w:tabs>
              <w:jc w:val="start"/>
              <w:rPr>
                <w:rFonts w:ascii="Tahoma" w:hAnsi="Tahoma" w:cs="Tahoma"/>
                <w:sz w:val="22"/>
                <w:szCs w:val="22"/>
              </w:rPr>
            </w:pPr>
            <w:r w:rsidRPr="00A03A44">
              <w:rPr>
                <w:rFonts w:ascii="Tahoma" w:hAnsi="Tahoma" w:cs="Tahoma"/>
                <w:sz w:val="22"/>
                <w:szCs w:val="22"/>
              </w:rPr>
              <w:t>FREEDOM OF INFORMATION</w:t>
            </w:r>
            <w:r>
              <w:rPr>
                <w:rFonts w:ascii="Tahoma" w:hAnsi="Tahoma" w:cs="Tahoma"/>
                <w:sz w:val="22"/>
                <w:szCs w:val="22"/>
              </w:rPr>
              <w:t xml:space="preserve"> ACT (FOIA) AND ENVIRONMENTAL INFORMATION REGULATIONS (EIR)</w:t>
            </w:r>
          </w:p>
        </w:tc>
        <w:tc>
          <w:tcPr>
            <w:tcW w:w="28.35pt" w:type="dxa"/>
            <w:shd w:val="clear" w:color="auto" w:fill="auto"/>
            <w:vAlign w:val="center"/>
          </w:tcPr>
          <w:p w14:paraId="1C3553C3" w14:textId="77777777" w:rsidR="00EE5E00" w:rsidRPr="00FB41C0" w:rsidRDefault="00EE5E00" w:rsidP="00464A8E">
            <w:pPr>
              <w:widowControl w:val="0"/>
              <w:tabs>
                <w:tab w:val="start" w:pos="351pt"/>
              </w:tabs>
              <w:jc w:val="center"/>
              <w:rPr>
                <w:rFonts w:ascii="Tahoma" w:hAnsi="Tahoma" w:cs="Tahoma"/>
                <w:sz w:val="22"/>
                <w:szCs w:val="22"/>
              </w:rPr>
            </w:pPr>
            <w:r>
              <w:rPr>
                <w:rFonts w:ascii="Tahoma" w:hAnsi="Tahoma" w:cs="Tahoma"/>
                <w:sz w:val="22"/>
                <w:szCs w:val="22"/>
              </w:rPr>
              <w:t>21</w:t>
            </w:r>
          </w:p>
        </w:tc>
      </w:tr>
      <w:tr w:rsidR="00EE5E00" w:rsidRPr="00FB41C0" w14:paraId="31C65594" w14:textId="77777777" w:rsidTr="00F229D0">
        <w:tc>
          <w:tcPr>
            <w:tcW w:w="26.70pt" w:type="dxa"/>
            <w:shd w:val="clear" w:color="auto" w:fill="auto"/>
            <w:vAlign w:val="center"/>
          </w:tcPr>
          <w:p w14:paraId="23BD3962"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1</w:t>
            </w:r>
            <w:r w:rsidR="003766C3">
              <w:rPr>
                <w:rFonts w:ascii="Tahoma" w:hAnsi="Tahoma" w:cs="Tahoma"/>
                <w:sz w:val="22"/>
                <w:szCs w:val="22"/>
              </w:rPr>
              <w:t>5</w:t>
            </w:r>
          </w:p>
        </w:tc>
        <w:tc>
          <w:tcPr>
            <w:tcW w:w="411.05pt" w:type="dxa"/>
            <w:shd w:val="clear" w:color="auto" w:fill="auto"/>
            <w:vAlign w:val="center"/>
          </w:tcPr>
          <w:p w14:paraId="2D4F342D" w14:textId="77777777" w:rsidR="00EE5E00" w:rsidRPr="00FB41C0" w:rsidRDefault="00EE5E00" w:rsidP="00F229D0">
            <w:pPr>
              <w:widowControl w:val="0"/>
              <w:tabs>
                <w:tab w:val="start" w:pos="351pt"/>
              </w:tabs>
              <w:jc w:val="start"/>
              <w:rPr>
                <w:rFonts w:ascii="Tahoma" w:hAnsi="Tahoma" w:cs="Tahoma"/>
                <w:sz w:val="22"/>
                <w:szCs w:val="22"/>
              </w:rPr>
            </w:pPr>
            <w:r w:rsidRPr="00FB41C0">
              <w:rPr>
                <w:rFonts w:ascii="Tahoma" w:hAnsi="Tahoma" w:cs="Tahoma"/>
                <w:sz w:val="22"/>
                <w:szCs w:val="22"/>
              </w:rPr>
              <w:t>CORRUPTION</w:t>
            </w:r>
          </w:p>
        </w:tc>
        <w:tc>
          <w:tcPr>
            <w:tcW w:w="28.35pt" w:type="dxa"/>
            <w:shd w:val="clear" w:color="auto" w:fill="auto"/>
            <w:vAlign w:val="center"/>
          </w:tcPr>
          <w:p w14:paraId="52917871" w14:textId="77777777" w:rsidR="00EE5E00" w:rsidRPr="00FB41C0" w:rsidRDefault="00EE5E00" w:rsidP="00464A8E">
            <w:pPr>
              <w:widowControl w:val="0"/>
              <w:tabs>
                <w:tab w:val="start" w:pos="351pt"/>
              </w:tabs>
              <w:jc w:val="center"/>
              <w:rPr>
                <w:rFonts w:ascii="Tahoma" w:hAnsi="Tahoma" w:cs="Tahoma"/>
                <w:sz w:val="22"/>
                <w:szCs w:val="22"/>
              </w:rPr>
            </w:pPr>
            <w:r>
              <w:rPr>
                <w:rFonts w:ascii="Tahoma" w:hAnsi="Tahoma" w:cs="Tahoma"/>
                <w:sz w:val="22"/>
                <w:szCs w:val="22"/>
              </w:rPr>
              <w:t>22</w:t>
            </w:r>
          </w:p>
        </w:tc>
      </w:tr>
      <w:tr w:rsidR="00EE5E00" w:rsidRPr="00FB41C0" w14:paraId="19E61C1F" w14:textId="77777777" w:rsidTr="00F229D0">
        <w:tc>
          <w:tcPr>
            <w:tcW w:w="26.70pt" w:type="dxa"/>
            <w:shd w:val="clear" w:color="auto" w:fill="auto"/>
            <w:vAlign w:val="center"/>
          </w:tcPr>
          <w:p w14:paraId="20CDD008" w14:textId="77777777" w:rsidR="00EE5E00" w:rsidRPr="00FB41C0" w:rsidRDefault="00EE5E00" w:rsidP="00DD1370">
            <w:pPr>
              <w:widowControl w:val="0"/>
              <w:tabs>
                <w:tab w:val="start" w:pos="351pt"/>
              </w:tabs>
              <w:jc w:val="start"/>
              <w:rPr>
                <w:rFonts w:ascii="Tahoma" w:hAnsi="Tahoma" w:cs="Tahoma"/>
                <w:sz w:val="22"/>
                <w:szCs w:val="22"/>
              </w:rPr>
            </w:pPr>
            <w:r>
              <w:rPr>
                <w:rFonts w:ascii="Tahoma" w:hAnsi="Tahoma" w:cs="Tahoma"/>
                <w:sz w:val="22"/>
                <w:szCs w:val="22"/>
              </w:rPr>
              <w:t>1</w:t>
            </w:r>
            <w:r w:rsidR="003766C3">
              <w:rPr>
                <w:rFonts w:ascii="Tahoma" w:hAnsi="Tahoma" w:cs="Tahoma"/>
                <w:sz w:val="22"/>
                <w:szCs w:val="22"/>
              </w:rPr>
              <w:t>6</w:t>
            </w:r>
          </w:p>
        </w:tc>
        <w:tc>
          <w:tcPr>
            <w:tcW w:w="411.05pt" w:type="dxa"/>
            <w:shd w:val="clear" w:color="auto" w:fill="auto"/>
            <w:vAlign w:val="center"/>
          </w:tcPr>
          <w:p w14:paraId="12B27E67"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TRANSFER AND SUB-CONTRACTING</w:t>
            </w:r>
          </w:p>
        </w:tc>
        <w:tc>
          <w:tcPr>
            <w:tcW w:w="28.35pt" w:type="dxa"/>
            <w:shd w:val="clear" w:color="auto" w:fill="auto"/>
            <w:vAlign w:val="center"/>
          </w:tcPr>
          <w:p w14:paraId="64A7F16F" w14:textId="77777777" w:rsidR="00EE5E00" w:rsidRPr="00FB41C0" w:rsidRDefault="00EE5E00" w:rsidP="00464A8E">
            <w:pPr>
              <w:widowControl w:val="0"/>
              <w:tabs>
                <w:tab w:val="start" w:pos="351pt"/>
              </w:tabs>
              <w:jc w:val="center"/>
              <w:rPr>
                <w:rFonts w:ascii="Tahoma" w:hAnsi="Tahoma" w:cs="Tahoma"/>
                <w:sz w:val="22"/>
                <w:szCs w:val="22"/>
              </w:rPr>
            </w:pPr>
            <w:r>
              <w:rPr>
                <w:rFonts w:ascii="Tahoma" w:hAnsi="Tahoma" w:cs="Tahoma"/>
                <w:sz w:val="22"/>
                <w:szCs w:val="22"/>
              </w:rPr>
              <w:t>22</w:t>
            </w:r>
          </w:p>
        </w:tc>
      </w:tr>
      <w:tr w:rsidR="00EE5E00" w:rsidRPr="00FB41C0" w14:paraId="0A068859" w14:textId="77777777" w:rsidTr="00F229D0">
        <w:tc>
          <w:tcPr>
            <w:tcW w:w="26.70pt" w:type="dxa"/>
            <w:shd w:val="clear" w:color="auto" w:fill="auto"/>
            <w:vAlign w:val="center"/>
          </w:tcPr>
          <w:p w14:paraId="2BD1A136" w14:textId="77777777" w:rsidR="00EE5E00" w:rsidRPr="00FB41C0" w:rsidRDefault="00EE5E00" w:rsidP="00DD1370">
            <w:pPr>
              <w:widowControl w:val="0"/>
              <w:tabs>
                <w:tab w:val="start" w:pos="351pt"/>
              </w:tabs>
              <w:jc w:val="start"/>
              <w:rPr>
                <w:rFonts w:ascii="Tahoma" w:hAnsi="Tahoma" w:cs="Tahoma"/>
                <w:sz w:val="22"/>
                <w:szCs w:val="22"/>
              </w:rPr>
            </w:pPr>
            <w:r>
              <w:rPr>
                <w:rFonts w:ascii="Tahoma" w:hAnsi="Tahoma" w:cs="Tahoma"/>
                <w:sz w:val="22"/>
                <w:szCs w:val="22"/>
              </w:rPr>
              <w:t>1</w:t>
            </w:r>
            <w:r w:rsidR="003766C3">
              <w:rPr>
                <w:rFonts w:ascii="Tahoma" w:hAnsi="Tahoma" w:cs="Tahoma"/>
                <w:sz w:val="22"/>
                <w:szCs w:val="22"/>
              </w:rPr>
              <w:t>7</w:t>
            </w:r>
          </w:p>
        </w:tc>
        <w:tc>
          <w:tcPr>
            <w:tcW w:w="411.05pt" w:type="dxa"/>
            <w:shd w:val="clear" w:color="auto" w:fill="auto"/>
            <w:vAlign w:val="center"/>
          </w:tcPr>
          <w:p w14:paraId="24226731" w14:textId="77777777" w:rsidR="00EE5E00" w:rsidRPr="00FB41C0" w:rsidRDefault="00EE5E00" w:rsidP="00072675">
            <w:pPr>
              <w:widowControl w:val="0"/>
              <w:tabs>
                <w:tab w:val="start" w:pos="351pt"/>
              </w:tabs>
              <w:jc w:val="start"/>
              <w:rPr>
                <w:rFonts w:ascii="Tahoma" w:hAnsi="Tahoma" w:cs="Tahoma"/>
                <w:sz w:val="22"/>
                <w:szCs w:val="22"/>
              </w:rPr>
            </w:pPr>
            <w:r w:rsidRPr="00FB41C0">
              <w:rPr>
                <w:rFonts w:ascii="Tahoma" w:hAnsi="Tahoma" w:cs="Tahoma"/>
                <w:sz w:val="22"/>
                <w:szCs w:val="22"/>
              </w:rPr>
              <w:t xml:space="preserve">INSURANCE AND LIABILITIES </w:t>
            </w:r>
          </w:p>
        </w:tc>
        <w:tc>
          <w:tcPr>
            <w:tcW w:w="28.35pt" w:type="dxa"/>
            <w:shd w:val="clear" w:color="auto" w:fill="auto"/>
            <w:vAlign w:val="center"/>
          </w:tcPr>
          <w:p w14:paraId="56DD7CB8" w14:textId="77777777" w:rsidR="00EE5E00" w:rsidRPr="00FB41C0" w:rsidRDefault="00EE5E00" w:rsidP="00464A8E">
            <w:pPr>
              <w:widowControl w:val="0"/>
              <w:tabs>
                <w:tab w:val="start" w:pos="351pt"/>
              </w:tabs>
              <w:jc w:val="center"/>
              <w:rPr>
                <w:rFonts w:ascii="Tahoma" w:hAnsi="Tahoma" w:cs="Tahoma"/>
                <w:sz w:val="22"/>
                <w:szCs w:val="22"/>
              </w:rPr>
            </w:pPr>
            <w:r>
              <w:rPr>
                <w:rFonts w:ascii="Tahoma" w:hAnsi="Tahoma" w:cs="Tahoma"/>
                <w:sz w:val="22"/>
                <w:szCs w:val="22"/>
              </w:rPr>
              <w:t>23</w:t>
            </w:r>
          </w:p>
        </w:tc>
      </w:tr>
      <w:tr w:rsidR="00EE5E00" w:rsidRPr="00FB41C0" w14:paraId="28DB12C4" w14:textId="77777777" w:rsidTr="00F229D0">
        <w:tc>
          <w:tcPr>
            <w:tcW w:w="26.70pt" w:type="dxa"/>
            <w:shd w:val="clear" w:color="auto" w:fill="auto"/>
            <w:vAlign w:val="center"/>
          </w:tcPr>
          <w:p w14:paraId="37A96838" w14:textId="77777777" w:rsidR="00EE5E00" w:rsidRPr="00FB41C0" w:rsidRDefault="00EE5E00" w:rsidP="00DD1370">
            <w:pPr>
              <w:widowControl w:val="0"/>
              <w:tabs>
                <w:tab w:val="start" w:pos="351pt"/>
              </w:tabs>
              <w:jc w:val="start"/>
              <w:rPr>
                <w:rFonts w:ascii="Tahoma" w:hAnsi="Tahoma" w:cs="Tahoma"/>
                <w:sz w:val="22"/>
                <w:szCs w:val="22"/>
              </w:rPr>
            </w:pPr>
            <w:r>
              <w:rPr>
                <w:rFonts w:ascii="Tahoma" w:hAnsi="Tahoma" w:cs="Tahoma"/>
                <w:sz w:val="22"/>
                <w:szCs w:val="22"/>
              </w:rPr>
              <w:t>1</w:t>
            </w:r>
            <w:r w:rsidR="003766C3">
              <w:rPr>
                <w:rFonts w:ascii="Tahoma" w:hAnsi="Tahoma" w:cs="Tahoma"/>
                <w:sz w:val="22"/>
                <w:szCs w:val="22"/>
              </w:rPr>
              <w:t>8</w:t>
            </w:r>
          </w:p>
        </w:tc>
        <w:tc>
          <w:tcPr>
            <w:tcW w:w="411.05pt" w:type="dxa"/>
            <w:shd w:val="clear" w:color="auto" w:fill="auto"/>
            <w:vAlign w:val="center"/>
          </w:tcPr>
          <w:p w14:paraId="790FF46C" w14:textId="77777777" w:rsidR="00EE5E00" w:rsidRPr="00FB41C0" w:rsidRDefault="00EE5E00" w:rsidP="00DD1370">
            <w:pPr>
              <w:widowControl w:val="0"/>
              <w:tabs>
                <w:tab w:val="start" w:pos="351pt"/>
              </w:tabs>
              <w:jc w:val="start"/>
              <w:rPr>
                <w:rFonts w:ascii="Tahoma" w:hAnsi="Tahoma" w:cs="Tahoma"/>
                <w:sz w:val="22"/>
                <w:szCs w:val="22"/>
              </w:rPr>
            </w:pPr>
            <w:r>
              <w:rPr>
                <w:rFonts w:ascii="Tahoma" w:hAnsi="Tahoma" w:cs="Tahoma"/>
                <w:sz w:val="22"/>
                <w:szCs w:val="22"/>
              </w:rPr>
              <w:t>VARIATIONTO</w:t>
            </w:r>
            <w:r w:rsidRPr="00FB41C0">
              <w:rPr>
                <w:rFonts w:ascii="Tahoma" w:hAnsi="Tahoma" w:cs="Tahoma"/>
                <w:sz w:val="22"/>
                <w:szCs w:val="22"/>
              </w:rPr>
              <w:t xml:space="preserve"> AGREEMENT</w:t>
            </w:r>
          </w:p>
        </w:tc>
        <w:tc>
          <w:tcPr>
            <w:tcW w:w="28.35pt" w:type="dxa"/>
            <w:shd w:val="clear" w:color="auto" w:fill="auto"/>
            <w:vAlign w:val="center"/>
          </w:tcPr>
          <w:p w14:paraId="7420C965" w14:textId="77777777" w:rsidR="00EE5E00" w:rsidRPr="00FB41C0" w:rsidRDefault="00EE5E00" w:rsidP="00464A8E">
            <w:pPr>
              <w:widowControl w:val="0"/>
              <w:tabs>
                <w:tab w:val="start" w:pos="351pt"/>
              </w:tabs>
              <w:jc w:val="center"/>
              <w:rPr>
                <w:rFonts w:ascii="Tahoma" w:hAnsi="Tahoma" w:cs="Tahoma"/>
                <w:sz w:val="22"/>
                <w:szCs w:val="22"/>
              </w:rPr>
            </w:pPr>
            <w:r>
              <w:rPr>
                <w:rFonts w:ascii="Tahoma" w:hAnsi="Tahoma" w:cs="Tahoma"/>
                <w:sz w:val="22"/>
                <w:szCs w:val="22"/>
              </w:rPr>
              <w:t>24</w:t>
            </w:r>
          </w:p>
        </w:tc>
      </w:tr>
      <w:tr w:rsidR="00EE5E00" w:rsidRPr="00FB41C0" w14:paraId="458C15E0" w14:textId="77777777" w:rsidTr="00F229D0">
        <w:tc>
          <w:tcPr>
            <w:tcW w:w="26.70pt" w:type="dxa"/>
            <w:shd w:val="clear" w:color="auto" w:fill="auto"/>
            <w:vAlign w:val="center"/>
          </w:tcPr>
          <w:p w14:paraId="776BB268" w14:textId="77777777" w:rsidR="00EE5E00" w:rsidRPr="00FB41C0" w:rsidRDefault="003766C3" w:rsidP="00DD1370">
            <w:pPr>
              <w:widowControl w:val="0"/>
              <w:tabs>
                <w:tab w:val="start" w:pos="351pt"/>
              </w:tabs>
              <w:jc w:val="start"/>
              <w:rPr>
                <w:rFonts w:ascii="Tahoma" w:hAnsi="Tahoma" w:cs="Tahoma"/>
                <w:sz w:val="22"/>
                <w:szCs w:val="22"/>
              </w:rPr>
            </w:pPr>
            <w:r>
              <w:rPr>
                <w:rFonts w:ascii="Tahoma" w:hAnsi="Tahoma" w:cs="Tahoma"/>
                <w:sz w:val="22"/>
                <w:szCs w:val="22"/>
              </w:rPr>
              <w:t>19</w:t>
            </w:r>
          </w:p>
        </w:tc>
        <w:tc>
          <w:tcPr>
            <w:tcW w:w="411.05pt" w:type="dxa"/>
            <w:shd w:val="clear" w:color="auto" w:fill="auto"/>
            <w:vAlign w:val="center"/>
          </w:tcPr>
          <w:p w14:paraId="79A82B60" w14:textId="77777777" w:rsidR="00EE5E00" w:rsidRPr="00FB41C0" w:rsidRDefault="00EE5E00" w:rsidP="0034137B">
            <w:pPr>
              <w:widowControl w:val="0"/>
              <w:tabs>
                <w:tab w:val="start" w:pos="351pt"/>
              </w:tabs>
              <w:jc w:val="start"/>
              <w:rPr>
                <w:rFonts w:ascii="Tahoma" w:hAnsi="Tahoma" w:cs="Tahoma"/>
                <w:sz w:val="22"/>
                <w:szCs w:val="22"/>
              </w:rPr>
            </w:pPr>
            <w:r w:rsidRPr="00FB41C0">
              <w:rPr>
                <w:rFonts w:ascii="Tahoma" w:hAnsi="Tahoma" w:cs="Tahoma"/>
                <w:sz w:val="22"/>
                <w:szCs w:val="22"/>
              </w:rPr>
              <w:t xml:space="preserve">SEVERABILITY &amp; WAIVER </w:t>
            </w:r>
          </w:p>
        </w:tc>
        <w:tc>
          <w:tcPr>
            <w:tcW w:w="28.35pt" w:type="dxa"/>
            <w:shd w:val="clear" w:color="auto" w:fill="auto"/>
            <w:vAlign w:val="center"/>
          </w:tcPr>
          <w:p w14:paraId="4394FBC9" w14:textId="77777777" w:rsidR="00EE5E00" w:rsidRPr="00FB41C0" w:rsidRDefault="00EE5E00" w:rsidP="00464A8E">
            <w:pPr>
              <w:widowControl w:val="0"/>
              <w:tabs>
                <w:tab w:val="start" w:pos="351pt"/>
              </w:tabs>
              <w:jc w:val="center"/>
              <w:rPr>
                <w:rFonts w:ascii="Tahoma" w:hAnsi="Tahoma" w:cs="Tahoma"/>
                <w:sz w:val="22"/>
                <w:szCs w:val="22"/>
              </w:rPr>
            </w:pPr>
            <w:r>
              <w:rPr>
                <w:rFonts w:ascii="Tahoma" w:hAnsi="Tahoma" w:cs="Tahoma"/>
                <w:sz w:val="22"/>
                <w:szCs w:val="22"/>
              </w:rPr>
              <w:t>25</w:t>
            </w:r>
          </w:p>
        </w:tc>
      </w:tr>
      <w:tr w:rsidR="00EE5E00" w:rsidRPr="00FB41C0" w14:paraId="1E8074C0" w14:textId="77777777" w:rsidTr="00F229D0">
        <w:tc>
          <w:tcPr>
            <w:tcW w:w="26.70pt" w:type="dxa"/>
            <w:shd w:val="clear" w:color="auto" w:fill="auto"/>
            <w:vAlign w:val="center"/>
          </w:tcPr>
          <w:p w14:paraId="2A3013A2"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2</w:t>
            </w:r>
            <w:r w:rsidR="003766C3">
              <w:rPr>
                <w:rFonts w:ascii="Tahoma" w:hAnsi="Tahoma" w:cs="Tahoma"/>
                <w:sz w:val="22"/>
                <w:szCs w:val="22"/>
              </w:rPr>
              <w:t>0</w:t>
            </w:r>
          </w:p>
        </w:tc>
        <w:tc>
          <w:tcPr>
            <w:tcW w:w="411.05pt" w:type="dxa"/>
            <w:shd w:val="clear" w:color="auto" w:fill="auto"/>
            <w:vAlign w:val="center"/>
          </w:tcPr>
          <w:p w14:paraId="116DFEDA"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LAW AND JURISDICATION</w:t>
            </w:r>
          </w:p>
        </w:tc>
        <w:tc>
          <w:tcPr>
            <w:tcW w:w="28.35pt" w:type="dxa"/>
            <w:shd w:val="clear" w:color="auto" w:fill="auto"/>
            <w:vAlign w:val="center"/>
          </w:tcPr>
          <w:p w14:paraId="43D6B23C" w14:textId="77777777" w:rsidR="00EE5E00" w:rsidRPr="00FB41C0" w:rsidRDefault="00EE5E00" w:rsidP="00464A8E">
            <w:pPr>
              <w:widowControl w:val="0"/>
              <w:tabs>
                <w:tab w:val="start" w:pos="351pt"/>
              </w:tabs>
              <w:jc w:val="center"/>
              <w:rPr>
                <w:rFonts w:ascii="Tahoma" w:hAnsi="Tahoma" w:cs="Tahoma"/>
                <w:sz w:val="22"/>
                <w:szCs w:val="22"/>
              </w:rPr>
            </w:pPr>
            <w:r>
              <w:rPr>
                <w:rFonts w:ascii="Tahoma" w:hAnsi="Tahoma" w:cs="Tahoma"/>
                <w:sz w:val="22"/>
                <w:szCs w:val="22"/>
              </w:rPr>
              <w:t>25</w:t>
            </w:r>
          </w:p>
        </w:tc>
      </w:tr>
      <w:tr w:rsidR="00EE5E00" w:rsidRPr="00FB41C0" w14:paraId="1536064F" w14:textId="77777777" w:rsidTr="00F229D0">
        <w:tc>
          <w:tcPr>
            <w:tcW w:w="26.70pt" w:type="dxa"/>
            <w:shd w:val="clear" w:color="auto" w:fill="auto"/>
            <w:vAlign w:val="center"/>
          </w:tcPr>
          <w:p w14:paraId="410BB222"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2</w:t>
            </w:r>
            <w:r w:rsidR="003766C3">
              <w:rPr>
                <w:rFonts w:ascii="Tahoma" w:hAnsi="Tahoma" w:cs="Tahoma"/>
                <w:sz w:val="22"/>
                <w:szCs w:val="22"/>
              </w:rPr>
              <w:t>1</w:t>
            </w:r>
          </w:p>
        </w:tc>
        <w:tc>
          <w:tcPr>
            <w:tcW w:w="411.05pt" w:type="dxa"/>
            <w:shd w:val="clear" w:color="auto" w:fill="auto"/>
            <w:vAlign w:val="center"/>
          </w:tcPr>
          <w:p w14:paraId="78BD87A8" w14:textId="77777777" w:rsidR="00EE5E00" w:rsidRPr="00FB41C0" w:rsidRDefault="00EE5E00" w:rsidP="00DD1370">
            <w:pPr>
              <w:widowControl w:val="0"/>
              <w:tabs>
                <w:tab w:val="start" w:pos="351pt"/>
              </w:tabs>
              <w:jc w:val="start"/>
              <w:rPr>
                <w:rFonts w:ascii="Tahoma" w:hAnsi="Tahoma" w:cs="Tahoma"/>
                <w:sz w:val="22"/>
                <w:szCs w:val="22"/>
              </w:rPr>
            </w:pPr>
            <w:r w:rsidRPr="00FB41C0">
              <w:rPr>
                <w:rFonts w:ascii="Tahoma" w:hAnsi="Tahoma" w:cs="Tahoma"/>
                <w:sz w:val="22"/>
                <w:szCs w:val="22"/>
              </w:rPr>
              <w:t>PURCHASING BODY RIGHTS</w:t>
            </w:r>
          </w:p>
        </w:tc>
        <w:tc>
          <w:tcPr>
            <w:tcW w:w="28.35pt" w:type="dxa"/>
            <w:shd w:val="clear" w:color="auto" w:fill="auto"/>
            <w:vAlign w:val="center"/>
          </w:tcPr>
          <w:p w14:paraId="1A0A38E9" w14:textId="77777777" w:rsidR="00EE5E00" w:rsidRPr="00FB41C0" w:rsidRDefault="00EE5E00" w:rsidP="00464A8E">
            <w:pPr>
              <w:widowControl w:val="0"/>
              <w:tabs>
                <w:tab w:val="start" w:pos="351pt"/>
              </w:tabs>
              <w:jc w:val="center"/>
              <w:rPr>
                <w:rFonts w:ascii="Tahoma" w:hAnsi="Tahoma" w:cs="Tahoma"/>
                <w:sz w:val="22"/>
                <w:szCs w:val="22"/>
              </w:rPr>
            </w:pPr>
            <w:r>
              <w:rPr>
                <w:rFonts w:ascii="Tahoma" w:hAnsi="Tahoma" w:cs="Tahoma"/>
                <w:sz w:val="22"/>
                <w:szCs w:val="22"/>
              </w:rPr>
              <w:t>26</w:t>
            </w:r>
          </w:p>
        </w:tc>
      </w:tr>
    </w:tbl>
    <w:p w14:paraId="549CB900" w14:textId="77777777" w:rsidR="004E7569" w:rsidRPr="00FB41C0" w:rsidRDefault="004E7569" w:rsidP="00E008F8">
      <w:pPr>
        <w:tabs>
          <w:tab w:val="start" w:pos="351pt"/>
        </w:tabs>
        <w:rPr>
          <w:rFonts w:ascii="Tahoma" w:hAnsi="Tahoma" w:cs="Tahoma"/>
          <w:sz w:val="22"/>
          <w:szCs w:val="22"/>
        </w:rPr>
      </w:pPr>
    </w:p>
    <w:p w14:paraId="1B720699" w14:textId="77777777" w:rsidR="00E008F8" w:rsidRPr="00FB41C0" w:rsidRDefault="00E008F8" w:rsidP="00E008F8">
      <w:pPr>
        <w:tabs>
          <w:tab w:val="start" w:pos="36pt"/>
          <w:tab w:val="start" w:pos="99pt"/>
          <w:tab w:val="start" w:pos="351pt"/>
        </w:tabs>
        <w:rPr>
          <w:rFonts w:ascii="Tahoma" w:hAnsi="Tahoma" w:cs="Tahoma"/>
          <w:sz w:val="22"/>
          <w:szCs w:val="22"/>
        </w:rPr>
      </w:pPr>
      <w:r w:rsidRPr="00FB41C0">
        <w:rPr>
          <w:rFonts w:ascii="Tahoma" w:hAnsi="Tahoma" w:cs="Tahoma"/>
          <w:b/>
          <w:sz w:val="22"/>
          <w:szCs w:val="22"/>
        </w:rPr>
        <w:t>Schedule 1</w:t>
      </w:r>
      <w:r w:rsidRPr="00FB41C0">
        <w:rPr>
          <w:rFonts w:ascii="Tahoma" w:hAnsi="Tahoma" w:cs="Tahoma"/>
          <w:sz w:val="22"/>
          <w:szCs w:val="22"/>
        </w:rPr>
        <w:tab/>
      </w:r>
      <w:r w:rsidR="00E27EAB">
        <w:rPr>
          <w:rFonts w:ascii="Tahoma" w:hAnsi="Tahoma" w:cs="Tahoma"/>
          <w:sz w:val="22"/>
          <w:szCs w:val="22"/>
        </w:rPr>
        <w:t>Descriptive Document</w:t>
      </w:r>
      <w:r w:rsidRPr="00FB41C0">
        <w:rPr>
          <w:rFonts w:ascii="Tahoma" w:hAnsi="Tahoma" w:cs="Tahoma"/>
          <w:sz w:val="22"/>
          <w:szCs w:val="22"/>
        </w:rPr>
        <w:t xml:space="preserve"> </w:t>
      </w:r>
    </w:p>
    <w:p w14:paraId="0073EE02" w14:textId="77777777" w:rsidR="00E008F8" w:rsidRPr="00FB41C0" w:rsidRDefault="00E008F8" w:rsidP="00E008F8">
      <w:pPr>
        <w:tabs>
          <w:tab w:val="start" w:pos="36pt"/>
          <w:tab w:val="start" w:pos="99pt"/>
          <w:tab w:val="start" w:pos="351pt"/>
        </w:tabs>
        <w:rPr>
          <w:rFonts w:ascii="Tahoma" w:hAnsi="Tahoma" w:cs="Tahoma"/>
          <w:sz w:val="22"/>
          <w:szCs w:val="22"/>
        </w:rPr>
      </w:pPr>
    </w:p>
    <w:p w14:paraId="7A7E6EB5" w14:textId="77777777" w:rsidR="00E008F8" w:rsidRPr="00FB41C0" w:rsidRDefault="00E008F8" w:rsidP="00E008F8">
      <w:pPr>
        <w:tabs>
          <w:tab w:val="start" w:pos="36pt"/>
          <w:tab w:val="start" w:pos="99pt"/>
          <w:tab w:val="start" w:pos="351pt"/>
        </w:tabs>
        <w:rPr>
          <w:rFonts w:ascii="Tahoma" w:hAnsi="Tahoma" w:cs="Tahoma"/>
          <w:sz w:val="22"/>
          <w:szCs w:val="22"/>
        </w:rPr>
      </w:pPr>
      <w:r w:rsidRPr="00FB41C0">
        <w:rPr>
          <w:rFonts w:ascii="Tahoma" w:hAnsi="Tahoma" w:cs="Tahoma"/>
          <w:b/>
          <w:sz w:val="22"/>
          <w:szCs w:val="22"/>
        </w:rPr>
        <w:t>Schedule 2</w:t>
      </w:r>
      <w:r w:rsidRPr="00FB41C0">
        <w:rPr>
          <w:rFonts w:ascii="Tahoma" w:hAnsi="Tahoma" w:cs="Tahoma"/>
          <w:sz w:val="22"/>
          <w:szCs w:val="22"/>
        </w:rPr>
        <w:tab/>
      </w:r>
      <w:r w:rsidR="00821839" w:rsidRPr="00FB41C0">
        <w:rPr>
          <w:rFonts w:ascii="Tahoma" w:hAnsi="Tahoma" w:cs="Tahoma"/>
          <w:sz w:val="22"/>
          <w:szCs w:val="22"/>
        </w:rPr>
        <w:t>Call-Off</w:t>
      </w:r>
      <w:r w:rsidR="008C5F40" w:rsidRPr="00FB41C0">
        <w:rPr>
          <w:rFonts w:ascii="Tahoma" w:hAnsi="Tahoma" w:cs="Tahoma"/>
          <w:sz w:val="22"/>
          <w:szCs w:val="22"/>
        </w:rPr>
        <w:t xml:space="preserve"> Contract</w:t>
      </w:r>
    </w:p>
    <w:p w14:paraId="5F6A077F" w14:textId="77777777" w:rsidR="00604095" w:rsidRPr="00FB41C0" w:rsidRDefault="001B1332" w:rsidP="00E008F8">
      <w:pPr>
        <w:tabs>
          <w:tab w:val="start" w:pos="36pt"/>
          <w:tab w:val="start" w:pos="99pt"/>
          <w:tab w:val="start" w:pos="351pt"/>
        </w:tabs>
        <w:rPr>
          <w:rFonts w:ascii="Tahoma" w:hAnsi="Tahoma" w:cs="Tahoma"/>
          <w:sz w:val="22"/>
          <w:szCs w:val="22"/>
        </w:rPr>
      </w:pPr>
      <w:r w:rsidRPr="00FB41C0">
        <w:rPr>
          <w:rFonts w:ascii="Tahoma" w:hAnsi="Tahoma" w:cs="Tahoma"/>
          <w:sz w:val="22"/>
          <w:szCs w:val="22"/>
        </w:rPr>
        <w:tab/>
      </w:r>
      <w:r w:rsidRPr="00FB41C0">
        <w:rPr>
          <w:rFonts w:ascii="Tahoma" w:hAnsi="Tahoma" w:cs="Tahoma"/>
          <w:sz w:val="22"/>
          <w:szCs w:val="22"/>
        </w:rPr>
        <w:tab/>
        <w:t>Appendix A:</w:t>
      </w:r>
      <w:r w:rsidR="00E008F8" w:rsidRPr="00FB41C0">
        <w:rPr>
          <w:rFonts w:ascii="Tahoma" w:hAnsi="Tahoma" w:cs="Tahoma"/>
          <w:sz w:val="22"/>
          <w:szCs w:val="22"/>
        </w:rPr>
        <w:t xml:space="preserve"> Contract Particulars</w:t>
      </w:r>
    </w:p>
    <w:p w14:paraId="01AE6E2E" w14:textId="77777777" w:rsidR="00E008F8" w:rsidRPr="00FB41C0" w:rsidRDefault="00604095" w:rsidP="00E008F8">
      <w:pPr>
        <w:tabs>
          <w:tab w:val="start" w:pos="36pt"/>
          <w:tab w:val="start" w:pos="99pt"/>
          <w:tab w:val="start" w:pos="351pt"/>
        </w:tabs>
        <w:rPr>
          <w:rFonts w:ascii="Tahoma" w:hAnsi="Tahoma" w:cs="Tahoma"/>
          <w:sz w:val="22"/>
          <w:szCs w:val="22"/>
        </w:rPr>
      </w:pPr>
      <w:r w:rsidRPr="00FB41C0">
        <w:rPr>
          <w:rFonts w:ascii="Tahoma" w:hAnsi="Tahoma" w:cs="Tahoma"/>
          <w:sz w:val="22"/>
          <w:szCs w:val="22"/>
        </w:rPr>
        <w:tab/>
      </w:r>
      <w:r w:rsidRPr="00FB41C0">
        <w:rPr>
          <w:rFonts w:ascii="Tahoma" w:hAnsi="Tahoma" w:cs="Tahoma"/>
          <w:sz w:val="22"/>
          <w:szCs w:val="22"/>
        </w:rPr>
        <w:tab/>
      </w:r>
    </w:p>
    <w:p w14:paraId="1BC5826D" w14:textId="77777777" w:rsidR="00E008F8" w:rsidRPr="00FB41C0" w:rsidRDefault="00E008F8" w:rsidP="00E008F8">
      <w:pPr>
        <w:tabs>
          <w:tab w:val="start" w:pos="36pt"/>
          <w:tab w:val="start" w:pos="99pt"/>
          <w:tab w:val="start" w:pos="351pt"/>
        </w:tabs>
        <w:rPr>
          <w:rFonts w:ascii="Tahoma" w:hAnsi="Tahoma" w:cs="Tahoma"/>
          <w:sz w:val="22"/>
          <w:szCs w:val="22"/>
        </w:rPr>
      </w:pPr>
      <w:r w:rsidRPr="00FB41C0">
        <w:rPr>
          <w:rFonts w:ascii="Tahoma" w:hAnsi="Tahoma" w:cs="Tahoma"/>
          <w:b/>
          <w:sz w:val="22"/>
          <w:szCs w:val="22"/>
        </w:rPr>
        <w:t>Schedule 3</w:t>
      </w:r>
      <w:r w:rsidR="003E59EE" w:rsidRPr="00FB41C0">
        <w:rPr>
          <w:rFonts w:ascii="Tahoma" w:hAnsi="Tahoma" w:cs="Tahoma"/>
          <w:sz w:val="22"/>
          <w:szCs w:val="22"/>
        </w:rPr>
        <w:tab/>
        <w:t>Application Response</w:t>
      </w:r>
    </w:p>
    <w:p w14:paraId="03294D6B" w14:textId="77777777" w:rsidR="00E008F8" w:rsidRPr="00FB41C0" w:rsidRDefault="00E008F8" w:rsidP="00E008F8">
      <w:pPr>
        <w:tabs>
          <w:tab w:val="start" w:pos="36pt"/>
          <w:tab w:val="start" w:pos="99pt"/>
          <w:tab w:val="start" w:pos="351pt"/>
        </w:tabs>
        <w:rPr>
          <w:rFonts w:ascii="Tahoma" w:hAnsi="Tahoma" w:cs="Tahoma"/>
          <w:sz w:val="22"/>
          <w:szCs w:val="22"/>
        </w:rPr>
      </w:pPr>
    </w:p>
    <w:p w14:paraId="628BC6BA" w14:textId="77777777" w:rsidR="00E008F8" w:rsidRPr="00363380" w:rsidRDefault="00E008F8" w:rsidP="00E008F8">
      <w:pPr>
        <w:tabs>
          <w:tab w:val="start" w:pos="36pt"/>
          <w:tab w:val="start" w:pos="99pt"/>
          <w:tab w:val="start" w:pos="351pt"/>
        </w:tabs>
        <w:rPr>
          <w:rFonts w:ascii="Tahoma" w:hAnsi="Tahoma" w:cs="Tahoma"/>
          <w:sz w:val="22"/>
          <w:szCs w:val="22"/>
        </w:rPr>
      </w:pPr>
      <w:r w:rsidRPr="00FB41C0">
        <w:rPr>
          <w:rFonts w:ascii="Tahoma" w:hAnsi="Tahoma" w:cs="Tahoma"/>
          <w:b/>
          <w:sz w:val="22"/>
          <w:szCs w:val="22"/>
        </w:rPr>
        <w:t>Schedule 4</w:t>
      </w:r>
      <w:r w:rsidR="00FC4E1B" w:rsidRPr="00FB41C0">
        <w:rPr>
          <w:rFonts w:ascii="Tahoma" w:hAnsi="Tahoma" w:cs="Tahoma"/>
          <w:b/>
          <w:sz w:val="22"/>
          <w:szCs w:val="22"/>
        </w:rPr>
        <w:tab/>
      </w:r>
      <w:r w:rsidR="00847F45">
        <w:rPr>
          <w:rFonts w:ascii="Tahoma" w:hAnsi="Tahoma" w:cs="Tahoma"/>
          <w:sz w:val="22"/>
          <w:szCs w:val="22"/>
        </w:rPr>
        <w:t>Award Process</w:t>
      </w:r>
    </w:p>
    <w:p w14:paraId="2753CB01" w14:textId="77777777" w:rsidR="00E008F8" w:rsidRPr="00FB41C0" w:rsidRDefault="00E008F8" w:rsidP="00E008F8">
      <w:pPr>
        <w:tabs>
          <w:tab w:val="start" w:pos="36pt"/>
          <w:tab w:val="start" w:pos="99pt"/>
          <w:tab w:val="start" w:pos="351pt"/>
        </w:tabs>
        <w:rPr>
          <w:rFonts w:ascii="Tahoma" w:hAnsi="Tahoma" w:cs="Tahoma"/>
          <w:sz w:val="22"/>
          <w:szCs w:val="22"/>
        </w:rPr>
      </w:pPr>
    </w:p>
    <w:p w14:paraId="549FB263" w14:textId="77777777" w:rsidR="008D6215" w:rsidRPr="00FB41C0" w:rsidRDefault="008D6215" w:rsidP="008D6215">
      <w:pPr>
        <w:keepLines/>
        <w:tabs>
          <w:tab w:val="start" w:pos="-36pt"/>
          <w:tab w:val="start" w:pos="0pt"/>
          <w:tab w:val="start" w:pos="46.45pt"/>
          <w:tab w:val="start" w:pos="82.55pt"/>
          <w:tab w:val="start" w:pos="99.25pt"/>
          <w:tab w:val="start" w:pos="159.95pt"/>
          <w:tab w:val="start" w:pos="201.25pt"/>
          <w:tab w:val="start" w:pos="237.35pt"/>
          <w:tab w:val="start" w:pos="288pt"/>
        </w:tabs>
        <w:suppressAutoHyphens/>
        <w:rPr>
          <w:rFonts w:ascii="Tahoma" w:hAnsi="Tahoma" w:cs="Tahoma"/>
          <w:sz w:val="22"/>
          <w:szCs w:val="22"/>
        </w:rPr>
      </w:pPr>
      <w:r w:rsidRPr="00FB41C0">
        <w:rPr>
          <w:rFonts w:ascii="Tahoma" w:hAnsi="Tahoma" w:cs="Tahoma"/>
          <w:b/>
          <w:sz w:val="22"/>
          <w:szCs w:val="22"/>
        </w:rPr>
        <w:t xml:space="preserve">Schedule </w:t>
      </w:r>
      <w:r w:rsidR="00C45044">
        <w:rPr>
          <w:rFonts w:ascii="Tahoma" w:hAnsi="Tahoma" w:cs="Tahoma"/>
          <w:b/>
          <w:sz w:val="22"/>
          <w:szCs w:val="22"/>
        </w:rPr>
        <w:t>5</w:t>
      </w:r>
      <w:r w:rsidRPr="00FB41C0">
        <w:rPr>
          <w:rFonts w:ascii="Tahoma" w:hAnsi="Tahoma" w:cs="Tahoma"/>
          <w:sz w:val="22"/>
          <w:szCs w:val="22"/>
        </w:rPr>
        <w:tab/>
      </w:r>
      <w:r w:rsidRPr="00FB41C0">
        <w:rPr>
          <w:rFonts w:ascii="Tahoma" w:hAnsi="Tahoma" w:cs="Tahoma"/>
          <w:sz w:val="22"/>
          <w:szCs w:val="22"/>
        </w:rPr>
        <w:tab/>
      </w:r>
      <w:r w:rsidR="000364BA" w:rsidRPr="00FB41C0">
        <w:rPr>
          <w:rFonts w:ascii="Tahoma" w:hAnsi="Tahoma" w:cs="Tahoma"/>
          <w:sz w:val="22"/>
          <w:szCs w:val="22"/>
        </w:rPr>
        <w:t>Minimum Service Level Requirements</w:t>
      </w:r>
    </w:p>
    <w:p w14:paraId="0D8B75AE" w14:textId="77777777" w:rsidR="00E008F8" w:rsidRPr="00FB41C0" w:rsidRDefault="000E18B1" w:rsidP="000E18B1">
      <w:pPr>
        <w:keepLines/>
        <w:tabs>
          <w:tab w:val="start" w:pos="-36pt"/>
          <w:tab w:val="start" w:pos="0pt"/>
        </w:tabs>
        <w:suppressAutoHyphens/>
        <w:rPr>
          <w:rFonts w:ascii="Tahoma" w:hAnsi="Tahoma" w:cs="Tahoma"/>
          <w:sz w:val="22"/>
          <w:szCs w:val="22"/>
        </w:rPr>
      </w:pPr>
      <w:r>
        <w:rPr>
          <w:rFonts w:ascii="Tahoma" w:hAnsi="Tahoma" w:cs="Tahoma"/>
          <w:sz w:val="22"/>
          <w:szCs w:val="22"/>
        </w:rPr>
        <w:tab/>
      </w:r>
      <w:r>
        <w:rPr>
          <w:rFonts w:ascii="Tahoma" w:hAnsi="Tahoma" w:cs="Tahoma"/>
          <w:sz w:val="22"/>
          <w:szCs w:val="22"/>
        </w:rPr>
        <w:tab/>
      </w:r>
    </w:p>
    <w:p w14:paraId="3A2E5566" w14:textId="77777777" w:rsidR="00E008F8" w:rsidRPr="00FB41C0" w:rsidRDefault="003E252A" w:rsidP="007A6AA7">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rPr>
          <w:rFonts w:ascii="Tahoma" w:hAnsi="Tahoma" w:cs="Tahoma"/>
          <w:sz w:val="22"/>
          <w:szCs w:val="22"/>
        </w:rPr>
      </w:pPr>
      <w:r w:rsidRPr="00FB41C0">
        <w:rPr>
          <w:rFonts w:ascii="Tahoma" w:hAnsi="Tahoma" w:cs="Tahoma"/>
          <w:sz w:val="22"/>
          <w:szCs w:val="22"/>
        </w:rPr>
        <w:t xml:space="preserve"> </w:t>
      </w:r>
      <w:r w:rsidR="004E7569" w:rsidRPr="00FB41C0">
        <w:rPr>
          <w:rFonts w:ascii="Tahoma" w:hAnsi="Tahoma" w:cs="Tahoma"/>
          <w:sz w:val="22"/>
          <w:szCs w:val="22"/>
        </w:rPr>
        <w:br w:type="page"/>
      </w:r>
      <w:r w:rsidR="00E008F8" w:rsidRPr="00FB41C0">
        <w:rPr>
          <w:rFonts w:ascii="Tahoma" w:hAnsi="Tahoma" w:cs="Tahoma"/>
          <w:sz w:val="22"/>
          <w:szCs w:val="22"/>
        </w:rPr>
        <w:lastRenderedPageBreak/>
        <w:t xml:space="preserve">This </w:t>
      </w:r>
      <w:r w:rsidR="00F25312" w:rsidRPr="00FB41C0">
        <w:rPr>
          <w:rFonts w:ascii="Tahoma" w:hAnsi="Tahoma" w:cs="Tahoma"/>
          <w:b/>
          <w:sz w:val="22"/>
          <w:szCs w:val="22"/>
        </w:rPr>
        <w:t>FPS</w:t>
      </w:r>
      <w:r w:rsidR="003E59EE" w:rsidRPr="00FB41C0">
        <w:rPr>
          <w:rFonts w:ascii="Tahoma" w:hAnsi="Tahoma" w:cs="Tahoma"/>
          <w:b/>
          <w:sz w:val="22"/>
          <w:szCs w:val="22"/>
        </w:rPr>
        <w:t xml:space="preserve"> </w:t>
      </w:r>
      <w:r w:rsidR="00E008F8" w:rsidRPr="00FB41C0">
        <w:rPr>
          <w:rFonts w:ascii="Tahoma" w:hAnsi="Tahoma" w:cs="Tahoma"/>
          <w:b/>
          <w:sz w:val="22"/>
          <w:szCs w:val="22"/>
        </w:rPr>
        <w:t>AGREEMENT</w:t>
      </w:r>
      <w:r w:rsidR="00E008F8" w:rsidRPr="00FB41C0">
        <w:rPr>
          <w:rFonts w:ascii="Tahoma" w:hAnsi="Tahoma" w:cs="Tahoma"/>
          <w:sz w:val="22"/>
          <w:szCs w:val="22"/>
        </w:rPr>
        <w:t xml:space="preserve"> </w:t>
      </w:r>
      <w:r w:rsidR="007A6AA7" w:rsidRPr="00FB41C0">
        <w:rPr>
          <w:rFonts w:ascii="Tahoma" w:hAnsi="Tahoma" w:cs="Tahoma"/>
          <w:sz w:val="22"/>
          <w:szCs w:val="22"/>
        </w:rPr>
        <w:t xml:space="preserve">is dated as at the date when the Service Supplier is accepted onto </w:t>
      </w:r>
      <w:r w:rsidR="00D5368A">
        <w:rPr>
          <w:rFonts w:ascii="Tahoma" w:hAnsi="Tahoma" w:cs="Tahoma"/>
          <w:sz w:val="22"/>
          <w:szCs w:val="22"/>
        </w:rPr>
        <w:t>GMCA</w:t>
      </w:r>
      <w:r w:rsidR="007A6AA7" w:rsidRPr="00FB41C0">
        <w:rPr>
          <w:rFonts w:ascii="Tahoma" w:hAnsi="Tahoma" w:cs="Tahoma"/>
          <w:sz w:val="22"/>
          <w:szCs w:val="22"/>
        </w:rPr>
        <w:t xml:space="preserve">’s Education, Work and Skills </w:t>
      </w:r>
      <w:r w:rsidR="003B4316">
        <w:rPr>
          <w:rFonts w:ascii="Tahoma" w:hAnsi="Tahoma" w:cs="Tahoma"/>
          <w:sz w:val="22"/>
          <w:szCs w:val="22"/>
        </w:rPr>
        <w:t>FPS</w:t>
      </w:r>
    </w:p>
    <w:p w14:paraId="1E8F04F2" w14:textId="77777777" w:rsidR="00E008F8" w:rsidRPr="00FB41C0" w:rsidRDefault="00E008F8" w:rsidP="00E008F8">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rPr>
          <w:rFonts w:ascii="Tahoma" w:hAnsi="Tahoma" w:cs="Tahoma"/>
          <w:sz w:val="22"/>
          <w:szCs w:val="22"/>
        </w:rPr>
      </w:pPr>
    </w:p>
    <w:p w14:paraId="6FBD780D" w14:textId="77777777" w:rsidR="00E008F8" w:rsidRPr="00FB41C0" w:rsidRDefault="007A6AA7" w:rsidP="00E008F8">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rPr>
          <w:rFonts w:ascii="Tahoma" w:hAnsi="Tahoma" w:cs="Tahoma"/>
          <w:b/>
          <w:sz w:val="22"/>
          <w:szCs w:val="22"/>
        </w:rPr>
      </w:pPr>
      <w:r w:rsidRPr="00FB41C0">
        <w:rPr>
          <w:rFonts w:ascii="Tahoma" w:hAnsi="Tahoma" w:cs="Tahoma"/>
          <w:b/>
          <w:sz w:val="22"/>
          <w:szCs w:val="22"/>
        </w:rPr>
        <w:t>Parties</w:t>
      </w:r>
      <w:r w:rsidR="00E008F8" w:rsidRPr="00FB41C0">
        <w:rPr>
          <w:rFonts w:ascii="Tahoma" w:hAnsi="Tahoma" w:cs="Tahoma"/>
          <w:b/>
          <w:sz w:val="22"/>
          <w:szCs w:val="22"/>
        </w:rPr>
        <w:t>:</w:t>
      </w:r>
    </w:p>
    <w:p w14:paraId="52B37725" w14:textId="77777777" w:rsidR="00E008F8" w:rsidRPr="00FB41C0" w:rsidRDefault="00E008F8" w:rsidP="00E008F8">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rPr>
          <w:rFonts w:ascii="Tahoma" w:hAnsi="Tahoma" w:cs="Tahoma"/>
          <w:sz w:val="22"/>
          <w:szCs w:val="22"/>
        </w:rPr>
      </w:pPr>
    </w:p>
    <w:p w14:paraId="49EE99FC" w14:textId="77777777" w:rsidR="00E008F8" w:rsidRPr="00FB41C0" w:rsidRDefault="00E008F8" w:rsidP="008912BC">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r w:rsidRPr="00FB41C0">
        <w:rPr>
          <w:rFonts w:ascii="Tahoma" w:hAnsi="Tahoma" w:cs="Tahoma"/>
          <w:sz w:val="22"/>
          <w:szCs w:val="22"/>
        </w:rPr>
        <w:t>(1)</w:t>
      </w:r>
      <w:r w:rsidRPr="00FB41C0">
        <w:rPr>
          <w:rFonts w:ascii="Tahoma" w:hAnsi="Tahoma" w:cs="Tahoma"/>
          <w:sz w:val="22"/>
          <w:szCs w:val="22"/>
        </w:rPr>
        <w:tab/>
      </w:r>
      <w:r w:rsidR="008912BC" w:rsidRPr="00FB41C0">
        <w:rPr>
          <w:rFonts w:ascii="Tahoma" w:hAnsi="Tahoma" w:cs="Tahoma"/>
          <w:b/>
          <w:bCs/>
          <w:sz w:val="22"/>
          <w:szCs w:val="22"/>
        </w:rPr>
        <w:t xml:space="preserve">Greater Manchester Combined Authority </w:t>
      </w:r>
      <w:r w:rsidRPr="00FB41C0">
        <w:rPr>
          <w:rFonts w:ascii="Tahoma" w:hAnsi="Tahoma" w:cs="Tahoma"/>
          <w:sz w:val="22"/>
          <w:szCs w:val="22"/>
        </w:rPr>
        <w:t xml:space="preserve"> of </w:t>
      </w:r>
      <w:r w:rsidR="008912BC" w:rsidRPr="00FB41C0">
        <w:rPr>
          <w:rFonts w:ascii="Tahoma" w:hAnsi="Tahoma" w:cs="Tahoma"/>
          <w:sz w:val="22"/>
          <w:szCs w:val="22"/>
        </w:rPr>
        <w:t xml:space="preserve">Churchgate House, 56 Oxford Street, Manchester M1 6EU </w:t>
      </w:r>
      <w:r w:rsidRPr="00FB41C0">
        <w:rPr>
          <w:rFonts w:ascii="Tahoma" w:hAnsi="Tahoma" w:cs="Tahoma"/>
          <w:sz w:val="22"/>
          <w:szCs w:val="22"/>
        </w:rPr>
        <w:t>(t</w:t>
      </w:r>
      <w:r w:rsidR="00763078" w:rsidRPr="00FB41C0">
        <w:rPr>
          <w:rFonts w:ascii="Tahoma" w:hAnsi="Tahoma" w:cs="Tahoma"/>
          <w:sz w:val="22"/>
          <w:szCs w:val="22"/>
        </w:rPr>
        <w:t>he "</w:t>
      </w:r>
      <w:r w:rsidR="004107E2" w:rsidRPr="00FB41C0">
        <w:rPr>
          <w:rFonts w:ascii="Tahoma" w:hAnsi="Tahoma" w:cs="Tahoma"/>
          <w:sz w:val="22"/>
          <w:szCs w:val="22"/>
        </w:rPr>
        <w:t>GMCA</w:t>
      </w:r>
      <w:r w:rsidRPr="00FB41C0">
        <w:rPr>
          <w:rFonts w:ascii="Tahoma" w:hAnsi="Tahoma" w:cs="Tahoma"/>
          <w:sz w:val="22"/>
          <w:szCs w:val="22"/>
        </w:rPr>
        <w:t>") and</w:t>
      </w:r>
    </w:p>
    <w:p w14:paraId="619646B1" w14:textId="77777777" w:rsidR="00E008F8" w:rsidRPr="00FB41C0" w:rsidRDefault="00E008F8" w:rsidP="00E008F8">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rPr>
          <w:rFonts w:ascii="Tahoma" w:hAnsi="Tahoma" w:cs="Tahoma"/>
          <w:sz w:val="22"/>
          <w:szCs w:val="22"/>
        </w:rPr>
      </w:pPr>
    </w:p>
    <w:p w14:paraId="5D22CE97" w14:textId="77777777" w:rsidR="00E008F8" w:rsidRPr="00FB41C0" w:rsidRDefault="00E008F8" w:rsidP="00E008F8">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rPr>
          <w:rFonts w:ascii="Tahoma" w:hAnsi="Tahoma" w:cs="Tahoma"/>
          <w:sz w:val="22"/>
          <w:szCs w:val="22"/>
        </w:rPr>
      </w:pPr>
      <w:r w:rsidRPr="00FB41C0">
        <w:rPr>
          <w:rFonts w:ascii="Tahoma" w:hAnsi="Tahoma" w:cs="Tahoma"/>
          <w:sz w:val="22"/>
          <w:szCs w:val="22"/>
        </w:rPr>
        <w:t>(2)</w:t>
      </w:r>
      <w:r w:rsidRPr="00FB41C0">
        <w:rPr>
          <w:rFonts w:ascii="Tahoma" w:hAnsi="Tahoma" w:cs="Tahoma"/>
          <w:sz w:val="22"/>
          <w:szCs w:val="22"/>
        </w:rPr>
        <w:tab/>
        <w:t>[</w:t>
      </w:r>
      <w:r w:rsidRPr="00FB41C0">
        <w:rPr>
          <w:rFonts w:ascii="Tahoma" w:hAnsi="Tahoma" w:cs="Tahoma"/>
          <w:sz w:val="22"/>
          <w:szCs w:val="22"/>
        </w:rPr>
        <w:tab/>
      </w:r>
      <w:r w:rsidRPr="00FB41C0">
        <w:rPr>
          <w:rFonts w:ascii="Tahoma" w:hAnsi="Tahoma" w:cs="Tahoma"/>
          <w:sz w:val="22"/>
          <w:szCs w:val="22"/>
        </w:rPr>
        <w:tab/>
        <w:t xml:space="preserve">] </w:t>
      </w:r>
      <w:r w:rsidR="000A15AB" w:rsidRPr="00FB41C0">
        <w:rPr>
          <w:rFonts w:ascii="Tahoma" w:hAnsi="Tahoma" w:cs="Tahoma"/>
          <w:sz w:val="22"/>
          <w:szCs w:val="22"/>
        </w:rPr>
        <w:t xml:space="preserve">of number [                    ] </w:t>
      </w:r>
      <w:r w:rsidRPr="00FB41C0">
        <w:rPr>
          <w:rFonts w:ascii="Tahoma" w:hAnsi="Tahoma" w:cs="Tahoma"/>
          <w:sz w:val="22"/>
          <w:szCs w:val="22"/>
        </w:rPr>
        <w:t>whose registered office is at [</w:t>
      </w:r>
      <w:r w:rsidRPr="00FB41C0">
        <w:rPr>
          <w:rFonts w:ascii="Tahoma" w:hAnsi="Tahoma" w:cs="Tahoma"/>
          <w:sz w:val="22"/>
          <w:szCs w:val="22"/>
        </w:rPr>
        <w:tab/>
      </w:r>
      <w:r w:rsidRPr="00FB41C0">
        <w:rPr>
          <w:rFonts w:ascii="Tahoma" w:hAnsi="Tahoma" w:cs="Tahoma"/>
          <w:sz w:val="22"/>
          <w:szCs w:val="22"/>
        </w:rPr>
        <w:tab/>
      </w:r>
      <w:r w:rsidRPr="00FB41C0">
        <w:rPr>
          <w:rFonts w:ascii="Tahoma" w:hAnsi="Tahoma" w:cs="Tahoma"/>
          <w:sz w:val="22"/>
          <w:szCs w:val="22"/>
        </w:rPr>
        <w:tab/>
        <w:t xml:space="preserve">] (the </w:t>
      </w:r>
      <w:r w:rsidRPr="00FB41C0">
        <w:rPr>
          <w:rFonts w:ascii="Tahoma" w:hAnsi="Tahoma" w:cs="Tahoma"/>
          <w:sz w:val="22"/>
          <w:szCs w:val="22"/>
        </w:rPr>
        <w:tab/>
        <w:t>"</w:t>
      </w:r>
      <w:r w:rsidR="007A6AA7" w:rsidRPr="00FB41C0">
        <w:rPr>
          <w:rFonts w:ascii="Tahoma" w:hAnsi="Tahoma" w:cs="Tahoma"/>
          <w:sz w:val="22"/>
          <w:szCs w:val="22"/>
        </w:rPr>
        <w:t>Supplier</w:t>
      </w:r>
      <w:r w:rsidRPr="00FB41C0">
        <w:rPr>
          <w:rFonts w:ascii="Tahoma" w:hAnsi="Tahoma" w:cs="Tahoma"/>
          <w:sz w:val="22"/>
          <w:szCs w:val="22"/>
        </w:rPr>
        <w:t>")</w:t>
      </w:r>
    </w:p>
    <w:p w14:paraId="1B5C4BFA" w14:textId="77777777" w:rsidR="00E008F8" w:rsidRPr="00FB41C0" w:rsidRDefault="00E008F8" w:rsidP="00E008F8">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rPr>
          <w:rFonts w:ascii="Tahoma" w:hAnsi="Tahoma" w:cs="Tahoma"/>
          <w:sz w:val="22"/>
          <w:szCs w:val="22"/>
        </w:rPr>
      </w:pPr>
    </w:p>
    <w:p w14:paraId="3EDB767C" w14:textId="77777777" w:rsidR="00E008F8" w:rsidRPr="00FB41C0" w:rsidRDefault="007A6AA7" w:rsidP="00E008F8">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rPr>
          <w:rFonts w:ascii="Tahoma" w:hAnsi="Tahoma" w:cs="Tahoma"/>
          <w:color w:val="000000"/>
          <w:sz w:val="22"/>
          <w:szCs w:val="22"/>
        </w:rPr>
      </w:pPr>
      <w:r w:rsidRPr="00FB41C0">
        <w:rPr>
          <w:rFonts w:ascii="Tahoma" w:hAnsi="Tahoma" w:cs="Tahoma"/>
          <w:b/>
          <w:color w:val="000000"/>
          <w:sz w:val="22"/>
          <w:szCs w:val="22"/>
        </w:rPr>
        <w:t>Background</w:t>
      </w:r>
      <w:r w:rsidR="00E008F8" w:rsidRPr="00FB41C0">
        <w:rPr>
          <w:rFonts w:ascii="Tahoma" w:hAnsi="Tahoma" w:cs="Tahoma"/>
          <w:color w:val="000000"/>
          <w:sz w:val="22"/>
          <w:szCs w:val="22"/>
        </w:rPr>
        <w:t>:</w:t>
      </w:r>
    </w:p>
    <w:p w14:paraId="045D4386" w14:textId="77777777" w:rsidR="00E008F8" w:rsidRPr="00FB41C0" w:rsidRDefault="00E008F8" w:rsidP="00E008F8">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rPr>
          <w:rFonts w:ascii="Tahoma" w:hAnsi="Tahoma" w:cs="Tahoma"/>
          <w:color w:val="000000"/>
          <w:sz w:val="22"/>
          <w:szCs w:val="22"/>
        </w:rPr>
      </w:pPr>
    </w:p>
    <w:p w14:paraId="08F4224E" w14:textId="77777777" w:rsidR="00E008F8" w:rsidRPr="00FB41C0" w:rsidRDefault="00E008F8" w:rsidP="00E008F8">
      <w:pPr>
        <w:ind w:start="36pt" w:hanging="36pt"/>
        <w:rPr>
          <w:rFonts w:ascii="Tahoma" w:hAnsi="Tahoma" w:cs="Tahoma"/>
          <w:color w:val="000000"/>
          <w:sz w:val="22"/>
          <w:szCs w:val="22"/>
        </w:rPr>
      </w:pPr>
      <w:r w:rsidRPr="00FB41C0">
        <w:rPr>
          <w:rFonts w:ascii="Tahoma" w:hAnsi="Tahoma" w:cs="Tahoma"/>
          <w:color w:val="000000"/>
          <w:sz w:val="22"/>
          <w:szCs w:val="22"/>
        </w:rPr>
        <w:t>A.</w:t>
      </w:r>
      <w:r w:rsidRPr="00FB41C0">
        <w:rPr>
          <w:rFonts w:ascii="Tahoma" w:hAnsi="Tahoma" w:cs="Tahoma"/>
          <w:color w:val="000000"/>
          <w:sz w:val="22"/>
          <w:szCs w:val="22"/>
        </w:rPr>
        <w:tab/>
        <w:t xml:space="preserve">The </w:t>
      </w:r>
      <w:r w:rsidR="004C3275" w:rsidRPr="00FB41C0">
        <w:rPr>
          <w:rFonts w:ascii="Tahoma" w:hAnsi="Tahoma" w:cs="Tahoma"/>
          <w:color w:val="000000"/>
          <w:sz w:val="22"/>
          <w:szCs w:val="22"/>
        </w:rPr>
        <w:t xml:space="preserve">Greater Manchester Combined Authority (GMCA) </w:t>
      </w:r>
      <w:r w:rsidRPr="00FB41C0">
        <w:rPr>
          <w:rFonts w:ascii="Tahoma" w:hAnsi="Tahoma" w:cs="Tahoma"/>
          <w:color w:val="000000"/>
          <w:sz w:val="22"/>
          <w:szCs w:val="22"/>
        </w:rPr>
        <w:t xml:space="preserve">wish to </w:t>
      </w:r>
      <w:r w:rsidR="00763078" w:rsidRPr="00FB41C0">
        <w:rPr>
          <w:rFonts w:ascii="Tahoma" w:hAnsi="Tahoma" w:cs="Tahoma"/>
          <w:color w:val="000000"/>
          <w:sz w:val="22"/>
          <w:szCs w:val="22"/>
        </w:rPr>
        <w:t xml:space="preserve">consolidate arrangements for provision of the </w:t>
      </w:r>
      <w:r w:rsidRPr="00FB41C0">
        <w:rPr>
          <w:rFonts w:ascii="Tahoma" w:hAnsi="Tahoma" w:cs="Tahoma"/>
          <w:color w:val="000000"/>
          <w:sz w:val="22"/>
          <w:szCs w:val="22"/>
        </w:rPr>
        <w:t>Services</w:t>
      </w:r>
      <w:r w:rsidR="00763078" w:rsidRPr="00FB41C0">
        <w:rPr>
          <w:rFonts w:ascii="Tahoma" w:hAnsi="Tahoma" w:cs="Tahoma"/>
          <w:color w:val="000000"/>
          <w:sz w:val="22"/>
          <w:szCs w:val="22"/>
        </w:rPr>
        <w:t xml:space="preserve">. </w:t>
      </w:r>
      <w:r w:rsidR="00D5368A">
        <w:rPr>
          <w:rFonts w:ascii="Tahoma" w:hAnsi="Tahoma" w:cs="Tahoma"/>
          <w:color w:val="000000"/>
          <w:sz w:val="22"/>
          <w:szCs w:val="22"/>
        </w:rPr>
        <w:t>GMCA</w:t>
      </w:r>
      <w:r w:rsidR="00763078" w:rsidRPr="00FB41C0">
        <w:rPr>
          <w:rFonts w:ascii="Tahoma" w:hAnsi="Tahoma" w:cs="Tahoma"/>
          <w:color w:val="000000"/>
          <w:sz w:val="22"/>
          <w:szCs w:val="22"/>
        </w:rPr>
        <w:t xml:space="preserve"> </w:t>
      </w:r>
      <w:r w:rsidR="004C3275" w:rsidRPr="00FB41C0">
        <w:rPr>
          <w:rFonts w:ascii="Tahoma" w:hAnsi="Tahoma" w:cs="Tahoma"/>
          <w:color w:val="000000"/>
          <w:sz w:val="22"/>
          <w:szCs w:val="22"/>
        </w:rPr>
        <w:t xml:space="preserve">is commissioning the Services </w:t>
      </w:r>
      <w:r w:rsidR="00A857F2" w:rsidRPr="00FB41C0">
        <w:rPr>
          <w:rFonts w:ascii="Tahoma" w:hAnsi="Tahoma" w:cs="Tahoma"/>
          <w:color w:val="000000"/>
          <w:sz w:val="22"/>
          <w:szCs w:val="22"/>
        </w:rPr>
        <w:t xml:space="preserve">through this </w:t>
      </w:r>
      <w:r w:rsidR="003B4316">
        <w:rPr>
          <w:rFonts w:ascii="Tahoma" w:hAnsi="Tahoma" w:cs="Tahoma"/>
          <w:color w:val="000000"/>
          <w:sz w:val="22"/>
          <w:szCs w:val="22"/>
        </w:rPr>
        <w:t>FPS</w:t>
      </w:r>
      <w:r w:rsidR="00A857F2" w:rsidRPr="00FB41C0">
        <w:rPr>
          <w:rFonts w:ascii="Tahoma" w:hAnsi="Tahoma" w:cs="Tahoma"/>
          <w:color w:val="000000"/>
          <w:sz w:val="22"/>
          <w:szCs w:val="22"/>
        </w:rPr>
        <w:t xml:space="preserve"> </w:t>
      </w:r>
      <w:r w:rsidR="004C3275" w:rsidRPr="00FB41C0">
        <w:rPr>
          <w:rFonts w:ascii="Tahoma" w:hAnsi="Tahoma" w:cs="Tahoma"/>
          <w:color w:val="000000"/>
          <w:sz w:val="22"/>
          <w:szCs w:val="22"/>
        </w:rPr>
        <w:t xml:space="preserve">on behalf of itself </w:t>
      </w:r>
      <w:r w:rsidR="00AE1571">
        <w:rPr>
          <w:rFonts w:ascii="Tahoma" w:hAnsi="Tahoma" w:cs="Tahoma"/>
          <w:color w:val="000000"/>
          <w:sz w:val="22"/>
          <w:szCs w:val="22"/>
        </w:rPr>
        <w:t>and will be able to be accessed by the</w:t>
      </w:r>
      <w:r w:rsidR="003900BE">
        <w:rPr>
          <w:rFonts w:ascii="Tahoma" w:hAnsi="Tahoma" w:cs="Tahoma"/>
          <w:color w:val="000000"/>
          <w:sz w:val="22"/>
          <w:szCs w:val="22"/>
        </w:rPr>
        <w:t xml:space="preserve"> 10 Greater Manchester Local Authorities</w:t>
      </w:r>
      <w:r w:rsidR="00A857F2" w:rsidRPr="00FB41C0">
        <w:rPr>
          <w:rFonts w:ascii="Tahoma" w:hAnsi="Tahoma" w:cs="Tahoma"/>
          <w:color w:val="000000"/>
          <w:sz w:val="22"/>
          <w:szCs w:val="22"/>
        </w:rPr>
        <w:t xml:space="preserve"> </w:t>
      </w:r>
      <w:r w:rsidR="00AE1571">
        <w:rPr>
          <w:rFonts w:ascii="Tahoma" w:hAnsi="Tahoma" w:cs="Tahoma"/>
          <w:color w:val="000000"/>
          <w:sz w:val="22"/>
          <w:szCs w:val="22"/>
        </w:rPr>
        <w:t>to allow them</w:t>
      </w:r>
      <w:r w:rsidR="00AE1571" w:rsidRPr="00FB41C0">
        <w:rPr>
          <w:rFonts w:ascii="Tahoma" w:hAnsi="Tahoma" w:cs="Tahoma"/>
          <w:color w:val="000000"/>
          <w:sz w:val="22"/>
          <w:szCs w:val="22"/>
        </w:rPr>
        <w:t xml:space="preserve"> </w:t>
      </w:r>
      <w:r w:rsidR="00A857F2" w:rsidRPr="00FB41C0">
        <w:rPr>
          <w:rFonts w:ascii="Tahoma" w:hAnsi="Tahoma" w:cs="Tahoma"/>
          <w:color w:val="000000"/>
          <w:sz w:val="22"/>
          <w:szCs w:val="22"/>
        </w:rPr>
        <w:t xml:space="preserve">the option to use this </w:t>
      </w:r>
      <w:r w:rsidR="003B4316">
        <w:rPr>
          <w:rFonts w:ascii="Tahoma" w:hAnsi="Tahoma" w:cs="Tahoma"/>
          <w:color w:val="000000"/>
          <w:sz w:val="22"/>
          <w:szCs w:val="22"/>
        </w:rPr>
        <w:t>FPS</w:t>
      </w:r>
      <w:r w:rsidR="00A857F2" w:rsidRPr="00FB41C0">
        <w:rPr>
          <w:rFonts w:ascii="Tahoma" w:hAnsi="Tahoma" w:cs="Tahoma"/>
          <w:color w:val="000000"/>
          <w:sz w:val="22"/>
          <w:szCs w:val="22"/>
        </w:rPr>
        <w:t xml:space="preserve"> to commission their own services through this </w:t>
      </w:r>
      <w:r w:rsidR="003B4316">
        <w:rPr>
          <w:rFonts w:ascii="Tahoma" w:hAnsi="Tahoma" w:cs="Tahoma"/>
          <w:color w:val="000000"/>
          <w:sz w:val="22"/>
          <w:szCs w:val="22"/>
        </w:rPr>
        <w:t>FPS</w:t>
      </w:r>
      <w:r w:rsidR="004C3275" w:rsidRPr="00FB41C0">
        <w:rPr>
          <w:rFonts w:ascii="Tahoma" w:hAnsi="Tahoma" w:cs="Tahoma"/>
          <w:color w:val="000000"/>
          <w:sz w:val="22"/>
          <w:szCs w:val="22"/>
        </w:rPr>
        <w:t xml:space="preserve">, </w:t>
      </w:r>
      <w:r w:rsidRPr="00FB41C0">
        <w:rPr>
          <w:rFonts w:ascii="Tahoma" w:hAnsi="Tahoma" w:cs="Tahoma"/>
          <w:color w:val="000000"/>
          <w:sz w:val="22"/>
          <w:szCs w:val="22"/>
        </w:rPr>
        <w:t xml:space="preserve">and the </w:t>
      </w:r>
      <w:r w:rsidR="007A6AA7" w:rsidRPr="00FB41C0">
        <w:rPr>
          <w:rFonts w:ascii="Tahoma" w:hAnsi="Tahoma" w:cs="Tahoma"/>
          <w:color w:val="000000"/>
          <w:sz w:val="22"/>
          <w:szCs w:val="22"/>
        </w:rPr>
        <w:t>Supplier</w:t>
      </w:r>
      <w:r w:rsidRPr="00FB41C0">
        <w:rPr>
          <w:rFonts w:ascii="Tahoma" w:hAnsi="Tahoma" w:cs="Tahoma"/>
          <w:color w:val="000000"/>
          <w:sz w:val="22"/>
          <w:szCs w:val="22"/>
        </w:rPr>
        <w:t xml:space="preserve"> is a </w:t>
      </w:r>
      <w:r w:rsidR="007A6AA7" w:rsidRPr="00FB41C0">
        <w:rPr>
          <w:rFonts w:ascii="Tahoma" w:hAnsi="Tahoma" w:cs="Tahoma"/>
          <w:color w:val="000000"/>
          <w:sz w:val="22"/>
          <w:szCs w:val="22"/>
        </w:rPr>
        <w:t>Supplier</w:t>
      </w:r>
      <w:r w:rsidRPr="00FB41C0">
        <w:rPr>
          <w:rFonts w:ascii="Tahoma" w:hAnsi="Tahoma" w:cs="Tahoma"/>
          <w:color w:val="000000"/>
          <w:sz w:val="22"/>
          <w:szCs w:val="22"/>
        </w:rPr>
        <w:t xml:space="preserve"> of the Services.</w:t>
      </w:r>
    </w:p>
    <w:p w14:paraId="18D4CDC6" w14:textId="77777777" w:rsidR="00E008F8" w:rsidRPr="00FB41C0" w:rsidRDefault="00E008F8" w:rsidP="00E008F8">
      <w:pPr>
        <w:ind w:start="36pt" w:hanging="36pt"/>
        <w:rPr>
          <w:rFonts w:ascii="Tahoma" w:hAnsi="Tahoma" w:cs="Tahoma"/>
          <w:color w:val="000000"/>
          <w:sz w:val="22"/>
          <w:szCs w:val="22"/>
        </w:rPr>
      </w:pPr>
    </w:p>
    <w:p w14:paraId="36E6EAB0" w14:textId="77777777" w:rsidR="00297E1C" w:rsidRPr="00FB41C0" w:rsidRDefault="00E008F8" w:rsidP="00763078">
      <w:pPr>
        <w:ind w:start="36pt" w:hanging="36pt"/>
        <w:rPr>
          <w:rFonts w:ascii="Tahoma" w:hAnsi="Tahoma" w:cs="Tahoma"/>
          <w:sz w:val="22"/>
          <w:szCs w:val="22"/>
        </w:rPr>
      </w:pPr>
      <w:r w:rsidRPr="00FB41C0">
        <w:rPr>
          <w:rFonts w:ascii="Tahoma" w:hAnsi="Tahoma" w:cs="Tahoma"/>
          <w:color w:val="000000"/>
          <w:sz w:val="22"/>
          <w:szCs w:val="22"/>
        </w:rPr>
        <w:t>B.</w:t>
      </w:r>
      <w:r w:rsidRPr="00FB41C0">
        <w:rPr>
          <w:rFonts w:ascii="Tahoma" w:hAnsi="Tahoma" w:cs="Tahoma"/>
          <w:color w:val="000000"/>
          <w:sz w:val="22"/>
          <w:szCs w:val="22"/>
        </w:rPr>
        <w:tab/>
      </w:r>
      <w:r w:rsidR="00D5368A">
        <w:rPr>
          <w:rFonts w:ascii="Tahoma" w:hAnsi="Tahoma" w:cs="Tahoma"/>
          <w:sz w:val="22"/>
          <w:szCs w:val="22"/>
        </w:rPr>
        <w:t>GMCA</w:t>
      </w:r>
      <w:r w:rsidR="00175B9F" w:rsidRPr="00E911AE">
        <w:rPr>
          <w:rFonts w:ascii="Tahoma" w:hAnsi="Tahoma" w:cs="Tahoma"/>
          <w:sz w:val="22"/>
          <w:szCs w:val="22"/>
        </w:rPr>
        <w:t xml:space="preserve"> placed a</w:t>
      </w:r>
      <w:r w:rsidR="00BC2C57" w:rsidRPr="00E911AE">
        <w:rPr>
          <w:rFonts w:ascii="Tahoma" w:hAnsi="Tahoma" w:cs="Tahoma"/>
          <w:sz w:val="22"/>
          <w:szCs w:val="22"/>
        </w:rPr>
        <w:t xml:space="preserve"> </w:t>
      </w:r>
      <w:r w:rsidR="0003007F" w:rsidRPr="00E911AE">
        <w:rPr>
          <w:rFonts w:ascii="Tahoma" w:hAnsi="Tahoma" w:cs="Tahoma"/>
          <w:sz w:val="22"/>
          <w:szCs w:val="22"/>
        </w:rPr>
        <w:t xml:space="preserve">contract notice in </w:t>
      </w:r>
      <w:r w:rsidR="00BC2C57" w:rsidRPr="00E911AE">
        <w:rPr>
          <w:rFonts w:ascii="Tahoma" w:hAnsi="Tahoma" w:cs="Tahoma"/>
          <w:sz w:val="22"/>
          <w:szCs w:val="22"/>
        </w:rPr>
        <w:t xml:space="preserve">the Official Journal of the European </w:t>
      </w:r>
      <w:r w:rsidR="00397924" w:rsidRPr="00E911AE">
        <w:rPr>
          <w:rFonts w:ascii="Tahoma" w:hAnsi="Tahoma" w:cs="Tahoma"/>
          <w:sz w:val="22"/>
          <w:szCs w:val="22"/>
        </w:rPr>
        <w:t>2020/S 175-423970</w:t>
      </w:r>
      <w:r w:rsidR="003E252A" w:rsidRPr="00E911AE">
        <w:rPr>
          <w:rFonts w:ascii="Tahoma" w:hAnsi="Tahoma" w:cs="Tahoma"/>
          <w:sz w:val="22"/>
          <w:szCs w:val="22"/>
        </w:rPr>
        <w:t xml:space="preserve"> </w:t>
      </w:r>
      <w:r w:rsidR="00BC2C57" w:rsidRPr="00E911AE">
        <w:rPr>
          <w:rFonts w:ascii="Tahoma" w:hAnsi="Tahoma" w:cs="Tahoma"/>
          <w:sz w:val="22"/>
          <w:szCs w:val="22"/>
        </w:rPr>
        <w:t xml:space="preserve">(‘OJEU Notice’) </w:t>
      </w:r>
      <w:r w:rsidR="0003007F" w:rsidRPr="00E911AE">
        <w:rPr>
          <w:rFonts w:ascii="Tahoma" w:hAnsi="Tahoma" w:cs="Tahoma"/>
          <w:sz w:val="22"/>
          <w:szCs w:val="22"/>
        </w:rPr>
        <w:t xml:space="preserve">on </w:t>
      </w:r>
      <w:r w:rsidR="00E911AE" w:rsidRPr="00E911AE">
        <w:rPr>
          <w:rFonts w:ascii="Tahoma" w:hAnsi="Tahoma" w:cs="Tahoma"/>
          <w:sz w:val="22"/>
          <w:szCs w:val="22"/>
        </w:rPr>
        <w:t>09.09.2020</w:t>
      </w:r>
      <w:r w:rsidR="0003007F" w:rsidRPr="00FB41C0">
        <w:rPr>
          <w:rFonts w:ascii="Tahoma" w:hAnsi="Tahoma" w:cs="Tahoma"/>
          <w:sz w:val="22"/>
          <w:szCs w:val="22"/>
        </w:rPr>
        <w:t xml:space="preserve"> </w:t>
      </w:r>
      <w:r w:rsidR="00BC2C57" w:rsidRPr="00FB41C0">
        <w:rPr>
          <w:rFonts w:ascii="Tahoma" w:hAnsi="Tahoma" w:cs="Tahoma"/>
          <w:sz w:val="22"/>
          <w:szCs w:val="22"/>
        </w:rPr>
        <w:t xml:space="preserve">seeking expressions of interest from potential </w:t>
      </w:r>
      <w:r w:rsidR="007A6AA7" w:rsidRPr="00FB41C0">
        <w:rPr>
          <w:rFonts w:ascii="Tahoma" w:hAnsi="Tahoma" w:cs="Tahoma"/>
          <w:sz w:val="22"/>
          <w:szCs w:val="22"/>
        </w:rPr>
        <w:t>Supplier</w:t>
      </w:r>
      <w:r w:rsidR="0003007F" w:rsidRPr="00FB41C0">
        <w:rPr>
          <w:rFonts w:ascii="Tahoma" w:hAnsi="Tahoma" w:cs="Tahoma"/>
          <w:sz w:val="22"/>
          <w:szCs w:val="22"/>
        </w:rPr>
        <w:t xml:space="preserve">s </w:t>
      </w:r>
      <w:r w:rsidR="00BC2C57" w:rsidRPr="00FB41C0">
        <w:rPr>
          <w:rFonts w:ascii="Tahoma" w:hAnsi="Tahoma" w:cs="Tahoma"/>
          <w:sz w:val="22"/>
          <w:szCs w:val="22"/>
        </w:rPr>
        <w:t xml:space="preserve">for </w:t>
      </w:r>
      <w:r w:rsidR="0003007F" w:rsidRPr="00FB41C0">
        <w:rPr>
          <w:rFonts w:ascii="Tahoma" w:hAnsi="Tahoma" w:cs="Tahoma"/>
          <w:sz w:val="22"/>
          <w:szCs w:val="22"/>
        </w:rPr>
        <w:t>the provision of Services</w:t>
      </w:r>
      <w:r w:rsidR="00297E1C" w:rsidRPr="00FB41C0">
        <w:rPr>
          <w:rFonts w:ascii="Tahoma" w:hAnsi="Tahoma" w:cs="Tahoma"/>
          <w:sz w:val="22"/>
          <w:szCs w:val="22"/>
        </w:rPr>
        <w:t>.</w:t>
      </w:r>
    </w:p>
    <w:p w14:paraId="53C63FE6" w14:textId="77777777" w:rsidR="00763078" w:rsidRPr="00FB41C0" w:rsidRDefault="00763078" w:rsidP="00763078">
      <w:pPr>
        <w:ind w:start="36pt" w:hanging="36pt"/>
        <w:rPr>
          <w:rFonts w:ascii="Tahoma" w:hAnsi="Tahoma" w:cs="Tahoma"/>
          <w:color w:val="000000"/>
          <w:sz w:val="22"/>
          <w:szCs w:val="22"/>
          <w:lang w:eastAsia="en-US"/>
        </w:rPr>
      </w:pPr>
    </w:p>
    <w:p w14:paraId="778E2BD9" w14:textId="77777777" w:rsidR="00BC2C57" w:rsidRPr="00FB41C0" w:rsidRDefault="00BC2C57" w:rsidP="00BC2C57">
      <w:pPr>
        <w:ind w:start="36pt" w:hanging="36pt"/>
        <w:rPr>
          <w:rFonts w:ascii="Tahoma" w:hAnsi="Tahoma" w:cs="Tahoma"/>
          <w:sz w:val="22"/>
          <w:szCs w:val="22"/>
        </w:rPr>
      </w:pPr>
      <w:r w:rsidRPr="00FB41C0">
        <w:rPr>
          <w:rFonts w:ascii="Tahoma" w:hAnsi="Tahoma" w:cs="Tahoma"/>
          <w:color w:val="000000"/>
          <w:sz w:val="22"/>
          <w:szCs w:val="22"/>
        </w:rPr>
        <w:t xml:space="preserve">C.    </w:t>
      </w:r>
      <w:r w:rsidRPr="00FB41C0">
        <w:rPr>
          <w:rFonts w:ascii="Tahoma" w:hAnsi="Tahoma" w:cs="Tahoma"/>
          <w:sz w:val="22"/>
          <w:szCs w:val="22"/>
        </w:rPr>
        <w:t xml:space="preserve">The </w:t>
      </w:r>
      <w:r w:rsidR="007A6AA7" w:rsidRPr="00FB41C0">
        <w:rPr>
          <w:rFonts w:ascii="Tahoma" w:hAnsi="Tahoma" w:cs="Tahoma"/>
          <w:sz w:val="22"/>
          <w:szCs w:val="22"/>
        </w:rPr>
        <w:t>Supplier</w:t>
      </w:r>
      <w:r w:rsidRPr="00FB41C0">
        <w:rPr>
          <w:rFonts w:ascii="Tahoma" w:hAnsi="Tahoma" w:cs="Tahoma"/>
          <w:sz w:val="22"/>
          <w:szCs w:val="22"/>
        </w:rPr>
        <w:t xml:space="preserve">, having responded to the OJEU Notice, was invited to </w:t>
      </w:r>
      <w:r w:rsidR="003E59EE" w:rsidRPr="00FB41C0">
        <w:rPr>
          <w:rFonts w:ascii="Tahoma" w:hAnsi="Tahoma" w:cs="Tahoma"/>
          <w:sz w:val="22"/>
          <w:szCs w:val="22"/>
        </w:rPr>
        <w:t>submit an application</w:t>
      </w:r>
      <w:r w:rsidRPr="00FB41C0">
        <w:rPr>
          <w:rFonts w:ascii="Tahoma" w:hAnsi="Tahoma" w:cs="Tahoma"/>
          <w:sz w:val="22"/>
          <w:szCs w:val="22"/>
        </w:rPr>
        <w:t xml:space="preserve"> and on the basis of the </w:t>
      </w:r>
      <w:r w:rsidR="004C3275" w:rsidRPr="00FB41C0">
        <w:rPr>
          <w:rFonts w:ascii="Tahoma" w:hAnsi="Tahoma" w:cs="Tahoma"/>
          <w:sz w:val="22"/>
          <w:szCs w:val="22"/>
        </w:rPr>
        <w:t>Supplier Selection Questionnaire (SSQ)</w:t>
      </w:r>
      <w:r w:rsidR="007A36F2" w:rsidRPr="00FB41C0">
        <w:rPr>
          <w:rFonts w:ascii="Tahoma" w:hAnsi="Tahoma" w:cs="Tahoma"/>
          <w:sz w:val="22"/>
          <w:szCs w:val="22"/>
        </w:rPr>
        <w:t xml:space="preserve"> </w:t>
      </w:r>
      <w:r w:rsidRPr="00FB41C0">
        <w:rPr>
          <w:rFonts w:ascii="Tahoma" w:hAnsi="Tahoma" w:cs="Tahoma"/>
          <w:sz w:val="22"/>
          <w:szCs w:val="22"/>
        </w:rPr>
        <w:t xml:space="preserve">documents submitted </w:t>
      </w:r>
      <w:r w:rsidR="003148DE" w:rsidRPr="00FB41C0">
        <w:rPr>
          <w:rFonts w:ascii="Tahoma" w:hAnsi="Tahoma" w:cs="Tahoma"/>
          <w:sz w:val="22"/>
          <w:szCs w:val="22"/>
        </w:rPr>
        <w:t xml:space="preserve">by the </w:t>
      </w:r>
      <w:r w:rsidR="007A6AA7" w:rsidRPr="00FB41C0">
        <w:rPr>
          <w:rFonts w:ascii="Tahoma" w:hAnsi="Tahoma" w:cs="Tahoma"/>
          <w:sz w:val="22"/>
          <w:szCs w:val="22"/>
        </w:rPr>
        <w:t>Supplier</w:t>
      </w:r>
      <w:r w:rsidR="002A4312" w:rsidRPr="00FB41C0">
        <w:rPr>
          <w:rFonts w:ascii="Tahoma" w:hAnsi="Tahoma" w:cs="Tahoma"/>
          <w:sz w:val="22"/>
          <w:szCs w:val="22"/>
        </w:rPr>
        <w:t xml:space="preserve">, </w:t>
      </w:r>
      <w:r w:rsidR="00AA5FDB" w:rsidRPr="00FB41C0">
        <w:rPr>
          <w:rFonts w:ascii="Tahoma" w:hAnsi="Tahoma" w:cs="Tahoma"/>
          <w:sz w:val="22"/>
          <w:szCs w:val="22"/>
        </w:rPr>
        <w:t xml:space="preserve">the </w:t>
      </w:r>
      <w:r w:rsidR="007A6AA7" w:rsidRPr="00FB41C0">
        <w:rPr>
          <w:rFonts w:ascii="Tahoma" w:hAnsi="Tahoma" w:cs="Tahoma"/>
          <w:sz w:val="22"/>
          <w:szCs w:val="22"/>
        </w:rPr>
        <w:t>Supplier</w:t>
      </w:r>
      <w:r w:rsidR="00AA5FDB" w:rsidRPr="00FB41C0">
        <w:rPr>
          <w:rFonts w:ascii="Tahoma" w:hAnsi="Tahoma" w:cs="Tahoma"/>
          <w:sz w:val="22"/>
          <w:szCs w:val="22"/>
        </w:rPr>
        <w:t xml:space="preserve"> </w:t>
      </w:r>
      <w:r w:rsidRPr="00FB41C0">
        <w:rPr>
          <w:rFonts w:ascii="Tahoma" w:hAnsi="Tahoma" w:cs="Tahoma"/>
          <w:sz w:val="22"/>
          <w:szCs w:val="22"/>
        </w:rPr>
        <w:t xml:space="preserve">was </w:t>
      </w:r>
      <w:r w:rsidR="00634397" w:rsidRPr="00FB41C0">
        <w:rPr>
          <w:rFonts w:ascii="Tahoma" w:hAnsi="Tahoma" w:cs="Tahoma"/>
          <w:sz w:val="22"/>
          <w:szCs w:val="22"/>
        </w:rPr>
        <w:t xml:space="preserve">selected by </w:t>
      </w:r>
      <w:r w:rsidR="00D5368A">
        <w:rPr>
          <w:rFonts w:ascii="Tahoma" w:hAnsi="Tahoma" w:cs="Tahoma"/>
          <w:sz w:val="22"/>
          <w:szCs w:val="22"/>
        </w:rPr>
        <w:t>GMCA</w:t>
      </w:r>
      <w:r w:rsidR="00AA5FDB" w:rsidRPr="00FB41C0">
        <w:rPr>
          <w:rFonts w:ascii="Tahoma" w:hAnsi="Tahoma" w:cs="Tahoma"/>
          <w:sz w:val="22"/>
          <w:szCs w:val="22"/>
        </w:rPr>
        <w:t xml:space="preserve"> </w:t>
      </w:r>
      <w:r w:rsidR="0003007F" w:rsidRPr="00FB41C0">
        <w:rPr>
          <w:rFonts w:ascii="Tahoma" w:hAnsi="Tahoma" w:cs="Tahoma"/>
          <w:sz w:val="22"/>
          <w:szCs w:val="22"/>
        </w:rPr>
        <w:t xml:space="preserve">to enter into a </w:t>
      </w:r>
      <w:r w:rsidR="00F25312" w:rsidRPr="00FB41C0">
        <w:rPr>
          <w:rFonts w:ascii="Tahoma" w:hAnsi="Tahoma" w:cs="Tahoma"/>
          <w:sz w:val="22"/>
          <w:szCs w:val="22"/>
        </w:rPr>
        <w:t xml:space="preserve">Flexible Procurement </w:t>
      </w:r>
      <w:r w:rsidR="003E59EE" w:rsidRPr="00FB41C0">
        <w:rPr>
          <w:rFonts w:ascii="Tahoma" w:hAnsi="Tahoma" w:cs="Tahoma"/>
          <w:sz w:val="22"/>
          <w:szCs w:val="22"/>
        </w:rPr>
        <w:t>System (</w:t>
      </w:r>
      <w:r w:rsidR="00F25312" w:rsidRPr="00FB41C0">
        <w:rPr>
          <w:rFonts w:ascii="Tahoma" w:hAnsi="Tahoma" w:cs="Tahoma"/>
          <w:sz w:val="22"/>
          <w:szCs w:val="22"/>
        </w:rPr>
        <w:t>FPS</w:t>
      </w:r>
      <w:r w:rsidR="003E59EE" w:rsidRPr="00FB41C0">
        <w:rPr>
          <w:rFonts w:ascii="Tahoma" w:hAnsi="Tahoma" w:cs="Tahoma"/>
          <w:sz w:val="22"/>
          <w:szCs w:val="22"/>
        </w:rPr>
        <w:t>)</w:t>
      </w:r>
      <w:r w:rsidR="0003007F" w:rsidRPr="00FB41C0">
        <w:rPr>
          <w:rFonts w:ascii="Tahoma" w:hAnsi="Tahoma" w:cs="Tahoma"/>
          <w:sz w:val="22"/>
          <w:szCs w:val="22"/>
        </w:rPr>
        <w:t xml:space="preserve"> to provide the Services to those Purchasing Bodies who place </w:t>
      </w:r>
      <w:r w:rsidR="00AE1571">
        <w:rPr>
          <w:rFonts w:ascii="Tahoma" w:hAnsi="Tahoma" w:cs="Tahoma"/>
          <w:sz w:val="22"/>
          <w:szCs w:val="22"/>
        </w:rPr>
        <w:t>a C</w:t>
      </w:r>
      <w:r w:rsidR="003900BE">
        <w:rPr>
          <w:rFonts w:ascii="Tahoma" w:hAnsi="Tahoma" w:cs="Tahoma"/>
          <w:sz w:val="22"/>
          <w:szCs w:val="22"/>
        </w:rPr>
        <w:t>ontract</w:t>
      </w:r>
      <w:r w:rsidR="0003007F" w:rsidRPr="00FB41C0">
        <w:rPr>
          <w:rFonts w:ascii="Tahoma" w:hAnsi="Tahoma" w:cs="Tahoma"/>
          <w:sz w:val="22"/>
          <w:szCs w:val="22"/>
        </w:rPr>
        <w:t xml:space="preserve"> for Services in accordance with this </w:t>
      </w:r>
      <w:r w:rsidR="00F25312" w:rsidRPr="00FB41C0">
        <w:rPr>
          <w:rFonts w:ascii="Tahoma" w:hAnsi="Tahoma" w:cs="Tahoma"/>
          <w:sz w:val="22"/>
          <w:szCs w:val="22"/>
        </w:rPr>
        <w:t>FPS</w:t>
      </w:r>
      <w:r w:rsidR="003E59EE" w:rsidRPr="00FB41C0">
        <w:rPr>
          <w:rFonts w:ascii="Tahoma" w:hAnsi="Tahoma" w:cs="Tahoma"/>
          <w:sz w:val="22"/>
          <w:szCs w:val="22"/>
        </w:rPr>
        <w:t xml:space="preserve"> Agreement</w:t>
      </w:r>
      <w:r w:rsidR="0003007F" w:rsidRPr="00FB41C0">
        <w:rPr>
          <w:rFonts w:ascii="Tahoma" w:hAnsi="Tahoma" w:cs="Tahoma"/>
          <w:sz w:val="22"/>
          <w:szCs w:val="22"/>
        </w:rPr>
        <w:t>.</w:t>
      </w:r>
    </w:p>
    <w:p w14:paraId="2435271C" w14:textId="77777777" w:rsidR="00E008F8" w:rsidRPr="00FB41C0" w:rsidRDefault="00E008F8" w:rsidP="00E008F8">
      <w:pPr>
        <w:ind w:start="36pt" w:hanging="36pt"/>
        <w:rPr>
          <w:rFonts w:ascii="Tahoma" w:hAnsi="Tahoma" w:cs="Tahoma"/>
          <w:color w:val="000000"/>
          <w:sz w:val="22"/>
          <w:szCs w:val="22"/>
        </w:rPr>
      </w:pPr>
    </w:p>
    <w:p w14:paraId="262A19A4" w14:textId="77777777" w:rsidR="0078582F" w:rsidRPr="00FB41C0" w:rsidRDefault="00BC2C57" w:rsidP="00E008F8">
      <w:pPr>
        <w:ind w:start="36pt" w:hanging="36pt"/>
        <w:jc w:val="start"/>
        <w:rPr>
          <w:rFonts w:ascii="Tahoma" w:hAnsi="Tahoma" w:cs="Tahoma"/>
          <w:sz w:val="22"/>
          <w:szCs w:val="22"/>
        </w:rPr>
      </w:pPr>
      <w:r w:rsidRPr="00FB41C0">
        <w:rPr>
          <w:rFonts w:ascii="Tahoma" w:hAnsi="Tahoma" w:cs="Tahoma"/>
          <w:color w:val="000000"/>
          <w:sz w:val="22"/>
          <w:szCs w:val="22"/>
        </w:rPr>
        <w:t>D</w:t>
      </w:r>
      <w:r w:rsidR="00E008F8" w:rsidRPr="00FB41C0">
        <w:rPr>
          <w:rFonts w:ascii="Tahoma" w:hAnsi="Tahoma" w:cs="Tahoma"/>
          <w:color w:val="000000"/>
          <w:sz w:val="22"/>
          <w:szCs w:val="22"/>
        </w:rPr>
        <w:t>.</w:t>
      </w:r>
      <w:r w:rsidR="00E008F8" w:rsidRPr="00FB41C0">
        <w:rPr>
          <w:rFonts w:ascii="Tahoma" w:hAnsi="Tahoma" w:cs="Tahoma"/>
          <w:color w:val="000000"/>
          <w:sz w:val="22"/>
          <w:szCs w:val="22"/>
        </w:rPr>
        <w:tab/>
        <w:t xml:space="preserve">The </w:t>
      </w:r>
      <w:r w:rsidR="007A6AA7" w:rsidRPr="00FB41C0">
        <w:rPr>
          <w:rFonts w:ascii="Tahoma" w:hAnsi="Tahoma" w:cs="Tahoma"/>
          <w:color w:val="000000"/>
          <w:sz w:val="22"/>
          <w:szCs w:val="22"/>
        </w:rPr>
        <w:t>Supplier</w:t>
      </w:r>
      <w:r w:rsidR="00E008F8" w:rsidRPr="00FB41C0">
        <w:rPr>
          <w:rFonts w:ascii="Tahoma" w:hAnsi="Tahoma" w:cs="Tahoma"/>
          <w:color w:val="000000"/>
          <w:sz w:val="22"/>
          <w:szCs w:val="22"/>
        </w:rPr>
        <w:t xml:space="preserve"> will enter into this </w:t>
      </w:r>
      <w:r w:rsidR="00F25312" w:rsidRPr="00FB41C0">
        <w:rPr>
          <w:rFonts w:ascii="Tahoma" w:hAnsi="Tahoma" w:cs="Tahoma"/>
          <w:color w:val="000000"/>
          <w:sz w:val="22"/>
          <w:szCs w:val="22"/>
        </w:rPr>
        <w:t>FPS</w:t>
      </w:r>
      <w:r w:rsidR="00E008F8" w:rsidRPr="00FB41C0">
        <w:rPr>
          <w:rFonts w:ascii="Tahoma" w:hAnsi="Tahoma" w:cs="Tahoma"/>
          <w:color w:val="000000"/>
          <w:sz w:val="22"/>
          <w:szCs w:val="22"/>
        </w:rPr>
        <w:t xml:space="preserve"> Agreement with </w:t>
      </w:r>
      <w:r w:rsidR="00D5368A">
        <w:rPr>
          <w:rFonts w:ascii="Tahoma" w:hAnsi="Tahoma" w:cs="Tahoma"/>
          <w:color w:val="000000"/>
          <w:sz w:val="22"/>
          <w:szCs w:val="22"/>
        </w:rPr>
        <w:t>GMCA</w:t>
      </w:r>
      <w:r w:rsidR="00EA0849" w:rsidRPr="00FB41C0">
        <w:rPr>
          <w:rFonts w:ascii="Tahoma" w:hAnsi="Tahoma" w:cs="Tahoma"/>
          <w:color w:val="000000"/>
          <w:sz w:val="22"/>
          <w:szCs w:val="22"/>
        </w:rPr>
        <w:t xml:space="preserve"> </w:t>
      </w:r>
      <w:r w:rsidR="00E008F8" w:rsidRPr="00FB41C0">
        <w:rPr>
          <w:rFonts w:ascii="Tahoma" w:hAnsi="Tahoma" w:cs="Tahoma"/>
          <w:color w:val="000000"/>
          <w:sz w:val="22"/>
          <w:szCs w:val="22"/>
        </w:rPr>
        <w:t>for the provision of Services.</w:t>
      </w:r>
      <w:r w:rsidR="00915A94" w:rsidRPr="00FB41C0">
        <w:rPr>
          <w:rFonts w:ascii="Tahoma" w:hAnsi="Tahoma" w:cs="Tahoma"/>
          <w:sz w:val="22"/>
          <w:szCs w:val="22"/>
        </w:rPr>
        <w:t xml:space="preserve"> This </w:t>
      </w:r>
      <w:r w:rsidR="00F25312" w:rsidRPr="00FB41C0">
        <w:rPr>
          <w:rFonts w:ascii="Tahoma" w:hAnsi="Tahoma" w:cs="Tahoma"/>
          <w:sz w:val="22"/>
          <w:szCs w:val="22"/>
        </w:rPr>
        <w:t>FPS</w:t>
      </w:r>
      <w:r w:rsidR="00915A94" w:rsidRPr="00FB41C0">
        <w:rPr>
          <w:rFonts w:ascii="Tahoma" w:hAnsi="Tahoma" w:cs="Tahoma"/>
          <w:sz w:val="22"/>
          <w:szCs w:val="22"/>
        </w:rPr>
        <w:t xml:space="preserve"> Agreement sets out the procedure for </w:t>
      </w:r>
      <w:r w:rsidR="00363380">
        <w:rPr>
          <w:rFonts w:ascii="Tahoma" w:hAnsi="Tahoma" w:cs="Tahoma"/>
          <w:sz w:val="22"/>
          <w:szCs w:val="22"/>
        </w:rPr>
        <w:t>awarding</w:t>
      </w:r>
      <w:r w:rsidR="00363380" w:rsidRPr="00FB41C0">
        <w:rPr>
          <w:rFonts w:ascii="Tahoma" w:hAnsi="Tahoma" w:cs="Tahoma"/>
          <w:sz w:val="22"/>
          <w:szCs w:val="22"/>
        </w:rPr>
        <w:t xml:space="preserve"> </w:t>
      </w:r>
      <w:r w:rsidR="00915A94" w:rsidRPr="00FB41C0">
        <w:rPr>
          <w:rFonts w:ascii="Tahoma" w:hAnsi="Tahoma" w:cs="Tahoma"/>
          <w:sz w:val="22"/>
          <w:szCs w:val="22"/>
        </w:rPr>
        <w:t>Services, the main terms and conditions for the provision of the Services and the obligations of t</w:t>
      </w:r>
      <w:r w:rsidR="003E59EE" w:rsidRPr="00FB41C0">
        <w:rPr>
          <w:rFonts w:ascii="Tahoma" w:hAnsi="Tahoma" w:cs="Tahoma"/>
          <w:sz w:val="22"/>
          <w:szCs w:val="22"/>
        </w:rPr>
        <w:t xml:space="preserve">he Service </w:t>
      </w:r>
      <w:r w:rsidR="007A6AA7" w:rsidRPr="00FB41C0">
        <w:rPr>
          <w:rFonts w:ascii="Tahoma" w:hAnsi="Tahoma" w:cs="Tahoma"/>
          <w:sz w:val="22"/>
          <w:szCs w:val="22"/>
        </w:rPr>
        <w:t>Supplier</w:t>
      </w:r>
      <w:r w:rsidR="003E59EE" w:rsidRPr="00FB41C0">
        <w:rPr>
          <w:rFonts w:ascii="Tahoma" w:hAnsi="Tahoma" w:cs="Tahoma"/>
          <w:sz w:val="22"/>
          <w:szCs w:val="22"/>
        </w:rPr>
        <w:t xml:space="preserve"> under this </w:t>
      </w:r>
      <w:r w:rsidR="00F25312" w:rsidRPr="00FB41C0">
        <w:rPr>
          <w:rFonts w:ascii="Tahoma" w:hAnsi="Tahoma" w:cs="Tahoma"/>
          <w:sz w:val="22"/>
          <w:szCs w:val="22"/>
        </w:rPr>
        <w:t>FPS</w:t>
      </w:r>
      <w:r w:rsidR="00915A94" w:rsidRPr="00FB41C0">
        <w:rPr>
          <w:rFonts w:ascii="Tahoma" w:hAnsi="Tahoma" w:cs="Tahoma"/>
          <w:sz w:val="22"/>
          <w:szCs w:val="22"/>
        </w:rPr>
        <w:t xml:space="preserve"> Agreement.</w:t>
      </w:r>
    </w:p>
    <w:p w14:paraId="38267275" w14:textId="77777777" w:rsidR="0078582F" w:rsidRPr="00FB41C0" w:rsidRDefault="0078582F" w:rsidP="00E008F8">
      <w:pPr>
        <w:ind w:start="36pt" w:hanging="36pt"/>
        <w:jc w:val="start"/>
        <w:rPr>
          <w:rFonts w:ascii="Tahoma" w:hAnsi="Tahoma" w:cs="Tahoma"/>
          <w:color w:val="000000"/>
          <w:sz w:val="22"/>
          <w:szCs w:val="22"/>
        </w:rPr>
      </w:pPr>
    </w:p>
    <w:p w14:paraId="3601D017" w14:textId="77777777" w:rsidR="00E008F8" w:rsidRPr="00FB41C0" w:rsidRDefault="0078582F" w:rsidP="00E008F8">
      <w:pPr>
        <w:ind w:start="36pt" w:hanging="36pt"/>
        <w:jc w:val="start"/>
        <w:rPr>
          <w:rFonts w:ascii="Tahoma" w:hAnsi="Tahoma" w:cs="Tahoma"/>
          <w:color w:val="000000"/>
          <w:sz w:val="22"/>
          <w:szCs w:val="22"/>
        </w:rPr>
      </w:pPr>
      <w:r w:rsidRPr="00FB41C0">
        <w:rPr>
          <w:rFonts w:ascii="Tahoma" w:hAnsi="Tahoma" w:cs="Tahoma"/>
          <w:color w:val="000000"/>
          <w:sz w:val="22"/>
          <w:szCs w:val="22"/>
        </w:rPr>
        <w:t xml:space="preserve">E. </w:t>
      </w:r>
      <w:r w:rsidRPr="00FB41C0">
        <w:rPr>
          <w:rFonts w:ascii="Tahoma" w:hAnsi="Tahoma" w:cs="Tahoma"/>
          <w:color w:val="000000"/>
          <w:sz w:val="22"/>
          <w:szCs w:val="22"/>
        </w:rPr>
        <w:tab/>
        <w:t xml:space="preserve">This FPS Agreement does not contain pricing information. Each contract awarded under this FPS agreement will be at the price set out in the successful </w:t>
      </w:r>
      <w:r w:rsidR="007A6AA7" w:rsidRPr="00FB41C0">
        <w:rPr>
          <w:rFonts w:ascii="Tahoma" w:hAnsi="Tahoma" w:cs="Tahoma"/>
          <w:color w:val="000000"/>
          <w:sz w:val="22"/>
          <w:szCs w:val="22"/>
        </w:rPr>
        <w:t>Supplier</w:t>
      </w:r>
      <w:r w:rsidRPr="00FB41C0">
        <w:rPr>
          <w:rFonts w:ascii="Tahoma" w:hAnsi="Tahoma" w:cs="Tahoma"/>
          <w:color w:val="000000"/>
          <w:sz w:val="22"/>
          <w:szCs w:val="22"/>
        </w:rPr>
        <w:t xml:space="preserve">s response to the Invitation To Tender </w:t>
      </w:r>
      <w:r w:rsidR="00E008F8" w:rsidRPr="00FB41C0">
        <w:rPr>
          <w:rFonts w:ascii="Tahoma" w:hAnsi="Tahoma" w:cs="Tahoma"/>
          <w:color w:val="000000"/>
          <w:sz w:val="22"/>
          <w:szCs w:val="22"/>
        </w:rPr>
        <w:br/>
      </w:r>
    </w:p>
    <w:p w14:paraId="7E98D72C" w14:textId="77777777" w:rsidR="00E008F8" w:rsidRPr="00FB41C0" w:rsidRDefault="00BC2C57" w:rsidP="00E008F8">
      <w:pPr>
        <w:ind w:start="36pt" w:hanging="36pt"/>
        <w:rPr>
          <w:rFonts w:ascii="Tahoma" w:hAnsi="Tahoma" w:cs="Tahoma"/>
          <w:color w:val="000000"/>
          <w:sz w:val="22"/>
          <w:szCs w:val="22"/>
        </w:rPr>
      </w:pPr>
      <w:r w:rsidRPr="00FB41C0">
        <w:rPr>
          <w:rFonts w:ascii="Tahoma" w:hAnsi="Tahoma" w:cs="Tahoma"/>
          <w:color w:val="000000"/>
          <w:sz w:val="22"/>
          <w:szCs w:val="22"/>
        </w:rPr>
        <w:t>E</w:t>
      </w:r>
      <w:r w:rsidR="00E008F8" w:rsidRPr="00FB41C0">
        <w:rPr>
          <w:rFonts w:ascii="Tahoma" w:hAnsi="Tahoma" w:cs="Tahoma"/>
          <w:color w:val="000000"/>
          <w:sz w:val="22"/>
          <w:szCs w:val="22"/>
        </w:rPr>
        <w:t>.</w:t>
      </w:r>
      <w:r w:rsidR="00E008F8" w:rsidRPr="00FB41C0">
        <w:rPr>
          <w:rFonts w:ascii="Tahoma" w:hAnsi="Tahoma" w:cs="Tahoma"/>
          <w:color w:val="000000"/>
          <w:sz w:val="22"/>
          <w:szCs w:val="22"/>
        </w:rPr>
        <w:tab/>
      </w:r>
      <w:r w:rsidR="004C3275" w:rsidRPr="00FB41C0">
        <w:rPr>
          <w:rFonts w:ascii="Tahoma" w:hAnsi="Tahoma" w:cs="Tahoma"/>
          <w:color w:val="000000"/>
          <w:sz w:val="22"/>
          <w:szCs w:val="22"/>
        </w:rPr>
        <w:t xml:space="preserve">This FPS Agreement provides that any Purchasing Body may place an Invitation to Tender </w:t>
      </w:r>
      <w:r w:rsidR="00863940" w:rsidRPr="00FB41C0">
        <w:rPr>
          <w:rFonts w:ascii="Tahoma" w:hAnsi="Tahoma" w:cs="Tahoma"/>
          <w:color w:val="000000"/>
          <w:sz w:val="22"/>
          <w:szCs w:val="22"/>
        </w:rPr>
        <w:t xml:space="preserve">as defined in schedule 4 </w:t>
      </w:r>
      <w:r w:rsidR="004C3275" w:rsidRPr="00FB41C0">
        <w:rPr>
          <w:rFonts w:ascii="Tahoma" w:hAnsi="Tahoma" w:cs="Tahoma"/>
          <w:color w:val="000000"/>
          <w:sz w:val="22"/>
          <w:szCs w:val="22"/>
        </w:rPr>
        <w:t xml:space="preserve">for the provision of the Services. Any Purchasing Body placing an Invitation to Tender in accordance with this FPS Agreement will be required to enter into a separate Contract with the </w:t>
      </w:r>
      <w:r w:rsidR="007A6AA7" w:rsidRPr="00FB41C0">
        <w:rPr>
          <w:rFonts w:ascii="Tahoma" w:hAnsi="Tahoma" w:cs="Tahoma"/>
          <w:color w:val="000000"/>
          <w:sz w:val="22"/>
          <w:szCs w:val="22"/>
        </w:rPr>
        <w:t>Supplier</w:t>
      </w:r>
      <w:r w:rsidR="004C3275" w:rsidRPr="00FB41C0">
        <w:rPr>
          <w:rFonts w:ascii="Tahoma" w:hAnsi="Tahoma" w:cs="Tahoma"/>
          <w:color w:val="000000"/>
          <w:sz w:val="22"/>
          <w:szCs w:val="22"/>
        </w:rPr>
        <w:t>. Each Contract shall incorporate the terms and conditions set out in the Invitation to Tender Conditions of Contract identified in Schedule 2 to this FPS Agreement</w:t>
      </w:r>
    </w:p>
    <w:p w14:paraId="4883A480" w14:textId="77777777" w:rsidR="00E008F8" w:rsidRPr="00FB41C0" w:rsidRDefault="00E008F8" w:rsidP="003E59EE">
      <w:pPr>
        <w:rPr>
          <w:rFonts w:ascii="Tahoma" w:hAnsi="Tahoma" w:cs="Tahoma"/>
          <w:sz w:val="22"/>
          <w:szCs w:val="22"/>
        </w:rPr>
      </w:pPr>
    </w:p>
    <w:p w14:paraId="7D4AA387" w14:textId="77777777" w:rsidR="00E008F8" w:rsidRPr="00FB41C0" w:rsidRDefault="003E59EE" w:rsidP="00E008F8">
      <w:pPr>
        <w:widowControl w:val="0"/>
        <w:overflowPunct w:val="0"/>
        <w:autoSpaceDE w:val="0"/>
        <w:autoSpaceDN w:val="0"/>
        <w:adjustRightInd w:val="0"/>
        <w:ind w:start="36pt" w:hanging="36pt"/>
        <w:rPr>
          <w:rFonts w:ascii="Tahoma" w:hAnsi="Tahoma" w:cs="Tahoma"/>
          <w:kern w:val="28"/>
          <w:sz w:val="22"/>
          <w:szCs w:val="22"/>
        </w:rPr>
      </w:pPr>
      <w:r w:rsidRPr="00FB41C0">
        <w:rPr>
          <w:rFonts w:ascii="Tahoma" w:hAnsi="Tahoma" w:cs="Tahoma"/>
          <w:sz w:val="22"/>
          <w:szCs w:val="22"/>
        </w:rPr>
        <w:t>F</w:t>
      </w:r>
      <w:r w:rsidR="00E008F8" w:rsidRPr="00FB41C0">
        <w:rPr>
          <w:rFonts w:ascii="Tahoma" w:hAnsi="Tahoma" w:cs="Tahoma"/>
          <w:sz w:val="22"/>
          <w:szCs w:val="22"/>
        </w:rPr>
        <w:t>.</w:t>
      </w:r>
      <w:r w:rsidR="00E008F8" w:rsidRPr="00FB41C0">
        <w:rPr>
          <w:rFonts w:ascii="Tahoma" w:hAnsi="Tahoma" w:cs="Tahoma"/>
          <w:sz w:val="22"/>
          <w:szCs w:val="22"/>
        </w:rPr>
        <w:tab/>
        <w:t xml:space="preserve">Inclusion on the </w:t>
      </w:r>
      <w:r w:rsidR="00F25312" w:rsidRPr="00FB41C0">
        <w:rPr>
          <w:rFonts w:ascii="Tahoma" w:hAnsi="Tahoma" w:cs="Tahoma"/>
          <w:sz w:val="22"/>
          <w:szCs w:val="22"/>
        </w:rPr>
        <w:t>FPS</w:t>
      </w:r>
      <w:r w:rsidR="00E008F8" w:rsidRPr="00FB41C0">
        <w:rPr>
          <w:rFonts w:ascii="Tahoma" w:hAnsi="Tahoma" w:cs="Tahoma"/>
          <w:sz w:val="22"/>
          <w:szCs w:val="22"/>
        </w:rPr>
        <w:t xml:space="preserve"> Agreement does not guarantee engagement </w:t>
      </w:r>
      <w:r w:rsidR="003E252A" w:rsidRPr="00FB41C0">
        <w:rPr>
          <w:rFonts w:ascii="Tahoma" w:hAnsi="Tahoma" w:cs="Tahoma"/>
          <w:sz w:val="22"/>
          <w:szCs w:val="22"/>
        </w:rPr>
        <w:t xml:space="preserve">in any or all of the Services. </w:t>
      </w:r>
      <w:r w:rsidR="00E008F8" w:rsidRPr="00FB41C0">
        <w:rPr>
          <w:rFonts w:ascii="Tahoma" w:hAnsi="Tahoma" w:cs="Tahoma"/>
          <w:sz w:val="22"/>
          <w:szCs w:val="22"/>
        </w:rPr>
        <w:t xml:space="preserve">The </w:t>
      </w:r>
      <w:r w:rsidR="00F25312" w:rsidRPr="00FB41C0">
        <w:rPr>
          <w:rFonts w:ascii="Tahoma" w:hAnsi="Tahoma" w:cs="Tahoma"/>
          <w:sz w:val="22"/>
          <w:szCs w:val="22"/>
        </w:rPr>
        <w:t>FPS</w:t>
      </w:r>
      <w:r w:rsidR="00E008F8" w:rsidRPr="00FB41C0">
        <w:rPr>
          <w:rFonts w:ascii="Tahoma" w:hAnsi="Tahoma" w:cs="Tahoma"/>
          <w:sz w:val="22"/>
          <w:szCs w:val="22"/>
        </w:rPr>
        <w:t xml:space="preserve"> Agreement will not be exclusive to one </w:t>
      </w:r>
      <w:r w:rsidR="007A6AA7" w:rsidRPr="00FB41C0">
        <w:rPr>
          <w:rFonts w:ascii="Tahoma" w:hAnsi="Tahoma" w:cs="Tahoma"/>
          <w:sz w:val="22"/>
          <w:szCs w:val="22"/>
        </w:rPr>
        <w:t>Supplier</w:t>
      </w:r>
      <w:r w:rsidR="00E008F8" w:rsidRPr="00FB41C0">
        <w:rPr>
          <w:rFonts w:ascii="Tahoma" w:hAnsi="Tahoma" w:cs="Tahoma"/>
          <w:sz w:val="22"/>
          <w:szCs w:val="22"/>
        </w:rPr>
        <w:t xml:space="preserve"> and the </w:t>
      </w:r>
      <w:r w:rsidR="00EA0849" w:rsidRPr="00FB41C0">
        <w:rPr>
          <w:rFonts w:ascii="Tahoma" w:hAnsi="Tahoma" w:cs="Tahoma"/>
          <w:sz w:val="22"/>
          <w:szCs w:val="22"/>
        </w:rPr>
        <w:t>Purchasing Body</w:t>
      </w:r>
      <w:r w:rsidR="00E008F8" w:rsidRPr="00FB41C0">
        <w:rPr>
          <w:rFonts w:ascii="Tahoma" w:hAnsi="Tahoma" w:cs="Tahoma"/>
          <w:sz w:val="22"/>
          <w:szCs w:val="22"/>
        </w:rPr>
        <w:t xml:space="preserve"> reserves the right to place </w:t>
      </w:r>
      <w:r w:rsidR="004C3275" w:rsidRPr="00FB41C0">
        <w:rPr>
          <w:rFonts w:ascii="Tahoma" w:hAnsi="Tahoma" w:cs="Tahoma"/>
          <w:sz w:val="22"/>
          <w:szCs w:val="22"/>
        </w:rPr>
        <w:t>Invitations to Tender</w:t>
      </w:r>
      <w:r w:rsidR="00E008F8" w:rsidRPr="00FB41C0">
        <w:rPr>
          <w:rFonts w:ascii="Tahoma" w:hAnsi="Tahoma" w:cs="Tahoma"/>
          <w:sz w:val="22"/>
          <w:szCs w:val="22"/>
        </w:rPr>
        <w:t xml:space="preserve"> with more than one successful </w:t>
      </w:r>
      <w:r w:rsidR="007A6AA7" w:rsidRPr="00FB41C0">
        <w:rPr>
          <w:rFonts w:ascii="Tahoma" w:hAnsi="Tahoma" w:cs="Tahoma"/>
          <w:sz w:val="22"/>
          <w:szCs w:val="22"/>
        </w:rPr>
        <w:t>Supplier</w:t>
      </w:r>
      <w:r w:rsidR="00E008F8" w:rsidRPr="00FB41C0">
        <w:rPr>
          <w:rFonts w:ascii="Tahoma" w:hAnsi="Tahoma" w:cs="Tahoma"/>
          <w:sz w:val="22"/>
          <w:szCs w:val="22"/>
        </w:rPr>
        <w:t xml:space="preserve"> for the Service.  </w:t>
      </w:r>
      <w:r w:rsidRPr="00FB41C0">
        <w:rPr>
          <w:rFonts w:ascii="Tahoma" w:hAnsi="Tahoma" w:cs="Tahoma"/>
          <w:sz w:val="22"/>
          <w:szCs w:val="22"/>
        </w:rPr>
        <w:t xml:space="preserve">Neither </w:t>
      </w:r>
      <w:r w:rsidR="00D5368A">
        <w:rPr>
          <w:rFonts w:ascii="Tahoma" w:hAnsi="Tahoma" w:cs="Tahoma"/>
          <w:sz w:val="22"/>
          <w:szCs w:val="22"/>
        </w:rPr>
        <w:t>GMCA</w:t>
      </w:r>
      <w:r w:rsidRPr="00FB41C0">
        <w:rPr>
          <w:rFonts w:ascii="Tahoma" w:hAnsi="Tahoma" w:cs="Tahoma"/>
          <w:sz w:val="22"/>
          <w:szCs w:val="22"/>
        </w:rPr>
        <w:t xml:space="preserve"> nor Purchasing Bodies</w:t>
      </w:r>
      <w:r w:rsidR="00E008F8" w:rsidRPr="00FB41C0">
        <w:rPr>
          <w:rFonts w:ascii="Tahoma" w:hAnsi="Tahoma" w:cs="Tahoma"/>
          <w:sz w:val="22"/>
          <w:szCs w:val="22"/>
        </w:rPr>
        <w:t xml:space="preserve"> guarantee to call off any specific quantities/</w:t>
      </w:r>
      <w:r w:rsidR="004C3275" w:rsidRPr="00FB41C0">
        <w:rPr>
          <w:rFonts w:ascii="Tahoma" w:hAnsi="Tahoma" w:cs="Tahoma"/>
          <w:sz w:val="22"/>
          <w:szCs w:val="22"/>
        </w:rPr>
        <w:t>services/</w:t>
      </w:r>
      <w:r w:rsidR="00E008F8" w:rsidRPr="00FB41C0">
        <w:rPr>
          <w:rFonts w:ascii="Tahoma" w:hAnsi="Tahoma" w:cs="Tahoma"/>
          <w:sz w:val="22"/>
          <w:szCs w:val="22"/>
        </w:rPr>
        <w:t>work during the Term.</w:t>
      </w:r>
    </w:p>
    <w:p w14:paraId="33707ADD" w14:textId="77777777" w:rsidR="00E008F8" w:rsidRPr="00FB41C0" w:rsidRDefault="00E008F8" w:rsidP="00E008F8">
      <w:pPr>
        <w:ind w:start="36pt" w:hanging="36pt"/>
        <w:rPr>
          <w:rFonts w:ascii="Tahoma" w:hAnsi="Tahoma" w:cs="Tahoma"/>
          <w:color w:val="000000"/>
          <w:sz w:val="22"/>
          <w:szCs w:val="22"/>
        </w:rPr>
      </w:pPr>
    </w:p>
    <w:p w14:paraId="7D263DD5" w14:textId="77777777" w:rsidR="004A5133" w:rsidRPr="00FB41C0" w:rsidRDefault="00DD1370" w:rsidP="004A5133">
      <w:pPr>
        <w:pStyle w:val="Level10"/>
        <w:keepNext/>
        <w:numPr>
          <w:ilvl w:val="0"/>
          <w:numId w:val="0"/>
        </w:numPr>
        <w:jc w:val="both"/>
        <w:rPr>
          <w:rFonts w:ascii="Tahoma" w:hAnsi="Tahoma" w:cs="Tahoma"/>
          <w:sz w:val="22"/>
          <w:szCs w:val="22"/>
        </w:rPr>
      </w:pPr>
      <w:r w:rsidRPr="00FB41C0">
        <w:rPr>
          <w:rStyle w:val="Level1asHeadingtext"/>
          <w:rFonts w:ascii="Tahoma" w:hAnsi="Tahoma" w:cs="Tahoma"/>
          <w:sz w:val="22"/>
          <w:szCs w:val="22"/>
        </w:rPr>
        <w:lastRenderedPageBreak/>
        <w:t>1</w:t>
      </w:r>
      <w:r w:rsidR="004A5133" w:rsidRPr="00FB41C0">
        <w:rPr>
          <w:rStyle w:val="Level1asHeadingtext"/>
          <w:rFonts w:ascii="Tahoma" w:hAnsi="Tahoma" w:cs="Tahoma"/>
          <w:sz w:val="22"/>
          <w:szCs w:val="22"/>
        </w:rPr>
        <w:tab/>
        <w:t>DEFINITIONS</w:t>
      </w:r>
    </w:p>
    <w:p w14:paraId="3F1F1482" w14:textId="77777777" w:rsidR="004A5133" w:rsidRPr="00FB41C0" w:rsidRDefault="004A5133" w:rsidP="004A5133">
      <w:pPr>
        <w:pStyle w:val="Level10"/>
        <w:keepNext/>
        <w:numPr>
          <w:ilvl w:val="0"/>
          <w:numId w:val="0"/>
        </w:numPr>
        <w:jc w:val="both"/>
        <w:rPr>
          <w:rFonts w:ascii="Tahoma" w:hAnsi="Tahoma" w:cs="Tahoma"/>
          <w:sz w:val="22"/>
          <w:szCs w:val="22"/>
        </w:rPr>
      </w:pPr>
    </w:p>
    <w:p w14:paraId="26628A15" w14:textId="77777777" w:rsidR="004A5133" w:rsidRPr="00FB41C0" w:rsidRDefault="00DD1370" w:rsidP="00DD1370">
      <w:pPr>
        <w:pStyle w:val="Body"/>
        <w:ind w:start="42.55pt" w:hanging="42.55pt"/>
        <w:jc w:val="both"/>
        <w:rPr>
          <w:rFonts w:ascii="Tahoma" w:hAnsi="Tahoma" w:cs="Tahoma"/>
          <w:sz w:val="22"/>
          <w:szCs w:val="22"/>
        </w:rPr>
      </w:pPr>
      <w:r w:rsidRPr="00FB41C0">
        <w:rPr>
          <w:rFonts w:ascii="Tahoma" w:hAnsi="Tahoma" w:cs="Tahoma"/>
          <w:sz w:val="22"/>
          <w:szCs w:val="22"/>
        </w:rPr>
        <w:t>1.1</w:t>
      </w:r>
      <w:r w:rsidRPr="00FB41C0">
        <w:rPr>
          <w:rFonts w:ascii="Tahoma" w:hAnsi="Tahoma" w:cs="Tahoma"/>
          <w:sz w:val="22"/>
          <w:szCs w:val="22"/>
        </w:rPr>
        <w:tab/>
      </w:r>
      <w:r w:rsidR="004A5133" w:rsidRPr="00FB41C0">
        <w:rPr>
          <w:rFonts w:ascii="Tahoma" w:hAnsi="Tahoma" w:cs="Tahoma"/>
          <w:sz w:val="22"/>
          <w:szCs w:val="22"/>
        </w:rPr>
        <w:t>The terms and expressions used in th</w:t>
      </w:r>
      <w:r w:rsidR="00AA5FDB" w:rsidRPr="00FB41C0">
        <w:rPr>
          <w:rFonts w:ascii="Tahoma" w:hAnsi="Tahoma" w:cs="Tahoma"/>
          <w:sz w:val="22"/>
          <w:szCs w:val="22"/>
        </w:rPr>
        <w:t xml:space="preserve">is </w:t>
      </w:r>
      <w:r w:rsidR="00F25312" w:rsidRPr="00FB41C0">
        <w:rPr>
          <w:rFonts w:ascii="Tahoma" w:hAnsi="Tahoma" w:cs="Tahoma"/>
          <w:sz w:val="22"/>
          <w:szCs w:val="22"/>
        </w:rPr>
        <w:t>FPS</w:t>
      </w:r>
      <w:r w:rsidR="008C5F40" w:rsidRPr="00FB41C0">
        <w:rPr>
          <w:rFonts w:ascii="Tahoma" w:hAnsi="Tahoma" w:cs="Tahoma"/>
          <w:sz w:val="22"/>
          <w:szCs w:val="22"/>
        </w:rPr>
        <w:t xml:space="preserve"> Agreement</w:t>
      </w:r>
      <w:r w:rsidR="004A5133" w:rsidRPr="00FB41C0">
        <w:rPr>
          <w:rFonts w:ascii="Tahoma" w:hAnsi="Tahoma" w:cs="Tahoma"/>
          <w:sz w:val="22"/>
          <w:szCs w:val="22"/>
        </w:rPr>
        <w:t xml:space="preserve"> shall have the meanings set out below:</w:t>
      </w:r>
    </w:p>
    <w:p w14:paraId="2D580CB7" w14:textId="77777777" w:rsidR="004A5133" w:rsidRPr="00FB41C0" w:rsidRDefault="004A5133" w:rsidP="004A5133">
      <w:pPr>
        <w:pStyle w:val="Body"/>
        <w:jc w:val="both"/>
        <w:rPr>
          <w:rFonts w:ascii="Tahoma" w:hAnsi="Tahoma" w:cs="Tahoma"/>
          <w:sz w:val="22"/>
          <w:szCs w:val="22"/>
        </w:rPr>
      </w:pPr>
    </w:p>
    <w:tbl>
      <w:tblPr>
        <w:tblW w:w="0pt" w:type="dxa"/>
        <w:tblLook w:firstRow="0" w:lastRow="0" w:firstColumn="0" w:lastColumn="0" w:noHBand="0" w:noVBand="0"/>
      </w:tblPr>
      <w:tblGrid>
        <w:gridCol w:w="3200"/>
        <w:gridCol w:w="5871"/>
      </w:tblGrid>
      <w:tr w:rsidR="00A857F2" w:rsidRPr="00FB41C0" w14:paraId="46E6189A" w14:textId="77777777" w:rsidTr="00FB41C0">
        <w:tc>
          <w:tcPr>
            <w:tcW w:w="161.35pt" w:type="dxa"/>
          </w:tcPr>
          <w:p w14:paraId="25EC8E17" w14:textId="77777777" w:rsidR="00CF12E1" w:rsidRPr="00FB41C0" w:rsidRDefault="00CF12E1" w:rsidP="00FB41C0">
            <w:pPr>
              <w:pStyle w:val="Body"/>
              <w:tabs>
                <w:tab w:val="clear" w:pos="42.55pt"/>
                <w:tab w:val="clear" w:pos="92.15pt"/>
                <w:tab w:val="clear" w:pos="155.95pt"/>
                <w:tab w:val="clear" w:pos="212.65pt"/>
              </w:tabs>
              <w:rPr>
                <w:rFonts w:ascii="Tahoma" w:hAnsi="Tahoma" w:cs="Tahoma"/>
                <w:sz w:val="22"/>
                <w:szCs w:val="22"/>
              </w:rPr>
            </w:pPr>
            <w:r w:rsidRPr="00FB41C0">
              <w:rPr>
                <w:rFonts w:ascii="Tahoma" w:hAnsi="Tahoma" w:cs="Tahoma"/>
                <w:sz w:val="22"/>
                <w:szCs w:val="22"/>
              </w:rPr>
              <w:t>“Agreement”</w:t>
            </w:r>
          </w:p>
          <w:p w14:paraId="7F13D860" w14:textId="77777777" w:rsidR="00CF12E1" w:rsidRDefault="00CF12E1" w:rsidP="00FB41C0">
            <w:pPr>
              <w:pStyle w:val="Body"/>
              <w:tabs>
                <w:tab w:val="clear" w:pos="42.55pt"/>
                <w:tab w:val="clear" w:pos="92.15pt"/>
                <w:tab w:val="clear" w:pos="155.95pt"/>
                <w:tab w:val="clear" w:pos="212.65pt"/>
              </w:tabs>
              <w:rPr>
                <w:rFonts w:ascii="Tahoma" w:hAnsi="Tahoma" w:cs="Tahoma"/>
                <w:sz w:val="22"/>
                <w:szCs w:val="22"/>
              </w:rPr>
            </w:pPr>
          </w:p>
          <w:p w14:paraId="3760DAC7" w14:textId="77777777" w:rsidR="003B4316" w:rsidRDefault="003B4316" w:rsidP="00FB41C0">
            <w:pPr>
              <w:pStyle w:val="Body"/>
              <w:tabs>
                <w:tab w:val="clear" w:pos="42.55pt"/>
                <w:tab w:val="clear" w:pos="92.15pt"/>
                <w:tab w:val="clear" w:pos="155.95pt"/>
                <w:tab w:val="clear" w:pos="212.65pt"/>
              </w:tabs>
              <w:rPr>
                <w:rFonts w:ascii="Tahoma" w:hAnsi="Tahoma" w:cs="Tahoma"/>
                <w:sz w:val="22"/>
                <w:szCs w:val="22"/>
              </w:rPr>
            </w:pPr>
          </w:p>
          <w:p w14:paraId="19B5E088" w14:textId="77777777" w:rsidR="00A857F2" w:rsidRPr="00FB41C0" w:rsidRDefault="003B4316" w:rsidP="003B4316">
            <w:pPr>
              <w:pStyle w:val="Body"/>
              <w:tabs>
                <w:tab w:val="clear" w:pos="42.55pt"/>
                <w:tab w:val="clear" w:pos="92.15pt"/>
                <w:tab w:val="clear" w:pos="155.95pt"/>
                <w:tab w:val="clear" w:pos="212.65pt"/>
              </w:tabs>
              <w:rPr>
                <w:rFonts w:ascii="Tahoma" w:hAnsi="Tahoma" w:cs="Tahoma"/>
                <w:sz w:val="22"/>
                <w:szCs w:val="22"/>
              </w:rPr>
            </w:pPr>
            <w:r>
              <w:rPr>
                <w:rFonts w:ascii="Tahoma" w:hAnsi="Tahoma" w:cs="Tahoma"/>
                <w:sz w:val="22"/>
                <w:szCs w:val="22"/>
              </w:rPr>
              <w:t>Application Response</w:t>
            </w:r>
          </w:p>
        </w:tc>
        <w:tc>
          <w:tcPr>
            <w:tcW w:w="297.65pt" w:type="dxa"/>
          </w:tcPr>
          <w:p w14:paraId="71738BE2" w14:textId="77777777" w:rsidR="00CF12E1" w:rsidRDefault="00CF12E1" w:rsidP="00934CBB">
            <w:pPr>
              <w:pStyle w:val="Body"/>
              <w:tabs>
                <w:tab w:val="clear" w:pos="42.55pt"/>
                <w:tab w:val="clear" w:pos="92.15pt"/>
                <w:tab w:val="clear" w:pos="155.95pt"/>
                <w:tab w:val="clear" w:pos="212.65pt"/>
              </w:tabs>
              <w:jc w:val="both"/>
              <w:rPr>
                <w:rFonts w:ascii="Tahoma" w:hAnsi="Tahoma" w:cs="Tahoma"/>
                <w:color w:val="000000"/>
                <w:sz w:val="22"/>
                <w:szCs w:val="22"/>
              </w:rPr>
            </w:pPr>
            <w:r w:rsidRPr="00FB41C0">
              <w:rPr>
                <w:rFonts w:ascii="Tahoma" w:hAnsi="Tahoma" w:cs="Tahoma"/>
                <w:color w:val="000000"/>
                <w:sz w:val="22"/>
                <w:szCs w:val="22"/>
              </w:rPr>
              <w:t>means this agreement and all schedules to this agreement.</w:t>
            </w:r>
          </w:p>
          <w:p w14:paraId="78CA4C11" w14:textId="77777777" w:rsidR="003B4316" w:rsidRDefault="003B4316" w:rsidP="00934CBB">
            <w:pPr>
              <w:pStyle w:val="Body"/>
              <w:tabs>
                <w:tab w:val="clear" w:pos="42.55pt"/>
                <w:tab w:val="clear" w:pos="92.15pt"/>
                <w:tab w:val="clear" w:pos="155.95pt"/>
                <w:tab w:val="clear" w:pos="212.65pt"/>
              </w:tabs>
              <w:jc w:val="both"/>
              <w:rPr>
                <w:rFonts w:ascii="Tahoma" w:hAnsi="Tahoma" w:cs="Tahoma"/>
                <w:color w:val="000000"/>
                <w:sz w:val="22"/>
                <w:szCs w:val="22"/>
              </w:rPr>
            </w:pPr>
          </w:p>
          <w:p w14:paraId="03D528D5" w14:textId="77777777" w:rsidR="003B4316" w:rsidRDefault="003B4316" w:rsidP="003B4316">
            <w:pPr>
              <w:pStyle w:val="Body"/>
              <w:tabs>
                <w:tab w:val="clear" w:pos="42.55pt"/>
                <w:tab w:val="clear" w:pos="92.15pt"/>
                <w:tab w:val="clear" w:pos="155.95pt"/>
                <w:tab w:val="clear" w:pos="212.65pt"/>
              </w:tabs>
              <w:jc w:val="both"/>
              <w:rPr>
                <w:rFonts w:ascii="Tahoma" w:hAnsi="Tahoma" w:cs="Tahoma"/>
                <w:color w:val="000000"/>
                <w:sz w:val="22"/>
                <w:szCs w:val="22"/>
              </w:rPr>
            </w:pPr>
            <w:r>
              <w:rPr>
                <w:rFonts w:ascii="Tahoma" w:hAnsi="Tahoma" w:cs="Tahoma"/>
                <w:color w:val="000000"/>
                <w:sz w:val="22"/>
                <w:szCs w:val="22"/>
              </w:rPr>
              <w:t xml:space="preserve">The SSQ Response Document returned to </w:t>
            </w:r>
            <w:r w:rsidR="00D5368A">
              <w:rPr>
                <w:rFonts w:ascii="Tahoma" w:hAnsi="Tahoma" w:cs="Tahoma"/>
                <w:color w:val="000000"/>
                <w:sz w:val="22"/>
                <w:szCs w:val="22"/>
              </w:rPr>
              <w:t>GMCA</w:t>
            </w:r>
            <w:r>
              <w:rPr>
                <w:rFonts w:ascii="Tahoma" w:hAnsi="Tahoma" w:cs="Tahoma"/>
                <w:color w:val="000000"/>
                <w:sz w:val="22"/>
                <w:szCs w:val="22"/>
              </w:rPr>
              <w:t xml:space="preserve"> in response to </w:t>
            </w:r>
            <w:r w:rsidR="00D5368A">
              <w:rPr>
                <w:rFonts w:ascii="Tahoma" w:hAnsi="Tahoma" w:cs="Tahoma"/>
                <w:color w:val="000000"/>
                <w:sz w:val="22"/>
                <w:szCs w:val="22"/>
              </w:rPr>
              <w:t>GMCA</w:t>
            </w:r>
            <w:r w:rsidR="00EA3B76">
              <w:rPr>
                <w:rFonts w:ascii="Tahoma" w:hAnsi="Tahoma" w:cs="Tahoma"/>
                <w:color w:val="000000"/>
                <w:sz w:val="22"/>
                <w:szCs w:val="22"/>
              </w:rPr>
              <w:t>’s Invitation to Apply</w:t>
            </w:r>
            <w:r w:rsidR="00AE1571">
              <w:rPr>
                <w:rFonts w:ascii="Tahoma" w:hAnsi="Tahoma" w:cs="Tahoma"/>
                <w:color w:val="000000"/>
                <w:sz w:val="22"/>
                <w:szCs w:val="22"/>
              </w:rPr>
              <w:t>.</w:t>
            </w:r>
          </w:p>
          <w:p w14:paraId="238C2236" w14:textId="77777777" w:rsidR="003B4316" w:rsidRPr="00FB41C0" w:rsidRDefault="003B4316" w:rsidP="00934CBB">
            <w:pPr>
              <w:pStyle w:val="Body"/>
              <w:tabs>
                <w:tab w:val="clear" w:pos="42.55pt"/>
                <w:tab w:val="clear" w:pos="92.15pt"/>
                <w:tab w:val="clear" w:pos="155.95pt"/>
                <w:tab w:val="clear" w:pos="212.65pt"/>
              </w:tabs>
              <w:jc w:val="both"/>
              <w:rPr>
                <w:rFonts w:ascii="Tahoma" w:hAnsi="Tahoma" w:cs="Tahoma"/>
                <w:color w:val="000000"/>
                <w:sz w:val="22"/>
                <w:szCs w:val="22"/>
              </w:rPr>
            </w:pPr>
          </w:p>
          <w:p w14:paraId="5209393F" w14:textId="77777777" w:rsidR="00A857F2" w:rsidRPr="00FB41C0" w:rsidRDefault="00A857F2" w:rsidP="00934CBB">
            <w:pPr>
              <w:pStyle w:val="Body"/>
              <w:tabs>
                <w:tab w:val="clear" w:pos="42.55pt"/>
                <w:tab w:val="clear" w:pos="92.15pt"/>
                <w:tab w:val="clear" w:pos="155.95pt"/>
                <w:tab w:val="clear" w:pos="212.65pt"/>
              </w:tabs>
              <w:jc w:val="both"/>
              <w:rPr>
                <w:rFonts w:ascii="Tahoma" w:hAnsi="Tahoma" w:cs="Tahoma"/>
                <w:color w:val="000000"/>
                <w:sz w:val="22"/>
                <w:szCs w:val="22"/>
              </w:rPr>
            </w:pPr>
          </w:p>
        </w:tc>
      </w:tr>
      <w:tr w:rsidR="004A5133" w:rsidRPr="00FB41C0" w14:paraId="66A5D250" w14:textId="77777777" w:rsidTr="00FB41C0">
        <w:tc>
          <w:tcPr>
            <w:tcW w:w="161.35pt" w:type="dxa"/>
          </w:tcPr>
          <w:p w14:paraId="044AA94F" w14:textId="77777777" w:rsidR="004A5133" w:rsidRDefault="004A5133" w:rsidP="004351C9">
            <w:pPr>
              <w:pStyle w:val="Body"/>
              <w:tabs>
                <w:tab w:val="clear" w:pos="42.55pt"/>
                <w:tab w:val="clear" w:pos="92.15pt"/>
                <w:tab w:val="clear" w:pos="155.95pt"/>
                <w:tab w:val="clear" w:pos="212.65pt"/>
              </w:tabs>
              <w:rPr>
                <w:rFonts w:ascii="Tahoma" w:hAnsi="Tahoma" w:cs="Tahoma"/>
                <w:sz w:val="22"/>
                <w:szCs w:val="22"/>
              </w:rPr>
            </w:pPr>
            <w:r w:rsidRPr="00FB41C0">
              <w:rPr>
                <w:rFonts w:ascii="Tahoma" w:hAnsi="Tahoma" w:cs="Tahoma"/>
                <w:sz w:val="22"/>
                <w:szCs w:val="22"/>
              </w:rPr>
              <w:t>“Authorised Officer”</w:t>
            </w:r>
          </w:p>
          <w:p w14:paraId="3F4DFB9D" w14:textId="77777777" w:rsidR="00CD2725" w:rsidRDefault="00CD2725" w:rsidP="004351C9">
            <w:pPr>
              <w:pStyle w:val="Body"/>
              <w:tabs>
                <w:tab w:val="clear" w:pos="42.55pt"/>
                <w:tab w:val="clear" w:pos="92.15pt"/>
                <w:tab w:val="clear" w:pos="155.95pt"/>
                <w:tab w:val="clear" w:pos="212.65pt"/>
              </w:tabs>
              <w:rPr>
                <w:rFonts w:ascii="Tahoma" w:hAnsi="Tahoma" w:cs="Tahoma"/>
                <w:sz w:val="22"/>
                <w:szCs w:val="22"/>
              </w:rPr>
            </w:pPr>
          </w:p>
          <w:p w14:paraId="2DBA8D8E" w14:textId="77777777" w:rsidR="00CD2725" w:rsidRDefault="00CD2725" w:rsidP="004351C9">
            <w:pPr>
              <w:pStyle w:val="Body"/>
              <w:tabs>
                <w:tab w:val="clear" w:pos="42.55pt"/>
                <w:tab w:val="clear" w:pos="92.15pt"/>
                <w:tab w:val="clear" w:pos="155.95pt"/>
                <w:tab w:val="clear" w:pos="212.65pt"/>
              </w:tabs>
              <w:rPr>
                <w:rFonts w:ascii="Tahoma" w:hAnsi="Tahoma" w:cs="Tahoma"/>
                <w:sz w:val="22"/>
                <w:szCs w:val="22"/>
              </w:rPr>
            </w:pPr>
          </w:p>
          <w:p w14:paraId="68D53A0E" w14:textId="77777777" w:rsidR="00CD2725" w:rsidRDefault="00CD2725" w:rsidP="004351C9">
            <w:pPr>
              <w:pStyle w:val="Body"/>
              <w:tabs>
                <w:tab w:val="clear" w:pos="42.55pt"/>
                <w:tab w:val="clear" w:pos="92.15pt"/>
                <w:tab w:val="clear" w:pos="155.95pt"/>
                <w:tab w:val="clear" w:pos="212.65pt"/>
              </w:tabs>
              <w:rPr>
                <w:rFonts w:ascii="Tahoma" w:hAnsi="Tahoma" w:cs="Tahoma"/>
                <w:sz w:val="22"/>
                <w:szCs w:val="22"/>
              </w:rPr>
            </w:pPr>
          </w:p>
          <w:p w14:paraId="57211123" w14:textId="77777777" w:rsidR="00CD2725" w:rsidRDefault="00CD2725" w:rsidP="004351C9">
            <w:pPr>
              <w:pStyle w:val="Body"/>
              <w:tabs>
                <w:tab w:val="clear" w:pos="42.55pt"/>
                <w:tab w:val="clear" w:pos="92.15pt"/>
                <w:tab w:val="clear" w:pos="155.95pt"/>
                <w:tab w:val="clear" w:pos="212.65pt"/>
              </w:tabs>
              <w:rPr>
                <w:rFonts w:ascii="Tahoma" w:hAnsi="Tahoma" w:cs="Tahoma"/>
                <w:sz w:val="22"/>
                <w:szCs w:val="22"/>
              </w:rPr>
            </w:pPr>
          </w:p>
          <w:p w14:paraId="2A9B54B1" w14:textId="77777777" w:rsidR="00CD2725" w:rsidRDefault="00CD2725" w:rsidP="004351C9">
            <w:pPr>
              <w:pStyle w:val="Body"/>
              <w:tabs>
                <w:tab w:val="clear" w:pos="42.55pt"/>
                <w:tab w:val="clear" w:pos="92.15pt"/>
                <w:tab w:val="clear" w:pos="155.95pt"/>
                <w:tab w:val="clear" w:pos="212.65pt"/>
              </w:tabs>
              <w:rPr>
                <w:rFonts w:ascii="Tahoma" w:hAnsi="Tahoma" w:cs="Tahoma"/>
                <w:sz w:val="22"/>
                <w:szCs w:val="22"/>
              </w:rPr>
            </w:pPr>
            <w:r>
              <w:rPr>
                <w:rFonts w:ascii="Tahoma" w:hAnsi="Tahoma" w:cs="Tahoma"/>
                <w:sz w:val="22"/>
                <w:szCs w:val="22"/>
              </w:rPr>
              <w:t>“Award Process”</w:t>
            </w:r>
          </w:p>
          <w:p w14:paraId="240CD023" w14:textId="77777777" w:rsidR="00CD2725" w:rsidRPr="00FB41C0" w:rsidRDefault="00CD2725" w:rsidP="004351C9">
            <w:pPr>
              <w:pStyle w:val="Body"/>
              <w:tabs>
                <w:tab w:val="clear" w:pos="42.55pt"/>
                <w:tab w:val="clear" w:pos="92.15pt"/>
                <w:tab w:val="clear" w:pos="155.95pt"/>
                <w:tab w:val="clear" w:pos="212.65pt"/>
              </w:tabs>
              <w:rPr>
                <w:rFonts w:ascii="Tahoma" w:hAnsi="Tahoma" w:cs="Tahoma"/>
                <w:sz w:val="22"/>
                <w:szCs w:val="22"/>
              </w:rPr>
            </w:pPr>
          </w:p>
        </w:tc>
        <w:tc>
          <w:tcPr>
            <w:tcW w:w="297.65pt" w:type="dxa"/>
          </w:tcPr>
          <w:p w14:paraId="1A998D48" w14:textId="77777777" w:rsidR="00CD2725" w:rsidRDefault="004A5133" w:rsidP="00934CBB">
            <w:pPr>
              <w:pStyle w:val="Body"/>
              <w:tabs>
                <w:tab w:val="clear" w:pos="42.55pt"/>
                <w:tab w:val="clear" w:pos="92.15pt"/>
                <w:tab w:val="clear" w:pos="155.95pt"/>
                <w:tab w:val="clear" w:pos="212.65pt"/>
              </w:tabs>
              <w:jc w:val="both"/>
              <w:rPr>
                <w:rFonts w:ascii="Tahoma" w:hAnsi="Tahoma" w:cs="Tahoma"/>
                <w:color w:val="000000"/>
                <w:sz w:val="22"/>
                <w:szCs w:val="22"/>
              </w:rPr>
            </w:pPr>
            <w:r w:rsidRPr="00FB41C0">
              <w:rPr>
                <w:rFonts w:ascii="Tahoma" w:hAnsi="Tahoma" w:cs="Tahoma"/>
                <w:color w:val="000000"/>
                <w:sz w:val="22"/>
                <w:szCs w:val="22"/>
              </w:rPr>
              <w:t xml:space="preserve">the person duly appointed by </w:t>
            </w:r>
            <w:r w:rsidR="00D5368A">
              <w:rPr>
                <w:rFonts w:ascii="Tahoma" w:hAnsi="Tahoma" w:cs="Tahoma"/>
                <w:color w:val="000000"/>
                <w:sz w:val="22"/>
                <w:szCs w:val="22"/>
              </w:rPr>
              <w:t>GMCA</w:t>
            </w:r>
            <w:r w:rsidR="00EA0849" w:rsidRPr="00FB41C0">
              <w:rPr>
                <w:rFonts w:ascii="Tahoma" w:hAnsi="Tahoma" w:cs="Tahoma"/>
                <w:color w:val="000000"/>
                <w:sz w:val="22"/>
                <w:szCs w:val="22"/>
              </w:rPr>
              <w:t xml:space="preserve"> </w:t>
            </w:r>
            <w:r w:rsidRPr="00FB41C0">
              <w:rPr>
                <w:rFonts w:ascii="Tahoma" w:hAnsi="Tahoma" w:cs="Tahoma"/>
                <w:color w:val="000000"/>
                <w:sz w:val="22"/>
                <w:szCs w:val="22"/>
              </w:rPr>
              <w:t xml:space="preserve">to act as the representative of </w:t>
            </w:r>
            <w:r w:rsidR="00D5368A">
              <w:rPr>
                <w:rFonts w:ascii="Tahoma" w:hAnsi="Tahoma" w:cs="Tahoma"/>
                <w:color w:val="000000"/>
                <w:sz w:val="22"/>
                <w:szCs w:val="22"/>
              </w:rPr>
              <w:t>GMCA</w:t>
            </w:r>
            <w:r w:rsidRPr="00FB41C0">
              <w:rPr>
                <w:rFonts w:ascii="Tahoma" w:hAnsi="Tahoma" w:cs="Tahoma"/>
                <w:color w:val="000000"/>
                <w:sz w:val="22"/>
                <w:szCs w:val="22"/>
              </w:rPr>
              <w:t xml:space="preserve"> for the purpose of the </w:t>
            </w:r>
            <w:r w:rsidR="00F25312" w:rsidRPr="00FB41C0">
              <w:rPr>
                <w:rFonts w:ascii="Tahoma" w:hAnsi="Tahoma" w:cs="Tahoma"/>
                <w:color w:val="000000"/>
                <w:sz w:val="22"/>
                <w:szCs w:val="22"/>
              </w:rPr>
              <w:t>FPS</w:t>
            </w:r>
            <w:r w:rsidR="00C15F16" w:rsidRPr="00FB41C0">
              <w:rPr>
                <w:rFonts w:ascii="Tahoma" w:hAnsi="Tahoma" w:cs="Tahoma"/>
                <w:color w:val="000000"/>
                <w:sz w:val="22"/>
                <w:szCs w:val="22"/>
              </w:rPr>
              <w:t xml:space="preserve"> Agreement </w:t>
            </w:r>
            <w:r w:rsidRPr="00FB41C0">
              <w:rPr>
                <w:rFonts w:ascii="Tahoma" w:hAnsi="Tahoma" w:cs="Tahoma"/>
                <w:color w:val="000000"/>
                <w:sz w:val="22"/>
                <w:szCs w:val="22"/>
              </w:rPr>
              <w:t xml:space="preserve">and notified in writing to the </w:t>
            </w:r>
            <w:r w:rsidR="007A6AA7" w:rsidRPr="00FB41C0">
              <w:rPr>
                <w:rFonts w:ascii="Tahoma" w:hAnsi="Tahoma" w:cs="Tahoma"/>
                <w:color w:val="000000"/>
                <w:sz w:val="22"/>
                <w:szCs w:val="22"/>
              </w:rPr>
              <w:t>Supplier</w:t>
            </w:r>
            <w:r w:rsidRPr="00FB41C0">
              <w:rPr>
                <w:rFonts w:ascii="Tahoma" w:hAnsi="Tahoma" w:cs="Tahoma"/>
                <w:color w:val="000000"/>
                <w:sz w:val="22"/>
                <w:szCs w:val="22"/>
              </w:rPr>
              <w:t xml:space="preserve"> from time to time.</w:t>
            </w:r>
          </w:p>
          <w:p w14:paraId="0FCDD056" w14:textId="77777777" w:rsidR="00CD2725" w:rsidRPr="00FB41C0" w:rsidRDefault="00CD2725" w:rsidP="00934CBB">
            <w:pPr>
              <w:pStyle w:val="Body"/>
              <w:tabs>
                <w:tab w:val="clear" w:pos="42.55pt"/>
                <w:tab w:val="clear" w:pos="92.15pt"/>
                <w:tab w:val="clear" w:pos="155.95pt"/>
                <w:tab w:val="clear" w:pos="212.65pt"/>
              </w:tabs>
              <w:jc w:val="both"/>
              <w:rPr>
                <w:rFonts w:ascii="Tahoma" w:hAnsi="Tahoma" w:cs="Tahoma"/>
                <w:color w:val="000000"/>
                <w:sz w:val="22"/>
                <w:szCs w:val="22"/>
              </w:rPr>
            </w:pPr>
          </w:p>
          <w:p w14:paraId="65BE2A2A" w14:textId="77777777" w:rsidR="004A5133" w:rsidRDefault="00CD2725" w:rsidP="00934CBB">
            <w:pPr>
              <w:pStyle w:val="Body"/>
              <w:tabs>
                <w:tab w:val="clear" w:pos="42.55pt"/>
                <w:tab w:val="clear" w:pos="92.15pt"/>
                <w:tab w:val="clear" w:pos="155.95pt"/>
                <w:tab w:val="clear" w:pos="212.65pt"/>
              </w:tabs>
              <w:jc w:val="both"/>
              <w:rPr>
                <w:rFonts w:ascii="Tahoma" w:hAnsi="Tahoma" w:cs="Tahoma"/>
                <w:sz w:val="22"/>
                <w:szCs w:val="22"/>
              </w:rPr>
            </w:pPr>
            <w:r>
              <w:rPr>
                <w:rFonts w:ascii="Tahoma" w:hAnsi="Tahoma" w:cs="Tahoma"/>
                <w:sz w:val="22"/>
                <w:szCs w:val="22"/>
              </w:rPr>
              <w:t>The process the Purchasing Body and the Supplier must follow in order to award a Contract for Services under this FPS.</w:t>
            </w:r>
          </w:p>
          <w:p w14:paraId="4B646C91" w14:textId="77777777" w:rsidR="00CD2725" w:rsidRPr="00FB41C0" w:rsidRDefault="00CD2725" w:rsidP="00934CBB">
            <w:pPr>
              <w:pStyle w:val="Body"/>
              <w:tabs>
                <w:tab w:val="clear" w:pos="42.55pt"/>
                <w:tab w:val="clear" w:pos="92.15pt"/>
                <w:tab w:val="clear" w:pos="155.95pt"/>
                <w:tab w:val="clear" w:pos="212.65pt"/>
              </w:tabs>
              <w:jc w:val="both"/>
              <w:rPr>
                <w:rFonts w:ascii="Tahoma" w:hAnsi="Tahoma" w:cs="Tahoma"/>
                <w:sz w:val="22"/>
                <w:szCs w:val="22"/>
              </w:rPr>
            </w:pPr>
          </w:p>
        </w:tc>
      </w:tr>
      <w:tr w:rsidR="004A5133" w:rsidRPr="00FB41C0" w14:paraId="30193D05" w14:textId="77777777" w:rsidTr="00FB41C0">
        <w:tc>
          <w:tcPr>
            <w:tcW w:w="161.35pt" w:type="dxa"/>
          </w:tcPr>
          <w:p w14:paraId="02822686" w14:textId="77777777" w:rsidR="004A5133" w:rsidRPr="00FB41C0" w:rsidRDefault="004A5133" w:rsidP="00FB41C0">
            <w:pPr>
              <w:pStyle w:val="Body1"/>
              <w:ind w:start="0pt"/>
              <w:rPr>
                <w:rFonts w:ascii="Tahoma" w:hAnsi="Tahoma" w:cs="Tahoma"/>
                <w:sz w:val="22"/>
                <w:szCs w:val="22"/>
              </w:rPr>
            </w:pPr>
            <w:r w:rsidRPr="00FB41C0">
              <w:rPr>
                <w:rFonts w:ascii="Tahoma" w:hAnsi="Tahoma" w:cs="Tahoma"/>
                <w:sz w:val="22"/>
                <w:szCs w:val="22"/>
              </w:rPr>
              <w:t>“Business Day”</w:t>
            </w:r>
          </w:p>
          <w:p w14:paraId="560CA5E4" w14:textId="77777777" w:rsidR="00175B9F" w:rsidRPr="00FB41C0" w:rsidRDefault="00175B9F" w:rsidP="00FB41C0">
            <w:pPr>
              <w:pStyle w:val="Body1"/>
              <w:ind w:start="0pt"/>
              <w:rPr>
                <w:rFonts w:ascii="Tahoma" w:hAnsi="Tahoma" w:cs="Tahoma"/>
                <w:sz w:val="22"/>
                <w:szCs w:val="22"/>
              </w:rPr>
            </w:pPr>
          </w:p>
          <w:p w14:paraId="3E44F30C" w14:textId="77777777" w:rsidR="00175B9F" w:rsidRPr="00FB41C0" w:rsidRDefault="00175B9F" w:rsidP="00FB41C0">
            <w:pPr>
              <w:pStyle w:val="Body1"/>
              <w:ind w:start="0pt"/>
              <w:rPr>
                <w:rFonts w:ascii="Tahoma" w:hAnsi="Tahoma" w:cs="Tahoma"/>
                <w:sz w:val="22"/>
                <w:szCs w:val="22"/>
              </w:rPr>
            </w:pPr>
          </w:p>
          <w:p w14:paraId="762CEE52" w14:textId="77777777" w:rsidR="00175B9F" w:rsidRPr="00FB41C0" w:rsidRDefault="00175B9F" w:rsidP="00FB41C0">
            <w:pPr>
              <w:pStyle w:val="Body1"/>
              <w:ind w:start="0pt"/>
              <w:rPr>
                <w:rFonts w:ascii="Tahoma" w:hAnsi="Tahoma" w:cs="Tahoma"/>
                <w:sz w:val="22"/>
                <w:szCs w:val="22"/>
              </w:rPr>
            </w:pPr>
            <w:r w:rsidRPr="00FB41C0">
              <w:rPr>
                <w:rFonts w:ascii="Tahoma" w:hAnsi="Tahoma" w:cs="Tahoma"/>
                <w:sz w:val="22"/>
                <w:szCs w:val="22"/>
              </w:rPr>
              <w:t>“Call-Off Contract”</w:t>
            </w:r>
          </w:p>
        </w:tc>
        <w:tc>
          <w:tcPr>
            <w:tcW w:w="297.65pt" w:type="dxa"/>
          </w:tcPr>
          <w:p w14:paraId="34BFAD43" w14:textId="77777777" w:rsidR="004A5133" w:rsidRPr="00FB41C0" w:rsidRDefault="004A5133" w:rsidP="007F2ED5">
            <w:pPr>
              <w:pStyle w:val="Body1"/>
              <w:ind w:start="0pt"/>
              <w:jc w:val="both"/>
              <w:rPr>
                <w:rFonts w:ascii="Tahoma" w:hAnsi="Tahoma" w:cs="Tahoma"/>
                <w:sz w:val="22"/>
                <w:szCs w:val="22"/>
              </w:rPr>
            </w:pPr>
            <w:r w:rsidRPr="00FB41C0">
              <w:rPr>
                <w:rFonts w:ascii="Tahoma" w:hAnsi="Tahoma" w:cs="Tahoma"/>
                <w:sz w:val="22"/>
                <w:szCs w:val="22"/>
              </w:rPr>
              <w:t>any day other than a Saturday or Sunday or a public or bank holiday in England.</w:t>
            </w:r>
          </w:p>
          <w:p w14:paraId="3866A55A" w14:textId="77777777" w:rsidR="00175B9F" w:rsidRPr="00FB41C0" w:rsidRDefault="00175B9F" w:rsidP="007F2ED5">
            <w:pPr>
              <w:pStyle w:val="Body1"/>
              <w:ind w:start="0pt"/>
              <w:jc w:val="both"/>
              <w:rPr>
                <w:rFonts w:ascii="Tahoma" w:hAnsi="Tahoma" w:cs="Tahoma"/>
                <w:sz w:val="22"/>
                <w:szCs w:val="22"/>
              </w:rPr>
            </w:pPr>
          </w:p>
          <w:p w14:paraId="54E24882" w14:textId="77777777" w:rsidR="00175B9F" w:rsidRPr="00FB41C0" w:rsidRDefault="00175B9F" w:rsidP="007F2ED5">
            <w:pPr>
              <w:pStyle w:val="Body1"/>
              <w:ind w:start="0pt"/>
              <w:jc w:val="both"/>
              <w:rPr>
                <w:rFonts w:ascii="Tahoma" w:hAnsi="Tahoma" w:cs="Tahoma"/>
                <w:sz w:val="22"/>
                <w:szCs w:val="22"/>
              </w:rPr>
            </w:pPr>
            <w:r w:rsidRPr="00FB41C0">
              <w:rPr>
                <w:rFonts w:ascii="Tahoma" w:hAnsi="Tahoma" w:cs="Tahoma"/>
                <w:sz w:val="22"/>
                <w:szCs w:val="22"/>
              </w:rPr>
              <w:t xml:space="preserve">means </w:t>
            </w:r>
            <w:r w:rsidR="006C1C10" w:rsidRPr="00FB41C0">
              <w:rPr>
                <w:rFonts w:ascii="Tahoma" w:hAnsi="Tahoma" w:cs="Tahoma"/>
                <w:sz w:val="22"/>
                <w:szCs w:val="22"/>
              </w:rPr>
              <w:t>the terms and conditions in Schedule 2</w:t>
            </w:r>
            <w:r w:rsidR="00382910" w:rsidRPr="00FB41C0">
              <w:rPr>
                <w:rFonts w:ascii="Tahoma" w:hAnsi="Tahoma" w:cs="Tahoma"/>
                <w:sz w:val="22"/>
                <w:szCs w:val="22"/>
              </w:rPr>
              <w:t xml:space="preserve"> </w:t>
            </w:r>
            <w:r w:rsidR="006C1C10" w:rsidRPr="00FB41C0">
              <w:rPr>
                <w:rFonts w:ascii="Tahoma" w:hAnsi="Tahoma" w:cs="Tahoma"/>
                <w:sz w:val="22"/>
                <w:szCs w:val="22"/>
              </w:rPr>
              <w:t>(Call- off Terms and Conditions).</w:t>
            </w:r>
            <w:r w:rsidRPr="00FB41C0">
              <w:rPr>
                <w:rFonts w:ascii="Tahoma" w:hAnsi="Tahoma" w:cs="Tahoma"/>
                <w:sz w:val="22"/>
                <w:szCs w:val="22"/>
              </w:rPr>
              <w:t>.</w:t>
            </w:r>
          </w:p>
          <w:p w14:paraId="080482C4" w14:textId="77777777" w:rsidR="004A5133" w:rsidRPr="00FB41C0" w:rsidRDefault="004A5133" w:rsidP="007F2ED5">
            <w:pPr>
              <w:pStyle w:val="Body1"/>
              <w:ind w:start="0pt"/>
              <w:jc w:val="both"/>
              <w:rPr>
                <w:rFonts w:ascii="Tahoma" w:hAnsi="Tahoma" w:cs="Tahoma"/>
                <w:sz w:val="22"/>
                <w:szCs w:val="22"/>
              </w:rPr>
            </w:pPr>
          </w:p>
        </w:tc>
      </w:tr>
      <w:tr w:rsidR="004A5133" w:rsidRPr="00FB41C0" w14:paraId="758B0625" w14:textId="77777777" w:rsidTr="00FB41C0">
        <w:tc>
          <w:tcPr>
            <w:tcW w:w="161.35pt" w:type="dxa"/>
          </w:tcPr>
          <w:p w14:paraId="5346BBE9" w14:textId="77777777" w:rsidR="00382910" w:rsidRDefault="00382910" w:rsidP="00FB41C0">
            <w:pPr>
              <w:pStyle w:val="Body1"/>
              <w:ind w:start="0pt"/>
              <w:rPr>
                <w:rFonts w:ascii="Tahoma" w:hAnsi="Tahoma" w:cs="Tahoma"/>
                <w:sz w:val="22"/>
                <w:szCs w:val="22"/>
              </w:rPr>
            </w:pPr>
            <w:r w:rsidRPr="00FB41C0">
              <w:rPr>
                <w:rFonts w:ascii="Tahoma" w:hAnsi="Tahoma" w:cs="Tahoma"/>
                <w:sz w:val="22"/>
                <w:szCs w:val="22"/>
              </w:rPr>
              <w:t>“Commencement Date”</w:t>
            </w:r>
          </w:p>
          <w:p w14:paraId="5BA3C457" w14:textId="77777777" w:rsidR="00AE1571" w:rsidRDefault="00AE1571" w:rsidP="00FB41C0">
            <w:pPr>
              <w:pStyle w:val="Body1"/>
              <w:ind w:start="0pt"/>
              <w:rPr>
                <w:rFonts w:ascii="Tahoma" w:hAnsi="Tahoma" w:cs="Tahoma"/>
                <w:sz w:val="22"/>
                <w:szCs w:val="22"/>
              </w:rPr>
            </w:pPr>
          </w:p>
          <w:p w14:paraId="34B0309F" w14:textId="77777777" w:rsidR="00AE1571" w:rsidRDefault="00AE1571" w:rsidP="00FB41C0">
            <w:pPr>
              <w:pStyle w:val="Body1"/>
              <w:ind w:start="0pt"/>
              <w:rPr>
                <w:rFonts w:ascii="Tahoma" w:hAnsi="Tahoma" w:cs="Tahoma"/>
                <w:sz w:val="22"/>
                <w:szCs w:val="22"/>
              </w:rPr>
            </w:pPr>
          </w:p>
          <w:p w14:paraId="664616A1" w14:textId="77777777" w:rsidR="00AE1571" w:rsidRPr="00FB41C0" w:rsidRDefault="00AE1571" w:rsidP="00FB41C0">
            <w:pPr>
              <w:pStyle w:val="Body1"/>
              <w:ind w:start="0pt"/>
              <w:rPr>
                <w:rFonts w:ascii="Tahoma" w:hAnsi="Tahoma" w:cs="Tahoma"/>
                <w:sz w:val="22"/>
                <w:szCs w:val="22"/>
              </w:rPr>
            </w:pPr>
            <w:r>
              <w:rPr>
                <w:rFonts w:ascii="Tahoma" w:hAnsi="Tahoma" w:cs="Tahoma"/>
                <w:sz w:val="22"/>
                <w:szCs w:val="22"/>
              </w:rPr>
              <w:t>“Competed Services”</w:t>
            </w:r>
          </w:p>
        </w:tc>
        <w:tc>
          <w:tcPr>
            <w:tcW w:w="297.65pt" w:type="dxa"/>
          </w:tcPr>
          <w:p w14:paraId="29DF1AA5" w14:textId="77777777" w:rsidR="00382910" w:rsidRDefault="00504743" w:rsidP="00382910">
            <w:pPr>
              <w:pStyle w:val="Body1"/>
              <w:ind w:start="0pt"/>
              <w:rPr>
                <w:rFonts w:ascii="Tahoma" w:hAnsi="Tahoma" w:cs="Tahoma"/>
                <w:sz w:val="22"/>
                <w:szCs w:val="22"/>
              </w:rPr>
            </w:pPr>
            <w:r>
              <w:rPr>
                <w:rFonts w:ascii="Tahoma" w:hAnsi="Tahoma" w:cs="Tahoma"/>
                <w:sz w:val="22"/>
                <w:szCs w:val="22"/>
              </w:rPr>
              <w:t xml:space="preserve">Means </w:t>
            </w:r>
            <w:r w:rsidR="00382910" w:rsidRPr="00FB41C0">
              <w:rPr>
                <w:rFonts w:ascii="Tahoma" w:hAnsi="Tahoma" w:cs="Tahoma"/>
                <w:sz w:val="22"/>
                <w:szCs w:val="22"/>
              </w:rPr>
              <w:t xml:space="preserve">the Service Provider is accepted onto </w:t>
            </w:r>
            <w:r w:rsidR="00D5368A">
              <w:rPr>
                <w:rFonts w:ascii="Tahoma" w:hAnsi="Tahoma" w:cs="Tahoma"/>
                <w:sz w:val="22"/>
                <w:szCs w:val="22"/>
              </w:rPr>
              <w:t>GMCA</w:t>
            </w:r>
            <w:r w:rsidR="00382910" w:rsidRPr="00FB41C0">
              <w:rPr>
                <w:rFonts w:ascii="Tahoma" w:hAnsi="Tahoma" w:cs="Tahoma"/>
                <w:sz w:val="22"/>
                <w:szCs w:val="22"/>
              </w:rPr>
              <w:t>’s Education, Work and Skills FPS.</w:t>
            </w:r>
          </w:p>
          <w:p w14:paraId="6F0E04F4" w14:textId="77777777" w:rsidR="00AE1571" w:rsidRDefault="00AE1571" w:rsidP="00382910">
            <w:pPr>
              <w:pStyle w:val="Body1"/>
              <w:ind w:start="0pt"/>
              <w:rPr>
                <w:rFonts w:ascii="Tahoma" w:hAnsi="Tahoma" w:cs="Tahoma"/>
                <w:sz w:val="22"/>
                <w:szCs w:val="22"/>
              </w:rPr>
            </w:pPr>
          </w:p>
          <w:p w14:paraId="07E0FCC1" w14:textId="77777777" w:rsidR="00AE1571" w:rsidRDefault="00AE1571" w:rsidP="00382910">
            <w:pPr>
              <w:pStyle w:val="Body1"/>
              <w:ind w:start="0pt"/>
              <w:rPr>
                <w:rFonts w:ascii="Tahoma" w:hAnsi="Tahoma" w:cs="Tahoma"/>
                <w:sz w:val="22"/>
                <w:szCs w:val="22"/>
              </w:rPr>
            </w:pPr>
            <w:r>
              <w:rPr>
                <w:rFonts w:ascii="Tahoma" w:hAnsi="Tahoma" w:cs="Tahoma"/>
                <w:sz w:val="22"/>
                <w:szCs w:val="22"/>
              </w:rPr>
              <w:t>Means Requirements subjected to Mini-competition under this FPS</w:t>
            </w:r>
          </w:p>
          <w:p w14:paraId="5D4D322E" w14:textId="77777777" w:rsidR="00504743" w:rsidRPr="00FB41C0" w:rsidRDefault="00504743" w:rsidP="00382910">
            <w:pPr>
              <w:pStyle w:val="Body1"/>
              <w:ind w:start="0pt"/>
              <w:rPr>
                <w:rFonts w:ascii="Tahoma" w:hAnsi="Tahoma" w:cs="Tahoma"/>
                <w:sz w:val="22"/>
                <w:szCs w:val="22"/>
              </w:rPr>
            </w:pPr>
          </w:p>
        </w:tc>
      </w:tr>
      <w:tr w:rsidR="004A5133" w:rsidRPr="00FB41C0" w14:paraId="32E27D54" w14:textId="77777777" w:rsidTr="00FB41C0">
        <w:tc>
          <w:tcPr>
            <w:tcW w:w="161.35pt" w:type="dxa"/>
          </w:tcPr>
          <w:p w14:paraId="7177A7CF" w14:textId="77777777" w:rsidR="004A5133" w:rsidRPr="00FB41C0" w:rsidRDefault="004A5133" w:rsidP="004351C9">
            <w:pPr>
              <w:pStyle w:val="Body1"/>
              <w:ind w:start="0pt"/>
              <w:rPr>
                <w:rFonts w:ascii="Tahoma" w:hAnsi="Tahoma" w:cs="Tahoma"/>
                <w:sz w:val="22"/>
                <w:szCs w:val="22"/>
              </w:rPr>
            </w:pPr>
            <w:r w:rsidRPr="00FB41C0">
              <w:rPr>
                <w:rFonts w:ascii="Tahoma" w:hAnsi="Tahoma" w:cs="Tahoma"/>
                <w:sz w:val="22"/>
                <w:szCs w:val="22"/>
              </w:rPr>
              <w:t>“Confidential Information”</w:t>
            </w:r>
          </w:p>
        </w:tc>
        <w:tc>
          <w:tcPr>
            <w:tcW w:w="297.65pt" w:type="dxa"/>
          </w:tcPr>
          <w:p w14:paraId="166D9F78" w14:textId="77777777" w:rsidR="004A5133" w:rsidRDefault="00382910" w:rsidP="00382910">
            <w:pPr>
              <w:pStyle w:val="Body1"/>
              <w:tabs>
                <w:tab w:val="start" w:pos="137.85pt"/>
              </w:tabs>
              <w:ind w:start="0pt"/>
              <w:jc w:val="both"/>
              <w:rPr>
                <w:rFonts w:ascii="Tahoma" w:hAnsi="Tahoma" w:cs="Tahoma"/>
                <w:sz w:val="22"/>
                <w:szCs w:val="22"/>
              </w:rPr>
            </w:pPr>
            <w:r w:rsidRPr="00FB41C0">
              <w:rPr>
                <w:rFonts w:ascii="Tahoma" w:hAnsi="Tahoma" w:cs="Tahoma"/>
                <w:sz w:val="22"/>
                <w:szCs w:val="22"/>
              </w:rPr>
              <w:t>means any information which has been designated as confidential by either Party in writing (including by the Supplier as "Commercially Sensitive Information") or that ought to be considered as confidential (however it is conveyed or on whatever media it is stored) including information which would or would be likely to prejudice the commercial interests of any person, trade secrets, Intellectual Property Rights, know-how of either Party and all personal data and sensitive data within the meaning of the Data Protection Legislation.</w:t>
            </w:r>
          </w:p>
          <w:p w14:paraId="068B8E65" w14:textId="77777777" w:rsidR="001171AA" w:rsidRPr="00FB41C0" w:rsidRDefault="001171AA" w:rsidP="00382910">
            <w:pPr>
              <w:pStyle w:val="Body1"/>
              <w:tabs>
                <w:tab w:val="start" w:pos="137.85pt"/>
              </w:tabs>
              <w:ind w:start="0pt"/>
              <w:jc w:val="both"/>
              <w:rPr>
                <w:rFonts w:ascii="Tahoma" w:hAnsi="Tahoma" w:cs="Tahoma"/>
                <w:sz w:val="22"/>
                <w:szCs w:val="22"/>
              </w:rPr>
            </w:pPr>
          </w:p>
        </w:tc>
      </w:tr>
      <w:tr w:rsidR="004A5133" w:rsidRPr="00FB41C0" w14:paraId="5574924D" w14:textId="77777777" w:rsidTr="00FB41C0">
        <w:tc>
          <w:tcPr>
            <w:tcW w:w="161.35pt" w:type="dxa"/>
          </w:tcPr>
          <w:p w14:paraId="35EEC1AE" w14:textId="77777777" w:rsidR="00C15F16" w:rsidRPr="00FB41C0" w:rsidRDefault="00C15F16" w:rsidP="00FB41C0">
            <w:pPr>
              <w:pStyle w:val="Body1"/>
              <w:ind w:start="0pt"/>
              <w:rPr>
                <w:rFonts w:ascii="Tahoma" w:hAnsi="Tahoma" w:cs="Tahoma"/>
                <w:sz w:val="22"/>
                <w:szCs w:val="22"/>
              </w:rPr>
            </w:pPr>
            <w:r w:rsidRPr="00FB41C0">
              <w:rPr>
                <w:rFonts w:ascii="Tahoma" w:hAnsi="Tahoma" w:cs="Tahoma"/>
                <w:sz w:val="22"/>
                <w:szCs w:val="22"/>
              </w:rPr>
              <w:t>“Contract”</w:t>
            </w:r>
          </w:p>
        </w:tc>
        <w:tc>
          <w:tcPr>
            <w:tcW w:w="297.65pt" w:type="dxa"/>
          </w:tcPr>
          <w:p w14:paraId="2388F299" w14:textId="77777777" w:rsidR="004A5133" w:rsidRPr="00FB41C0" w:rsidRDefault="00C15F16" w:rsidP="00C15F16">
            <w:pPr>
              <w:pStyle w:val="Body1"/>
              <w:ind w:start="0pt"/>
              <w:jc w:val="both"/>
              <w:rPr>
                <w:rFonts w:ascii="Tahoma" w:hAnsi="Tahoma" w:cs="Tahoma"/>
                <w:sz w:val="22"/>
                <w:szCs w:val="22"/>
              </w:rPr>
            </w:pPr>
            <w:r w:rsidRPr="00FB41C0">
              <w:rPr>
                <w:rFonts w:ascii="Tahoma" w:hAnsi="Tahoma" w:cs="Tahoma"/>
                <w:sz w:val="22"/>
                <w:szCs w:val="22"/>
              </w:rPr>
              <w:t xml:space="preserve">means the contract between the Purchasing Body and the </w:t>
            </w:r>
            <w:r w:rsidR="007A6AA7" w:rsidRPr="00FB41C0">
              <w:rPr>
                <w:rFonts w:ascii="Tahoma" w:hAnsi="Tahoma" w:cs="Tahoma"/>
                <w:sz w:val="22"/>
                <w:szCs w:val="22"/>
              </w:rPr>
              <w:t>Supplier</w:t>
            </w:r>
            <w:r w:rsidRPr="00FB41C0">
              <w:rPr>
                <w:rFonts w:ascii="Tahoma" w:hAnsi="Tahoma" w:cs="Tahoma"/>
                <w:sz w:val="22"/>
                <w:szCs w:val="22"/>
              </w:rPr>
              <w:t xml:space="preserve"> and which is entered into </w:t>
            </w:r>
            <w:r w:rsidR="00030CFF" w:rsidRPr="00FB41C0">
              <w:rPr>
                <w:rFonts w:ascii="Tahoma" w:hAnsi="Tahoma" w:cs="Tahoma"/>
                <w:sz w:val="22"/>
                <w:szCs w:val="22"/>
              </w:rPr>
              <w:t xml:space="preserve">following the acceptance </w:t>
            </w:r>
            <w:r w:rsidR="00043032">
              <w:rPr>
                <w:rFonts w:ascii="Tahoma" w:hAnsi="Tahoma" w:cs="Tahoma"/>
                <w:sz w:val="22"/>
                <w:szCs w:val="22"/>
              </w:rPr>
              <w:t xml:space="preserve">of the offer by the Purchasing body </w:t>
            </w:r>
            <w:r w:rsidR="00030CFF" w:rsidRPr="00FB41C0">
              <w:rPr>
                <w:rFonts w:ascii="Tahoma" w:hAnsi="Tahoma" w:cs="Tahoma"/>
                <w:sz w:val="22"/>
                <w:szCs w:val="22"/>
              </w:rPr>
              <w:t xml:space="preserve">and </w:t>
            </w:r>
            <w:r w:rsidRPr="00FB41C0">
              <w:rPr>
                <w:rFonts w:ascii="Tahoma" w:hAnsi="Tahoma" w:cs="Tahoma"/>
                <w:sz w:val="22"/>
                <w:szCs w:val="22"/>
              </w:rPr>
              <w:t xml:space="preserve">pursuant to this </w:t>
            </w:r>
            <w:r w:rsidR="00F25312" w:rsidRPr="00FB41C0">
              <w:rPr>
                <w:rFonts w:ascii="Tahoma" w:hAnsi="Tahoma" w:cs="Tahoma"/>
                <w:sz w:val="22"/>
                <w:szCs w:val="22"/>
              </w:rPr>
              <w:t>FPS</w:t>
            </w:r>
            <w:r w:rsidRPr="00FB41C0">
              <w:rPr>
                <w:rFonts w:ascii="Tahoma" w:hAnsi="Tahoma" w:cs="Tahoma"/>
                <w:sz w:val="22"/>
                <w:szCs w:val="22"/>
              </w:rPr>
              <w:t xml:space="preserve"> Agreement for the provision of Services by the </w:t>
            </w:r>
            <w:r w:rsidR="007A6AA7" w:rsidRPr="00FB41C0">
              <w:rPr>
                <w:rFonts w:ascii="Tahoma" w:hAnsi="Tahoma" w:cs="Tahoma"/>
                <w:sz w:val="22"/>
                <w:szCs w:val="22"/>
              </w:rPr>
              <w:t>Supplier</w:t>
            </w:r>
            <w:r w:rsidRPr="00FB41C0">
              <w:rPr>
                <w:rFonts w:ascii="Tahoma" w:hAnsi="Tahoma" w:cs="Tahoma"/>
                <w:sz w:val="22"/>
                <w:szCs w:val="22"/>
              </w:rPr>
              <w:t xml:space="preserve"> to the Purchasing Body.</w:t>
            </w:r>
          </w:p>
          <w:p w14:paraId="57CFAEDF" w14:textId="77777777" w:rsidR="00C15F16" w:rsidRPr="00FB41C0" w:rsidRDefault="00C15F16" w:rsidP="00C15F16">
            <w:pPr>
              <w:pStyle w:val="Body1"/>
              <w:ind w:start="0pt"/>
              <w:jc w:val="both"/>
              <w:rPr>
                <w:rFonts w:ascii="Tahoma" w:hAnsi="Tahoma" w:cs="Tahoma"/>
                <w:sz w:val="22"/>
                <w:szCs w:val="22"/>
              </w:rPr>
            </w:pPr>
          </w:p>
        </w:tc>
      </w:tr>
      <w:tr w:rsidR="004A5133" w:rsidRPr="00FB41C0" w14:paraId="14C762EA" w14:textId="77777777" w:rsidTr="00FB41C0">
        <w:tc>
          <w:tcPr>
            <w:tcW w:w="161.35pt" w:type="dxa"/>
          </w:tcPr>
          <w:p w14:paraId="741D8663" w14:textId="77777777" w:rsidR="004A5133" w:rsidRPr="00FB41C0" w:rsidRDefault="004A5133" w:rsidP="00FB41C0">
            <w:pPr>
              <w:pStyle w:val="Body1"/>
              <w:ind w:start="0pt"/>
              <w:rPr>
                <w:rFonts w:ascii="Tahoma" w:hAnsi="Tahoma" w:cs="Tahoma"/>
                <w:sz w:val="22"/>
                <w:szCs w:val="22"/>
              </w:rPr>
            </w:pPr>
            <w:r w:rsidRPr="00FB41C0">
              <w:rPr>
                <w:rFonts w:ascii="Tahoma" w:hAnsi="Tahoma" w:cs="Tahoma"/>
                <w:sz w:val="22"/>
                <w:szCs w:val="22"/>
              </w:rPr>
              <w:t>“Contract Manager”</w:t>
            </w:r>
          </w:p>
        </w:tc>
        <w:tc>
          <w:tcPr>
            <w:tcW w:w="297.65pt" w:type="dxa"/>
          </w:tcPr>
          <w:p w14:paraId="2BB96BD1" w14:textId="77777777" w:rsidR="004A5133" w:rsidRPr="00FB41C0" w:rsidRDefault="004A5133" w:rsidP="007F2ED5">
            <w:pPr>
              <w:pStyle w:val="Body1"/>
              <w:ind w:start="0pt"/>
              <w:jc w:val="both"/>
              <w:rPr>
                <w:rFonts w:ascii="Tahoma" w:hAnsi="Tahoma" w:cs="Tahoma"/>
                <w:sz w:val="22"/>
                <w:szCs w:val="22"/>
              </w:rPr>
            </w:pPr>
            <w:r w:rsidRPr="00FB41C0">
              <w:rPr>
                <w:rFonts w:ascii="Tahoma" w:hAnsi="Tahoma" w:cs="Tahoma"/>
                <w:sz w:val="22"/>
                <w:szCs w:val="22"/>
              </w:rPr>
              <w:t xml:space="preserve">the person named </w:t>
            </w:r>
            <w:r w:rsidR="00AC31B6" w:rsidRPr="00FB41C0">
              <w:rPr>
                <w:rFonts w:ascii="Tahoma" w:hAnsi="Tahoma" w:cs="Tahoma"/>
                <w:sz w:val="22"/>
                <w:szCs w:val="22"/>
              </w:rPr>
              <w:t xml:space="preserve">by </w:t>
            </w:r>
            <w:r w:rsidR="00D5368A">
              <w:rPr>
                <w:rFonts w:ascii="Tahoma" w:hAnsi="Tahoma" w:cs="Tahoma"/>
                <w:sz w:val="22"/>
                <w:szCs w:val="22"/>
              </w:rPr>
              <w:t>GMCA</w:t>
            </w:r>
            <w:r w:rsidRPr="00FB41C0">
              <w:rPr>
                <w:rFonts w:ascii="Tahoma" w:hAnsi="Tahoma" w:cs="Tahoma"/>
                <w:sz w:val="22"/>
                <w:szCs w:val="22"/>
              </w:rPr>
              <w:t xml:space="preserve"> as the contract manager and any replacement from time to t</w:t>
            </w:r>
            <w:r w:rsidR="003A45EE" w:rsidRPr="00FB41C0">
              <w:rPr>
                <w:rFonts w:ascii="Tahoma" w:hAnsi="Tahoma" w:cs="Tahoma"/>
                <w:sz w:val="22"/>
                <w:szCs w:val="22"/>
              </w:rPr>
              <w:t xml:space="preserve">ime </w:t>
            </w:r>
            <w:r w:rsidR="00AC31B6" w:rsidRPr="00FB41C0">
              <w:rPr>
                <w:rFonts w:ascii="Tahoma" w:hAnsi="Tahoma" w:cs="Tahoma"/>
                <w:sz w:val="22"/>
                <w:szCs w:val="22"/>
              </w:rPr>
              <w:t xml:space="preserve">for this </w:t>
            </w:r>
            <w:r w:rsidR="00F25312" w:rsidRPr="00FB41C0">
              <w:rPr>
                <w:rFonts w:ascii="Tahoma" w:hAnsi="Tahoma" w:cs="Tahoma"/>
                <w:sz w:val="22"/>
                <w:szCs w:val="22"/>
              </w:rPr>
              <w:t>FPS</w:t>
            </w:r>
            <w:r w:rsidR="00AC31B6" w:rsidRPr="00FB41C0">
              <w:rPr>
                <w:rFonts w:ascii="Tahoma" w:hAnsi="Tahoma" w:cs="Tahoma"/>
                <w:sz w:val="22"/>
                <w:szCs w:val="22"/>
              </w:rPr>
              <w:t xml:space="preserve"> Agreement</w:t>
            </w:r>
            <w:r w:rsidRPr="00FB41C0">
              <w:rPr>
                <w:rFonts w:ascii="Tahoma" w:hAnsi="Tahoma" w:cs="Tahoma"/>
                <w:sz w:val="22"/>
                <w:szCs w:val="22"/>
              </w:rPr>
              <w:t>.</w:t>
            </w:r>
          </w:p>
          <w:p w14:paraId="036A017A" w14:textId="77777777" w:rsidR="004A5133" w:rsidRPr="00FB41C0" w:rsidRDefault="004A5133" w:rsidP="007F2ED5">
            <w:pPr>
              <w:pStyle w:val="Body1"/>
              <w:ind w:start="0pt"/>
              <w:jc w:val="both"/>
              <w:rPr>
                <w:rFonts w:ascii="Tahoma" w:hAnsi="Tahoma" w:cs="Tahoma"/>
                <w:sz w:val="22"/>
                <w:szCs w:val="22"/>
              </w:rPr>
            </w:pPr>
          </w:p>
        </w:tc>
      </w:tr>
      <w:tr w:rsidR="004A5133" w:rsidRPr="00FB41C0" w14:paraId="6A1F740F" w14:textId="77777777" w:rsidTr="00FB41C0">
        <w:tc>
          <w:tcPr>
            <w:tcW w:w="161.35pt" w:type="dxa"/>
          </w:tcPr>
          <w:p w14:paraId="402A6A53" w14:textId="77777777" w:rsidR="004A5133" w:rsidRPr="00FB41C0" w:rsidRDefault="004A5133" w:rsidP="00FB41C0">
            <w:pPr>
              <w:pStyle w:val="Body1"/>
              <w:ind w:start="0pt"/>
              <w:rPr>
                <w:rFonts w:ascii="Tahoma" w:hAnsi="Tahoma" w:cs="Tahoma"/>
                <w:sz w:val="22"/>
                <w:szCs w:val="22"/>
              </w:rPr>
            </w:pPr>
            <w:r w:rsidRPr="00FB41C0">
              <w:rPr>
                <w:rFonts w:ascii="Tahoma" w:hAnsi="Tahoma" w:cs="Tahoma"/>
                <w:sz w:val="22"/>
                <w:szCs w:val="22"/>
              </w:rPr>
              <w:lastRenderedPageBreak/>
              <w:t>“Contract Particulars”</w:t>
            </w:r>
          </w:p>
        </w:tc>
        <w:tc>
          <w:tcPr>
            <w:tcW w:w="297.65pt" w:type="dxa"/>
          </w:tcPr>
          <w:p w14:paraId="363DB849" w14:textId="77777777" w:rsidR="004A5133" w:rsidRPr="00FB41C0" w:rsidRDefault="004A5133" w:rsidP="007F2ED5">
            <w:pPr>
              <w:pStyle w:val="Body1"/>
              <w:ind w:start="0pt"/>
              <w:jc w:val="both"/>
              <w:rPr>
                <w:rFonts w:ascii="Tahoma" w:hAnsi="Tahoma" w:cs="Tahoma"/>
                <w:sz w:val="22"/>
                <w:szCs w:val="22"/>
              </w:rPr>
            </w:pPr>
            <w:r w:rsidRPr="00FB41C0">
              <w:rPr>
                <w:rFonts w:ascii="Tahoma" w:hAnsi="Tahoma" w:cs="Tahoma"/>
                <w:sz w:val="22"/>
                <w:szCs w:val="22"/>
              </w:rPr>
              <w:t xml:space="preserve">the document attached hereto at </w:t>
            </w:r>
            <w:r w:rsidR="00FE4227" w:rsidRPr="00FB41C0">
              <w:rPr>
                <w:rFonts w:ascii="Tahoma" w:hAnsi="Tahoma" w:cs="Tahoma"/>
                <w:sz w:val="22"/>
                <w:szCs w:val="22"/>
              </w:rPr>
              <w:t>Appendix</w:t>
            </w:r>
            <w:r w:rsidRPr="00FB41C0">
              <w:rPr>
                <w:rFonts w:ascii="Tahoma" w:hAnsi="Tahoma" w:cs="Tahoma"/>
                <w:sz w:val="22"/>
                <w:szCs w:val="22"/>
              </w:rPr>
              <w:t xml:space="preserve"> A </w:t>
            </w:r>
            <w:r w:rsidR="003A45EE" w:rsidRPr="00FB41C0">
              <w:rPr>
                <w:rFonts w:ascii="Tahoma" w:hAnsi="Tahoma" w:cs="Tahoma"/>
                <w:sz w:val="22"/>
                <w:szCs w:val="22"/>
              </w:rPr>
              <w:t>of Schedule 2</w:t>
            </w:r>
            <w:r w:rsidR="00492A06" w:rsidRPr="00FB41C0">
              <w:rPr>
                <w:rFonts w:ascii="Tahoma" w:hAnsi="Tahoma" w:cs="Tahoma"/>
                <w:sz w:val="22"/>
                <w:szCs w:val="22"/>
              </w:rPr>
              <w:t xml:space="preserve"> </w:t>
            </w:r>
            <w:r w:rsidRPr="00FB41C0">
              <w:rPr>
                <w:rFonts w:ascii="Tahoma" w:hAnsi="Tahoma" w:cs="Tahoma"/>
                <w:sz w:val="22"/>
                <w:szCs w:val="22"/>
              </w:rPr>
              <w:t xml:space="preserve">and detailing the specific core terms </w:t>
            </w:r>
            <w:r w:rsidR="00C15F16" w:rsidRPr="00FB41C0">
              <w:rPr>
                <w:rFonts w:ascii="Tahoma" w:hAnsi="Tahoma" w:cs="Tahoma"/>
                <w:sz w:val="22"/>
                <w:szCs w:val="22"/>
              </w:rPr>
              <w:t xml:space="preserve">of the Contract as </w:t>
            </w:r>
            <w:r w:rsidRPr="00FB41C0">
              <w:rPr>
                <w:rFonts w:ascii="Tahoma" w:hAnsi="Tahoma" w:cs="Tahoma"/>
                <w:sz w:val="22"/>
                <w:szCs w:val="22"/>
              </w:rPr>
              <w:t xml:space="preserve">agreed between the parties with regard to the Services which shall include but not be limited to the Pricing Schedule, Delivery Instructions, Commencement Date, Authorised Officer, Contract Manager, Key Personnel, Contract Period, and the Specification and relevant </w:t>
            </w:r>
            <w:r w:rsidR="00C15F16" w:rsidRPr="00FB41C0">
              <w:rPr>
                <w:rFonts w:ascii="Tahoma" w:hAnsi="Tahoma" w:cs="Tahoma"/>
                <w:sz w:val="22"/>
                <w:szCs w:val="22"/>
              </w:rPr>
              <w:t>C</w:t>
            </w:r>
            <w:r w:rsidRPr="00FB41C0">
              <w:rPr>
                <w:rFonts w:ascii="Tahoma" w:hAnsi="Tahoma" w:cs="Tahoma"/>
                <w:sz w:val="22"/>
                <w:szCs w:val="22"/>
              </w:rPr>
              <w:t xml:space="preserve">ontract specific details of the </w:t>
            </w:r>
            <w:r w:rsidR="00BA578B" w:rsidRPr="00FB41C0">
              <w:rPr>
                <w:rFonts w:ascii="Tahoma" w:hAnsi="Tahoma" w:cs="Tahoma"/>
                <w:sz w:val="22"/>
                <w:szCs w:val="22"/>
              </w:rPr>
              <w:t>SSQ</w:t>
            </w:r>
            <w:r w:rsidRPr="00FB41C0">
              <w:rPr>
                <w:rFonts w:ascii="Tahoma" w:hAnsi="Tahoma" w:cs="Tahoma"/>
                <w:sz w:val="22"/>
                <w:szCs w:val="22"/>
              </w:rPr>
              <w:t xml:space="preserve"> included in the document.</w:t>
            </w:r>
          </w:p>
          <w:p w14:paraId="78D3A2F4" w14:textId="77777777" w:rsidR="004A5133" w:rsidRPr="00FB41C0" w:rsidRDefault="004A5133" w:rsidP="007F2ED5">
            <w:pPr>
              <w:pStyle w:val="Body1"/>
              <w:ind w:start="0pt"/>
              <w:jc w:val="both"/>
              <w:rPr>
                <w:rFonts w:ascii="Tahoma" w:hAnsi="Tahoma" w:cs="Tahoma"/>
                <w:sz w:val="22"/>
                <w:szCs w:val="22"/>
              </w:rPr>
            </w:pPr>
          </w:p>
        </w:tc>
      </w:tr>
      <w:tr w:rsidR="004A5133" w:rsidRPr="00FB41C0" w14:paraId="45D2B8FD" w14:textId="77777777" w:rsidTr="00FB41C0">
        <w:tc>
          <w:tcPr>
            <w:tcW w:w="161.35pt" w:type="dxa"/>
          </w:tcPr>
          <w:p w14:paraId="53B44262" w14:textId="77777777" w:rsidR="009D6AE4" w:rsidRPr="00FB41C0" w:rsidRDefault="004A5133" w:rsidP="00FB41C0">
            <w:pPr>
              <w:pStyle w:val="Body"/>
              <w:rPr>
                <w:rFonts w:ascii="Tahoma" w:hAnsi="Tahoma" w:cs="Tahoma"/>
                <w:sz w:val="22"/>
                <w:szCs w:val="22"/>
              </w:rPr>
            </w:pPr>
            <w:r w:rsidRPr="00FB41C0">
              <w:rPr>
                <w:rFonts w:ascii="Tahoma" w:hAnsi="Tahoma" w:cs="Tahoma"/>
                <w:sz w:val="22"/>
                <w:szCs w:val="22"/>
              </w:rPr>
              <w:t>“Control”</w:t>
            </w:r>
          </w:p>
          <w:p w14:paraId="456388C3" w14:textId="77777777" w:rsidR="00A44B20" w:rsidRPr="00FB41C0" w:rsidRDefault="00A44B20" w:rsidP="00FB41C0">
            <w:pPr>
              <w:pStyle w:val="Body"/>
              <w:rPr>
                <w:rFonts w:ascii="Tahoma" w:hAnsi="Tahoma" w:cs="Tahoma"/>
                <w:sz w:val="22"/>
                <w:szCs w:val="22"/>
              </w:rPr>
            </w:pPr>
          </w:p>
          <w:p w14:paraId="16826E8B" w14:textId="77777777" w:rsidR="00A44B20" w:rsidRPr="00FB41C0" w:rsidRDefault="00A44B20" w:rsidP="00FB41C0">
            <w:pPr>
              <w:pStyle w:val="Body"/>
              <w:rPr>
                <w:rFonts w:ascii="Tahoma" w:hAnsi="Tahoma" w:cs="Tahoma"/>
                <w:sz w:val="22"/>
                <w:szCs w:val="22"/>
              </w:rPr>
            </w:pPr>
          </w:p>
          <w:p w14:paraId="24D78BD6" w14:textId="77777777" w:rsidR="00A44B20" w:rsidRPr="00FB41C0" w:rsidRDefault="00A44B20" w:rsidP="00FB41C0">
            <w:pPr>
              <w:pStyle w:val="Body"/>
              <w:rPr>
                <w:rFonts w:ascii="Tahoma" w:hAnsi="Tahoma" w:cs="Tahoma"/>
                <w:sz w:val="22"/>
                <w:szCs w:val="22"/>
              </w:rPr>
            </w:pPr>
            <w:r w:rsidRPr="00FB41C0">
              <w:rPr>
                <w:rFonts w:ascii="Tahoma" w:hAnsi="Tahoma" w:cs="Tahoma"/>
                <w:sz w:val="22"/>
                <w:szCs w:val="22"/>
              </w:rPr>
              <w:t>“Default”</w:t>
            </w:r>
          </w:p>
        </w:tc>
        <w:tc>
          <w:tcPr>
            <w:tcW w:w="297.65pt" w:type="dxa"/>
          </w:tcPr>
          <w:p w14:paraId="7C1C5333" w14:textId="77777777" w:rsidR="009D6AE4" w:rsidRPr="00FB41C0" w:rsidRDefault="004A5133" w:rsidP="00BB03F7">
            <w:pPr>
              <w:pStyle w:val="Body"/>
              <w:jc w:val="both"/>
              <w:rPr>
                <w:rFonts w:ascii="Tahoma" w:hAnsi="Tahoma" w:cs="Tahoma"/>
                <w:sz w:val="22"/>
                <w:szCs w:val="22"/>
              </w:rPr>
            </w:pPr>
            <w:r w:rsidRPr="00FB41C0">
              <w:rPr>
                <w:rFonts w:ascii="Tahoma" w:hAnsi="Tahoma" w:cs="Tahoma"/>
                <w:sz w:val="22"/>
                <w:szCs w:val="22"/>
              </w:rPr>
              <w:t>control as defined by section 416 of the Income and Corporation Taxes Act 1988.</w:t>
            </w:r>
          </w:p>
          <w:p w14:paraId="65B0D026" w14:textId="77777777" w:rsidR="00A44B20" w:rsidRPr="00FB41C0" w:rsidRDefault="00A44B20" w:rsidP="00BB03F7">
            <w:pPr>
              <w:pStyle w:val="Body"/>
              <w:jc w:val="both"/>
              <w:rPr>
                <w:rFonts w:ascii="Tahoma" w:hAnsi="Tahoma" w:cs="Tahoma"/>
                <w:sz w:val="22"/>
                <w:szCs w:val="22"/>
              </w:rPr>
            </w:pPr>
          </w:p>
          <w:p w14:paraId="4B2E2F20" w14:textId="77777777" w:rsidR="00A44B20" w:rsidRPr="00FB41C0" w:rsidRDefault="00A44B20" w:rsidP="00A44B20">
            <w:pPr>
              <w:pStyle w:val="Definitions"/>
              <w:tabs>
                <w:tab w:val="clear" w:pos="35.45pt"/>
                <w:tab w:val="start" w:pos="0pt"/>
              </w:tabs>
              <w:ind w:start="0pt"/>
              <w:rPr>
                <w:rFonts w:ascii="Tahoma" w:hAnsi="Tahoma" w:cs="Tahoma"/>
                <w:szCs w:val="22"/>
              </w:rPr>
            </w:pPr>
            <w:r w:rsidRPr="00FB41C0">
              <w:rPr>
                <w:rStyle w:val="Defterm"/>
                <w:rFonts w:ascii="Tahoma" w:hAnsi="Tahoma" w:cs="Tahoma"/>
                <w:b w:val="0"/>
                <w:szCs w:val="22"/>
              </w:rPr>
              <w:t>means</w:t>
            </w:r>
            <w:r w:rsidRPr="00FB41C0">
              <w:rPr>
                <w:rFonts w:ascii="Tahoma" w:hAnsi="Tahoma" w:cs="Tahoma"/>
                <w:szCs w:val="22"/>
              </w:rPr>
              <w:t xml:space="preserve"> any breach of the obligations of the relevant Party (including but not limited to fundamental breach or breach of a fundamental term), missing the required SLAs as determined in Schedule </w:t>
            </w:r>
            <w:r w:rsidR="00C45044">
              <w:rPr>
                <w:rFonts w:ascii="Tahoma" w:hAnsi="Tahoma" w:cs="Tahoma"/>
                <w:szCs w:val="22"/>
              </w:rPr>
              <w:t>5</w:t>
            </w:r>
            <w:r w:rsidRPr="00FB41C0">
              <w:rPr>
                <w:rFonts w:ascii="Tahoma" w:hAnsi="Tahoma" w:cs="Tahoma"/>
                <w:szCs w:val="22"/>
              </w:rPr>
              <w:t xml:space="preserve"> of this </w:t>
            </w:r>
            <w:r w:rsidR="00F25312" w:rsidRPr="00FB41C0">
              <w:rPr>
                <w:rFonts w:ascii="Tahoma" w:hAnsi="Tahoma" w:cs="Tahoma"/>
                <w:szCs w:val="22"/>
              </w:rPr>
              <w:t>FPS</w:t>
            </w:r>
            <w:r w:rsidRPr="00FB41C0">
              <w:rPr>
                <w:rFonts w:ascii="Tahoma" w:hAnsi="Tahoma" w:cs="Tahoma"/>
                <w:szCs w:val="22"/>
              </w:rPr>
              <w:t xml:space="preserve"> Agreement, or any other default, act, omission, negligence or negligent statement of the relevant Party or its employees in connection with or in relation to the subject matter of the Contract and in respect of which such Party is liable to the other.</w:t>
            </w:r>
          </w:p>
        </w:tc>
      </w:tr>
      <w:tr w:rsidR="004A5133" w:rsidRPr="00FB41C0" w14:paraId="317A7FB8" w14:textId="77777777" w:rsidTr="00FB41C0">
        <w:tc>
          <w:tcPr>
            <w:tcW w:w="161.35pt" w:type="dxa"/>
          </w:tcPr>
          <w:p w14:paraId="400F9DFF" w14:textId="77777777" w:rsidR="00755735" w:rsidRPr="00FB41C0" w:rsidRDefault="00755735" w:rsidP="00FB41C0">
            <w:pPr>
              <w:pStyle w:val="Body2"/>
              <w:ind w:start="0pt"/>
              <w:rPr>
                <w:rFonts w:ascii="Tahoma" w:hAnsi="Tahoma" w:cs="Tahoma"/>
                <w:sz w:val="22"/>
                <w:szCs w:val="22"/>
              </w:rPr>
            </w:pPr>
            <w:r w:rsidRPr="00FB41C0">
              <w:rPr>
                <w:rFonts w:ascii="Tahoma" w:hAnsi="Tahoma" w:cs="Tahoma"/>
                <w:sz w:val="22"/>
                <w:szCs w:val="22"/>
              </w:rPr>
              <w:t>“Data Controller”</w:t>
            </w:r>
          </w:p>
          <w:p w14:paraId="322D228B" w14:textId="77777777" w:rsidR="00755735" w:rsidRPr="00FB41C0" w:rsidRDefault="00755735" w:rsidP="00FB41C0">
            <w:pPr>
              <w:pStyle w:val="Body2"/>
              <w:ind w:start="0pt"/>
              <w:rPr>
                <w:rFonts w:ascii="Tahoma" w:hAnsi="Tahoma" w:cs="Tahoma"/>
                <w:sz w:val="22"/>
                <w:szCs w:val="22"/>
              </w:rPr>
            </w:pPr>
          </w:p>
          <w:p w14:paraId="0892FF59" w14:textId="77777777" w:rsidR="00B877BD" w:rsidRPr="00FB41C0" w:rsidRDefault="00B877BD" w:rsidP="00FB41C0">
            <w:pPr>
              <w:pStyle w:val="Body2"/>
              <w:ind w:start="0pt"/>
              <w:rPr>
                <w:rFonts w:ascii="Tahoma" w:hAnsi="Tahoma" w:cs="Tahoma"/>
                <w:sz w:val="22"/>
                <w:szCs w:val="22"/>
              </w:rPr>
            </w:pPr>
          </w:p>
          <w:p w14:paraId="0A5AAC70" w14:textId="77777777" w:rsidR="00B877BD" w:rsidRPr="00FB41C0" w:rsidRDefault="00B877BD" w:rsidP="00FB41C0">
            <w:pPr>
              <w:pStyle w:val="Body2"/>
              <w:ind w:start="0pt"/>
              <w:rPr>
                <w:rFonts w:ascii="Tahoma" w:hAnsi="Tahoma" w:cs="Tahoma"/>
                <w:sz w:val="22"/>
                <w:szCs w:val="22"/>
              </w:rPr>
            </w:pPr>
          </w:p>
          <w:p w14:paraId="5395F384" w14:textId="77777777" w:rsidR="00C77B26" w:rsidRPr="00FB41C0" w:rsidRDefault="00C77B26" w:rsidP="00FB41C0">
            <w:pPr>
              <w:pStyle w:val="Body2"/>
              <w:ind w:start="0pt"/>
              <w:rPr>
                <w:rFonts w:ascii="Tahoma" w:hAnsi="Tahoma" w:cs="Tahoma"/>
                <w:sz w:val="22"/>
                <w:szCs w:val="22"/>
              </w:rPr>
            </w:pPr>
          </w:p>
          <w:p w14:paraId="3AABFCF3" w14:textId="77777777" w:rsidR="00B877BD" w:rsidRPr="00FB41C0" w:rsidRDefault="00B877BD" w:rsidP="00FB41C0">
            <w:pPr>
              <w:pStyle w:val="Body2"/>
              <w:ind w:start="0pt"/>
              <w:rPr>
                <w:rFonts w:ascii="Tahoma" w:hAnsi="Tahoma" w:cs="Tahoma"/>
                <w:sz w:val="22"/>
                <w:szCs w:val="22"/>
              </w:rPr>
            </w:pPr>
          </w:p>
          <w:p w14:paraId="7313C2A0" w14:textId="77777777" w:rsidR="00B877BD" w:rsidRPr="00FB41C0" w:rsidRDefault="00B877BD" w:rsidP="00FB41C0">
            <w:pPr>
              <w:pStyle w:val="Body2"/>
              <w:ind w:start="0pt"/>
              <w:rPr>
                <w:rFonts w:ascii="Tahoma" w:hAnsi="Tahoma" w:cs="Tahoma"/>
                <w:sz w:val="22"/>
                <w:szCs w:val="22"/>
              </w:rPr>
            </w:pPr>
          </w:p>
          <w:p w14:paraId="581E77D9" w14:textId="77777777" w:rsidR="00B877BD" w:rsidRPr="00FB41C0" w:rsidRDefault="00B877BD" w:rsidP="00FB41C0">
            <w:pPr>
              <w:pStyle w:val="Body2"/>
              <w:ind w:start="0pt"/>
              <w:rPr>
                <w:rFonts w:ascii="Tahoma" w:hAnsi="Tahoma" w:cs="Tahoma"/>
                <w:sz w:val="22"/>
                <w:szCs w:val="22"/>
              </w:rPr>
            </w:pPr>
            <w:r w:rsidRPr="00FB41C0">
              <w:rPr>
                <w:rFonts w:ascii="Tahoma" w:hAnsi="Tahoma" w:cs="Tahoma"/>
                <w:sz w:val="22"/>
                <w:szCs w:val="22"/>
              </w:rPr>
              <w:t>“Data Processor”</w:t>
            </w:r>
          </w:p>
          <w:p w14:paraId="23E8A643" w14:textId="77777777" w:rsidR="00B877BD" w:rsidRPr="00FB41C0" w:rsidRDefault="00B877BD" w:rsidP="00FB41C0">
            <w:pPr>
              <w:pStyle w:val="Body2"/>
              <w:ind w:start="0pt"/>
              <w:rPr>
                <w:rFonts w:ascii="Tahoma" w:hAnsi="Tahoma" w:cs="Tahoma"/>
                <w:sz w:val="22"/>
                <w:szCs w:val="22"/>
              </w:rPr>
            </w:pPr>
          </w:p>
          <w:p w14:paraId="2F3F176E" w14:textId="77777777" w:rsidR="00B877BD" w:rsidRPr="00FB41C0" w:rsidRDefault="00B877BD" w:rsidP="00FB41C0">
            <w:pPr>
              <w:pStyle w:val="Body2"/>
              <w:ind w:start="0pt"/>
              <w:rPr>
                <w:rFonts w:ascii="Tahoma" w:hAnsi="Tahoma" w:cs="Tahoma"/>
                <w:sz w:val="22"/>
                <w:szCs w:val="22"/>
              </w:rPr>
            </w:pPr>
          </w:p>
          <w:p w14:paraId="2272AE8E" w14:textId="77777777" w:rsidR="00B877BD" w:rsidRPr="00FB41C0" w:rsidRDefault="00B877BD" w:rsidP="00FB41C0">
            <w:pPr>
              <w:pStyle w:val="Body2"/>
              <w:ind w:start="0pt"/>
              <w:rPr>
                <w:rFonts w:ascii="Tahoma" w:hAnsi="Tahoma" w:cs="Tahoma"/>
                <w:sz w:val="22"/>
                <w:szCs w:val="22"/>
              </w:rPr>
            </w:pPr>
          </w:p>
          <w:p w14:paraId="249F3E07" w14:textId="77777777" w:rsidR="00B877BD" w:rsidRPr="00FB41C0" w:rsidRDefault="00755735" w:rsidP="00FB41C0">
            <w:pPr>
              <w:pStyle w:val="Body2"/>
              <w:ind w:start="0pt"/>
              <w:rPr>
                <w:rFonts w:ascii="Tahoma" w:hAnsi="Tahoma" w:cs="Tahoma"/>
                <w:sz w:val="22"/>
                <w:szCs w:val="22"/>
              </w:rPr>
            </w:pPr>
            <w:r w:rsidRPr="00FB41C0">
              <w:rPr>
                <w:rFonts w:ascii="Tahoma" w:hAnsi="Tahoma" w:cs="Tahoma"/>
                <w:sz w:val="22"/>
                <w:szCs w:val="22"/>
              </w:rPr>
              <w:t>“</w:t>
            </w:r>
            <w:r w:rsidR="00B877BD" w:rsidRPr="00FB41C0">
              <w:rPr>
                <w:rFonts w:ascii="Tahoma" w:hAnsi="Tahoma" w:cs="Tahoma"/>
                <w:sz w:val="22"/>
                <w:szCs w:val="22"/>
              </w:rPr>
              <w:t>Delivery Instructions”</w:t>
            </w:r>
          </w:p>
          <w:p w14:paraId="0C1B4E1D" w14:textId="77777777" w:rsidR="00B877BD" w:rsidRPr="00FB41C0" w:rsidRDefault="00B877BD" w:rsidP="00FB41C0">
            <w:pPr>
              <w:pStyle w:val="Body2"/>
              <w:ind w:start="0pt"/>
              <w:rPr>
                <w:rFonts w:ascii="Tahoma" w:hAnsi="Tahoma" w:cs="Tahoma"/>
                <w:sz w:val="22"/>
                <w:szCs w:val="22"/>
              </w:rPr>
            </w:pPr>
          </w:p>
          <w:p w14:paraId="0E907186" w14:textId="77777777" w:rsidR="00B877BD" w:rsidRPr="00FB41C0" w:rsidRDefault="00B877BD" w:rsidP="00FB41C0">
            <w:pPr>
              <w:pStyle w:val="Body2"/>
              <w:ind w:start="0pt"/>
              <w:rPr>
                <w:rFonts w:ascii="Tahoma" w:hAnsi="Tahoma" w:cs="Tahoma"/>
                <w:sz w:val="22"/>
                <w:szCs w:val="22"/>
              </w:rPr>
            </w:pPr>
          </w:p>
          <w:p w14:paraId="565FE3FD" w14:textId="77777777" w:rsidR="004A5133" w:rsidRDefault="00B877BD" w:rsidP="00FB41C0">
            <w:pPr>
              <w:pStyle w:val="Body2"/>
              <w:ind w:start="0pt"/>
              <w:rPr>
                <w:rFonts w:ascii="Tahoma" w:hAnsi="Tahoma" w:cs="Tahoma"/>
                <w:sz w:val="22"/>
                <w:szCs w:val="22"/>
              </w:rPr>
            </w:pPr>
            <w:r w:rsidRPr="00FB41C0">
              <w:rPr>
                <w:rFonts w:ascii="Tahoma" w:hAnsi="Tahoma" w:cs="Tahoma"/>
                <w:sz w:val="22"/>
                <w:szCs w:val="22"/>
              </w:rPr>
              <w:t>“</w:t>
            </w:r>
            <w:r w:rsidR="00755735" w:rsidRPr="00FB41C0">
              <w:rPr>
                <w:rFonts w:ascii="Tahoma" w:hAnsi="Tahoma" w:cs="Tahoma"/>
                <w:sz w:val="22"/>
                <w:szCs w:val="22"/>
              </w:rPr>
              <w:t>D</w:t>
            </w:r>
            <w:r w:rsidR="00C77B26" w:rsidRPr="00FB41C0">
              <w:rPr>
                <w:rFonts w:ascii="Tahoma" w:hAnsi="Tahoma" w:cs="Tahoma"/>
                <w:sz w:val="22"/>
                <w:szCs w:val="22"/>
              </w:rPr>
              <w:t xml:space="preserve">ata </w:t>
            </w:r>
            <w:r w:rsidR="00755735" w:rsidRPr="00FB41C0">
              <w:rPr>
                <w:rFonts w:ascii="Tahoma" w:hAnsi="Tahoma" w:cs="Tahoma"/>
                <w:sz w:val="22"/>
                <w:szCs w:val="22"/>
              </w:rPr>
              <w:t>P</w:t>
            </w:r>
            <w:r w:rsidR="00C77B26" w:rsidRPr="00FB41C0">
              <w:rPr>
                <w:rFonts w:ascii="Tahoma" w:hAnsi="Tahoma" w:cs="Tahoma"/>
                <w:sz w:val="22"/>
                <w:szCs w:val="22"/>
              </w:rPr>
              <w:t xml:space="preserve">rotection </w:t>
            </w:r>
            <w:r w:rsidR="00755735" w:rsidRPr="00FB41C0">
              <w:rPr>
                <w:rFonts w:ascii="Tahoma" w:hAnsi="Tahoma" w:cs="Tahoma"/>
                <w:sz w:val="22"/>
                <w:szCs w:val="22"/>
              </w:rPr>
              <w:t>L</w:t>
            </w:r>
            <w:r w:rsidR="00C77B26" w:rsidRPr="00FB41C0">
              <w:rPr>
                <w:rFonts w:ascii="Tahoma" w:hAnsi="Tahoma" w:cs="Tahoma"/>
                <w:sz w:val="22"/>
                <w:szCs w:val="22"/>
              </w:rPr>
              <w:t>egislation</w:t>
            </w:r>
            <w:r w:rsidR="004A5133" w:rsidRPr="00FB41C0">
              <w:rPr>
                <w:rFonts w:ascii="Tahoma" w:hAnsi="Tahoma" w:cs="Tahoma"/>
                <w:sz w:val="22"/>
                <w:szCs w:val="22"/>
              </w:rPr>
              <w:t>”</w:t>
            </w:r>
          </w:p>
          <w:p w14:paraId="37BA5799" w14:textId="77777777" w:rsidR="00166EB7" w:rsidRPr="00FB41C0" w:rsidRDefault="00166EB7" w:rsidP="00FB41C0">
            <w:pPr>
              <w:pStyle w:val="Body2"/>
              <w:ind w:start="0pt"/>
              <w:rPr>
                <w:rFonts w:ascii="Tahoma" w:hAnsi="Tahoma" w:cs="Tahoma"/>
                <w:sz w:val="22"/>
                <w:szCs w:val="22"/>
              </w:rPr>
            </w:pPr>
            <w:r>
              <w:rPr>
                <w:rFonts w:ascii="Tahoma" w:hAnsi="Tahoma" w:cs="Tahoma"/>
                <w:sz w:val="22"/>
                <w:szCs w:val="22"/>
              </w:rPr>
              <w:t>Or “DPL”</w:t>
            </w:r>
          </w:p>
        </w:tc>
        <w:tc>
          <w:tcPr>
            <w:tcW w:w="297.65pt" w:type="dxa"/>
          </w:tcPr>
          <w:p w14:paraId="02BF57A3" w14:textId="77777777" w:rsidR="00C77B26" w:rsidRPr="00FB41C0" w:rsidRDefault="00755735" w:rsidP="00755735">
            <w:pPr>
              <w:pStyle w:val="Body2"/>
              <w:ind w:start="0pt"/>
              <w:jc w:val="both"/>
              <w:rPr>
                <w:rFonts w:ascii="Tahoma" w:hAnsi="Tahoma" w:cs="Tahoma"/>
                <w:sz w:val="22"/>
                <w:szCs w:val="22"/>
              </w:rPr>
            </w:pPr>
            <w:r w:rsidRPr="00FB41C0">
              <w:rPr>
                <w:rFonts w:ascii="Tahoma" w:hAnsi="Tahoma" w:cs="Tahoma"/>
                <w:sz w:val="22"/>
                <w:szCs w:val="22"/>
              </w:rPr>
              <w:t>means a</w:t>
            </w:r>
            <w:r w:rsidR="00B877BD" w:rsidRPr="00FB41C0">
              <w:rPr>
                <w:rFonts w:ascii="Tahoma" w:hAnsi="Tahoma" w:cs="Tahoma"/>
                <w:sz w:val="22"/>
                <w:szCs w:val="22"/>
              </w:rPr>
              <w:t xml:space="preserve"> natural or legal</w:t>
            </w:r>
            <w:r w:rsidRPr="00FB41C0">
              <w:rPr>
                <w:rFonts w:ascii="Tahoma" w:hAnsi="Tahoma" w:cs="Tahoma"/>
                <w:sz w:val="22"/>
                <w:szCs w:val="22"/>
              </w:rPr>
              <w:t xml:space="preserve"> person</w:t>
            </w:r>
            <w:r w:rsidR="00B877BD" w:rsidRPr="00FB41C0">
              <w:rPr>
                <w:rFonts w:ascii="Tahoma" w:hAnsi="Tahoma" w:cs="Tahoma"/>
                <w:sz w:val="22"/>
                <w:szCs w:val="22"/>
              </w:rPr>
              <w:t>, public authority, agency or other body who (either alone or jointly or in common with other persons) determines the purposes for which and the manner in which any personal data are, or are to be processed i</w:t>
            </w:r>
            <w:r w:rsidR="00C77B26" w:rsidRPr="00FB41C0">
              <w:rPr>
                <w:rFonts w:ascii="Tahoma" w:hAnsi="Tahoma" w:cs="Tahoma"/>
                <w:sz w:val="22"/>
                <w:szCs w:val="22"/>
              </w:rPr>
              <w:t>n connection with this Contract, as defined in the Data Protection Legislation</w:t>
            </w:r>
          </w:p>
          <w:p w14:paraId="0191AD89" w14:textId="77777777" w:rsidR="00755735" w:rsidRPr="00FB41C0" w:rsidRDefault="00C77B26" w:rsidP="00755735">
            <w:pPr>
              <w:pStyle w:val="Body2"/>
              <w:ind w:start="0pt"/>
              <w:jc w:val="both"/>
              <w:rPr>
                <w:rFonts w:ascii="Tahoma" w:hAnsi="Tahoma" w:cs="Tahoma"/>
                <w:sz w:val="22"/>
                <w:szCs w:val="22"/>
              </w:rPr>
            </w:pPr>
            <w:r w:rsidRPr="00FB41C0">
              <w:rPr>
                <w:rFonts w:ascii="Tahoma" w:hAnsi="Tahoma" w:cs="Tahoma"/>
                <w:sz w:val="22"/>
                <w:szCs w:val="22"/>
              </w:rPr>
              <w:t xml:space="preserve"> </w:t>
            </w:r>
          </w:p>
          <w:p w14:paraId="4CBAFF6B" w14:textId="77777777" w:rsidR="00B877BD" w:rsidRPr="00FB41C0" w:rsidRDefault="00B877BD" w:rsidP="00755735">
            <w:pPr>
              <w:pStyle w:val="Body2"/>
              <w:ind w:start="0pt"/>
              <w:jc w:val="both"/>
              <w:rPr>
                <w:rFonts w:ascii="Tahoma" w:hAnsi="Tahoma" w:cs="Tahoma"/>
                <w:sz w:val="22"/>
                <w:szCs w:val="22"/>
              </w:rPr>
            </w:pPr>
            <w:r w:rsidRPr="00FB41C0">
              <w:rPr>
                <w:rFonts w:ascii="Tahoma" w:hAnsi="Tahoma" w:cs="Tahoma"/>
                <w:sz w:val="22"/>
                <w:szCs w:val="22"/>
              </w:rPr>
              <w:t>means a natural or legal person, public authority, agency or other body which processes personal d</w:t>
            </w:r>
            <w:r w:rsidR="00C77B26" w:rsidRPr="00FB41C0">
              <w:rPr>
                <w:rFonts w:ascii="Tahoma" w:hAnsi="Tahoma" w:cs="Tahoma"/>
                <w:sz w:val="22"/>
                <w:szCs w:val="22"/>
              </w:rPr>
              <w:t>ata on behalf of the controller, as defined in the Data Protection Legislation</w:t>
            </w:r>
          </w:p>
          <w:p w14:paraId="3CE58182" w14:textId="77777777" w:rsidR="00B877BD" w:rsidRPr="00FB41C0" w:rsidRDefault="00B877BD" w:rsidP="00755735">
            <w:pPr>
              <w:pStyle w:val="Body2"/>
              <w:ind w:start="0pt"/>
              <w:jc w:val="both"/>
              <w:rPr>
                <w:rFonts w:ascii="Tahoma" w:hAnsi="Tahoma" w:cs="Tahoma"/>
                <w:sz w:val="22"/>
                <w:szCs w:val="22"/>
              </w:rPr>
            </w:pPr>
          </w:p>
          <w:p w14:paraId="4BA63690" w14:textId="77777777" w:rsidR="00B877BD" w:rsidRPr="00FB41C0" w:rsidRDefault="00B877BD" w:rsidP="00755735">
            <w:pPr>
              <w:pStyle w:val="Body2"/>
              <w:ind w:start="0pt"/>
              <w:jc w:val="both"/>
              <w:rPr>
                <w:rFonts w:ascii="Tahoma" w:hAnsi="Tahoma" w:cs="Tahoma"/>
                <w:sz w:val="22"/>
                <w:szCs w:val="22"/>
              </w:rPr>
            </w:pPr>
            <w:r w:rsidRPr="00FB41C0">
              <w:rPr>
                <w:rFonts w:ascii="Tahoma" w:hAnsi="Tahoma" w:cs="Tahoma"/>
                <w:sz w:val="22"/>
                <w:szCs w:val="22"/>
              </w:rPr>
              <w:t>the instructions for the delivery of Services as specified in the Contract</w:t>
            </w:r>
          </w:p>
          <w:p w14:paraId="42880017" w14:textId="77777777" w:rsidR="00B877BD" w:rsidRPr="00FB41C0" w:rsidRDefault="00B877BD" w:rsidP="00755735">
            <w:pPr>
              <w:pStyle w:val="Body2"/>
              <w:ind w:start="0pt"/>
              <w:jc w:val="both"/>
              <w:rPr>
                <w:rFonts w:ascii="Tahoma" w:hAnsi="Tahoma" w:cs="Tahoma"/>
                <w:sz w:val="22"/>
                <w:szCs w:val="22"/>
              </w:rPr>
            </w:pPr>
          </w:p>
          <w:p w14:paraId="76783AA9" w14:textId="77777777" w:rsidR="00755735" w:rsidRPr="00FB41C0" w:rsidRDefault="00755735" w:rsidP="00755735">
            <w:pPr>
              <w:pStyle w:val="Body2"/>
              <w:ind w:start="0pt"/>
              <w:jc w:val="both"/>
              <w:rPr>
                <w:rFonts w:ascii="Tahoma" w:hAnsi="Tahoma" w:cs="Tahoma"/>
                <w:sz w:val="22"/>
                <w:szCs w:val="22"/>
              </w:rPr>
            </w:pPr>
            <w:r w:rsidRPr="00FB41C0">
              <w:rPr>
                <w:rFonts w:ascii="Tahoma" w:hAnsi="Tahoma" w:cs="Tahoma"/>
                <w:sz w:val="22"/>
                <w:szCs w:val="22"/>
              </w:rPr>
              <w:t>means all legislation and regulatory requirements in force relating to the use of personal data and the privacy of electronic communications, including, without limitation (</w:t>
            </w:r>
            <w:proofErr w:type="spellStart"/>
            <w:r w:rsidRPr="00FB41C0">
              <w:rPr>
                <w:rFonts w:ascii="Tahoma" w:hAnsi="Tahoma" w:cs="Tahoma"/>
                <w:sz w:val="22"/>
                <w:szCs w:val="22"/>
              </w:rPr>
              <w:t>i</w:t>
            </w:r>
            <w:proofErr w:type="spellEnd"/>
            <w:r w:rsidRPr="00FB41C0">
              <w:rPr>
                <w:rFonts w:ascii="Tahoma" w:hAnsi="Tahoma" w:cs="Tahoma"/>
                <w:sz w:val="22"/>
                <w:szCs w:val="22"/>
              </w:rPr>
              <w:t>) any data protection legislation from time to time in force in the UK including the Data Protection Act 2018 or any successor legislation, as well as (ii) the General Data Protection Regulation ((EU) 2016/679) and any other directly applicable European Union regulation relating to data protection and privacy (for so long as and to the extent that the law of the European Union has legal effect in the UK).</w:t>
            </w:r>
          </w:p>
          <w:p w14:paraId="7D6F4A18" w14:textId="77777777" w:rsidR="004A5133" w:rsidRPr="00FB41C0" w:rsidRDefault="004A5133" w:rsidP="007F2ED5">
            <w:pPr>
              <w:pStyle w:val="Body2"/>
              <w:ind w:start="0pt"/>
              <w:jc w:val="both"/>
              <w:rPr>
                <w:rFonts w:ascii="Tahoma" w:hAnsi="Tahoma" w:cs="Tahoma"/>
                <w:sz w:val="22"/>
                <w:szCs w:val="22"/>
              </w:rPr>
            </w:pPr>
          </w:p>
        </w:tc>
      </w:tr>
      <w:tr w:rsidR="00BA445D" w:rsidRPr="00FB41C0" w14:paraId="6BC9C543" w14:textId="77777777" w:rsidTr="00FB41C0">
        <w:tc>
          <w:tcPr>
            <w:tcW w:w="161.35pt" w:type="dxa"/>
          </w:tcPr>
          <w:p w14:paraId="43827934" w14:textId="77777777" w:rsidR="00BA445D" w:rsidRPr="00FB41C0" w:rsidRDefault="00BA445D" w:rsidP="00FB41C0">
            <w:pPr>
              <w:pStyle w:val="Body2"/>
              <w:ind w:start="0pt"/>
              <w:rPr>
                <w:rFonts w:ascii="Tahoma" w:hAnsi="Tahoma" w:cs="Tahoma"/>
                <w:sz w:val="22"/>
                <w:szCs w:val="22"/>
              </w:rPr>
            </w:pPr>
            <w:r>
              <w:rPr>
                <w:rFonts w:ascii="Tahoma" w:hAnsi="Tahoma" w:cs="Tahoma"/>
                <w:sz w:val="22"/>
                <w:szCs w:val="22"/>
              </w:rPr>
              <w:t>“Descriptive Document”</w:t>
            </w:r>
          </w:p>
        </w:tc>
        <w:tc>
          <w:tcPr>
            <w:tcW w:w="297.65pt" w:type="dxa"/>
          </w:tcPr>
          <w:p w14:paraId="7F70A50A" w14:textId="77777777" w:rsidR="00BA445D" w:rsidRPr="00FB41C0" w:rsidRDefault="00BA445D" w:rsidP="00BA445D">
            <w:pPr>
              <w:pStyle w:val="Body1"/>
              <w:ind w:start="0pt"/>
              <w:jc w:val="both"/>
              <w:rPr>
                <w:rFonts w:ascii="Tahoma" w:hAnsi="Tahoma" w:cs="Tahoma"/>
                <w:sz w:val="22"/>
                <w:szCs w:val="22"/>
              </w:rPr>
            </w:pPr>
            <w:r w:rsidRPr="00FB41C0">
              <w:rPr>
                <w:rFonts w:ascii="Tahoma" w:hAnsi="Tahoma" w:cs="Tahoma"/>
                <w:sz w:val="22"/>
                <w:szCs w:val="22"/>
              </w:rPr>
              <w:t xml:space="preserve">the </w:t>
            </w:r>
            <w:r>
              <w:rPr>
                <w:rFonts w:ascii="Tahoma" w:hAnsi="Tahoma" w:cs="Tahoma"/>
                <w:sz w:val="22"/>
                <w:szCs w:val="22"/>
              </w:rPr>
              <w:t>Descriptive Document</w:t>
            </w:r>
            <w:r w:rsidRPr="00FB41C0">
              <w:rPr>
                <w:rFonts w:ascii="Tahoma" w:hAnsi="Tahoma" w:cs="Tahoma"/>
                <w:sz w:val="22"/>
                <w:szCs w:val="22"/>
              </w:rPr>
              <w:t xml:space="preserve"> detailed in Schedule 1 hereto setting out the key requirements in relation to the Services, and relevant description of the Services, together with any </w:t>
            </w:r>
            <w:r w:rsidRPr="00FB41C0">
              <w:rPr>
                <w:rFonts w:ascii="Tahoma" w:hAnsi="Tahoma" w:cs="Tahoma"/>
                <w:sz w:val="22"/>
                <w:szCs w:val="22"/>
              </w:rPr>
              <w:lastRenderedPageBreak/>
              <w:t xml:space="preserve">other detailed requirements as specified by </w:t>
            </w:r>
            <w:r w:rsidR="001171AA">
              <w:rPr>
                <w:rFonts w:ascii="Tahoma" w:hAnsi="Tahoma" w:cs="Tahoma"/>
                <w:sz w:val="22"/>
                <w:szCs w:val="22"/>
              </w:rPr>
              <w:t xml:space="preserve">GMCA </w:t>
            </w:r>
            <w:r w:rsidR="00E27EAB">
              <w:rPr>
                <w:rFonts w:ascii="Tahoma" w:hAnsi="Tahoma" w:cs="Tahoma"/>
                <w:sz w:val="22"/>
                <w:szCs w:val="22"/>
              </w:rPr>
              <w:t>in respect of the Invitation to Apply to the FPS</w:t>
            </w:r>
          </w:p>
          <w:p w14:paraId="1F787914" w14:textId="77777777" w:rsidR="00BA445D" w:rsidRPr="00FB41C0" w:rsidRDefault="00BA445D" w:rsidP="00755735">
            <w:pPr>
              <w:pStyle w:val="Body2"/>
              <w:ind w:start="0pt"/>
              <w:jc w:val="both"/>
              <w:rPr>
                <w:rFonts w:ascii="Tahoma" w:hAnsi="Tahoma" w:cs="Tahoma"/>
                <w:sz w:val="22"/>
                <w:szCs w:val="22"/>
              </w:rPr>
            </w:pPr>
          </w:p>
        </w:tc>
      </w:tr>
      <w:tr w:rsidR="004A5133" w:rsidRPr="00FB41C0" w14:paraId="38F419ED" w14:textId="77777777" w:rsidTr="00FB41C0">
        <w:tc>
          <w:tcPr>
            <w:tcW w:w="161.35pt" w:type="dxa"/>
          </w:tcPr>
          <w:p w14:paraId="36A182BE" w14:textId="77777777" w:rsidR="004A5133" w:rsidRPr="00FB41C0" w:rsidRDefault="00B877BD" w:rsidP="00FB41C0">
            <w:pPr>
              <w:pStyle w:val="Body2"/>
              <w:ind w:start="0pt"/>
              <w:rPr>
                <w:rFonts w:ascii="Tahoma" w:hAnsi="Tahoma" w:cs="Tahoma"/>
                <w:sz w:val="22"/>
                <w:szCs w:val="22"/>
              </w:rPr>
            </w:pPr>
            <w:r w:rsidRPr="00FB41C0">
              <w:rPr>
                <w:rFonts w:ascii="Tahoma" w:hAnsi="Tahoma" w:cs="Tahoma"/>
                <w:sz w:val="22"/>
                <w:szCs w:val="22"/>
              </w:rPr>
              <w:lastRenderedPageBreak/>
              <w:t>“</w:t>
            </w:r>
            <w:r w:rsidR="00AF43CB" w:rsidRPr="00FB41C0">
              <w:rPr>
                <w:rFonts w:ascii="Tahoma" w:hAnsi="Tahoma" w:cs="Tahoma"/>
                <w:sz w:val="22"/>
                <w:szCs w:val="22"/>
              </w:rPr>
              <w:t xml:space="preserve">Data Protection </w:t>
            </w:r>
            <w:r w:rsidR="00EB6EFC" w:rsidRPr="00FB41C0">
              <w:rPr>
                <w:rFonts w:ascii="Tahoma" w:hAnsi="Tahoma" w:cs="Tahoma"/>
                <w:sz w:val="22"/>
                <w:szCs w:val="22"/>
              </w:rPr>
              <w:t>Risk Assessment</w:t>
            </w:r>
            <w:r w:rsidR="004A5133" w:rsidRPr="00FB41C0">
              <w:rPr>
                <w:rFonts w:ascii="Tahoma" w:hAnsi="Tahoma" w:cs="Tahoma"/>
                <w:sz w:val="22"/>
                <w:szCs w:val="22"/>
              </w:rPr>
              <w:t>”</w:t>
            </w:r>
          </w:p>
          <w:p w14:paraId="6D217FF9" w14:textId="77777777" w:rsidR="00CF7486" w:rsidRPr="00FB41C0" w:rsidRDefault="00CF7486" w:rsidP="00FB41C0">
            <w:pPr>
              <w:pStyle w:val="Body2"/>
              <w:ind w:start="0pt"/>
              <w:rPr>
                <w:rFonts w:ascii="Tahoma" w:hAnsi="Tahoma" w:cs="Tahoma"/>
                <w:sz w:val="22"/>
                <w:szCs w:val="22"/>
              </w:rPr>
            </w:pPr>
          </w:p>
          <w:p w14:paraId="39376234" w14:textId="77777777" w:rsidR="00B627CC" w:rsidRPr="00FB41C0" w:rsidRDefault="00B627CC" w:rsidP="00FB41C0">
            <w:pPr>
              <w:pStyle w:val="Body2"/>
              <w:ind w:start="0pt"/>
              <w:rPr>
                <w:rFonts w:ascii="Tahoma" w:hAnsi="Tahoma" w:cs="Tahoma"/>
                <w:sz w:val="22"/>
                <w:szCs w:val="22"/>
              </w:rPr>
            </w:pPr>
          </w:p>
          <w:p w14:paraId="1CBF2A5A" w14:textId="77777777" w:rsidR="00B627CC" w:rsidRPr="00FB41C0" w:rsidRDefault="00F05474" w:rsidP="00FB41C0">
            <w:pPr>
              <w:pStyle w:val="Body2"/>
              <w:ind w:start="0pt"/>
              <w:rPr>
                <w:rFonts w:ascii="Tahoma" w:hAnsi="Tahoma" w:cs="Tahoma"/>
                <w:sz w:val="22"/>
                <w:szCs w:val="22"/>
              </w:rPr>
            </w:pPr>
            <w:r w:rsidRPr="00FB41C0">
              <w:rPr>
                <w:rFonts w:ascii="Tahoma" w:hAnsi="Tahoma" w:cs="Tahoma"/>
                <w:sz w:val="22"/>
                <w:szCs w:val="22"/>
              </w:rPr>
              <w:t xml:space="preserve">“Data Sharing Code of Conduct”                       </w:t>
            </w:r>
          </w:p>
          <w:p w14:paraId="6CC880C8" w14:textId="77777777" w:rsidR="00B627CC" w:rsidRPr="00FB41C0" w:rsidRDefault="00B627CC" w:rsidP="00FB41C0">
            <w:pPr>
              <w:pStyle w:val="Body2"/>
              <w:ind w:start="0pt"/>
              <w:rPr>
                <w:rFonts w:ascii="Tahoma" w:hAnsi="Tahoma" w:cs="Tahoma"/>
                <w:sz w:val="22"/>
                <w:szCs w:val="22"/>
              </w:rPr>
            </w:pPr>
          </w:p>
          <w:p w14:paraId="63015A70" w14:textId="77777777" w:rsidR="00CF7486" w:rsidRPr="00FB41C0" w:rsidRDefault="00E8093F" w:rsidP="00FB41C0">
            <w:pPr>
              <w:pStyle w:val="Body2"/>
              <w:ind w:start="0pt"/>
              <w:rPr>
                <w:rFonts w:ascii="Tahoma" w:hAnsi="Tahoma" w:cs="Tahoma"/>
                <w:sz w:val="22"/>
                <w:szCs w:val="22"/>
              </w:rPr>
            </w:pPr>
            <w:r w:rsidRPr="00FB41C0">
              <w:rPr>
                <w:rFonts w:ascii="Tahoma" w:hAnsi="Tahoma" w:cs="Tahoma"/>
                <w:sz w:val="22"/>
                <w:szCs w:val="22"/>
              </w:rPr>
              <w:t xml:space="preserve">“Data </w:t>
            </w:r>
            <w:r w:rsidR="00F95DE8" w:rsidRPr="00FB41C0">
              <w:rPr>
                <w:rFonts w:ascii="Tahoma" w:hAnsi="Tahoma" w:cs="Tahoma"/>
                <w:sz w:val="22"/>
                <w:szCs w:val="22"/>
              </w:rPr>
              <w:t>Subject</w:t>
            </w:r>
            <w:r w:rsidR="00CF7486" w:rsidRPr="00FB41C0">
              <w:rPr>
                <w:rFonts w:ascii="Tahoma" w:hAnsi="Tahoma" w:cs="Tahoma"/>
                <w:sz w:val="22"/>
                <w:szCs w:val="22"/>
              </w:rPr>
              <w:t>”</w:t>
            </w:r>
          </w:p>
        </w:tc>
        <w:tc>
          <w:tcPr>
            <w:tcW w:w="297.65pt" w:type="dxa"/>
          </w:tcPr>
          <w:p w14:paraId="45F7562D" w14:textId="77777777" w:rsidR="00CF7486" w:rsidRPr="00FB41C0" w:rsidRDefault="00B627CC" w:rsidP="007F2ED5">
            <w:pPr>
              <w:pStyle w:val="Body2"/>
              <w:ind w:start="0pt"/>
              <w:jc w:val="both"/>
              <w:rPr>
                <w:rFonts w:ascii="Tahoma" w:hAnsi="Tahoma" w:cs="Tahoma"/>
                <w:sz w:val="22"/>
                <w:szCs w:val="22"/>
              </w:rPr>
            </w:pPr>
            <w:r w:rsidRPr="00FB41C0">
              <w:rPr>
                <w:rFonts w:ascii="Tahoma" w:hAnsi="Tahoma" w:cs="Tahoma"/>
                <w:sz w:val="22"/>
                <w:szCs w:val="22"/>
              </w:rPr>
              <w:t>means an assessment by the Data Controller or any agent appointed on its behalf to evaluate the extent of risk of any data breach.</w:t>
            </w:r>
          </w:p>
          <w:p w14:paraId="3CB1CDDF" w14:textId="77777777" w:rsidR="00B627CC" w:rsidRPr="00FB41C0" w:rsidRDefault="00B627CC" w:rsidP="007F2ED5">
            <w:pPr>
              <w:pStyle w:val="Body2"/>
              <w:ind w:start="0pt"/>
              <w:jc w:val="both"/>
              <w:rPr>
                <w:rFonts w:ascii="Tahoma" w:hAnsi="Tahoma" w:cs="Tahoma"/>
                <w:sz w:val="22"/>
                <w:szCs w:val="22"/>
              </w:rPr>
            </w:pPr>
          </w:p>
          <w:p w14:paraId="0C33AF78" w14:textId="77777777" w:rsidR="00B627CC" w:rsidRPr="00FB41C0" w:rsidRDefault="00F05474" w:rsidP="007F2ED5">
            <w:pPr>
              <w:pStyle w:val="Body2"/>
              <w:ind w:start="0pt"/>
              <w:jc w:val="both"/>
              <w:rPr>
                <w:rFonts w:ascii="Tahoma" w:hAnsi="Tahoma" w:cs="Tahoma"/>
                <w:sz w:val="22"/>
                <w:szCs w:val="22"/>
              </w:rPr>
            </w:pPr>
            <w:r w:rsidRPr="00FB41C0">
              <w:rPr>
                <w:rFonts w:ascii="Tahoma" w:hAnsi="Tahoma" w:cs="Tahoma"/>
                <w:sz w:val="22"/>
                <w:szCs w:val="22"/>
              </w:rPr>
              <w:t>means the code of conduct issued by the Information Commissioner in respect to the sharing of Personal Data</w:t>
            </w:r>
          </w:p>
          <w:p w14:paraId="35DF3EB3" w14:textId="77777777" w:rsidR="00BA445D" w:rsidRDefault="00BA445D" w:rsidP="00F95DE8">
            <w:pPr>
              <w:pStyle w:val="Body2"/>
              <w:ind w:start="0pt"/>
              <w:jc w:val="both"/>
              <w:rPr>
                <w:rFonts w:ascii="Tahoma" w:hAnsi="Tahoma" w:cs="Tahoma"/>
                <w:sz w:val="22"/>
                <w:szCs w:val="22"/>
              </w:rPr>
            </w:pPr>
          </w:p>
          <w:p w14:paraId="50752408" w14:textId="77777777" w:rsidR="00CF7486" w:rsidRPr="00FB41C0" w:rsidRDefault="00F95DE8" w:rsidP="00F95DE8">
            <w:pPr>
              <w:pStyle w:val="Body2"/>
              <w:ind w:start="0pt"/>
              <w:jc w:val="both"/>
              <w:rPr>
                <w:rFonts w:ascii="Tahoma" w:hAnsi="Tahoma" w:cs="Tahoma"/>
                <w:sz w:val="22"/>
                <w:szCs w:val="22"/>
              </w:rPr>
            </w:pPr>
            <w:r w:rsidRPr="00FB41C0">
              <w:rPr>
                <w:rFonts w:ascii="Tahoma" w:hAnsi="Tahoma" w:cs="Tahoma"/>
                <w:sz w:val="22"/>
                <w:szCs w:val="22"/>
              </w:rPr>
              <w:t>means the individual who is the subject of Personal Data</w:t>
            </w:r>
            <w:r w:rsidR="00CF7486" w:rsidRPr="00FB41C0">
              <w:rPr>
                <w:rFonts w:ascii="Tahoma" w:hAnsi="Tahoma" w:cs="Tahoma"/>
                <w:sz w:val="22"/>
                <w:szCs w:val="22"/>
              </w:rPr>
              <w:t xml:space="preserve">. </w:t>
            </w:r>
          </w:p>
        </w:tc>
      </w:tr>
      <w:tr w:rsidR="004A5133" w:rsidRPr="00FB41C0" w14:paraId="320FA113" w14:textId="77777777" w:rsidTr="00FB41C0">
        <w:tc>
          <w:tcPr>
            <w:tcW w:w="161.35pt" w:type="dxa"/>
          </w:tcPr>
          <w:p w14:paraId="07937CD5" w14:textId="77777777" w:rsidR="008524BE" w:rsidRDefault="008524BE" w:rsidP="004351C9">
            <w:pPr>
              <w:pStyle w:val="Body2"/>
              <w:ind w:start="0pt"/>
              <w:rPr>
                <w:rFonts w:ascii="Tahoma" w:hAnsi="Tahoma" w:cs="Tahoma"/>
                <w:sz w:val="22"/>
                <w:szCs w:val="22"/>
              </w:rPr>
            </w:pPr>
          </w:p>
          <w:p w14:paraId="4028A1CA" w14:textId="77777777" w:rsidR="004A5133" w:rsidRPr="00FB41C0" w:rsidRDefault="004A5133" w:rsidP="004351C9">
            <w:pPr>
              <w:pStyle w:val="Body2"/>
              <w:ind w:start="0pt"/>
              <w:rPr>
                <w:rFonts w:ascii="Tahoma" w:hAnsi="Tahoma" w:cs="Tahoma"/>
                <w:sz w:val="22"/>
                <w:szCs w:val="22"/>
              </w:rPr>
            </w:pPr>
            <w:r w:rsidRPr="00FB41C0">
              <w:rPr>
                <w:rFonts w:ascii="Tahoma" w:hAnsi="Tahoma" w:cs="Tahoma"/>
                <w:sz w:val="22"/>
                <w:szCs w:val="22"/>
              </w:rPr>
              <w:t>“</w:t>
            </w:r>
            <w:r w:rsidR="00F25312" w:rsidRPr="00FB41C0">
              <w:rPr>
                <w:rFonts w:ascii="Tahoma" w:hAnsi="Tahoma" w:cs="Tahoma"/>
                <w:sz w:val="22"/>
                <w:szCs w:val="22"/>
              </w:rPr>
              <w:t>FPS</w:t>
            </w:r>
            <w:r w:rsidRPr="00FB41C0">
              <w:rPr>
                <w:rFonts w:ascii="Tahoma" w:hAnsi="Tahoma" w:cs="Tahoma"/>
                <w:sz w:val="22"/>
                <w:szCs w:val="22"/>
              </w:rPr>
              <w:t xml:space="preserve"> Agreement”</w:t>
            </w:r>
          </w:p>
          <w:p w14:paraId="71D394E0" w14:textId="77777777" w:rsidR="003A45EE" w:rsidRPr="00FB41C0" w:rsidRDefault="003A45EE" w:rsidP="004351C9">
            <w:pPr>
              <w:pStyle w:val="Body2"/>
              <w:ind w:start="0pt"/>
              <w:rPr>
                <w:rFonts w:ascii="Tahoma" w:hAnsi="Tahoma" w:cs="Tahoma"/>
                <w:sz w:val="22"/>
                <w:szCs w:val="22"/>
              </w:rPr>
            </w:pPr>
          </w:p>
          <w:p w14:paraId="5D03550D" w14:textId="77777777" w:rsidR="003A45EE" w:rsidRPr="00FB41C0" w:rsidRDefault="003A45EE" w:rsidP="004351C9">
            <w:pPr>
              <w:pStyle w:val="Body2"/>
              <w:ind w:start="0pt"/>
              <w:rPr>
                <w:rFonts w:ascii="Tahoma" w:hAnsi="Tahoma" w:cs="Tahoma"/>
                <w:sz w:val="22"/>
                <w:szCs w:val="22"/>
              </w:rPr>
            </w:pPr>
          </w:p>
          <w:p w14:paraId="63E2C157" w14:textId="77777777" w:rsidR="003A45EE" w:rsidRPr="00FB41C0" w:rsidRDefault="003A45EE" w:rsidP="004351C9">
            <w:pPr>
              <w:pStyle w:val="Body2"/>
              <w:ind w:start="0pt"/>
              <w:rPr>
                <w:rFonts w:ascii="Tahoma" w:hAnsi="Tahoma" w:cs="Tahoma"/>
                <w:sz w:val="22"/>
                <w:szCs w:val="22"/>
              </w:rPr>
            </w:pPr>
          </w:p>
          <w:p w14:paraId="0D201CD9" w14:textId="77777777" w:rsidR="003A45EE" w:rsidRPr="00FB41C0" w:rsidRDefault="003A45EE" w:rsidP="004351C9">
            <w:pPr>
              <w:pStyle w:val="Body2"/>
              <w:ind w:start="0pt"/>
              <w:rPr>
                <w:rFonts w:ascii="Tahoma" w:hAnsi="Tahoma" w:cs="Tahoma"/>
                <w:sz w:val="22"/>
                <w:szCs w:val="22"/>
              </w:rPr>
            </w:pPr>
          </w:p>
          <w:p w14:paraId="23FF5613" w14:textId="77777777" w:rsidR="003A45EE" w:rsidRPr="00FB41C0" w:rsidRDefault="003A45EE" w:rsidP="004351C9">
            <w:pPr>
              <w:pStyle w:val="Body2"/>
              <w:ind w:start="0pt"/>
              <w:rPr>
                <w:rFonts w:ascii="Tahoma" w:hAnsi="Tahoma" w:cs="Tahoma"/>
                <w:sz w:val="22"/>
                <w:szCs w:val="22"/>
              </w:rPr>
            </w:pPr>
          </w:p>
          <w:p w14:paraId="1595D4F2" w14:textId="77777777" w:rsidR="003A45EE" w:rsidRPr="00FB41C0" w:rsidRDefault="003A45EE" w:rsidP="004351C9">
            <w:pPr>
              <w:pStyle w:val="Body2"/>
              <w:ind w:start="0pt"/>
              <w:rPr>
                <w:rFonts w:ascii="Tahoma" w:hAnsi="Tahoma" w:cs="Tahoma"/>
                <w:sz w:val="22"/>
                <w:szCs w:val="22"/>
              </w:rPr>
            </w:pPr>
          </w:p>
          <w:p w14:paraId="30170AAD" w14:textId="77777777" w:rsidR="00516A15" w:rsidRDefault="00516A15" w:rsidP="004351C9">
            <w:pPr>
              <w:pStyle w:val="Body2"/>
              <w:ind w:start="0pt"/>
              <w:rPr>
                <w:rFonts w:ascii="Tahoma" w:hAnsi="Tahoma" w:cs="Tahoma"/>
                <w:sz w:val="22"/>
                <w:szCs w:val="22"/>
              </w:rPr>
            </w:pPr>
          </w:p>
          <w:p w14:paraId="7F01629D" w14:textId="77777777" w:rsidR="003A45EE" w:rsidRPr="00FB41C0" w:rsidRDefault="003E59EE" w:rsidP="004351C9">
            <w:pPr>
              <w:pStyle w:val="Body2"/>
              <w:ind w:start="0pt"/>
              <w:rPr>
                <w:rFonts w:ascii="Tahoma" w:hAnsi="Tahoma" w:cs="Tahoma"/>
                <w:sz w:val="22"/>
                <w:szCs w:val="22"/>
              </w:rPr>
            </w:pPr>
            <w:r w:rsidRPr="00FB41C0">
              <w:rPr>
                <w:rFonts w:ascii="Tahoma" w:hAnsi="Tahoma" w:cs="Tahoma"/>
                <w:sz w:val="22"/>
                <w:szCs w:val="22"/>
              </w:rPr>
              <w:t>“</w:t>
            </w:r>
            <w:r w:rsidR="00F25312" w:rsidRPr="00FB41C0">
              <w:rPr>
                <w:rFonts w:ascii="Tahoma" w:hAnsi="Tahoma" w:cs="Tahoma"/>
                <w:sz w:val="22"/>
                <w:szCs w:val="22"/>
              </w:rPr>
              <w:t>FPS</w:t>
            </w:r>
            <w:r w:rsidR="003A45EE" w:rsidRPr="00FB41C0">
              <w:rPr>
                <w:rFonts w:ascii="Tahoma" w:hAnsi="Tahoma" w:cs="Tahoma"/>
                <w:sz w:val="22"/>
                <w:szCs w:val="22"/>
              </w:rPr>
              <w:t xml:space="preserve"> </w:t>
            </w:r>
            <w:r w:rsidR="00504743">
              <w:rPr>
                <w:rFonts w:ascii="Tahoma" w:hAnsi="Tahoma" w:cs="Tahoma"/>
                <w:sz w:val="22"/>
                <w:szCs w:val="22"/>
              </w:rPr>
              <w:t xml:space="preserve">Commencement </w:t>
            </w:r>
            <w:r w:rsidR="003A45EE" w:rsidRPr="00FB41C0">
              <w:rPr>
                <w:rFonts w:ascii="Tahoma" w:hAnsi="Tahoma" w:cs="Tahoma"/>
                <w:sz w:val="22"/>
                <w:szCs w:val="22"/>
              </w:rPr>
              <w:t>Date”</w:t>
            </w:r>
          </w:p>
          <w:p w14:paraId="73312415" w14:textId="77777777" w:rsidR="003A45EE" w:rsidRPr="00FB41C0" w:rsidRDefault="003A45EE" w:rsidP="004351C9">
            <w:pPr>
              <w:pStyle w:val="Body2"/>
              <w:ind w:start="0pt"/>
              <w:rPr>
                <w:rFonts w:ascii="Tahoma" w:hAnsi="Tahoma" w:cs="Tahoma"/>
                <w:sz w:val="22"/>
                <w:szCs w:val="22"/>
              </w:rPr>
            </w:pPr>
          </w:p>
          <w:p w14:paraId="3F422DFE" w14:textId="77777777" w:rsidR="003A45EE" w:rsidRPr="00FB41C0" w:rsidRDefault="003A45EE" w:rsidP="004351C9">
            <w:pPr>
              <w:pStyle w:val="Body2"/>
              <w:ind w:start="0pt"/>
              <w:rPr>
                <w:rFonts w:ascii="Tahoma" w:hAnsi="Tahoma" w:cs="Tahoma"/>
                <w:sz w:val="22"/>
                <w:szCs w:val="22"/>
              </w:rPr>
            </w:pPr>
          </w:p>
          <w:p w14:paraId="68EB468F" w14:textId="77777777" w:rsidR="003A45EE" w:rsidRPr="00FB41C0" w:rsidRDefault="003A45EE" w:rsidP="004351C9">
            <w:pPr>
              <w:pStyle w:val="Body2"/>
              <w:ind w:start="0pt"/>
              <w:rPr>
                <w:rFonts w:ascii="Tahoma" w:hAnsi="Tahoma" w:cs="Tahoma"/>
                <w:sz w:val="22"/>
                <w:szCs w:val="22"/>
              </w:rPr>
            </w:pPr>
            <w:r w:rsidRPr="00FB41C0">
              <w:rPr>
                <w:rFonts w:ascii="Tahoma" w:hAnsi="Tahoma" w:cs="Tahoma"/>
                <w:sz w:val="22"/>
                <w:szCs w:val="22"/>
              </w:rPr>
              <w:t>“</w:t>
            </w:r>
            <w:r w:rsidR="00F25312" w:rsidRPr="00FB41C0">
              <w:rPr>
                <w:rFonts w:ascii="Tahoma" w:hAnsi="Tahoma" w:cs="Tahoma"/>
                <w:sz w:val="22"/>
                <w:szCs w:val="22"/>
              </w:rPr>
              <w:t>FPS</w:t>
            </w:r>
            <w:r w:rsidRPr="00FB41C0">
              <w:rPr>
                <w:rFonts w:ascii="Tahoma" w:hAnsi="Tahoma" w:cs="Tahoma"/>
                <w:sz w:val="22"/>
                <w:szCs w:val="22"/>
              </w:rPr>
              <w:t xml:space="preserve"> Terms and Conditions”</w:t>
            </w:r>
          </w:p>
          <w:p w14:paraId="24FEBB43" w14:textId="77777777" w:rsidR="003A45EE" w:rsidRPr="00FB41C0" w:rsidRDefault="003A45EE" w:rsidP="004351C9">
            <w:pPr>
              <w:pStyle w:val="Body2"/>
              <w:ind w:start="0pt"/>
              <w:rPr>
                <w:rFonts w:ascii="Tahoma" w:hAnsi="Tahoma" w:cs="Tahoma"/>
                <w:sz w:val="22"/>
                <w:szCs w:val="22"/>
              </w:rPr>
            </w:pPr>
          </w:p>
          <w:p w14:paraId="5B62AE9D" w14:textId="77777777" w:rsidR="003A45EE" w:rsidRPr="00FB41C0" w:rsidRDefault="003A45EE" w:rsidP="004351C9">
            <w:pPr>
              <w:pStyle w:val="Body2"/>
              <w:ind w:start="0pt"/>
              <w:rPr>
                <w:rFonts w:ascii="Tahoma" w:hAnsi="Tahoma" w:cs="Tahoma"/>
                <w:sz w:val="22"/>
                <w:szCs w:val="22"/>
              </w:rPr>
            </w:pPr>
          </w:p>
          <w:p w14:paraId="73D19C7E" w14:textId="77777777" w:rsidR="00D022ED" w:rsidRPr="00FB41C0" w:rsidRDefault="00D022ED" w:rsidP="004351C9">
            <w:pPr>
              <w:pStyle w:val="Body2"/>
              <w:ind w:start="0pt"/>
              <w:rPr>
                <w:rFonts w:ascii="Tahoma" w:hAnsi="Tahoma" w:cs="Tahoma"/>
                <w:sz w:val="22"/>
                <w:szCs w:val="22"/>
              </w:rPr>
            </w:pPr>
            <w:r w:rsidRPr="00FB41C0">
              <w:rPr>
                <w:rFonts w:ascii="Tahoma" w:hAnsi="Tahoma" w:cs="Tahoma"/>
                <w:sz w:val="22"/>
                <w:szCs w:val="22"/>
              </w:rPr>
              <w:t>“EIR”</w:t>
            </w:r>
          </w:p>
          <w:p w14:paraId="4B6D7759" w14:textId="77777777" w:rsidR="00D022ED" w:rsidRPr="00FB41C0" w:rsidRDefault="00D022ED" w:rsidP="004351C9">
            <w:pPr>
              <w:pStyle w:val="Body2"/>
              <w:ind w:start="0pt"/>
              <w:rPr>
                <w:rFonts w:ascii="Tahoma" w:hAnsi="Tahoma" w:cs="Tahoma"/>
                <w:sz w:val="22"/>
                <w:szCs w:val="22"/>
              </w:rPr>
            </w:pPr>
          </w:p>
        </w:tc>
        <w:tc>
          <w:tcPr>
            <w:tcW w:w="297.65pt" w:type="dxa"/>
          </w:tcPr>
          <w:p w14:paraId="418868A0" w14:textId="77777777" w:rsidR="008524BE" w:rsidRDefault="008524BE" w:rsidP="004A5133">
            <w:pPr>
              <w:pStyle w:val="Body1"/>
              <w:ind w:start="0pt"/>
              <w:rPr>
                <w:rFonts w:ascii="Tahoma" w:hAnsi="Tahoma" w:cs="Tahoma"/>
                <w:sz w:val="22"/>
                <w:szCs w:val="22"/>
              </w:rPr>
            </w:pPr>
          </w:p>
          <w:p w14:paraId="29228D0E" w14:textId="77777777" w:rsidR="004A5133" w:rsidRPr="00FB41C0" w:rsidRDefault="009D6AE4" w:rsidP="004A5133">
            <w:pPr>
              <w:pStyle w:val="Body1"/>
              <w:ind w:start="0pt"/>
              <w:rPr>
                <w:rFonts w:ascii="Tahoma" w:hAnsi="Tahoma" w:cs="Tahoma"/>
                <w:sz w:val="22"/>
                <w:szCs w:val="22"/>
              </w:rPr>
            </w:pPr>
            <w:r w:rsidRPr="00FB41C0">
              <w:rPr>
                <w:rFonts w:ascii="Tahoma" w:hAnsi="Tahoma" w:cs="Tahoma"/>
                <w:sz w:val="22"/>
                <w:szCs w:val="22"/>
              </w:rPr>
              <w:t xml:space="preserve">means the </w:t>
            </w:r>
            <w:r w:rsidR="00F25312" w:rsidRPr="00FB41C0">
              <w:rPr>
                <w:rFonts w:ascii="Tahoma" w:hAnsi="Tahoma" w:cs="Tahoma"/>
                <w:sz w:val="22"/>
                <w:szCs w:val="22"/>
              </w:rPr>
              <w:t>FPS</w:t>
            </w:r>
            <w:r w:rsidR="003A45EE" w:rsidRPr="00FB41C0">
              <w:rPr>
                <w:rFonts w:ascii="Tahoma" w:hAnsi="Tahoma" w:cs="Tahoma"/>
                <w:sz w:val="22"/>
                <w:szCs w:val="22"/>
              </w:rPr>
              <w:t xml:space="preserve"> Terms and C</w:t>
            </w:r>
            <w:r w:rsidR="00492A06" w:rsidRPr="00FB41C0">
              <w:rPr>
                <w:rFonts w:ascii="Tahoma" w:hAnsi="Tahoma" w:cs="Tahoma"/>
                <w:sz w:val="22"/>
                <w:szCs w:val="22"/>
              </w:rPr>
              <w:t xml:space="preserve">onditions, </w:t>
            </w:r>
            <w:r w:rsidR="000A15AB" w:rsidRPr="00FB41C0">
              <w:rPr>
                <w:rFonts w:ascii="Tahoma" w:hAnsi="Tahoma" w:cs="Tahoma"/>
                <w:sz w:val="22"/>
                <w:szCs w:val="22"/>
              </w:rPr>
              <w:t>and its Schedules</w:t>
            </w:r>
            <w:r w:rsidR="00492A06" w:rsidRPr="00FB41C0">
              <w:rPr>
                <w:rFonts w:ascii="Tahoma" w:hAnsi="Tahoma" w:cs="Tahoma"/>
                <w:sz w:val="22"/>
                <w:szCs w:val="22"/>
              </w:rPr>
              <w:t xml:space="preserve"> </w:t>
            </w:r>
            <w:r w:rsidR="000A15AB" w:rsidRPr="00FB41C0">
              <w:rPr>
                <w:rFonts w:ascii="Tahoma" w:hAnsi="Tahoma" w:cs="Tahoma"/>
                <w:sz w:val="22"/>
                <w:szCs w:val="22"/>
              </w:rPr>
              <w:t xml:space="preserve">and their appendices </w:t>
            </w:r>
            <w:r w:rsidR="00492A06" w:rsidRPr="00FB41C0">
              <w:rPr>
                <w:rFonts w:ascii="Tahoma" w:hAnsi="Tahoma" w:cs="Tahoma"/>
                <w:sz w:val="22"/>
                <w:szCs w:val="22"/>
              </w:rPr>
              <w:t xml:space="preserve">attached thereto, </w:t>
            </w:r>
            <w:r w:rsidR="004A5133" w:rsidRPr="00FB41C0">
              <w:rPr>
                <w:rFonts w:ascii="Tahoma" w:hAnsi="Tahoma" w:cs="Tahoma"/>
                <w:sz w:val="22"/>
                <w:szCs w:val="22"/>
              </w:rPr>
              <w:t>in respect of the provision of the Services which shall be read as one document.  In the event of ambiguity, conflict or contradictions between these documents the conflict will be resolved according to the order of priority</w:t>
            </w:r>
            <w:r w:rsidR="00617883">
              <w:rPr>
                <w:rFonts w:ascii="Tahoma" w:hAnsi="Tahoma" w:cs="Tahoma"/>
                <w:sz w:val="22"/>
                <w:szCs w:val="22"/>
              </w:rPr>
              <w:t xml:space="preserve"> set out in clause 5.2</w:t>
            </w:r>
            <w:r w:rsidR="004A5133" w:rsidRPr="00FB41C0">
              <w:rPr>
                <w:rFonts w:ascii="Tahoma" w:hAnsi="Tahoma" w:cs="Tahoma"/>
                <w:sz w:val="22"/>
                <w:szCs w:val="22"/>
              </w:rPr>
              <w:t>:</w:t>
            </w:r>
          </w:p>
          <w:p w14:paraId="2D8A1E24" w14:textId="77777777" w:rsidR="004A5133" w:rsidRPr="00FB41C0" w:rsidRDefault="004A5133" w:rsidP="004A5133">
            <w:pPr>
              <w:pStyle w:val="Body1"/>
              <w:ind w:start="0pt"/>
              <w:rPr>
                <w:rFonts w:ascii="Tahoma" w:hAnsi="Tahoma" w:cs="Tahoma"/>
                <w:sz w:val="22"/>
                <w:szCs w:val="22"/>
              </w:rPr>
            </w:pPr>
          </w:p>
          <w:p w14:paraId="26B30C91" w14:textId="77777777" w:rsidR="003A45EE" w:rsidRPr="00FB41C0" w:rsidRDefault="00504743" w:rsidP="003A45EE">
            <w:pPr>
              <w:pStyle w:val="Body1"/>
              <w:ind w:start="0pt"/>
              <w:jc w:val="both"/>
              <w:rPr>
                <w:rFonts w:ascii="Tahoma" w:hAnsi="Tahoma" w:cs="Tahoma"/>
                <w:sz w:val="22"/>
                <w:szCs w:val="22"/>
              </w:rPr>
            </w:pPr>
            <w:r>
              <w:rPr>
                <w:rFonts w:ascii="Tahoma" w:hAnsi="Tahoma" w:cs="Tahoma"/>
                <w:sz w:val="22"/>
                <w:szCs w:val="22"/>
              </w:rPr>
              <w:t>Means the star date of the Education, Work and Skills FPS</w:t>
            </w:r>
            <w:r w:rsidR="007A36F2" w:rsidRPr="00FB41C0">
              <w:rPr>
                <w:rFonts w:ascii="Tahoma" w:hAnsi="Tahoma" w:cs="Tahoma"/>
                <w:sz w:val="22"/>
                <w:szCs w:val="22"/>
              </w:rPr>
              <w:t xml:space="preserve">, as </w:t>
            </w:r>
            <w:r>
              <w:rPr>
                <w:rFonts w:ascii="Tahoma" w:hAnsi="Tahoma" w:cs="Tahoma"/>
                <w:sz w:val="22"/>
                <w:szCs w:val="22"/>
              </w:rPr>
              <w:t>stated in clause 5.10</w:t>
            </w:r>
            <w:r w:rsidR="003A45EE" w:rsidRPr="00FB41C0">
              <w:rPr>
                <w:rFonts w:ascii="Tahoma" w:hAnsi="Tahoma" w:cs="Tahoma"/>
                <w:sz w:val="22"/>
                <w:szCs w:val="22"/>
              </w:rPr>
              <w:t>.</w:t>
            </w:r>
          </w:p>
          <w:p w14:paraId="3DF5E713" w14:textId="77777777" w:rsidR="00D022ED" w:rsidRPr="00FB41C0" w:rsidRDefault="00D022ED" w:rsidP="007F2ED5">
            <w:pPr>
              <w:pStyle w:val="Body2"/>
              <w:ind w:start="0pt"/>
              <w:jc w:val="both"/>
              <w:rPr>
                <w:rFonts w:ascii="Tahoma" w:hAnsi="Tahoma" w:cs="Tahoma"/>
                <w:sz w:val="22"/>
                <w:szCs w:val="22"/>
              </w:rPr>
            </w:pPr>
          </w:p>
          <w:p w14:paraId="1DAE99EC" w14:textId="77777777" w:rsidR="00D022ED" w:rsidRPr="00FB41C0" w:rsidRDefault="00F95DE8" w:rsidP="00D022ED">
            <w:pPr>
              <w:rPr>
                <w:rFonts w:ascii="Tahoma" w:hAnsi="Tahoma" w:cs="Tahoma"/>
                <w:sz w:val="22"/>
                <w:szCs w:val="22"/>
              </w:rPr>
            </w:pPr>
            <w:r w:rsidRPr="00FB41C0">
              <w:rPr>
                <w:rFonts w:ascii="Tahoma" w:hAnsi="Tahoma" w:cs="Tahoma"/>
                <w:sz w:val="22"/>
                <w:szCs w:val="22"/>
              </w:rPr>
              <w:t>means the conditions detailed below</w:t>
            </w:r>
          </w:p>
          <w:p w14:paraId="4E53BA4A" w14:textId="77777777" w:rsidR="00D022ED" w:rsidRPr="00FB41C0" w:rsidRDefault="00D022ED" w:rsidP="00D022ED">
            <w:pPr>
              <w:rPr>
                <w:rFonts w:ascii="Tahoma" w:hAnsi="Tahoma" w:cs="Tahoma"/>
                <w:sz w:val="22"/>
                <w:szCs w:val="22"/>
              </w:rPr>
            </w:pPr>
          </w:p>
          <w:p w14:paraId="7D1E94A0" w14:textId="77777777" w:rsidR="00F95DE8" w:rsidRPr="00FB41C0" w:rsidRDefault="00F95DE8" w:rsidP="00D022ED">
            <w:pPr>
              <w:rPr>
                <w:rFonts w:ascii="Tahoma" w:hAnsi="Tahoma" w:cs="Tahoma"/>
                <w:sz w:val="22"/>
                <w:szCs w:val="22"/>
              </w:rPr>
            </w:pPr>
          </w:p>
          <w:p w14:paraId="1938C5F9" w14:textId="77777777" w:rsidR="00D022ED" w:rsidRPr="00FB41C0" w:rsidRDefault="00D022ED" w:rsidP="00D022ED">
            <w:pPr>
              <w:rPr>
                <w:rFonts w:ascii="Tahoma" w:hAnsi="Tahoma" w:cs="Tahoma"/>
                <w:sz w:val="22"/>
                <w:szCs w:val="22"/>
              </w:rPr>
            </w:pPr>
            <w:r w:rsidRPr="00FB41C0">
              <w:rPr>
                <w:rFonts w:ascii="Tahoma" w:hAnsi="Tahoma" w:cs="Tahoma"/>
                <w:sz w:val="22"/>
                <w:szCs w:val="22"/>
              </w:rPr>
              <w:t>The Environmental Information Regulations 2004.</w:t>
            </w:r>
          </w:p>
        </w:tc>
      </w:tr>
      <w:tr w:rsidR="004A5133" w:rsidRPr="00FB41C0" w14:paraId="61CA1A22" w14:textId="77777777" w:rsidTr="00FB41C0">
        <w:tc>
          <w:tcPr>
            <w:tcW w:w="161.35pt" w:type="dxa"/>
          </w:tcPr>
          <w:p w14:paraId="1CA3118C" w14:textId="77777777" w:rsidR="002378B7" w:rsidRPr="00FB41C0" w:rsidRDefault="004A5133" w:rsidP="00FB41C0">
            <w:pPr>
              <w:pStyle w:val="Body1"/>
              <w:ind w:start="0pt"/>
              <w:rPr>
                <w:rFonts w:ascii="Tahoma" w:hAnsi="Tahoma" w:cs="Tahoma"/>
                <w:sz w:val="22"/>
                <w:szCs w:val="22"/>
              </w:rPr>
            </w:pPr>
            <w:r w:rsidRPr="00FB41C0">
              <w:rPr>
                <w:rFonts w:ascii="Tahoma" w:hAnsi="Tahoma" w:cs="Tahoma"/>
                <w:sz w:val="22"/>
                <w:szCs w:val="22"/>
              </w:rPr>
              <w:t>“</w:t>
            </w:r>
            <w:r w:rsidR="002378B7" w:rsidRPr="00FB41C0">
              <w:rPr>
                <w:rFonts w:ascii="Tahoma" w:hAnsi="Tahoma" w:cs="Tahoma"/>
                <w:sz w:val="22"/>
                <w:szCs w:val="22"/>
              </w:rPr>
              <w:t>Extension Period”</w:t>
            </w:r>
          </w:p>
          <w:p w14:paraId="36E4F1D1" w14:textId="77777777" w:rsidR="002378B7" w:rsidRPr="00FB41C0" w:rsidRDefault="002378B7" w:rsidP="00FB41C0">
            <w:pPr>
              <w:pStyle w:val="Body1"/>
              <w:ind w:start="0pt"/>
              <w:rPr>
                <w:rFonts w:ascii="Tahoma" w:hAnsi="Tahoma" w:cs="Tahoma"/>
                <w:sz w:val="22"/>
                <w:szCs w:val="22"/>
              </w:rPr>
            </w:pPr>
          </w:p>
          <w:p w14:paraId="081D9D1F" w14:textId="77777777" w:rsidR="002378B7" w:rsidRPr="00FB41C0" w:rsidRDefault="002378B7" w:rsidP="00FB41C0">
            <w:pPr>
              <w:pStyle w:val="Body1"/>
              <w:ind w:start="0pt"/>
              <w:rPr>
                <w:rFonts w:ascii="Tahoma" w:hAnsi="Tahoma" w:cs="Tahoma"/>
                <w:sz w:val="22"/>
                <w:szCs w:val="22"/>
              </w:rPr>
            </w:pPr>
          </w:p>
          <w:p w14:paraId="73215898" w14:textId="77777777" w:rsidR="004A5133" w:rsidRPr="00FB41C0" w:rsidRDefault="002378B7" w:rsidP="00FB41C0">
            <w:pPr>
              <w:pStyle w:val="Body1"/>
              <w:ind w:start="0pt"/>
              <w:rPr>
                <w:rFonts w:ascii="Tahoma" w:hAnsi="Tahoma" w:cs="Tahoma"/>
                <w:sz w:val="22"/>
                <w:szCs w:val="22"/>
              </w:rPr>
            </w:pPr>
            <w:r w:rsidRPr="00FB41C0">
              <w:rPr>
                <w:rFonts w:ascii="Tahoma" w:hAnsi="Tahoma" w:cs="Tahoma"/>
                <w:sz w:val="22"/>
                <w:szCs w:val="22"/>
              </w:rPr>
              <w:t>“</w:t>
            </w:r>
            <w:r w:rsidR="004A5133" w:rsidRPr="00FB41C0">
              <w:rPr>
                <w:rFonts w:ascii="Tahoma" w:hAnsi="Tahoma" w:cs="Tahoma"/>
                <w:sz w:val="22"/>
                <w:szCs w:val="22"/>
              </w:rPr>
              <w:t>FOIA”</w:t>
            </w:r>
          </w:p>
        </w:tc>
        <w:tc>
          <w:tcPr>
            <w:tcW w:w="297.65pt" w:type="dxa"/>
          </w:tcPr>
          <w:p w14:paraId="6150B11C" w14:textId="77777777" w:rsidR="002378B7" w:rsidRPr="00FB41C0" w:rsidRDefault="002378B7" w:rsidP="007F2ED5">
            <w:pPr>
              <w:pStyle w:val="Body1"/>
              <w:ind w:start="0pt"/>
              <w:jc w:val="both"/>
              <w:rPr>
                <w:rFonts w:ascii="Tahoma" w:hAnsi="Tahoma" w:cs="Tahoma"/>
                <w:sz w:val="22"/>
                <w:szCs w:val="22"/>
              </w:rPr>
            </w:pPr>
            <w:r w:rsidRPr="00FB41C0">
              <w:rPr>
                <w:rFonts w:ascii="Tahoma" w:hAnsi="Tahoma" w:cs="Tahoma"/>
                <w:sz w:val="22"/>
                <w:szCs w:val="22"/>
              </w:rPr>
              <w:t xml:space="preserve">Refers to any extension to the </w:t>
            </w:r>
            <w:r w:rsidR="00F25312" w:rsidRPr="00FB41C0">
              <w:rPr>
                <w:rFonts w:ascii="Tahoma" w:hAnsi="Tahoma" w:cs="Tahoma"/>
                <w:sz w:val="22"/>
                <w:szCs w:val="22"/>
              </w:rPr>
              <w:t>FPS</w:t>
            </w:r>
            <w:r w:rsidRPr="00FB41C0">
              <w:rPr>
                <w:rFonts w:ascii="Tahoma" w:hAnsi="Tahoma" w:cs="Tahoma"/>
                <w:sz w:val="22"/>
                <w:szCs w:val="22"/>
              </w:rPr>
              <w:t xml:space="preserve"> detailed in clause 5.10 in accordance with clause 5.13</w:t>
            </w:r>
          </w:p>
          <w:p w14:paraId="6FA75C9B" w14:textId="77777777" w:rsidR="002378B7" w:rsidRPr="00FB41C0" w:rsidRDefault="002378B7" w:rsidP="007F2ED5">
            <w:pPr>
              <w:pStyle w:val="Body1"/>
              <w:ind w:start="0pt"/>
              <w:jc w:val="both"/>
              <w:rPr>
                <w:rFonts w:ascii="Tahoma" w:hAnsi="Tahoma" w:cs="Tahoma"/>
                <w:sz w:val="22"/>
                <w:szCs w:val="22"/>
              </w:rPr>
            </w:pPr>
          </w:p>
          <w:p w14:paraId="0298938F" w14:textId="77777777" w:rsidR="004A5133" w:rsidRPr="00FB41C0" w:rsidRDefault="004A5133" w:rsidP="007F2ED5">
            <w:pPr>
              <w:pStyle w:val="Body1"/>
              <w:ind w:start="0pt"/>
              <w:jc w:val="both"/>
              <w:rPr>
                <w:rFonts w:ascii="Tahoma" w:hAnsi="Tahoma" w:cs="Tahoma"/>
                <w:sz w:val="22"/>
                <w:szCs w:val="22"/>
              </w:rPr>
            </w:pPr>
            <w:r w:rsidRPr="00FB41C0">
              <w:rPr>
                <w:rFonts w:ascii="Tahoma" w:hAnsi="Tahoma" w:cs="Tahoma"/>
                <w:sz w:val="22"/>
                <w:szCs w:val="22"/>
              </w:rPr>
              <w:t>The Freedom of Information Act 2000.</w:t>
            </w:r>
          </w:p>
          <w:p w14:paraId="32618222" w14:textId="77777777" w:rsidR="004A5133" w:rsidRPr="00FB41C0" w:rsidRDefault="004A5133" w:rsidP="007F2ED5">
            <w:pPr>
              <w:pStyle w:val="Body1"/>
              <w:ind w:start="0pt"/>
              <w:jc w:val="both"/>
              <w:rPr>
                <w:rFonts w:ascii="Tahoma" w:hAnsi="Tahoma" w:cs="Tahoma"/>
                <w:sz w:val="22"/>
                <w:szCs w:val="22"/>
              </w:rPr>
            </w:pPr>
          </w:p>
        </w:tc>
      </w:tr>
      <w:tr w:rsidR="004A5133" w:rsidRPr="00FB41C0" w14:paraId="66F9D39C" w14:textId="77777777" w:rsidTr="00FB41C0">
        <w:tc>
          <w:tcPr>
            <w:tcW w:w="161.35pt" w:type="dxa"/>
          </w:tcPr>
          <w:p w14:paraId="21597BA5" w14:textId="77777777" w:rsidR="006E700F" w:rsidRPr="00FB41C0" w:rsidRDefault="006E700F" w:rsidP="00FB41C0">
            <w:pPr>
              <w:pStyle w:val="Body1"/>
              <w:ind w:start="0pt"/>
              <w:rPr>
                <w:rFonts w:ascii="Tahoma" w:hAnsi="Tahoma" w:cs="Tahoma"/>
                <w:sz w:val="22"/>
                <w:szCs w:val="22"/>
              </w:rPr>
            </w:pPr>
          </w:p>
          <w:p w14:paraId="00E934FF" w14:textId="77777777" w:rsidR="00FE4A9D" w:rsidRPr="00FB41C0" w:rsidRDefault="00FE4A9D" w:rsidP="00FB41C0">
            <w:pPr>
              <w:pStyle w:val="Body1"/>
              <w:ind w:start="0pt"/>
              <w:rPr>
                <w:rFonts w:ascii="Tahoma" w:hAnsi="Tahoma" w:cs="Tahoma"/>
                <w:sz w:val="22"/>
                <w:szCs w:val="22"/>
              </w:rPr>
            </w:pPr>
            <w:r w:rsidRPr="00FB41C0">
              <w:rPr>
                <w:rFonts w:ascii="Tahoma" w:hAnsi="Tahoma" w:cs="Tahoma"/>
                <w:sz w:val="22"/>
                <w:szCs w:val="22"/>
              </w:rPr>
              <w:t>“GDPR”</w:t>
            </w:r>
          </w:p>
          <w:p w14:paraId="0DA2DC21" w14:textId="77777777" w:rsidR="006E700F" w:rsidRPr="00FB41C0" w:rsidRDefault="006E700F" w:rsidP="00FB41C0">
            <w:pPr>
              <w:pStyle w:val="Body1"/>
              <w:ind w:start="0pt"/>
              <w:rPr>
                <w:rFonts w:ascii="Tahoma" w:hAnsi="Tahoma" w:cs="Tahoma"/>
                <w:sz w:val="22"/>
                <w:szCs w:val="22"/>
              </w:rPr>
            </w:pPr>
          </w:p>
          <w:p w14:paraId="3BE38806" w14:textId="77777777" w:rsidR="006E700F" w:rsidRPr="00FB41C0" w:rsidRDefault="006E700F" w:rsidP="00166EB7">
            <w:pPr>
              <w:pStyle w:val="Body1"/>
              <w:ind w:start="0pt"/>
              <w:rPr>
                <w:rFonts w:ascii="Tahoma" w:hAnsi="Tahoma" w:cs="Tahoma"/>
                <w:sz w:val="22"/>
                <w:szCs w:val="22"/>
              </w:rPr>
            </w:pPr>
          </w:p>
        </w:tc>
        <w:tc>
          <w:tcPr>
            <w:tcW w:w="297.65pt" w:type="dxa"/>
          </w:tcPr>
          <w:p w14:paraId="22E62FB3" w14:textId="77777777" w:rsidR="006E700F" w:rsidRPr="00FB41C0" w:rsidRDefault="006E700F" w:rsidP="007F2ED5">
            <w:pPr>
              <w:pStyle w:val="Body1"/>
              <w:ind w:start="0pt"/>
              <w:jc w:val="both"/>
              <w:rPr>
                <w:rFonts w:ascii="Tahoma" w:hAnsi="Tahoma" w:cs="Tahoma"/>
                <w:sz w:val="22"/>
                <w:szCs w:val="22"/>
              </w:rPr>
            </w:pPr>
          </w:p>
          <w:p w14:paraId="73C0BC31" w14:textId="77777777" w:rsidR="00FE4A9D" w:rsidRPr="00166EB7" w:rsidRDefault="00FE4A9D" w:rsidP="007F2ED5">
            <w:pPr>
              <w:pStyle w:val="Body1"/>
              <w:ind w:start="0pt"/>
              <w:jc w:val="both"/>
              <w:rPr>
                <w:rFonts w:ascii="Tahoma" w:eastAsia="Arial" w:hAnsi="Tahoma" w:cs="Tahoma"/>
                <w:sz w:val="22"/>
                <w:szCs w:val="22"/>
              </w:rPr>
            </w:pPr>
            <w:r w:rsidRPr="00FB41C0">
              <w:rPr>
                <w:rFonts w:ascii="Tahoma" w:eastAsia="Arial" w:hAnsi="Tahoma" w:cs="Tahoma"/>
                <w:spacing w:val="4"/>
                <w:sz w:val="22"/>
                <w:szCs w:val="22"/>
              </w:rPr>
              <w:t>Means</w:t>
            </w:r>
            <w:r w:rsidRPr="00FB41C0">
              <w:rPr>
                <w:rFonts w:ascii="Tahoma" w:eastAsia="Arial" w:hAnsi="Tahoma" w:cs="Tahoma"/>
                <w:spacing w:val="-6"/>
                <w:sz w:val="22"/>
                <w:szCs w:val="22"/>
              </w:rPr>
              <w:t xml:space="preserve"> </w:t>
            </w:r>
            <w:r w:rsidRPr="00FB41C0">
              <w:rPr>
                <w:rFonts w:ascii="Tahoma" w:eastAsia="Arial" w:hAnsi="Tahoma" w:cs="Tahoma"/>
                <w:sz w:val="22"/>
                <w:szCs w:val="22"/>
              </w:rPr>
              <w:t>t</w:t>
            </w:r>
            <w:r w:rsidRPr="00FB41C0">
              <w:rPr>
                <w:rFonts w:ascii="Tahoma" w:eastAsia="Arial" w:hAnsi="Tahoma" w:cs="Tahoma"/>
                <w:spacing w:val="-1"/>
                <w:sz w:val="22"/>
                <w:szCs w:val="22"/>
              </w:rPr>
              <w:t>h</w:t>
            </w:r>
            <w:r w:rsidRPr="00FB41C0">
              <w:rPr>
                <w:rFonts w:ascii="Tahoma" w:eastAsia="Arial" w:hAnsi="Tahoma" w:cs="Tahoma"/>
                <w:sz w:val="22"/>
                <w:szCs w:val="22"/>
              </w:rPr>
              <w:t>e</w:t>
            </w:r>
            <w:r w:rsidRPr="00FB41C0">
              <w:rPr>
                <w:rFonts w:ascii="Tahoma" w:eastAsia="Arial" w:hAnsi="Tahoma" w:cs="Tahoma"/>
                <w:spacing w:val="-3"/>
                <w:sz w:val="22"/>
                <w:szCs w:val="22"/>
              </w:rPr>
              <w:t xml:space="preserve"> </w:t>
            </w:r>
            <w:r w:rsidRPr="00FB41C0">
              <w:rPr>
                <w:rFonts w:ascii="Tahoma" w:eastAsia="Arial" w:hAnsi="Tahoma" w:cs="Tahoma"/>
                <w:sz w:val="22"/>
                <w:szCs w:val="22"/>
              </w:rPr>
              <w:t>G</w:t>
            </w:r>
            <w:r w:rsidRPr="00FB41C0">
              <w:rPr>
                <w:rFonts w:ascii="Tahoma" w:eastAsia="Arial" w:hAnsi="Tahoma" w:cs="Tahoma"/>
                <w:spacing w:val="2"/>
                <w:sz w:val="22"/>
                <w:szCs w:val="22"/>
              </w:rPr>
              <w:t>e</w:t>
            </w:r>
            <w:r w:rsidRPr="00FB41C0">
              <w:rPr>
                <w:rFonts w:ascii="Tahoma" w:eastAsia="Arial" w:hAnsi="Tahoma" w:cs="Tahoma"/>
                <w:sz w:val="22"/>
                <w:szCs w:val="22"/>
              </w:rPr>
              <w:t>n</w:t>
            </w:r>
            <w:r w:rsidRPr="00FB41C0">
              <w:rPr>
                <w:rFonts w:ascii="Tahoma" w:eastAsia="Arial" w:hAnsi="Tahoma" w:cs="Tahoma"/>
                <w:spacing w:val="-1"/>
                <w:sz w:val="22"/>
                <w:szCs w:val="22"/>
              </w:rPr>
              <w:t>e</w:t>
            </w:r>
            <w:r w:rsidRPr="00FB41C0">
              <w:rPr>
                <w:rFonts w:ascii="Tahoma" w:eastAsia="Arial" w:hAnsi="Tahoma" w:cs="Tahoma"/>
                <w:spacing w:val="1"/>
                <w:sz w:val="22"/>
                <w:szCs w:val="22"/>
              </w:rPr>
              <w:t>r</w:t>
            </w:r>
            <w:r w:rsidRPr="00FB41C0">
              <w:rPr>
                <w:rFonts w:ascii="Tahoma" w:eastAsia="Arial" w:hAnsi="Tahoma" w:cs="Tahoma"/>
                <w:sz w:val="22"/>
                <w:szCs w:val="22"/>
              </w:rPr>
              <w:t>al</w:t>
            </w:r>
            <w:r w:rsidRPr="00FB41C0">
              <w:rPr>
                <w:rFonts w:ascii="Tahoma" w:eastAsia="Arial" w:hAnsi="Tahoma" w:cs="Tahoma"/>
                <w:spacing w:val="-6"/>
                <w:sz w:val="22"/>
                <w:szCs w:val="22"/>
              </w:rPr>
              <w:t xml:space="preserve"> </w:t>
            </w:r>
            <w:r w:rsidRPr="00FB41C0">
              <w:rPr>
                <w:rFonts w:ascii="Tahoma" w:eastAsia="Arial" w:hAnsi="Tahoma" w:cs="Tahoma"/>
                <w:sz w:val="22"/>
                <w:szCs w:val="22"/>
              </w:rPr>
              <w:t>Data</w:t>
            </w:r>
            <w:r w:rsidRPr="00FB41C0">
              <w:rPr>
                <w:rFonts w:ascii="Tahoma" w:eastAsia="Arial" w:hAnsi="Tahoma" w:cs="Tahoma"/>
                <w:spacing w:val="-3"/>
                <w:sz w:val="22"/>
                <w:szCs w:val="22"/>
              </w:rPr>
              <w:t xml:space="preserve"> </w:t>
            </w:r>
            <w:r w:rsidRPr="00FB41C0">
              <w:rPr>
                <w:rFonts w:ascii="Tahoma" w:eastAsia="Arial" w:hAnsi="Tahoma" w:cs="Tahoma"/>
                <w:spacing w:val="-1"/>
                <w:sz w:val="22"/>
                <w:szCs w:val="22"/>
              </w:rPr>
              <w:t>P</w:t>
            </w:r>
            <w:r w:rsidRPr="00FB41C0">
              <w:rPr>
                <w:rFonts w:ascii="Tahoma" w:eastAsia="Arial" w:hAnsi="Tahoma" w:cs="Tahoma"/>
                <w:spacing w:val="1"/>
                <w:sz w:val="22"/>
                <w:szCs w:val="22"/>
              </w:rPr>
              <w:t>r</w:t>
            </w:r>
            <w:r w:rsidRPr="00FB41C0">
              <w:rPr>
                <w:rFonts w:ascii="Tahoma" w:eastAsia="Arial" w:hAnsi="Tahoma" w:cs="Tahoma"/>
                <w:sz w:val="22"/>
                <w:szCs w:val="22"/>
              </w:rPr>
              <w:t>o</w:t>
            </w:r>
            <w:r w:rsidRPr="00FB41C0">
              <w:rPr>
                <w:rFonts w:ascii="Tahoma" w:eastAsia="Arial" w:hAnsi="Tahoma" w:cs="Tahoma"/>
                <w:spacing w:val="2"/>
                <w:sz w:val="22"/>
                <w:szCs w:val="22"/>
              </w:rPr>
              <w:t>t</w:t>
            </w:r>
            <w:r w:rsidRPr="00FB41C0">
              <w:rPr>
                <w:rFonts w:ascii="Tahoma" w:eastAsia="Arial" w:hAnsi="Tahoma" w:cs="Tahoma"/>
                <w:sz w:val="22"/>
                <w:szCs w:val="22"/>
              </w:rPr>
              <w:t>e</w:t>
            </w:r>
            <w:r w:rsidRPr="00FB41C0">
              <w:rPr>
                <w:rFonts w:ascii="Tahoma" w:eastAsia="Arial" w:hAnsi="Tahoma" w:cs="Tahoma"/>
                <w:spacing w:val="1"/>
                <w:sz w:val="22"/>
                <w:szCs w:val="22"/>
              </w:rPr>
              <w:t>c</w:t>
            </w:r>
            <w:r w:rsidRPr="00FB41C0">
              <w:rPr>
                <w:rFonts w:ascii="Tahoma" w:eastAsia="Arial" w:hAnsi="Tahoma" w:cs="Tahoma"/>
                <w:sz w:val="22"/>
                <w:szCs w:val="22"/>
              </w:rPr>
              <w:t>t</w:t>
            </w:r>
            <w:r w:rsidRPr="00FB41C0">
              <w:rPr>
                <w:rFonts w:ascii="Tahoma" w:eastAsia="Arial" w:hAnsi="Tahoma" w:cs="Tahoma"/>
                <w:spacing w:val="-1"/>
                <w:sz w:val="22"/>
                <w:szCs w:val="22"/>
              </w:rPr>
              <w:t>i</w:t>
            </w:r>
            <w:r w:rsidRPr="00FB41C0">
              <w:rPr>
                <w:rFonts w:ascii="Tahoma" w:eastAsia="Arial" w:hAnsi="Tahoma" w:cs="Tahoma"/>
                <w:spacing w:val="2"/>
                <w:sz w:val="22"/>
                <w:szCs w:val="22"/>
              </w:rPr>
              <w:t>o</w:t>
            </w:r>
            <w:r w:rsidRPr="00FB41C0">
              <w:rPr>
                <w:rFonts w:ascii="Tahoma" w:eastAsia="Arial" w:hAnsi="Tahoma" w:cs="Tahoma"/>
                <w:sz w:val="22"/>
                <w:szCs w:val="22"/>
              </w:rPr>
              <w:t>n</w:t>
            </w:r>
            <w:r w:rsidRPr="00FB41C0">
              <w:rPr>
                <w:rFonts w:ascii="Tahoma" w:eastAsia="Arial" w:hAnsi="Tahoma" w:cs="Tahoma"/>
                <w:spacing w:val="-9"/>
                <w:sz w:val="22"/>
                <w:szCs w:val="22"/>
              </w:rPr>
              <w:t xml:space="preserve"> </w:t>
            </w:r>
            <w:r w:rsidRPr="00FB41C0">
              <w:rPr>
                <w:rFonts w:ascii="Tahoma" w:eastAsia="Arial" w:hAnsi="Tahoma" w:cs="Tahoma"/>
                <w:sz w:val="22"/>
                <w:szCs w:val="22"/>
              </w:rPr>
              <w:t>R</w:t>
            </w:r>
            <w:r w:rsidRPr="00FB41C0">
              <w:rPr>
                <w:rFonts w:ascii="Tahoma" w:eastAsia="Arial" w:hAnsi="Tahoma" w:cs="Tahoma"/>
                <w:spacing w:val="1"/>
                <w:sz w:val="22"/>
                <w:szCs w:val="22"/>
              </w:rPr>
              <w:t>e</w:t>
            </w:r>
            <w:r w:rsidRPr="00FB41C0">
              <w:rPr>
                <w:rFonts w:ascii="Tahoma" w:eastAsia="Arial" w:hAnsi="Tahoma" w:cs="Tahoma"/>
                <w:sz w:val="22"/>
                <w:szCs w:val="22"/>
              </w:rPr>
              <w:t>g</w:t>
            </w:r>
            <w:r w:rsidRPr="00FB41C0">
              <w:rPr>
                <w:rFonts w:ascii="Tahoma" w:eastAsia="Arial" w:hAnsi="Tahoma" w:cs="Tahoma"/>
                <w:spacing w:val="-1"/>
                <w:sz w:val="22"/>
                <w:szCs w:val="22"/>
              </w:rPr>
              <w:t>u</w:t>
            </w:r>
            <w:r w:rsidRPr="00FB41C0">
              <w:rPr>
                <w:rFonts w:ascii="Tahoma" w:eastAsia="Arial" w:hAnsi="Tahoma" w:cs="Tahoma"/>
                <w:spacing w:val="1"/>
                <w:sz w:val="22"/>
                <w:szCs w:val="22"/>
              </w:rPr>
              <w:t>l</w:t>
            </w:r>
            <w:r w:rsidRPr="00FB41C0">
              <w:rPr>
                <w:rFonts w:ascii="Tahoma" w:eastAsia="Arial" w:hAnsi="Tahoma" w:cs="Tahoma"/>
                <w:sz w:val="22"/>
                <w:szCs w:val="22"/>
              </w:rPr>
              <w:t>a</w:t>
            </w:r>
            <w:r w:rsidRPr="00FB41C0">
              <w:rPr>
                <w:rFonts w:ascii="Tahoma" w:eastAsia="Arial" w:hAnsi="Tahoma" w:cs="Tahoma"/>
                <w:spacing w:val="2"/>
                <w:sz w:val="22"/>
                <w:szCs w:val="22"/>
              </w:rPr>
              <w:t>t</w:t>
            </w:r>
            <w:r w:rsidRPr="00FB41C0">
              <w:rPr>
                <w:rFonts w:ascii="Tahoma" w:eastAsia="Arial" w:hAnsi="Tahoma" w:cs="Tahoma"/>
                <w:spacing w:val="-1"/>
                <w:sz w:val="22"/>
                <w:szCs w:val="22"/>
              </w:rPr>
              <w:t>i</w:t>
            </w:r>
            <w:r w:rsidRPr="00FB41C0">
              <w:rPr>
                <w:rFonts w:ascii="Tahoma" w:eastAsia="Arial" w:hAnsi="Tahoma" w:cs="Tahoma"/>
                <w:sz w:val="22"/>
                <w:szCs w:val="22"/>
              </w:rPr>
              <w:t>on</w:t>
            </w:r>
            <w:r w:rsidRPr="00FB41C0">
              <w:rPr>
                <w:rFonts w:ascii="Tahoma" w:eastAsia="Arial" w:hAnsi="Tahoma" w:cs="Tahoma"/>
                <w:spacing w:val="-9"/>
                <w:sz w:val="22"/>
                <w:szCs w:val="22"/>
              </w:rPr>
              <w:t xml:space="preserve"> </w:t>
            </w:r>
            <w:r w:rsidRPr="00FB41C0">
              <w:rPr>
                <w:rFonts w:ascii="Tahoma" w:eastAsia="Arial" w:hAnsi="Tahoma" w:cs="Tahoma"/>
                <w:sz w:val="22"/>
                <w:szCs w:val="22"/>
              </w:rPr>
              <w:t>(</w:t>
            </w:r>
            <w:r w:rsidRPr="00FB41C0">
              <w:rPr>
                <w:rFonts w:ascii="Tahoma" w:eastAsia="Arial" w:hAnsi="Tahoma" w:cs="Tahoma"/>
                <w:spacing w:val="1"/>
                <w:sz w:val="22"/>
                <w:szCs w:val="22"/>
              </w:rPr>
              <w:t>G</w:t>
            </w:r>
            <w:r w:rsidRPr="00FB41C0">
              <w:rPr>
                <w:rFonts w:ascii="Tahoma" w:eastAsia="Arial" w:hAnsi="Tahoma" w:cs="Tahoma"/>
                <w:sz w:val="22"/>
                <w:szCs w:val="22"/>
              </w:rPr>
              <w:t>D</w:t>
            </w:r>
            <w:r w:rsidRPr="00FB41C0">
              <w:rPr>
                <w:rFonts w:ascii="Tahoma" w:eastAsia="Arial" w:hAnsi="Tahoma" w:cs="Tahoma"/>
                <w:spacing w:val="-1"/>
                <w:sz w:val="22"/>
                <w:szCs w:val="22"/>
              </w:rPr>
              <w:t>P</w:t>
            </w:r>
            <w:r w:rsidRPr="00FB41C0">
              <w:rPr>
                <w:rFonts w:ascii="Tahoma" w:eastAsia="Arial" w:hAnsi="Tahoma" w:cs="Tahoma"/>
                <w:sz w:val="22"/>
                <w:szCs w:val="22"/>
              </w:rPr>
              <w:t>R)</w:t>
            </w:r>
            <w:r w:rsidRPr="00FB41C0">
              <w:rPr>
                <w:rFonts w:ascii="Tahoma" w:eastAsia="Arial" w:hAnsi="Tahoma" w:cs="Tahoma"/>
                <w:spacing w:val="-6"/>
                <w:sz w:val="22"/>
                <w:szCs w:val="22"/>
              </w:rPr>
              <w:t xml:space="preserve"> </w:t>
            </w:r>
            <w:r w:rsidRPr="00FB41C0">
              <w:rPr>
                <w:rFonts w:ascii="Tahoma" w:eastAsia="Arial" w:hAnsi="Tahoma" w:cs="Tahoma"/>
                <w:sz w:val="22"/>
                <w:szCs w:val="22"/>
              </w:rPr>
              <w:t>(</w:t>
            </w:r>
            <w:r w:rsidRPr="00FB41C0">
              <w:rPr>
                <w:rFonts w:ascii="Tahoma" w:eastAsia="Arial" w:hAnsi="Tahoma" w:cs="Tahoma"/>
                <w:spacing w:val="-1"/>
                <w:sz w:val="22"/>
                <w:szCs w:val="22"/>
              </w:rPr>
              <w:t>E</w:t>
            </w:r>
            <w:r w:rsidRPr="00FB41C0">
              <w:rPr>
                <w:rFonts w:ascii="Tahoma" w:eastAsia="Arial" w:hAnsi="Tahoma" w:cs="Tahoma"/>
                <w:sz w:val="22"/>
                <w:szCs w:val="22"/>
              </w:rPr>
              <w:t>U)</w:t>
            </w:r>
            <w:r w:rsidRPr="00FB41C0">
              <w:rPr>
                <w:rFonts w:ascii="Tahoma" w:eastAsia="Arial" w:hAnsi="Tahoma" w:cs="Tahoma"/>
                <w:spacing w:val="-3"/>
                <w:sz w:val="22"/>
                <w:szCs w:val="22"/>
              </w:rPr>
              <w:t xml:space="preserve"> </w:t>
            </w:r>
            <w:r w:rsidRPr="00FB41C0">
              <w:rPr>
                <w:rFonts w:ascii="Tahoma" w:eastAsia="Arial" w:hAnsi="Tahoma" w:cs="Tahoma"/>
                <w:spacing w:val="2"/>
                <w:sz w:val="22"/>
                <w:szCs w:val="22"/>
              </w:rPr>
              <w:t>2</w:t>
            </w:r>
            <w:r w:rsidRPr="00FB41C0">
              <w:rPr>
                <w:rFonts w:ascii="Tahoma" w:eastAsia="Arial" w:hAnsi="Tahoma" w:cs="Tahoma"/>
                <w:sz w:val="22"/>
                <w:szCs w:val="22"/>
              </w:rPr>
              <w:t>0</w:t>
            </w:r>
            <w:r w:rsidRPr="00FB41C0">
              <w:rPr>
                <w:rFonts w:ascii="Tahoma" w:eastAsia="Arial" w:hAnsi="Tahoma" w:cs="Tahoma"/>
                <w:spacing w:val="-1"/>
                <w:sz w:val="22"/>
                <w:szCs w:val="22"/>
              </w:rPr>
              <w:t>1</w:t>
            </w:r>
            <w:r w:rsidRPr="00FB41C0">
              <w:rPr>
                <w:rFonts w:ascii="Tahoma" w:eastAsia="Arial" w:hAnsi="Tahoma" w:cs="Tahoma"/>
                <w:spacing w:val="2"/>
                <w:sz w:val="22"/>
                <w:szCs w:val="22"/>
              </w:rPr>
              <w:t>6</w:t>
            </w:r>
            <w:r w:rsidRPr="00FB41C0">
              <w:rPr>
                <w:rFonts w:ascii="Tahoma" w:eastAsia="Arial" w:hAnsi="Tahoma" w:cs="Tahoma"/>
                <w:sz w:val="22"/>
                <w:szCs w:val="22"/>
              </w:rPr>
              <w:t>/6</w:t>
            </w:r>
            <w:r w:rsidRPr="00FB41C0">
              <w:rPr>
                <w:rFonts w:ascii="Tahoma" w:eastAsia="Arial" w:hAnsi="Tahoma" w:cs="Tahoma"/>
                <w:spacing w:val="1"/>
                <w:sz w:val="22"/>
                <w:szCs w:val="22"/>
              </w:rPr>
              <w:t>7</w:t>
            </w:r>
            <w:r w:rsidRPr="00FB41C0">
              <w:rPr>
                <w:rFonts w:ascii="Tahoma" w:eastAsia="Arial" w:hAnsi="Tahoma" w:cs="Tahoma"/>
                <w:sz w:val="22"/>
                <w:szCs w:val="22"/>
              </w:rPr>
              <w:t>9.</w:t>
            </w:r>
          </w:p>
          <w:p w14:paraId="44009FA8" w14:textId="77777777" w:rsidR="004A5133" w:rsidRPr="00FB41C0" w:rsidRDefault="004A5133" w:rsidP="00166EB7">
            <w:pPr>
              <w:pStyle w:val="Body1"/>
              <w:ind w:start="0pt"/>
              <w:jc w:val="both"/>
              <w:rPr>
                <w:rFonts w:ascii="Tahoma" w:hAnsi="Tahoma" w:cs="Tahoma"/>
                <w:sz w:val="22"/>
                <w:szCs w:val="22"/>
              </w:rPr>
            </w:pPr>
          </w:p>
        </w:tc>
      </w:tr>
      <w:tr w:rsidR="004A5133" w:rsidRPr="00FB41C0" w14:paraId="238834BA" w14:textId="77777777" w:rsidTr="00FB41C0">
        <w:tc>
          <w:tcPr>
            <w:tcW w:w="161.35pt" w:type="dxa"/>
          </w:tcPr>
          <w:p w14:paraId="1937F0E0" w14:textId="77777777" w:rsidR="004A5133" w:rsidRPr="00FB41C0" w:rsidRDefault="004A5133" w:rsidP="00FB41C0">
            <w:pPr>
              <w:pStyle w:val="Body1"/>
              <w:ind w:start="0pt"/>
              <w:rPr>
                <w:rFonts w:ascii="Tahoma" w:hAnsi="Tahoma" w:cs="Tahoma"/>
                <w:sz w:val="22"/>
                <w:szCs w:val="22"/>
              </w:rPr>
            </w:pPr>
            <w:r w:rsidRPr="00FB41C0">
              <w:rPr>
                <w:rFonts w:ascii="Tahoma" w:hAnsi="Tahoma" w:cs="Tahoma"/>
                <w:sz w:val="22"/>
                <w:szCs w:val="22"/>
              </w:rPr>
              <w:t>“Good Industry Practice”</w:t>
            </w:r>
          </w:p>
        </w:tc>
        <w:tc>
          <w:tcPr>
            <w:tcW w:w="297.65pt" w:type="dxa"/>
          </w:tcPr>
          <w:p w14:paraId="122075C1" w14:textId="77777777" w:rsidR="004A5133" w:rsidRPr="00FB41C0" w:rsidRDefault="004A5133" w:rsidP="007F2ED5">
            <w:pPr>
              <w:pStyle w:val="Body1"/>
              <w:ind w:start="0pt"/>
              <w:jc w:val="both"/>
              <w:rPr>
                <w:rFonts w:ascii="Tahoma" w:hAnsi="Tahoma" w:cs="Tahoma"/>
                <w:sz w:val="22"/>
                <w:szCs w:val="22"/>
              </w:rPr>
            </w:pPr>
            <w:r w:rsidRPr="00FB41C0">
              <w:rPr>
                <w:rFonts w:ascii="Tahoma" w:hAnsi="Tahoma" w:cs="Tahoma"/>
                <w:sz w:val="22"/>
                <w:szCs w:val="22"/>
              </w:rPr>
              <w:t xml:space="preserve">the exercise of such degree of skill, diligence, care and foresight which would reasonably and ordinarily be expected from a skilled and experienced </w:t>
            </w:r>
            <w:r w:rsidR="007A6AA7" w:rsidRPr="00FB41C0">
              <w:rPr>
                <w:rFonts w:ascii="Tahoma" w:hAnsi="Tahoma" w:cs="Tahoma"/>
                <w:sz w:val="22"/>
                <w:szCs w:val="22"/>
              </w:rPr>
              <w:t>Supplier</w:t>
            </w:r>
            <w:r w:rsidRPr="00FB41C0">
              <w:rPr>
                <w:rFonts w:ascii="Tahoma" w:hAnsi="Tahoma" w:cs="Tahoma"/>
                <w:sz w:val="22"/>
                <w:szCs w:val="22"/>
              </w:rPr>
              <w:t xml:space="preserve"> engaged in the supply of services similar to the Services under the same or similar circumstances as those applicable to the Contract.</w:t>
            </w:r>
          </w:p>
          <w:p w14:paraId="02521F52" w14:textId="77777777" w:rsidR="004A5133" w:rsidRPr="00FB41C0" w:rsidRDefault="004A5133" w:rsidP="007F2ED5">
            <w:pPr>
              <w:pStyle w:val="Body1"/>
              <w:ind w:start="0pt"/>
              <w:jc w:val="both"/>
              <w:rPr>
                <w:rFonts w:ascii="Tahoma" w:hAnsi="Tahoma" w:cs="Tahoma"/>
                <w:sz w:val="22"/>
                <w:szCs w:val="22"/>
              </w:rPr>
            </w:pPr>
          </w:p>
        </w:tc>
      </w:tr>
      <w:tr w:rsidR="004A5133" w:rsidRPr="00FB41C0" w14:paraId="2AE9529E" w14:textId="77777777" w:rsidTr="00FB41C0">
        <w:tc>
          <w:tcPr>
            <w:tcW w:w="161.35pt" w:type="dxa"/>
          </w:tcPr>
          <w:p w14:paraId="3B5B964B" w14:textId="77777777" w:rsidR="004A5133" w:rsidRPr="00FB41C0" w:rsidRDefault="004A5133" w:rsidP="00FB41C0">
            <w:pPr>
              <w:pStyle w:val="Body1"/>
              <w:ind w:start="0pt"/>
              <w:rPr>
                <w:rFonts w:ascii="Tahoma" w:hAnsi="Tahoma" w:cs="Tahoma"/>
                <w:sz w:val="22"/>
                <w:szCs w:val="22"/>
              </w:rPr>
            </w:pPr>
            <w:r w:rsidRPr="00FB41C0">
              <w:rPr>
                <w:rFonts w:ascii="Tahoma" w:hAnsi="Tahoma" w:cs="Tahoma"/>
                <w:sz w:val="22"/>
                <w:szCs w:val="22"/>
              </w:rPr>
              <w:t>“HRA”</w:t>
            </w:r>
          </w:p>
          <w:p w14:paraId="43A19A1B" w14:textId="77777777" w:rsidR="00C779EA" w:rsidRPr="00FB41C0" w:rsidRDefault="00C779EA" w:rsidP="00FB41C0">
            <w:pPr>
              <w:pStyle w:val="Body1"/>
              <w:ind w:start="0pt"/>
              <w:rPr>
                <w:rFonts w:ascii="Tahoma" w:hAnsi="Tahoma" w:cs="Tahoma"/>
                <w:sz w:val="22"/>
                <w:szCs w:val="22"/>
              </w:rPr>
            </w:pPr>
          </w:p>
        </w:tc>
        <w:tc>
          <w:tcPr>
            <w:tcW w:w="297.65pt" w:type="dxa"/>
          </w:tcPr>
          <w:p w14:paraId="29A1D600" w14:textId="77777777" w:rsidR="004A5133" w:rsidRPr="00FB41C0" w:rsidRDefault="004A5133" w:rsidP="007F2ED5">
            <w:pPr>
              <w:pStyle w:val="Body1"/>
              <w:ind w:start="0pt"/>
              <w:jc w:val="both"/>
              <w:rPr>
                <w:rFonts w:ascii="Tahoma" w:hAnsi="Tahoma" w:cs="Tahoma"/>
                <w:sz w:val="22"/>
                <w:szCs w:val="22"/>
              </w:rPr>
            </w:pPr>
            <w:r w:rsidRPr="00FB41C0">
              <w:rPr>
                <w:rFonts w:ascii="Tahoma" w:hAnsi="Tahoma" w:cs="Tahoma"/>
                <w:sz w:val="22"/>
                <w:szCs w:val="22"/>
              </w:rPr>
              <w:t>The Human Rights Act 1998.</w:t>
            </w:r>
          </w:p>
          <w:p w14:paraId="409B8FD2" w14:textId="77777777" w:rsidR="004A5133" w:rsidRPr="00FB41C0" w:rsidRDefault="004A5133" w:rsidP="00053119">
            <w:pPr>
              <w:pStyle w:val="Body1"/>
              <w:ind w:start="0pt"/>
              <w:jc w:val="both"/>
              <w:rPr>
                <w:rFonts w:ascii="Tahoma" w:hAnsi="Tahoma" w:cs="Tahoma"/>
                <w:sz w:val="22"/>
                <w:szCs w:val="22"/>
              </w:rPr>
            </w:pPr>
          </w:p>
        </w:tc>
      </w:tr>
      <w:tr w:rsidR="004A5133" w:rsidRPr="00FB41C0" w14:paraId="2B6A472E" w14:textId="77777777" w:rsidTr="00FB41C0">
        <w:tc>
          <w:tcPr>
            <w:tcW w:w="161.35pt" w:type="dxa"/>
          </w:tcPr>
          <w:p w14:paraId="54133D61" w14:textId="77777777" w:rsidR="004A5133" w:rsidRPr="00FB41C0" w:rsidRDefault="004A5133" w:rsidP="00FB41C0">
            <w:pPr>
              <w:pStyle w:val="Body1"/>
              <w:ind w:start="0pt"/>
              <w:rPr>
                <w:rFonts w:ascii="Tahoma" w:hAnsi="Tahoma" w:cs="Tahoma"/>
                <w:sz w:val="22"/>
                <w:szCs w:val="22"/>
              </w:rPr>
            </w:pPr>
            <w:r w:rsidRPr="00FB41C0">
              <w:rPr>
                <w:rFonts w:ascii="Tahoma" w:hAnsi="Tahoma" w:cs="Tahoma"/>
                <w:sz w:val="22"/>
                <w:szCs w:val="22"/>
              </w:rPr>
              <w:t>“Intellectual Property Rights”</w:t>
            </w:r>
          </w:p>
        </w:tc>
        <w:tc>
          <w:tcPr>
            <w:tcW w:w="297.65pt" w:type="dxa"/>
          </w:tcPr>
          <w:p w14:paraId="0126A51C" w14:textId="77777777" w:rsidR="004A5133" w:rsidRPr="00FB41C0" w:rsidRDefault="003E59EE" w:rsidP="007F2ED5">
            <w:pPr>
              <w:pStyle w:val="Body1"/>
              <w:ind w:start="0pt"/>
              <w:jc w:val="both"/>
              <w:rPr>
                <w:rFonts w:ascii="Tahoma" w:hAnsi="Tahoma" w:cs="Tahoma"/>
                <w:sz w:val="22"/>
                <w:szCs w:val="22"/>
              </w:rPr>
            </w:pPr>
            <w:r w:rsidRPr="00FB41C0">
              <w:rPr>
                <w:rFonts w:ascii="Tahoma" w:hAnsi="Tahoma" w:cs="Tahoma"/>
                <w:sz w:val="22"/>
                <w:szCs w:val="22"/>
              </w:rPr>
              <w:t>patents, inventions, trade</w:t>
            </w:r>
            <w:r w:rsidR="004A5133" w:rsidRPr="00FB41C0">
              <w:rPr>
                <w:rFonts w:ascii="Tahoma" w:hAnsi="Tahoma" w:cs="Tahoma"/>
                <w:sz w:val="22"/>
                <w:szCs w:val="22"/>
              </w:rPr>
              <w:t xml:space="preserve">marks, service </w:t>
            </w:r>
          </w:p>
          <w:p w14:paraId="4298C1BE" w14:textId="77777777" w:rsidR="004A5133" w:rsidRPr="00FB41C0" w:rsidRDefault="004A5133" w:rsidP="007F2ED5">
            <w:pPr>
              <w:pStyle w:val="Body1"/>
              <w:ind w:start="0pt"/>
              <w:jc w:val="both"/>
              <w:rPr>
                <w:rFonts w:ascii="Tahoma" w:hAnsi="Tahoma" w:cs="Tahoma"/>
                <w:sz w:val="22"/>
                <w:szCs w:val="22"/>
              </w:rPr>
            </w:pPr>
            <w:r w:rsidRPr="00FB41C0">
              <w:rPr>
                <w:rFonts w:ascii="Tahoma" w:hAnsi="Tahoma" w:cs="Tahoma"/>
                <w:sz w:val="22"/>
                <w:szCs w:val="22"/>
              </w:rPr>
              <w:t xml:space="preserve">marks, logos, design rights (whether registrable or otherwise), applications for any of the foregoing, copyright, database rights, domain names, trade or business names, moral rights and other similar rights or obligations whether registrable or not in any country </w:t>
            </w:r>
            <w:r w:rsidRPr="00FB41C0">
              <w:rPr>
                <w:rFonts w:ascii="Tahoma" w:hAnsi="Tahoma" w:cs="Tahoma"/>
                <w:sz w:val="22"/>
                <w:szCs w:val="22"/>
              </w:rPr>
              <w:lastRenderedPageBreak/>
              <w:t>(including but not limited to the United Kingdom) and the right to sue for passing off.</w:t>
            </w:r>
          </w:p>
          <w:p w14:paraId="794D740E" w14:textId="77777777" w:rsidR="004A5133" w:rsidRPr="00FB41C0" w:rsidRDefault="004A5133" w:rsidP="007F2ED5">
            <w:pPr>
              <w:pStyle w:val="Body1"/>
              <w:ind w:start="0pt"/>
              <w:jc w:val="both"/>
              <w:rPr>
                <w:rFonts w:ascii="Tahoma" w:hAnsi="Tahoma" w:cs="Tahoma"/>
                <w:sz w:val="22"/>
                <w:szCs w:val="22"/>
              </w:rPr>
            </w:pPr>
          </w:p>
        </w:tc>
      </w:tr>
      <w:tr w:rsidR="004A5133" w:rsidRPr="00FB41C0" w14:paraId="7D347B05" w14:textId="77777777" w:rsidTr="00FB41C0">
        <w:tc>
          <w:tcPr>
            <w:tcW w:w="161.35pt" w:type="dxa"/>
          </w:tcPr>
          <w:p w14:paraId="2739808F" w14:textId="77777777" w:rsidR="004A5133" w:rsidRPr="00FB41C0" w:rsidRDefault="004A5133" w:rsidP="00FB41C0">
            <w:pPr>
              <w:pStyle w:val="Body1"/>
              <w:ind w:start="0pt"/>
              <w:rPr>
                <w:rFonts w:ascii="Tahoma" w:hAnsi="Tahoma" w:cs="Tahoma"/>
                <w:sz w:val="22"/>
                <w:szCs w:val="22"/>
              </w:rPr>
            </w:pPr>
            <w:r w:rsidRPr="00FB41C0">
              <w:rPr>
                <w:rFonts w:ascii="Tahoma" w:hAnsi="Tahoma" w:cs="Tahoma"/>
                <w:sz w:val="22"/>
                <w:szCs w:val="22"/>
              </w:rPr>
              <w:lastRenderedPageBreak/>
              <w:t xml:space="preserve">“Invitation to </w:t>
            </w:r>
            <w:r w:rsidR="007A36F2" w:rsidRPr="00FB41C0">
              <w:rPr>
                <w:rFonts w:ascii="Tahoma" w:hAnsi="Tahoma" w:cs="Tahoma"/>
                <w:sz w:val="22"/>
                <w:szCs w:val="22"/>
              </w:rPr>
              <w:t>Apply</w:t>
            </w:r>
            <w:r w:rsidRPr="00FB41C0">
              <w:rPr>
                <w:rFonts w:ascii="Tahoma" w:hAnsi="Tahoma" w:cs="Tahoma"/>
                <w:sz w:val="22"/>
                <w:szCs w:val="22"/>
              </w:rPr>
              <w:t>”</w:t>
            </w:r>
          </w:p>
        </w:tc>
        <w:tc>
          <w:tcPr>
            <w:tcW w:w="297.65pt" w:type="dxa"/>
          </w:tcPr>
          <w:p w14:paraId="6405C769" w14:textId="77777777" w:rsidR="004A5133" w:rsidRPr="00FB41C0" w:rsidRDefault="00D5368A" w:rsidP="00863940">
            <w:pPr>
              <w:pStyle w:val="Body1"/>
              <w:ind w:start="1.75pt"/>
              <w:rPr>
                <w:rFonts w:ascii="Tahoma" w:hAnsi="Tahoma" w:cs="Tahoma"/>
                <w:sz w:val="22"/>
                <w:szCs w:val="22"/>
              </w:rPr>
            </w:pPr>
            <w:r>
              <w:rPr>
                <w:rFonts w:ascii="Tahoma" w:hAnsi="Tahoma" w:cs="Tahoma"/>
                <w:sz w:val="22"/>
                <w:szCs w:val="22"/>
              </w:rPr>
              <w:t>GMCA</w:t>
            </w:r>
            <w:r w:rsidR="007A36F2" w:rsidRPr="00FB41C0">
              <w:rPr>
                <w:rFonts w:ascii="Tahoma" w:hAnsi="Tahoma" w:cs="Tahoma"/>
                <w:sz w:val="22"/>
                <w:szCs w:val="22"/>
              </w:rPr>
              <w:t xml:space="preserve">’s invitation to apply (submit a </w:t>
            </w:r>
            <w:r w:rsidR="00863940" w:rsidRPr="00FB41C0">
              <w:rPr>
                <w:rFonts w:ascii="Tahoma" w:hAnsi="Tahoma" w:cs="Tahoma"/>
                <w:sz w:val="22"/>
                <w:szCs w:val="22"/>
              </w:rPr>
              <w:t>SSQ</w:t>
            </w:r>
            <w:r w:rsidR="007A36F2" w:rsidRPr="00FB41C0">
              <w:rPr>
                <w:rFonts w:ascii="Tahoma" w:hAnsi="Tahoma" w:cs="Tahoma"/>
                <w:sz w:val="22"/>
                <w:szCs w:val="22"/>
              </w:rPr>
              <w:t>)</w:t>
            </w:r>
            <w:r w:rsidR="008F0651" w:rsidRPr="00FB41C0">
              <w:rPr>
                <w:rFonts w:ascii="Tahoma" w:hAnsi="Tahoma" w:cs="Tahoma"/>
                <w:sz w:val="22"/>
                <w:szCs w:val="22"/>
              </w:rPr>
              <w:t xml:space="preserve"> for the </w:t>
            </w:r>
            <w:r w:rsidR="00F25312" w:rsidRPr="00FB41C0">
              <w:rPr>
                <w:rFonts w:ascii="Tahoma" w:hAnsi="Tahoma" w:cs="Tahoma"/>
                <w:sz w:val="22"/>
                <w:szCs w:val="22"/>
              </w:rPr>
              <w:t>FPS</w:t>
            </w:r>
            <w:r w:rsidR="003E252A" w:rsidRPr="00FB41C0">
              <w:rPr>
                <w:rFonts w:ascii="Tahoma" w:hAnsi="Tahoma" w:cs="Tahoma"/>
                <w:sz w:val="22"/>
                <w:szCs w:val="22"/>
              </w:rPr>
              <w:t xml:space="preserve"> Agreement issued on</w:t>
            </w:r>
            <w:r w:rsidR="00E911AE">
              <w:rPr>
                <w:rFonts w:ascii="Tahoma" w:hAnsi="Tahoma" w:cs="Tahoma"/>
                <w:sz w:val="22"/>
                <w:szCs w:val="22"/>
              </w:rPr>
              <w:t xml:space="preserve"> 4</w:t>
            </w:r>
            <w:r w:rsidR="00E911AE" w:rsidRPr="00E911AE">
              <w:rPr>
                <w:rFonts w:ascii="Tahoma" w:hAnsi="Tahoma" w:cs="Tahoma"/>
                <w:sz w:val="22"/>
                <w:szCs w:val="22"/>
                <w:vertAlign w:val="superscript"/>
              </w:rPr>
              <w:t>th</w:t>
            </w:r>
            <w:r w:rsidR="00E911AE">
              <w:rPr>
                <w:rFonts w:ascii="Tahoma" w:hAnsi="Tahoma" w:cs="Tahoma"/>
                <w:sz w:val="22"/>
                <w:szCs w:val="22"/>
              </w:rPr>
              <w:t xml:space="preserve"> September 2020 </w:t>
            </w:r>
            <w:r w:rsidR="001906BE" w:rsidRPr="00FB41C0">
              <w:rPr>
                <w:rFonts w:ascii="Tahoma" w:hAnsi="Tahoma" w:cs="Tahoma"/>
                <w:sz w:val="22"/>
                <w:szCs w:val="22"/>
              </w:rPr>
              <w:t xml:space="preserve"> </w:t>
            </w:r>
            <w:r w:rsidR="008F0651" w:rsidRPr="00FB41C0">
              <w:rPr>
                <w:rFonts w:ascii="Tahoma" w:hAnsi="Tahoma" w:cs="Tahoma"/>
                <w:sz w:val="22"/>
                <w:szCs w:val="22"/>
              </w:rPr>
              <w:t xml:space="preserve">incorporating information about the </w:t>
            </w:r>
            <w:r w:rsidR="00F25312" w:rsidRPr="00FB41C0">
              <w:rPr>
                <w:rFonts w:ascii="Tahoma" w:hAnsi="Tahoma" w:cs="Tahoma"/>
                <w:sz w:val="22"/>
                <w:szCs w:val="22"/>
              </w:rPr>
              <w:t>FPS</w:t>
            </w:r>
            <w:r w:rsidR="008F0651" w:rsidRPr="00FB41C0">
              <w:rPr>
                <w:rFonts w:ascii="Tahoma" w:hAnsi="Tahoma" w:cs="Tahoma"/>
                <w:sz w:val="22"/>
                <w:szCs w:val="22"/>
              </w:rPr>
              <w:t xml:space="preserve"> agreement including scope, requirement, participating authorities, initial qualifying factors and </w:t>
            </w:r>
            <w:r w:rsidR="00863940" w:rsidRPr="00FB41C0">
              <w:rPr>
                <w:rFonts w:ascii="Tahoma" w:hAnsi="Tahoma" w:cs="Tahoma"/>
                <w:sz w:val="22"/>
                <w:szCs w:val="22"/>
              </w:rPr>
              <w:t>SSQ</w:t>
            </w:r>
            <w:r w:rsidR="008F0651" w:rsidRPr="00FB41C0">
              <w:rPr>
                <w:rFonts w:ascii="Tahoma" w:hAnsi="Tahoma" w:cs="Tahoma"/>
                <w:sz w:val="22"/>
                <w:szCs w:val="22"/>
              </w:rPr>
              <w:t xml:space="preserve"> return guidance.</w:t>
            </w:r>
          </w:p>
          <w:p w14:paraId="4CC002B3" w14:textId="77777777" w:rsidR="00FB41C0" w:rsidRPr="00FB41C0" w:rsidRDefault="00FB41C0" w:rsidP="00863940">
            <w:pPr>
              <w:pStyle w:val="Body1"/>
              <w:ind w:start="1.75pt"/>
              <w:rPr>
                <w:rFonts w:ascii="Tahoma" w:hAnsi="Tahoma" w:cs="Tahoma"/>
                <w:sz w:val="22"/>
                <w:szCs w:val="22"/>
              </w:rPr>
            </w:pPr>
          </w:p>
        </w:tc>
      </w:tr>
      <w:tr w:rsidR="004A5133" w:rsidRPr="00FB41C0" w14:paraId="6D885417" w14:textId="77777777" w:rsidTr="00FB41C0">
        <w:tc>
          <w:tcPr>
            <w:tcW w:w="161.35pt" w:type="dxa"/>
          </w:tcPr>
          <w:p w14:paraId="61606188" w14:textId="77777777" w:rsidR="004A5133" w:rsidRPr="00FB41C0" w:rsidRDefault="00863940" w:rsidP="00FB41C0">
            <w:pPr>
              <w:pStyle w:val="Body1"/>
              <w:ind w:start="0pt"/>
              <w:rPr>
                <w:rFonts w:ascii="Tahoma" w:hAnsi="Tahoma" w:cs="Tahoma"/>
                <w:sz w:val="22"/>
                <w:szCs w:val="22"/>
              </w:rPr>
            </w:pPr>
            <w:r w:rsidRPr="00FB41C0">
              <w:rPr>
                <w:rFonts w:ascii="Tahoma" w:hAnsi="Tahoma" w:cs="Tahoma"/>
                <w:sz w:val="22"/>
                <w:szCs w:val="22"/>
              </w:rPr>
              <w:t>“Invitation to Tender”</w:t>
            </w:r>
          </w:p>
        </w:tc>
        <w:tc>
          <w:tcPr>
            <w:tcW w:w="297.65pt" w:type="dxa"/>
          </w:tcPr>
          <w:p w14:paraId="498A7BD7" w14:textId="77777777" w:rsidR="004A5133" w:rsidRPr="00FB41C0" w:rsidRDefault="00D5368A" w:rsidP="007F2ED5">
            <w:pPr>
              <w:pStyle w:val="Body1"/>
              <w:ind w:start="0pt"/>
              <w:jc w:val="both"/>
              <w:rPr>
                <w:rFonts w:ascii="Tahoma" w:hAnsi="Tahoma" w:cs="Tahoma"/>
                <w:sz w:val="22"/>
                <w:szCs w:val="22"/>
              </w:rPr>
            </w:pPr>
            <w:r>
              <w:rPr>
                <w:rFonts w:ascii="Tahoma" w:hAnsi="Tahoma" w:cs="Tahoma"/>
                <w:sz w:val="22"/>
                <w:szCs w:val="22"/>
              </w:rPr>
              <w:t>GMCA</w:t>
            </w:r>
            <w:r w:rsidR="00BA372B">
              <w:rPr>
                <w:rFonts w:ascii="Tahoma" w:hAnsi="Tahoma" w:cs="Tahoma"/>
                <w:sz w:val="22"/>
                <w:szCs w:val="22"/>
              </w:rPr>
              <w:t xml:space="preserve"> or Purchasing Body, I</w:t>
            </w:r>
            <w:r w:rsidR="0078582F" w:rsidRPr="00FB41C0">
              <w:rPr>
                <w:rFonts w:ascii="Tahoma" w:hAnsi="Tahoma" w:cs="Tahoma"/>
                <w:sz w:val="22"/>
                <w:szCs w:val="22"/>
              </w:rPr>
              <w:t xml:space="preserve">nvitation To Tender to </w:t>
            </w:r>
            <w:r w:rsidR="007A6AA7" w:rsidRPr="00FB41C0">
              <w:rPr>
                <w:rFonts w:ascii="Tahoma" w:hAnsi="Tahoma" w:cs="Tahoma"/>
                <w:sz w:val="22"/>
                <w:szCs w:val="22"/>
              </w:rPr>
              <w:t>Supplier</w:t>
            </w:r>
            <w:r w:rsidR="0078582F" w:rsidRPr="00FB41C0">
              <w:rPr>
                <w:rFonts w:ascii="Tahoma" w:hAnsi="Tahoma" w:cs="Tahoma"/>
                <w:sz w:val="22"/>
                <w:szCs w:val="22"/>
              </w:rPr>
              <w:t>s pre-selected to bid using the Requirements Matrix to compete in a mini-competition for the award of Services</w:t>
            </w:r>
          </w:p>
          <w:p w14:paraId="60BDD459" w14:textId="77777777" w:rsidR="00FB41C0" w:rsidRPr="00FB41C0" w:rsidRDefault="00FB41C0" w:rsidP="007F2ED5">
            <w:pPr>
              <w:pStyle w:val="Body1"/>
              <w:ind w:start="0pt"/>
              <w:jc w:val="both"/>
              <w:rPr>
                <w:rFonts w:ascii="Tahoma" w:hAnsi="Tahoma" w:cs="Tahoma"/>
                <w:sz w:val="22"/>
                <w:szCs w:val="22"/>
              </w:rPr>
            </w:pPr>
          </w:p>
        </w:tc>
      </w:tr>
      <w:tr w:rsidR="004A5133" w:rsidRPr="00FB41C0" w14:paraId="3F277305" w14:textId="77777777" w:rsidTr="00FB41C0">
        <w:tc>
          <w:tcPr>
            <w:tcW w:w="161.35pt" w:type="dxa"/>
          </w:tcPr>
          <w:p w14:paraId="220ED691" w14:textId="77777777" w:rsidR="004A5133" w:rsidRPr="00FB41C0" w:rsidRDefault="004A5133" w:rsidP="00FB41C0">
            <w:pPr>
              <w:pStyle w:val="Body1"/>
              <w:ind w:start="0pt"/>
              <w:rPr>
                <w:rFonts w:ascii="Tahoma" w:hAnsi="Tahoma" w:cs="Tahoma"/>
                <w:sz w:val="22"/>
                <w:szCs w:val="22"/>
              </w:rPr>
            </w:pPr>
            <w:r w:rsidRPr="00FB41C0">
              <w:rPr>
                <w:rFonts w:ascii="Tahoma" w:hAnsi="Tahoma" w:cs="Tahoma"/>
                <w:sz w:val="22"/>
                <w:szCs w:val="22"/>
              </w:rPr>
              <w:t>“Law”</w:t>
            </w:r>
          </w:p>
          <w:p w14:paraId="2E4A34D8" w14:textId="77777777" w:rsidR="00D941D1" w:rsidRPr="00FB41C0" w:rsidRDefault="00D941D1" w:rsidP="00FB41C0">
            <w:pPr>
              <w:pStyle w:val="Body1"/>
              <w:ind w:start="0pt"/>
              <w:rPr>
                <w:rFonts w:ascii="Tahoma" w:hAnsi="Tahoma" w:cs="Tahoma"/>
                <w:sz w:val="22"/>
                <w:szCs w:val="22"/>
              </w:rPr>
            </w:pPr>
          </w:p>
          <w:p w14:paraId="6FDA16D6" w14:textId="77777777" w:rsidR="00D941D1" w:rsidRPr="00FB41C0" w:rsidRDefault="00D941D1" w:rsidP="00FB41C0">
            <w:pPr>
              <w:pStyle w:val="Body1"/>
              <w:ind w:start="0pt"/>
              <w:rPr>
                <w:rFonts w:ascii="Tahoma" w:hAnsi="Tahoma" w:cs="Tahoma"/>
                <w:sz w:val="22"/>
                <w:szCs w:val="22"/>
              </w:rPr>
            </w:pPr>
          </w:p>
          <w:p w14:paraId="1CAAFDD0" w14:textId="77777777" w:rsidR="00D941D1" w:rsidRPr="00FB41C0" w:rsidRDefault="00D941D1" w:rsidP="00FB41C0">
            <w:pPr>
              <w:pStyle w:val="Body1"/>
              <w:ind w:start="0pt"/>
              <w:rPr>
                <w:rFonts w:ascii="Tahoma" w:hAnsi="Tahoma" w:cs="Tahoma"/>
                <w:sz w:val="22"/>
                <w:szCs w:val="22"/>
              </w:rPr>
            </w:pPr>
          </w:p>
          <w:p w14:paraId="66D7E7F5" w14:textId="77777777" w:rsidR="00D941D1" w:rsidRPr="00FB41C0" w:rsidRDefault="00D941D1" w:rsidP="00FB41C0">
            <w:pPr>
              <w:pStyle w:val="Body1"/>
              <w:ind w:start="0pt"/>
              <w:rPr>
                <w:rFonts w:ascii="Tahoma" w:hAnsi="Tahoma" w:cs="Tahoma"/>
                <w:sz w:val="22"/>
                <w:szCs w:val="22"/>
              </w:rPr>
            </w:pPr>
          </w:p>
          <w:p w14:paraId="03EA8237" w14:textId="77777777" w:rsidR="00D941D1" w:rsidRPr="00FB41C0" w:rsidRDefault="00D941D1" w:rsidP="00FB41C0">
            <w:pPr>
              <w:pStyle w:val="Body1"/>
              <w:ind w:start="0pt"/>
              <w:rPr>
                <w:rFonts w:ascii="Tahoma" w:hAnsi="Tahoma" w:cs="Tahoma"/>
                <w:sz w:val="22"/>
                <w:szCs w:val="22"/>
              </w:rPr>
            </w:pPr>
          </w:p>
          <w:p w14:paraId="56923426" w14:textId="77777777" w:rsidR="00D941D1" w:rsidRPr="00FB41C0" w:rsidRDefault="00D941D1" w:rsidP="00FB41C0">
            <w:pPr>
              <w:pStyle w:val="Body1"/>
              <w:ind w:start="0pt"/>
              <w:rPr>
                <w:rFonts w:ascii="Tahoma" w:hAnsi="Tahoma" w:cs="Tahoma"/>
                <w:sz w:val="22"/>
                <w:szCs w:val="22"/>
              </w:rPr>
            </w:pPr>
          </w:p>
          <w:p w14:paraId="41E76A2D" w14:textId="77777777" w:rsidR="00D941D1" w:rsidRPr="00FB41C0" w:rsidRDefault="00D941D1" w:rsidP="00FB41C0">
            <w:pPr>
              <w:pStyle w:val="Body1"/>
              <w:ind w:start="0pt"/>
              <w:rPr>
                <w:rFonts w:ascii="Tahoma" w:hAnsi="Tahoma" w:cs="Tahoma"/>
                <w:sz w:val="22"/>
                <w:szCs w:val="22"/>
              </w:rPr>
            </w:pPr>
          </w:p>
          <w:p w14:paraId="65E1080D" w14:textId="77777777" w:rsidR="00D941D1" w:rsidRPr="00FB41C0" w:rsidRDefault="00D941D1" w:rsidP="00FB41C0">
            <w:pPr>
              <w:pStyle w:val="Body1"/>
              <w:ind w:start="0pt"/>
              <w:rPr>
                <w:rFonts w:ascii="Tahoma" w:hAnsi="Tahoma" w:cs="Tahoma"/>
                <w:sz w:val="22"/>
                <w:szCs w:val="22"/>
              </w:rPr>
            </w:pPr>
          </w:p>
        </w:tc>
        <w:tc>
          <w:tcPr>
            <w:tcW w:w="297.65pt" w:type="dxa"/>
          </w:tcPr>
          <w:p w14:paraId="04FED469" w14:textId="77777777" w:rsidR="00D941D1" w:rsidRPr="00FB41C0" w:rsidRDefault="004A5133" w:rsidP="003E59EE">
            <w:pPr>
              <w:pStyle w:val="Body1"/>
              <w:ind w:start="0pt"/>
              <w:jc w:val="both"/>
              <w:rPr>
                <w:rFonts w:ascii="Tahoma" w:hAnsi="Tahoma" w:cs="Tahoma"/>
                <w:sz w:val="22"/>
                <w:szCs w:val="22"/>
              </w:rPr>
            </w:pPr>
            <w:r w:rsidRPr="00FB41C0">
              <w:rPr>
                <w:rFonts w:ascii="Tahoma" w:hAnsi="Tahoma" w:cs="Tahoma"/>
                <w:sz w:val="22"/>
                <w:szCs w:val="22"/>
              </w:rPr>
              <w:t xml:space="preserve">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w:t>
            </w:r>
            <w:r w:rsidR="007A6AA7" w:rsidRPr="00FB41C0">
              <w:rPr>
                <w:rFonts w:ascii="Tahoma" w:hAnsi="Tahoma" w:cs="Tahoma"/>
                <w:sz w:val="22"/>
                <w:szCs w:val="22"/>
              </w:rPr>
              <w:t>Supplier</w:t>
            </w:r>
            <w:r w:rsidRPr="00FB41C0">
              <w:rPr>
                <w:rFonts w:ascii="Tahoma" w:hAnsi="Tahoma" w:cs="Tahoma"/>
                <w:sz w:val="22"/>
                <w:szCs w:val="22"/>
              </w:rPr>
              <w:t xml:space="preserve"> is bound to comply</w:t>
            </w:r>
            <w:r w:rsidR="003E59EE" w:rsidRPr="00FB41C0">
              <w:rPr>
                <w:rFonts w:ascii="Tahoma" w:hAnsi="Tahoma" w:cs="Tahoma"/>
                <w:sz w:val="22"/>
                <w:szCs w:val="22"/>
              </w:rPr>
              <w:t>.</w:t>
            </w:r>
          </w:p>
        </w:tc>
      </w:tr>
      <w:tr w:rsidR="004A5133" w:rsidRPr="00FB41C0" w14:paraId="0567F18F" w14:textId="77777777" w:rsidTr="00FB41C0">
        <w:tc>
          <w:tcPr>
            <w:tcW w:w="161.35pt" w:type="dxa"/>
          </w:tcPr>
          <w:p w14:paraId="67746D77" w14:textId="77777777" w:rsidR="004A5133" w:rsidRPr="00FB41C0" w:rsidRDefault="003E252A" w:rsidP="00FB41C0">
            <w:pPr>
              <w:pStyle w:val="Body1"/>
              <w:ind w:start="0pt"/>
              <w:rPr>
                <w:rFonts w:ascii="Tahoma" w:hAnsi="Tahoma" w:cs="Tahoma"/>
                <w:sz w:val="22"/>
                <w:szCs w:val="22"/>
              </w:rPr>
            </w:pPr>
            <w:r w:rsidRPr="00FB41C0">
              <w:rPr>
                <w:rFonts w:ascii="Tahoma" w:hAnsi="Tahoma" w:cs="Tahoma"/>
                <w:sz w:val="22"/>
                <w:szCs w:val="22"/>
              </w:rPr>
              <w:t>“</w:t>
            </w:r>
            <w:r w:rsidR="004A5133" w:rsidRPr="00FB41C0">
              <w:rPr>
                <w:rFonts w:ascii="Tahoma" w:hAnsi="Tahoma" w:cs="Tahoma"/>
                <w:sz w:val="22"/>
                <w:szCs w:val="22"/>
              </w:rPr>
              <w:t>Liabilities”</w:t>
            </w:r>
          </w:p>
        </w:tc>
        <w:tc>
          <w:tcPr>
            <w:tcW w:w="297.65pt" w:type="dxa"/>
          </w:tcPr>
          <w:p w14:paraId="78986896" w14:textId="77777777" w:rsidR="004A5133" w:rsidRPr="00FB41C0" w:rsidRDefault="004A5133" w:rsidP="007F2ED5">
            <w:pPr>
              <w:pStyle w:val="Body1"/>
              <w:ind w:start="0pt"/>
              <w:jc w:val="both"/>
              <w:rPr>
                <w:rFonts w:ascii="Tahoma" w:hAnsi="Tahoma" w:cs="Tahoma"/>
                <w:sz w:val="22"/>
                <w:szCs w:val="22"/>
              </w:rPr>
            </w:pPr>
            <w:r w:rsidRPr="00FB41C0">
              <w:rPr>
                <w:rFonts w:ascii="Tahoma" w:hAnsi="Tahoma" w:cs="Tahoma"/>
                <w:sz w:val="22"/>
                <w:szCs w:val="22"/>
              </w:rPr>
              <w:t>all costs, actions, demands, expenses, losses, damages, claims, proceedings, awards, fines, orders and other liabilities (including reasonable legal and other professional fees and expenses) whenever arising or brought.</w:t>
            </w:r>
          </w:p>
          <w:p w14:paraId="09F13416" w14:textId="77777777" w:rsidR="004A5133" w:rsidRPr="00FB41C0" w:rsidRDefault="004A5133" w:rsidP="007F2ED5">
            <w:pPr>
              <w:pStyle w:val="Body1"/>
              <w:ind w:start="0pt"/>
              <w:jc w:val="both"/>
              <w:rPr>
                <w:rFonts w:ascii="Tahoma" w:hAnsi="Tahoma" w:cs="Tahoma"/>
                <w:sz w:val="22"/>
                <w:szCs w:val="22"/>
              </w:rPr>
            </w:pPr>
          </w:p>
        </w:tc>
      </w:tr>
      <w:tr w:rsidR="007A6AA7" w:rsidRPr="00FB41C0" w14:paraId="1FCB54E9" w14:textId="77777777" w:rsidTr="00FB41C0">
        <w:tc>
          <w:tcPr>
            <w:tcW w:w="161.35pt" w:type="dxa"/>
          </w:tcPr>
          <w:p w14:paraId="7FAAABF3" w14:textId="77777777" w:rsidR="007A6AA7" w:rsidRPr="00FB41C0" w:rsidRDefault="007A6AA7" w:rsidP="00FB41C0">
            <w:pPr>
              <w:pStyle w:val="Body1"/>
              <w:ind w:start="0pt"/>
              <w:rPr>
                <w:rFonts w:ascii="Tahoma" w:hAnsi="Tahoma" w:cs="Tahoma"/>
                <w:sz w:val="22"/>
                <w:szCs w:val="22"/>
              </w:rPr>
            </w:pPr>
            <w:r w:rsidRPr="00FB41C0">
              <w:rPr>
                <w:rFonts w:ascii="Tahoma" w:hAnsi="Tahoma" w:cs="Tahoma"/>
                <w:sz w:val="22"/>
                <w:szCs w:val="22"/>
              </w:rPr>
              <w:t>“Local Authorities”</w:t>
            </w:r>
          </w:p>
        </w:tc>
        <w:tc>
          <w:tcPr>
            <w:tcW w:w="297.65pt" w:type="dxa"/>
          </w:tcPr>
          <w:p w14:paraId="51938189" w14:textId="77777777" w:rsidR="00621FFA" w:rsidRPr="00FB41C0" w:rsidRDefault="00621FFA" w:rsidP="00621FFA">
            <w:pPr>
              <w:pStyle w:val="Body"/>
              <w:tabs>
                <w:tab w:val="clear" w:pos="42.55pt"/>
                <w:tab w:val="clear" w:pos="92.15pt"/>
                <w:tab w:val="clear" w:pos="155.95pt"/>
                <w:tab w:val="clear" w:pos="212.65pt"/>
              </w:tabs>
              <w:jc w:val="both"/>
              <w:rPr>
                <w:rFonts w:ascii="Tahoma" w:hAnsi="Tahoma" w:cs="Tahoma"/>
                <w:color w:val="000000"/>
                <w:sz w:val="22"/>
                <w:szCs w:val="22"/>
              </w:rPr>
            </w:pPr>
            <w:r w:rsidRPr="00FB41C0">
              <w:rPr>
                <w:rFonts w:ascii="Tahoma" w:hAnsi="Tahoma" w:cs="Tahoma"/>
                <w:color w:val="000000"/>
                <w:sz w:val="22"/>
                <w:szCs w:val="22"/>
              </w:rPr>
              <w:t>These ten authorities co-operate on a number of issues, both statutory and non-statutory, where there is the possibility of improving service delivery by working together. The 10 Authorities are: Bolton, Stockport, Tameside, Trafford Oldham, Manchester, Rochdale, Bury, Salford, Wigan, and any of their successor organisations.</w:t>
            </w:r>
          </w:p>
          <w:p w14:paraId="22DD5324" w14:textId="77777777" w:rsidR="007A6AA7" w:rsidRPr="00FB41C0" w:rsidRDefault="007A6AA7" w:rsidP="007F2ED5">
            <w:pPr>
              <w:pStyle w:val="Body1"/>
              <w:ind w:start="0pt"/>
              <w:jc w:val="both"/>
              <w:rPr>
                <w:rFonts w:ascii="Tahoma" w:hAnsi="Tahoma" w:cs="Tahoma"/>
                <w:sz w:val="22"/>
                <w:szCs w:val="22"/>
              </w:rPr>
            </w:pPr>
          </w:p>
        </w:tc>
      </w:tr>
      <w:tr w:rsidR="00CA6FFA" w:rsidRPr="00FB41C0" w14:paraId="74CBB329" w14:textId="77777777" w:rsidTr="00FB41C0">
        <w:tc>
          <w:tcPr>
            <w:tcW w:w="161.35pt" w:type="dxa"/>
          </w:tcPr>
          <w:p w14:paraId="56853766" w14:textId="77777777" w:rsidR="00CA6FFA" w:rsidRPr="00FB41C0" w:rsidRDefault="00CA6FFA" w:rsidP="00FB41C0">
            <w:pPr>
              <w:pStyle w:val="Body1"/>
              <w:ind w:start="0pt"/>
              <w:rPr>
                <w:rFonts w:ascii="Tahoma" w:hAnsi="Tahoma" w:cs="Tahoma"/>
                <w:sz w:val="22"/>
                <w:szCs w:val="22"/>
              </w:rPr>
            </w:pPr>
          </w:p>
        </w:tc>
        <w:tc>
          <w:tcPr>
            <w:tcW w:w="297.65pt" w:type="dxa"/>
          </w:tcPr>
          <w:p w14:paraId="4FAB2C34" w14:textId="77777777" w:rsidR="008524BE" w:rsidRPr="00FB41C0" w:rsidRDefault="008524BE" w:rsidP="00CF12E1">
            <w:pPr>
              <w:pStyle w:val="Body1"/>
              <w:ind w:start="0pt"/>
              <w:jc w:val="both"/>
              <w:rPr>
                <w:rFonts w:ascii="Tahoma" w:hAnsi="Tahoma" w:cs="Tahoma"/>
                <w:sz w:val="22"/>
                <w:szCs w:val="22"/>
              </w:rPr>
            </w:pPr>
          </w:p>
        </w:tc>
      </w:tr>
      <w:tr w:rsidR="00FE4A9D" w:rsidRPr="00FB41C0" w14:paraId="43ACB924" w14:textId="77777777" w:rsidTr="00FB41C0">
        <w:tc>
          <w:tcPr>
            <w:tcW w:w="161.35pt" w:type="dxa"/>
          </w:tcPr>
          <w:p w14:paraId="45A517CB" w14:textId="77777777" w:rsidR="00FE4A9D" w:rsidRPr="00FB41C0" w:rsidRDefault="00FE4A9D" w:rsidP="00FB41C0">
            <w:pPr>
              <w:pStyle w:val="Body1"/>
              <w:ind w:start="0pt"/>
              <w:rPr>
                <w:rFonts w:ascii="Tahoma" w:hAnsi="Tahoma" w:cs="Tahoma"/>
                <w:sz w:val="22"/>
                <w:szCs w:val="22"/>
              </w:rPr>
            </w:pPr>
            <w:r w:rsidRPr="00FB41C0">
              <w:rPr>
                <w:rFonts w:ascii="Tahoma" w:hAnsi="Tahoma" w:cs="Tahoma"/>
                <w:sz w:val="22"/>
                <w:szCs w:val="22"/>
              </w:rPr>
              <w:t>“OJEU”</w:t>
            </w:r>
          </w:p>
        </w:tc>
        <w:tc>
          <w:tcPr>
            <w:tcW w:w="297.65pt" w:type="dxa"/>
          </w:tcPr>
          <w:p w14:paraId="698E8FCD" w14:textId="77777777" w:rsidR="00FE4A9D" w:rsidRPr="00FB41C0" w:rsidRDefault="00FE4A9D" w:rsidP="00FB41C0">
            <w:pPr>
              <w:ind w:end="3.50pt"/>
              <w:rPr>
                <w:rFonts w:ascii="Tahoma" w:eastAsia="Arial" w:hAnsi="Tahoma" w:cs="Tahoma"/>
                <w:sz w:val="22"/>
                <w:szCs w:val="22"/>
              </w:rPr>
            </w:pPr>
            <w:r w:rsidRPr="00FB41C0">
              <w:rPr>
                <w:rFonts w:ascii="Tahoma" w:eastAsia="Arial" w:hAnsi="Tahoma" w:cs="Tahoma"/>
                <w:sz w:val="22"/>
                <w:szCs w:val="22"/>
              </w:rPr>
              <w:t>the</w:t>
            </w:r>
            <w:r w:rsidRPr="00FB41C0">
              <w:rPr>
                <w:rFonts w:ascii="Tahoma" w:eastAsia="Arial" w:hAnsi="Tahoma" w:cs="Tahoma"/>
                <w:spacing w:val="44"/>
                <w:sz w:val="22"/>
                <w:szCs w:val="22"/>
              </w:rPr>
              <w:t xml:space="preserve"> </w:t>
            </w:r>
            <w:r w:rsidRPr="00FB41C0">
              <w:rPr>
                <w:rFonts w:ascii="Tahoma" w:eastAsia="Arial" w:hAnsi="Tahoma" w:cs="Tahoma"/>
                <w:spacing w:val="1"/>
                <w:sz w:val="22"/>
                <w:szCs w:val="22"/>
              </w:rPr>
              <w:t>c</w:t>
            </w:r>
            <w:r w:rsidRPr="00FB41C0">
              <w:rPr>
                <w:rFonts w:ascii="Tahoma" w:eastAsia="Arial" w:hAnsi="Tahoma" w:cs="Tahoma"/>
                <w:sz w:val="22"/>
                <w:szCs w:val="22"/>
              </w:rPr>
              <w:t>o</w:t>
            </w:r>
            <w:r w:rsidRPr="00FB41C0">
              <w:rPr>
                <w:rFonts w:ascii="Tahoma" w:eastAsia="Arial" w:hAnsi="Tahoma" w:cs="Tahoma"/>
                <w:spacing w:val="-1"/>
                <w:sz w:val="22"/>
                <w:szCs w:val="22"/>
              </w:rPr>
              <w:t>n</w:t>
            </w:r>
            <w:r w:rsidRPr="00FB41C0">
              <w:rPr>
                <w:rFonts w:ascii="Tahoma" w:eastAsia="Arial" w:hAnsi="Tahoma" w:cs="Tahoma"/>
                <w:sz w:val="22"/>
                <w:szCs w:val="22"/>
              </w:rPr>
              <w:t>tra</w:t>
            </w:r>
            <w:r w:rsidRPr="00FB41C0">
              <w:rPr>
                <w:rFonts w:ascii="Tahoma" w:eastAsia="Arial" w:hAnsi="Tahoma" w:cs="Tahoma"/>
                <w:spacing w:val="1"/>
                <w:sz w:val="22"/>
                <w:szCs w:val="22"/>
              </w:rPr>
              <w:t>c</w:t>
            </w:r>
            <w:r w:rsidRPr="00FB41C0">
              <w:rPr>
                <w:rFonts w:ascii="Tahoma" w:eastAsia="Arial" w:hAnsi="Tahoma" w:cs="Tahoma"/>
                <w:sz w:val="22"/>
                <w:szCs w:val="22"/>
              </w:rPr>
              <w:t>t</w:t>
            </w:r>
            <w:r w:rsidRPr="00FB41C0">
              <w:rPr>
                <w:rFonts w:ascii="Tahoma" w:eastAsia="Arial" w:hAnsi="Tahoma" w:cs="Tahoma"/>
                <w:spacing w:val="40"/>
                <w:sz w:val="22"/>
                <w:szCs w:val="22"/>
              </w:rPr>
              <w:t xml:space="preserve"> </w:t>
            </w:r>
            <w:r w:rsidRPr="00FB41C0">
              <w:rPr>
                <w:rFonts w:ascii="Tahoma" w:eastAsia="Arial" w:hAnsi="Tahoma" w:cs="Tahoma"/>
                <w:sz w:val="22"/>
                <w:szCs w:val="22"/>
              </w:rPr>
              <w:t>n</w:t>
            </w:r>
            <w:r w:rsidRPr="00FB41C0">
              <w:rPr>
                <w:rFonts w:ascii="Tahoma" w:eastAsia="Arial" w:hAnsi="Tahoma" w:cs="Tahoma"/>
                <w:spacing w:val="-1"/>
                <w:sz w:val="22"/>
                <w:szCs w:val="22"/>
              </w:rPr>
              <w:t>o</w:t>
            </w:r>
            <w:r w:rsidRPr="00FB41C0">
              <w:rPr>
                <w:rFonts w:ascii="Tahoma" w:eastAsia="Arial" w:hAnsi="Tahoma" w:cs="Tahoma"/>
                <w:spacing w:val="2"/>
                <w:sz w:val="22"/>
                <w:szCs w:val="22"/>
              </w:rPr>
              <w:t>t</w:t>
            </w:r>
            <w:r w:rsidRPr="00FB41C0">
              <w:rPr>
                <w:rFonts w:ascii="Tahoma" w:eastAsia="Arial" w:hAnsi="Tahoma" w:cs="Tahoma"/>
                <w:spacing w:val="-1"/>
                <w:sz w:val="22"/>
                <w:szCs w:val="22"/>
              </w:rPr>
              <w:t>i</w:t>
            </w:r>
            <w:r w:rsidRPr="00FB41C0">
              <w:rPr>
                <w:rFonts w:ascii="Tahoma" w:eastAsia="Arial" w:hAnsi="Tahoma" w:cs="Tahoma"/>
                <w:spacing w:val="1"/>
                <w:sz w:val="22"/>
                <w:szCs w:val="22"/>
              </w:rPr>
              <w:t>c</w:t>
            </w:r>
            <w:r w:rsidRPr="00FB41C0">
              <w:rPr>
                <w:rFonts w:ascii="Tahoma" w:eastAsia="Arial" w:hAnsi="Tahoma" w:cs="Tahoma"/>
                <w:sz w:val="22"/>
                <w:szCs w:val="22"/>
              </w:rPr>
              <w:t>e</w:t>
            </w:r>
            <w:r w:rsidRPr="00FB41C0">
              <w:rPr>
                <w:rFonts w:ascii="Tahoma" w:eastAsia="Arial" w:hAnsi="Tahoma" w:cs="Tahoma"/>
                <w:spacing w:val="45"/>
                <w:sz w:val="22"/>
                <w:szCs w:val="22"/>
              </w:rPr>
              <w:t xml:space="preserve"> </w:t>
            </w:r>
            <w:r w:rsidRPr="00FB41C0">
              <w:rPr>
                <w:rFonts w:ascii="Tahoma" w:eastAsia="Arial" w:hAnsi="Tahoma" w:cs="Tahoma"/>
                <w:spacing w:val="2"/>
                <w:sz w:val="22"/>
                <w:szCs w:val="22"/>
              </w:rPr>
              <w:t>p</w:t>
            </w:r>
            <w:r w:rsidRPr="00FB41C0">
              <w:rPr>
                <w:rFonts w:ascii="Tahoma" w:eastAsia="Arial" w:hAnsi="Tahoma" w:cs="Tahoma"/>
                <w:sz w:val="22"/>
                <w:szCs w:val="22"/>
              </w:rPr>
              <w:t>u</w:t>
            </w:r>
            <w:r w:rsidRPr="00FB41C0">
              <w:rPr>
                <w:rFonts w:ascii="Tahoma" w:eastAsia="Arial" w:hAnsi="Tahoma" w:cs="Tahoma"/>
                <w:spacing w:val="-1"/>
                <w:sz w:val="22"/>
                <w:szCs w:val="22"/>
              </w:rPr>
              <w:t>b</w:t>
            </w:r>
            <w:r w:rsidRPr="00FB41C0">
              <w:rPr>
                <w:rFonts w:ascii="Tahoma" w:eastAsia="Arial" w:hAnsi="Tahoma" w:cs="Tahoma"/>
                <w:spacing w:val="1"/>
                <w:sz w:val="22"/>
                <w:szCs w:val="22"/>
              </w:rPr>
              <w:t>l</w:t>
            </w:r>
            <w:r w:rsidRPr="00FB41C0">
              <w:rPr>
                <w:rFonts w:ascii="Tahoma" w:eastAsia="Arial" w:hAnsi="Tahoma" w:cs="Tahoma"/>
                <w:spacing w:val="-1"/>
                <w:sz w:val="22"/>
                <w:szCs w:val="22"/>
              </w:rPr>
              <w:t>i</w:t>
            </w:r>
            <w:r w:rsidRPr="00FB41C0">
              <w:rPr>
                <w:rFonts w:ascii="Tahoma" w:eastAsia="Arial" w:hAnsi="Tahoma" w:cs="Tahoma"/>
                <w:spacing w:val="1"/>
                <w:sz w:val="22"/>
                <w:szCs w:val="22"/>
              </w:rPr>
              <w:t>s</w:t>
            </w:r>
            <w:r w:rsidRPr="00FB41C0">
              <w:rPr>
                <w:rFonts w:ascii="Tahoma" w:eastAsia="Arial" w:hAnsi="Tahoma" w:cs="Tahoma"/>
                <w:sz w:val="22"/>
                <w:szCs w:val="22"/>
              </w:rPr>
              <w:t>h</w:t>
            </w:r>
            <w:r w:rsidRPr="00FB41C0">
              <w:rPr>
                <w:rFonts w:ascii="Tahoma" w:eastAsia="Arial" w:hAnsi="Tahoma" w:cs="Tahoma"/>
                <w:spacing w:val="1"/>
                <w:sz w:val="22"/>
                <w:szCs w:val="22"/>
              </w:rPr>
              <w:t>e</w:t>
            </w:r>
            <w:r w:rsidRPr="00FB41C0">
              <w:rPr>
                <w:rFonts w:ascii="Tahoma" w:eastAsia="Arial" w:hAnsi="Tahoma" w:cs="Tahoma"/>
                <w:sz w:val="22"/>
                <w:szCs w:val="22"/>
              </w:rPr>
              <w:t>d</w:t>
            </w:r>
            <w:r w:rsidRPr="00FB41C0">
              <w:rPr>
                <w:rFonts w:ascii="Tahoma" w:eastAsia="Arial" w:hAnsi="Tahoma" w:cs="Tahoma"/>
                <w:spacing w:val="41"/>
                <w:sz w:val="22"/>
                <w:szCs w:val="22"/>
              </w:rPr>
              <w:t xml:space="preserve"> </w:t>
            </w:r>
            <w:r w:rsidRPr="00FB41C0">
              <w:rPr>
                <w:rFonts w:ascii="Tahoma" w:eastAsia="Arial" w:hAnsi="Tahoma" w:cs="Tahoma"/>
                <w:spacing w:val="-1"/>
                <w:sz w:val="22"/>
                <w:szCs w:val="22"/>
              </w:rPr>
              <w:t>i</w:t>
            </w:r>
            <w:r w:rsidRPr="00FB41C0">
              <w:rPr>
                <w:rFonts w:ascii="Tahoma" w:eastAsia="Arial" w:hAnsi="Tahoma" w:cs="Tahoma"/>
                <w:sz w:val="22"/>
                <w:szCs w:val="22"/>
              </w:rPr>
              <w:t>n</w:t>
            </w:r>
            <w:r w:rsidRPr="00FB41C0">
              <w:rPr>
                <w:rFonts w:ascii="Tahoma" w:eastAsia="Arial" w:hAnsi="Tahoma" w:cs="Tahoma"/>
                <w:spacing w:val="45"/>
                <w:sz w:val="22"/>
                <w:szCs w:val="22"/>
              </w:rPr>
              <w:t xml:space="preserve"> </w:t>
            </w:r>
            <w:r w:rsidRPr="00FB41C0">
              <w:rPr>
                <w:rFonts w:ascii="Tahoma" w:eastAsia="Arial" w:hAnsi="Tahoma" w:cs="Tahoma"/>
                <w:sz w:val="22"/>
                <w:szCs w:val="22"/>
              </w:rPr>
              <w:t>t</w:t>
            </w:r>
            <w:r w:rsidRPr="00FB41C0">
              <w:rPr>
                <w:rFonts w:ascii="Tahoma" w:eastAsia="Arial" w:hAnsi="Tahoma" w:cs="Tahoma"/>
                <w:spacing w:val="2"/>
                <w:sz w:val="22"/>
                <w:szCs w:val="22"/>
              </w:rPr>
              <w:t>h</w:t>
            </w:r>
            <w:r w:rsidRPr="00FB41C0">
              <w:rPr>
                <w:rFonts w:ascii="Tahoma" w:eastAsia="Arial" w:hAnsi="Tahoma" w:cs="Tahoma"/>
                <w:sz w:val="22"/>
                <w:szCs w:val="22"/>
              </w:rPr>
              <w:t>e</w:t>
            </w:r>
            <w:r w:rsidRPr="00FB41C0">
              <w:rPr>
                <w:rFonts w:ascii="Tahoma" w:eastAsia="Arial" w:hAnsi="Tahoma" w:cs="Tahoma"/>
                <w:spacing w:val="44"/>
                <w:sz w:val="22"/>
                <w:szCs w:val="22"/>
              </w:rPr>
              <w:t xml:space="preserve"> </w:t>
            </w:r>
            <w:r w:rsidRPr="00FB41C0">
              <w:rPr>
                <w:rFonts w:ascii="Tahoma" w:eastAsia="Arial" w:hAnsi="Tahoma" w:cs="Tahoma"/>
                <w:spacing w:val="1"/>
                <w:sz w:val="22"/>
                <w:szCs w:val="22"/>
              </w:rPr>
              <w:t>O</w:t>
            </w:r>
            <w:r w:rsidRPr="00FB41C0">
              <w:rPr>
                <w:rFonts w:ascii="Tahoma" w:eastAsia="Arial" w:hAnsi="Tahoma" w:cs="Tahoma"/>
                <w:spacing w:val="2"/>
                <w:sz w:val="22"/>
                <w:szCs w:val="22"/>
              </w:rPr>
              <w:t>ff</w:t>
            </w:r>
            <w:r w:rsidRPr="00FB41C0">
              <w:rPr>
                <w:rFonts w:ascii="Tahoma" w:eastAsia="Arial" w:hAnsi="Tahoma" w:cs="Tahoma"/>
                <w:spacing w:val="-1"/>
                <w:sz w:val="22"/>
                <w:szCs w:val="22"/>
              </w:rPr>
              <w:t>i</w:t>
            </w:r>
            <w:r w:rsidRPr="00FB41C0">
              <w:rPr>
                <w:rFonts w:ascii="Tahoma" w:eastAsia="Arial" w:hAnsi="Tahoma" w:cs="Tahoma"/>
                <w:spacing w:val="1"/>
                <w:sz w:val="22"/>
                <w:szCs w:val="22"/>
              </w:rPr>
              <w:t>c</w:t>
            </w:r>
            <w:r w:rsidRPr="00FB41C0">
              <w:rPr>
                <w:rFonts w:ascii="Tahoma" w:eastAsia="Arial" w:hAnsi="Tahoma" w:cs="Tahoma"/>
                <w:spacing w:val="-1"/>
                <w:sz w:val="22"/>
                <w:szCs w:val="22"/>
              </w:rPr>
              <w:t>i</w:t>
            </w:r>
            <w:r w:rsidRPr="00FB41C0">
              <w:rPr>
                <w:rFonts w:ascii="Tahoma" w:eastAsia="Arial" w:hAnsi="Tahoma" w:cs="Tahoma"/>
                <w:sz w:val="22"/>
                <w:szCs w:val="22"/>
              </w:rPr>
              <w:t>al</w:t>
            </w:r>
            <w:r w:rsidRPr="00FB41C0">
              <w:rPr>
                <w:rFonts w:ascii="Tahoma" w:eastAsia="Arial" w:hAnsi="Tahoma" w:cs="Tahoma"/>
                <w:spacing w:val="39"/>
                <w:sz w:val="22"/>
                <w:szCs w:val="22"/>
              </w:rPr>
              <w:t xml:space="preserve"> </w:t>
            </w:r>
            <w:r w:rsidRPr="00FB41C0">
              <w:rPr>
                <w:rFonts w:ascii="Tahoma" w:eastAsia="Arial" w:hAnsi="Tahoma" w:cs="Tahoma"/>
                <w:spacing w:val="1"/>
                <w:sz w:val="22"/>
                <w:szCs w:val="22"/>
              </w:rPr>
              <w:t>J</w:t>
            </w:r>
            <w:r w:rsidRPr="00FB41C0">
              <w:rPr>
                <w:rFonts w:ascii="Tahoma" w:eastAsia="Arial" w:hAnsi="Tahoma" w:cs="Tahoma"/>
                <w:sz w:val="22"/>
                <w:szCs w:val="22"/>
              </w:rPr>
              <w:t>o</w:t>
            </w:r>
            <w:r w:rsidRPr="00FB41C0">
              <w:rPr>
                <w:rFonts w:ascii="Tahoma" w:eastAsia="Arial" w:hAnsi="Tahoma" w:cs="Tahoma"/>
                <w:spacing w:val="-1"/>
                <w:sz w:val="22"/>
                <w:szCs w:val="22"/>
              </w:rPr>
              <w:t>u</w:t>
            </w:r>
            <w:r w:rsidRPr="00FB41C0">
              <w:rPr>
                <w:rFonts w:ascii="Tahoma" w:eastAsia="Arial" w:hAnsi="Tahoma" w:cs="Tahoma"/>
                <w:spacing w:val="1"/>
                <w:sz w:val="22"/>
                <w:szCs w:val="22"/>
              </w:rPr>
              <w:t>r</w:t>
            </w:r>
            <w:r w:rsidRPr="00FB41C0">
              <w:rPr>
                <w:rFonts w:ascii="Tahoma" w:eastAsia="Arial" w:hAnsi="Tahoma" w:cs="Tahoma"/>
                <w:sz w:val="22"/>
                <w:szCs w:val="22"/>
              </w:rPr>
              <w:t>n</w:t>
            </w:r>
            <w:r w:rsidRPr="00FB41C0">
              <w:rPr>
                <w:rFonts w:ascii="Tahoma" w:eastAsia="Arial" w:hAnsi="Tahoma" w:cs="Tahoma"/>
                <w:spacing w:val="1"/>
                <w:sz w:val="22"/>
                <w:szCs w:val="22"/>
              </w:rPr>
              <w:t>a</w:t>
            </w:r>
            <w:r w:rsidRPr="00FB41C0">
              <w:rPr>
                <w:rFonts w:ascii="Tahoma" w:eastAsia="Arial" w:hAnsi="Tahoma" w:cs="Tahoma"/>
                <w:sz w:val="22"/>
                <w:szCs w:val="22"/>
              </w:rPr>
              <w:t>l</w:t>
            </w:r>
            <w:r w:rsidRPr="00FB41C0">
              <w:rPr>
                <w:rFonts w:ascii="Tahoma" w:eastAsia="Arial" w:hAnsi="Tahoma" w:cs="Tahoma"/>
                <w:spacing w:val="40"/>
                <w:sz w:val="22"/>
                <w:szCs w:val="22"/>
              </w:rPr>
              <w:t xml:space="preserve"> </w:t>
            </w:r>
            <w:r w:rsidRPr="00FB41C0">
              <w:rPr>
                <w:rFonts w:ascii="Tahoma" w:eastAsia="Arial" w:hAnsi="Tahoma" w:cs="Tahoma"/>
                <w:sz w:val="22"/>
                <w:szCs w:val="22"/>
              </w:rPr>
              <w:t>of</w:t>
            </w:r>
            <w:r w:rsidRPr="00FB41C0">
              <w:rPr>
                <w:rFonts w:ascii="Tahoma" w:eastAsia="Arial" w:hAnsi="Tahoma" w:cs="Tahoma"/>
                <w:spacing w:val="47"/>
                <w:sz w:val="22"/>
                <w:szCs w:val="22"/>
              </w:rPr>
              <w:t xml:space="preserve"> </w:t>
            </w:r>
            <w:r w:rsidRPr="00FB41C0">
              <w:rPr>
                <w:rFonts w:ascii="Tahoma" w:eastAsia="Arial" w:hAnsi="Tahoma" w:cs="Tahoma"/>
                <w:sz w:val="22"/>
                <w:szCs w:val="22"/>
              </w:rPr>
              <w:t xml:space="preserve">the </w:t>
            </w:r>
            <w:r w:rsidRPr="00FB41C0">
              <w:rPr>
                <w:rFonts w:ascii="Tahoma" w:eastAsia="Arial" w:hAnsi="Tahoma" w:cs="Tahoma"/>
                <w:spacing w:val="-1"/>
                <w:sz w:val="22"/>
                <w:szCs w:val="22"/>
              </w:rPr>
              <w:t>E</w:t>
            </w:r>
            <w:r w:rsidRPr="00FB41C0">
              <w:rPr>
                <w:rFonts w:ascii="Tahoma" w:eastAsia="Arial" w:hAnsi="Tahoma" w:cs="Tahoma"/>
                <w:sz w:val="22"/>
                <w:szCs w:val="22"/>
              </w:rPr>
              <w:t>uro</w:t>
            </w:r>
            <w:r w:rsidRPr="00FB41C0">
              <w:rPr>
                <w:rFonts w:ascii="Tahoma" w:eastAsia="Arial" w:hAnsi="Tahoma" w:cs="Tahoma"/>
                <w:spacing w:val="2"/>
                <w:sz w:val="22"/>
                <w:szCs w:val="22"/>
              </w:rPr>
              <w:t>p</w:t>
            </w:r>
            <w:r w:rsidRPr="00FB41C0">
              <w:rPr>
                <w:rFonts w:ascii="Tahoma" w:eastAsia="Arial" w:hAnsi="Tahoma" w:cs="Tahoma"/>
                <w:sz w:val="22"/>
                <w:szCs w:val="22"/>
              </w:rPr>
              <w:t>e</w:t>
            </w:r>
            <w:r w:rsidRPr="00FB41C0">
              <w:rPr>
                <w:rFonts w:ascii="Tahoma" w:eastAsia="Arial" w:hAnsi="Tahoma" w:cs="Tahoma"/>
                <w:spacing w:val="-1"/>
                <w:sz w:val="22"/>
                <w:szCs w:val="22"/>
              </w:rPr>
              <w:t>a</w:t>
            </w:r>
            <w:r w:rsidRPr="00FB41C0">
              <w:rPr>
                <w:rFonts w:ascii="Tahoma" w:eastAsia="Arial" w:hAnsi="Tahoma" w:cs="Tahoma"/>
                <w:sz w:val="22"/>
                <w:szCs w:val="22"/>
              </w:rPr>
              <w:t>n</w:t>
            </w:r>
            <w:r w:rsidRPr="00FB41C0">
              <w:rPr>
                <w:rFonts w:ascii="Tahoma" w:eastAsia="Arial" w:hAnsi="Tahoma" w:cs="Tahoma"/>
                <w:spacing w:val="-7"/>
                <w:sz w:val="22"/>
                <w:szCs w:val="22"/>
              </w:rPr>
              <w:t xml:space="preserve"> </w:t>
            </w:r>
            <w:r w:rsidRPr="00FB41C0">
              <w:rPr>
                <w:rFonts w:ascii="Tahoma" w:eastAsia="Arial" w:hAnsi="Tahoma" w:cs="Tahoma"/>
                <w:sz w:val="22"/>
                <w:szCs w:val="22"/>
              </w:rPr>
              <w:t>U</w:t>
            </w:r>
            <w:r w:rsidRPr="00FB41C0">
              <w:rPr>
                <w:rFonts w:ascii="Tahoma" w:eastAsia="Arial" w:hAnsi="Tahoma" w:cs="Tahoma"/>
                <w:spacing w:val="2"/>
                <w:sz w:val="22"/>
                <w:szCs w:val="22"/>
              </w:rPr>
              <w:t>n</w:t>
            </w:r>
            <w:r w:rsidRPr="00FB41C0">
              <w:rPr>
                <w:rFonts w:ascii="Tahoma" w:eastAsia="Arial" w:hAnsi="Tahoma" w:cs="Tahoma"/>
                <w:spacing w:val="-1"/>
                <w:sz w:val="22"/>
                <w:szCs w:val="22"/>
              </w:rPr>
              <w:t>i</w:t>
            </w:r>
            <w:r w:rsidRPr="00FB41C0">
              <w:rPr>
                <w:rFonts w:ascii="Tahoma" w:eastAsia="Arial" w:hAnsi="Tahoma" w:cs="Tahoma"/>
                <w:sz w:val="22"/>
                <w:szCs w:val="22"/>
              </w:rPr>
              <w:t>o</w:t>
            </w:r>
            <w:r w:rsidRPr="00FB41C0">
              <w:rPr>
                <w:rFonts w:ascii="Tahoma" w:eastAsia="Arial" w:hAnsi="Tahoma" w:cs="Tahoma"/>
                <w:spacing w:val="-1"/>
                <w:sz w:val="22"/>
                <w:szCs w:val="22"/>
              </w:rPr>
              <w:t>n</w:t>
            </w:r>
            <w:r w:rsidRPr="00FB41C0">
              <w:rPr>
                <w:rFonts w:ascii="Tahoma" w:eastAsia="Arial" w:hAnsi="Tahoma" w:cs="Tahoma"/>
                <w:sz w:val="22"/>
                <w:szCs w:val="22"/>
              </w:rPr>
              <w:t>.</w:t>
            </w:r>
          </w:p>
          <w:p w14:paraId="1D2F8923" w14:textId="77777777" w:rsidR="00FE4A9D" w:rsidRPr="00FB41C0" w:rsidRDefault="00FE4A9D" w:rsidP="00CF12E1">
            <w:pPr>
              <w:pStyle w:val="Body1"/>
              <w:ind w:start="0pt"/>
              <w:jc w:val="both"/>
              <w:rPr>
                <w:rFonts w:ascii="Tahoma" w:hAnsi="Tahoma" w:cs="Tahoma"/>
                <w:sz w:val="22"/>
                <w:szCs w:val="22"/>
              </w:rPr>
            </w:pPr>
          </w:p>
        </w:tc>
      </w:tr>
      <w:tr w:rsidR="004A5133" w:rsidRPr="00FB41C0" w14:paraId="36CE3CD4" w14:textId="77777777" w:rsidTr="00FB41C0">
        <w:tc>
          <w:tcPr>
            <w:tcW w:w="161.35pt" w:type="dxa"/>
          </w:tcPr>
          <w:p w14:paraId="5447611C" w14:textId="77777777" w:rsidR="004A5133" w:rsidRPr="00EC0008" w:rsidRDefault="004A5133" w:rsidP="00FB41C0">
            <w:pPr>
              <w:pStyle w:val="Body1"/>
              <w:ind w:start="0pt"/>
              <w:rPr>
                <w:rFonts w:ascii="Tahoma" w:hAnsi="Tahoma" w:cs="Tahoma"/>
                <w:sz w:val="22"/>
                <w:szCs w:val="22"/>
              </w:rPr>
            </w:pPr>
          </w:p>
        </w:tc>
        <w:tc>
          <w:tcPr>
            <w:tcW w:w="297.65pt" w:type="dxa"/>
          </w:tcPr>
          <w:p w14:paraId="51655081" w14:textId="77777777" w:rsidR="00EC0008" w:rsidRPr="00EC0008" w:rsidRDefault="00EC0008" w:rsidP="00EC0008">
            <w:pPr>
              <w:pStyle w:val="Body1"/>
              <w:ind w:start="0pt"/>
              <w:jc w:val="both"/>
              <w:rPr>
                <w:rFonts w:ascii="Tahoma" w:hAnsi="Tahoma" w:cs="Tahoma"/>
                <w:sz w:val="22"/>
                <w:szCs w:val="22"/>
              </w:rPr>
            </w:pPr>
          </w:p>
        </w:tc>
      </w:tr>
      <w:tr w:rsidR="004A5133" w:rsidRPr="00FB41C0" w14:paraId="157883D0" w14:textId="77777777" w:rsidTr="00FB41C0">
        <w:tc>
          <w:tcPr>
            <w:tcW w:w="161.35pt" w:type="dxa"/>
          </w:tcPr>
          <w:p w14:paraId="2100744C" w14:textId="77777777" w:rsidR="00EC55D9" w:rsidRPr="00FB41C0" w:rsidRDefault="007A36F2" w:rsidP="00FB41C0">
            <w:pPr>
              <w:pStyle w:val="Body1"/>
              <w:ind w:start="0pt"/>
              <w:rPr>
                <w:rFonts w:ascii="Tahoma" w:hAnsi="Tahoma" w:cs="Tahoma"/>
                <w:sz w:val="22"/>
                <w:szCs w:val="22"/>
              </w:rPr>
            </w:pPr>
            <w:r w:rsidRPr="00FB41C0">
              <w:rPr>
                <w:rFonts w:ascii="Tahoma" w:hAnsi="Tahoma" w:cs="Tahoma"/>
                <w:sz w:val="22"/>
                <w:szCs w:val="22"/>
              </w:rPr>
              <w:t>“</w:t>
            </w:r>
            <w:r w:rsidR="00EC55D9" w:rsidRPr="00FB41C0">
              <w:rPr>
                <w:rFonts w:ascii="Tahoma" w:hAnsi="Tahoma" w:cs="Tahoma"/>
                <w:sz w:val="22"/>
                <w:szCs w:val="22"/>
              </w:rPr>
              <w:t>Parties”</w:t>
            </w:r>
          </w:p>
          <w:p w14:paraId="297A54F0" w14:textId="77777777" w:rsidR="00EC55D9" w:rsidRPr="00FB41C0" w:rsidRDefault="00EC55D9" w:rsidP="00FB41C0">
            <w:pPr>
              <w:pStyle w:val="Body1"/>
              <w:ind w:start="0pt"/>
              <w:rPr>
                <w:rFonts w:ascii="Tahoma" w:hAnsi="Tahoma" w:cs="Tahoma"/>
                <w:sz w:val="22"/>
                <w:szCs w:val="22"/>
              </w:rPr>
            </w:pPr>
          </w:p>
          <w:p w14:paraId="5519400C" w14:textId="77777777" w:rsidR="00EC55D9" w:rsidRPr="00FB41C0" w:rsidRDefault="00EC55D9" w:rsidP="00FB41C0">
            <w:pPr>
              <w:pStyle w:val="Body1"/>
              <w:ind w:start="0pt"/>
              <w:rPr>
                <w:rFonts w:ascii="Tahoma" w:hAnsi="Tahoma" w:cs="Tahoma"/>
                <w:sz w:val="22"/>
                <w:szCs w:val="22"/>
              </w:rPr>
            </w:pPr>
          </w:p>
          <w:p w14:paraId="44BAE36D" w14:textId="77777777" w:rsidR="006D251A" w:rsidRPr="00FB41C0" w:rsidRDefault="00EC55D9" w:rsidP="00FB41C0">
            <w:pPr>
              <w:pStyle w:val="Body1"/>
              <w:ind w:start="0pt"/>
              <w:rPr>
                <w:rFonts w:ascii="Tahoma" w:hAnsi="Tahoma" w:cs="Tahoma"/>
                <w:sz w:val="22"/>
                <w:szCs w:val="22"/>
              </w:rPr>
            </w:pPr>
            <w:r w:rsidRPr="00FB41C0">
              <w:rPr>
                <w:rFonts w:ascii="Tahoma" w:hAnsi="Tahoma" w:cs="Tahoma"/>
                <w:sz w:val="22"/>
                <w:szCs w:val="22"/>
              </w:rPr>
              <w:t>“</w:t>
            </w:r>
            <w:r w:rsidR="006D251A" w:rsidRPr="00FB41C0">
              <w:rPr>
                <w:rFonts w:ascii="Tahoma" w:hAnsi="Tahoma" w:cs="Tahoma"/>
                <w:sz w:val="22"/>
                <w:szCs w:val="22"/>
              </w:rPr>
              <w:t>Personal Data”</w:t>
            </w:r>
          </w:p>
          <w:p w14:paraId="50B3A8FC" w14:textId="77777777" w:rsidR="006D251A" w:rsidRPr="00FB41C0" w:rsidRDefault="006D251A" w:rsidP="00FB41C0">
            <w:pPr>
              <w:pStyle w:val="Body1"/>
              <w:ind w:start="0pt"/>
              <w:rPr>
                <w:rFonts w:ascii="Tahoma" w:hAnsi="Tahoma" w:cs="Tahoma"/>
                <w:sz w:val="22"/>
                <w:szCs w:val="22"/>
              </w:rPr>
            </w:pPr>
          </w:p>
          <w:p w14:paraId="1766A3F7" w14:textId="77777777" w:rsidR="006D251A" w:rsidRPr="00FB41C0" w:rsidRDefault="006D251A" w:rsidP="00FB41C0">
            <w:pPr>
              <w:pStyle w:val="Body1"/>
              <w:ind w:start="0pt"/>
              <w:rPr>
                <w:rFonts w:ascii="Tahoma" w:hAnsi="Tahoma" w:cs="Tahoma"/>
                <w:sz w:val="22"/>
                <w:szCs w:val="22"/>
              </w:rPr>
            </w:pPr>
          </w:p>
          <w:p w14:paraId="57ACFB18" w14:textId="77777777" w:rsidR="006D251A" w:rsidRPr="00FB41C0" w:rsidRDefault="006D251A" w:rsidP="00FB41C0">
            <w:pPr>
              <w:pStyle w:val="Body1"/>
              <w:ind w:start="0pt"/>
              <w:rPr>
                <w:rFonts w:ascii="Tahoma" w:hAnsi="Tahoma" w:cs="Tahoma"/>
                <w:sz w:val="22"/>
                <w:szCs w:val="22"/>
              </w:rPr>
            </w:pPr>
          </w:p>
          <w:p w14:paraId="2229A2AF" w14:textId="77777777" w:rsidR="006D251A" w:rsidRPr="00FB41C0" w:rsidRDefault="006D251A" w:rsidP="00FB41C0">
            <w:pPr>
              <w:pStyle w:val="Body1"/>
              <w:ind w:start="0pt"/>
              <w:rPr>
                <w:rFonts w:ascii="Tahoma" w:hAnsi="Tahoma" w:cs="Tahoma"/>
                <w:sz w:val="22"/>
                <w:szCs w:val="22"/>
              </w:rPr>
            </w:pPr>
          </w:p>
          <w:p w14:paraId="3252DAAF" w14:textId="77777777" w:rsidR="00AC2A37" w:rsidRPr="00FB41C0" w:rsidRDefault="006D251A" w:rsidP="00FB41C0">
            <w:pPr>
              <w:pStyle w:val="Body1"/>
              <w:ind w:start="0pt"/>
              <w:rPr>
                <w:rFonts w:ascii="Tahoma" w:hAnsi="Tahoma" w:cs="Tahoma"/>
                <w:sz w:val="22"/>
                <w:szCs w:val="22"/>
              </w:rPr>
            </w:pPr>
            <w:r w:rsidRPr="00FB41C0">
              <w:rPr>
                <w:rFonts w:ascii="Tahoma" w:hAnsi="Tahoma" w:cs="Tahoma"/>
                <w:sz w:val="22"/>
                <w:szCs w:val="22"/>
              </w:rPr>
              <w:t>“</w:t>
            </w:r>
            <w:r w:rsidR="00AC2A37" w:rsidRPr="00FB41C0">
              <w:rPr>
                <w:rFonts w:ascii="Tahoma" w:hAnsi="Tahoma" w:cs="Tahoma"/>
                <w:sz w:val="22"/>
                <w:szCs w:val="22"/>
              </w:rPr>
              <w:t>Personal Data Breach”</w:t>
            </w:r>
          </w:p>
          <w:p w14:paraId="2F9C2D83" w14:textId="77777777" w:rsidR="00AC2A37" w:rsidRPr="00FB41C0" w:rsidRDefault="00AC2A37" w:rsidP="00FB41C0">
            <w:pPr>
              <w:pStyle w:val="Body1"/>
              <w:ind w:start="0pt"/>
              <w:rPr>
                <w:rFonts w:ascii="Tahoma" w:hAnsi="Tahoma" w:cs="Tahoma"/>
                <w:sz w:val="22"/>
                <w:szCs w:val="22"/>
              </w:rPr>
            </w:pPr>
          </w:p>
          <w:p w14:paraId="158ACE70" w14:textId="77777777" w:rsidR="00AC2A37" w:rsidRPr="00FB41C0" w:rsidRDefault="00AC2A37" w:rsidP="00FB41C0">
            <w:pPr>
              <w:pStyle w:val="Body1"/>
              <w:ind w:start="0pt"/>
              <w:rPr>
                <w:rFonts w:ascii="Tahoma" w:hAnsi="Tahoma" w:cs="Tahoma"/>
                <w:sz w:val="22"/>
                <w:szCs w:val="22"/>
              </w:rPr>
            </w:pPr>
          </w:p>
          <w:p w14:paraId="091E5BFC" w14:textId="77777777" w:rsidR="00AC2A37" w:rsidRPr="00FB41C0" w:rsidRDefault="00AC2A37" w:rsidP="00FB41C0">
            <w:pPr>
              <w:pStyle w:val="Body1"/>
              <w:ind w:start="0pt"/>
              <w:rPr>
                <w:rFonts w:ascii="Tahoma" w:hAnsi="Tahoma" w:cs="Tahoma"/>
                <w:sz w:val="22"/>
                <w:szCs w:val="22"/>
              </w:rPr>
            </w:pPr>
          </w:p>
          <w:p w14:paraId="6CBB75FC" w14:textId="77777777" w:rsidR="00AC2A37" w:rsidRPr="00FB41C0" w:rsidRDefault="00AC2A37" w:rsidP="00FB41C0">
            <w:pPr>
              <w:pStyle w:val="Body1"/>
              <w:ind w:start="0pt"/>
              <w:rPr>
                <w:rFonts w:ascii="Tahoma" w:hAnsi="Tahoma" w:cs="Tahoma"/>
                <w:sz w:val="22"/>
                <w:szCs w:val="22"/>
              </w:rPr>
            </w:pPr>
          </w:p>
          <w:p w14:paraId="6EAA4186" w14:textId="77777777" w:rsidR="00AC2A37" w:rsidRPr="00FB41C0" w:rsidRDefault="00AC2A37" w:rsidP="00FB41C0">
            <w:pPr>
              <w:pStyle w:val="Body1"/>
              <w:ind w:start="0pt"/>
              <w:rPr>
                <w:rFonts w:ascii="Tahoma" w:hAnsi="Tahoma" w:cs="Tahoma"/>
                <w:sz w:val="22"/>
                <w:szCs w:val="22"/>
              </w:rPr>
            </w:pPr>
          </w:p>
          <w:p w14:paraId="14A0B0FC" w14:textId="77777777" w:rsidR="00AC2A37" w:rsidRPr="00FB41C0" w:rsidRDefault="00AC2A37" w:rsidP="00FB41C0">
            <w:pPr>
              <w:pStyle w:val="Body1"/>
              <w:ind w:start="0pt"/>
              <w:rPr>
                <w:rFonts w:ascii="Tahoma" w:hAnsi="Tahoma" w:cs="Tahoma"/>
                <w:sz w:val="22"/>
                <w:szCs w:val="22"/>
              </w:rPr>
            </w:pPr>
          </w:p>
          <w:p w14:paraId="73B27E66" w14:textId="77777777" w:rsidR="004A5133" w:rsidRPr="00FB41C0" w:rsidRDefault="004A5133" w:rsidP="00FB41C0">
            <w:pPr>
              <w:pStyle w:val="Body1"/>
              <w:ind w:start="0pt"/>
              <w:rPr>
                <w:rFonts w:ascii="Tahoma" w:hAnsi="Tahoma" w:cs="Tahoma"/>
                <w:sz w:val="22"/>
                <w:szCs w:val="22"/>
              </w:rPr>
            </w:pPr>
            <w:r w:rsidRPr="00FB41C0">
              <w:rPr>
                <w:rFonts w:ascii="Tahoma" w:hAnsi="Tahoma" w:cs="Tahoma"/>
                <w:sz w:val="22"/>
                <w:szCs w:val="22"/>
              </w:rPr>
              <w:t>“Price”</w:t>
            </w:r>
          </w:p>
        </w:tc>
        <w:tc>
          <w:tcPr>
            <w:tcW w:w="297.65pt" w:type="dxa"/>
          </w:tcPr>
          <w:p w14:paraId="21A7FA81" w14:textId="77777777" w:rsidR="00EC55D9" w:rsidRPr="00FB41C0" w:rsidRDefault="00EC55D9" w:rsidP="007A36F2">
            <w:pPr>
              <w:pStyle w:val="Body1"/>
              <w:ind w:start="0pt"/>
              <w:jc w:val="both"/>
              <w:rPr>
                <w:rFonts w:ascii="Tahoma" w:hAnsi="Tahoma" w:cs="Tahoma"/>
                <w:sz w:val="22"/>
                <w:szCs w:val="22"/>
              </w:rPr>
            </w:pPr>
            <w:r w:rsidRPr="00FB41C0">
              <w:rPr>
                <w:rFonts w:ascii="Tahoma" w:hAnsi="Tahoma" w:cs="Tahoma"/>
                <w:sz w:val="22"/>
                <w:szCs w:val="22"/>
              </w:rPr>
              <w:lastRenderedPageBreak/>
              <w:t xml:space="preserve">For the purposes of this </w:t>
            </w:r>
            <w:r w:rsidR="00F25312" w:rsidRPr="00FB41C0">
              <w:rPr>
                <w:rFonts w:ascii="Tahoma" w:hAnsi="Tahoma" w:cs="Tahoma"/>
                <w:sz w:val="22"/>
                <w:szCs w:val="22"/>
              </w:rPr>
              <w:t>FPS</w:t>
            </w:r>
            <w:r w:rsidRPr="00FB41C0">
              <w:rPr>
                <w:rFonts w:ascii="Tahoma" w:hAnsi="Tahoma" w:cs="Tahoma"/>
                <w:sz w:val="22"/>
                <w:szCs w:val="22"/>
              </w:rPr>
              <w:t xml:space="preserve"> means the </w:t>
            </w:r>
            <w:r w:rsidR="007A6AA7" w:rsidRPr="00FB41C0">
              <w:rPr>
                <w:rFonts w:ascii="Tahoma" w:hAnsi="Tahoma" w:cs="Tahoma"/>
                <w:sz w:val="22"/>
                <w:szCs w:val="22"/>
              </w:rPr>
              <w:t>Supplier</w:t>
            </w:r>
            <w:r w:rsidRPr="00FB41C0">
              <w:rPr>
                <w:rFonts w:ascii="Tahoma" w:hAnsi="Tahoma" w:cs="Tahoma"/>
                <w:sz w:val="22"/>
                <w:szCs w:val="22"/>
              </w:rPr>
              <w:t xml:space="preserve"> and </w:t>
            </w:r>
            <w:r w:rsidR="00DF3875">
              <w:rPr>
                <w:rFonts w:ascii="Tahoma" w:hAnsi="Tahoma" w:cs="Tahoma"/>
                <w:sz w:val="22"/>
                <w:szCs w:val="22"/>
              </w:rPr>
              <w:t>GMCA</w:t>
            </w:r>
          </w:p>
          <w:p w14:paraId="4441EC9F" w14:textId="77777777" w:rsidR="00EC55D9" w:rsidRPr="00FB41C0" w:rsidRDefault="00EC55D9" w:rsidP="007A36F2">
            <w:pPr>
              <w:pStyle w:val="Body1"/>
              <w:ind w:start="0pt"/>
              <w:jc w:val="both"/>
              <w:rPr>
                <w:rFonts w:ascii="Tahoma" w:hAnsi="Tahoma" w:cs="Tahoma"/>
                <w:sz w:val="22"/>
                <w:szCs w:val="22"/>
              </w:rPr>
            </w:pPr>
          </w:p>
          <w:p w14:paraId="301F6DB9" w14:textId="77777777" w:rsidR="006D251A" w:rsidRPr="00FB41C0" w:rsidRDefault="006D251A" w:rsidP="007A36F2">
            <w:pPr>
              <w:pStyle w:val="Body1"/>
              <w:ind w:start="0pt"/>
              <w:jc w:val="both"/>
              <w:rPr>
                <w:rFonts w:ascii="Tahoma" w:hAnsi="Tahoma" w:cs="Tahoma"/>
                <w:sz w:val="22"/>
                <w:szCs w:val="22"/>
              </w:rPr>
            </w:pPr>
            <w:r w:rsidRPr="00FB41C0">
              <w:rPr>
                <w:rFonts w:ascii="Tahoma" w:hAnsi="Tahoma" w:cs="Tahoma"/>
                <w:sz w:val="22"/>
                <w:szCs w:val="22"/>
              </w:rPr>
              <w:t xml:space="preserve">means personal data (as defined in the DPL) which is processed by the </w:t>
            </w:r>
            <w:r w:rsidR="007A6AA7" w:rsidRPr="00FB41C0">
              <w:rPr>
                <w:rFonts w:ascii="Tahoma" w:hAnsi="Tahoma" w:cs="Tahoma"/>
                <w:sz w:val="22"/>
                <w:szCs w:val="22"/>
              </w:rPr>
              <w:t>Supplier</w:t>
            </w:r>
            <w:r w:rsidRPr="00FB41C0">
              <w:rPr>
                <w:rFonts w:ascii="Tahoma" w:hAnsi="Tahoma" w:cs="Tahoma"/>
                <w:sz w:val="22"/>
                <w:szCs w:val="22"/>
              </w:rPr>
              <w:t xml:space="preserve"> or any Staff on behalf of the Purchasing Body pursuant to or in connection with this </w:t>
            </w:r>
            <w:r w:rsidR="00F25312" w:rsidRPr="00FB41C0">
              <w:rPr>
                <w:rFonts w:ascii="Tahoma" w:hAnsi="Tahoma" w:cs="Tahoma"/>
                <w:sz w:val="22"/>
                <w:szCs w:val="22"/>
              </w:rPr>
              <w:t>FPS</w:t>
            </w:r>
            <w:r w:rsidRPr="00FB41C0">
              <w:rPr>
                <w:rFonts w:ascii="Tahoma" w:hAnsi="Tahoma" w:cs="Tahoma"/>
                <w:sz w:val="22"/>
                <w:szCs w:val="22"/>
              </w:rPr>
              <w:t xml:space="preserve"> and the </w:t>
            </w:r>
            <w:r w:rsidR="00821839" w:rsidRPr="00FB41C0">
              <w:rPr>
                <w:rFonts w:ascii="Tahoma" w:hAnsi="Tahoma" w:cs="Tahoma"/>
                <w:sz w:val="22"/>
                <w:szCs w:val="22"/>
              </w:rPr>
              <w:t>Call-</w:t>
            </w:r>
            <w:r w:rsidRPr="00FB41C0">
              <w:rPr>
                <w:rFonts w:ascii="Tahoma" w:hAnsi="Tahoma" w:cs="Tahoma"/>
                <w:sz w:val="22"/>
                <w:szCs w:val="22"/>
              </w:rPr>
              <w:t>Off Contract.</w:t>
            </w:r>
          </w:p>
          <w:p w14:paraId="40C12381" w14:textId="77777777" w:rsidR="006D251A" w:rsidRPr="00FB41C0" w:rsidRDefault="006D251A" w:rsidP="007A36F2">
            <w:pPr>
              <w:pStyle w:val="Body1"/>
              <w:ind w:start="0pt"/>
              <w:jc w:val="both"/>
              <w:rPr>
                <w:rFonts w:ascii="Tahoma" w:hAnsi="Tahoma" w:cs="Tahoma"/>
                <w:sz w:val="22"/>
                <w:szCs w:val="22"/>
              </w:rPr>
            </w:pPr>
          </w:p>
          <w:p w14:paraId="4C7BE8C6" w14:textId="77777777" w:rsidR="00AC2A37" w:rsidRPr="00FB41C0" w:rsidRDefault="00AC2A37" w:rsidP="007A36F2">
            <w:pPr>
              <w:pStyle w:val="Body1"/>
              <w:ind w:start="0pt"/>
              <w:jc w:val="both"/>
              <w:rPr>
                <w:rFonts w:ascii="Tahoma" w:hAnsi="Tahoma" w:cs="Tahoma"/>
                <w:sz w:val="22"/>
                <w:szCs w:val="22"/>
              </w:rPr>
            </w:pPr>
            <w:r w:rsidRPr="00FB41C0">
              <w:rPr>
                <w:rFonts w:ascii="Tahoma" w:hAnsi="Tahoma" w:cs="Tahoma"/>
                <w:sz w:val="22"/>
                <w:szCs w:val="22"/>
              </w:rPr>
              <w:t>means a breach of the security of data leading to the accidental or unlawful destruction, loss, alteration, unauthorised disclosure of, or access to Personal Data. This includes breaches that are the result of both accidental and deliberate causes.</w:t>
            </w:r>
          </w:p>
          <w:p w14:paraId="489DD6C3" w14:textId="77777777" w:rsidR="00AC2A37" w:rsidRPr="00FB41C0" w:rsidRDefault="00AC2A37" w:rsidP="007A36F2">
            <w:pPr>
              <w:pStyle w:val="Body1"/>
              <w:ind w:start="0pt"/>
              <w:jc w:val="both"/>
              <w:rPr>
                <w:rFonts w:ascii="Tahoma" w:hAnsi="Tahoma" w:cs="Tahoma"/>
                <w:sz w:val="22"/>
                <w:szCs w:val="22"/>
              </w:rPr>
            </w:pPr>
          </w:p>
          <w:p w14:paraId="6A44C0B8" w14:textId="77777777" w:rsidR="007A36F2" w:rsidRPr="00FB41C0" w:rsidRDefault="007A36F2" w:rsidP="007F2ED5">
            <w:pPr>
              <w:pStyle w:val="Body1"/>
              <w:ind w:start="0pt"/>
              <w:jc w:val="both"/>
              <w:rPr>
                <w:rFonts w:ascii="Tahoma" w:hAnsi="Tahoma" w:cs="Tahoma"/>
                <w:sz w:val="22"/>
                <w:szCs w:val="22"/>
              </w:rPr>
            </w:pPr>
          </w:p>
          <w:p w14:paraId="6AA2306D" w14:textId="77777777" w:rsidR="004A5133" w:rsidRPr="00FB41C0" w:rsidRDefault="005A3A42" w:rsidP="007F2ED5">
            <w:pPr>
              <w:pStyle w:val="Body1"/>
              <w:ind w:start="0pt"/>
              <w:jc w:val="both"/>
              <w:rPr>
                <w:rFonts w:ascii="Tahoma" w:hAnsi="Tahoma" w:cs="Tahoma"/>
                <w:sz w:val="22"/>
                <w:szCs w:val="22"/>
              </w:rPr>
            </w:pPr>
            <w:r w:rsidRPr="00FB41C0">
              <w:rPr>
                <w:rFonts w:ascii="Tahoma" w:hAnsi="Tahoma" w:cs="Tahoma"/>
                <w:sz w:val="22"/>
                <w:szCs w:val="22"/>
              </w:rPr>
              <w:t xml:space="preserve">the price of the Services as set out in the Pricing Schedule of the </w:t>
            </w:r>
            <w:r w:rsidR="00821839" w:rsidRPr="00FB41C0">
              <w:rPr>
                <w:rFonts w:ascii="Tahoma" w:hAnsi="Tahoma" w:cs="Tahoma"/>
                <w:sz w:val="22"/>
                <w:szCs w:val="22"/>
              </w:rPr>
              <w:t>Call-Off</w:t>
            </w:r>
            <w:r w:rsidR="00D05FFE" w:rsidRPr="00FB41C0">
              <w:rPr>
                <w:rFonts w:ascii="Tahoma" w:hAnsi="Tahoma" w:cs="Tahoma"/>
                <w:sz w:val="22"/>
                <w:szCs w:val="22"/>
              </w:rPr>
              <w:t xml:space="preserve"> Contract and</w:t>
            </w:r>
            <w:r w:rsidRPr="00FB41C0">
              <w:rPr>
                <w:rFonts w:ascii="Tahoma" w:hAnsi="Tahoma" w:cs="Tahoma"/>
                <w:sz w:val="22"/>
                <w:szCs w:val="22"/>
              </w:rPr>
              <w:t xml:space="preserve"> as referenced in the Contract Particulars. Unless otherwise stated, any reference to Price shall be regarded as being exclusive of properly chargeable VAT which shall be separately accounted for</w:t>
            </w:r>
          </w:p>
          <w:p w14:paraId="6B28C0C7" w14:textId="77777777" w:rsidR="005A3A42" w:rsidRPr="00FB41C0" w:rsidRDefault="005A3A42" w:rsidP="007F2ED5">
            <w:pPr>
              <w:pStyle w:val="Body1"/>
              <w:ind w:start="0pt"/>
              <w:jc w:val="both"/>
              <w:rPr>
                <w:rFonts w:ascii="Tahoma" w:hAnsi="Tahoma" w:cs="Tahoma"/>
                <w:sz w:val="22"/>
                <w:szCs w:val="22"/>
              </w:rPr>
            </w:pPr>
          </w:p>
        </w:tc>
      </w:tr>
      <w:tr w:rsidR="004A5133" w:rsidRPr="00FB41C0" w14:paraId="181EAB49" w14:textId="77777777" w:rsidTr="00FB41C0">
        <w:tc>
          <w:tcPr>
            <w:tcW w:w="161.35pt" w:type="dxa"/>
          </w:tcPr>
          <w:p w14:paraId="4B657D3B" w14:textId="77777777" w:rsidR="00604095" w:rsidRPr="00FB41C0" w:rsidRDefault="00604095" w:rsidP="00FB41C0">
            <w:pPr>
              <w:pStyle w:val="Body1"/>
              <w:ind w:start="0pt"/>
              <w:rPr>
                <w:rFonts w:ascii="Tahoma" w:hAnsi="Tahoma" w:cs="Tahoma"/>
                <w:sz w:val="22"/>
                <w:szCs w:val="22"/>
              </w:rPr>
            </w:pPr>
          </w:p>
          <w:p w14:paraId="0F8222E5" w14:textId="77777777" w:rsidR="00EA0849" w:rsidRPr="00FB41C0" w:rsidRDefault="00EA0849" w:rsidP="00FB41C0">
            <w:pPr>
              <w:pStyle w:val="Body1"/>
              <w:ind w:start="0pt"/>
              <w:rPr>
                <w:rFonts w:ascii="Tahoma" w:hAnsi="Tahoma" w:cs="Tahoma"/>
                <w:sz w:val="22"/>
                <w:szCs w:val="22"/>
              </w:rPr>
            </w:pPr>
            <w:r w:rsidRPr="00FB41C0">
              <w:rPr>
                <w:rFonts w:ascii="Tahoma" w:hAnsi="Tahoma" w:cs="Tahoma"/>
                <w:sz w:val="22"/>
                <w:szCs w:val="22"/>
              </w:rPr>
              <w:t>“Purchasing Body”</w:t>
            </w:r>
          </w:p>
        </w:tc>
        <w:tc>
          <w:tcPr>
            <w:tcW w:w="297.65pt" w:type="dxa"/>
          </w:tcPr>
          <w:p w14:paraId="0E81523B" w14:textId="77777777" w:rsidR="00604095" w:rsidRPr="00FB41C0" w:rsidRDefault="00604095" w:rsidP="00EA0849">
            <w:pPr>
              <w:rPr>
                <w:rFonts w:ascii="Tahoma" w:hAnsi="Tahoma" w:cs="Tahoma"/>
                <w:sz w:val="22"/>
                <w:szCs w:val="22"/>
              </w:rPr>
            </w:pPr>
          </w:p>
          <w:p w14:paraId="123C6D44" w14:textId="77777777" w:rsidR="00EA0849" w:rsidRPr="00FB41C0" w:rsidRDefault="00D5368A" w:rsidP="003E59EE">
            <w:pPr>
              <w:rPr>
                <w:rFonts w:ascii="Tahoma" w:hAnsi="Tahoma" w:cs="Tahoma"/>
                <w:sz w:val="22"/>
                <w:szCs w:val="22"/>
              </w:rPr>
            </w:pPr>
            <w:r>
              <w:rPr>
                <w:rFonts w:ascii="Tahoma" w:hAnsi="Tahoma" w:cs="Tahoma"/>
                <w:sz w:val="22"/>
                <w:szCs w:val="22"/>
              </w:rPr>
              <w:t>GMCA</w:t>
            </w:r>
            <w:r w:rsidR="003900BE">
              <w:rPr>
                <w:rFonts w:ascii="Tahoma" w:hAnsi="Tahoma" w:cs="Tahoma"/>
                <w:sz w:val="22"/>
                <w:szCs w:val="22"/>
              </w:rPr>
              <w:t xml:space="preserve"> </w:t>
            </w:r>
            <w:r w:rsidR="001171AA">
              <w:rPr>
                <w:rFonts w:ascii="Tahoma" w:hAnsi="Tahoma" w:cs="Tahoma"/>
                <w:sz w:val="22"/>
                <w:szCs w:val="22"/>
              </w:rPr>
              <w:t xml:space="preserve">or </w:t>
            </w:r>
            <w:r w:rsidR="003900BE">
              <w:rPr>
                <w:rFonts w:ascii="Tahoma" w:hAnsi="Tahoma" w:cs="Tahoma"/>
                <w:sz w:val="22"/>
                <w:szCs w:val="22"/>
              </w:rPr>
              <w:t>the 10 G</w:t>
            </w:r>
            <w:r w:rsidR="002A3947">
              <w:rPr>
                <w:rFonts w:ascii="Tahoma" w:hAnsi="Tahoma" w:cs="Tahoma"/>
                <w:sz w:val="22"/>
                <w:szCs w:val="22"/>
              </w:rPr>
              <w:t xml:space="preserve">reater Manchester </w:t>
            </w:r>
            <w:r w:rsidR="003900BE">
              <w:rPr>
                <w:rFonts w:ascii="Tahoma" w:hAnsi="Tahoma" w:cs="Tahoma"/>
                <w:sz w:val="22"/>
                <w:szCs w:val="22"/>
              </w:rPr>
              <w:t>L</w:t>
            </w:r>
            <w:r w:rsidR="002A3947">
              <w:rPr>
                <w:rFonts w:ascii="Tahoma" w:hAnsi="Tahoma" w:cs="Tahoma"/>
                <w:sz w:val="22"/>
                <w:szCs w:val="22"/>
              </w:rPr>
              <w:t xml:space="preserve">ocal Authorities </w:t>
            </w:r>
            <w:r w:rsidR="001171AA">
              <w:rPr>
                <w:rFonts w:ascii="Tahoma" w:hAnsi="Tahoma" w:cs="Tahoma"/>
                <w:sz w:val="22"/>
                <w:szCs w:val="22"/>
              </w:rPr>
              <w:t xml:space="preserve">or </w:t>
            </w:r>
            <w:r w:rsidR="003E59EE" w:rsidRPr="00FB41C0">
              <w:rPr>
                <w:rFonts w:ascii="Tahoma" w:hAnsi="Tahoma" w:cs="Tahoma"/>
                <w:sz w:val="22"/>
                <w:szCs w:val="22"/>
              </w:rPr>
              <w:t xml:space="preserve">other Pubic Body </w:t>
            </w:r>
            <w:r w:rsidR="00EA0849" w:rsidRPr="00FB41C0">
              <w:rPr>
                <w:rFonts w:ascii="Tahoma" w:hAnsi="Tahoma" w:cs="Tahoma"/>
                <w:sz w:val="22"/>
                <w:szCs w:val="22"/>
              </w:rPr>
              <w:t xml:space="preserve">named in the </w:t>
            </w:r>
            <w:r w:rsidR="00AC31B6" w:rsidRPr="00FB41C0">
              <w:rPr>
                <w:rFonts w:ascii="Tahoma" w:hAnsi="Tahoma" w:cs="Tahoma"/>
                <w:sz w:val="22"/>
                <w:szCs w:val="22"/>
              </w:rPr>
              <w:t xml:space="preserve">OJEU Notice who is entitled to use the arrangements as prescribed in this </w:t>
            </w:r>
            <w:r w:rsidR="00F25312" w:rsidRPr="00FB41C0">
              <w:rPr>
                <w:rFonts w:ascii="Tahoma" w:hAnsi="Tahoma" w:cs="Tahoma"/>
                <w:sz w:val="22"/>
                <w:szCs w:val="22"/>
              </w:rPr>
              <w:t>FPS</w:t>
            </w:r>
            <w:r w:rsidR="00AC31B6" w:rsidRPr="00FB41C0">
              <w:rPr>
                <w:rFonts w:ascii="Tahoma" w:hAnsi="Tahoma" w:cs="Tahoma"/>
                <w:sz w:val="22"/>
                <w:szCs w:val="22"/>
              </w:rPr>
              <w:t xml:space="preserve"> Agreement </w:t>
            </w:r>
            <w:r w:rsidR="00EA0849" w:rsidRPr="00FB41C0">
              <w:rPr>
                <w:rFonts w:ascii="Tahoma" w:hAnsi="Tahoma" w:cs="Tahoma"/>
                <w:sz w:val="22"/>
                <w:szCs w:val="22"/>
              </w:rPr>
              <w:t xml:space="preserve">and </w:t>
            </w:r>
            <w:r w:rsidR="00604095" w:rsidRPr="00FB41C0">
              <w:rPr>
                <w:rFonts w:ascii="Tahoma" w:hAnsi="Tahoma" w:cs="Tahoma"/>
                <w:sz w:val="22"/>
                <w:szCs w:val="22"/>
              </w:rPr>
              <w:t xml:space="preserve">is further identified in the Contract Particulars as </w:t>
            </w:r>
            <w:r>
              <w:rPr>
                <w:rFonts w:ascii="Tahoma" w:hAnsi="Tahoma" w:cs="Tahoma"/>
                <w:sz w:val="22"/>
                <w:szCs w:val="22"/>
              </w:rPr>
              <w:t>GMCA</w:t>
            </w:r>
            <w:r w:rsidR="00604095" w:rsidRPr="00FB41C0">
              <w:rPr>
                <w:rFonts w:ascii="Tahoma" w:hAnsi="Tahoma" w:cs="Tahoma"/>
                <w:sz w:val="22"/>
                <w:szCs w:val="22"/>
              </w:rPr>
              <w:t xml:space="preserve"> wishing to place an </w:t>
            </w:r>
            <w:r w:rsidR="00363380">
              <w:rPr>
                <w:rFonts w:ascii="Tahoma" w:hAnsi="Tahoma" w:cs="Tahoma"/>
                <w:sz w:val="22"/>
                <w:szCs w:val="22"/>
              </w:rPr>
              <w:t>a contract</w:t>
            </w:r>
            <w:r w:rsidR="00604095" w:rsidRPr="00FB41C0">
              <w:rPr>
                <w:rFonts w:ascii="Tahoma" w:hAnsi="Tahoma" w:cs="Tahoma"/>
                <w:sz w:val="22"/>
                <w:szCs w:val="22"/>
              </w:rPr>
              <w:t xml:space="preserve"> for the Services in accordance with this </w:t>
            </w:r>
            <w:r w:rsidR="00F25312" w:rsidRPr="00FB41C0">
              <w:rPr>
                <w:rFonts w:ascii="Tahoma" w:hAnsi="Tahoma" w:cs="Tahoma"/>
                <w:sz w:val="22"/>
                <w:szCs w:val="22"/>
              </w:rPr>
              <w:t>FPS</w:t>
            </w:r>
            <w:r w:rsidR="00604095" w:rsidRPr="00FB41C0">
              <w:rPr>
                <w:rFonts w:ascii="Tahoma" w:hAnsi="Tahoma" w:cs="Tahoma"/>
                <w:sz w:val="22"/>
                <w:szCs w:val="22"/>
              </w:rPr>
              <w:t xml:space="preserve"> Agreement. W</w:t>
            </w:r>
            <w:r w:rsidR="00EA0849" w:rsidRPr="00FB41C0">
              <w:rPr>
                <w:rFonts w:ascii="Tahoma" w:hAnsi="Tahoma" w:cs="Tahoma"/>
                <w:sz w:val="22"/>
                <w:szCs w:val="22"/>
              </w:rPr>
              <w:t>here the context so admits includes any person which takes over or assumes the statutory functions or administrative responsibilities of the purchasing body (whether in part or totally) or which is controlled by or is under common control with the purchasing body (and the expression “control” shall mean the power to direct or cause the direction of the general management and policies of the person in question but only for so long as such control exists).</w:t>
            </w:r>
          </w:p>
          <w:p w14:paraId="33387649" w14:textId="77777777" w:rsidR="004A5133" w:rsidRPr="00FB41C0" w:rsidRDefault="004A5133" w:rsidP="007F2ED5">
            <w:pPr>
              <w:pStyle w:val="Body1"/>
              <w:ind w:start="0pt"/>
              <w:jc w:val="both"/>
              <w:rPr>
                <w:rFonts w:ascii="Tahoma" w:hAnsi="Tahoma" w:cs="Tahoma"/>
                <w:sz w:val="22"/>
                <w:szCs w:val="22"/>
              </w:rPr>
            </w:pPr>
          </w:p>
        </w:tc>
      </w:tr>
      <w:tr w:rsidR="00EC1BB6" w:rsidRPr="00FB41C0" w14:paraId="03199534" w14:textId="77777777" w:rsidTr="00FB41C0">
        <w:tc>
          <w:tcPr>
            <w:tcW w:w="161.35pt" w:type="dxa"/>
          </w:tcPr>
          <w:p w14:paraId="6B9DBE0C" w14:textId="77777777" w:rsidR="00EC1BB6" w:rsidRPr="00FB41C0" w:rsidRDefault="00EC1BB6" w:rsidP="00FB41C0">
            <w:pPr>
              <w:pStyle w:val="Body1"/>
              <w:ind w:start="0pt"/>
              <w:rPr>
                <w:rFonts w:ascii="Tahoma" w:hAnsi="Tahoma" w:cs="Tahoma"/>
                <w:sz w:val="22"/>
                <w:szCs w:val="22"/>
              </w:rPr>
            </w:pPr>
            <w:r w:rsidRPr="00FB41C0">
              <w:rPr>
                <w:rFonts w:ascii="Tahoma" w:hAnsi="Tahoma" w:cs="Tahoma"/>
                <w:sz w:val="22"/>
                <w:szCs w:val="22"/>
              </w:rPr>
              <w:t>“Regulations”</w:t>
            </w:r>
          </w:p>
        </w:tc>
        <w:tc>
          <w:tcPr>
            <w:tcW w:w="297.65pt" w:type="dxa"/>
          </w:tcPr>
          <w:p w14:paraId="1D90CAD9" w14:textId="77777777" w:rsidR="00EC1BB6" w:rsidRDefault="00EC1BB6" w:rsidP="00604095">
            <w:pPr>
              <w:pStyle w:val="Body1"/>
              <w:ind w:start="0pt"/>
              <w:jc w:val="both"/>
              <w:rPr>
                <w:rFonts w:ascii="Tahoma" w:hAnsi="Tahoma" w:cs="Tahoma"/>
                <w:sz w:val="22"/>
                <w:szCs w:val="22"/>
              </w:rPr>
            </w:pPr>
            <w:r w:rsidRPr="00FB41C0">
              <w:rPr>
                <w:rFonts w:ascii="Tahoma" w:hAnsi="Tahoma" w:cs="Tahoma"/>
                <w:sz w:val="22"/>
                <w:szCs w:val="22"/>
              </w:rPr>
              <w:t>the Public Contracts Regulations 2015</w:t>
            </w:r>
          </w:p>
          <w:p w14:paraId="56C29D4E" w14:textId="77777777" w:rsidR="009511F3" w:rsidRPr="00FB41C0" w:rsidRDefault="009511F3" w:rsidP="00604095">
            <w:pPr>
              <w:pStyle w:val="Body1"/>
              <w:ind w:start="0pt"/>
              <w:jc w:val="both"/>
              <w:rPr>
                <w:rFonts w:ascii="Tahoma" w:hAnsi="Tahoma" w:cs="Tahoma"/>
                <w:sz w:val="22"/>
                <w:szCs w:val="22"/>
              </w:rPr>
            </w:pPr>
          </w:p>
        </w:tc>
      </w:tr>
      <w:tr w:rsidR="00EC1BB6" w:rsidRPr="00FB41C0" w14:paraId="5CF564D5" w14:textId="77777777" w:rsidTr="00FB41C0">
        <w:tc>
          <w:tcPr>
            <w:tcW w:w="161.35pt" w:type="dxa"/>
          </w:tcPr>
          <w:p w14:paraId="077D9388" w14:textId="77777777" w:rsidR="00EC1BB6" w:rsidRPr="00FB41C0" w:rsidRDefault="00EC1BB6" w:rsidP="00FB41C0">
            <w:pPr>
              <w:pStyle w:val="Body1"/>
              <w:ind w:start="0pt"/>
              <w:rPr>
                <w:rFonts w:ascii="Tahoma" w:hAnsi="Tahoma" w:cs="Tahoma"/>
                <w:sz w:val="22"/>
                <w:szCs w:val="22"/>
              </w:rPr>
            </w:pPr>
            <w:r w:rsidRPr="00FB41C0">
              <w:rPr>
                <w:rFonts w:ascii="Tahoma" w:hAnsi="Tahoma" w:cs="Tahoma"/>
                <w:sz w:val="22"/>
                <w:szCs w:val="22"/>
              </w:rPr>
              <w:t>“Regulatory Bo</w:t>
            </w:r>
            <w:r w:rsidR="009511F3">
              <w:rPr>
                <w:rFonts w:ascii="Tahoma" w:hAnsi="Tahoma" w:cs="Tahoma"/>
                <w:sz w:val="22"/>
                <w:szCs w:val="22"/>
              </w:rPr>
              <w:t>d</w:t>
            </w:r>
            <w:r w:rsidRPr="00FB41C0">
              <w:rPr>
                <w:rFonts w:ascii="Tahoma" w:hAnsi="Tahoma" w:cs="Tahoma"/>
                <w:sz w:val="22"/>
                <w:szCs w:val="22"/>
              </w:rPr>
              <w:t>ies</w:t>
            </w:r>
          </w:p>
        </w:tc>
        <w:tc>
          <w:tcPr>
            <w:tcW w:w="297.65pt" w:type="dxa"/>
          </w:tcPr>
          <w:p w14:paraId="77917F41" w14:textId="77777777" w:rsidR="00EC1BB6" w:rsidRDefault="00EC1BB6" w:rsidP="00EC1BB6">
            <w:pPr>
              <w:pStyle w:val="Body1"/>
              <w:ind w:start="0pt"/>
              <w:jc w:val="both"/>
              <w:rPr>
                <w:rFonts w:ascii="Tahoma" w:hAnsi="Tahoma" w:cs="Tahoma"/>
                <w:sz w:val="22"/>
                <w:szCs w:val="22"/>
              </w:rPr>
            </w:pPr>
            <w:r w:rsidRPr="00FB41C0">
              <w:rPr>
                <w:rFonts w:ascii="Tahoma" w:hAnsi="Tahoma" w:cs="Tahoma"/>
                <w:sz w:val="22"/>
                <w:szCs w:val="22"/>
              </w:rPr>
              <w:t xml:space="preserve">those government departments and regulatory, statutory and other entities, committees, ombudsmen and bodies which, whether under statute, rules, regulations, codes of practice or otherwise, are entitled to regulate, investigate, or influence the matters dealt with in this Agreement or any other affairs of </w:t>
            </w:r>
            <w:r w:rsidR="00D5368A">
              <w:rPr>
                <w:rFonts w:ascii="Tahoma" w:hAnsi="Tahoma" w:cs="Tahoma"/>
                <w:sz w:val="22"/>
                <w:szCs w:val="22"/>
              </w:rPr>
              <w:t>GMCA</w:t>
            </w:r>
            <w:r w:rsidRPr="00FB41C0">
              <w:rPr>
                <w:rFonts w:ascii="Tahoma" w:hAnsi="Tahoma" w:cs="Tahoma"/>
                <w:sz w:val="22"/>
                <w:szCs w:val="22"/>
              </w:rPr>
              <w:t>.</w:t>
            </w:r>
          </w:p>
          <w:p w14:paraId="23CBCFF3" w14:textId="77777777" w:rsidR="009511F3" w:rsidRPr="00FB41C0" w:rsidRDefault="009511F3" w:rsidP="00EC1BB6">
            <w:pPr>
              <w:pStyle w:val="Body1"/>
              <w:ind w:start="0pt"/>
              <w:jc w:val="both"/>
              <w:rPr>
                <w:rFonts w:ascii="Tahoma" w:hAnsi="Tahoma" w:cs="Tahoma"/>
                <w:sz w:val="22"/>
                <w:szCs w:val="22"/>
              </w:rPr>
            </w:pPr>
          </w:p>
        </w:tc>
      </w:tr>
      <w:tr w:rsidR="004A5133" w:rsidRPr="00FB41C0" w14:paraId="5D058DB6" w14:textId="77777777" w:rsidTr="00FB41C0">
        <w:tc>
          <w:tcPr>
            <w:tcW w:w="161.35pt" w:type="dxa"/>
          </w:tcPr>
          <w:p w14:paraId="4D2A2B20" w14:textId="77777777" w:rsidR="004A5133" w:rsidRPr="00FB41C0" w:rsidRDefault="004A5133" w:rsidP="00FB41C0">
            <w:pPr>
              <w:pStyle w:val="Body1"/>
              <w:ind w:start="0pt"/>
              <w:rPr>
                <w:rFonts w:ascii="Tahoma" w:hAnsi="Tahoma" w:cs="Tahoma"/>
                <w:color w:val="000000"/>
                <w:sz w:val="22"/>
                <w:szCs w:val="22"/>
              </w:rPr>
            </w:pPr>
          </w:p>
        </w:tc>
        <w:tc>
          <w:tcPr>
            <w:tcW w:w="297.65pt" w:type="dxa"/>
          </w:tcPr>
          <w:p w14:paraId="65C54C1B" w14:textId="77777777" w:rsidR="004A5133" w:rsidRPr="00FB41C0" w:rsidRDefault="004A5133" w:rsidP="006E700F">
            <w:pPr>
              <w:pStyle w:val="Body1"/>
              <w:ind w:start="0pt"/>
              <w:jc w:val="both"/>
              <w:rPr>
                <w:rFonts w:ascii="Tahoma" w:hAnsi="Tahoma" w:cs="Tahoma"/>
                <w:color w:val="000000"/>
                <w:sz w:val="22"/>
                <w:szCs w:val="22"/>
              </w:rPr>
            </w:pPr>
          </w:p>
        </w:tc>
      </w:tr>
      <w:tr w:rsidR="00EC1BB6" w:rsidRPr="00FB41C0" w14:paraId="0BE463A2" w14:textId="77777777" w:rsidTr="00FB41C0">
        <w:tc>
          <w:tcPr>
            <w:tcW w:w="161.35pt" w:type="dxa"/>
          </w:tcPr>
          <w:p w14:paraId="391A5A28" w14:textId="77777777" w:rsidR="00EC1BB6" w:rsidRPr="00FB41C0" w:rsidRDefault="00EC1BB6" w:rsidP="00FB41C0">
            <w:pPr>
              <w:pStyle w:val="Body1"/>
              <w:ind w:start="0pt"/>
              <w:rPr>
                <w:rFonts w:ascii="Tahoma" w:hAnsi="Tahoma" w:cs="Tahoma"/>
                <w:color w:val="000000"/>
                <w:sz w:val="22"/>
                <w:szCs w:val="22"/>
              </w:rPr>
            </w:pPr>
            <w:r w:rsidRPr="00FB41C0">
              <w:rPr>
                <w:rFonts w:ascii="Tahoma" w:hAnsi="Tahoma" w:cs="Tahoma"/>
                <w:color w:val="000000"/>
                <w:sz w:val="22"/>
                <w:szCs w:val="22"/>
              </w:rPr>
              <w:t>“Request for Information”</w:t>
            </w:r>
          </w:p>
        </w:tc>
        <w:tc>
          <w:tcPr>
            <w:tcW w:w="297.65pt" w:type="dxa"/>
          </w:tcPr>
          <w:p w14:paraId="43017E9B" w14:textId="77777777" w:rsidR="00EC1BB6" w:rsidRDefault="00EC1BB6" w:rsidP="006E700F">
            <w:pPr>
              <w:pStyle w:val="Body1"/>
              <w:ind w:start="0pt"/>
              <w:jc w:val="both"/>
              <w:rPr>
                <w:rFonts w:ascii="Tahoma" w:hAnsi="Tahoma" w:cs="Tahoma"/>
                <w:color w:val="000000"/>
                <w:sz w:val="22"/>
                <w:szCs w:val="22"/>
              </w:rPr>
            </w:pPr>
            <w:r w:rsidRPr="00FB41C0">
              <w:rPr>
                <w:rFonts w:ascii="Tahoma" w:hAnsi="Tahoma" w:cs="Tahoma"/>
                <w:color w:val="000000"/>
                <w:sz w:val="22"/>
                <w:szCs w:val="22"/>
              </w:rPr>
              <w:t>a request for information or an apparent request under the FOIA or the Environmental Information Regulations.</w:t>
            </w:r>
          </w:p>
          <w:p w14:paraId="2B62E47D" w14:textId="77777777" w:rsidR="00E27EAB" w:rsidRPr="00FB41C0" w:rsidRDefault="00E27EAB" w:rsidP="006E700F">
            <w:pPr>
              <w:pStyle w:val="Body1"/>
              <w:ind w:start="0pt"/>
              <w:jc w:val="both"/>
              <w:rPr>
                <w:rFonts w:ascii="Tahoma" w:hAnsi="Tahoma" w:cs="Tahoma"/>
                <w:color w:val="000000"/>
                <w:sz w:val="22"/>
                <w:szCs w:val="22"/>
              </w:rPr>
            </w:pPr>
          </w:p>
        </w:tc>
      </w:tr>
      <w:tr w:rsidR="008C47ED" w:rsidRPr="00FB41C0" w14:paraId="4C41CAA4" w14:textId="77777777" w:rsidTr="00FB41C0">
        <w:tc>
          <w:tcPr>
            <w:tcW w:w="161.35pt" w:type="dxa"/>
          </w:tcPr>
          <w:p w14:paraId="53CEF79F" w14:textId="77777777" w:rsidR="008C47ED" w:rsidRPr="00FB41C0" w:rsidRDefault="008C47ED" w:rsidP="00FB41C0">
            <w:pPr>
              <w:pStyle w:val="Body1"/>
              <w:ind w:start="0pt"/>
              <w:rPr>
                <w:rFonts w:ascii="Tahoma" w:hAnsi="Tahoma" w:cs="Tahoma"/>
                <w:color w:val="000000"/>
                <w:sz w:val="22"/>
                <w:szCs w:val="22"/>
              </w:rPr>
            </w:pPr>
            <w:r>
              <w:rPr>
                <w:rFonts w:ascii="Tahoma" w:hAnsi="Tahoma" w:cs="Tahoma"/>
                <w:color w:val="000000"/>
                <w:sz w:val="22"/>
                <w:szCs w:val="22"/>
              </w:rPr>
              <w:t>“Requirements Matrix”</w:t>
            </w:r>
          </w:p>
        </w:tc>
        <w:tc>
          <w:tcPr>
            <w:tcW w:w="297.65pt" w:type="dxa"/>
          </w:tcPr>
          <w:p w14:paraId="45FE6A53" w14:textId="77777777" w:rsidR="008C47ED" w:rsidRPr="00FB41C0" w:rsidRDefault="00E27EAB" w:rsidP="00623195">
            <w:pPr>
              <w:pStyle w:val="Body1"/>
              <w:ind w:start="0pt"/>
              <w:jc w:val="both"/>
              <w:rPr>
                <w:rFonts w:ascii="Tahoma" w:hAnsi="Tahoma" w:cs="Tahoma"/>
                <w:color w:val="000000"/>
                <w:sz w:val="22"/>
                <w:szCs w:val="22"/>
              </w:rPr>
            </w:pPr>
            <w:r>
              <w:rPr>
                <w:rFonts w:ascii="Tahoma" w:hAnsi="Tahoma" w:cs="Tahoma"/>
                <w:color w:val="000000"/>
                <w:sz w:val="22"/>
                <w:szCs w:val="22"/>
              </w:rPr>
              <w:t>The means by which the Purchasing B</w:t>
            </w:r>
            <w:r w:rsidR="008C47ED">
              <w:rPr>
                <w:rFonts w:ascii="Tahoma" w:hAnsi="Tahoma" w:cs="Tahoma"/>
                <w:color w:val="000000"/>
                <w:sz w:val="22"/>
                <w:szCs w:val="22"/>
              </w:rPr>
              <w:t xml:space="preserve">ody will filter to </w:t>
            </w:r>
            <w:r w:rsidR="00623195">
              <w:rPr>
                <w:rFonts w:ascii="Tahoma" w:hAnsi="Tahoma" w:cs="Tahoma"/>
                <w:color w:val="000000"/>
                <w:sz w:val="22"/>
                <w:szCs w:val="22"/>
              </w:rPr>
              <w:t xml:space="preserve">identify Suppliers who could potentially meet </w:t>
            </w:r>
            <w:r w:rsidR="008C47ED">
              <w:rPr>
                <w:rFonts w:ascii="Tahoma" w:hAnsi="Tahoma" w:cs="Tahoma"/>
                <w:color w:val="000000"/>
                <w:sz w:val="22"/>
                <w:szCs w:val="22"/>
              </w:rPr>
              <w:t xml:space="preserve">their Service Specification </w:t>
            </w:r>
            <w:r w:rsidR="00623195">
              <w:rPr>
                <w:rFonts w:ascii="Tahoma" w:hAnsi="Tahoma" w:cs="Tahoma"/>
                <w:color w:val="000000"/>
                <w:sz w:val="22"/>
                <w:szCs w:val="22"/>
              </w:rPr>
              <w:t>and such Selected S</w:t>
            </w:r>
            <w:r>
              <w:rPr>
                <w:rFonts w:ascii="Tahoma" w:hAnsi="Tahoma" w:cs="Tahoma"/>
                <w:color w:val="000000"/>
                <w:sz w:val="22"/>
                <w:szCs w:val="22"/>
              </w:rPr>
              <w:t>uppliers shall be invited to Tender in accordance with Schedule 4.</w:t>
            </w:r>
          </w:p>
        </w:tc>
      </w:tr>
      <w:tr w:rsidR="004A5133" w:rsidRPr="00FB41C0" w14:paraId="16AFFF83" w14:textId="77777777" w:rsidTr="00FB41C0">
        <w:tc>
          <w:tcPr>
            <w:tcW w:w="161.35pt" w:type="dxa"/>
          </w:tcPr>
          <w:p w14:paraId="1307E347" w14:textId="77777777" w:rsidR="004A5133" w:rsidRPr="00FB41C0" w:rsidRDefault="004A5133" w:rsidP="00FB41C0">
            <w:pPr>
              <w:pStyle w:val="Body1"/>
              <w:ind w:start="0pt"/>
              <w:rPr>
                <w:rFonts w:ascii="Tahoma" w:hAnsi="Tahoma" w:cs="Tahoma"/>
                <w:sz w:val="22"/>
                <w:szCs w:val="22"/>
              </w:rPr>
            </w:pPr>
          </w:p>
          <w:p w14:paraId="30A6CB46" w14:textId="77777777" w:rsidR="0002556D" w:rsidRPr="00FB41C0" w:rsidRDefault="004A5133" w:rsidP="00FB41C0">
            <w:pPr>
              <w:pStyle w:val="Body1"/>
              <w:ind w:start="0pt"/>
              <w:rPr>
                <w:rFonts w:ascii="Tahoma" w:hAnsi="Tahoma" w:cs="Tahoma"/>
                <w:sz w:val="22"/>
                <w:szCs w:val="22"/>
              </w:rPr>
            </w:pPr>
            <w:r w:rsidRPr="00FB41C0">
              <w:rPr>
                <w:rFonts w:ascii="Tahoma" w:hAnsi="Tahoma" w:cs="Tahoma"/>
                <w:sz w:val="22"/>
                <w:szCs w:val="22"/>
              </w:rPr>
              <w:t>“</w:t>
            </w:r>
            <w:r w:rsidR="0002556D" w:rsidRPr="00FB41C0">
              <w:rPr>
                <w:rFonts w:ascii="Tahoma" w:hAnsi="Tahoma" w:cs="Tahoma"/>
                <w:sz w:val="22"/>
                <w:szCs w:val="22"/>
              </w:rPr>
              <w:t>Rounds”</w:t>
            </w:r>
          </w:p>
          <w:p w14:paraId="09D103EA" w14:textId="77777777" w:rsidR="0002556D" w:rsidRPr="00FB41C0" w:rsidRDefault="0002556D" w:rsidP="00FB41C0">
            <w:pPr>
              <w:pStyle w:val="Body1"/>
              <w:ind w:start="0pt"/>
              <w:rPr>
                <w:rFonts w:ascii="Tahoma" w:hAnsi="Tahoma" w:cs="Tahoma"/>
                <w:sz w:val="22"/>
                <w:szCs w:val="22"/>
              </w:rPr>
            </w:pPr>
          </w:p>
          <w:p w14:paraId="328FE66D" w14:textId="77777777" w:rsidR="0002556D" w:rsidRPr="00FB41C0" w:rsidRDefault="0002556D" w:rsidP="00FB41C0">
            <w:pPr>
              <w:pStyle w:val="Body1"/>
              <w:ind w:start="0pt"/>
              <w:rPr>
                <w:rFonts w:ascii="Tahoma" w:hAnsi="Tahoma" w:cs="Tahoma"/>
                <w:sz w:val="22"/>
                <w:szCs w:val="22"/>
              </w:rPr>
            </w:pPr>
          </w:p>
          <w:p w14:paraId="5587A2D6" w14:textId="77777777" w:rsidR="00623195" w:rsidRDefault="00623195" w:rsidP="00FB41C0">
            <w:pPr>
              <w:pStyle w:val="Body1"/>
              <w:ind w:start="0pt"/>
              <w:rPr>
                <w:rFonts w:ascii="Tahoma" w:hAnsi="Tahoma" w:cs="Tahoma"/>
                <w:sz w:val="22"/>
                <w:szCs w:val="22"/>
                <w:highlight w:val="yellow"/>
              </w:rPr>
            </w:pPr>
            <w:r w:rsidRPr="00474C36">
              <w:rPr>
                <w:rFonts w:ascii="Tahoma" w:hAnsi="Tahoma" w:cs="Tahoma"/>
                <w:sz w:val="22"/>
                <w:szCs w:val="22"/>
              </w:rPr>
              <w:t>“Selected Supplier”</w:t>
            </w:r>
          </w:p>
          <w:p w14:paraId="4F7ED145" w14:textId="77777777" w:rsidR="00623195" w:rsidRDefault="00623195" w:rsidP="00FB41C0">
            <w:pPr>
              <w:pStyle w:val="Body1"/>
              <w:ind w:start="0pt"/>
              <w:rPr>
                <w:rFonts w:ascii="Tahoma" w:hAnsi="Tahoma" w:cs="Tahoma"/>
                <w:sz w:val="22"/>
                <w:szCs w:val="22"/>
                <w:highlight w:val="yellow"/>
              </w:rPr>
            </w:pPr>
          </w:p>
          <w:p w14:paraId="4F2F22A0" w14:textId="77777777" w:rsidR="00623195" w:rsidRDefault="00623195" w:rsidP="00FB41C0">
            <w:pPr>
              <w:pStyle w:val="Body1"/>
              <w:ind w:start="0pt"/>
              <w:rPr>
                <w:rFonts w:ascii="Tahoma" w:hAnsi="Tahoma" w:cs="Tahoma"/>
                <w:sz w:val="22"/>
                <w:szCs w:val="22"/>
                <w:highlight w:val="yellow"/>
              </w:rPr>
            </w:pPr>
          </w:p>
          <w:p w14:paraId="5E5036CE" w14:textId="77777777" w:rsidR="00623195" w:rsidRDefault="00623195" w:rsidP="00FB41C0">
            <w:pPr>
              <w:pStyle w:val="Body1"/>
              <w:ind w:start="0pt"/>
              <w:rPr>
                <w:rFonts w:ascii="Tahoma" w:hAnsi="Tahoma" w:cs="Tahoma"/>
                <w:sz w:val="22"/>
                <w:szCs w:val="22"/>
                <w:highlight w:val="yellow"/>
              </w:rPr>
            </w:pPr>
          </w:p>
          <w:p w14:paraId="46535F24" w14:textId="77777777" w:rsidR="00F95DE8" w:rsidRPr="00FB41C0" w:rsidRDefault="0002556D" w:rsidP="00FB41C0">
            <w:pPr>
              <w:pStyle w:val="Body1"/>
              <w:ind w:start="0pt"/>
              <w:rPr>
                <w:rFonts w:ascii="Tahoma" w:hAnsi="Tahoma" w:cs="Tahoma"/>
                <w:sz w:val="22"/>
                <w:szCs w:val="22"/>
              </w:rPr>
            </w:pPr>
            <w:r w:rsidRPr="00474C36">
              <w:rPr>
                <w:rFonts w:ascii="Tahoma" w:hAnsi="Tahoma" w:cs="Tahoma"/>
                <w:sz w:val="22"/>
                <w:szCs w:val="22"/>
              </w:rPr>
              <w:t>“</w:t>
            </w:r>
            <w:r w:rsidR="00F95DE8" w:rsidRPr="00474C36">
              <w:rPr>
                <w:rFonts w:ascii="Tahoma" w:hAnsi="Tahoma" w:cs="Tahoma"/>
                <w:sz w:val="22"/>
                <w:szCs w:val="22"/>
              </w:rPr>
              <w:t xml:space="preserve">Service </w:t>
            </w:r>
            <w:r w:rsidR="007A6AA7" w:rsidRPr="00474C36">
              <w:rPr>
                <w:rFonts w:ascii="Tahoma" w:hAnsi="Tahoma" w:cs="Tahoma"/>
                <w:sz w:val="22"/>
                <w:szCs w:val="22"/>
              </w:rPr>
              <w:t>Supplier</w:t>
            </w:r>
            <w:r w:rsidR="00F95DE8" w:rsidRPr="00474C36">
              <w:rPr>
                <w:rFonts w:ascii="Tahoma" w:hAnsi="Tahoma" w:cs="Tahoma"/>
                <w:sz w:val="22"/>
                <w:szCs w:val="22"/>
              </w:rPr>
              <w:t xml:space="preserve">’s </w:t>
            </w:r>
            <w:r w:rsidR="00623195" w:rsidRPr="00474C36">
              <w:rPr>
                <w:rFonts w:ascii="Tahoma" w:hAnsi="Tahoma" w:cs="Tahoma"/>
                <w:sz w:val="22"/>
                <w:szCs w:val="22"/>
              </w:rPr>
              <w:t>Specialisms</w:t>
            </w:r>
            <w:r w:rsidR="00F95DE8" w:rsidRPr="00474C36">
              <w:rPr>
                <w:rFonts w:ascii="Tahoma" w:hAnsi="Tahoma" w:cs="Tahoma"/>
                <w:sz w:val="22"/>
                <w:szCs w:val="22"/>
              </w:rPr>
              <w:t>”</w:t>
            </w:r>
          </w:p>
          <w:p w14:paraId="0775CDE9" w14:textId="77777777" w:rsidR="00F95DE8" w:rsidRPr="00FB41C0" w:rsidRDefault="00F95DE8" w:rsidP="00FB41C0">
            <w:pPr>
              <w:pStyle w:val="Body1"/>
              <w:ind w:start="0pt"/>
              <w:rPr>
                <w:rFonts w:ascii="Tahoma" w:hAnsi="Tahoma" w:cs="Tahoma"/>
                <w:sz w:val="22"/>
                <w:szCs w:val="22"/>
              </w:rPr>
            </w:pPr>
          </w:p>
          <w:p w14:paraId="4D69115A" w14:textId="77777777" w:rsidR="00F95DE8" w:rsidRPr="00FB41C0" w:rsidRDefault="00F95DE8" w:rsidP="00FB41C0">
            <w:pPr>
              <w:pStyle w:val="Body1"/>
              <w:ind w:start="0pt"/>
              <w:rPr>
                <w:rFonts w:ascii="Tahoma" w:hAnsi="Tahoma" w:cs="Tahoma"/>
                <w:sz w:val="22"/>
                <w:szCs w:val="22"/>
              </w:rPr>
            </w:pPr>
          </w:p>
          <w:p w14:paraId="52CB7BE4" w14:textId="77777777" w:rsidR="004A5133" w:rsidRPr="00FB41C0" w:rsidRDefault="00F95DE8" w:rsidP="00FB41C0">
            <w:pPr>
              <w:pStyle w:val="Body1"/>
              <w:ind w:start="0pt"/>
              <w:rPr>
                <w:rFonts w:ascii="Tahoma" w:hAnsi="Tahoma" w:cs="Tahoma"/>
                <w:sz w:val="22"/>
                <w:szCs w:val="22"/>
              </w:rPr>
            </w:pPr>
            <w:r w:rsidRPr="00FB41C0">
              <w:rPr>
                <w:rFonts w:ascii="Tahoma" w:hAnsi="Tahoma" w:cs="Tahoma"/>
                <w:sz w:val="22"/>
                <w:szCs w:val="22"/>
              </w:rPr>
              <w:t>“</w:t>
            </w:r>
            <w:r w:rsidR="004A5133" w:rsidRPr="00FB41C0">
              <w:rPr>
                <w:rFonts w:ascii="Tahoma" w:hAnsi="Tahoma" w:cs="Tahoma"/>
                <w:sz w:val="22"/>
                <w:szCs w:val="22"/>
              </w:rPr>
              <w:t>Services”</w:t>
            </w:r>
          </w:p>
        </w:tc>
        <w:tc>
          <w:tcPr>
            <w:tcW w:w="297.65pt" w:type="dxa"/>
          </w:tcPr>
          <w:p w14:paraId="635CBDA1" w14:textId="77777777" w:rsidR="004A5133" w:rsidRPr="00FB41C0" w:rsidRDefault="004A5133" w:rsidP="007F2ED5">
            <w:pPr>
              <w:pStyle w:val="Body1"/>
              <w:ind w:start="0pt"/>
              <w:jc w:val="both"/>
              <w:rPr>
                <w:rFonts w:ascii="Tahoma" w:hAnsi="Tahoma" w:cs="Tahoma"/>
                <w:sz w:val="22"/>
                <w:szCs w:val="22"/>
              </w:rPr>
            </w:pPr>
          </w:p>
          <w:p w14:paraId="77E3C797" w14:textId="77777777" w:rsidR="0002556D" w:rsidRDefault="0002556D" w:rsidP="0002556D">
            <w:pPr>
              <w:pStyle w:val="Body1"/>
              <w:ind w:start="0pt"/>
              <w:jc w:val="both"/>
              <w:rPr>
                <w:rFonts w:ascii="Tahoma" w:hAnsi="Tahoma" w:cs="Tahoma"/>
                <w:sz w:val="22"/>
                <w:szCs w:val="22"/>
              </w:rPr>
            </w:pPr>
            <w:r w:rsidRPr="00FB41C0">
              <w:rPr>
                <w:rFonts w:ascii="Tahoma" w:hAnsi="Tahoma" w:cs="Tahoma"/>
                <w:sz w:val="22"/>
                <w:szCs w:val="22"/>
              </w:rPr>
              <w:t xml:space="preserve">Refers to the re-opening of the </w:t>
            </w:r>
            <w:r w:rsidR="00F25312" w:rsidRPr="00FB41C0">
              <w:rPr>
                <w:rFonts w:ascii="Tahoma" w:hAnsi="Tahoma" w:cs="Tahoma"/>
                <w:sz w:val="22"/>
                <w:szCs w:val="22"/>
              </w:rPr>
              <w:t>FPS</w:t>
            </w:r>
            <w:r w:rsidRPr="00FB41C0">
              <w:rPr>
                <w:rFonts w:ascii="Tahoma" w:hAnsi="Tahoma" w:cs="Tahoma"/>
                <w:sz w:val="22"/>
                <w:szCs w:val="22"/>
              </w:rPr>
              <w:t xml:space="preserve"> every </w:t>
            </w:r>
            <w:r w:rsidR="00E911AE">
              <w:rPr>
                <w:rFonts w:ascii="Tahoma" w:hAnsi="Tahoma" w:cs="Tahoma"/>
                <w:sz w:val="22"/>
                <w:szCs w:val="22"/>
              </w:rPr>
              <w:t>quarter</w:t>
            </w:r>
            <w:r w:rsidRPr="00FB41C0">
              <w:rPr>
                <w:rFonts w:ascii="Tahoma" w:hAnsi="Tahoma" w:cs="Tahoma"/>
                <w:sz w:val="22"/>
                <w:szCs w:val="22"/>
              </w:rPr>
              <w:t xml:space="preserve"> for new </w:t>
            </w:r>
            <w:r w:rsidR="007A6AA7" w:rsidRPr="00FB41C0">
              <w:rPr>
                <w:rFonts w:ascii="Tahoma" w:hAnsi="Tahoma" w:cs="Tahoma"/>
                <w:sz w:val="22"/>
                <w:szCs w:val="22"/>
              </w:rPr>
              <w:t>Supplier</w:t>
            </w:r>
            <w:r w:rsidRPr="00FB41C0">
              <w:rPr>
                <w:rFonts w:ascii="Tahoma" w:hAnsi="Tahoma" w:cs="Tahoma"/>
                <w:sz w:val="22"/>
                <w:szCs w:val="22"/>
              </w:rPr>
              <w:t xml:space="preserve">s to join the </w:t>
            </w:r>
            <w:r w:rsidR="00F25312" w:rsidRPr="00FB41C0">
              <w:rPr>
                <w:rFonts w:ascii="Tahoma" w:hAnsi="Tahoma" w:cs="Tahoma"/>
                <w:sz w:val="22"/>
                <w:szCs w:val="22"/>
              </w:rPr>
              <w:t>FPS</w:t>
            </w:r>
          </w:p>
          <w:p w14:paraId="786CE097" w14:textId="77777777" w:rsidR="00623195" w:rsidRDefault="00623195" w:rsidP="0002556D">
            <w:pPr>
              <w:pStyle w:val="Body1"/>
              <w:ind w:start="0pt"/>
              <w:jc w:val="both"/>
              <w:rPr>
                <w:rFonts w:ascii="Tahoma" w:hAnsi="Tahoma" w:cs="Tahoma"/>
                <w:sz w:val="22"/>
                <w:szCs w:val="22"/>
              </w:rPr>
            </w:pPr>
          </w:p>
          <w:p w14:paraId="03F10110" w14:textId="77777777" w:rsidR="00623195" w:rsidRPr="00FB41C0" w:rsidRDefault="00623195" w:rsidP="0002556D">
            <w:pPr>
              <w:pStyle w:val="Body1"/>
              <w:ind w:start="0pt"/>
              <w:jc w:val="both"/>
              <w:rPr>
                <w:rFonts w:ascii="Tahoma" w:hAnsi="Tahoma" w:cs="Tahoma"/>
                <w:sz w:val="22"/>
                <w:szCs w:val="22"/>
              </w:rPr>
            </w:pPr>
            <w:r>
              <w:rPr>
                <w:rFonts w:ascii="Tahoma" w:hAnsi="Tahoma" w:cs="Tahoma"/>
                <w:sz w:val="22"/>
                <w:szCs w:val="22"/>
              </w:rPr>
              <w:t xml:space="preserve">Supplier identified by filtering the Requirements Matrix who has been accepted onto the </w:t>
            </w:r>
            <w:r w:rsidR="003B4316">
              <w:rPr>
                <w:rFonts w:ascii="Tahoma" w:hAnsi="Tahoma" w:cs="Tahoma"/>
                <w:sz w:val="22"/>
                <w:szCs w:val="22"/>
              </w:rPr>
              <w:t>F</w:t>
            </w:r>
            <w:r>
              <w:rPr>
                <w:rFonts w:ascii="Tahoma" w:hAnsi="Tahoma" w:cs="Tahoma"/>
                <w:sz w:val="22"/>
                <w:szCs w:val="22"/>
              </w:rPr>
              <w:t xml:space="preserve">PS for such </w:t>
            </w:r>
            <w:r w:rsidR="00915267">
              <w:rPr>
                <w:rFonts w:ascii="Tahoma" w:hAnsi="Tahoma" w:cs="Tahoma"/>
                <w:sz w:val="22"/>
                <w:szCs w:val="22"/>
              </w:rPr>
              <w:t>Specialism</w:t>
            </w:r>
            <w:r>
              <w:rPr>
                <w:rFonts w:ascii="Tahoma" w:hAnsi="Tahoma" w:cs="Tahoma"/>
                <w:sz w:val="22"/>
                <w:szCs w:val="22"/>
              </w:rPr>
              <w:t xml:space="preserve"> / category</w:t>
            </w:r>
          </w:p>
          <w:p w14:paraId="4FC26E32" w14:textId="77777777" w:rsidR="0002556D" w:rsidRPr="00FB41C0" w:rsidRDefault="0002556D" w:rsidP="007F2ED5">
            <w:pPr>
              <w:pStyle w:val="Body1"/>
              <w:ind w:start="0pt"/>
              <w:jc w:val="both"/>
              <w:rPr>
                <w:rFonts w:ascii="Tahoma" w:hAnsi="Tahoma" w:cs="Tahoma"/>
                <w:sz w:val="22"/>
                <w:szCs w:val="22"/>
              </w:rPr>
            </w:pPr>
          </w:p>
          <w:p w14:paraId="710A5485" w14:textId="77777777" w:rsidR="00F95DE8" w:rsidRPr="00FB41C0" w:rsidRDefault="00F95DE8" w:rsidP="007F2ED5">
            <w:pPr>
              <w:pStyle w:val="Body1"/>
              <w:ind w:start="0pt"/>
              <w:jc w:val="both"/>
              <w:rPr>
                <w:rFonts w:ascii="Tahoma" w:hAnsi="Tahoma" w:cs="Tahoma"/>
                <w:sz w:val="22"/>
                <w:szCs w:val="22"/>
              </w:rPr>
            </w:pPr>
            <w:r w:rsidRPr="00474C36">
              <w:rPr>
                <w:rFonts w:ascii="Tahoma" w:hAnsi="Tahoma" w:cs="Tahoma"/>
                <w:sz w:val="22"/>
                <w:szCs w:val="22"/>
              </w:rPr>
              <w:lastRenderedPageBreak/>
              <w:t xml:space="preserve">means the </w:t>
            </w:r>
            <w:r w:rsidR="00623195" w:rsidRPr="00474C36">
              <w:rPr>
                <w:rFonts w:ascii="Tahoma" w:hAnsi="Tahoma" w:cs="Tahoma"/>
                <w:sz w:val="22"/>
                <w:szCs w:val="22"/>
              </w:rPr>
              <w:t>Specialism</w:t>
            </w:r>
            <w:r w:rsidR="008C47ED" w:rsidRPr="00474C36">
              <w:rPr>
                <w:rFonts w:ascii="Tahoma" w:hAnsi="Tahoma" w:cs="Tahoma"/>
                <w:sz w:val="22"/>
                <w:szCs w:val="22"/>
              </w:rPr>
              <w:t xml:space="preserve"> </w:t>
            </w:r>
            <w:r w:rsidRPr="00474C36">
              <w:rPr>
                <w:rFonts w:ascii="Tahoma" w:hAnsi="Tahoma" w:cs="Tahoma"/>
                <w:sz w:val="22"/>
                <w:szCs w:val="22"/>
              </w:rPr>
              <w:t xml:space="preserve">to which the </w:t>
            </w:r>
            <w:r w:rsidR="007A6AA7" w:rsidRPr="00474C36">
              <w:rPr>
                <w:rFonts w:ascii="Tahoma" w:hAnsi="Tahoma" w:cs="Tahoma"/>
                <w:sz w:val="22"/>
                <w:szCs w:val="22"/>
              </w:rPr>
              <w:t>Supplier</w:t>
            </w:r>
            <w:r w:rsidRPr="00474C36">
              <w:rPr>
                <w:rFonts w:ascii="Tahoma" w:hAnsi="Tahoma" w:cs="Tahoma"/>
                <w:sz w:val="22"/>
                <w:szCs w:val="22"/>
              </w:rPr>
              <w:t xml:space="preserve"> has</w:t>
            </w:r>
            <w:r w:rsidR="008C47ED" w:rsidRPr="00474C36">
              <w:rPr>
                <w:rFonts w:ascii="Tahoma" w:hAnsi="Tahoma" w:cs="Tahoma"/>
                <w:sz w:val="22"/>
                <w:szCs w:val="22"/>
              </w:rPr>
              <w:t xml:space="preserve"> demonstrated and has</w:t>
            </w:r>
            <w:r w:rsidRPr="00474C36">
              <w:rPr>
                <w:rFonts w:ascii="Tahoma" w:hAnsi="Tahoma" w:cs="Tahoma"/>
                <w:sz w:val="22"/>
                <w:szCs w:val="22"/>
              </w:rPr>
              <w:t xml:space="preserve"> been appointed under this </w:t>
            </w:r>
            <w:r w:rsidR="00F25312" w:rsidRPr="00474C36">
              <w:rPr>
                <w:rFonts w:ascii="Tahoma" w:hAnsi="Tahoma" w:cs="Tahoma"/>
                <w:sz w:val="22"/>
                <w:szCs w:val="22"/>
              </w:rPr>
              <w:t>FPS</w:t>
            </w:r>
            <w:r w:rsidRPr="00474C36">
              <w:rPr>
                <w:rFonts w:ascii="Tahoma" w:hAnsi="Tahoma" w:cs="Tahoma"/>
                <w:sz w:val="22"/>
                <w:szCs w:val="22"/>
              </w:rPr>
              <w:t xml:space="preserve"> as set out in </w:t>
            </w:r>
            <w:r w:rsidR="008C47ED" w:rsidRPr="00474C36">
              <w:rPr>
                <w:rFonts w:ascii="Tahoma" w:hAnsi="Tahoma" w:cs="Tahoma"/>
                <w:sz w:val="22"/>
                <w:szCs w:val="22"/>
              </w:rPr>
              <w:t>in the Requirements Matrix</w:t>
            </w:r>
          </w:p>
          <w:p w14:paraId="345962C9" w14:textId="77777777" w:rsidR="00F95DE8" w:rsidRPr="00FB41C0" w:rsidRDefault="00F95DE8" w:rsidP="007F2ED5">
            <w:pPr>
              <w:pStyle w:val="Body1"/>
              <w:ind w:start="0pt"/>
              <w:jc w:val="both"/>
              <w:rPr>
                <w:rFonts w:ascii="Tahoma" w:hAnsi="Tahoma" w:cs="Tahoma"/>
                <w:sz w:val="22"/>
                <w:szCs w:val="22"/>
              </w:rPr>
            </w:pPr>
          </w:p>
          <w:p w14:paraId="642F8538" w14:textId="77777777" w:rsidR="004A5133" w:rsidRPr="00FB41C0" w:rsidRDefault="004A5133" w:rsidP="007F2ED5">
            <w:pPr>
              <w:pStyle w:val="Body1"/>
              <w:ind w:start="0pt"/>
              <w:jc w:val="both"/>
              <w:rPr>
                <w:rFonts w:ascii="Tahoma" w:hAnsi="Tahoma" w:cs="Tahoma"/>
                <w:sz w:val="22"/>
                <w:szCs w:val="22"/>
              </w:rPr>
            </w:pPr>
            <w:r w:rsidRPr="00FB41C0">
              <w:rPr>
                <w:rFonts w:ascii="Tahoma" w:hAnsi="Tahoma" w:cs="Tahoma"/>
                <w:sz w:val="22"/>
                <w:szCs w:val="22"/>
              </w:rPr>
              <w:t>the services described in the</w:t>
            </w:r>
            <w:r w:rsidR="00E27EAB">
              <w:rPr>
                <w:rFonts w:ascii="Tahoma" w:hAnsi="Tahoma" w:cs="Tahoma"/>
                <w:sz w:val="22"/>
                <w:szCs w:val="22"/>
              </w:rPr>
              <w:t xml:space="preserve"> Descriptive Document or </w:t>
            </w:r>
            <w:r w:rsidRPr="00FB41C0">
              <w:rPr>
                <w:rFonts w:ascii="Tahoma" w:hAnsi="Tahoma" w:cs="Tahoma"/>
                <w:sz w:val="22"/>
                <w:szCs w:val="22"/>
              </w:rPr>
              <w:t xml:space="preserve"> Specification to be supplied by the </w:t>
            </w:r>
            <w:r w:rsidR="007A6AA7" w:rsidRPr="00FB41C0">
              <w:rPr>
                <w:rFonts w:ascii="Tahoma" w:hAnsi="Tahoma" w:cs="Tahoma"/>
                <w:sz w:val="22"/>
                <w:szCs w:val="22"/>
              </w:rPr>
              <w:t>Supplier</w:t>
            </w:r>
            <w:r w:rsidRPr="00FB41C0">
              <w:rPr>
                <w:rFonts w:ascii="Tahoma" w:hAnsi="Tahoma" w:cs="Tahoma"/>
                <w:sz w:val="22"/>
                <w:szCs w:val="22"/>
              </w:rPr>
              <w:t xml:space="preserve"> in accordance with the Contract together with all equipment required and any associated goods provided by the </w:t>
            </w:r>
            <w:r w:rsidR="007A6AA7" w:rsidRPr="00FB41C0">
              <w:rPr>
                <w:rFonts w:ascii="Tahoma" w:hAnsi="Tahoma" w:cs="Tahoma"/>
                <w:sz w:val="22"/>
                <w:szCs w:val="22"/>
              </w:rPr>
              <w:t>Supplier</w:t>
            </w:r>
            <w:r w:rsidRPr="00FB41C0">
              <w:rPr>
                <w:rFonts w:ascii="Tahoma" w:hAnsi="Tahoma" w:cs="Tahoma"/>
                <w:sz w:val="22"/>
                <w:szCs w:val="22"/>
              </w:rPr>
              <w:t xml:space="preserve"> in relation to those services.</w:t>
            </w:r>
          </w:p>
          <w:p w14:paraId="0E16AB22" w14:textId="77777777" w:rsidR="004A5133" w:rsidRPr="00FB41C0" w:rsidRDefault="004A5133" w:rsidP="007F2ED5">
            <w:pPr>
              <w:pStyle w:val="Body1"/>
              <w:ind w:start="0pt"/>
              <w:jc w:val="both"/>
              <w:rPr>
                <w:rFonts w:ascii="Tahoma" w:hAnsi="Tahoma" w:cs="Tahoma"/>
                <w:sz w:val="22"/>
                <w:szCs w:val="22"/>
              </w:rPr>
            </w:pPr>
          </w:p>
        </w:tc>
      </w:tr>
      <w:tr w:rsidR="004A5133" w:rsidRPr="00FB41C0" w14:paraId="3759637E" w14:textId="77777777" w:rsidTr="00FB41C0">
        <w:tc>
          <w:tcPr>
            <w:tcW w:w="161.35pt" w:type="dxa"/>
          </w:tcPr>
          <w:p w14:paraId="78E9F4FE" w14:textId="77777777" w:rsidR="004A5133" w:rsidRPr="00595D53" w:rsidRDefault="004A5133" w:rsidP="00FB41C0">
            <w:pPr>
              <w:pStyle w:val="Body1"/>
              <w:ind w:start="0pt"/>
              <w:rPr>
                <w:rFonts w:ascii="Tahoma" w:hAnsi="Tahoma" w:cs="Tahoma"/>
                <w:sz w:val="22"/>
                <w:szCs w:val="22"/>
              </w:rPr>
            </w:pPr>
            <w:r w:rsidRPr="00595D53">
              <w:rPr>
                <w:rFonts w:ascii="Tahoma" w:hAnsi="Tahoma" w:cs="Tahoma"/>
                <w:sz w:val="22"/>
                <w:szCs w:val="22"/>
              </w:rPr>
              <w:lastRenderedPageBreak/>
              <w:t>“Specification”</w:t>
            </w:r>
          </w:p>
        </w:tc>
        <w:tc>
          <w:tcPr>
            <w:tcW w:w="297.65pt" w:type="dxa"/>
          </w:tcPr>
          <w:p w14:paraId="42689B26" w14:textId="77777777" w:rsidR="004A5133" w:rsidRPr="00595D53" w:rsidRDefault="004A5133" w:rsidP="007F2ED5">
            <w:pPr>
              <w:pStyle w:val="Body1"/>
              <w:ind w:start="0pt"/>
              <w:jc w:val="both"/>
              <w:rPr>
                <w:rFonts w:ascii="Tahoma" w:hAnsi="Tahoma" w:cs="Tahoma"/>
                <w:sz w:val="22"/>
                <w:szCs w:val="22"/>
              </w:rPr>
            </w:pPr>
            <w:r w:rsidRPr="00595D53">
              <w:rPr>
                <w:rFonts w:ascii="Tahoma" w:hAnsi="Tahoma" w:cs="Tahoma"/>
                <w:sz w:val="22"/>
                <w:szCs w:val="22"/>
              </w:rPr>
              <w:t xml:space="preserve">the specification </w:t>
            </w:r>
            <w:r w:rsidR="003A45EE" w:rsidRPr="00595D53">
              <w:rPr>
                <w:rFonts w:ascii="Tahoma" w:hAnsi="Tahoma" w:cs="Tahoma"/>
                <w:sz w:val="22"/>
                <w:szCs w:val="22"/>
              </w:rPr>
              <w:t xml:space="preserve">detailed in </w:t>
            </w:r>
            <w:r w:rsidR="00E27EAB" w:rsidRPr="00595D53">
              <w:rPr>
                <w:rFonts w:ascii="Tahoma" w:hAnsi="Tahoma" w:cs="Tahoma"/>
                <w:sz w:val="22"/>
                <w:szCs w:val="22"/>
              </w:rPr>
              <w:t>the Invitation to Tender</w:t>
            </w:r>
            <w:r w:rsidR="003A45EE" w:rsidRPr="00595D53">
              <w:rPr>
                <w:rFonts w:ascii="Tahoma" w:hAnsi="Tahoma" w:cs="Tahoma"/>
                <w:sz w:val="22"/>
                <w:szCs w:val="22"/>
              </w:rPr>
              <w:t xml:space="preserve"> </w:t>
            </w:r>
            <w:r w:rsidRPr="00595D53">
              <w:rPr>
                <w:rFonts w:ascii="Tahoma" w:hAnsi="Tahoma" w:cs="Tahoma"/>
                <w:sz w:val="22"/>
                <w:szCs w:val="22"/>
              </w:rPr>
              <w:t xml:space="preserve">setting out the </w:t>
            </w:r>
            <w:r w:rsidR="006E700F" w:rsidRPr="00595D53">
              <w:rPr>
                <w:rFonts w:ascii="Tahoma" w:hAnsi="Tahoma" w:cs="Tahoma"/>
                <w:sz w:val="22"/>
                <w:szCs w:val="22"/>
              </w:rPr>
              <w:t>key requirements</w:t>
            </w:r>
            <w:r w:rsidRPr="00595D53">
              <w:rPr>
                <w:rFonts w:ascii="Tahoma" w:hAnsi="Tahoma" w:cs="Tahoma"/>
                <w:sz w:val="22"/>
                <w:szCs w:val="22"/>
              </w:rPr>
              <w:t xml:space="preserve"> in relation to the Services</w:t>
            </w:r>
            <w:r w:rsidR="006E700F" w:rsidRPr="00595D53">
              <w:rPr>
                <w:rFonts w:ascii="Tahoma" w:hAnsi="Tahoma" w:cs="Tahoma"/>
                <w:sz w:val="22"/>
                <w:szCs w:val="22"/>
              </w:rPr>
              <w:t>, and relevant description of the Services,</w:t>
            </w:r>
            <w:r w:rsidR="007F3927" w:rsidRPr="00595D53">
              <w:rPr>
                <w:rFonts w:ascii="Tahoma" w:hAnsi="Tahoma" w:cs="Tahoma"/>
                <w:sz w:val="22"/>
                <w:szCs w:val="22"/>
              </w:rPr>
              <w:t xml:space="preserve"> together with any other detailed requirements as specified by the Purchasing Body in the Contract Particulars</w:t>
            </w:r>
            <w:r w:rsidRPr="00595D53">
              <w:rPr>
                <w:rFonts w:ascii="Tahoma" w:hAnsi="Tahoma" w:cs="Tahoma"/>
                <w:sz w:val="22"/>
                <w:szCs w:val="22"/>
              </w:rPr>
              <w:t>.</w:t>
            </w:r>
          </w:p>
          <w:p w14:paraId="4214E9C8" w14:textId="77777777" w:rsidR="004A5133" w:rsidRPr="00595D53" w:rsidRDefault="004A5133" w:rsidP="007F2ED5">
            <w:pPr>
              <w:pStyle w:val="Body1"/>
              <w:ind w:start="0pt"/>
              <w:jc w:val="both"/>
              <w:rPr>
                <w:rFonts w:ascii="Tahoma" w:hAnsi="Tahoma" w:cs="Tahoma"/>
                <w:sz w:val="22"/>
                <w:szCs w:val="22"/>
              </w:rPr>
            </w:pPr>
          </w:p>
        </w:tc>
      </w:tr>
      <w:tr w:rsidR="004A5133" w:rsidRPr="00FB41C0" w14:paraId="5B0964D3" w14:textId="77777777" w:rsidTr="00FB41C0">
        <w:tc>
          <w:tcPr>
            <w:tcW w:w="161.35pt" w:type="dxa"/>
          </w:tcPr>
          <w:p w14:paraId="7B4A9756" w14:textId="77777777" w:rsidR="00165AD6" w:rsidRPr="00FB41C0" w:rsidRDefault="00165AD6" w:rsidP="00FB41C0">
            <w:pPr>
              <w:pStyle w:val="Body1"/>
              <w:ind w:start="0pt"/>
              <w:rPr>
                <w:rFonts w:ascii="Tahoma" w:hAnsi="Tahoma" w:cs="Tahoma"/>
                <w:sz w:val="22"/>
                <w:szCs w:val="22"/>
              </w:rPr>
            </w:pPr>
            <w:r w:rsidRPr="00FB41C0">
              <w:rPr>
                <w:rFonts w:ascii="Tahoma" w:hAnsi="Tahoma" w:cs="Tahoma"/>
                <w:sz w:val="22"/>
                <w:szCs w:val="22"/>
              </w:rPr>
              <w:t>“SSQ Submission”</w:t>
            </w:r>
          </w:p>
          <w:p w14:paraId="779CB1C7" w14:textId="77777777" w:rsidR="00165AD6" w:rsidRPr="00FB41C0" w:rsidRDefault="00165AD6" w:rsidP="00FB41C0">
            <w:pPr>
              <w:pStyle w:val="Body1"/>
              <w:ind w:start="0pt"/>
              <w:rPr>
                <w:rFonts w:ascii="Tahoma" w:hAnsi="Tahoma" w:cs="Tahoma"/>
                <w:sz w:val="22"/>
                <w:szCs w:val="22"/>
              </w:rPr>
            </w:pPr>
          </w:p>
          <w:p w14:paraId="515D2317" w14:textId="77777777" w:rsidR="00165AD6" w:rsidRPr="00FB41C0" w:rsidRDefault="00165AD6" w:rsidP="00FB41C0">
            <w:pPr>
              <w:pStyle w:val="Body1"/>
              <w:ind w:start="0pt"/>
              <w:rPr>
                <w:rFonts w:ascii="Tahoma" w:hAnsi="Tahoma" w:cs="Tahoma"/>
                <w:sz w:val="22"/>
                <w:szCs w:val="22"/>
              </w:rPr>
            </w:pPr>
          </w:p>
          <w:p w14:paraId="7D1816AC" w14:textId="77777777" w:rsidR="00703334" w:rsidRPr="00FB41C0" w:rsidRDefault="00703334" w:rsidP="00FB41C0">
            <w:pPr>
              <w:pStyle w:val="Body1"/>
              <w:ind w:start="0pt"/>
              <w:rPr>
                <w:rFonts w:ascii="Tahoma" w:hAnsi="Tahoma" w:cs="Tahoma"/>
                <w:sz w:val="22"/>
                <w:szCs w:val="22"/>
              </w:rPr>
            </w:pPr>
            <w:r w:rsidRPr="00FB41C0">
              <w:rPr>
                <w:rFonts w:ascii="Tahoma" w:hAnsi="Tahoma" w:cs="Tahoma"/>
                <w:sz w:val="22"/>
                <w:szCs w:val="22"/>
              </w:rPr>
              <w:t>“Staff”</w:t>
            </w:r>
          </w:p>
          <w:p w14:paraId="202AC537" w14:textId="77777777" w:rsidR="00165AD6" w:rsidRPr="00FB41C0" w:rsidRDefault="00165AD6" w:rsidP="00FB41C0">
            <w:pPr>
              <w:pStyle w:val="Body1"/>
              <w:ind w:start="0pt"/>
              <w:rPr>
                <w:rFonts w:ascii="Tahoma" w:hAnsi="Tahoma" w:cs="Tahoma"/>
                <w:sz w:val="22"/>
                <w:szCs w:val="22"/>
              </w:rPr>
            </w:pPr>
          </w:p>
          <w:p w14:paraId="23DC84DB" w14:textId="77777777" w:rsidR="009511F3" w:rsidRDefault="009511F3" w:rsidP="00FB41C0">
            <w:pPr>
              <w:pStyle w:val="Body1"/>
              <w:ind w:start="0pt"/>
              <w:rPr>
                <w:rFonts w:ascii="Tahoma" w:hAnsi="Tahoma" w:cs="Tahoma"/>
                <w:sz w:val="22"/>
                <w:szCs w:val="22"/>
              </w:rPr>
            </w:pPr>
          </w:p>
          <w:p w14:paraId="5DE19009" w14:textId="77777777" w:rsidR="009511F3" w:rsidRDefault="009511F3" w:rsidP="00FB41C0">
            <w:pPr>
              <w:pStyle w:val="Body1"/>
              <w:ind w:start="0pt"/>
              <w:rPr>
                <w:rFonts w:ascii="Tahoma" w:hAnsi="Tahoma" w:cs="Tahoma"/>
                <w:sz w:val="22"/>
                <w:szCs w:val="22"/>
              </w:rPr>
            </w:pPr>
          </w:p>
          <w:p w14:paraId="315F983D" w14:textId="77777777" w:rsidR="00623195" w:rsidRDefault="00623195" w:rsidP="00FB41C0">
            <w:pPr>
              <w:pStyle w:val="Body1"/>
              <w:ind w:start="0pt"/>
              <w:rPr>
                <w:rFonts w:ascii="Tahoma" w:hAnsi="Tahoma" w:cs="Tahoma"/>
                <w:sz w:val="22"/>
                <w:szCs w:val="22"/>
              </w:rPr>
            </w:pPr>
          </w:p>
          <w:p w14:paraId="3B603660" w14:textId="77777777" w:rsidR="007A6AA7" w:rsidRPr="00FB41C0" w:rsidRDefault="009511F3" w:rsidP="00FB41C0">
            <w:pPr>
              <w:pStyle w:val="Body1"/>
              <w:ind w:start="0pt"/>
              <w:rPr>
                <w:rFonts w:ascii="Tahoma" w:hAnsi="Tahoma" w:cs="Tahoma"/>
                <w:sz w:val="22"/>
                <w:szCs w:val="22"/>
              </w:rPr>
            </w:pPr>
            <w:r>
              <w:rPr>
                <w:rFonts w:ascii="Tahoma" w:hAnsi="Tahoma" w:cs="Tahoma"/>
                <w:sz w:val="22"/>
                <w:szCs w:val="22"/>
              </w:rPr>
              <w:t>S</w:t>
            </w:r>
            <w:r w:rsidR="007A6AA7" w:rsidRPr="00FB41C0">
              <w:rPr>
                <w:rFonts w:ascii="Tahoma" w:hAnsi="Tahoma" w:cs="Tahoma"/>
                <w:sz w:val="22"/>
                <w:szCs w:val="22"/>
              </w:rPr>
              <w:t>upplier”</w:t>
            </w:r>
          </w:p>
          <w:p w14:paraId="7512CF06" w14:textId="77777777" w:rsidR="007A6AA7" w:rsidRPr="00FB41C0" w:rsidRDefault="007A6AA7" w:rsidP="00FB41C0">
            <w:pPr>
              <w:pStyle w:val="Body1"/>
              <w:ind w:start="0pt"/>
              <w:rPr>
                <w:rFonts w:ascii="Tahoma" w:hAnsi="Tahoma" w:cs="Tahoma"/>
                <w:sz w:val="22"/>
                <w:szCs w:val="22"/>
              </w:rPr>
            </w:pPr>
          </w:p>
          <w:p w14:paraId="6D9D0453" w14:textId="77777777" w:rsidR="007A6AA7" w:rsidRPr="00FB41C0" w:rsidRDefault="007A6AA7" w:rsidP="00FB41C0">
            <w:pPr>
              <w:pStyle w:val="Body1"/>
              <w:ind w:start="0pt"/>
              <w:rPr>
                <w:rFonts w:ascii="Tahoma" w:hAnsi="Tahoma" w:cs="Tahoma"/>
                <w:sz w:val="22"/>
                <w:szCs w:val="22"/>
              </w:rPr>
            </w:pPr>
          </w:p>
          <w:p w14:paraId="3BBBDAC4" w14:textId="77777777" w:rsidR="007A6AA7" w:rsidRPr="00FB41C0" w:rsidRDefault="007A6AA7" w:rsidP="00FB41C0">
            <w:pPr>
              <w:pStyle w:val="Body1"/>
              <w:ind w:start="0pt"/>
              <w:rPr>
                <w:rFonts w:ascii="Tahoma" w:hAnsi="Tahoma" w:cs="Tahoma"/>
                <w:sz w:val="22"/>
                <w:szCs w:val="22"/>
              </w:rPr>
            </w:pPr>
          </w:p>
          <w:p w14:paraId="30C4595C" w14:textId="77777777" w:rsidR="007A6AA7" w:rsidRPr="00FB41C0" w:rsidRDefault="007A6AA7" w:rsidP="00FB41C0">
            <w:pPr>
              <w:pStyle w:val="Body1"/>
              <w:ind w:start="0pt"/>
              <w:rPr>
                <w:rFonts w:ascii="Tahoma" w:hAnsi="Tahoma" w:cs="Tahoma"/>
                <w:sz w:val="22"/>
                <w:szCs w:val="22"/>
              </w:rPr>
            </w:pPr>
          </w:p>
          <w:p w14:paraId="77A4F530" w14:textId="77777777" w:rsidR="007A6AA7" w:rsidRPr="00FB41C0" w:rsidRDefault="007A6AA7" w:rsidP="00FB41C0">
            <w:pPr>
              <w:pStyle w:val="Body1"/>
              <w:ind w:start="0pt"/>
              <w:rPr>
                <w:rFonts w:ascii="Tahoma" w:hAnsi="Tahoma" w:cs="Tahoma"/>
                <w:sz w:val="22"/>
                <w:szCs w:val="22"/>
              </w:rPr>
            </w:pPr>
          </w:p>
          <w:p w14:paraId="0E5F1951" w14:textId="77777777" w:rsidR="007A6AA7" w:rsidRPr="00FB41C0" w:rsidRDefault="007A6AA7" w:rsidP="00FB41C0">
            <w:pPr>
              <w:pStyle w:val="Body1"/>
              <w:ind w:start="0pt"/>
              <w:rPr>
                <w:rFonts w:ascii="Tahoma" w:hAnsi="Tahoma" w:cs="Tahoma"/>
                <w:sz w:val="22"/>
                <w:szCs w:val="22"/>
              </w:rPr>
            </w:pPr>
          </w:p>
          <w:p w14:paraId="715AFB09" w14:textId="77777777" w:rsidR="003A45EE" w:rsidRPr="00FB41C0" w:rsidRDefault="00D05FFE" w:rsidP="00FB41C0">
            <w:pPr>
              <w:pStyle w:val="Body1"/>
              <w:ind w:start="0pt"/>
              <w:rPr>
                <w:rFonts w:ascii="Tahoma" w:hAnsi="Tahoma" w:cs="Tahoma"/>
                <w:sz w:val="22"/>
                <w:szCs w:val="22"/>
              </w:rPr>
            </w:pPr>
            <w:r w:rsidRPr="00FB41C0">
              <w:rPr>
                <w:rFonts w:ascii="Tahoma" w:hAnsi="Tahoma" w:cs="Tahoma"/>
                <w:sz w:val="22"/>
                <w:szCs w:val="22"/>
              </w:rPr>
              <w:t>“</w:t>
            </w:r>
            <w:r w:rsidR="003A45EE" w:rsidRPr="00FB41C0">
              <w:rPr>
                <w:rFonts w:ascii="Tahoma" w:hAnsi="Tahoma" w:cs="Tahoma"/>
                <w:sz w:val="22"/>
                <w:szCs w:val="22"/>
              </w:rPr>
              <w:t>Term”</w:t>
            </w:r>
          </w:p>
          <w:p w14:paraId="4A5D7477" w14:textId="77777777" w:rsidR="00703334" w:rsidRPr="00FB41C0" w:rsidRDefault="00703334" w:rsidP="00FB41C0">
            <w:pPr>
              <w:pStyle w:val="Body1"/>
              <w:ind w:start="0pt"/>
              <w:rPr>
                <w:rFonts w:ascii="Tahoma" w:hAnsi="Tahoma" w:cs="Tahoma"/>
                <w:sz w:val="22"/>
                <w:szCs w:val="22"/>
              </w:rPr>
            </w:pPr>
          </w:p>
          <w:p w14:paraId="7E49DE28" w14:textId="77777777" w:rsidR="00703334" w:rsidRPr="00FB41C0" w:rsidRDefault="00703334" w:rsidP="00FB41C0">
            <w:pPr>
              <w:pStyle w:val="Body1"/>
              <w:ind w:start="0pt"/>
              <w:rPr>
                <w:rFonts w:ascii="Tahoma" w:hAnsi="Tahoma" w:cs="Tahoma"/>
                <w:sz w:val="22"/>
                <w:szCs w:val="22"/>
              </w:rPr>
            </w:pPr>
          </w:p>
        </w:tc>
        <w:tc>
          <w:tcPr>
            <w:tcW w:w="297.65pt" w:type="dxa"/>
          </w:tcPr>
          <w:p w14:paraId="72DC9811" w14:textId="77777777" w:rsidR="00165AD6" w:rsidRPr="00FB41C0" w:rsidRDefault="00165AD6" w:rsidP="00165AD6">
            <w:pPr>
              <w:pStyle w:val="Body1"/>
              <w:ind w:start="0pt"/>
              <w:jc w:val="both"/>
              <w:rPr>
                <w:rFonts w:ascii="Tahoma" w:hAnsi="Tahoma" w:cs="Tahoma"/>
                <w:sz w:val="22"/>
                <w:szCs w:val="22"/>
              </w:rPr>
            </w:pPr>
            <w:r w:rsidRPr="00FB41C0">
              <w:rPr>
                <w:rFonts w:ascii="Tahoma" w:hAnsi="Tahoma" w:cs="Tahoma"/>
                <w:sz w:val="22"/>
                <w:szCs w:val="22"/>
              </w:rPr>
              <w:t xml:space="preserve">the </w:t>
            </w:r>
            <w:r w:rsidR="007A6AA7" w:rsidRPr="00FB41C0">
              <w:rPr>
                <w:rFonts w:ascii="Tahoma" w:hAnsi="Tahoma" w:cs="Tahoma"/>
                <w:sz w:val="22"/>
                <w:szCs w:val="22"/>
              </w:rPr>
              <w:t>Supplier</w:t>
            </w:r>
            <w:r w:rsidRPr="00FB41C0">
              <w:rPr>
                <w:rFonts w:ascii="Tahoma" w:hAnsi="Tahoma" w:cs="Tahoma"/>
                <w:sz w:val="22"/>
                <w:szCs w:val="22"/>
              </w:rPr>
              <w:t xml:space="preserve">’s SSQ submission for the Services in response to </w:t>
            </w:r>
            <w:r w:rsidR="00D5368A">
              <w:rPr>
                <w:rFonts w:ascii="Tahoma" w:hAnsi="Tahoma" w:cs="Tahoma"/>
                <w:sz w:val="22"/>
                <w:szCs w:val="22"/>
              </w:rPr>
              <w:t>GMCA</w:t>
            </w:r>
            <w:r w:rsidRPr="00FB41C0">
              <w:rPr>
                <w:rFonts w:ascii="Tahoma" w:hAnsi="Tahoma" w:cs="Tahoma"/>
                <w:sz w:val="22"/>
                <w:szCs w:val="22"/>
              </w:rPr>
              <w:t>’s Invitation to Apply.</w:t>
            </w:r>
          </w:p>
          <w:p w14:paraId="13C2C7FA" w14:textId="77777777" w:rsidR="00703334" w:rsidRPr="00FB41C0" w:rsidRDefault="00703334" w:rsidP="00165AD6">
            <w:pPr>
              <w:pStyle w:val="Body1"/>
              <w:ind w:start="0pt"/>
              <w:jc w:val="both"/>
              <w:rPr>
                <w:rFonts w:ascii="Tahoma" w:hAnsi="Tahoma" w:cs="Tahoma"/>
                <w:sz w:val="22"/>
                <w:szCs w:val="22"/>
              </w:rPr>
            </w:pPr>
          </w:p>
          <w:p w14:paraId="327E88C7" w14:textId="77777777" w:rsidR="00703334" w:rsidRPr="00FB41C0" w:rsidRDefault="00703334" w:rsidP="00165AD6">
            <w:pPr>
              <w:pStyle w:val="Body1"/>
              <w:ind w:start="0pt"/>
              <w:jc w:val="both"/>
              <w:rPr>
                <w:rFonts w:ascii="Tahoma" w:hAnsi="Tahoma" w:cs="Tahoma"/>
                <w:sz w:val="22"/>
                <w:szCs w:val="22"/>
              </w:rPr>
            </w:pPr>
            <w:r w:rsidRPr="00FB41C0">
              <w:rPr>
                <w:rFonts w:ascii="Tahoma" w:hAnsi="Tahoma" w:cs="Tahoma"/>
                <w:sz w:val="22"/>
                <w:szCs w:val="22"/>
              </w:rPr>
              <w:t>all persons employed by the Service Provider together with the Service Provider's servants, agents, suppliers and subcontractors used in the performance of its obligations under this Agreement or Contracts.</w:t>
            </w:r>
          </w:p>
          <w:p w14:paraId="3B5214A8" w14:textId="77777777" w:rsidR="007A6AA7" w:rsidRPr="00FB41C0" w:rsidRDefault="007A6AA7" w:rsidP="00165AD6">
            <w:pPr>
              <w:pStyle w:val="Body1"/>
              <w:ind w:start="0pt"/>
              <w:jc w:val="both"/>
              <w:rPr>
                <w:rFonts w:ascii="Tahoma" w:hAnsi="Tahoma" w:cs="Tahoma"/>
                <w:sz w:val="22"/>
                <w:szCs w:val="22"/>
              </w:rPr>
            </w:pPr>
          </w:p>
          <w:p w14:paraId="56EF4D1E" w14:textId="77777777" w:rsidR="007A6AA7" w:rsidRPr="00FB41C0" w:rsidRDefault="007A6AA7" w:rsidP="007A6AA7">
            <w:pPr>
              <w:pStyle w:val="Body1"/>
              <w:ind w:start="0pt"/>
              <w:jc w:val="both"/>
              <w:rPr>
                <w:rFonts w:ascii="Tahoma" w:hAnsi="Tahoma" w:cs="Tahoma"/>
                <w:sz w:val="22"/>
                <w:szCs w:val="22"/>
              </w:rPr>
            </w:pPr>
            <w:r w:rsidRPr="00FB41C0">
              <w:rPr>
                <w:rFonts w:ascii="Tahoma" w:hAnsi="Tahoma" w:cs="Tahoma"/>
                <w:sz w:val="22"/>
                <w:szCs w:val="22"/>
              </w:rPr>
              <w:t>the Supplier identified in this FPS Agreement and as specified in  and where applicable this shall include the Supplier's Employees, sub-contractors, agents, representatives, and permitted assigns and, if the Supplier is a consortium or consortium leader, the consortium members.</w:t>
            </w:r>
          </w:p>
          <w:p w14:paraId="356E5ACE" w14:textId="77777777" w:rsidR="007A6AA7" w:rsidRPr="00FB41C0" w:rsidRDefault="007A6AA7" w:rsidP="00165AD6">
            <w:pPr>
              <w:pStyle w:val="Body1"/>
              <w:ind w:start="0pt"/>
              <w:jc w:val="both"/>
              <w:rPr>
                <w:rFonts w:ascii="Tahoma" w:hAnsi="Tahoma" w:cs="Tahoma"/>
                <w:sz w:val="22"/>
                <w:szCs w:val="22"/>
              </w:rPr>
            </w:pPr>
          </w:p>
          <w:p w14:paraId="659E61AE" w14:textId="77777777" w:rsidR="003A45EE" w:rsidRPr="00FB41C0" w:rsidRDefault="003A45EE" w:rsidP="007F2ED5">
            <w:pPr>
              <w:pStyle w:val="Body1"/>
              <w:ind w:start="0pt"/>
              <w:jc w:val="both"/>
              <w:rPr>
                <w:rFonts w:ascii="Tahoma" w:hAnsi="Tahoma" w:cs="Tahoma"/>
                <w:sz w:val="22"/>
                <w:szCs w:val="22"/>
              </w:rPr>
            </w:pPr>
            <w:r w:rsidRPr="00FB41C0">
              <w:rPr>
                <w:rFonts w:ascii="Tahoma" w:hAnsi="Tahoma" w:cs="Tahoma"/>
                <w:sz w:val="22"/>
                <w:szCs w:val="22"/>
              </w:rPr>
              <w:t xml:space="preserve">the </w:t>
            </w:r>
            <w:r w:rsidR="006F10A1" w:rsidRPr="00FB41C0">
              <w:rPr>
                <w:rFonts w:ascii="Tahoma" w:hAnsi="Tahoma" w:cs="Tahoma"/>
                <w:sz w:val="22"/>
                <w:szCs w:val="22"/>
              </w:rPr>
              <w:t>term</w:t>
            </w:r>
            <w:r w:rsidRPr="00FB41C0">
              <w:rPr>
                <w:rFonts w:ascii="Tahoma" w:hAnsi="Tahoma" w:cs="Tahoma"/>
                <w:sz w:val="22"/>
                <w:szCs w:val="22"/>
              </w:rPr>
              <w:t xml:space="preserve"> of the </w:t>
            </w:r>
            <w:r w:rsidR="00F25312" w:rsidRPr="00FB41C0">
              <w:rPr>
                <w:rFonts w:ascii="Tahoma" w:hAnsi="Tahoma" w:cs="Tahoma"/>
                <w:sz w:val="22"/>
                <w:szCs w:val="22"/>
              </w:rPr>
              <w:t>FPS</w:t>
            </w:r>
            <w:r w:rsidRPr="00FB41C0">
              <w:rPr>
                <w:rFonts w:ascii="Tahoma" w:hAnsi="Tahoma" w:cs="Tahoma"/>
                <w:sz w:val="22"/>
                <w:szCs w:val="22"/>
              </w:rPr>
              <w:t xml:space="preserve"> Agreement as detailed in the clause </w:t>
            </w:r>
            <w:r w:rsidR="006F10A1" w:rsidRPr="00FB41C0">
              <w:rPr>
                <w:rFonts w:ascii="Tahoma" w:hAnsi="Tahoma" w:cs="Tahoma"/>
                <w:sz w:val="22"/>
                <w:szCs w:val="22"/>
              </w:rPr>
              <w:t>5.</w:t>
            </w:r>
            <w:r w:rsidR="0097167B" w:rsidRPr="00FB41C0">
              <w:rPr>
                <w:rFonts w:ascii="Tahoma" w:hAnsi="Tahoma" w:cs="Tahoma"/>
                <w:sz w:val="22"/>
                <w:szCs w:val="22"/>
              </w:rPr>
              <w:t>1</w:t>
            </w:r>
            <w:r w:rsidR="00495E30" w:rsidRPr="00FB41C0">
              <w:rPr>
                <w:rFonts w:ascii="Tahoma" w:hAnsi="Tahoma" w:cs="Tahoma"/>
                <w:sz w:val="22"/>
                <w:szCs w:val="22"/>
              </w:rPr>
              <w:t>0</w:t>
            </w:r>
            <w:r w:rsidR="0097167B" w:rsidRPr="00FB41C0" w:rsidDel="0097167B">
              <w:rPr>
                <w:rFonts w:ascii="Tahoma" w:hAnsi="Tahoma" w:cs="Tahoma"/>
                <w:sz w:val="22"/>
                <w:szCs w:val="22"/>
              </w:rPr>
              <w:t xml:space="preserve"> </w:t>
            </w:r>
          </w:p>
          <w:p w14:paraId="0816500B" w14:textId="77777777" w:rsidR="004A5133" w:rsidRPr="00FB41C0" w:rsidRDefault="004A5133" w:rsidP="007F2ED5">
            <w:pPr>
              <w:pStyle w:val="Body1"/>
              <w:ind w:start="0pt"/>
              <w:jc w:val="both"/>
              <w:rPr>
                <w:rFonts w:ascii="Tahoma" w:hAnsi="Tahoma" w:cs="Tahoma"/>
                <w:sz w:val="22"/>
                <w:szCs w:val="22"/>
              </w:rPr>
            </w:pPr>
          </w:p>
        </w:tc>
      </w:tr>
      <w:tr w:rsidR="004A5133" w:rsidRPr="00FB41C0" w14:paraId="46026664" w14:textId="77777777" w:rsidTr="00FB41C0">
        <w:tc>
          <w:tcPr>
            <w:tcW w:w="161.35pt" w:type="dxa"/>
          </w:tcPr>
          <w:p w14:paraId="126DE0A6" w14:textId="77777777" w:rsidR="004A5133" w:rsidRPr="00FB41C0" w:rsidRDefault="004A5133" w:rsidP="00FB41C0">
            <w:pPr>
              <w:pStyle w:val="Body1"/>
              <w:ind w:start="0pt"/>
              <w:rPr>
                <w:rFonts w:ascii="Tahoma" w:hAnsi="Tahoma" w:cs="Tahoma"/>
                <w:sz w:val="22"/>
                <w:szCs w:val="22"/>
              </w:rPr>
            </w:pPr>
          </w:p>
        </w:tc>
        <w:tc>
          <w:tcPr>
            <w:tcW w:w="297.65pt" w:type="dxa"/>
          </w:tcPr>
          <w:p w14:paraId="1C500CA9" w14:textId="77777777" w:rsidR="009511F3" w:rsidRPr="00FB41C0" w:rsidRDefault="009511F3" w:rsidP="007F2ED5">
            <w:pPr>
              <w:pStyle w:val="Body1"/>
              <w:ind w:start="0pt"/>
              <w:jc w:val="both"/>
              <w:rPr>
                <w:rFonts w:ascii="Tahoma" w:hAnsi="Tahoma" w:cs="Tahoma"/>
                <w:sz w:val="22"/>
                <w:szCs w:val="22"/>
              </w:rPr>
            </w:pPr>
          </w:p>
        </w:tc>
      </w:tr>
      <w:tr w:rsidR="009511F3" w:rsidRPr="00FB41C0" w14:paraId="1E471B7D" w14:textId="77777777" w:rsidTr="00FB41C0">
        <w:tc>
          <w:tcPr>
            <w:tcW w:w="161.35pt" w:type="dxa"/>
          </w:tcPr>
          <w:p w14:paraId="651EF09A" w14:textId="77777777" w:rsidR="009511F3" w:rsidRPr="00FB41C0" w:rsidRDefault="009511F3" w:rsidP="00FB41C0">
            <w:pPr>
              <w:pStyle w:val="Body1"/>
              <w:ind w:start="0pt"/>
              <w:rPr>
                <w:rFonts w:ascii="Tahoma" w:hAnsi="Tahoma" w:cs="Tahoma"/>
                <w:sz w:val="22"/>
                <w:szCs w:val="22"/>
              </w:rPr>
            </w:pPr>
            <w:r w:rsidRPr="00FB41C0">
              <w:rPr>
                <w:rFonts w:ascii="Tahoma" w:hAnsi="Tahoma" w:cs="Tahoma"/>
                <w:sz w:val="22"/>
                <w:szCs w:val="22"/>
              </w:rPr>
              <w:t>“VAT”</w:t>
            </w:r>
          </w:p>
        </w:tc>
        <w:tc>
          <w:tcPr>
            <w:tcW w:w="297.65pt" w:type="dxa"/>
          </w:tcPr>
          <w:p w14:paraId="6F0141D3" w14:textId="77777777" w:rsidR="009511F3" w:rsidRPr="00FB41C0" w:rsidRDefault="009511F3" w:rsidP="007F2ED5">
            <w:pPr>
              <w:pStyle w:val="Body1"/>
              <w:ind w:start="0pt"/>
              <w:jc w:val="both"/>
              <w:rPr>
                <w:rFonts w:ascii="Tahoma" w:hAnsi="Tahoma" w:cs="Tahoma"/>
                <w:sz w:val="22"/>
                <w:szCs w:val="22"/>
              </w:rPr>
            </w:pPr>
            <w:r w:rsidRPr="00FB41C0">
              <w:rPr>
                <w:rFonts w:ascii="Tahoma" w:hAnsi="Tahoma" w:cs="Tahoma"/>
                <w:sz w:val="22"/>
                <w:szCs w:val="22"/>
              </w:rPr>
              <w:t>means Value Added Tax or any similar tax from time to time replacing it or performing a similar fiscal function.</w:t>
            </w:r>
          </w:p>
        </w:tc>
      </w:tr>
    </w:tbl>
    <w:p w14:paraId="28F64A2D" w14:textId="77777777" w:rsidR="004A5133" w:rsidRDefault="004A5133" w:rsidP="004A5133">
      <w:pPr>
        <w:pStyle w:val="Level20"/>
        <w:numPr>
          <w:ilvl w:val="0"/>
          <w:numId w:val="0"/>
        </w:numPr>
        <w:jc w:val="both"/>
        <w:rPr>
          <w:rFonts w:ascii="Tahoma" w:hAnsi="Tahoma" w:cs="Tahoma"/>
          <w:sz w:val="22"/>
          <w:szCs w:val="22"/>
        </w:rPr>
      </w:pPr>
    </w:p>
    <w:p w14:paraId="0B8869EE" w14:textId="77777777" w:rsidR="00757E39" w:rsidRPr="00FB41C0" w:rsidRDefault="00757E39" w:rsidP="004A5133">
      <w:pPr>
        <w:pStyle w:val="Level20"/>
        <w:numPr>
          <w:ilvl w:val="0"/>
          <w:numId w:val="0"/>
        </w:numPr>
        <w:jc w:val="both"/>
        <w:rPr>
          <w:rFonts w:ascii="Tahoma" w:hAnsi="Tahoma" w:cs="Tahoma"/>
          <w:sz w:val="22"/>
          <w:szCs w:val="22"/>
        </w:rPr>
      </w:pPr>
    </w:p>
    <w:p w14:paraId="0B54912D" w14:textId="77777777" w:rsidR="004A5133" w:rsidRDefault="004A5133" w:rsidP="004A5133">
      <w:pPr>
        <w:pStyle w:val="Level20"/>
        <w:numPr>
          <w:ilvl w:val="0"/>
          <w:numId w:val="0"/>
        </w:numPr>
        <w:ind w:start="40pt" w:hanging="40pt"/>
        <w:jc w:val="both"/>
        <w:rPr>
          <w:rFonts w:ascii="Tahoma" w:hAnsi="Tahoma" w:cs="Tahoma"/>
          <w:sz w:val="22"/>
          <w:szCs w:val="22"/>
        </w:rPr>
      </w:pPr>
      <w:r w:rsidRPr="00FB41C0">
        <w:rPr>
          <w:rFonts w:ascii="Tahoma" w:hAnsi="Tahoma" w:cs="Tahoma"/>
          <w:sz w:val="22"/>
          <w:szCs w:val="22"/>
        </w:rPr>
        <w:t>1.2</w:t>
      </w:r>
      <w:r w:rsidRPr="00FB41C0">
        <w:rPr>
          <w:rFonts w:ascii="Tahoma" w:hAnsi="Tahoma" w:cs="Tahoma"/>
          <w:sz w:val="22"/>
          <w:szCs w:val="22"/>
        </w:rPr>
        <w:tab/>
        <w:t>Any reference to a person shall include any natural person, partnership, joint venture, body corporate, incorporated association, government, governmental agency, persons having a joint or common interest, or any other legal or commercial entity or undertakings.</w:t>
      </w:r>
    </w:p>
    <w:p w14:paraId="46522A4A" w14:textId="77777777" w:rsidR="008F1358" w:rsidRDefault="008F1358" w:rsidP="004A5133">
      <w:pPr>
        <w:pStyle w:val="Level20"/>
        <w:numPr>
          <w:ilvl w:val="0"/>
          <w:numId w:val="0"/>
        </w:numPr>
        <w:ind w:start="40pt" w:hanging="40pt"/>
        <w:jc w:val="both"/>
        <w:rPr>
          <w:rFonts w:ascii="Tahoma" w:hAnsi="Tahoma" w:cs="Tahoma"/>
          <w:sz w:val="22"/>
          <w:szCs w:val="22"/>
        </w:rPr>
      </w:pPr>
    </w:p>
    <w:p w14:paraId="592D2289" w14:textId="77777777" w:rsidR="008F1358" w:rsidRDefault="008F1358" w:rsidP="004A5133">
      <w:pPr>
        <w:pStyle w:val="Level20"/>
        <w:numPr>
          <w:ilvl w:val="0"/>
          <w:numId w:val="0"/>
        </w:numPr>
        <w:ind w:start="40pt" w:hanging="40pt"/>
        <w:jc w:val="both"/>
        <w:rPr>
          <w:rFonts w:ascii="Tahoma" w:hAnsi="Tahoma" w:cs="Tahoma"/>
          <w:sz w:val="22"/>
          <w:szCs w:val="22"/>
        </w:rPr>
      </w:pPr>
      <w:r>
        <w:rPr>
          <w:rFonts w:ascii="Tahoma" w:hAnsi="Tahoma" w:cs="Tahoma"/>
          <w:sz w:val="22"/>
          <w:szCs w:val="22"/>
        </w:rPr>
        <w:t>1.3</w:t>
      </w:r>
      <w:r>
        <w:rPr>
          <w:rFonts w:ascii="Tahoma" w:hAnsi="Tahoma" w:cs="Tahoma"/>
          <w:sz w:val="22"/>
          <w:szCs w:val="22"/>
        </w:rPr>
        <w:tab/>
      </w:r>
      <w:r w:rsidRPr="008F1358">
        <w:rPr>
          <w:rFonts w:ascii="Tahoma" w:hAnsi="Tahoma" w:cs="Tahoma"/>
          <w:sz w:val="22"/>
          <w:szCs w:val="22"/>
        </w:rPr>
        <w:t>the words "include", "includes" and "including" are to be construed as if they were immediately followed by the words "without limitation";</w:t>
      </w:r>
    </w:p>
    <w:p w14:paraId="3392D0D0" w14:textId="77777777" w:rsidR="008F1358" w:rsidRDefault="008F1358" w:rsidP="004A5133">
      <w:pPr>
        <w:pStyle w:val="Level20"/>
        <w:numPr>
          <w:ilvl w:val="0"/>
          <w:numId w:val="0"/>
        </w:numPr>
        <w:ind w:start="40pt" w:hanging="40pt"/>
        <w:jc w:val="both"/>
        <w:rPr>
          <w:rFonts w:ascii="Tahoma" w:hAnsi="Tahoma" w:cs="Tahoma"/>
          <w:sz w:val="22"/>
          <w:szCs w:val="22"/>
        </w:rPr>
      </w:pPr>
    </w:p>
    <w:p w14:paraId="22619CBF" w14:textId="77777777" w:rsidR="008F1358" w:rsidRPr="00FB41C0" w:rsidRDefault="008F1358" w:rsidP="004A5133">
      <w:pPr>
        <w:pStyle w:val="Level20"/>
        <w:numPr>
          <w:ilvl w:val="0"/>
          <w:numId w:val="0"/>
        </w:numPr>
        <w:ind w:start="40pt" w:hanging="40pt"/>
        <w:jc w:val="both"/>
        <w:rPr>
          <w:rFonts w:ascii="Tahoma" w:hAnsi="Tahoma" w:cs="Tahoma"/>
          <w:sz w:val="22"/>
          <w:szCs w:val="22"/>
        </w:rPr>
      </w:pPr>
      <w:r>
        <w:rPr>
          <w:rFonts w:ascii="Tahoma" w:hAnsi="Tahoma" w:cs="Tahoma"/>
          <w:sz w:val="22"/>
          <w:szCs w:val="22"/>
        </w:rPr>
        <w:t>1.4</w:t>
      </w:r>
      <w:r>
        <w:rPr>
          <w:rFonts w:ascii="Tahoma" w:hAnsi="Tahoma" w:cs="Tahoma"/>
          <w:sz w:val="22"/>
          <w:szCs w:val="22"/>
        </w:rPr>
        <w:tab/>
      </w:r>
      <w:r w:rsidRPr="008F1358">
        <w:rPr>
          <w:rFonts w:ascii="Tahoma" w:hAnsi="Tahoma" w:cs="Tahoma"/>
          <w:sz w:val="22"/>
          <w:szCs w:val="22"/>
        </w:rPr>
        <w:t>the Schedules form part of this Agreement and shall have effect as if set out in full in the body of this Agreement and any reference to this Agreement shall include the Schedules;</w:t>
      </w:r>
    </w:p>
    <w:p w14:paraId="15C7156B" w14:textId="77777777" w:rsidR="004A5133" w:rsidRPr="00FB41C0" w:rsidRDefault="004A5133" w:rsidP="004A5133">
      <w:pPr>
        <w:pStyle w:val="Level20"/>
        <w:numPr>
          <w:ilvl w:val="0"/>
          <w:numId w:val="0"/>
        </w:numPr>
        <w:jc w:val="both"/>
        <w:rPr>
          <w:rFonts w:ascii="Tahoma" w:hAnsi="Tahoma" w:cs="Tahoma"/>
          <w:sz w:val="22"/>
          <w:szCs w:val="22"/>
        </w:rPr>
      </w:pPr>
    </w:p>
    <w:p w14:paraId="118D6F08" w14:textId="77777777" w:rsidR="008F1358" w:rsidRDefault="008F1358" w:rsidP="004A5133">
      <w:pPr>
        <w:pStyle w:val="Level20"/>
        <w:numPr>
          <w:ilvl w:val="0"/>
          <w:numId w:val="0"/>
        </w:numPr>
        <w:ind w:start="40pt" w:hanging="40pt"/>
        <w:jc w:val="both"/>
        <w:rPr>
          <w:rFonts w:ascii="Tahoma" w:hAnsi="Tahoma" w:cs="Tahoma"/>
          <w:sz w:val="22"/>
          <w:szCs w:val="22"/>
        </w:rPr>
      </w:pPr>
      <w:r>
        <w:rPr>
          <w:rFonts w:ascii="Tahoma" w:hAnsi="Tahoma" w:cs="Tahoma"/>
          <w:sz w:val="22"/>
          <w:szCs w:val="22"/>
        </w:rPr>
        <w:lastRenderedPageBreak/>
        <w:t>1.5</w:t>
      </w:r>
      <w:r w:rsidR="004A5133" w:rsidRPr="00FB41C0">
        <w:rPr>
          <w:rFonts w:ascii="Tahoma" w:hAnsi="Tahoma" w:cs="Tahoma"/>
          <w:sz w:val="22"/>
          <w:szCs w:val="22"/>
        </w:rPr>
        <w:t xml:space="preserve">    </w:t>
      </w:r>
      <w:r w:rsidR="00165AD6" w:rsidRPr="00FB41C0">
        <w:rPr>
          <w:rFonts w:ascii="Tahoma" w:hAnsi="Tahoma" w:cs="Tahoma"/>
          <w:sz w:val="22"/>
          <w:szCs w:val="22"/>
        </w:rPr>
        <w:tab/>
      </w:r>
      <w:r w:rsidR="004A5133" w:rsidRPr="00FB41C0">
        <w:rPr>
          <w:rFonts w:ascii="Tahoma" w:hAnsi="Tahoma" w:cs="Tahoma"/>
          <w:sz w:val="22"/>
          <w:szCs w:val="22"/>
        </w:rPr>
        <w:t>A reference to any statute, order, regulation or similar instrument shall be construed as a reference to the statute, order, regulation or instrument as amended by any subsequent statute, order, regulation or instrument or as contained in any subsequent re-enactment.</w:t>
      </w:r>
    </w:p>
    <w:p w14:paraId="79E9527B" w14:textId="77777777" w:rsidR="008F1358" w:rsidRDefault="008F1358" w:rsidP="004A5133">
      <w:pPr>
        <w:pStyle w:val="Level20"/>
        <w:numPr>
          <w:ilvl w:val="0"/>
          <w:numId w:val="0"/>
        </w:numPr>
        <w:ind w:start="40pt" w:hanging="40pt"/>
        <w:jc w:val="both"/>
        <w:rPr>
          <w:rFonts w:ascii="Tahoma" w:hAnsi="Tahoma" w:cs="Tahoma"/>
          <w:sz w:val="22"/>
          <w:szCs w:val="22"/>
        </w:rPr>
      </w:pPr>
    </w:p>
    <w:p w14:paraId="070E2AF4" w14:textId="77777777" w:rsidR="008F1358" w:rsidRPr="00FB41C0" w:rsidRDefault="008F1358" w:rsidP="004A5133">
      <w:pPr>
        <w:pStyle w:val="Level20"/>
        <w:numPr>
          <w:ilvl w:val="0"/>
          <w:numId w:val="0"/>
        </w:numPr>
        <w:ind w:start="40pt" w:hanging="40pt"/>
        <w:jc w:val="both"/>
        <w:rPr>
          <w:rFonts w:ascii="Tahoma" w:hAnsi="Tahoma" w:cs="Tahoma"/>
          <w:sz w:val="22"/>
          <w:szCs w:val="22"/>
        </w:rPr>
      </w:pPr>
      <w:r>
        <w:rPr>
          <w:rFonts w:ascii="Tahoma" w:hAnsi="Tahoma" w:cs="Tahoma"/>
          <w:sz w:val="22"/>
          <w:szCs w:val="22"/>
        </w:rPr>
        <w:t>1.</w:t>
      </w:r>
      <w:r w:rsidR="003B4316">
        <w:rPr>
          <w:rFonts w:ascii="Tahoma" w:hAnsi="Tahoma" w:cs="Tahoma"/>
          <w:sz w:val="22"/>
          <w:szCs w:val="22"/>
        </w:rPr>
        <w:t>6</w:t>
      </w:r>
      <w:r>
        <w:rPr>
          <w:rFonts w:ascii="Tahoma" w:hAnsi="Tahoma" w:cs="Tahoma"/>
          <w:sz w:val="22"/>
          <w:szCs w:val="22"/>
        </w:rPr>
        <w:tab/>
      </w:r>
      <w:r w:rsidRPr="008F1358">
        <w:rPr>
          <w:rFonts w:ascii="Tahoma" w:hAnsi="Tahoma" w:cs="Tahoma"/>
          <w:sz w:val="22"/>
          <w:szCs w:val="22"/>
        </w:rPr>
        <w:t xml:space="preserve">This Agreement provides a mechanism for the Services to be called off from the Service Provider by the Authority and a supplemental set of provisions designed to encourage the Authority and the Service Provider to work with each other in an open, co-operative and collaborative manner and in a spirit of mutual trust and respect. The Parties shall at all times endorse and support collaborative behaviour </w:t>
      </w:r>
    </w:p>
    <w:p w14:paraId="45928644" w14:textId="77777777" w:rsidR="004A5133" w:rsidRPr="00FB41C0" w:rsidRDefault="004A5133" w:rsidP="004A5133">
      <w:pPr>
        <w:pStyle w:val="Level20"/>
        <w:numPr>
          <w:ilvl w:val="0"/>
          <w:numId w:val="0"/>
        </w:numPr>
        <w:jc w:val="both"/>
        <w:rPr>
          <w:rFonts w:ascii="Tahoma" w:hAnsi="Tahoma" w:cs="Tahoma"/>
          <w:sz w:val="22"/>
          <w:szCs w:val="22"/>
        </w:rPr>
      </w:pPr>
    </w:p>
    <w:p w14:paraId="2135BE50" w14:textId="77777777" w:rsidR="004A5133" w:rsidRPr="00FB41C0" w:rsidRDefault="004A5133" w:rsidP="004A5133">
      <w:pPr>
        <w:pStyle w:val="Level10"/>
        <w:keepNext/>
        <w:numPr>
          <w:ilvl w:val="0"/>
          <w:numId w:val="0"/>
        </w:numPr>
        <w:jc w:val="both"/>
        <w:rPr>
          <w:rFonts w:ascii="Tahoma" w:hAnsi="Tahoma" w:cs="Tahoma"/>
          <w:sz w:val="22"/>
          <w:szCs w:val="22"/>
        </w:rPr>
      </w:pPr>
      <w:r w:rsidRPr="00FB41C0">
        <w:rPr>
          <w:rStyle w:val="Level1asHeadingtext"/>
          <w:rFonts w:ascii="Tahoma" w:hAnsi="Tahoma" w:cs="Tahoma"/>
          <w:sz w:val="22"/>
          <w:szCs w:val="22"/>
        </w:rPr>
        <w:t>2.</w:t>
      </w:r>
      <w:r w:rsidRPr="00FB41C0">
        <w:rPr>
          <w:rStyle w:val="Level1asHeadingtext"/>
          <w:rFonts w:ascii="Tahoma" w:hAnsi="Tahoma" w:cs="Tahoma"/>
          <w:sz w:val="22"/>
          <w:szCs w:val="22"/>
        </w:rPr>
        <w:tab/>
        <w:t>HEADINGS</w:t>
      </w:r>
    </w:p>
    <w:p w14:paraId="25D2D436" w14:textId="77777777" w:rsidR="004A5133" w:rsidRPr="00FB41C0" w:rsidRDefault="004A5133" w:rsidP="004A5133">
      <w:pPr>
        <w:pStyle w:val="Level10"/>
        <w:keepNext/>
        <w:numPr>
          <w:ilvl w:val="0"/>
          <w:numId w:val="0"/>
        </w:numPr>
        <w:jc w:val="both"/>
        <w:rPr>
          <w:rFonts w:ascii="Tahoma" w:hAnsi="Tahoma" w:cs="Tahoma"/>
          <w:sz w:val="22"/>
          <w:szCs w:val="22"/>
        </w:rPr>
      </w:pPr>
    </w:p>
    <w:p w14:paraId="2423EA98" w14:textId="77777777" w:rsidR="004A5133" w:rsidRPr="00FB41C0" w:rsidRDefault="004A5133" w:rsidP="004A5133">
      <w:pPr>
        <w:pStyle w:val="Level20"/>
        <w:numPr>
          <w:ilvl w:val="0"/>
          <w:numId w:val="0"/>
        </w:numPr>
        <w:ind w:start="35pt" w:hanging="35pt"/>
        <w:jc w:val="both"/>
        <w:rPr>
          <w:rFonts w:ascii="Tahoma" w:hAnsi="Tahoma" w:cs="Tahoma"/>
          <w:sz w:val="22"/>
          <w:szCs w:val="22"/>
        </w:rPr>
      </w:pPr>
      <w:r w:rsidRPr="00FB41C0">
        <w:rPr>
          <w:rFonts w:ascii="Tahoma" w:hAnsi="Tahoma" w:cs="Tahoma"/>
          <w:sz w:val="22"/>
          <w:szCs w:val="22"/>
        </w:rPr>
        <w:t>2.1</w:t>
      </w:r>
      <w:r w:rsidRPr="00FB41C0">
        <w:rPr>
          <w:rFonts w:ascii="Tahoma" w:hAnsi="Tahoma" w:cs="Tahoma"/>
          <w:sz w:val="22"/>
          <w:szCs w:val="22"/>
        </w:rPr>
        <w:tab/>
        <w:t xml:space="preserve">The index and headings to the clauses and appendices to and schedules of this </w:t>
      </w:r>
      <w:r w:rsidR="00F25312" w:rsidRPr="00FB41C0">
        <w:rPr>
          <w:rFonts w:ascii="Tahoma" w:hAnsi="Tahoma" w:cs="Tahoma"/>
          <w:sz w:val="22"/>
          <w:szCs w:val="22"/>
        </w:rPr>
        <w:t>FPS</w:t>
      </w:r>
      <w:r w:rsidR="00BC2C57" w:rsidRPr="00FB41C0">
        <w:rPr>
          <w:rFonts w:ascii="Tahoma" w:hAnsi="Tahoma" w:cs="Tahoma"/>
          <w:sz w:val="22"/>
          <w:szCs w:val="22"/>
        </w:rPr>
        <w:t xml:space="preserve"> Agreement</w:t>
      </w:r>
      <w:r w:rsidRPr="00FB41C0">
        <w:rPr>
          <w:rFonts w:ascii="Tahoma" w:hAnsi="Tahoma" w:cs="Tahoma"/>
          <w:sz w:val="22"/>
          <w:szCs w:val="22"/>
        </w:rPr>
        <w:t xml:space="preserve"> are for convenience only and will not affect its construction or interpretation.</w:t>
      </w:r>
    </w:p>
    <w:p w14:paraId="10EB8DEE" w14:textId="77777777" w:rsidR="004A5133" w:rsidRPr="00FB41C0" w:rsidRDefault="004A5133" w:rsidP="004A5133">
      <w:pPr>
        <w:pStyle w:val="Level20"/>
        <w:numPr>
          <w:ilvl w:val="0"/>
          <w:numId w:val="0"/>
        </w:numPr>
        <w:jc w:val="both"/>
        <w:rPr>
          <w:rStyle w:val="Level1asHeadingtext"/>
          <w:rFonts w:ascii="Tahoma" w:hAnsi="Tahoma" w:cs="Tahoma"/>
          <w:b w:val="0"/>
          <w:sz w:val="22"/>
          <w:szCs w:val="22"/>
        </w:rPr>
      </w:pPr>
    </w:p>
    <w:p w14:paraId="37B0AC97" w14:textId="77777777" w:rsidR="004A5133" w:rsidRPr="00FB41C0" w:rsidRDefault="004A5133" w:rsidP="004A5133">
      <w:pPr>
        <w:pStyle w:val="Level10"/>
        <w:keepNext/>
        <w:numPr>
          <w:ilvl w:val="0"/>
          <w:numId w:val="0"/>
        </w:numPr>
        <w:jc w:val="both"/>
        <w:rPr>
          <w:rFonts w:ascii="Tahoma" w:hAnsi="Tahoma" w:cs="Tahoma"/>
          <w:sz w:val="22"/>
          <w:szCs w:val="22"/>
        </w:rPr>
      </w:pPr>
      <w:r w:rsidRPr="00FB41C0">
        <w:rPr>
          <w:rStyle w:val="Level1asHeadingtext"/>
          <w:rFonts w:ascii="Tahoma" w:hAnsi="Tahoma" w:cs="Tahoma"/>
          <w:sz w:val="22"/>
          <w:szCs w:val="22"/>
        </w:rPr>
        <w:t>3.</w:t>
      </w:r>
      <w:r w:rsidRPr="00FB41C0">
        <w:rPr>
          <w:rStyle w:val="Level1asHeadingtext"/>
          <w:rFonts w:ascii="Tahoma" w:hAnsi="Tahoma" w:cs="Tahoma"/>
          <w:sz w:val="22"/>
          <w:szCs w:val="22"/>
        </w:rPr>
        <w:tab/>
        <w:t>NOTICES</w:t>
      </w:r>
    </w:p>
    <w:p w14:paraId="0FDA017D" w14:textId="77777777" w:rsidR="004A5133" w:rsidRPr="00FB41C0" w:rsidRDefault="004A5133" w:rsidP="004A5133">
      <w:pPr>
        <w:pStyle w:val="Level10"/>
        <w:keepNext/>
        <w:numPr>
          <w:ilvl w:val="0"/>
          <w:numId w:val="0"/>
        </w:numPr>
        <w:jc w:val="both"/>
        <w:rPr>
          <w:rFonts w:ascii="Tahoma" w:hAnsi="Tahoma" w:cs="Tahoma"/>
          <w:sz w:val="22"/>
          <w:szCs w:val="22"/>
        </w:rPr>
      </w:pPr>
    </w:p>
    <w:p w14:paraId="3977C9B7" w14:textId="77777777" w:rsidR="004A5133" w:rsidRPr="00FB41C0" w:rsidRDefault="004A5133" w:rsidP="004A5133">
      <w:pPr>
        <w:pStyle w:val="Level20"/>
        <w:numPr>
          <w:ilvl w:val="0"/>
          <w:numId w:val="0"/>
        </w:numPr>
        <w:ind w:start="35pt" w:hanging="35pt"/>
        <w:jc w:val="both"/>
        <w:rPr>
          <w:rFonts w:ascii="Tahoma" w:hAnsi="Tahoma" w:cs="Tahoma"/>
          <w:sz w:val="22"/>
          <w:szCs w:val="22"/>
        </w:rPr>
      </w:pPr>
      <w:r w:rsidRPr="00FB41C0">
        <w:rPr>
          <w:rFonts w:ascii="Tahoma" w:hAnsi="Tahoma" w:cs="Tahoma"/>
          <w:sz w:val="22"/>
          <w:szCs w:val="22"/>
        </w:rPr>
        <w:t>3.1</w:t>
      </w:r>
      <w:r w:rsidRPr="00FB41C0">
        <w:rPr>
          <w:rFonts w:ascii="Tahoma" w:hAnsi="Tahoma" w:cs="Tahoma"/>
          <w:sz w:val="22"/>
          <w:szCs w:val="22"/>
        </w:rPr>
        <w:tab/>
        <w:t xml:space="preserve">Any notice required by this </w:t>
      </w:r>
      <w:r w:rsidR="00F25312" w:rsidRPr="00FB41C0">
        <w:rPr>
          <w:rFonts w:ascii="Tahoma" w:hAnsi="Tahoma" w:cs="Tahoma"/>
          <w:sz w:val="22"/>
          <w:szCs w:val="22"/>
        </w:rPr>
        <w:t>FPS</w:t>
      </w:r>
      <w:r w:rsidR="00BC2C57" w:rsidRPr="00FB41C0">
        <w:rPr>
          <w:rFonts w:ascii="Tahoma" w:hAnsi="Tahoma" w:cs="Tahoma"/>
          <w:sz w:val="22"/>
          <w:szCs w:val="22"/>
        </w:rPr>
        <w:t xml:space="preserve"> Agreement</w:t>
      </w:r>
      <w:r w:rsidRPr="00FB41C0">
        <w:rPr>
          <w:rFonts w:ascii="Tahoma" w:hAnsi="Tahoma" w:cs="Tahoma"/>
          <w:sz w:val="22"/>
          <w:szCs w:val="22"/>
        </w:rPr>
        <w:t xml:space="preserve"> to be given by either party to the other shall be in writing and sha</w:t>
      </w:r>
      <w:r w:rsidR="00DD2588" w:rsidRPr="00FB41C0">
        <w:rPr>
          <w:rFonts w:ascii="Tahoma" w:hAnsi="Tahoma" w:cs="Tahoma"/>
          <w:sz w:val="22"/>
          <w:szCs w:val="22"/>
        </w:rPr>
        <w:t xml:space="preserve">ll be served personally </w:t>
      </w:r>
      <w:r w:rsidRPr="00FB41C0">
        <w:rPr>
          <w:rFonts w:ascii="Tahoma" w:hAnsi="Tahoma" w:cs="Tahoma"/>
          <w:sz w:val="22"/>
          <w:szCs w:val="22"/>
        </w:rPr>
        <w:t>or by sending it by registered post or recorded deliv</w:t>
      </w:r>
      <w:r w:rsidR="00DD2588" w:rsidRPr="00FB41C0">
        <w:rPr>
          <w:rFonts w:ascii="Tahoma" w:hAnsi="Tahoma" w:cs="Tahoma"/>
          <w:sz w:val="22"/>
          <w:szCs w:val="22"/>
        </w:rPr>
        <w:t xml:space="preserve">ery to the appropriate address </w:t>
      </w:r>
      <w:r w:rsidRPr="00FB41C0">
        <w:rPr>
          <w:rFonts w:ascii="Tahoma" w:hAnsi="Tahoma" w:cs="Tahoma"/>
          <w:sz w:val="22"/>
          <w:szCs w:val="22"/>
        </w:rPr>
        <w:t xml:space="preserve">or email address notified to each other </w:t>
      </w:r>
      <w:r w:rsidR="006E700F" w:rsidRPr="00FB41C0">
        <w:rPr>
          <w:rFonts w:ascii="Tahoma" w:hAnsi="Tahoma" w:cs="Tahoma"/>
          <w:sz w:val="22"/>
          <w:szCs w:val="22"/>
        </w:rPr>
        <w:t>from time to time</w:t>
      </w:r>
      <w:r w:rsidRPr="00FB41C0">
        <w:rPr>
          <w:rFonts w:ascii="Tahoma" w:hAnsi="Tahoma" w:cs="Tahoma"/>
          <w:sz w:val="22"/>
          <w:szCs w:val="22"/>
        </w:rPr>
        <w:t>.</w:t>
      </w:r>
    </w:p>
    <w:p w14:paraId="438238E3" w14:textId="77777777" w:rsidR="004A5133" w:rsidRPr="00FB41C0" w:rsidRDefault="004A5133" w:rsidP="004A5133">
      <w:pPr>
        <w:pStyle w:val="Level20"/>
        <w:numPr>
          <w:ilvl w:val="0"/>
          <w:numId w:val="0"/>
        </w:numPr>
        <w:ind w:start="35pt" w:hanging="35pt"/>
        <w:jc w:val="both"/>
        <w:rPr>
          <w:rFonts w:ascii="Tahoma" w:hAnsi="Tahoma" w:cs="Tahoma"/>
          <w:sz w:val="22"/>
          <w:szCs w:val="22"/>
        </w:rPr>
      </w:pPr>
    </w:p>
    <w:p w14:paraId="75CD3A46" w14:textId="77777777" w:rsidR="004A5133" w:rsidRPr="00FB41C0" w:rsidRDefault="004A5133" w:rsidP="004A5133">
      <w:pPr>
        <w:pStyle w:val="Level20"/>
        <w:numPr>
          <w:ilvl w:val="0"/>
          <w:numId w:val="0"/>
        </w:numPr>
        <w:ind w:start="35pt" w:hanging="35pt"/>
        <w:jc w:val="both"/>
        <w:rPr>
          <w:rFonts w:ascii="Tahoma" w:hAnsi="Tahoma" w:cs="Tahoma"/>
          <w:sz w:val="22"/>
          <w:szCs w:val="22"/>
        </w:rPr>
      </w:pPr>
      <w:r w:rsidRPr="00FB41C0">
        <w:rPr>
          <w:rFonts w:ascii="Tahoma" w:hAnsi="Tahoma" w:cs="Tahoma"/>
          <w:sz w:val="22"/>
          <w:szCs w:val="22"/>
        </w:rPr>
        <w:t>3.2</w:t>
      </w:r>
      <w:r w:rsidRPr="00FB41C0">
        <w:rPr>
          <w:rFonts w:ascii="Tahoma" w:hAnsi="Tahoma" w:cs="Tahoma"/>
          <w:sz w:val="22"/>
          <w:szCs w:val="22"/>
        </w:rPr>
        <w:tab/>
        <w:t>Any notice served personally will be deemed to have been served on the day of delivery; any notice sent by post will be deemed to have been served 48 hours after it was posted; any notice sent by email before 5 p.m. will be deemed to have been served on the day of despatch and otherwise on the following day save where the deemed date of service falls on a day other than a Business Day in which case the date of service will be the following Business Day.</w:t>
      </w:r>
    </w:p>
    <w:p w14:paraId="5D417927" w14:textId="77777777" w:rsidR="004A5133" w:rsidRPr="00FB41C0" w:rsidRDefault="004A5133" w:rsidP="004A5133">
      <w:pPr>
        <w:pStyle w:val="Level20"/>
        <w:numPr>
          <w:ilvl w:val="0"/>
          <w:numId w:val="0"/>
        </w:numPr>
        <w:jc w:val="both"/>
        <w:rPr>
          <w:rFonts w:ascii="Tahoma" w:hAnsi="Tahoma" w:cs="Tahoma"/>
          <w:sz w:val="22"/>
          <w:szCs w:val="22"/>
        </w:rPr>
      </w:pPr>
    </w:p>
    <w:p w14:paraId="33D1B266" w14:textId="77777777" w:rsidR="004A5133" w:rsidRPr="00FB41C0" w:rsidRDefault="004A5133" w:rsidP="004A5133">
      <w:pPr>
        <w:pStyle w:val="Level10"/>
        <w:keepNext/>
        <w:numPr>
          <w:ilvl w:val="0"/>
          <w:numId w:val="0"/>
        </w:numPr>
        <w:jc w:val="both"/>
        <w:rPr>
          <w:rFonts w:ascii="Tahoma" w:hAnsi="Tahoma" w:cs="Tahoma"/>
          <w:sz w:val="22"/>
          <w:szCs w:val="22"/>
        </w:rPr>
      </w:pPr>
      <w:r w:rsidRPr="00FB41C0">
        <w:rPr>
          <w:rStyle w:val="Level1asHeadingtext"/>
          <w:rFonts w:ascii="Tahoma" w:hAnsi="Tahoma" w:cs="Tahoma"/>
          <w:sz w:val="22"/>
          <w:szCs w:val="22"/>
        </w:rPr>
        <w:t>4.</w:t>
      </w:r>
      <w:r w:rsidRPr="00FB41C0">
        <w:rPr>
          <w:rStyle w:val="Level1asHeadingtext"/>
          <w:rFonts w:ascii="Tahoma" w:hAnsi="Tahoma" w:cs="Tahoma"/>
          <w:sz w:val="22"/>
          <w:szCs w:val="22"/>
        </w:rPr>
        <w:tab/>
        <w:t>ENTIRE AGREEMENT</w:t>
      </w:r>
    </w:p>
    <w:p w14:paraId="0EB5B5BF" w14:textId="77777777" w:rsidR="004A5133" w:rsidRPr="00FB41C0" w:rsidRDefault="004A5133" w:rsidP="004A5133">
      <w:pPr>
        <w:pStyle w:val="Level10"/>
        <w:keepNext/>
        <w:numPr>
          <w:ilvl w:val="0"/>
          <w:numId w:val="0"/>
        </w:numPr>
        <w:jc w:val="both"/>
        <w:rPr>
          <w:rFonts w:ascii="Tahoma" w:hAnsi="Tahoma" w:cs="Tahoma"/>
          <w:sz w:val="22"/>
          <w:szCs w:val="22"/>
        </w:rPr>
      </w:pPr>
    </w:p>
    <w:p w14:paraId="6C0A06D3" w14:textId="77777777" w:rsidR="004A5133" w:rsidRPr="00FB41C0" w:rsidRDefault="004A5133" w:rsidP="004A5133">
      <w:pPr>
        <w:pStyle w:val="Level20"/>
        <w:numPr>
          <w:ilvl w:val="0"/>
          <w:numId w:val="0"/>
        </w:numPr>
        <w:ind w:start="35pt" w:hanging="35pt"/>
        <w:jc w:val="both"/>
        <w:rPr>
          <w:rFonts w:ascii="Tahoma" w:hAnsi="Tahoma" w:cs="Tahoma"/>
          <w:sz w:val="22"/>
          <w:szCs w:val="22"/>
        </w:rPr>
      </w:pPr>
      <w:r w:rsidRPr="00FB41C0">
        <w:rPr>
          <w:rFonts w:ascii="Tahoma" w:hAnsi="Tahoma" w:cs="Tahoma"/>
          <w:sz w:val="22"/>
          <w:szCs w:val="22"/>
        </w:rPr>
        <w:t>4.1</w:t>
      </w:r>
      <w:r w:rsidRPr="00FB41C0">
        <w:rPr>
          <w:rFonts w:ascii="Tahoma" w:hAnsi="Tahoma" w:cs="Tahoma"/>
          <w:sz w:val="22"/>
          <w:szCs w:val="22"/>
        </w:rPr>
        <w:tab/>
        <w:t xml:space="preserve">The </w:t>
      </w:r>
      <w:r w:rsidR="00F25312" w:rsidRPr="00FB41C0">
        <w:rPr>
          <w:rFonts w:ascii="Tahoma" w:hAnsi="Tahoma" w:cs="Tahoma"/>
          <w:sz w:val="22"/>
          <w:szCs w:val="22"/>
        </w:rPr>
        <w:t>FPS</w:t>
      </w:r>
      <w:r w:rsidR="00BC2C57" w:rsidRPr="00FB41C0">
        <w:rPr>
          <w:rFonts w:ascii="Tahoma" w:hAnsi="Tahoma" w:cs="Tahoma"/>
          <w:sz w:val="22"/>
          <w:szCs w:val="22"/>
        </w:rPr>
        <w:t xml:space="preserve"> Agreement </w:t>
      </w:r>
      <w:r w:rsidRPr="00FB41C0">
        <w:rPr>
          <w:rFonts w:ascii="Tahoma" w:hAnsi="Tahoma" w:cs="Tahoma"/>
          <w:sz w:val="22"/>
          <w:szCs w:val="22"/>
        </w:rPr>
        <w:t xml:space="preserve">constitutes the entire agreement between the parties relating to the subject matter of the </w:t>
      </w:r>
      <w:r w:rsidR="00F25312" w:rsidRPr="00FB41C0">
        <w:rPr>
          <w:rFonts w:ascii="Tahoma" w:hAnsi="Tahoma" w:cs="Tahoma"/>
          <w:sz w:val="22"/>
          <w:szCs w:val="22"/>
        </w:rPr>
        <w:t>FPS</w:t>
      </w:r>
      <w:r w:rsidR="00BC2C57" w:rsidRPr="00FB41C0">
        <w:rPr>
          <w:rFonts w:ascii="Tahoma" w:hAnsi="Tahoma" w:cs="Tahoma"/>
          <w:sz w:val="22"/>
          <w:szCs w:val="22"/>
        </w:rPr>
        <w:t xml:space="preserve"> Agreement</w:t>
      </w:r>
      <w:r w:rsidRPr="00FB41C0">
        <w:rPr>
          <w:rFonts w:ascii="Tahoma" w:hAnsi="Tahoma" w:cs="Tahoma"/>
          <w:sz w:val="22"/>
          <w:szCs w:val="22"/>
        </w:rPr>
        <w:t xml:space="preserve">. The </w:t>
      </w:r>
      <w:r w:rsidR="00F25312" w:rsidRPr="00FB41C0">
        <w:rPr>
          <w:rFonts w:ascii="Tahoma" w:hAnsi="Tahoma" w:cs="Tahoma"/>
          <w:sz w:val="22"/>
          <w:szCs w:val="22"/>
        </w:rPr>
        <w:t>FPS</w:t>
      </w:r>
      <w:r w:rsidR="00BC2C57" w:rsidRPr="00FB41C0">
        <w:rPr>
          <w:rFonts w:ascii="Tahoma" w:hAnsi="Tahoma" w:cs="Tahoma"/>
          <w:sz w:val="22"/>
          <w:szCs w:val="22"/>
        </w:rPr>
        <w:t xml:space="preserve"> Agreement</w:t>
      </w:r>
      <w:r w:rsidRPr="00FB41C0">
        <w:rPr>
          <w:rFonts w:ascii="Tahoma" w:hAnsi="Tahoma" w:cs="Tahoma"/>
          <w:sz w:val="22"/>
          <w:szCs w:val="22"/>
        </w:rPr>
        <w:t xml:space="preserve"> supersedes all prior negotiations, representations and undertakings, whether written or oral, except that this clause 4 shall not exclude liability in respect of any fraudulent misrepresentation.</w:t>
      </w:r>
    </w:p>
    <w:p w14:paraId="57B4AD75" w14:textId="77777777" w:rsidR="00BC2C57" w:rsidRPr="00FB41C0" w:rsidRDefault="00BC2C57" w:rsidP="004A5133">
      <w:pPr>
        <w:pStyle w:val="Level20"/>
        <w:numPr>
          <w:ilvl w:val="0"/>
          <w:numId w:val="0"/>
        </w:numPr>
        <w:ind w:start="35pt" w:hanging="35pt"/>
        <w:jc w:val="both"/>
        <w:rPr>
          <w:rFonts w:ascii="Tahoma" w:hAnsi="Tahoma" w:cs="Tahoma"/>
          <w:b/>
          <w:sz w:val="22"/>
          <w:szCs w:val="22"/>
        </w:rPr>
      </w:pPr>
    </w:p>
    <w:p w14:paraId="496F556B" w14:textId="77777777" w:rsidR="004A5133" w:rsidRPr="00FB41C0" w:rsidRDefault="004A5133" w:rsidP="004A5133">
      <w:pPr>
        <w:keepLines/>
        <w:tabs>
          <w:tab w:val="start" w:pos="-36pt"/>
          <w:tab w:val="start" w:pos="0pt"/>
          <w:tab w:val="start" w:pos="35.45pt"/>
          <w:tab w:val="start" w:pos="82.55pt"/>
          <w:tab w:val="start" w:pos="118.70pt"/>
          <w:tab w:val="start" w:pos="159.95pt"/>
          <w:tab w:val="start" w:pos="201.25pt"/>
          <w:tab w:val="start" w:pos="237.35pt"/>
          <w:tab w:val="start" w:pos="288pt"/>
        </w:tabs>
        <w:suppressAutoHyphens/>
        <w:rPr>
          <w:rFonts w:ascii="Tahoma" w:hAnsi="Tahoma" w:cs="Tahoma"/>
          <w:sz w:val="22"/>
          <w:szCs w:val="22"/>
        </w:rPr>
      </w:pPr>
      <w:r w:rsidRPr="00FB41C0">
        <w:rPr>
          <w:rFonts w:ascii="Tahoma" w:hAnsi="Tahoma" w:cs="Tahoma"/>
          <w:b/>
          <w:sz w:val="22"/>
          <w:szCs w:val="22"/>
        </w:rPr>
        <w:t>5.</w:t>
      </w:r>
      <w:r w:rsidRPr="00FB41C0">
        <w:rPr>
          <w:rFonts w:ascii="Tahoma" w:hAnsi="Tahoma" w:cs="Tahoma"/>
          <w:b/>
          <w:sz w:val="22"/>
          <w:szCs w:val="22"/>
        </w:rPr>
        <w:tab/>
        <w:t>S</w:t>
      </w:r>
      <w:r w:rsidR="00F55A2A" w:rsidRPr="00FB41C0">
        <w:rPr>
          <w:rFonts w:ascii="Tahoma" w:hAnsi="Tahoma" w:cs="Tahoma"/>
          <w:b/>
          <w:sz w:val="22"/>
          <w:szCs w:val="22"/>
        </w:rPr>
        <w:t xml:space="preserve">COPE AND TERM OF </w:t>
      </w:r>
      <w:r w:rsidR="00F25312" w:rsidRPr="00FB41C0">
        <w:rPr>
          <w:rFonts w:ascii="Tahoma" w:hAnsi="Tahoma" w:cs="Tahoma"/>
          <w:b/>
          <w:sz w:val="22"/>
          <w:szCs w:val="22"/>
        </w:rPr>
        <w:t>FPS</w:t>
      </w:r>
      <w:r w:rsidR="00F55A2A" w:rsidRPr="00FB41C0">
        <w:rPr>
          <w:rFonts w:ascii="Tahoma" w:hAnsi="Tahoma" w:cs="Tahoma"/>
          <w:b/>
          <w:sz w:val="22"/>
          <w:szCs w:val="22"/>
        </w:rPr>
        <w:t xml:space="preserve"> AGREEMENT</w:t>
      </w:r>
    </w:p>
    <w:p w14:paraId="4F2CC3A2" w14:textId="77777777" w:rsidR="004A5133" w:rsidRPr="00FB41C0" w:rsidRDefault="004A5133" w:rsidP="004A5133">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rPr>
          <w:rFonts w:ascii="Tahoma" w:hAnsi="Tahoma" w:cs="Tahoma"/>
          <w:sz w:val="22"/>
          <w:szCs w:val="22"/>
        </w:rPr>
      </w:pPr>
    </w:p>
    <w:p w14:paraId="035A0EEC" w14:textId="77777777" w:rsidR="004A5133" w:rsidRPr="00FB41C0" w:rsidRDefault="004A5133" w:rsidP="00915A94">
      <w:pPr>
        <w:ind w:start="36pt" w:hanging="36pt"/>
        <w:rPr>
          <w:rFonts w:ascii="Tahoma" w:hAnsi="Tahoma" w:cs="Tahoma"/>
          <w:sz w:val="22"/>
          <w:szCs w:val="22"/>
        </w:rPr>
      </w:pPr>
      <w:r w:rsidRPr="00E911AE">
        <w:rPr>
          <w:rFonts w:ascii="Tahoma" w:hAnsi="Tahoma" w:cs="Tahoma"/>
          <w:sz w:val="22"/>
          <w:szCs w:val="22"/>
        </w:rPr>
        <w:t>5.1</w:t>
      </w:r>
      <w:r w:rsidRPr="00E911AE">
        <w:rPr>
          <w:rFonts w:ascii="Tahoma" w:hAnsi="Tahoma" w:cs="Tahoma"/>
          <w:sz w:val="22"/>
          <w:szCs w:val="22"/>
        </w:rPr>
        <w:tab/>
        <w:t xml:space="preserve">It is intended that this </w:t>
      </w:r>
      <w:r w:rsidR="00F25312" w:rsidRPr="00E911AE">
        <w:rPr>
          <w:rFonts w:ascii="Tahoma" w:hAnsi="Tahoma" w:cs="Tahoma"/>
          <w:sz w:val="22"/>
          <w:szCs w:val="22"/>
        </w:rPr>
        <w:t>FPS</w:t>
      </w:r>
      <w:r w:rsidRPr="00E911AE">
        <w:rPr>
          <w:rFonts w:ascii="Tahoma" w:hAnsi="Tahoma" w:cs="Tahoma"/>
          <w:sz w:val="22"/>
          <w:szCs w:val="22"/>
        </w:rPr>
        <w:t xml:space="preserve"> Agreement constitutes a </w:t>
      </w:r>
      <w:r w:rsidR="00F25312" w:rsidRPr="00E911AE">
        <w:rPr>
          <w:rFonts w:ascii="Tahoma" w:hAnsi="Tahoma" w:cs="Tahoma"/>
          <w:sz w:val="22"/>
          <w:szCs w:val="22"/>
        </w:rPr>
        <w:t>FPS</w:t>
      </w:r>
      <w:r w:rsidRPr="00E911AE">
        <w:rPr>
          <w:rFonts w:ascii="Tahoma" w:hAnsi="Tahoma" w:cs="Tahoma"/>
          <w:sz w:val="22"/>
          <w:szCs w:val="22"/>
        </w:rPr>
        <w:t xml:space="preserve"> in acc</w:t>
      </w:r>
      <w:r w:rsidR="00175B9F" w:rsidRPr="00E911AE">
        <w:rPr>
          <w:rFonts w:ascii="Tahoma" w:hAnsi="Tahoma" w:cs="Tahoma"/>
          <w:sz w:val="22"/>
          <w:szCs w:val="22"/>
        </w:rPr>
        <w:t>ordance with the provisions of R</w:t>
      </w:r>
      <w:r w:rsidR="002B0B11" w:rsidRPr="00E911AE">
        <w:rPr>
          <w:rFonts w:ascii="Tahoma" w:hAnsi="Tahoma" w:cs="Tahoma"/>
          <w:sz w:val="22"/>
          <w:szCs w:val="22"/>
        </w:rPr>
        <w:t>egulation</w:t>
      </w:r>
      <w:r w:rsidR="00EA3B76" w:rsidRPr="00E911AE">
        <w:rPr>
          <w:rFonts w:ascii="Tahoma" w:hAnsi="Tahoma" w:cs="Tahoma"/>
          <w:sz w:val="22"/>
          <w:szCs w:val="22"/>
        </w:rPr>
        <w:t xml:space="preserve"> 74 and </w:t>
      </w:r>
      <w:r w:rsidR="005C7510" w:rsidRPr="00E911AE">
        <w:rPr>
          <w:rFonts w:ascii="Tahoma" w:hAnsi="Tahoma" w:cs="Tahoma"/>
          <w:sz w:val="22"/>
          <w:szCs w:val="22"/>
        </w:rPr>
        <w:t>66</w:t>
      </w:r>
      <w:r w:rsidR="006E700F" w:rsidRPr="00FB41C0">
        <w:rPr>
          <w:rFonts w:ascii="Tahoma" w:hAnsi="Tahoma" w:cs="Tahoma"/>
          <w:sz w:val="22"/>
          <w:szCs w:val="22"/>
        </w:rPr>
        <w:t xml:space="preserve"> </w:t>
      </w:r>
      <w:r w:rsidRPr="00FB41C0">
        <w:rPr>
          <w:rFonts w:ascii="Tahoma" w:hAnsi="Tahoma" w:cs="Tahoma"/>
          <w:sz w:val="22"/>
          <w:szCs w:val="22"/>
        </w:rPr>
        <w:t>of the Public Contracts Regulations 20</w:t>
      </w:r>
      <w:r w:rsidR="006E700F" w:rsidRPr="00FB41C0">
        <w:rPr>
          <w:rFonts w:ascii="Tahoma" w:hAnsi="Tahoma" w:cs="Tahoma"/>
          <w:sz w:val="22"/>
          <w:szCs w:val="22"/>
        </w:rPr>
        <w:t>15</w:t>
      </w:r>
      <w:r w:rsidRPr="00FB41C0">
        <w:rPr>
          <w:rFonts w:ascii="Tahoma" w:hAnsi="Tahoma" w:cs="Tahoma"/>
          <w:sz w:val="22"/>
          <w:szCs w:val="22"/>
        </w:rPr>
        <w:t xml:space="preserve"> as amended.</w:t>
      </w:r>
    </w:p>
    <w:p w14:paraId="30FB2AE2" w14:textId="77777777" w:rsidR="00BC2C57" w:rsidRPr="00FB41C0" w:rsidRDefault="00BC2C57" w:rsidP="00BC2C57">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p>
    <w:p w14:paraId="2EA8EDF4" w14:textId="77777777" w:rsidR="004A5133" w:rsidRDefault="004A5133" w:rsidP="004A5133">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r w:rsidRPr="00FB41C0">
        <w:rPr>
          <w:rFonts w:ascii="Tahoma" w:hAnsi="Tahoma" w:cs="Tahoma"/>
          <w:sz w:val="22"/>
          <w:szCs w:val="22"/>
        </w:rPr>
        <w:t>5.</w:t>
      </w:r>
      <w:r w:rsidR="00495E30" w:rsidRPr="00FB41C0">
        <w:rPr>
          <w:rFonts w:ascii="Tahoma" w:hAnsi="Tahoma" w:cs="Tahoma"/>
          <w:sz w:val="22"/>
          <w:szCs w:val="22"/>
        </w:rPr>
        <w:t>2</w:t>
      </w:r>
      <w:r w:rsidRPr="00FB41C0">
        <w:rPr>
          <w:rFonts w:ascii="Tahoma" w:hAnsi="Tahoma" w:cs="Tahoma"/>
          <w:sz w:val="22"/>
          <w:szCs w:val="22"/>
        </w:rPr>
        <w:tab/>
        <w:t xml:space="preserve">The </w:t>
      </w:r>
      <w:r w:rsidR="00F25312" w:rsidRPr="00FB41C0">
        <w:rPr>
          <w:rFonts w:ascii="Tahoma" w:hAnsi="Tahoma" w:cs="Tahoma"/>
          <w:sz w:val="22"/>
          <w:szCs w:val="22"/>
        </w:rPr>
        <w:t>FPS</w:t>
      </w:r>
      <w:r w:rsidRPr="00FB41C0">
        <w:rPr>
          <w:rFonts w:ascii="Tahoma" w:hAnsi="Tahoma" w:cs="Tahoma"/>
          <w:sz w:val="22"/>
          <w:szCs w:val="22"/>
        </w:rPr>
        <w:t xml:space="preserve"> Agreement governs the overall relationship of the parties with respect to the </w:t>
      </w:r>
      <w:r w:rsidR="0045506D">
        <w:rPr>
          <w:rFonts w:ascii="Tahoma" w:hAnsi="Tahoma" w:cs="Tahoma"/>
          <w:sz w:val="22"/>
          <w:szCs w:val="22"/>
        </w:rPr>
        <w:t>FPS</w:t>
      </w:r>
      <w:r w:rsidRPr="00FB41C0">
        <w:rPr>
          <w:rFonts w:ascii="Tahoma" w:hAnsi="Tahoma" w:cs="Tahoma"/>
          <w:sz w:val="22"/>
          <w:szCs w:val="22"/>
        </w:rPr>
        <w:t xml:space="preserve">.  The </w:t>
      </w:r>
      <w:r w:rsidR="007A6AA7" w:rsidRPr="00FB41C0">
        <w:rPr>
          <w:rFonts w:ascii="Tahoma" w:hAnsi="Tahoma" w:cs="Tahoma"/>
          <w:sz w:val="22"/>
          <w:szCs w:val="22"/>
        </w:rPr>
        <w:t>Supplier</w:t>
      </w:r>
      <w:r w:rsidRPr="00FB41C0">
        <w:rPr>
          <w:rFonts w:ascii="Tahoma" w:hAnsi="Tahoma" w:cs="Tahoma"/>
          <w:sz w:val="22"/>
          <w:szCs w:val="22"/>
        </w:rPr>
        <w:t xml:space="preserve"> shall supply the Services in accordance in all respects with the </w:t>
      </w:r>
      <w:r w:rsidR="0045506D">
        <w:rPr>
          <w:rFonts w:ascii="Tahoma" w:hAnsi="Tahoma" w:cs="Tahoma"/>
          <w:sz w:val="22"/>
          <w:szCs w:val="22"/>
        </w:rPr>
        <w:t>T</w:t>
      </w:r>
      <w:r w:rsidRPr="00FB41C0">
        <w:rPr>
          <w:rFonts w:ascii="Tahoma" w:hAnsi="Tahoma" w:cs="Tahoma"/>
          <w:sz w:val="22"/>
          <w:szCs w:val="22"/>
        </w:rPr>
        <w:t xml:space="preserve">erms </w:t>
      </w:r>
      <w:r w:rsidR="0045506D">
        <w:rPr>
          <w:rFonts w:ascii="Tahoma" w:hAnsi="Tahoma" w:cs="Tahoma"/>
          <w:sz w:val="22"/>
          <w:szCs w:val="22"/>
        </w:rPr>
        <w:t>and Conditions of the Call-Off Contract</w:t>
      </w:r>
      <w:r w:rsidRPr="00FB41C0">
        <w:rPr>
          <w:rFonts w:ascii="Tahoma" w:hAnsi="Tahoma" w:cs="Tahoma"/>
          <w:sz w:val="22"/>
          <w:szCs w:val="22"/>
        </w:rPr>
        <w:t>.</w:t>
      </w:r>
    </w:p>
    <w:p w14:paraId="21BD78EB" w14:textId="77777777" w:rsidR="00166EB7" w:rsidRDefault="00166EB7" w:rsidP="004A5133">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p>
    <w:p w14:paraId="7CD48996" w14:textId="77777777" w:rsidR="00915A94" w:rsidRPr="002721D7" w:rsidRDefault="002721D7" w:rsidP="00166EB7">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r>
        <w:rPr>
          <w:rFonts w:ascii="Tahoma" w:hAnsi="Tahoma" w:cs="Tahoma"/>
          <w:sz w:val="22"/>
          <w:szCs w:val="22"/>
        </w:rPr>
        <w:t>5.3</w:t>
      </w:r>
      <w:r w:rsidR="00166EB7">
        <w:rPr>
          <w:rFonts w:ascii="Tahoma" w:hAnsi="Tahoma" w:cs="Tahoma"/>
          <w:sz w:val="22"/>
          <w:szCs w:val="22"/>
        </w:rPr>
        <w:tab/>
        <w:t>not used</w:t>
      </w:r>
    </w:p>
    <w:p w14:paraId="00AF44DE" w14:textId="77777777" w:rsidR="00915A94" w:rsidRPr="00FB41C0" w:rsidRDefault="00915A94" w:rsidP="00915A94">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p>
    <w:p w14:paraId="5EF1B869" w14:textId="77777777" w:rsidR="00495E30" w:rsidRPr="00FB41C0" w:rsidRDefault="00495E30" w:rsidP="0045506D">
      <w:pPr>
        <w:numPr>
          <w:ilvl w:val="1"/>
          <w:numId w:val="25"/>
        </w:numPr>
        <w:ind w:start="35.45pt" w:hanging="35.45pt"/>
        <w:rPr>
          <w:rFonts w:ascii="Tahoma" w:hAnsi="Tahoma" w:cs="Tahoma"/>
          <w:sz w:val="22"/>
          <w:szCs w:val="22"/>
        </w:rPr>
      </w:pPr>
      <w:r w:rsidRPr="00FB41C0">
        <w:rPr>
          <w:rFonts w:ascii="Tahoma" w:hAnsi="Tahoma" w:cs="Tahoma"/>
          <w:color w:val="000000"/>
          <w:sz w:val="22"/>
          <w:szCs w:val="22"/>
        </w:rPr>
        <w:t xml:space="preserve">This </w:t>
      </w:r>
      <w:r w:rsidR="00F25312" w:rsidRPr="00FB41C0">
        <w:rPr>
          <w:rFonts w:ascii="Tahoma" w:hAnsi="Tahoma" w:cs="Tahoma"/>
          <w:color w:val="000000"/>
          <w:sz w:val="22"/>
          <w:szCs w:val="22"/>
        </w:rPr>
        <w:t>FPS</w:t>
      </w:r>
      <w:r w:rsidRPr="00FB41C0">
        <w:rPr>
          <w:rFonts w:ascii="Tahoma" w:hAnsi="Tahoma" w:cs="Tahoma"/>
          <w:color w:val="000000"/>
          <w:sz w:val="22"/>
          <w:szCs w:val="22"/>
        </w:rPr>
        <w:t xml:space="preserve"> Agreement provides that any Purchasing Body may place an </w:t>
      </w:r>
      <w:r w:rsidR="003470E0" w:rsidRPr="00FB41C0">
        <w:rPr>
          <w:rFonts w:ascii="Tahoma" w:hAnsi="Tahoma" w:cs="Tahoma"/>
          <w:color w:val="000000"/>
          <w:sz w:val="22"/>
          <w:szCs w:val="22"/>
        </w:rPr>
        <w:t xml:space="preserve">Invitation to Tender </w:t>
      </w:r>
      <w:r w:rsidRPr="00FB41C0">
        <w:rPr>
          <w:rFonts w:ascii="Tahoma" w:hAnsi="Tahoma" w:cs="Tahoma"/>
          <w:color w:val="000000"/>
          <w:sz w:val="22"/>
          <w:szCs w:val="22"/>
        </w:rPr>
        <w:t>for off the provision of the Services and</w:t>
      </w:r>
      <w:r w:rsidRPr="00FB41C0">
        <w:rPr>
          <w:rFonts w:ascii="Tahoma" w:hAnsi="Tahoma" w:cs="Tahoma"/>
          <w:sz w:val="22"/>
          <w:szCs w:val="22"/>
        </w:rPr>
        <w:t>:</w:t>
      </w:r>
    </w:p>
    <w:p w14:paraId="7A3C8416" w14:textId="77777777" w:rsidR="00D05FFE" w:rsidRPr="00FB41C0" w:rsidRDefault="00D05FFE" w:rsidP="00D05FFE">
      <w:pPr>
        <w:ind w:start="18pt"/>
        <w:rPr>
          <w:rFonts w:ascii="Tahoma" w:hAnsi="Tahoma" w:cs="Tahoma"/>
          <w:sz w:val="22"/>
          <w:szCs w:val="22"/>
        </w:rPr>
      </w:pPr>
    </w:p>
    <w:p w14:paraId="7EA43387" w14:textId="77777777" w:rsidR="00495E30" w:rsidRPr="00FB41C0" w:rsidRDefault="00495E30" w:rsidP="00D05FFE">
      <w:pPr>
        <w:spacing w:before="12pt"/>
        <w:ind w:start="85.05pt" w:hanging="49.60pt"/>
        <w:rPr>
          <w:rStyle w:val="loose1"/>
          <w:rFonts w:ascii="Tahoma" w:hAnsi="Tahoma" w:cs="Tahoma"/>
          <w:color w:val="000000"/>
          <w:sz w:val="22"/>
          <w:szCs w:val="22"/>
          <w:lang w:val="en"/>
        </w:rPr>
      </w:pPr>
      <w:r w:rsidRPr="00FB41C0">
        <w:rPr>
          <w:rFonts w:ascii="Tahoma" w:hAnsi="Tahoma" w:cs="Tahoma"/>
          <w:sz w:val="22"/>
          <w:szCs w:val="22"/>
        </w:rPr>
        <w:t xml:space="preserve">5.4.1 </w:t>
      </w:r>
      <w:r w:rsidRPr="00FB41C0">
        <w:rPr>
          <w:rFonts w:ascii="Tahoma" w:hAnsi="Tahoma" w:cs="Tahoma"/>
          <w:sz w:val="22"/>
          <w:szCs w:val="22"/>
        </w:rPr>
        <w:tab/>
        <w:t xml:space="preserve">the </w:t>
      </w:r>
      <w:r w:rsidR="00F25312" w:rsidRPr="00FB41C0">
        <w:rPr>
          <w:rFonts w:ascii="Tahoma" w:hAnsi="Tahoma" w:cs="Tahoma"/>
          <w:sz w:val="22"/>
          <w:szCs w:val="22"/>
        </w:rPr>
        <w:t>FPS</w:t>
      </w:r>
      <w:r w:rsidRPr="00FB41C0">
        <w:rPr>
          <w:rFonts w:ascii="Tahoma" w:hAnsi="Tahoma" w:cs="Tahoma"/>
          <w:sz w:val="22"/>
          <w:szCs w:val="22"/>
        </w:rPr>
        <w:t xml:space="preserve"> Agreement sets</w:t>
      </w:r>
      <w:r w:rsidRPr="00FB41C0">
        <w:rPr>
          <w:rStyle w:val="loose1"/>
          <w:rFonts w:ascii="Tahoma" w:hAnsi="Tahoma" w:cs="Tahoma"/>
          <w:sz w:val="22"/>
          <w:szCs w:val="22"/>
          <w:lang w:val="en"/>
          <w:specVanish w:val="0"/>
        </w:rPr>
        <w:t xml:space="preserve"> out t</w:t>
      </w:r>
      <w:r w:rsidRPr="00FB41C0">
        <w:rPr>
          <w:rStyle w:val="loose1"/>
          <w:rFonts w:ascii="Tahoma" w:hAnsi="Tahoma" w:cs="Tahoma"/>
          <w:color w:val="000000"/>
          <w:sz w:val="22"/>
          <w:szCs w:val="22"/>
          <w:lang w:val="en"/>
          <w:specVanish w:val="0"/>
        </w:rPr>
        <w:t xml:space="preserve">he terms on which the </w:t>
      </w:r>
      <w:r w:rsidR="007A6AA7" w:rsidRPr="00FB41C0">
        <w:rPr>
          <w:rStyle w:val="loose1"/>
          <w:rFonts w:ascii="Tahoma" w:hAnsi="Tahoma" w:cs="Tahoma"/>
          <w:color w:val="000000"/>
          <w:sz w:val="22"/>
          <w:szCs w:val="22"/>
          <w:lang w:val="en"/>
          <w:specVanish w:val="0"/>
        </w:rPr>
        <w:t>Supplier</w:t>
      </w:r>
      <w:r w:rsidRPr="00FB41C0">
        <w:rPr>
          <w:rStyle w:val="loose1"/>
          <w:rFonts w:ascii="Tahoma" w:hAnsi="Tahoma" w:cs="Tahoma"/>
          <w:color w:val="000000"/>
          <w:sz w:val="22"/>
          <w:szCs w:val="22"/>
          <w:lang w:val="en"/>
          <w:specVanish w:val="0"/>
        </w:rPr>
        <w:t xml:space="preserve"> will supply the Services</w:t>
      </w:r>
      <w:r w:rsidR="00030CFF" w:rsidRPr="00FB41C0">
        <w:rPr>
          <w:rStyle w:val="loose1"/>
          <w:rFonts w:ascii="Tahoma" w:hAnsi="Tahoma" w:cs="Tahoma"/>
          <w:color w:val="000000"/>
          <w:sz w:val="22"/>
          <w:szCs w:val="22"/>
          <w:lang w:val="en"/>
          <w:specVanish w:val="0"/>
        </w:rPr>
        <w:t xml:space="preserve"> and/or g</w:t>
      </w:r>
      <w:r w:rsidRPr="00FB41C0">
        <w:rPr>
          <w:rStyle w:val="loose1"/>
          <w:rFonts w:ascii="Tahoma" w:hAnsi="Tahoma" w:cs="Tahoma"/>
          <w:color w:val="000000"/>
          <w:sz w:val="22"/>
          <w:szCs w:val="22"/>
          <w:lang w:val="en"/>
          <w:specVanish w:val="0"/>
        </w:rPr>
        <w:t xml:space="preserve">oods as </w:t>
      </w:r>
      <w:r w:rsidR="00363380">
        <w:rPr>
          <w:rStyle w:val="loose1"/>
          <w:rFonts w:ascii="Tahoma" w:hAnsi="Tahoma" w:cs="Tahoma"/>
          <w:color w:val="000000"/>
          <w:sz w:val="22"/>
          <w:szCs w:val="22"/>
          <w:lang w:val="en"/>
          <w:specVanish w:val="0"/>
        </w:rPr>
        <w:t>requested</w:t>
      </w:r>
      <w:r w:rsidR="00363380" w:rsidRPr="00FB41C0">
        <w:rPr>
          <w:rStyle w:val="loose1"/>
          <w:rFonts w:ascii="Tahoma" w:hAnsi="Tahoma" w:cs="Tahoma"/>
          <w:color w:val="000000"/>
          <w:sz w:val="22"/>
          <w:szCs w:val="22"/>
          <w:lang w:val="en"/>
          <w:specVanish w:val="0"/>
        </w:rPr>
        <w:t xml:space="preserve"> </w:t>
      </w:r>
      <w:r w:rsidRPr="00FB41C0">
        <w:rPr>
          <w:rStyle w:val="loose1"/>
          <w:rFonts w:ascii="Tahoma" w:hAnsi="Tahoma" w:cs="Tahoma"/>
          <w:color w:val="000000"/>
          <w:sz w:val="22"/>
          <w:szCs w:val="22"/>
          <w:lang w:val="en"/>
          <w:specVanish w:val="0"/>
        </w:rPr>
        <w:t>from time to time by the Purchasing Body: and</w:t>
      </w:r>
    </w:p>
    <w:p w14:paraId="7C59C5D7" w14:textId="77777777" w:rsidR="003C6B2D" w:rsidRPr="00FB41C0" w:rsidRDefault="00495E30" w:rsidP="00D05FFE">
      <w:pPr>
        <w:spacing w:before="12pt"/>
        <w:ind w:start="85.05pt" w:hanging="49.60pt"/>
        <w:rPr>
          <w:rFonts w:ascii="Tahoma" w:hAnsi="Tahoma" w:cs="Tahoma"/>
          <w:sz w:val="22"/>
          <w:szCs w:val="22"/>
        </w:rPr>
      </w:pPr>
      <w:r w:rsidRPr="00FB41C0">
        <w:rPr>
          <w:rFonts w:ascii="Tahoma" w:hAnsi="Tahoma" w:cs="Tahoma"/>
          <w:color w:val="000000"/>
          <w:sz w:val="22"/>
          <w:szCs w:val="22"/>
        </w:rPr>
        <w:t>5.4</w:t>
      </w:r>
      <w:r w:rsidR="003C6B2D" w:rsidRPr="00FB41C0">
        <w:rPr>
          <w:rFonts w:ascii="Tahoma" w:hAnsi="Tahoma" w:cs="Tahoma"/>
          <w:color w:val="000000"/>
          <w:sz w:val="22"/>
          <w:szCs w:val="22"/>
        </w:rPr>
        <w:t>.2</w:t>
      </w:r>
      <w:r w:rsidRPr="00FB41C0">
        <w:rPr>
          <w:rFonts w:ascii="Tahoma" w:hAnsi="Tahoma" w:cs="Tahoma"/>
          <w:color w:val="000000"/>
          <w:sz w:val="22"/>
          <w:szCs w:val="22"/>
        </w:rPr>
        <w:tab/>
      </w:r>
      <w:r w:rsidRPr="00FB41C0">
        <w:rPr>
          <w:rFonts w:ascii="Tahoma" w:hAnsi="Tahoma" w:cs="Tahoma"/>
          <w:sz w:val="22"/>
          <w:szCs w:val="22"/>
        </w:rPr>
        <w:t xml:space="preserve">if and to the extent that any Services must be provided by the </w:t>
      </w:r>
      <w:r w:rsidR="007A6AA7" w:rsidRPr="00FB41C0">
        <w:rPr>
          <w:rFonts w:ascii="Tahoma" w:hAnsi="Tahoma" w:cs="Tahoma"/>
          <w:sz w:val="22"/>
          <w:szCs w:val="22"/>
        </w:rPr>
        <w:t>Supplier</w:t>
      </w:r>
      <w:r w:rsidRPr="00FB41C0">
        <w:rPr>
          <w:rFonts w:ascii="Tahoma" w:hAnsi="Tahoma" w:cs="Tahoma"/>
          <w:sz w:val="22"/>
          <w:szCs w:val="22"/>
        </w:rPr>
        <w:t xml:space="preserve"> to any Purchasing Body, each and every Purchasing Body may, with the prior written consent of </w:t>
      </w:r>
      <w:r w:rsidR="00D5368A">
        <w:rPr>
          <w:rFonts w:ascii="Tahoma" w:hAnsi="Tahoma" w:cs="Tahoma"/>
          <w:sz w:val="22"/>
          <w:szCs w:val="22"/>
        </w:rPr>
        <w:t>GMCA</w:t>
      </w:r>
      <w:r w:rsidRPr="00FB41C0">
        <w:rPr>
          <w:rFonts w:ascii="Tahoma" w:hAnsi="Tahoma" w:cs="Tahoma"/>
          <w:sz w:val="22"/>
          <w:szCs w:val="22"/>
        </w:rPr>
        <w:t xml:space="preserve"> (which </w:t>
      </w:r>
      <w:r w:rsidR="00D5368A">
        <w:rPr>
          <w:rFonts w:ascii="Tahoma" w:hAnsi="Tahoma" w:cs="Tahoma"/>
          <w:sz w:val="22"/>
          <w:szCs w:val="22"/>
        </w:rPr>
        <w:t>GMCA</w:t>
      </w:r>
      <w:r w:rsidRPr="00FB41C0">
        <w:rPr>
          <w:rFonts w:ascii="Tahoma" w:hAnsi="Tahoma" w:cs="Tahoma"/>
          <w:sz w:val="22"/>
          <w:szCs w:val="22"/>
        </w:rPr>
        <w:t xml:space="preserve"> may refuse in its absolute discretion) </w:t>
      </w:r>
      <w:r w:rsidR="003C6B2D" w:rsidRPr="00FB41C0">
        <w:rPr>
          <w:rFonts w:ascii="Tahoma" w:hAnsi="Tahoma" w:cs="Tahoma"/>
          <w:sz w:val="22"/>
          <w:szCs w:val="22"/>
        </w:rPr>
        <w:t xml:space="preserve">place an </w:t>
      </w:r>
      <w:r w:rsidR="003470E0" w:rsidRPr="00FB41C0">
        <w:rPr>
          <w:rFonts w:ascii="Tahoma" w:hAnsi="Tahoma" w:cs="Tahoma"/>
          <w:sz w:val="22"/>
          <w:szCs w:val="22"/>
        </w:rPr>
        <w:t xml:space="preserve">Invitation to Tender </w:t>
      </w:r>
      <w:r w:rsidRPr="00FB41C0">
        <w:rPr>
          <w:rFonts w:ascii="Tahoma" w:hAnsi="Tahoma" w:cs="Tahoma"/>
          <w:sz w:val="22"/>
          <w:szCs w:val="22"/>
        </w:rPr>
        <w:t>for the Services</w:t>
      </w:r>
      <w:r w:rsidR="003C6B2D" w:rsidRPr="00FB41C0">
        <w:rPr>
          <w:rFonts w:ascii="Tahoma" w:hAnsi="Tahoma" w:cs="Tahoma"/>
          <w:sz w:val="22"/>
          <w:szCs w:val="22"/>
        </w:rPr>
        <w:t>;</w:t>
      </w:r>
      <w:r w:rsidRPr="00FB41C0">
        <w:rPr>
          <w:rFonts w:ascii="Tahoma" w:hAnsi="Tahoma" w:cs="Tahoma"/>
          <w:sz w:val="22"/>
          <w:szCs w:val="22"/>
        </w:rPr>
        <w:t xml:space="preserve"> </w:t>
      </w:r>
    </w:p>
    <w:p w14:paraId="1B07B66E" w14:textId="77777777" w:rsidR="003C6B2D" w:rsidRPr="00FB41C0" w:rsidRDefault="003C6B2D" w:rsidP="00D05FFE">
      <w:pPr>
        <w:spacing w:before="12pt"/>
        <w:ind w:start="85.05pt" w:hanging="49.60pt"/>
        <w:rPr>
          <w:rFonts w:ascii="Tahoma" w:hAnsi="Tahoma" w:cs="Tahoma"/>
          <w:sz w:val="22"/>
          <w:szCs w:val="22"/>
        </w:rPr>
      </w:pPr>
      <w:r w:rsidRPr="00FB41C0">
        <w:rPr>
          <w:rFonts w:ascii="Tahoma" w:hAnsi="Tahoma" w:cs="Tahoma"/>
          <w:color w:val="000000"/>
          <w:sz w:val="22"/>
          <w:szCs w:val="22"/>
        </w:rPr>
        <w:t>5.4.3</w:t>
      </w:r>
      <w:r w:rsidRPr="00FB41C0">
        <w:rPr>
          <w:rFonts w:ascii="Tahoma" w:hAnsi="Tahoma" w:cs="Tahoma"/>
          <w:color w:val="000000"/>
          <w:sz w:val="22"/>
          <w:szCs w:val="22"/>
        </w:rPr>
        <w:tab/>
        <w:t xml:space="preserve">the Purchasing Body will be required to place </w:t>
      </w:r>
      <w:r w:rsidR="003470E0" w:rsidRPr="00FB41C0">
        <w:rPr>
          <w:rFonts w:ascii="Tahoma" w:hAnsi="Tahoma" w:cs="Tahoma"/>
          <w:color w:val="000000"/>
          <w:sz w:val="22"/>
          <w:szCs w:val="22"/>
        </w:rPr>
        <w:t xml:space="preserve">an Invitation to Tender </w:t>
      </w:r>
      <w:r w:rsidRPr="00FB41C0">
        <w:rPr>
          <w:rFonts w:ascii="Tahoma" w:hAnsi="Tahoma" w:cs="Tahoma"/>
          <w:color w:val="000000"/>
          <w:sz w:val="22"/>
          <w:szCs w:val="22"/>
        </w:rPr>
        <w:t xml:space="preserve">for the Services in accordance with the </w:t>
      </w:r>
      <w:r w:rsidR="002A3947">
        <w:rPr>
          <w:rFonts w:ascii="Tahoma" w:hAnsi="Tahoma" w:cs="Tahoma"/>
          <w:color w:val="000000"/>
          <w:sz w:val="22"/>
          <w:szCs w:val="22"/>
        </w:rPr>
        <w:t>Award</w:t>
      </w:r>
      <w:r w:rsidRPr="00FB41C0">
        <w:rPr>
          <w:rFonts w:ascii="Tahoma" w:hAnsi="Tahoma" w:cs="Tahoma"/>
          <w:color w:val="000000"/>
          <w:sz w:val="22"/>
          <w:szCs w:val="22"/>
        </w:rPr>
        <w:t xml:space="preserve"> process identified in Schedule 4 and upon the terms and conditions as set out in </w:t>
      </w:r>
      <w:r w:rsidR="002A3947">
        <w:rPr>
          <w:rFonts w:ascii="Tahoma" w:hAnsi="Tahoma" w:cs="Tahoma"/>
          <w:color w:val="000000"/>
          <w:sz w:val="22"/>
          <w:szCs w:val="22"/>
        </w:rPr>
        <w:t>the Call-Off Contract</w:t>
      </w:r>
      <w:r w:rsidRPr="00FB41C0">
        <w:rPr>
          <w:rFonts w:ascii="Tahoma" w:hAnsi="Tahoma" w:cs="Tahoma"/>
          <w:color w:val="000000"/>
          <w:sz w:val="22"/>
          <w:szCs w:val="22"/>
        </w:rPr>
        <w:t xml:space="preserve"> identified in Schedule 2 to this </w:t>
      </w:r>
      <w:r w:rsidR="00F25312" w:rsidRPr="00FB41C0">
        <w:rPr>
          <w:rFonts w:ascii="Tahoma" w:hAnsi="Tahoma" w:cs="Tahoma"/>
          <w:color w:val="000000"/>
          <w:sz w:val="22"/>
          <w:szCs w:val="22"/>
        </w:rPr>
        <w:t>FPS</w:t>
      </w:r>
      <w:r w:rsidRPr="00FB41C0">
        <w:rPr>
          <w:rFonts w:ascii="Tahoma" w:hAnsi="Tahoma" w:cs="Tahoma"/>
          <w:color w:val="000000"/>
          <w:sz w:val="22"/>
          <w:szCs w:val="22"/>
        </w:rPr>
        <w:t xml:space="preserve"> Agreement; and</w:t>
      </w:r>
      <w:r w:rsidRPr="00FB41C0">
        <w:rPr>
          <w:rFonts w:ascii="Tahoma" w:hAnsi="Tahoma" w:cs="Tahoma"/>
          <w:sz w:val="22"/>
          <w:szCs w:val="22"/>
        </w:rPr>
        <w:t xml:space="preserve"> </w:t>
      </w:r>
    </w:p>
    <w:p w14:paraId="11EE4E0A" w14:textId="77777777" w:rsidR="00495E30" w:rsidRPr="00FB41C0" w:rsidRDefault="003C6B2D" w:rsidP="00D05FFE">
      <w:pPr>
        <w:spacing w:before="12pt"/>
        <w:ind w:start="85.05pt" w:hanging="49.60pt"/>
        <w:rPr>
          <w:rFonts w:ascii="Tahoma" w:hAnsi="Tahoma" w:cs="Tahoma"/>
          <w:color w:val="000000"/>
          <w:sz w:val="22"/>
          <w:szCs w:val="22"/>
        </w:rPr>
      </w:pPr>
      <w:r w:rsidRPr="00FB41C0">
        <w:rPr>
          <w:rFonts w:ascii="Tahoma" w:hAnsi="Tahoma" w:cs="Tahoma"/>
          <w:sz w:val="22"/>
          <w:szCs w:val="22"/>
        </w:rPr>
        <w:t>5.4.4</w:t>
      </w:r>
      <w:r w:rsidRPr="00FB41C0">
        <w:rPr>
          <w:rFonts w:ascii="Tahoma" w:hAnsi="Tahoma" w:cs="Tahoma"/>
          <w:sz w:val="22"/>
          <w:szCs w:val="22"/>
        </w:rPr>
        <w:tab/>
        <w:t xml:space="preserve">where an </w:t>
      </w:r>
      <w:r w:rsidR="002A3947">
        <w:rPr>
          <w:rFonts w:ascii="Tahoma" w:hAnsi="Tahoma" w:cs="Tahoma"/>
          <w:sz w:val="22"/>
          <w:szCs w:val="22"/>
        </w:rPr>
        <w:t>award</w:t>
      </w:r>
      <w:r w:rsidRPr="00FB41C0">
        <w:rPr>
          <w:rFonts w:ascii="Tahoma" w:hAnsi="Tahoma" w:cs="Tahoma"/>
          <w:sz w:val="22"/>
          <w:szCs w:val="22"/>
        </w:rPr>
        <w:t xml:space="preserve"> is accepted by the </w:t>
      </w:r>
      <w:r w:rsidR="007A6AA7" w:rsidRPr="00FB41C0">
        <w:rPr>
          <w:rFonts w:ascii="Tahoma" w:hAnsi="Tahoma" w:cs="Tahoma"/>
          <w:sz w:val="22"/>
          <w:szCs w:val="22"/>
        </w:rPr>
        <w:t>Supplier</w:t>
      </w:r>
      <w:r w:rsidRPr="00FB41C0">
        <w:rPr>
          <w:rFonts w:ascii="Tahoma" w:hAnsi="Tahoma" w:cs="Tahoma"/>
          <w:sz w:val="22"/>
          <w:szCs w:val="22"/>
        </w:rPr>
        <w:t xml:space="preserve"> in accordance with the </w:t>
      </w:r>
      <w:r w:rsidR="002A3947">
        <w:rPr>
          <w:rFonts w:ascii="Tahoma" w:hAnsi="Tahoma" w:cs="Tahoma"/>
          <w:sz w:val="22"/>
          <w:szCs w:val="22"/>
        </w:rPr>
        <w:t>award</w:t>
      </w:r>
      <w:r w:rsidRPr="00FB41C0">
        <w:rPr>
          <w:rFonts w:ascii="Tahoma" w:hAnsi="Tahoma" w:cs="Tahoma"/>
          <w:sz w:val="22"/>
          <w:szCs w:val="22"/>
        </w:rPr>
        <w:t xml:space="preserve"> process prescribed in Schedule 4 of this </w:t>
      </w:r>
      <w:r w:rsidR="00F25312" w:rsidRPr="00FB41C0">
        <w:rPr>
          <w:rFonts w:ascii="Tahoma" w:hAnsi="Tahoma" w:cs="Tahoma"/>
          <w:sz w:val="22"/>
          <w:szCs w:val="22"/>
        </w:rPr>
        <w:t>FPS</w:t>
      </w:r>
      <w:r w:rsidRPr="00FB41C0">
        <w:rPr>
          <w:rFonts w:ascii="Tahoma" w:hAnsi="Tahoma" w:cs="Tahoma"/>
          <w:sz w:val="22"/>
          <w:szCs w:val="22"/>
        </w:rPr>
        <w:t xml:space="preserve"> Agreement the Purchasing Body and the </w:t>
      </w:r>
      <w:r w:rsidR="007A6AA7" w:rsidRPr="00FB41C0">
        <w:rPr>
          <w:rFonts w:ascii="Tahoma" w:hAnsi="Tahoma" w:cs="Tahoma"/>
          <w:sz w:val="22"/>
          <w:szCs w:val="22"/>
        </w:rPr>
        <w:t>Supplier</w:t>
      </w:r>
      <w:r w:rsidRPr="00FB41C0">
        <w:rPr>
          <w:rFonts w:ascii="Tahoma" w:hAnsi="Tahoma" w:cs="Tahoma"/>
          <w:sz w:val="22"/>
          <w:szCs w:val="22"/>
        </w:rPr>
        <w:t xml:space="preserve"> shall be required to enter into a Contract</w:t>
      </w:r>
      <w:r w:rsidR="00495E30" w:rsidRPr="00FB41C0">
        <w:rPr>
          <w:rFonts w:ascii="Tahoma" w:hAnsi="Tahoma" w:cs="Tahoma"/>
          <w:sz w:val="22"/>
          <w:szCs w:val="22"/>
        </w:rPr>
        <w:t>;</w:t>
      </w:r>
      <w:r w:rsidR="00495E30" w:rsidRPr="00FB41C0">
        <w:rPr>
          <w:rFonts w:ascii="Tahoma" w:hAnsi="Tahoma" w:cs="Tahoma"/>
          <w:color w:val="000000"/>
          <w:sz w:val="22"/>
          <w:szCs w:val="22"/>
        </w:rPr>
        <w:t xml:space="preserve"> and</w:t>
      </w:r>
    </w:p>
    <w:p w14:paraId="7E349252" w14:textId="77777777" w:rsidR="00495E30" w:rsidRPr="00FB41C0" w:rsidRDefault="00495E30" w:rsidP="00D05FFE">
      <w:pPr>
        <w:spacing w:before="12pt"/>
        <w:ind w:start="85.05pt" w:hanging="49.60pt"/>
        <w:rPr>
          <w:rFonts w:ascii="Tahoma" w:hAnsi="Tahoma" w:cs="Tahoma"/>
          <w:color w:val="000000"/>
          <w:sz w:val="22"/>
          <w:szCs w:val="22"/>
        </w:rPr>
      </w:pPr>
      <w:r w:rsidRPr="00FB41C0">
        <w:rPr>
          <w:rFonts w:ascii="Tahoma" w:hAnsi="Tahoma" w:cs="Tahoma"/>
          <w:color w:val="000000"/>
          <w:sz w:val="22"/>
          <w:szCs w:val="22"/>
        </w:rPr>
        <w:t>5.4</w:t>
      </w:r>
      <w:r w:rsidR="003C6B2D" w:rsidRPr="00FB41C0">
        <w:rPr>
          <w:rFonts w:ascii="Tahoma" w:hAnsi="Tahoma" w:cs="Tahoma"/>
          <w:color w:val="000000"/>
          <w:sz w:val="22"/>
          <w:szCs w:val="22"/>
        </w:rPr>
        <w:t>.5</w:t>
      </w:r>
      <w:r w:rsidRPr="00FB41C0">
        <w:rPr>
          <w:rFonts w:ascii="Tahoma" w:hAnsi="Tahoma" w:cs="Tahoma"/>
          <w:color w:val="000000"/>
          <w:sz w:val="22"/>
          <w:szCs w:val="22"/>
        </w:rPr>
        <w:tab/>
        <w:t xml:space="preserve">each Contract shall incorporate the terms and conditions set out in the </w:t>
      </w:r>
      <w:r w:rsidR="00821839" w:rsidRPr="00FB41C0">
        <w:rPr>
          <w:rFonts w:ascii="Tahoma" w:hAnsi="Tahoma" w:cs="Tahoma"/>
          <w:color w:val="000000"/>
          <w:sz w:val="22"/>
          <w:szCs w:val="22"/>
        </w:rPr>
        <w:t>Call-Off</w:t>
      </w:r>
      <w:r w:rsidRPr="00FB41C0">
        <w:rPr>
          <w:rFonts w:ascii="Tahoma" w:hAnsi="Tahoma" w:cs="Tahoma"/>
          <w:color w:val="000000"/>
          <w:sz w:val="22"/>
          <w:szCs w:val="22"/>
        </w:rPr>
        <w:t xml:space="preserve"> Contract identified in Schedule 2 t</w:t>
      </w:r>
      <w:r w:rsidR="003C6B2D" w:rsidRPr="00FB41C0">
        <w:rPr>
          <w:rFonts w:ascii="Tahoma" w:hAnsi="Tahoma" w:cs="Tahoma"/>
          <w:color w:val="000000"/>
          <w:sz w:val="22"/>
          <w:szCs w:val="22"/>
        </w:rPr>
        <w:t xml:space="preserve">o this </w:t>
      </w:r>
      <w:r w:rsidR="00F25312" w:rsidRPr="00FB41C0">
        <w:rPr>
          <w:rFonts w:ascii="Tahoma" w:hAnsi="Tahoma" w:cs="Tahoma"/>
          <w:color w:val="000000"/>
          <w:sz w:val="22"/>
          <w:szCs w:val="22"/>
        </w:rPr>
        <w:t>FPS</w:t>
      </w:r>
      <w:r w:rsidR="003C6B2D" w:rsidRPr="00FB41C0">
        <w:rPr>
          <w:rFonts w:ascii="Tahoma" w:hAnsi="Tahoma" w:cs="Tahoma"/>
          <w:color w:val="000000"/>
          <w:sz w:val="22"/>
          <w:szCs w:val="22"/>
        </w:rPr>
        <w:t xml:space="preserve"> Agreement.</w:t>
      </w:r>
    </w:p>
    <w:p w14:paraId="41DE58F0" w14:textId="77777777" w:rsidR="00915A94" w:rsidRPr="00FB41C0" w:rsidRDefault="00915A94" w:rsidP="00915A94">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p>
    <w:p w14:paraId="0A06C07D" w14:textId="77777777" w:rsidR="00915A94" w:rsidRPr="00FB41C0" w:rsidRDefault="00915A94" w:rsidP="005E0DB7">
      <w:pPr>
        <w:keepLines/>
        <w:numPr>
          <w:ilvl w:val="1"/>
          <w:numId w:val="25"/>
        </w:numPr>
        <w:tabs>
          <w:tab w:val="start" w:pos="-36pt"/>
          <w:tab w:val="start" w:pos="0pt"/>
          <w:tab w:val="start" w:pos="35.45pt"/>
          <w:tab w:val="start" w:pos="82.55pt"/>
          <w:tab w:val="start" w:pos="118.70pt"/>
          <w:tab w:val="start" w:pos="159.95pt"/>
          <w:tab w:val="start" w:pos="201.25pt"/>
          <w:tab w:val="start" w:pos="237.35pt"/>
          <w:tab w:val="start" w:pos="288pt"/>
        </w:tabs>
        <w:suppressAutoHyphens/>
        <w:ind w:start="35.45pt" w:hanging="35.45pt"/>
        <w:rPr>
          <w:rFonts w:ascii="Tahoma" w:hAnsi="Tahoma" w:cs="Tahoma"/>
          <w:sz w:val="22"/>
          <w:szCs w:val="22"/>
        </w:rPr>
      </w:pPr>
      <w:r w:rsidRPr="00FB41C0">
        <w:rPr>
          <w:rFonts w:ascii="Tahoma" w:hAnsi="Tahoma" w:cs="Tahoma"/>
          <w:sz w:val="22"/>
          <w:szCs w:val="22"/>
        </w:rPr>
        <w:t>As part of and consequent on successful implement</w:t>
      </w:r>
      <w:r w:rsidR="005E0DB7">
        <w:rPr>
          <w:rFonts w:ascii="Tahoma" w:hAnsi="Tahoma" w:cs="Tahoma"/>
          <w:sz w:val="22"/>
          <w:szCs w:val="22"/>
        </w:rPr>
        <w:t xml:space="preserve">ation of the requested Services </w:t>
      </w:r>
      <w:r w:rsidRPr="00FB41C0">
        <w:rPr>
          <w:rFonts w:ascii="Tahoma" w:hAnsi="Tahoma" w:cs="Tahoma"/>
          <w:sz w:val="22"/>
          <w:szCs w:val="22"/>
        </w:rPr>
        <w:t xml:space="preserve">pursuant to a Purchasing Body’s </w:t>
      </w:r>
      <w:r w:rsidR="002A3947">
        <w:rPr>
          <w:rFonts w:ascii="Tahoma" w:hAnsi="Tahoma" w:cs="Tahoma"/>
          <w:sz w:val="22"/>
          <w:szCs w:val="22"/>
        </w:rPr>
        <w:t>Award</w:t>
      </w:r>
      <w:r w:rsidRPr="00FB41C0">
        <w:rPr>
          <w:rFonts w:ascii="Tahoma" w:hAnsi="Tahoma" w:cs="Tahoma"/>
          <w:sz w:val="22"/>
          <w:szCs w:val="22"/>
        </w:rPr>
        <w:t>:</w:t>
      </w:r>
    </w:p>
    <w:p w14:paraId="401331F5" w14:textId="77777777" w:rsidR="00D05FFE" w:rsidRPr="00FB41C0" w:rsidRDefault="00D05FFE" w:rsidP="00D05FFE">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18pt"/>
        <w:rPr>
          <w:rFonts w:ascii="Tahoma" w:hAnsi="Tahoma" w:cs="Tahoma"/>
          <w:sz w:val="22"/>
          <w:szCs w:val="22"/>
        </w:rPr>
      </w:pPr>
    </w:p>
    <w:p w14:paraId="3B7066D6" w14:textId="77777777" w:rsidR="00915A94" w:rsidRPr="00FB41C0" w:rsidRDefault="00915A94" w:rsidP="00D05FFE">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spacing w:after="12pt"/>
        <w:ind w:start="85.05pt" w:hanging="50.15pt"/>
        <w:rPr>
          <w:rFonts w:ascii="Tahoma" w:hAnsi="Tahoma" w:cs="Tahoma"/>
          <w:sz w:val="22"/>
          <w:szCs w:val="22"/>
        </w:rPr>
      </w:pPr>
      <w:r w:rsidRPr="00FB41C0">
        <w:rPr>
          <w:rFonts w:ascii="Tahoma" w:hAnsi="Tahoma" w:cs="Tahoma"/>
          <w:sz w:val="22"/>
          <w:szCs w:val="22"/>
        </w:rPr>
        <w:t>(a)</w:t>
      </w:r>
      <w:r w:rsidRPr="00FB41C0">
        <w:rPr>
          <w:rFonts w:ascii="Tahoma" w:hAnsi="Tahoma" w:cs="Tahoma"/>
          <w:sz w:val="22"/>
          <w:szCs w:val="22"/>
        </w:rPr>
        <w:tab/>
        <w:t>any charges for the requested Services shall be in</w:t>
      </w:r>
      <w:r w:rsidR="00D05FFE" w:rsidRPr="00FB41C0">
        <w:rPr>
          <w:rFonts w:ascii="Tahoma" w:hAnsi="Tahoma" w:cs="Tahoma"/>
          <w:sz w:val="22"/>
          <w:szCs w:val="22"/>
        </w:rPr>
        <w:t xml:space="preserve"> accordance with</w:t>
      </w:r>
      <w:r w:rsidRPr="00FB41C0">
        <w:rPr>
          <w:rFonts w:ascii="Tahoma" w:hAnsi="Tahoma" w:cs="Tahoma"/>
          <w:sz w:val="22"/>
          <w:szCs w:val="22"/>
        </w:rPr>
        <w:t xml:space="preserve"> </w:t>
      </w:r>
      <w:r w:rsidR="002351BA" w:rsidRPr="00FB41C0">
        <w:rPr>
          <w:rFonts w:ascii="Tahoma" w:hAnsi="Tahoma" w:cs="Tahoma"/>
          <w:sz w:val="22"/>
          <w:szCs w:val="22"/>
        </w:rPr>
        <w:t>the Pricing Schedule</w:t>
      </w:r>
      <w:r w:rsidRPr="00FB41C0">
        <w:rPr>
          <w:rFonts w:ascii="Tahoma" w:hAnsi="Tahoma" w:cs="Tahoma"/>
          <w:sz w:val="22"/>
          <w:szCs w:val="22"/>
        </w:rPr>
        <w:t>;</w:t>
      </w:r>
    </w:p>
    <w:p w14:paraId="6225E99F" w14:textId="77777777" w:rsidR="00915A94" w:rsidRPr="00FB41C0" w:rsidRDefault="00915A94" w:rsidP="00D05FFE">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spacing w:after="12pt"/>
        <w:ind w:start="85.05pt" w:hanging="50.15pt"/>
        <w:rPr>
          <w:rFonts w:ascii="Tahoma" w:hAnsi="Tahoma" w:cs="Tahoma"/>
          <w:sz w:val="22"/>
          <w:szCs w:val="22"/>
        </w:rPr>
      </w:pPr>
      <w:r w:rsidRPr="00FB41C0">
        <w:rPr>
          <w:rFonts w:ascii="Tahoma" w:hAnsi="Tahoma" w:cs="Tahoma"/>
          <w:sz w:val="22"/>
          <w:szCs w:val="22"/>
        </w:rPr>
        <w:t>(</w:t>
      </w:r>
      <w:r w:rsidR="002351BA" w:rsidRPr="00FB41C0">
        <w:rPr>
          <w:rFonts w:ascii="Tahoma" w:hAnsi="Tahoma" w:cs="Tahoma"/>
          <w:sz w:val="22"/>
          <w:szCs w:val="22"/>
        </w:rPr>
        <w:t>b)</w:t>
      </w:r>
      <w:r w:rsidR="002351BA" w:rsidRPr="00FB41C0">
        <w:rPr>
          <w:rFonts w:ascii="Tahoma" w:hAnsi="Tahoma" w:cs="Tahoma"/>
          <w:sz w:val="22"/>
          <w:szCs w:val="22"/>
        </w:rPr>
        <w:tab/>
        <w:t>any service l</w:t>
      </w:r>
      <w:r w:rsidRPr="00FB41C0">
        <w:rPr>
          <w:rFonts w:ascii="Tahoma" w:hAnsi="Tahoma" w:cs="Tahoma"/>
          <w:sz w:val="22"/>
          <w:szCs w:val="22"/>
        </w:rPr>
        <w:t xml:space="preserve">evels </w:t>
      </w:r>
      <w:r w:rsidR="002351BA" w:rsidRPr="00FB41C0">
        <w:rPr>
          <w:rFonts w:ascii="Tahoma" w:hAnsi="Tahoma" w:cs="Tahoma"/>
          <w:sz w:val="22"/>
          <w:szCs w:val="22"/>
        </w:rPr>
        <w:t xml:space="preserve">detailed In this </w:t>
      </w:r>
      <w:r w:rsidR="00F25312" w:rsidRPr="00FB41C0">
        <w:rPr>
          <w:rFonts w:ascii="Tahoma" w:hAnsi="Tahoma" w:cs="Tahoma"/>
          <w:sz w:val="22"/>
          <w:szCs w:val="22"/>
        </w:rPr>
        <w:t>FPS</w:t>
      </w:r>
      <w:r w:rsidR="002351BA" w:rsidRPr="00FB41C0">
        <w:rPr>
          <w:rFonts w:ascii="Tahoma" w:hAnsi="Tahoma" w:cs="Tahoma"/>
          <w:sz w:val="22"/>
          <w:szCs w:val="22"/>
        </w:rPr>
        <w:t xml:space="preserve"> Agreement </w:t>
      </w:r>
      <w:r w:rsidRPr="00FB41C0">
        <w:rPr>
          <w:rFonts w:ascii="Tahoma" w:hAnsi="Tahoma" w:cs="Tahoma"/>
          <w:sz w:val="22"/>
          <w:szCs w:val="22"/>
        </w:rPr>
        <w:t xml:space="preserve">shall be </w:t>
      </w:r>
      <w:r w:rsidR="002351BA" w:rsidRPr="00FB41C0">
        <w:rPr>
          <w:rFonts w:ascii="Tahoma" w:hAnsi="Tahoma" w:cs="Tahoma"/>
          <w:sz w:val="22"/>
          <w:szCs w:val="22"/>
        </w:rPr>
        <w:t>applicable to any requested Services</w:t>
      </w:r>
      <w:r w:rsidRPr="00FB41C0">
        <w:rPr>
          <w:rFonts w:ascii="Tahoma" w:hAnsi="Tahoma" w:cs="Tahoma"/>
          <w:sz w:val="22"/>
          <w:szCs w:val="22"/>
        </w:rPr>
        <w:t>;</w:t>
      </w:r>
    </w:p>
    <w:p w14:paraId="63805658" w14:textId="77777777" w:rsidR="00915A94" w:rsidRPr="00FB41C0" w:rsidRDefault="00915A94" w:rsidP="00D05FFE">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spacing w:after="12pt"/>
        <w:ind w:start="85.05pt" w:hanging="50.15pt"/>
        <w:rPr>
          <w:rFonts w:ascii="Tahoma" w:hAnsi="Tahoma" w:cs="Tahoma"/>
          <w:sz w:val="22"/>
          <w:szCs w:val="22"/>
        </w:rPr>
      </w:pPr>
      <w:r w:rsidRPr="00FB41C0">
        <w:rPr>
          <w:rFonts w:ascii="Tahoma" w:hAnsi="Tahoma" w:cs="Tahoma"/>
          <w:sz w:val="22"/>
          <w:szCs w:val="22"/>
        </w:rPr>
        <w:t>(c)</w:t>
      </w:r>
      <w:r w:rsidRPr="00FB41C0">
        <w:rPr>
          <w:rFonts w:ascii="Tahoma" w:hAnsi="Tahoma" w:cs="Tahoma"/>
          <w:sz w:val="22"/>
          <w:szCs w:val="22"/>
        </w:rPr>
        <w:tab/>
        <w:t xml:space="preserve">all details of the requested Services as agreed and implemented shall be clearly set out in </w:t>
      </w:r>
      <w:r w:rsidR="002351BA" w:rsidRPr="00FB41C0">
        <w:rPr>
          <w:rFonts w:ascii="Tahoma" w:hAnsi="Tahoma" w:cs="Tahoma"/>
          <w:sz w:val="22"/>
          <w:szCs w:val="22"/>
        </w:rPr>
        <w:t xml:space="preserve">in the </w:t>
      </w:r>
      <w:r w:rsidR="00401B23" w:rsidRPr="00FB41C0">
        <w:rPr>
          <w:rFonts w:ascii="Tahoma" w:hAnsi="Tahoma" w:cs="Tahoma"/>
          <w:sz w:val="22"/>
          <w:szCs w:val="22"/>
        </w:rPr>
        <w:t>Contract</w:t>
      </w:r>
      <w:r w:rsidRPr="00FB41C0">
        <w:rPr>
          <w:rFonts w:ascii="Tahoma" w:hAnsi="Tahoma" w:cs="Tahoma"/>
          <w:sz w:val="22"/>
          <w:szCs w:val="22"/>
        </w:rPr>
        <w:t>; and</w:t>
      </w:r>
    </w:p>
    <w:p w14:paraId="4D7D6926" w14:textId="77777777" w:rsidR="00915A94" w:rsidRPr="00FB41C0" w:rsidRDefault="00915A94" w:rsidP="00D05FFE">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spacing w:after="12pt"/>
        <w:ind w:start="85.05pt" w:hanging="50.15pt"/>
        <w:rPr>
          <w:rFonts w:ascii="Tahoma" w:hAnsi="Tahoma" w:cs="Tahoma"/>
          <w:sz w:val="22"/>
          <w:szCs w:val="22"/>
        </w:rPr>
      </w:pPr>
      <w:r w:rsidRPr="00FB41C0">
        <w:rPr>
          <w:rFonts w:ascii="Tahoma" w:hAnsi="Tahoma" w:cs="Tahoma"/>
          <w:sz w:val="22"/>
          <w:szCs w:val="22"/>
        </w:rPr>
        <w:t>(d)</w:t>
      </w:r>
      <w:r w:rsidRPr="00FB41C0">
        <w:rPr>
          <w:rFonts w:ascii="Tahoma" w:hAnsi="Tahoma" w:cs="Tahoma"/>
          <w:sz w:val="22"/>
          <w:szCs w:val="22"/>
        </w:rPr>
        <w:tab/>
        <w:t xml:space="preserve">the relevant requested Services implemented in accordance with </w:t>
      </w:r>
      <w:r w:rsidR="003900BE">
        <w:rPr>
          <w:rFonts w:ascii="Tahoma" w:hAnsi="Tahoma" w:cs="Tahoma"/>
          <w:sz w:val="22"/>
          <w:szCs w:val="22"/>
        </w:rPr>
        <w:t>Contract</w:t>
      </w:r>
      <w:r w:rsidRPr="00FB41C0">
        <w:rPr>
          <w:rFonts w:ascii="Tahoma" w:hAnsi="Tahoma" w:cs="Tahoma"/>
          <w:sz w:val="22"/>
          <w:szCs w:val="22"/>
        </w:rPr>
        <w:t xml:space="preserve"> shall become part of the Services for the purpose of all other sections, clauses, obligations a</w:t>
      </w:r>
      <w:r w:rsidR="00401B23" w:rsidRPr="00FB41C0">
        <w:rPr>
          <w:rFonts w:ascii="Tahoma" w:hAnsi="Tahoma" w:cs="Tahoma"/>
          <w:sz w:val="22"/>
          <w:szCs w:val="22"/>
        </w:rPr>
        <w:t>nd rights contained within the C</w:t>
      </w:r>
      <w:r w:rsidRPr="00FB41C0">
        <w:rPr>
          <w:rFonts w:ascii="Tahoma" w:hAnsi="Tahoma" w:cs="Tahoma"/>
          <w:sz w:val="22"/>
          <w:szCs w:val="22"/>
        </w:rPr>
        <w:t>ontract.</w:t>
      </w:r>
    </w:p>
    <w:p w14:paraId="5F37C852" w14:textId="77777777" w:rsidR="002351BA" w:rsidRPr="00FB41C0" w:rsidRDefault="002351BA" w:rsidP="00495E30">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85.05pt" w:hanging="50.15pt"/>
        <w:rPr>
          <w:rFonts w:ascii="Tahoma" w:hAnsi="Tahoma" w:cs="Tahoma"/>
          <w:sz w:val="22"/>
          <w:szCs w:val="22"/>
        </w:rPr>
      </w:pPr>
    </w:p>
    <w:p w14:paraId="7A0CD2BE" w14:textId="77777777" w:rsidR="00915A94" w:rsidRPr="00FB41C0" w:rsidRDefault="002351BA" w:rsidP="00915A94">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r w:rsidRPr="00FB41C0">
        <w:rPr>
          <w:rFonts w:ascii="Tahoma" w:hAnsi="Tahoma" w:cs="Tahoma"/>
          <w:sz w:val="22"/>
          <w:szCs w:val="22"/>
        </w:rPr>
        <w:t>5.</w:t>
      </w:r>
      <w:r w:rsidR="00495E30" w:rsidRPr="00FB41C0">
        <w:rPr>
          <w:rFonts w:ascii="Tahoma" w:hAnsi="Tahoma" w:cs="Tahoma"/>
          <w:sz w:val="22"/>
          <w:szCs w:val="22"/>
        </w:rPr>
        <w:t>6</w:t>
      </w:r>
      <w:r w:rsidR="00915A94" w:rsidRPr="00FB41C0">
        <w:rPr>
          <w:rFonts w:ascii="Tahoma" w:hAnsi="Tahoma" w:cs="Tahoma"/>
          <w:sz w:val="22"/>
          <w:szCs w:val="22"/>
        </w:rPr>
        <w:tab/>
      </w:r>
      <w:r w:rsidR="00D5368A">
        <w:rPr>
          <w:rFonts w:ascii="Tahoma" w:hAnsi="Tahoma" w:cs="Tahoma"/>
          <w:sz w:val="22"/>
          <w:szCs w:val="22"/>
        </w:rPr>
        <w:t>GMCA</w:t>
      </w:r>
      <w:r w:rsidR="00915A94" w:rsidRPr="00FB41C0">
        <w:rPr>
          <w:rFonts w:ascii="Tahoma" w:hAnsi="Tahoma" w:cs="Tahoma"/>
          <w:sz w:val="22"/>
          <w:szCs w:val="22"/>
        </w:rPr>
        <w:t xml:space="preserve"> does not guarantee </w:t>
      </w:r>
      <w:r w:rsidRPr="00FB41C0">
        <w:rPr>
          <w:rFonts w:ascii="Tahoma" w:hAnsi="Tahoma" w:cs="Tahoma"/>
          <w:sz w:val="22"/>
          <w:szCs w:val="22"/>
        </w:rPr>
        <w:t xml:space="preserve">that any Services will </w:t>
      </w:r>
      <w:r w:rsidR="00915A94" w:rsidRPr="00FB41C0">
        <w:rPr>
          <w:rFonts w:ascii="Tahoma" w:hAnsi="Tahoma" w:cs="Tahoma"/>
          <w:sz w:val="22"/>
          <w:szCs w:val="22"/>
        </w:rPr>
        <w:t xml:space="preserve">be required to be provided by the </w:t>
      </w:r>
      <w:r w:rsidR="007A6AA7" w:rsidRPr="00FB41C0">
        <w:rPr>
          <w:rFonts w:ascii="Tahoma" w:hAnsi="Tahoma" w:cs="Tahoma"/>
          <w:sz w:val="22"/>
          <w:szCs w:val="22"/>
        </w:rPr>
        <w:t>Supplier</w:t>
      </w:r>
      <w:r w:rsidR="00915A94" w:rsidRPr="00FB41C0">
        <w:rPr>
          <w:rFonts w:ascii="Tahoma" w:hAnsi="Tahoma" w:cs="Tahoma"/>
          <w:sz w:val="22"/>
          <w:szCs w:val="22"/>
        </w:rPr>
        <w:t xml:space="preserve"> to any </w:t>
      </w:r>
      <w:r w:rsidRPr="00FB41C0">
        <w:rPr>
          <w:rFonts w:ascii="Tahoma" w:hAnsi="Tahoma" w:cs="Tahoma"/>
          <w:sz w:val="22"/>
          <w:szCs w:val="22"/>
        </w:rPr>
        <w:t>Purchasing Body</w:t>
      </w:r>
      <w:r w:rsidR="00915A94" w:rsidRPr="00FB41C0">
        <w:rPr>
          <w:rFonts w:ascii="Tahoma" w:hAnsi="Tahoma" w:cs="Tahoma"/>
          <w:sz w:val="22"/>
          <w:szCs w:val="22"/>
        </w:rPr>
        <w:t xml:space="preserve"> under the </w:t>
      </w:r>
      <w:r w:rsidR="00F25312" w:rsidRPr="00FB41C0">
        <w:rPr>
          <w:rFonts w:ascii="Tahoma" w:hAnsi="Tahoma" w:cs="Tahoma"/>
          <w:sz w:val="22"/>
          <w:szCs w:val="22"/>
        </w:rPr>
        <w:t>FPS</w:t>
      </w:r>
      <w:r w:rsidRPr="00FB41C0">
        <w:rPr>
          <w:rFonts w:ascii="Tahoma" w:hAnsi="Tahoma" w:cs="Tahoma"/>
          <w:sz w:val="22"/>
          <w:szCs w:val="22"/>
        </w:rPr>
        <w:t xml:space="preserve"> Agreement</w:t>
      </w:r>
      <w:r w:rsidR="00915A94" w:rsidRPr="00FB41C0">
        <w:rPr>
          <w:rFonts w:ascii="Tahoma" w:hAnsi="Tahoma" w:cs="Tahoma"/>
          <w:sz w:val="22"/>
          <w:szCs w:val="22"/>
        </w:rPr>
        <w:t xml:space="preserve"> and nothing in the </w:t>
      </w:r>
      <w:r w:rsidR="00F25312" w:rsidRPr="00FB41C0">
        <w:rPr>
          <w:rFonts w:ascii="Tahoma" w:hAnsi="Tahoma" w:cs="Tahoma"/>
          <w:sz w:val="22"/>
          <w:szCs w:val="22"/>
        </w:rPr>
        <w:t>FPS</w:t>
      </w:r>
      <w:r w:rsidRPr="00FB41C0">
        <w:rPr>
          <w:rFonts w:ascii="Tahoma" w:hAnsi="Tahoma" w:cs="Tahoma"/>
          <w:sz w:val="22"/>
          <w:szCs w:val="22"/>
        </w:rPr>
        <w:t xml:space="preserve"> Agreement</w:t>
      </w:r>
      <w:r w:rsidR="00915A94" w:rsidRPr="00FB41C0">
        <w:rPr>
          <w:rFonts w:ascii="Tahoma" w:hAnsi="Tahoma" w:cs="Tahoma"/>
          <w:sz w:val="22"/>
          <w:szCs w:val="22"/>
        </w:rPr>
        <w:t xml:space="preserve"> shall give the </w:t>
      </w:r>
      <w:r w:rsidR="007A6AA7" w:rsidRPr="00FB41C0">
        <w:rPr>
          <w:rFonts w:ascii="Tahoma" w:hAnsi="Tahoma" w:cs="Tahoma"/>
          <w:sz w:val="22"/>
          <w:szCs w:val="22"/>
        </w:rPr>
        <w:t>Supplier</w:t>
      </w:r>
      <w:r w:rsidR="00915A94" w:rsidRPr="00FB41C0">
        <w:rPr>
          <w:rFonts w:ascii="Tahoma" w:hAnsi="Tahoma" w:cs="Tahoma"/>
          <w:sz w:val="22"/>
          <w:szCs w:val="22"/>
        </w:rPr>
        <w:t xml:space="preserve"> a right to receive this requirement for providing Services.</w:t>
      </w:r>
    </w:p>
    <w:p w14:paraId="58FDC4DF" w14:textId="77777777" w:rsidR="002351BA" w:rsidRPr="00FB41C0" w:rsidRDefault="002351BA" w:rsidP="00915A94">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p>
    <w:p w14:paraId="1A7696F9" w14:textId="77777777" w:rsidR="00915A94" w:rsidRPr="00FB41C0" w:rsidRDefault="002351BA" w:rsidP="00915A94">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r w:rsidRPr="00FB41C0">
        <w:rPr>
          <w:rFonts w:ascii="Tahoma" w:hAnsi="Tahoma" w:cs="Tahoma"/>
          <w:sz w:val="22"/>
          <w:szCs w:val="22"/>
        </w:rPr>
        <w:t>5.</w:t>
      </w:r>
      <w:r w:rsidR="00495E30" w:rsidRPr="00FB41C0">
        <w:rPr>
          <w:rFonts w:ascii="Tahoma" w:hAnsi="Tahoma" w:cs="Tahoma"/>
          <w:sz w:val="22"/>
          <w:szCs w:val="22"/>
        </w:rPr>
        <w:t>7</w:t>
      </w:r>
      <w:r w:rsidR="00915A94" w:rsidRPr="00FB41C0">
        <w:rPr>
          <w:rFonts w:ascii="Tahoma" w:hAnsi="Tahoma" w:cs="Tahoma"/>
          <w:sz w:val="22"/>
          <w:szCs w:val="22"/>
        </w:rPr>
        <w:tab/>
        <w:t xml:space="preserve">It shall be the responsibility of any </w:t>
      </w:r>
      <w:r w:rsidRPr="00FB41C0">
        <w:rPr>
          <w:rFonts w:ascii="Tahoma" w:hAnsi="Tahoma" w:cs="Tahoma"/>
          <w:sz w:val="22"/>
          <w:szCs w:val="22"/>
        </w:rPr>
        <w:t>Purchasing Body</w:t>
      </w:r>
      <w:r w:rsidR="00915A94" w:rsidRPr="00FB41C0">
        <w:rPr>
          <w:rFonts w:ascii="Tahoma" w:hAnsi="Tahoma" w:cs="Tahoma"/>
          <w:sz w:val="22"/>
          <w:szCs w:val="22"/>
        </w:rPr>
        <w:t xml:space="preserve"> that requires the provision of any Services to satisfy itself that it would not, in doing so, be in breach of any relevant public procurement regulations or offend against general European Community procurement principles.</w:t>
      </w:r>
    </w:p>
    <w:p w14:paraId="528AA0E1" w14:textId="77777777" w:rsidR="002351BA" w:rsidRPr="00FB41C0" w:rsidRDefault="002351BA" w:rsidP="00915A94">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p>
    <w:p w14:paraId="2B4AAA16" w14:textId="77777777" w:rsidR="00915A94" w:rsidRPr="00FB41C0" w:rsidRDefault="002351BA" w:rsidP="00915A94">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r w:rsidRPr="00FB41C0">
        <w:rPr>
          <w:rFonts w:ascii="Tahoma" w:hAnsi="Tahoma" w:cs="Tahoma"/>
          <w:sz w:val="22"/>
          <w:szCs w:val="22"/>
        </w:rPr>
        <w:lastRenderedPageBreak/>
        <w:t>5.</w:t>
      </w:r>
      <w:r w:rsidR="00495E30" w:rsidRPr="00FB41C0">
        <w:rPr>
          <w:rFonts w:ascii="Tahoma" w:hAnsi="Tahoma" w:cs="Tahoma"/>
          <w:sz w:val="22"/>
          <w:szCs w:val="22"/>
        </w:rPr>
        <w:t>8</w:t>
      </w:r>
      <w:r w:rsidR="00915A94" w:rsidRPr="00FB41C0">
        <w:rPr>
          <w:rFonts w:ascii="Tahoma" w:hAnsi="Tahoma" w:cs="Tahoma"/>
          <w:sz w:val="22"/>
          <w:szCs w:val="22"/>
        </w:rPr>
        <w:tab/>
        <w:t xml:space="preserve">The </w:t>
      </w:r>
      <w:r w:rsidR="007A6AA7" w:rsidRPr="00FB41C0">
        <w:rPr>
          <w:rFonts w:ascii="Tahoma" w:hAnsi="Tahoma" w:cs="Tahoma"/>
          <w:sz w:val="22"/>
          <w:szCs w:val="22"/>
        </w:rPr>
        <w:t>Supplier</w:t>
      </w:r>
      <w:r w:rsidR="00915A94" w:rsidRPr="00FB41C0">
        <w:rPr>
          <w:rFonts w:ascii="Tahoma" w:hAnsi="Tahoma" w:cs="Tahoma"/>
          <w:sz w:val="22"/>
          <w:szCs w:val="22"/>
        </w:rPr>
        <w:t xml:space="preserve"> acknowledges that, in entering this </w:t>
      </w:r>
      <w:r w:rsidR="00F25312" w:rsidRPr="00FB41C0">
        <w:rPr>
          <w:rFonts w:ascii="Tahoma" w:hAnsi="Tahoma" w:cs="Tahoma"/>
          <w:sz w:val="22"/>
          <w:szCs w:val="22"/>
        </w:rPr>
        <w:t>FPS</w:t>
      </w:r>
      <w:r w:rsidR="00915A94" w:rsidRPr="00FB41C0">
        <w:rPr>
          <w:rFonts w:ascii="Tahoma" w:hAnsi="Tahoma" w:cs="Tahoma"/>
          <w:sz w:val="22"/>
          <w:szCs w:val="22"/>
        </w:rPr>
        <w:t xml:space="preserve"> Agreement, no form of exclusivity or volume guarantee has been granted by </w:t>
      </w:r>
      <w:r w:rsidR="00D5368A">
        <w:rPr>
          <w:rFonts w:ascii="Tahoma" w:hAnsi="Tahoma" w:cs="Tahoma"/>
          <w:sz w:val="22"/>
          <w:szCs w:val="22"/>
        </w:rPr>
        <w:t>GMCA</w:t>
      </w:r>
      <w:r w:rsidRPr="00FB41C0">
        <w:rPr>
          <w:rFonts w:ascii="Tahoma" w:hAnsi="Tahoma" w:cs="Tahoma"/>
          <w:sz w:val="22"/>
          <w:szCs w:val="22"/>
        </w:rPr>
        <w:t xml:space="preserve"> </w:t>
      </w:r>
      <w:r w:rsidR="00915A94" w:rsidRPr="00FB41C0">
        <w:rPr>
          <w:rFonts w:ascii="Tahoma" w:hAnsi="Tahoma" w:cs="Tahoma"/>
          <w:sz w:val="22"/>
          <w:szCs w:val="22"/>
        </w:rPr>
        <w:t xml:space="preserve">for the Services and that </w:t>
      </w:r>
      <w:r w:rsidR="00D5368A">
        <w:rPr>
          <w:rFonts w:ascii="Tahoma" w:hAnsi="Tahoma" w:cs="Tahoma"/>
          <w:sz w:val="22"/>
          <w:szCs w:val="22"/>
        </w:rPr>
        <w:t>GMCA</w:t>
      </w:r>
      <w:r w:rsidR="00915A94" w:rsidRPr="00FB41C0">
        <w:rPr>
          <w:rFonts w:ascii="Tahoma" w:hAnsi="Tahoma" w:cs="Tahoma"/>
          <w:sz w:val="22"/>
          <w:szCs w:val="22"/>
        </w:rPr>
        <w:t xml:space="preserve"> is at all times entitled to enter into other contracts and arrangements with other suppliers for the provision of any or all services which are the same as or similar to the Services.</w:t>
      </w:r>
    </w:p>
    <w:p w14:paraId="6A6BD95E" w14:textId="77777777" w:rsidR="00B86893" w:rsidRPr="00FB41C0" w:rsidRDefault="00B86893" w:rsidP="00915A94">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p>
    <w:p w14:paraId="467EE103" w14:textId="77777777" w:rsidR="00915A94" w:rsidRPr="00FB41C0" w:rsidRDefault="002351BA" w:rsidP="00915A94">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r w:rsidRPr="00E911AE">
        <w:rPr>
          <w:rFonts w:ascii="Tahoma" w:hAnsi="Tahoma" w:cs="Tahoma"/>
          <w:sz w:val="22"/>
          <w:szCs w:val="22"/>
        </w:rPr>
        <w:t>5.</w:t>
      </w:r>
      <w:r w:rsidR="00495E30" w:rsidRPr="00E911AE">
        <w:rPr>
          <w:rFonts w:ascii="Tahoma" w:hAnsi="Tahoma" w:cs="Tahoma"/>
          <w:sz w:val="22"/>
          <w:szCs w:val="22"/>
        </w:rPr>
        <w:t>9</w:t>
      </w:r>
      <w:r w:rsidR="00915A94" w:rsidRPr="00E911AE">
        <w:rPr>
          <w:rFonts w:ascii="Tahoma" w:hAnsi="Tahoma" w:cs="Tahoma"/>
          <w:sz w:val="22"/>
          <w:szCs w:val="22"/>
        </w:rPr>
        <w:tab/>
      </w:r>
      <w:r w:rsidR="00E4479E" w:rsidRPr="00E911AE">
        <w:rPr>
          <w:rFonts w:ascii="Tahoma" w:hAnsi="Tahoma" w:cs="Tahoma"/>
          <w:sz w:val="22"/>
          <w:szCs w:val="22"/>
        </w:rPr>
        <w:t xml:space="preserve">A </w:t>
      </w:r>
      <w:r w:rsidR="00F25312" w:rsidRPr="00E911AE">
        <w:rPr>
          <w:rFonts w:ascii="Tahoma" w:hAnsi="Tahoma" w:cs="Tahoma"/>
          <w:sz w:val="22"/>
          <w:szCs w:val="22"/>
        </w:rPr>
        <w:t>FPS</w:t>
      </w:r>
      <w:r w:rsidR="00E4479E" w:rsidRPr="00E911AE">
        <w:rPr>
          <w:rFonts w:ascii="Tahoma" w:hAnsi="Tahoma" w:cs="Tahoma"/>
          <w:sz w:val="22"/>
          <w:szCs w:val="22"/>
        </w:rPr>
        <w:t xml:space="preserve"> Round shall be open </w:t>
      </w:r>
      <w:r w:rsidR="00E911AE" w:rsidRPr="00E911AE">
        <w:rPr>
          <w:rFonts w:ascii="Tahoma" w:hAnsi="Tahoma" w:cs="Tahoma"/>
          <w:sz w:val="22"/>
          <w:szCs w:val="22"/>
        </w:rPr>
        <w:t>Quarterly</w:t>
      </w:r>
      <w:r w:rsidR="00E4479E" w:rsidRPr="00E911AE">
        <w:rPr>
          <w:rFonts w:ascii="Tahoma" w:hAnsi="Tahoma" w:cs="Tahoma"/>
          <w:color w:val="000000"/>
          <w:sz w:val="22"/>
          <w:szCs w:val="22"/>
        </w:rPr>
        <w:t xml:space="preserve"> following the Term commencement of the </w:t>
      </w:r>
      <w:r w:rsidR="00F25312" w:rsidRPr="00E911AE">
        <w:rPr>
          <w:rFonts w:ascii="Tahoma" w:hAnsi="Tahoma" w:cs="Tahoma"/>
          <w:color w:val="000000"/>
          <w:sz w:val="22"/>
          <w:szCs w:val="22"/>
        </w:rPr>
        <w:t>FPS</w:t>
      </w:r>
      <w:r w:rsidR="00915A94" w:rsidRPr="00E911AE">
        <w:rPr>
          <w:rFonts w:ascii="Tahoma" w:hAnsi="Tahoma" w:cs="Tahoma"/>
          <w:sz w:val="22"/>
          <w:szCs w:val="22"/>
        </w:rPr>
        <w:t>.</w:t>
      </w:r>
    </w:p>
    <w:p w14:paraId="0C8AFF38" w14:textId="77777777" w:rsidR="0097167B" w:rsidRPr="00FB41C0" w:rsidRDefault="0097167B" w:rsidP="00915A94">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p>
    <w:p w14:paraId="4B6DB3A0" w14:textId="77777777" w:rsidR="0097167B" w:rsidRPr="00FB41C0" w:rsidRDefault="0097167B" w:rsidP="00F55A2A">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color w:val="000000"/>
          <w:sz w:val="22"/>
          <w:szCs w:val="22"/>
        </w:rPr>
      </w:pPr>
      <w:r w:rsidRPr="00FB41C0">
        <w:rPr>
          <w:rFonts w:ascii="Tahoma" w:hAnsi="Tahoma" w:cs="Tahoma"/>
          <w:color w:val="000000"/>
          <w:sz w:val="22"/>
          <w:szCs w:val="22"/>
        </w:rPr>
        <w:t>5.1</w:t>
      </w:r>
      <w:r w:rsidR="00495E30" w:rsidRPr="00FB41C0">
        <w:rPr>
          <w:rFonts w:ascii="Tahoma" w:hAnsi="Tahoma" w:cs="Tahoma"/>
          <w:color w:val="000000"/>
          <w:sz w:val="22"/>
          <w:szCs w:val="22"/>
        </w:rPr>
        <w:t>0</w:t>
      </w:r>
      <w:r w:rsidRPr="00FB41C0">
        <w:rPr>
          <w:rFonts w:ascii="Tahoma" w:hAnsi="Tahoma" w:cs="Tahoma"/>
          <w:color w:val="000000"/>
          <w:sz w:val="22"/>
          <w:szCs w:val="22"/>
        </w:rPr>
        <w:tab/>
      </w:r>
      <w:r w:rsidR="00F55A2A" w:rsidRPr="00FB41C0">
        <w:rPr>
          <w:rFonts w:ascii="Tahoma" w:hAnsi="Tahoma" w:cs="Tahoma"/>
          <w:color w:val="000000"/>
          <w:sz w:val="22"/>
          <w:szCs w:val="22"/>
        </w:rPr>
        <w:t xml:space="preserve">The </w:t>
      </w:r>
      <w:r w:rsidR="00F25312" w:rsidRPr="00FB41C0">
        <w:rPr>
          <w:rFonts w:ascii="Tahoma" w:hAnsi="Tahoma" w:cs="Tahoma"/>
          <w:color w:val="000000"/>
          <w:sz w:val="22"/>
          <w:szCs w:val="22"/>
        </w:rPr>
        <w:t>FPS</w:t>
      </w:r>
      <w:r w:rsidR="00F55A2A" w:rsidRPr="00FB41C0">
        <w:rPr>
          <w:rFonts w:ascii="Tahoma" w:hAnsi="Tahoma" w:cs="Tahoma"/>
          <w:color w:val="000000"/>
          <w:sz w:val="22"/>
          <w:szCs w:val="22"/>
        </w:rPr>
        <w:t xml:space="preserve"> Agreement shall commence on </w:t>
      </w:r>
      <w:r w:rsidR="00F55A2A" w:rsidRPr="009B7095">
        <w:rPr>
          <w:rFonts w:ascii="Tahoma" w:hAnsi="Tahoma" w:cs="Tahoma"/>
          <w:color w:val="000000"/>
          <w:sz w:val="22"/>
          <w:szCs w:val="22"/>
        </w:rPr>
        <w:t xml:space="preserve">the </w:t>
      </w:r>
      <w:r w:rsidR="009B7095" w:rsidRPr="009B7095">
        <w:rPr>
          <w:rFonts w:ascii="Tahoma" w:hAnsi="Tahoma" w:cs="Tahoma"/>
          <w:color w:val="000000"/>
          <w:sz w:val="22"/>
          <w:szCs w:val="22"/>
        </w:rPr>
        <w:t>23</w:t>
      </w:r>
      <w:r w:rsidR="009B7095" w:rsidRPr="009B7095">
        <w:rPr>
          <w:rFonts w:ascii="Tahoma" w:hAnsi="Tahoma" w:cs="Tahoma"/>
          <w:color w:val="000000"/>
          <w:sz w:val="22"/>
          <w:szCs w:val="22"/>
          <w:vertAlign w:val="superscript"/>
        </w:rPr>
        <w:t>rd</w:t>
      </w:r>
      <w:r w:rsidR="009B7095" w:rsidRPr="009B7095">
        <w:rPr>
          <w:rFonts w:ascii="Tahoma" w:hAnsi="Tahoma" w:cs="Tahoma"/>
          <w:color w:val="000000"/>
          <w:sz w:val="22"/>
          <w:szCs w:val="22"/>
        </w:rPr>
        <w:t xml:space="preserve"> November</w:t>
      </w:r>
      <w:r w:rsidR="009B7095">
        <w:rPr>
          <w:rFonts w:ascii="Tahoma" w:hAnsi="Tahoma" w:cs="Tahoma"/>
          <w:color w:val="000000"/>
          <w:sz w:val="22"/>
          <w:szCs w:val="22"/>
        </w:rPr>
        <w:t xml:space="preserve"> 2020 </w:t>
      </w:r>
      <w:r w:rsidR="00F55A2A" w:rsidRPr="00FB41C0">
        <w:rPr>
          <w:rFonts w:ascii="Tahoma" w:hAnsi="Tahoma" w:cs="Tahoma"/>
          <w:color w:val="000000"/>
          <w:sz w:val="22"/>
          <w:szCs w:val="22"/>
        </w:rPr>
        <w:t xml:space="preserve">and shall continue in force </w:t>
      </w:r>
      <w:r w:rsidR="00B86893" w:rsidRPr="00FB41C0">
        <w:rPr>
          <w:rFonts w:ascii="Tahoma" w:hAnsi="Tahoma" w:cs="Tahoma"/>
          <w:color w:val="000000"/>
          <w:sz w:val="22"/>
          <w:szCs w:val="22"/>
        </w:rPr>
        <w:t xml:space="preserve">for </w:t>
      </w:r>
      <w:r w:rsidR="003E59EE" w:rsidRPr="00FB41C0">
        <w:rPr>
          <w:rFonts w:ascii="Tahoma" w:hAnsi="Tahoma" w:cs="Tahoma"/>
          <w:color w:val="000000"/>
          <w:sz w:val="22"/>
          <w:szCs w:val="22"/>
        </w:rPr>
        <w:t xml:space="preserve">a period of </w:t>
      </w:r>
      <w:r w:rsidR="00E911AE">
        <w:rPr>
          <w:rFonts w:ascii="Tahoma" w:hAnsi="Tahoma" w:cs="Tahoma"/>
          <w:color w:val="000000"/>
          <w:sz w:val="22"/>
          <w:szCs w:val="22"/>
        </w:rPr>
        <w:t>five</w:t>
      </w:r>
      <w:r w:rsidR="003E59EE" w:rsidRPr="00FB41C0">
        <w:rPr>
          <w:rFonts w:ascii="Tahoma" w:hAnsi="Tahoma" w:cs="Tahoma"/>
          <w:color w:val="000000"/>
          <w:sz w:val="22"/>
          <w:szCs w:val="22"/>
        </w:rPr>
        <w:t xml:space="preserve"> years (</w:t>
      </w:r>
      <w:r w:rsidR="00F55A2A" w:rsidRPr="00FB41C0">
        <w:rPr>
          <w:rFonts w:ascii="Tahoma" w:hAnsi="Tahoma" w:cs="Tahoma"/>
          <w:color w:val="000000"/>
          <w:sz w:val="22"/>
          <w:szCs w:val="22"/>
        </w:rPr>
        <w:t>“Initial Term”)</w:t>
      </w:r>
      <w:r w:rsidR="00D05FFE" w:rsidRPr="00FB41C0">
        <w:rPr>
          <w:rFonts w:ascii="Tahoma" w:hAnsi="Tahoma" w:cs="Tahoma"/>
          <w:color w:val="000000"/>
          <w:sz w:val="22"/>
          <w:szCs w:val="22"/>
        </w:rPr>
        <w:t xml:space="preserve"> with the option to extend for a further </w:t>
      </w:r>
      <w:r w:rsidR="00E911AE">
        <w:rPr>
          <w:rFonts w:ascii="Tahoma" w:hAnsi="Tahoma" w:cs="Tahoma"/>
          <w:color w:val="000000"/>
          <w:sz w:val="22"/>
          <w:szCs w:val="22"/>
        </w:rPr>
        <w:t>5 years in 12 month periods</w:t>
      </w:r>
      <w:r w:rsidRPr="00FB41C0">
        <w:rPr>
          <w:rFonts w:ascii="Tahoma" w:hAnsi="Tahoma" w:cs="Tahoma"/>
          <w:color w:val="000000"/>
          <w:sz w:val="22"/>
          <w:szCs w:val="22"/>
        </w:rPr>
        <w:t>.</w:t>
      </w:r>
    </w:p>
    <w:p w14:paraId="4A90E860" w14:textId="77777777" w:rsidR="008C5F40" w:rsidRPr="00FB41C0" w:rsidRDefault="008C5F40" w:rsidP="00980CDF">
      <w:pPr>
        <w:keepLines/>
        <w:tabs>
          <w:tab w:val="start" w:pos="-36pt"/>
          <w:tab w:val="start" w:pos="0pt"/>
          <w:tab w:val="start" w:pos="46.45pt"/>
          <w:tab w:val="start" w:pos="118.70pt"/>
          <w:tab w:val="start" w:pos="159.95pt"/>
          <w:tab w:val="start" w:pos="201.25pt"/>
          <w:tab w:val="start" w:pos="237.35pt"/>
          <w:tab w:val="start" w:pos="288pt"/>
        </w:tabs>
        <w:suppressAutoHyphens/>
        <w:ind w:start="35.45pt"/>
        <w:rPr>
          <w:rFonts w:ascii="Tahoma" w:hAnsi="Tahoma" w:cs="Tahoma"/>
          <w:color w:val="000000"/>
          <w:sz w:val="22"/>
          <w:szCs w:val="22"/>
        </w:rPr>
      </w:pPr>
    </w:p>
    <w:p w14:paraId="342F9041" w14:textId="77777777" w:rsidR="003A3AD0" w:rsidRPr="00FB41C0" w:rsidRDefault="003A3AD0" w:rsidP="00980CDF">
      <w:pPr>
        <w:keepLines/>
        <w:tabs>
          <w:tab w:val="start" w:pos="-36pt"/>
          <w:tab w:val="start" w:pos="0pt"/>
          <w:tab w:val="start" w:pos="46.45pt"/>
          <w:tab w:val="start" w:pos="118.70pt"/>
          <w:tab w:val="start" w:pos="159.95pt"/>
          <w:tab w:val="start" w:pos="201.25pt"/>
          <w:tab w:val="start" w:pos="237.35pt"/>
          <w:tab w:val="start" w:pos="288pt"/>
        </w:tabs>
        <w:suppressAutoHyphens/>
        <w:ind w:start="35.45pt"/>
        <w:rPr>
          <w:rFonts w:ascii="Tahoma" w:hAnsi="Tahoma" w:cs="Tahoma"/>
          <w:color w:val="000000"/>
          <w:sz w:val="22"/>
          <w:szCs w:val="22"/>
        </w:rPr>
      </w:pPr>
      <w:r w:rsidRPr="00FB41C0">
        <w:rPr>
          <w:rFonts w:ascii="Tahoma" w:hAnsi="Tahoma" w:cs="Tahoma"/>
          <w:color w:val="000000"/>
          <w:sz w:val="22"/>
          <w:szCs w:val="22"/>
        </w:rPr>
        <w:t xml:space="preserve">For the avoidance of any doubt unless terminated earlier in accordance with the terms and conditions of this </w:t>
      </w:r>
      <w:r w:rsidR="00F25312" w:rsidRPr="00FB41C0">
        <w:rPr>
          <w:rFonts w:ascii="Tahoma" w:hAnsi="Tahoma" w:cs="Tahoma"/>
          <w:color w:val="000000"/>
          <w:sz w:val="22"/>
          <w:szCs w:val="22"/>
        </w:rPr>
        <w:t>FPS</w:t>
      </w:r>
      <w:r w:rsidRPr="00FB41C0">
        <w:rPr>
          <w:rFonts w:ascii="Tahoma" w:hAnsi="Tahoma" w:cs="Tahoma"/>
          <w:color w:val="000000"/>
          <w:sz w:val="22"/>
          <w:szCs w:val="22"/>
        </w:rPr>
        <w:t xml:space="preserve"> Agreement, the Term shall automatically expire:</w:t>
      </w:r>
    </w:p>
    <w:p w14:paraId="1FBDDE3D" w14:textId="77777777" w:rsidR="002378B7" w:rsidRPr="00FB41C0" w:rsidRDefault="002378B7" w:rsidP="00980CDF">
      <w:pPr>
        <w:keepLines/>
        <w:tabs>
          <w:tab w:val="start" w:pos="-36pt"/>
          <w:tab w:val="start" w:pos="0pt"/>
          <w:tab w:val="start" w:pos="46.45pt"/>
          <w:tab w:val="start" w:pos="118.70pt"/>
          <w:tab w:val="start" w:pos="159.95pt"/>
          <w:tab w:val="start" w:pos="201.25pt"/>
          <w:tab w:val="start" w:pos="237.35pt"/>
          <w:tab w:val="start" w:pos="288pt"/>
        </w:tabs>
        <w:suppressAutoHyphens/>
        <w:ind w:start="35.45pt"/>
        <w:rPr>
          <w:rFonts w:ascii="Tahoma" w:hAnsi="Tahoma" w:cs="Tahoma"/>
          <w:color w:val="000000"/>
          <w:sz w:val="22"/>
          <w:szCs w:val="22"/>
        </w:rPr>
      </w:pPr>
    </w:p>
    <w:p w14:paraId="52038EB8" w14:textId="77777777" w:rsidR="00B86893" w:rsidRPr="00FB41C0" w:rsidRDefault="002378B7" w:rsidP="00595D53">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85.05pt" w:hanging="49.60pt"/>
        <w:rPr>
          <w:rFonts w:ascii="Tahoma" w:hAnsi="Tahoma" w:cs="Tahoma"/>
          <w:color w:val="000000"/>
          <w:sz w:val="22"/>
          <w:szCs w:val="22"/>
        </w:rPr>
      </w:pPr>
      <w:r w:rsidRPr="00FB41C0">
        <w:rPr>
          <w:rFonts w:ascii="Tahoma" w:hAnsi="Tahoma" w:cs="Tahoma"/>
          <w:color w:val="000000"/>
          <w:sz w:val="22"/>
          <w:szCs w:val="22"/>
        </w:rPr>
        <w:t xml:space="preserve">5.10.1 </w:t>
      </w:r>
      <w:r w:rsidR="00595D53">
        <w:rPr>
          <w:rFonts w:ascii="Tahoma" w:hAnsi="Tahoma" w:cs="Tahoma"/>
          <w:color w:val="000000"/>
          <w:sz w:val="22"/>
          <w:szCs w:val="22"/>
        </w:rPr>
        <w:tab/>
      </w:r>
      <w:r w:rsidR="003A3AD0" w:rsidRPr="00FB41C0">
        <w:rPr>
          <w:rFonts w:ascii="Tahoma" w:hAnsi="Tahoma" w:cs="Tahoma"/>
          <w:color w:val="000000"/>
          <w:sz w:val="22"/>
          <w:szCs w:val="22"/>
        </w:rPr>
        <w:t>at</w:t>
      </w:r>
      <w:r w:rsidR="008C5F40" w:rsidRPr="00FB41C0">
        <w:rPr>
          <w:rFonts w:ascii="Tahoma" w:hAnsi="Tahoma" w:cs="Tahoma"/>
          <w:color w:val="000000"/>
          <w:sz w:val="22"/>
          <w:szCs w:val="22"/>
        </w:rPr>
        <w:t xml:space="preserve"> the end of the Initial Period; </w:t>
      </w:r>
      <w:r w:rsidR="00B86893" w:rsidRPr="00FB41C0">
        <w:rPr>
          <w:rFonts w:ascii="Tahoma" w:hAnsi="Tahoma" w:cs="Tahoma"/>
          <w:color w:val="000000"/>
          <w:sz w:val="22"/>
          <w:szCs w:val="22"/>
        </w:rPr>
        <w:t>or</w:t>
      </w:r>
    </w:p>
    <w:p w14:paraId="6D870A66" w14:textId="77777777" w:rsidR="002378B7" w:rsidRPr="00FB41C0" w:rsidRDefault="002378B7" w:rsidP="00980CDF">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85.05pt" w:hanging="49.60pt"/>
        <w:rPr>
          <w:rFonts w:ascii="Tahoma" w:hAnsi="Tahoma" w:cs="Tahoma"/>
          <w:color w:val="000000"/>
          <w:sz w:val="22"/>
          <w:szCs w:val="22"/>
        </w:rPr>
      </w:pPr>
    </w:p>
    <w:p w14:paraId="70A6D7EC" w14:textId="77777777" w:rsidR="00F55A2A" w:rsidRPr="00FB41C0" w:rsidRDefault="002378B7" w:rsidP="00595D53">
      <w:pPr>
        <w:keepLines/>
        <w:tabs>
          <w:tab w:val="start" w:pos="-36pt"/>
          <w:tab w:val="start" w:pos="0pt"/>
          <w:tab w:val="start" w:pos="46.45pt"/>
          <w:tab w:val="start" w:pos="70.90pt"/>
          <w:tab w:val="start" w:pos="118.70pt"/>
          <w:tab w:val="start" w:pos="159.95pt"/>
          <w:tab w:val="start" w:pos="201.25pt"/>
          <w:tab w:val="start" w:pos="237.35pt"/>
          <w:tab w:val="start" w:pos="288pt"/>
        </w:tabs>
        <w:suppressAutoHyphens/>
        <w:ind w:start="85.05pt" w:hanging="49.60pt"/>
        <w:rPr>
          <w:rFonts w:ascii="Tahoma" w:hAnsi="Tahoma" w:cs="Tahoma"/>
          <w:color w:val="000000"/>
          <w:sz w:val="22"/>
          <w:szCs w:val="22"/>
        </w:rPr>
      </w:pPr>
      <w:r w:rsidRPr="00FB41C0">
        <w:rPr>
          <w:rFonts w:ascii="Tahoma" w:hAnsi="Tahoma" w:cs="Tahoma"/>
          <w:color w:val="000000"/>
          <w:sz w:val="22"/>
          <w:szCs w:val="22"/>
        </w:rPr>
        <w:t xml:space="preserve">5.10.2 </w:t>
      </w:r>
      <w:r w:rsidR="00595D53">
        <w:rPr>
          <w:rFonts w:ascii="Tahoma" w:hAnsi="Tahoma" w:cs="Tahoma"/>
          <w:color w:val="000000"/>
          <w:sz w:val="22"/>
          <w:szCs w:val="22"/>
        </w:rPr>
        <w:tab/>
      </w:r>
      <w:r w:rsidR="00595D53">
        <w:rPr>
          <w:rFonts w:ascii="Tahoma" w:hAnsi="Tahoma" w:cs="Tahoma"/>
          <w:color w:val="000000"/>
          <w:sz w:val="22"/>
          <w:szCs w:val="22"/>
        </w:rPr>
        <w:tab/>
      </w:r>
      <w:r w:rsidRPr="00FB41C0">
        <w:rPr>
          <w:rFonts w:ascii="Tahoma" w:hAnsi="Tahoma" w:cs="Tahoma"/>
          <w:color w:val="000000"/>
          <w:sz w:val="22"/>
          <w:szCs w:val="22"/>
        </w:rPr>
        <w:t xml:space="preserve">where </w:t>
      </w:r>
      <w:r w:rsidR="00B86893" w:rsidRPr="00FB41C0">
        <w:rPr>
          <w:rFonts w:ascii="Tahoma" w:hAnsi="Tahoma" w:cs="Tahoma"/>
          <w:color w:val="000000"/>
          <w:sz w:val="22"/>
          <w:szCs w:val="22"/>
        </w:rPr>
        <w:t>extended, at the end of the First Extension Period</w:t>
      </w:r>
      <w:r w:rsidRPr="00FB41C0">
        <w:rPr>
          <w:rFonts w:ascii="Tahoma" w:hAnsi="Tahoma" w:cs="Tahoma"/>
          <w:color w:val="000000"/>
          <w:sz w:val="22"/>
          <w:szCs w:val="22"/>
        </w:rPr>
        <w:t xml:space="preserve"> if no further</w:t>
      </w:r>
      <w:r w:rsidR="00595D53">
        <w:rPr>
          <w:rFonts w:ascii="Tahoma" w:hAnsi="Tahoma" w:cs="Tahoma"/>
          <w:color w:val="000000"/>
          <w:sz w:val="22"/>
          <w:szCs w:val="22"/>
        </w:rPr>
        <w:t xml:space="preserve"> </w:t>
      </w:r>
      <w:r w:rsidRPr="00FB41C0">
        <w:rPr>
          <w:rFonts w:ascii="Tahoma" w:hAnsi="Tahoma" w:cs="Tahoma"/>
          <w:color w:val="000000"/>
          <w:sz w:val="22"/>
          <w:szCs w:val="22"/>
        </w:rPr>
        <w:t>Extension Period is exercised</w:t>
      </w:r>
      <w:r w:rsidR="008C5F40" w:rsidRPr="00FB41C0">
        <w:rPr>
          <w:rFonts w:ascii="Tahoma" w:hAnsi="Tahoma" w:cs="Tahoma"/>
          <w:color w:val="000000"/>
          <w:sz w:val="22"/>
          <w:szCs w:val="22"/>
        </w:rPr>
        <w:t>;</w:t>
      </w:r>
    </w:p>
    <w:p w14:paraId="4BB67617" w14:textId="77777777" w:rsidR="008C5F40" w:rsidRPr="00FB41C0" w:rsidRDefault="008C5F40" w:rsidP="00980CDF">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85.05pt" w:hanging="49.60pt"/>
        <w:rPr>
          <w:rFonts w:ascii="Tahoma" w:hAnsi="Tahoma" w:cs="Tahoma"/>
          <w:color w:val="FF0000"/>
          <w:sz w:val="22"/>
          <w:szCs w:val="22"/>
        </w:rPr>
      </w:pPr>
    </w:p>
    <w:p w14:paraId="31DD25DA" w14:textId="77777777" w:rsidR="00F55A2A" w:rsidRPr="00FB41C0" w:rsidRDefault="00B86893" w:rsidP="00F55A2A">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r w:rsidRPr="00FB41C0">
        <w:rPr>
          <w:rFonts w:ascii="Tahoma" w:hAnsi="Tahoma" w:cs="Tahoma"/>
          <w:sz w:val="22"/>
          <w:szCs w:val="22"/>
        </w:rPr>
        <w:tab/>
        <w:t xml:space="preserve">The terms and conditions of the </w:t>
      </w:r>
      <w:r w:rsidR="00F25312" w:rsidRPr="00FB41C0">
        <w:rPr>
          <w:rFonts w:ascii="Tahoma" w:hAnsi="Tahoma" w:cs="Tahoma"/>
          <w:sz w:val="22"/>
          <w:szCs w:val="22"/>
        </w:rPr>
        <w:t>FPS</w:t>
      </w:r>
      <w:r w:rsidRPr="00FB41C0">
        <w:rPr>
          <w:rFonts w:ascii="Tahoma" w:hAnsi="Tahoma" w:cs="Tahoma"/>
          <w:sz w:val="22"/>
          <w:szCs w:val="22"/>
        </w:rPr>
        <w:t xml:space="preserve"> Agreement shall apply in full to any extension under this clause 5.1</w:t>
      </w:r>
      <w:r w:rsidR="00495E30" w:rsidRPr="00FB41C0">
        <w:rPr>
          <w:rFonts w:ascii="Tahoma" w:hAnsi="Tahoma" w:cs="Tahoma"/>
          <w:sz w:val="22"/>
          <w:szCs w:val="22"/>
        </w:rPr>
        <w:t>0</w:t>
      </w:r>
      <w:r w:rsidRPr="00FB41C0">
        <w:rPr>
          <w:rFonts w:ascii="Tahoma" w:hAnsi="Tahoma" w:cs="Tahoma"/>
          <w:sz w:val="22"/>
          <w:szCs w:val="22"/>
        </w:rPr>
        <w:t>.</w:t>
      </w:r>
    </w:p>
    <w:p w14:paraId="0C01D957" w14:textId="77777777" w:rsidR="00B86893" w:rsidRPr="00FB41C0" w:rsidRDefault="00B86893" w:rsidP="00F55A2A">
      <w:pPr>
        <w:keepLines/>
        <w:tabs>
          <w:tab w:val="start" w:pos="-36pt"/>
          <w:tab w:val="start" w:pos="0pt"/>
          <w:tab w:val="start" w:pos="46.45pt"/>
          <w:tab w:val="start" w:pos="82.55pt"/>
          <w:tab w:val="start" w:pos="118.70pt"/>
          <w:tab w:val="start" w:pos="159.95pt"/>
          <w:tab w:val="start" w:pos="201.25pt"/>
          <w:tab w:val="start" w:pos="237.35pt"/>
          <w:tab w:val="start" w:pos="288pt"/>
        </w:tabs>
        <w:suppressAutoHyphens/>
        <w:ind w:start="36pt" w:hanging="36pt"/>
        <w:rPr>
          <w:rFonts w:ascii="Tahoma" w:hAnsi="Tahoma" w:cs="Tahoma"/>
          <w:sz w:val="22"/>
          <w:szCs w:val="22"/>
        </w:rPr>
      </w:pPr>
    </w:p>
    <w:p w14:paraId="3DFB9A79" w14:textId="77777777" w:rsidR="004A5133" w:rsidRPr="00FB41C0" w:rsidRDefault="0097167B" w:rsidP="007F3927">
      <w:pPr>
        <w:ind w:start="36pt" w:hanging="36pt"/>
        <w:rPr>
          <w:rFonts w:ascii="Tahoma" w:hAnsi="Tahoma" w:cs="Tahoma"/>
          <w:sz w:val="22"/>
          <w:szCs w:val="22"/>
        </w:rPr>
      </w:pPr>
      <w:r w:rsidRPr="00FB41C0">
        <w:rPr>
          <w:rFonts w:ascii="Tahoma" w:hAnsi="Tahoma" w:cs="Tahoma"/>
          <w:sz w:val="22"/>
          <w:szCs w:val="22"/>
        </w:rPr>
        <w:t>5.1</w:t>
      </w:r>
      <w:r w:rsidR="00495E30" w:rsidRPr="00FB41C0">
        <w:rPr>
          <w:rFonts w:ascii="Tahoma" w:hAnsi="Tahoma" w:cs="Tahoma"/>
          <w:sz w:val="22"/>
          <w:szCs w:val="22"/>
        </w:rPr>
        <w:t>1</w:t>
      </w:r>
      <w:r w:rsidR="004A5133" w:rsidRPr="00FB41C0">
        <w:rPr>
          <w:rFonts w:ascii="Tahoma" w:hAnsi="Tahoma" w:cs="Tahoma"/>
          <w:sz w:val="22"/>
          <w:szCs w:val="22"/>
        </w:rPr>
        <w:tab/>
        <w:t xml:space="preserve">For the avoidance of doubt </w:t>
      </w:r>
      <w:r w:rsidR="00D5368A">
        <w:rPr>
          <w:rFonts w:ascii="Tahoma" w:hAnsi="Tahoma" w:cs="Tahoma"/>
          <w:sz w:val="22"/>
          <w:szCs w:val="22"/>
        </w:rPr>
        <w:t>GMCA</w:t>
      </w:r>
      <w:r w:rsidR="004A5133" w:rsidRPr="00FB41C0">
        <w:rPr>
          <w:rFonts w:ascii="Tahoma" w:hAnsi="Tahoma" w:cs="Tahoma"/>
          <w:sz w:val="22"/>
          <w:szCs w:val="22"/>
        </w:rPr>
        <w:t xml:space="preserve"> accepted the </w:t>
      </w:r>
      <w:r w:rsidR="007A6AA7" w:rsidRPr="00FB41C0">
        <w:rPr>
          <w:rFonts w:ascii="Tahoma" w:hAnsi="Tahoma" w:cs="Tahoma"/>
          <w:sz w:val="22"/>
          <w:szCs w:val="22"/>
        </w:rPr>
        <w:t>Supplier</w:t>
      </w:r>
      <w:r w:rsidR="004A5133" w:rsidRPr="00FB41C0">
        <w:rPr>
          <w:rFonts w:ascii="Tahoma" w:hAnsi="Tahoma" w:cs="Tahoma"/>
          <w:sz w:val="22"/>
          <w:szCs w:val="22"/>
        </w:rPr>
        <w:t xml:space="preserve">’s </w:t>
      </w:r>
      <w:r w:rsidR="0051596B" w:rsidRPr="00FB41C0">
        <w:rPr>
          <w:rFonts w:ascii="Tahoma" w:hAnsi="Tahoma" w:cs="Tahoma"/>
          <w:sz w:val="22"/>
          <w:szCs w:val="22"/>
        </w:rPr>
        <w:t>SSQ</w:t>
      </w:r>
      <w:r w:rsidR="007A36F2" w:rsidRPr="00FB41C0">
        <w:rPr>
          <w:rFonts w:ascii="Tahoma" w:hAnsi="Tahoma" w:cs="Tahoma"/>
          <w:sz w:val="22"/>
          <w:szCs w:val="22"/>
        </w:rPr>
        <w:t xml:space="preserve"> Submission</w:t>
      </w:r>
      <w:r w:rsidR="004A5133" w:rsidRPr="00FB41C0">
        <w:rPr>
          <w:rFonts w:ascii="Tahoma" w:hAnsi="Tahoma" w:cs="Tahoma"/>
          <w:sz w:val="22"/>
          <w:szCs w:val="22"/>
        </w:rPr>
        <w:t xml:space="preserve"> in respect of those parts of the Services as detailed in </w:t>
      </w:r>
      <w:r w:rsidR="004A5133" w:rsidRPr="00FB41C0">
        <w:rPr>
          <w:rFonts w:ascii="Tahoma" w:hAnsi="Tahoma" w:cs="Tahoma"/>
          <w:color w:val="000000"/>
          <w:sz w:val="22"/>
          <w:szCs w:val="22"/>
        </w:rPr>
        <w:t xml:space="preserve">Schedule </w:t>
      </w:r>
      <w:r w:rsidR="00F55A2A" w:rsidRPr="00FB41C0">
        <w:rPr>
          <w:rFonts w:ascii="Tahoma" w:hAnsi="Tahoma" w:cs="Tahoma"/>
          <w:color w:val="000000"/>
          <w:sz w:val="22"/>
          <w:szCs w:val="22"/>
        </w:rPr>
        <w:t>1</w:t>
      </w:r>
      <w:r w:rsidR="004A5133" w:rsidRPr="00FB41C0">
        <w:rPr>
          <w:rFonts w:ascii="Tahoma" w:hAnsi="Tahoma" w:cs="Tahoma"/>
          <w:color w:val="000000"/>
          <w:sz w:val="22"/>
          <w:szCs w:val="22"/>
        </w:rPr>
        <w:t>.</w:t>
      </w:r>
      <w:r w:rsidR="004A5133" w:rsidRPr="00FB41C0">
        <w:rPr>
          <w:rFonts w:ascii="Tahoma" w:hAnsi="Tahoma" w:cs="Tahoma"/>
          <w:sz w:val="22"/>
          <w:szCs w:val="22"/>
        </w:rPr>
        <w:t xml:space="preserve">  </w:t>
      </w:r>
    </w:p>
    <w:p w14:paraId="7861F2D0" w14:textId="77777777" w:rsidR="004A5133" w:rsidRPr="00FB41C0" w:rsidRDefault="004A5133" w:rsidP="004A5133">
      <w:pPr>
        <w:rPr>
          <w:rFonts w:ascii="Tahoma" w:hAnsi="Tahoma" w:cs="Tahoma"/>
          <w:sz w:val="22"/>
          <w:szCs w:val="22"/>
        </w:rPr>
      </w:pPr>
    </w:p>
    <w:p w14:paraId="60AD141D" w14:textId="77777777" w:rsidR="004A5133" w:rsidRPr="00FB41C0" w:rsidRDefault="0097167B" w:rsidP="00980CDF">
      <w:pPr>
        <w:ind w:start="35.45pt" w:hanging="35.45pt"/>
        <w:rPr>
          <w:rFonts w:ascii="Tahoma" w:hAnsi="Tahoma" w:cs="Tahoma"/>
          <w:sz w:val="22"/>
          <w:szCs w:val="22"/>
        </w:rPr>
      </w:pPr>
      <w:r w:rsidRPr="00FB41C0">
        <w:rPr>
          <w:rFonts w:ascii="Tahoma" w:hAnsi="Tahoma" w:cs="Tahoma"/>
          <w:sz w:val="22"/>
          <w:szCs w:val="22"/>
        </w:rPr>
        <w:t>5.1</w:t>
      </w:r>
      <w:r w:rsidR="00495E30" w:rsidRPr="00FB41C0">
        <w:rPr>
          <w:rFonts w:ascii="Tahoma" w:hAnsi="Tahoma" w:cs="Tahoma"/>
          <w:sz w:val="22"/>
          <w:szCs w:val="22"/>
        </w:rPr>
        <w:t>2</w:t>
      </w:r>
      <w:r w:rsidR="004A5133" w:rsidRPr="00FB41C0">
        <w:rPr>
          <w:rFonts w:ascii="Tahoma" w:hAnsi="Tahoma" w:cs="Tahoma"/>
          <w:sz w:val="22"/>
          <w:szCs w:val="22"/>
        </w:rPr>
        <w:tab/>
      </w:r>
      <w:r w:rsidR="00D5368A">
        <w:rPr>
          <w:rFonts w:ascii="Tahoma" w:hAnsi="Tahoma" w:cs="Tahoma"/>
          <w:sz w:val="22"/>
          <w:szCs w:val="22"/>
        </w:rPr>
        <w:t>GMCA</w:t>
      </w:r>
      <w:r w:rsidR="00E4479E" w:rsidRPr="00FB41C0">
        <w:rPr>
          <w:rFonts w:ascii="Tahoma" w:hAnsi="Tahoma" w:cs="Tahoma"/>
          <w:sz w:val="22"/>
          <w:szCs w:val="22"/>
        </w:rPr>
        <w:t xml:space="preserve"> shall not in any circumstances be liable to the Service or any other Purchasing Body for payment or otherwise in respect of any Services provided by the </w:t>
      </w:r>
      <w:r w:rsidR="007A6AA7" w:rsidRPr="00FB41C0">
        <w:rPr>
          <w:rFonts w:ascii="Tahoma" w:hAnsi="Tahoma" w:cs="Tahoma"/>
          <w:sz w:val="22"/>
          <w:szCs w:val="22"/>
        </w:rPr>
        <w:t>Supplier</w:t>
      </w:r>
      <w:r w:rsidR="00E4479E" w:rsidRPr="00FB41C0">
        <w:rPr>
          <w:rFonts w:ascii="Tahoma" w:hAnsi="Tahoma" w:cs="Tahoma"/>
          <w:sz w:val="22"/>
          <w:szCs w:val="22"/>
        </w:rPr>
        <w:t xml:space="preserve"> to any other </w:t>
      </w:r>
      <w:r w:rsidR="00DD34A8">
        <w:rPr>
          <w:rFonts w:ascii="Tahoma" w:hAnsi="Tahoma" w:cs="Tahoma"/>
          <w:sz w:val="22"/>
          <w:szCs w:val="22"/>
        </w:rPr>
        <w:t>Purchasing</w:t>
      </w:r>
      <w:r w:rsidR="00DD34A8" w:rsidRPr="00FB41C0">
        <w:rPr>
          <w:rFonts w:ascii="Tahoma" w:hAnsi="Tahoma" w:cs="Tahoma"/>
          <w:sz w:val="22"/>
          <w:szCs w:val="22"/>
        </w:rPr>
        <w:t xml:space="preserve"> </w:t>
      </w:r>
      <w:r w:rsidR="00E4479E" w:rsidRPr="00FB41C0">
        <w:rPr>
          <w:rFonts w:ascii="Tahoma" w:hAnsi="Tahoma" w:cs="Tahoma"/>
          <w:sz w:val="22"/>
          <w:szCs w:val="22"/>
        </w:rPr>
        <w:t>Body.</w:t>
      </w:r>
    </w:p>
    <w:p w14:paraId="6AE994CB" w14:textId="77777777" w:rsidR="004450FD" w:rsidRPr="00FB41C0" w:rsidRDefault="004450FD" w:rsidP="00980CDF">
      <w:pPr>
        <w:ind w:start="35.45pt" w:hanging="35.45pt"/>
        <w:rPr>
          <w:rFonts w:ascii="Tahoma" w:hAnsi="Tahoma" w:cs="Tahoma"/>
          <w:sz w:val="22"/>
          <w:szCs w:val="22"/>
        </w:rPr>
      </w:pPr>
    </w:p>
    <w:p w14:paraId="1DFE1E0B" w14:textId="77777777" w:rsidR="004450FD" w:rsidRPr="00FB41C0" w:rsidRDefault="004450FD" w:rsidP="00980CDF">
      <w:pPr>
        <w:ind w:start="35.45pt" w:hanging="35.45pt"/>
        <w:rPr>
          <w:rFonts w:ascii="Tahoma" w:hAnsi="Tahoma" w:cs="Tahoma"/>
          <w:sz w:val="22"/>
          <w:szCs w:val="22"/>
        </w:rPr>
      </w:pPr>
      <w:r w:rsidRPr="00FB41C0">
        <w:rPr>
          <w:rFonts w:ascii="Tahoma" w:hAnsi="Tahoma" w:cs="Tahoma"/>
          <w:sz w:val="22"/>
          <w:szCs w:val="22"/>
        </w:rPr>
        <w:t>5.</w:t>
      </w:r>
      <w:r w:rsidRPr="00E911AE">
        <w:rPr>
          <w:rFonts w:ascii="Tahoma" w:hAnsi="Tahoma" w:cs="Tahoma"/>
          <w:sz w:val="22"/>
          <w:szCs w:val="22"/>
        </w:rPr>
        <w:t xml:space="preserve">13   </w:t>
      </w:r>
      <w:r w:rsidR="00D5368A">
        <w:rPr>
          <w:rFonts w:ascii="Tahoma" w:hAnsi="Tahoma" w:cs="Tahoma"/>
          <w:sz w:val="22"/>
          <w:szCs w:val="22"/>
        </w:rPr>
        <w:t>GMCA</w:t>
      </w:r>
      <w:r w:rsidRPr="00E911AE">
        <w:rPr>
          <w:rFonts w:ascii="Tahoma" w:hAnsi="Tahoma" w:cs="Tahoma"/>
          <w:sz w:val="22"/>
          <w:szCs w:val="22"/>
        </w:rPr>
        <w:t xml:space="preserve"> w</w:t>
      </w:r>
      <w:r w:rsidR="00E911AE" w:rsidRPr="00E911AE">
        <w:rPr>
          <w:rFonts w:ascii="Tahoma" w:hAnsi="Tahoma" w:cs="Tahoma"/>
          <w:sz w:val="22"/>
          <w:szCs w:val="22"/>
        </w:rPr>
        <w:t>ill provide no less than six 3</w:t>
      </w:r>
      <w:r w:rsidRPr="00E911AE">
        <w:rPr>
          <w:rFonts w:ascii="Tahoma" w:hAnsi="Tahoma" w:cs="Tahoma"/>
          <w:sz w:val="22"/>
          <w:szCs w:val="22"/>
        </w:rPr>
        <w:t xml:space="preserve"> months’ notice to </w:t>
      </w:r>
      <w:r w:rsidR="007A6AA7" w:rsidRPr="00E911AE">
        <w:rPr>
          <w:rFonts w:ascii="Tahoma" w:hAnsi="Tahoma" w:cs="Tahoma"/>
          <w:sz w:val="22"/>
          <w:szCs w:val="22"/>
        </w:rPr>
        <w:t>Supplier</w:t>
      </w:r>
      <w:r w:rsidRPr="00E911AE">
        <w:rPr>
          <w:rFonts w:ascii="Tahoma" w:hAnsi="Tahoma" w:cs="Tahoma"/>
          <w:sz w:val="22"/>
          <w:szCs w:val="22"/>
        </w:rPr>
        <w:t xml:space="preserve">’s and </w:t>
      </w:r>
      <w:r w:rsidR="00753076" w:rsidRPr="00E911AE">
        <w:rPr>
          <w:rFonts w:ascii="Tahoma" w:hAnsi="Tahoma" w:cs="Tahoma"/>
          <w:sz w:val="22"/>
          <w:szCs w:val="22"/>
        </w:rPr>
        <w:t>other Purchasing Bodies</w:t>
      </w:r>
      <w:r w:rsidRPr="00E911AE">
        <w:rPr>
          <w:rFonts w:ascii="Tahoma" w:hAnsi="Tahoma" w:cs="Tahoma"/>
          <w:sz w:val="22"/>
          <w:szCs w:val="22"/>
        </w:rPr>
        <w:t xml:space="preserve"> of its intention to extend the </w:t>
      </w:r>
      <w:r w:rsidR="00F25312" w:rsidRPr="00E911AE">
        <w:rPr>
          <w:rFonts w:ascii="Tahoma" w:hAnsi="Tahoma" w:cs="Tahoma"/>
          <w:sz w:val="22"/>
          <w:szCs w:val="22"/>
        </w:rPr>
        <w:t>FPS</w:t>
      </w:r>
      <w:r w:rsidRPr="00E911AE">
        <w:rPr>
          <w:rFonts w:ascii="Tahoma" w:hAnsi="Tahoma" w:cs="Tahoma"/>
          <w:sz w:val="22"/>
          <w:szCs w:val="22"/>
        </w:rPr>
        <w:t xml:space="preserve">. </w:t>
      </w:r>
    </w:p>
    <w:p w14:paraId="38D34DDC" w14:textId="77777777" w:rsidR="00E4479E" w:rsidRPr="00FB41C0" w:rsidRDefault="00E4479E" w:rsidP="00980CDF">
      <w:pPr>
        <w:ind w:start="35.45pt" w:hanging="35.45pt"/>
        <w:rPr>
          <w:rFonts w:ascii="Tahoma" w:hAnsi="Tahoma" w:cs="Tahoma"/>
          <w:sz w:val="22"/>
          <w:szCs w:val="22"/>
        </w:rPr>
      </w:pPr>
    </w:p>
    <w:p w14:paraId="1D5EBDCD" w14:textId="77777777" w:rsidR="00E4479E" w:rsidRDefault="00E4479E" w:rsidP="00980CDF">
      <w:pPr>
        <w:ind w:start="35.45pt" w:hanging="35.45pt"/>
        <w:rPr>
          <w:rFonts w:ascii="Tahoma" w:hAnsi="Tahoma" w:cs="Tahoma"/>
          <w:sz w:val="22"/>
          <w:szCs w:val="22"/>
        </w:rPr>
      </w:pPr>
      <w:r w:rsidRPr="00FB41C0">
        <w:rPr>
          <w:rFonts w:ascii="Tahoma" w:hAnsi="Tahoma" w:cs="Tahoma"/>
          <w:sz w:val="22"/>
          <w:szCs w:val="22"/>
        </w:rPr>
        <w:t xml:space="preserve">5.14    The </w:t>
      </w:r>
      <w:r w:rsidR="00F25312" w:rsidRPr="00FB41C0">
        <w:rPr>
          <w:rFonts w:ascii="Tahoma" w:hAnsi="Tahoma" w:cs="Tahoma"/>
          <w:sz w:val="22"/>
          <w:szCs w:val="22"/>
        </w:rPr>
        <w:t>FPS</w:t>
      </w:r>
      <w:r w:rsidRPr="00FB41C0">
        <w:rPr>
          <w:rFonts w:ascii="Tahoma" w:hAnsi="Tahoma" w:cs="Tahoma"/>
          <w:sz w:val="22"/>
          <w:szCs w:val="22"/>
        </w:rPr>
        <w:t xml:space="preserve"> Agreement shall be reviewed in accordance with these terms and conditions by </w:t>
      </w:r>
      <w:r w:rsidR="00D5368A">
        <w:rPr>
          <w:rFonts w:ascii="Tahoma" w:hAnsi="Tahoma" w:cs="Tahoma"/>
          <w:sz w:val="22"/>
          <w:szCs w:val="22"/>
        </w:rPr>
        <w:t>GMCA</w:t>
      </w:r>
      <w:r w:rsidR="00753076" w:rsidRPr="00FB41C0">
        <w:rPr>
          <w:rFonts w:ascii="Tahoma" w:hAnsi="Tahoma" w:cs="Tahoma"/>
          <w:sz w:val="22"/>
          <w:szCs w:val="22"/>
        </w:rPr>
        <w:t>.</w:t>
      </w:r>
    </w:p>
    <w:p w14:paraId="56A422E2" w14:textId="77777777" w:rsidR="00F430E3" w:rsidRDefault="00F430E3" w:rsidP="00980CDF">
      <w:pPr>
        <w:ind w:start="35.45pt" w:hanging="35.45pt"/>
        <w:rPr>
          <w:rFonts w:ascii="Tahoma" w:hAnsi="Tahoma" w:cs="Tahoma"/>
          <w:sz w:val="22"/>
          <w:szCs w:val="22"/>
        </w:rPr>
      </w:pPr>
    </w:p>
    <w:p w14:paraId="71DB27E4" w14:textId="77777777" w:rsidR="00F430E3" w:rsidRPr="00FB41C0" w:rsidRDefault="00F430E3" w:rsidP="00F430E3">
      <w:pPr>
        <w:pStyle w:val="Heading4"/>
        <w:widowControl w:val="0"/>
        <w:tabs>
          <w:tab w:val="start" w:pos="35.45pt"/>
          <w:tab w:val="start" w:pos="108pt"/>
          <w:tab w:val="start" w:pos="144pt"/>
          <w:tab w:val="start" w:pos="180pt"/>
          <w:tab w:val="start" w:pos="216pt"/>
          <w:tab w:val="start" w:pos="252pt"/>
          <w:tab w:val="start" w:pos="288pt"/>
          <w:tab w:val="start" w:pos="324pt"/>
          <w:tab w:val="start" w:pos="360pt"/>
          <w:tab w:val="start" w:pos="396pt"/>
          <w:tab w:val="start" w:pos="432pt"/>
        </w:tabs>
        <w:ind w:start="35.25pt" w:hanging="35.25pt"/>
        <w:rPr>
          <w:rFonts w:ascii="Tahoma" w:hAnsi="Tahoma" w:cs="Tahoma"/>
          <w:bCs w:val="0"/>
          <w:sz w:val="22"/>
          <w:szCs w:val="22"/>
        </w:rPr>
      </w:pPr>
      <w:r>
        <w:rPr>
          <w:rFonts w:ascii="Tahoma" w:hAnsi="Tahoma" w:cs="Tahoma"/>
          <w:bCs w:val="0"/>
          <w:sz w:val="22"/>
          <w:szCs w:val="22"/>
        </w:rPr>
        <w:t>6</w:t>
      </w:r>
      <w:r w:rsidRPr="00FB41C0">
        <w:rPr>
          <w:rFonts w:ascii="Tahoma" w:hAnsi="Tahoma" w:cs="Tahoma"/>
          <w:bCs w:val="0"/>
          <w:sz w:val="22"/>
          <w:szCs w:val="22"/>
        </w:rPr>
        <w:t>.</w:t>
      </w:r>
      <w:r w:rsidRPr="00FB41C0">
        <w:rPr>
          <w:rFonts w:ascii="Tahoma" w:hAnsi="Tahoma" w:cs="Tahoma"/>
          <w:bCs w:val="0"/>
          <w:sz w:val="22"/>
          <w:szCs w:val="22"/>
        </w:rPr>
        <w:tab/>
      </w:r>
      <w:r w:rsidR="00245DD0">
        <w:rPr>
          <w:rFonts w:ascii="Tahoma" w:hAnsi="Tahoma" w:cs="Tahoma"/>
          <w:bCs w:val="0"/>
          <w:sz w:val="22"/>
          <w:szCs w:val="22"/>
        </w:rPr>
        <w:t>AWARD PROCEDURES</w:t>
      </w:r>
    </w:p>
    <w:p w14:paraId="7F965654" w14:textId="77777777" w:rsidR="00F430E3" w:rsidRPr="00FB41C0" w:rsidRDefault="00F430E3" w:rsidP="00F430E3">
      <w:pPr>
        <w:rPr>
          <w:rFonts w:ascii="Tahoma" w:hAnsi="Tahoma" w:cs="Tahoma"/>
          <w:sz w:val="22"/>
          <w:szCs w:val="22"/>
        </w:rPr>
      </w:pPr>
    </w:p>
    <w:p w14:paraId="457AC223" w14:textId="77777777" w:rsidR="00F430E3" w:rsidRPr="00FB41C0" w:rsidRDefault="00F430E3" w:rsidP="00F430E3">
      <w:pPr>
        <w:ind w:start="36pt" w:hanging="36pt"/>
        <w:rPr>
          <w:rFonts w:ascii="Tahoma" w:hAnsi="Tahoma" w:cs="Tahoma"/>
          <w:sz w:val="22"/>
          <w:szCs w:val="22"/>
        </w:rPr>
      </w:pPr>
      <w:r>
        <w:rPr>
          <w:rFonts w:ascii="Tahoma" w:hAnsi="Tahoma" w:cs="Tahoma"/>
          <w:sz w:val="22"/>
          <w:szCs w:val="22"/>
        </w:rPr>
        <w:t>6</w:t>
      </w:r>
      <w:r w:rsidRPr="00FB41C0">
        <w:rPr>
          <w:rFonts w:ascii="Tahoma" w:hAnsi="Tahoma" w:cs="Tahoma"/>
          <w:sz w:val="22"/>
          <w:szCs w:val="22"/>
        </w:rPr>
        <w:t>.1</w:t>
      </w:r>
      <w:r w:rsidRPr="00FB41C0">
        <w:rPr>
          <w:rFonts w:ascii="Tahoma" w:hAnsi="Tahoma" w:cs="Tahoma"/>
          <w:sz w:val="22"/>
          <w:szCs w:val="22"/>
        </w:rPr>
        <w:tab/>
      </w:r>
      <w:r w:rsidR="00D5368A">
        <w:rPr>
          <w:rFonts w:ascii="Tahoma" w:hAnsi="Tahoma" w:cs="Tahoma"/>
          <w:sz w:val="22"/>
          <w:szCs w:val="22"/>
        </w:rPr>
        <w:t>GMCA</w:t>
      </w:r>
      <w:r w:rsidRPr="00FB41C0">
        <w:rPr>
          <w:rFonts w:ascii="Tahoma" w:hAnsi="Tahoma" w:cs="Tahoma"/>
          <w:sz w:val="22"/>
          <w:szCs w:val="22"/>
        </w:rPr>
        <w:t xml:space="preserve"> shall select Suppliers for appointment to this FPS Agreement and has appointed the Supplier to this FPS Agreement</w:t>
      </w:r>
      <w:r w:rsidRPr="00FB41C0">
        <w:rPr>
          <w:rFonts w:ascii="Tahoma" w:hAnsi="Tahoma" w:cs="Tahoma"/>
          <w:color w:val="000000"/>
          <w:sz w:val="22"/>
          <w:szCs w:val="22"/>
        </w:rPr>
        <w:t>.</w:t>
      </w:r>
    </w:p>
    <w:p w14:paraId="117688AB" w14:textId="77777777" w:rsidR="00F430E3" w:rsidRPr="00FB41C0" w:rsidRDefault="00F430E3" w:rsidP="00F430E3">
      <w:pPr>
        <w:ind w:start="36pt" w:hanging="36pt"/>
        <w:rPr>
          <w:rFonts w:ascii="Tahoma" w:hAnsi="Tahoma" w:cs="Tahoma"/>
          <w:sz w:val="22"/>
          <w:szCs w:val="22"/>
        </w:rPr>
      </w:pPr>
    </w:p>
    <w:p w14:paraId="0B65B455" w14:textId="77777777" w:rsidR="00F430E3" w:rsidRPr="00FB41C0" w:rsidRDefault="00F430E3" w:rsidP="00F430E3">
      <w:pPr>
        <w:ind w:start="36pt" w:hanging="36pt"/>
        <w:rPr>
          <w:rFonts w:ascii="Tahoma" w:hAnsi="Tahoma" w:cs="Tahoma"/>
          <w:sz w:val="22"/>
          <w:szCs w:val="22"/>
        </w:rPr>
      </w:pPr>
      <w:r>
        <w:rPr>
          <w:rFonts w:ascii="Tahoma" w:hAnsi="Tahoma" w:cs="Tahoma"/>
          <w:sz w:val="22"/>
          <w:szCs w:val="22"/>
        </w:rPr>
        <w:t>6</w:t>
      </w:r>
      <w:r w:rsidRPr="00FB41C0">
        <w:rPr>
          <w:rFonts w:ascii="Tahoma" w:hAnsi="Tahoma" w:cs="Tahoma"/>
          <w:sz w:val="22"/>
          <w:szCs w:val="22"/>
        </w:rPr>
        <w:t>.2</w:t>
      </w:r>
      <w:r w:rsidRPr="00FB41C0">
        <w:rPr>
          <w:rFonts w:ascii="Tahoma" w:hAnsi="Tahoma" w:cs="Tahoma"/>
          <w:sz w:val="22"/>
          <w:szCs w:val="22"/>
        </w:rPr>
        <w:tab/>
        <w:t xml:space="preserve">The Purchasing Body must adhere to the </w:t>
      </w:r>
      <w:r w:rsidR="00245DD0">
        <w:rPr>
          <w:rFonts w:ascii="Tahoma" w:hAnsi="Tahoma" w:cs="Tahoma"/>
          <w:sz w:val="22"/>
          <w:szCs w:val="22"/>
        </w:rPr>
        <w:t>Award  Procedure</w:t>
      </w:r>
      <w:r w:rsidRPr="00FB41C0">
        <w:rPr>
          <w:rFonts w:ascii="Tahoma" w:hAnsi="Tahoma" w:cs="Tahoma"/>
          <w:sz w:val="22"/>
          <w:szCs w:val="22"/>
        </w:rPr>
        <w:t xml:space="preserve"> identified in Schedule 4. </w:t>
      </w:r>
    </w:p>
    <w:p w14:paraId="57C3DACC" w14:textId="77777777" w:rsidR="00F430E3" w:rsidRPr="00FB41C0" w:rsidRDefault="00F430E3" w:rsidP="00F430E3">
      <w:pPr>
        <w:ind w:start="36pt" w:hanging="36pt"/>
        <w:rPr>
          <w:rFonts w:ascii="Tahoma" w:hAnsi="Tahoma" w:cs="Tahoma"/>
          <w:sz w:val="22"/>
          <w:szCs w:val="22"/>
        </w:rPr>
      </w:pPr>
    </w:p>
    <w:p w14:paraId="0FADAD9D" w14:textId="77777777" w:rsidR="00F430E3" w:rsidRPr="00FB41C0" w:rsidRDefault="00F430E3" w:rsidP="00F430E3">
      <w:pPr>
        <w:ind w:start="36pt" w:hanging="36pt"/>
        <w:rPr>
          <w:rFonts w:ascii="Tahoma" w:hAnsi="Tahoma" w:cs="Tahoma"/>
          <w:sz w:val="22"/>
          <w:szCs w:val="22"/>
        </w:rPr>
      </w:pPr>
      <w:r>
        <w:rPr>
          <w:rFonts w:ascii="Tahoma" w:hAnsi="Tahoma" w:cs="Tahoma"/>
          <w:sz w:val="22"/>
          <w:szCs w:val="22"/>
        </w:rPr>
        <w:t>6</w:t>
      </w:r>
      <w:r w:rsidRPr="00FB41C0">
        <w:rPr>
          <w:rFonts w:ascii="Tahoma" w:hAnsi="Tahoma" w:cs="Tahoma"/>
          <w:sz w:val="22"/>
          <w:szCs w:val="22"/>
        </w:rPr>
        <w:t>.3</w:t>
      </w:r>
      <w:r w:rsidRPr="00FB41C0">
        <w:rPr>
          <w:rFonts w:ascii="Tahoma" w:hAnsi="Tahoma" w:cs="Tahoma"/>
          <w:sz w:val="22"/>
          <w:szCs w:val="22"/>
        </w:rPr>
        <w:tab/>
        <w:t xml:space="preserve">The Supplier is required to adhere to the  </w:t>
      </w:r>
      <w:r w:rsidR="00245DD0">
        <w:rPr>
          <w:rFonts w:ascii="Tahoma" w:hAnsi="Tahoma" w:cs="Tahoma"/>
          <w:sz w:val="22"/>
          <w:szCs w:val="22"/>
        </w:rPr>
        <w:t xml:space="preserve">Award Procedure </w:t>
      </w:r>
      <w:r w:rsidRPr="00FB41C0">
        <w:rPr>
          <w:rFonts w:ascii="Tahoma" w:hAnsi="Tahoma" w:cs="Tahoma"/>
          <w:sz w:val="22"/>
          <w:szCs w:val="22"/>
        </w:rPr>
        <w:t>identified in Schedule 4</w:t>
      </w:r>
      <w:r w:rsidR="00245DD0">
        <w:rPr>
          <w:rFonts w:ascii="Tahoma" w:hAnsi="Tahoma" w:cs="Tahoma"/>
          <w:sz w:val="22"/>
          <w:szCs w:val="22"/>
        </w:rPr>
        <w:t>.</w:t>
      </w:r>
      <w:r w:rsidRPr="00FB41C0">
        <w:rPr>
          <w:rFonts w:ascii="Tahoma" w:hAnsi="Tahoma" w:cs="Tahoma"/>
          <w:sz w:val="22"/>
          <w:szCs w:val="22"/>
        </w:rPr>
        <w:t xml:space="preserve"> </w:t>
      </w:r>
    </w:p>
    <w:p w14:paraId="14EA09EC" w14:textId="77777777" w:rsidR="00F430E3" w:rsidRDefault="00F430E3" w:rsidP="00980CDF">
      <w:pPr>
        <w:ind w:start="35.45pt" w:hanging="35.45pt"/>
        <w:rPr>
          <w:rFonts w:ascii="Tahoma" w:hAnsi="Tahoma" w:cs="Tahoma"/>
          <w:sz w:val="22"/>
          <w:szCs w:val="22"/>
        </w:rPr>
      </w:pPr>
    </w:p>
    <w:p w14:paraId="718B6AD0" w14:textId="77777777" w:rsidR="00F55A2A" w:rsidRPr="00FB41C0" w:rsidRDefault="00BF5A55" w:rsidP="00F55A2A">
      <w:pPr>
        <w:tabs>
          <w:tab w:val="num" w:pos="64.50pt"/>
        </w:tabs>
        <w:ind w:start="36pt" w:hanging="36pt"/>
        <w:rPr>
          <w:rFonts w:ascii="Tahoma" w:hAnsi="Tahoma" w:cs="Tahoma"/>
          <w:sz w:val="22"/>
          <w:szCs w:val="22"/>
          <w:highlight w:val="yellow"/>
        </w:rPr>
      </w:pPr>
      <w:r>
        <w:rPr>
          <w:rFonts w:ascii="Tahoma" w:hAnsi="Tahoma" w:cs="Tahoma"/>
          <w:sz w:val="22"/>
          <w:szCs w:val="22"/>
        </w:rPr>
        <w:t>6.4</w:t>
      </w:r>
      <w:r w:rsidR="00F55A2A" w:rsidRPr="00FB41C0">
        <w:rPr>
          <w:rFonts w:ascii="Tahoma" w:hAnsi="Tahoma" w:cs="Tahoma"/>
          <w:sz w:val="22"/>
          <w:szCs w:val="22"/>
        </w:rPr>
        <w:tab/>
        <w:t>Subje</w:t>
      </w:r>
      <w:r w:rsidR="00AB59A1" w:rsidRPr="00FB41C0">
        <w:rPr>
          <w:rFonts w:ascii="Tahoma" w:hAnsi="Tahoma" w:cs="Tahoma"/>
          <w:sz w:val="22"/>
          <w:szCs w:val="22"/>
        </w:rPr>
        <w:t xml:space="preserve">ct to the provisions </w:t>
      </w:r>
      <w:r w:rsidR="0011724E" w:rsidRPr="00FB41C0">
        <w:rPr>
          <w:rFonts w:ascii="Tahoma" w:hAnsi="Tahoma" w:cs="Tahoma"/>
          <w:sz w:val="22"/>
          <w:szCs w:val="22"/>
        </w:rPr>
        <w:t>Schedule 4</w:t>
      </w:r>
      <w:r w:rsidR="007F3927" w:rsidRPr="00FB41C0">
        <w:rPr>
          <w:rFonts w:ascii="Tahoma" w:hAnsi="Tahoma" w:cs="Tahoma"/>
          <w:sz w:val="22"/>
          <w:szCs w:val="22"/>
        </w:rPr>
        <w:t>, any</w:t>
      </w:r>
      <w:r w:rsidR="00F55A2A" w:rsidRPr="00FB41C0">
        <w:rPr>
          <w:rFonts w:ascii="Tahoma" w:hAnsi="Tahoma" w:cs="Tahoma"/>
          <w:sz w:val="22"/>
          <w:szCs w:val="22"/>
        </w:rPr>
        <w:t xml:space="preserve"> </w:t>
      </w:r>
      <w:r w:rsidR="007F3927" w:rsidRPr="00FB41C0">
        <w:rPr>
          <w:rFonts w:ascii="Tahoma" w:hAnsi="Tahoma" w:cs="Tahoma"/>
          <w:sz w:val="22"/>
          <w:szCs w:val="22"/>
        </w:rPr>
        <w:t>Purchasing Body</w:t>
      </w:r>
      <w:r w:rsidR="00F55A2A" w:rsidRPr="00FB41C0">
        <w:rPr>
          <w:rFonts w:ascii="Tahoma" w:hAnsi="Tahoma" w:cs="Tahoma"/>
          <w:sz w:val="22"/>
          <w:szCs w:val="22"/>
        </w:rPr>
        <w:t xml:space="preserve"> shall be entitled at any time during the Term to place an </w:t>
      </w:r>
      <w:r w:rsidR="007750FD" w:rsidRPr="00FB41C0">
        <w:rPr>
          <w:rFonts w:ascii="Tahoma" w:hAnsi="Tahoma" w:cs="Tahoma"/>
          <w:sz w:val="22"/>
          <w:szCs w:val="22"/>
        </w:rPr>
        <w:t xml:space="preserve">Invitation to Tender </w:t>
      </w:r>
      <w:r w:rsidR="00F55A2A" w:rsidRPr="00FB41C0">
        <w:rPr>
          <w:rFonts w:ascii="Tahoma" w:hAnsi="Tahoma" w:cs="Tahoma"/>
          <w:sz w:val="22"/>
          <w:szCs w:val="22"/>
        </w:rPr>
        <w:t xml:space="preserve">with the </w:t>
      </w:r>
      <w:r w:rsidR="007A6AA7" w:rsidRPr="00FB41C0">
        <w:rPr>
          <w:rFonts w:ascii="Tahoma" w:hAnsi="Tahoma" w:cs="Tahoma"/>
          <w:sz w:val="22"/>
          <w:szCs w:val="22"/>
        </w:rPr>
        <w:t>Supplier</w:t>
      </w:r>
      <w:r w:rsidR="00F55A2A" w:rsidRPr="00FB41C0">
        <w:rPr>
          <w:rFonts w:ascii="Tahoma" w:hAnsi="Tahoma" w:cs="Tahoma"/>
          <w:sz w:val="22"/>
          <w:szCs w:val="22"/>
        </w:rPr>
        <w:t xml:space="preserve"> for the supply of the Services.  </w:t>
      </w:r>
    </w:p>
    <w:p w14:paraId="0C8DA3BA" w14:textId="77777777" w:rsidR="00F55A2A" w:rsidRPr="00FB41C0" w:rsidRDefault="00F55A2A" w:rsidP="00F55A2A">
      <w:pPr>
        <w:tabs>
          <w:tab w:val="num" w:pos="64.50pt"/>
        </w:tabs>
        <w:ind w:start="36pt" w:hanging="36pt"/>
        <w:rPr>
          <w:rFonts w:ascii="Tahoma" w:hAnsi="Tahoma" w:cs="Tahoma"/>
          <w:sz w:val="22"/>
          <w:szCs w:val="22"/>
          <w:highlight w:val="yellow"/>
        </w:rPr>
      </w:pPr>
    </w:p>
    <w:p w14:paraId="30CEDB48" w14:textId="77777777" w:rsidR="00F55A2A" w:rsidRDefault="00BF5A55" w:rsidP="00F55A2A">
      <w:pPr>
        <w:tabs>
          <w:tab w:val="num" w:pos="64.50pt"/>
        </w:tabs>
        <w:ind w:start="36pt" w:hanging="36pt"/>
        <w:rPr>
          <w:rFonts w:ascii="Tahoma" w:hAnsi="Tahoma" w:cs="Tahoma"/>
          <w:sz w:val="22"/>
          <w:szCs w:val="22"/>
        </w:rPr>
      </w:pPr>
      <w:r>
        <w:rPr>
          <w:rFonts w:ascii="Tahoma" w:hAnsi="Tahoma" w:cs="Tahoma"/>
          <w:sz w:val="22"/>
          <w:szCs w:val="22"/>
        </w:rPr>
        <w:t>6.5</w:t>
      </w:r>
      <w:r w:rsidR="00F55A2A" w:rsidRPr="00FB41C0">
        <w:rPr>
          <w:rFonts w:ascii="Tahoma" w:hAnsi="Tahoma" w:cs="Tahoma"/>
          <w:sz w:val="22"/>
          <w:szCs w:val="22"/>
        </w:rPr>
        <w:tab/>
      </w:r>
      <w:r w:rsidRPr="00BF5A55">
        <w:rPr>
          <w:rFonts w:ascii="Tahoma" w:hAnsi="Tahoma" w:cs="Tahoma"/>
          <w:sz w:val="22"/>
          <w:szCs w:val="22"/>
        </w:rPr>
        <w:t xml:space="preserve">The Parties acknowledge that the </w:t>
      </w:r>
      <w:r w:rsidR="00F02BE9">
        <w:rPr>
          <w:rFonts w:ascii="Tahoma" w:hAnsi="Tahoma" w:cs="Tahoma"/>
          <w:sz w:val="22"/>
          <w:szCs w:val="22"/>
        </w:rPr>
        <w:t>Purchasing B</w:t>
      </w:r>
      <w:r w:rsidR="003766C3">
        <w:rPr>
          <w:rFonts w:ascii="Tahoma" w:hAnsi="Tahoma" w:cs="Tahoma"/>
          <w:sz w:val="22"/>
          <w:szCs w:val="22"/>
        </w:rPr>
        <w:t>ody’s</w:t>
      </w:r>
      <w:r w:rsidRPr="00BF5A55">
        <w:rPr>
          <w:rFonts w:ascii="Tahoma" w:hAnsi="Tahoma" w:cs="Tahoma"/>
          <w:sz w:val="22"/>
          <w:szCs w:val="22"/>
        </w:rPr>
        <w:t xml:space="preserve"> award of any </w:t>
      </w:r>
      <w:r w:rsidR="00F02BE9">
        <w:rPr>
          <w:rFonts w:ascii="Tahoma" w:hAnsi="Tahoma" w:cs="Tahoma"/>
          <w:sz w:val="22"/>
          <w:szCs w:val="22"/>
        </w:rPr>
        <w:t>Contract for services</w:t>
      </w:r>
      <w:r w:rsidR="00F02BE9" w:rsidRPr="00BF5A55">
        <w:rPr>
          <w:rFonts w:ascii="Tahoma" w:hAnsi="Tahoma" w:cs="Tahoma"/>
          <w:sz w:val="22"/>
          <w:szCs w:val="22"/>
        </w:rPr>
        <w:t xml:space="preserve"> </w:t>
      </w:r>
      <w:r w:rsidRPr="00BF5A55">
        <w:rPr>
          <w:rFonts w:ascii="Tahoma" w:hAnsi="Tahoma" w:cs="Tahoma"/>
          <w:sz w:val="22"/>
          <w:szCs w:val="22"/>
        </w:rPr>
        <w:t xml:space="preserve">to the </w:t>
      </w:r>
      <w:r>
        <w:rPr>
          <w:rFonts w:ascii="Tahoma" w:hAnsi="Tahoma" w:cs="Tahoma"/>
          <w:sz w:val="22"/>
          <w:szCs w:val="22"/>
        </w:rPr>
        <w:t>Supplier</w:t>
      </w:r>
      <w:r w:rsidRPr="00BF5A55">
        <w:rPr>
          <w:rFonts w:ascii="Tahoma" w:hAnsi="Tahoma" w:cs="Tahoma"/>
          <w:sz w:val="22"/>
          <w:szCs w:val="22"/>
        </w:rPr>
        <w:t xml:space="preserve"> shall be </w:t>
      </w:r>
      <w:r>
        <w:rPr>
          <w:rFonts w:ascii="Tahoma" w:hAnsi="Tahoma" w:cs="Tahoma"/>
          <w:sz w:val="22"/>
          <w:szCs w:val="22"/>
        </w:rPr>
        <w:t xml:space="preserve">by mini-competition between </w:t>
      </w:r>
      <w:r w:rsidR="00F02BE9">
        <w:rPr>
          <w:rFonts w:ascii="Tahoma" w:hAnsi="Tahoma" w:cs="Tahoma"/>
          <w:sz w:val="22"/>
          <w:szCs w:val="22"/>
        </w:rPr>
        <w:t xml:space="preserve">Suppliers on the FPS at the time </w:t>
      </w:r>
      <w:r w:rsidR="00F02BE9">
        <w:rPr>
          <w:rFonts w:ascii="Tahoma" w:hAnsi="Tahoma" w:cs="Tahoma"/>
          <w:sz w:val="22"/>
          <w:szCs w:val="22"/>
        </w:rPr>
        <w:lastRenderedPageBreak/>
        <w:t xml:space="preserve">of the issue of the mini-competition, and any such mini-competition will be </w:t>
      </w:r>
      <w:r w:rsidR="00E2339C">
        <w:rPr>
          <w:rFonts w:ascii="Tahoma" w:hAnsi="Tahoma" w:cs="Tahoma"/>
          <w:sz w:val="22"/>
          <w:szCs w:val="22"/>
        </w:rPr>
        <w:t xml:space="preserve">conducted </w:t>
      </w:r>
      <w:r w:rsidRPr="00BF5A55">
        <w:rPr>
          <w:rFonts w:ascii="Tahoma" w:hAnsi="Tahoma" w:cs="Tahoma"/>
          <w:sz w:val="22"/>
          <w:szCs w:val="22"/>
        </w:rPr>
        <w:t xml:space="preserve"> according to </w:t>
      </w:r>
      <w:r w:rsidR="00B86800">
        <w:rPr>
          <w:rFonts w:ascii="Tahoma" w:hAnsi="Tahoma" w:cs="Tahoma"/>
          <w:sz w:val="22"/>
          <w:szCs w:val="22"/>
        </w:rPr>
        <w:t xml:space="preserve">the procedures laid out in </w:t>
      </w:r>
      <w:r w:rsidR="00E61C1B">
        <w:rPr>
          <w:rFonts w:ascii="Tahoma" w:hAnsi="Tahoma" w:cs="Tahoma"/>
          <w:sz w:val="22"/>
          <w:szCs w:val="22"/>
        </w:rPr>
        <w:t>clause 7</w:t>
      </w:r>
      <w:r w:rsidRPr="00BF5A55">
        <w:rPr>
          <w:rFonts w:ascii="Tahoma" w:hAnsi="Tahoma" w:cs="Tahoma"/>
          <w:sz w:val="22"/>
          <w:szCs w:val="22"/>
        </w:rPr>
        <w:t xml:space="preserve">, </w:t>
      </w:r>
    </w:p>
    <w:p w14:paraId="0ABF224A" w14:textId="77777777" w:rsidR="000908C4" w:rsidRDefault="000908C4" w:rsidP="00F55A2A">
      <w:pPr>
        <w:tabs>
          <w:tab w:val="num" w:pos="64.50pt"/>
        </w:tabs>
        <w:ind w:start="36pt" w:hanging="36pt"/>
        <w:rPr>
          <w:rFonts w:ascii="Tahoma" w:hAnsi="Tahoma" w:cs="Tahoma"/>
          <w:sz w:val="22"/>
          <w:szCs w:val="22"/>
        </w:rPr>
      </w:pPr>
    </w:p>
    <w:p w14:paraId="61932F26" w14:textId="77777777" w:rsidR="000908C4" w:rsidRPr="000908C4" w:rsidRDefault="0045506D" w:rsidP="000908C4">
      <w:pPr>
        <w:tabs>
          <w:tab w:val="num" w:pos="64.50pt"/>
        </w:tabs>
        <w:ind w:start="36pt" w:hanging="36pt"/>
        <w:rPr>
          <w:rFonts w:ascii="Tahoma" w:hAnsi="Tahoma" w:cs="Tahoma"/>
          <w:sz w:val="22"/>
          <w:szCs w:val="22"/>
        </w:rPr>
      </w:pPr>
      <w:r>
        <w:rPr>
          <w:rFonts w:ascii="Tahoma" w:hAnsi="Tahoma" w:cs="Tahoma"/>
          <w:sz w:val="22"/>
          <w:szCs w:val="22"/>
        </w:rPr>
        <w:t>Purchasing Body</w:t>
      </w:r>
      <w:r w:rsidR="00166EB7">
        <w:rPr>
          <w:rFonts w:ascii="Tahoma" w:hAnsi="Tahoma" w:cs="Tahoma"/>
          <w:sz w:val="22"/>
          <w:szCs w:val="22"/>
        </w:rPr>
        <w:t>’</w:t>
      </w:r>
      <w:r w:rsidR="00D5368A">
        <w:rPr>
          <w:rFonts w:ascii="Tahoma" w:hAnsi="Tahoma" w:cs="Tahoma"/>
          <w:sz w:val="22"/>
          <w:szCs w:val="22"/>
        </w:rPr>
        <w:t>s may direct award from the FPS</w:t>
      </w:r>
      <w:r w:rsidR="000908C4" w:rsidRPr="000908C4">
        <w:rPr>
          <w:rFonts w:ascii="Tahoma" w:hAnsi="Tahoma" w:cs="Tahoma"/>
          <w:sz w:val="22"/>
          <w:szCs w:val="22"/>
        </w:rPr>
        <w:t xml:space="preserve"> where:</w:t>
      </w:r>
    </w:p>
    <w:p w14:paraId="66849C78" w14:textId="77777777" w:rsidR="000908C4" w:rsidRPr="000908C4" w:rsidRDefault="000908C4" w:rsidP="000908C4">
      <w:pPr>
        <w:tabs>
          <w:tab w:val="num" w:pos="64.50pt"/>
        </w:tabs>
        <w:ind w:start="36pt" w:hanging="36pt"/>
        <w:rPr>
          <w:rFonts w:ascii="Tahoma" w:hAnsi="Tahoma" w:cs="Tahoma"/>
          <w:sz w:val="22"/>
          <w:szCs w:val="22"/>
        </w:rPr>
      </w:pPr>
    </w:p>
    <w:p w14:paraId="0873955E" w14:textId="77777777" w:rsidR="000908C4" w:rsidRPr="000908C4" w:rsidRDefault="000908C4" w:rsidP="000908C4">
      <w:pPr>
        <w:tabs>
          <w:tab w:val="num" w:pos="64.50pt"/>
        </w:tabs>
        <w:ind w:start="36pt" w:hanging="36pt"/>
        <w:rPr>
          <w:rFonts w:ascii="Tahoma" w:hAnsi="Tahoma" w:cs="Tahoma"/>
          <w:sz w:val="22"/>
          <w:szCs w:val="22"/>
        </w:rPr>
      </w:pPr>
    </w:p>
    <w:p w14:paraId="5535EE98" w14:textId="77777777" w:rsidR="000908C4" w:rsidRPr="000908C4" w:rsidRDefault="000908C4" w:rsidP="00EC0008">
      <w:pPr>
        <w:tabs>
          <w:tab w:val="num" w:pos="64.50pt"/>
        </w:tabs>
        <w:ind w:start="64.50pt"/>
        <w:rPr>
          <w:rFonts w:ascii="Tahoma" w:hAnsi="Tahoma" w:cs="Tahoma"/>
          <w:sz w:val="22"/>
          <w:szCs w:val="22"/>
        </w:rPr>
      </w:pPr>
      <w:r w:rsidRPr="000908C4">
        <w:rPr>
          <w:rFonts w:ascii="Tahoma" w:hAnsi="Tahoma" w:cs="Tahoma"/>
          <w:sz w:val="22"/>
          <w:szCs w:val="22"/>
        </w:rPr>
        <w:t xml:space="preserve">(a)     a </w:t>
      </w:r>
      <w:r>
        <w:rPr>
          <w:rFonts w:ascii="Tahoma" w:hAnsi="Tahoma" w:cs="Tahoma"/>
          <w:sz w:val="22"/>
          <w:szCs w:val="22"/>
        </w:rPr>
        <w:t>Supplier</w:t>
      </w:r>
      <w:r w:rsidRPr="000908C4">
        <w:rPr>
          <w:rFonts w:ascii="Tahoma" w:hAnsi="Tahoma" w:cs="Tahoma"/>
          <w:sz w:val="22"/>
          <w:szCs w:val="22"/>
        </w:rPr>
        <w:t xml:space="preserve"> is the only </w:t>
      </w:r>
      <w:r>
        <w:rPr>
          <w:rFonts w:ascii="Tahoma" w:hAnsi="Tahoma" w:cs="Tahoma"/>
          <w:sz w:val="22"/>
          <w:szCs w:val="22"/>
        </w:rPr>
        <w:t>Supplier</w:t>
      </w:r>
      <w:r w:rsidRPr="000908C4">
        <w:rPr>
          <w:rFonts w:ascii="Tahoma" w:hAnsi="Tahoma" w:cs="Tahoma"/>
          <w:sz w:val="22"/>
          <w:szCs w:val="22"/>
        </w:rPr>
        <w:t xml:space="preserve"> who satisfied the selection criteria </w:t>
      </w:r>
      <w:r>
        <w:rPr>
          <w:rFonts w:ascii="Tahoma" w:hAnsi="Tahoma" w:cs="Tahoma"/>
          <w:sz w:val="22"/>
          <w:szCs w:val="22"/>
        </w:rPr>
        <w:t>using the Requirements Matrix</w:t>
      </w:r>
      <w:r w:rsidRPr="000908C4">
        <w:rPr>
          <w:rFonts w:ascii="Tahoma" w:hAnsi="Tahoma" w:cs="Tahoma"/>
          <w:sz w:val="22"/>
          <w:szCs w:val="22"/>
        </w:rPr>
        <w:t>;</w:t>
      </w:r>
    </w:p>
    <w:p w14:paraId="110F26F2" w14:textId="77777777" w:rsidR="000908C4" w:rsidRPr="000908C4" w:rsidRDefault="000908C4" w:rsidP="000908C4">
      <w:pPr>
        <w:tabs>
          <w:tab w:val="num" w:pos="64.50pt"/>
        </w:tabs>
        <w:ind w:start="36pt" w:hanging="36pt"/>
        <w:rPr>
          <w:rFonts w:ascii="Tahoma" w:hAnsi="Tahoma" w:cs="Tahoma"/>
          <w:sz w:val="22"/>
          <w:szCs w:val="22"/>
        </w:rPr>
      </w:pPr>
    </w:p>
    <w:p w14:paraId="0D55D0B5" w14:textId="77777777" w:rsidR="002816BB" w:rsidRDefault="000908C4" w:rsidP="000908C4">
      <w:pPr>
        <w:tabs>
          <w:tab w:val="num" w:pos="64.50pt"/>
        </w:tabs>
        <w:ind w:start="64.50pt" w:hanging="36pt"/>
        <w:rPr>
          <w:rFonts w:ascii="Tahoma" w:hAnsi="Tahoma" w:cs="Tahoma"/>
          <w:sz w:val="22"/>
          <w:szCs w:val="22"/>
        </w:rPr>
      </w:pPr>
      <w:r>
        <w:rPr>
          <w:rFonts w:ascii="Tahoma" w:hAnsi="Tahoma" w:cs="Tahoma"/>
          <w:sz w:val="22"/>
          <w:szCs w:val="22"/>
        </w:rPr>
        <w:tab/>
      </w:r>
      <w:r w:rsidRPr="000908C4">
        <w:rPr>
          <w:rFonts w:ascii="Tahoma" w:hAnsi="Tahoma" w:cs="Tahoma"/>
          <w:sz w:val="22"/>
          <w:szCs w:val="22"/>
        </w:rPr>
        <w:t xml:space="preserve">(b)     only one (1) </w:t>
      </w:r>
      <w:r>
        <w:rPr>
          <w:rFonts w:ascii="Tahoma" w:hAnsi="Tahoma" w:cs="Tahoma"/>
          <w:sz w:val="22"/>
          <w:szCs w:val="22"/>
        </w:rPr>
        <w:t>Supplier</w:t>
      </w:r>
      <w:r w:rsidRPr="000908C4">
        <w:rPr>
          <w:rFonts w:ascii="Tahoma" w:hAnsi="Tahoma" w:cs="Tahoma"/>
          <w:sz w:val="22"/>
          <w:szCs w:val="22"/>
        </w:rPr>
        <w:t xml:space="preserve"> is capable of performing the Services for </w:t>
      </w:r>
      <w:r>
        <w:rPr>
          <w:rFonts w:ascii="Tahoma" w:hAnsi="Tahoma" w:cs="Tahoma"/>
          <w:sz w:val="22"/>
          <w:szCs w:val="22"/>
        </w:rPr>
        <w:t>GMCA</w:t>
      </w:r>
      <w:r w:rsidRPr="000908C4">
        <w:rPr>
          <w:rFonts w:ascii="Tahoma" w:hAnsi="Tahoma" w:cs="Tahoma"/>
          <w:sz w:val="22"/>
          <w:szCs w:val="22"/>
        </w:rPr>
        <w:t xml:space="preserve"> (for example </w:t>
      </w:r>
      <w:r>
        <w:rPr>
          <w:rFonts w:ascii="Tahoma" w:hAnsi="Tahoma" w:cs="Tahoma"/>
          <w:sz w:val="22"/>
          <w:szCs w:val="22"/>
        </w:rPr>
        <w:t>when the services required are filtered using the Requirements Matrix and only one Supplier is identified as a</w:t>
      </w:r>
      <w:r w:rsidR="00D5368A">
        <w:rPr>
          <w:rFonts w:ascii="Tahoma" w:hAnsi="Tahoma" w:cs="Tahoma"/>
          <w:sz w:val="22"/>
          <w:szCs w:val="22"/>
        </w:rPr>
        <w:t>ble to supply</w:t>
      </w:r>
    </w:p>
    <w:p w14:paraId="30346B79" w14:textId="77777777" w:rsidR="002816BB" w:rsidRDefault="002816BB" w:rsidP="002816BB">
      <w:pPr>
        <w:tabs>
          <w:tab w:val="num" w:pos="64.50pt"/>
        </w:tabs>
        <w:rPr>
          <w:rFonts w:ascii="Tahoma" w:hAnsi="Tahoma" w:cs="Tahoma"/>
          <w:sz w:val="22"/>
          <w:szCs w:val="22"/>
        </w:rPr>
      </w:pPr>
    </w:p>
    <w:p w14:paraId="660BD1E1" w14:textId="77777777" w:rsidR="002816BB" w:rsidRDefault="000227D7" w:rsidP="00EC0008">
      <w:pPr>
        <w:ind w:start="35.45pt" w:hanging="35.45pt"/>
        <w:rPr>
          <w:rFonts w:ascii="Tahoma" w:hAnsi="Tahoma" w:cs="Tahoma"/>
          <w:sz w:val="22"/>
          <w:szCs w:val="22"/>
        </w:rPr>
      </w:pPr>
      <w:r>
        <w:rPr>
          <w:rFonts w:ascii="Tahoma" w:hAnsi="Tahoma" w:cs="Tahoma"/>
          <w:sz w:val="22"/>
          <w:szCs w:val="22"/>
        </w:rPr>
        <w:t>6.6</w:t>
      </w:r>
      <w:r w:rsidR="002816BB">
        <w:rPr>
          <w:rFonts w:ascii="Tahoma" w:hAnsi="Tahoma" w:cs="Tahoma"/>
          <w:sz w:val="22"/>
          <w:szCs w:val="22"/>
        </w:rPr>
        <w:tab/>
      </w:r>
      <w:r w:rsidR="002816BB" w:rsidRPr="002816BB">
        <w:rPr>
          <w:rFonts w:ascii="Tahoma" w:hAnsi="Tahoma" w:cs="Tahoma"/>
          <w:sz w:val="22"/>
          <w:szCs w:val="22"/>
        </w:rPr>
        <w:t xml:space="preserve">The </w:t>
      </w:r>
      <w:r w:rsidR="002816BB">
        <w:rPr>
          <w:rFonts w:ascii="Tahoma" w:hAnsi="Tahoma" w:cs="Tahoma"/>
          <w:sz w:val="22"/>
          <w:szCs w:val="22"/>
        </w:rPr>
        <w:t>Supplier</w:t>
      </w:r>
      <w:r w:rsidR="002816BB" w:rsidRPr="002816BB">
        <w:rPr>
          <w:rFonts w:ascii="Tahoma" w:hAnsi="Tahoma" w:cs="Tahoma"/>
          <w:sz w:val="22"/>
          <w:szCs w:val="22"/>
        </w:rPr>
        <w:t xml:space="preserve"> agrees that each Tender submitted by the </w:t>
      </w:r>
      <w:r w:rsidR="002816BB">
        <w:rPr>
          <w:rFonts w:ascii="Tahoma" w:hAnsi="Tahoma" w:cs="Tahoma"/>
          <w:sz w:val="22"/>
          <w:szCs w:val="22"/>
        </w:rPr>
        <w:t>Supplier</w:t>
      </w:r>
      <w:r w:rsidR="002816BB" w:rsidRPr="002816BB">
        <w:rPr>
          <w:rFonts w:ascii="Tahoma" w:hAnsi="Tahoma" w:cs="Tahoma"/>
          <w:sz w:val="22"/>
          <w:szCs w:val="22"/>
        </w:rPr>
        <w:t xml:space="preserve"> in relation to a mini-competition for Services held pursuant to this Clause </w:t>
      </w:r>
      <w:r w:rsidR="002816BB">
        <w:rPr>
          <w:rFonts w:ascii="Tahoma" w:hAnsi="Tahoma" w:cs="Tahoma"/>
          <w:sz w:val="22"/>
          <w:szCs w:val="22"/>
        </w:rPr>
        <w:t>6</w:t>
      </w:r>
      <w:r w:rsidR="002816BB" w:rsidRPr="002816BB">
        <w:rPr>
          <w:rFonts w:ascii="Tahoma" w:hAnsi="Tahoma" w:cs="Tahoma"/>
          <w:sz w:val="22"/>
          <w:szCs w:val="22"/>
        </w:rPr>
        <w:t xml:space="preserve"> shall remain o</w:t>
      </w:r>
      <w:r w:rsidR="004F78B5">
        <w:rPr>
          <w:rFonts w:ascii="Tahoma" w:hAnsi="Tahoma" w:cs="Tahoma"/>
          <w:sz w:val="22"/>
          <w:szCs w:val="22"/>
        </w:rPr>
        <w:t>pen for acceptance for thirty (9</w:t>
      </w:r>
      <w:r w:rsidR="002816BB" w:rsidRPr="002816BB">
        <w:rPr>
          <w:rFonts w:ascii="Tahoma" w:hAnsi="Tahoma" w:cs="Tahoma"/>
          <w:sz w:val="22"/>
          <w:szCs w:val="22"/>
        </w:rPr>
        <w:t xml:space="preserve">0) days from the specified commencement date for such Services (or such other period specified in the Invitation to Tender issued by the </w:t>
      </w:r>
      <w:r w:rsidR="002816BB">
        <w:rPr>
          <w:rFonts w:ascii="Tahoma" w:hAnsi="Tahoma" w:cs="Tahoma"/>
          <w:sz w:val="22"/>
          <w:szCs w:val="22"/>
        </w:rPr>
        <w:t>Purchasing Body</w:t>
      </w:r>
      <w:r w:rsidR="002816BB" w:rsidRPr="002816BB">
        <w:rPr>
          <w:rFonts w:ascii="Tahoma" w:hAnsi="Tahoma" w:cs="Tahoma"/>
          <w:sz w:val="22"/>
          <w:szCs w:val="22"/>
        </w:rPr>
        <w:t xml:space="preserve"> </w:t>
      </w:r>
      <w:r w:rsidR="002816BB">
        <w:rPr>
          <w:rFonts w:ascii="Tahoma" w:hAnsi="Tahoma" w:cs="Tahoma"/>
          <w:sz w:val="22"/>
          <w:szCs w:val="22"/>
        </w:rPr>
        <w:t>in accordance with this Clause 6</w:t>
      </w:r>
      <w:r w:rsidR="002816BB" w:rsidRPr="002816BB">
        <w:rPr>
          <w:rFonts w:ascii="Tahoma" w:hAnsi="Tahoma" w:cs="Tahoma"/>
          <w:sz w:val="22"/>
          <w:szCs w:val="22"/>
        </w:rPr>
        <w:t>).</w:t>
      </w:r>
    </w:p>
    <w:p w14:paraId="6E7F852B" w14:textId="77777777" w:rsidR="000908C4" w:rsidRPr="00FB41C0" w:rsidRDefault="000908C4" w:rsidP="002816BB">
      <w:pPr>
        <w:tabs>
          <w:tab w:val="num" w:pos="64.50pt"/>
        </w:tabs>
        <w:rPr>
          <w:rFonts w:ascii="Tahoma" w:hAnsi="Tahoma" w:cs="Tahoma"/>
          <w:sz w:val="22"/>
          <w:szCs w:val="22"/>
        </w:rPr>
      </w:pPr>
      <w:r>
        <w:rPr>
          <w:rFonts w:ascii="Tahoma" w:hAnsi="Tahoma" w:cs="Tahoma"/>
          <w:sz w:val="22"/>
          <w:szCs w:val="22"/>
        </w:rPr>
        <w:t xml:space="preserve"> </w:t>
      </w:r>
    </w:p>
    <w:p w14:paraId="2D24BA0F" w14:textId="77777777" w:rsidR="00F55A2A" w:rsidRPr="00FB41C0" w:rsidRDefault="00F55A2A" w:rsidP="00F55A2A">
      <w:pPr>
        <w:tabs>
          <w:tab w:val="num" w:pos="64.50pt"/>
        </w:tabs>
        <w:ind w:start="36pt" w:hanging="36pt"/>
        <w:rPr>
          <w:rFonts w:ascii="Tahoma" w:hAnsi="Tahoma" w:cs="Tahoma"/>
          <w:sz w:val="22"/>
          <w:szCs w:val="22"/>
        </w:rPr>
      </w:pPr>
    </w:p>
    <w:p w14:paraId="7502999A" w14:textId="77777777" w:rsidR="00F55A2A" w:rsidRDefault="000908C4" w:rsidP="002816BB">
      <w:pPr>
        <w:tabs>
          <w:tab w:val="num" w:pos="35.45pt"/>
        </w:tabs>
        <w:ind w:start="36pt" w:hanging="36pt"/>
        <w:rPr>
          <w:rFonts w:ascii="Tahoma" w:hAnsi="Tahoma" w:cs="Tahoma"/>
          <w:sz w:val="22"/>
          <w:szCs w:val="22"/>
        </w:rPr>
      </w:pPr>
      <w:r>
        <w:rPr>
          <w:rFonts w:ascii="Tahoma" w:hAnsi="Tahoma" w:cs="Tahoma"/>
          <w:sz w:val="22"/>
          <w:szCs w:val="22"/>
        </w:rPr>
        <w:t>6.</w:t>
      </w:r>
      <w:r w:rsidR="000227D7">
        <w:rPr>
          <w:rFonts w:ascii="Tahoma" w:hAnsi="Tahoma" w:cs="Tahoma"/>
          <w:sz w:val="22"/>
          <w:szCs w:val="22"/>
        </w:rPr>
        <w:t>7</w:t>
      </w:r>
      <w:r w:rsidR="00F55A2A" w:rsidRPr="00FB41C0">
        <w:rPr>
          <w:rFonts w:ascii="Tahoma" w:hAnsi="Tahoma" w:cs="Tahoma"/>
          <w:sz w:val="22"/>
          <w:szCs w:val="22"/>
        </w:rPr>
        <w:tab/>
        <w:t xml:space="preserve">The </w:t>
      </w:r>
      <w:r w:rsidR="007A6AA7" w:rsidRPr="00FB41C0">
        <w:rPr>
          <w:rFonts w:ascii="Tahoma" w:hAnsi="Tahoma" w:cs="Tahoma"/>
          <w:sz w:val="22"/>
          <w:szCs w:val="22"/>
        </w:rPr>
        <w:t>Supplier</w:t>
      </w:r>
      <w:r w:rsidR="00F55A2A" w:rsidRPr="00FB41C0">
        <w:rPr>
          <w:rFonts w:ascii="Tahoma" w:hAnsi="Tahoma" w:cs="Tahoma"/>
          <w:sz w:val="22"/>
          <w:szCs w:val="22"/>
        </w:rPr>
        <w:t xml:space="preserve"> shall supply the Services in accordance in all respects with the terms of the </w:t>
      </w:r>
      <w:r w:rsidR="00821839" w:rsidRPr="00FB41C0">
        <w:rPr>
          <w:rFonts w:ascii="Tahoma" w:hAnsi="Tahoma" w:cs="Tahoma"/>
          <w:sz w:val="22"/>
          <w:szCs w:val="22"/>
        </w:rPr>
        <w:t>Call-Off</w:t>
      </w:r>
      <w:r w:rsidR="00F55A2A" w:rsidRPr="00FB41C0">
        <w:rPr>
          <w:rFonts w:ascii="Tahoma" w:hAnsi="Tahoma" w:cs="Tahoma"/>
          <w:sz w:val="22"/>
          <w:szCs w:val="22"/>
        </w:rPr>
        <w:t xml:space="preserve"> Contract</w:t>
      </w:r>
      <w:r w:rsidR="004F78B5">
        <w:rPr>
          <w:rFonts w:ascii="Tahoma" w:hAnsi="Tahoma" w:cs="Tahoma"/>
          <w:sz w:val="22"/>
          <w:szCs w:val="22"/>
        </w:rPr>
        <w:t>.</w:t>
      </w:r>
    </w:p>
    <w:p w14:paraId="7FCBA612" w14:textId="77777777" w:rsidR="002816BB" w:rsidRDefault="002816BB" w:rsidP="002816BB">
      <w:pPr>
        <w:tabs>
          <w:tab w:val="num" w:pos="35.45pt"/>
        </w:tabs>
        <w:ind w:start="36pt" w:hanging="36pt"/>
        <w:rPr>
          <w:rFonts w:ascii="Tahoma" w:hAnsi="Tahoma" w:cs="Tahoma"/>
          <w:sz w:val="22"/>
          <w:szCs w:val="22"/>
        </w:rPr>
      </w:pPr>
    </w:p>
    <w:p w14:paraId="42AF0DEE" w14:textId="77777777" w:rsidR="00F55A2A" w:rsidRPr="00FB41C0" w:rsidRDefault="000227D7" w:rsidP="00E61C1B">
      <w:pPr>
        <w:tabs>
          <w:tab w:val="num" w:pos="35.45pt"/>
        </w:tabs>
        <w:ind w:start="36pt" w:hanging="36pt"/>
        <w:rPr>
          <w:rFonts w:ascii="Tahoma" w:hAnsi="Tahoma" w:cs="Tahoma"/>
          <w:sz w:val="22"/>
          <w:szCs w:val="22"/>
        </w:rPr>
      </w:pPr>
      <w:r>
        <w:rPr>
          <w:rFonts w:ascii="Tahoma" w:hAnsi="Tahoma" w:cs="Tahoma"/>
          <w:sz w:val="22"/>
          <w:szCs w:val="22"/>
        </w:rPr>
        <w:t>6.8</w:t>
      </w:r>
      <w:r w:rsidR="002816BB">
        <w:rPr>
          <w:rFonts w:ascii="Tahoma" w:hAnsi="Tahoma" w:cs="Tahoma"/>
          <w:sz w:val="22"/>
          <w:szCs w:val="22"/>
        </w:rPr>
        <w:tab/>
      </w:r>
      <w:r w:rsidR="00F55A2A" w:rsidRPr="00FB41C0">
        <w:rPr>
          <w:rFonts w:ascii="Tahoma" w:hAnsi="Tahoma" w:cs="Tahoma"/>
          <w:sz w:val="22"/>
          <w:szCs w:val="22"/>
        </w:rPr>
        <w:tab/>
        <w:t xml:space="preserve">For the avoidance of doubt </w:t>
      </w:r>
      <w:r w:rsidR="00D5368A">
        <w:rPr>
          <w:rFonts w:ascii="Tahoma" w:hAnsi="Tahoma" w:cs="Tahoma"/>
          <w:sz w:val="22"/>
          <w:szCs w:val="22"/>
        </w:rPr>
        <w:t>GMCA</w:t>
      </w:r>
      <w:r w:rsidR="00F55A2A" w:rsidRPr="00FB41C0">
        <w:rPr>
          <w:rFonts w:ascii="Tahoma" w:hAnsi="Tahoma" w:cs="Tahoma"/>
          <w:sz w:val="22"/>
          <w:szCs w:val="22"/>
        </w:rPr>
        <w:t xml:space="preserve"> shall</w:t>
      </w:r>
      <w:r w:rsidR="00F55A2A" w:rsidRPr="00FB41C0">
        <w:rPr>
          <w:rFonts w:ascii="Tahoma" w:hAnsi="Tahoma" w:cs="Tahoma"/>
          <w:color w:val="000000"/>
          <w:sz w:val="22"/>
          <w:szCs w:val="22"/>
        </w:rPr>
        <w:t xml:space="preserve"> not</w:t>
      </w:r>
      <w:r w:rsidR="00F55A2A" w:rsidRPr="00FB41C0">
        <w:rPr>
          <w:rFonts w:ascii="Tahoma" w:hAnsi="Tahoma" w:cs="Tahoma"/>
          <w:sz w:val="22"/>
          <w:szCs w:val="22"/>
        </w:rPr>
        <w:t xml:space="preserve"> be responsible for any Services that are delivered by the </w:t>
      </w:r>
      <w:r w:rsidR="007A6AA7" w:rsidRPr="00FB41C0">
        <w:rPr>
          <w:rFonts w:ascii="Tahoma" w:hAnsi="Tahoma" w:cs="Tahoma"/>
          <w:sz w:val="22"/>
          <w:szCs w:val="22"/>
        </w:rPr>
        <w:t>Supplier</w:t>
      </w:r>
      <w:r w:rsidR="00F55A2A" w:rsidRPr="00FB41C0">
        <w:rPr>
          <w:rFonts w:ascii="Tahoma" w:hAnsi="Tahoma" w:cs="Tahoma"/>
          <w:sz w:val="22"/>
          <w:szCs w:val="22"/>
        </w:rPr>
        <w:t xml:space="preserve"> </w:t>
      </w:r>
      <w:r w:rsidR="007F3927" w:rsidRPr="00FB41C0">
        <w:rPr>
          <w:rFonts w:ascii="Tahoma" w:hAnsi="Tahoma" w:cs="Tahoma"/>
          <w:sz w:val="22"/>
          <w:szCs w:val="22"/>
        </w:rPr>
        <w:t xml:space="preserve">to a Purchasing Body unless that Purchasing Body is </w:t>
      </w:r>
      <w:r w:rsidR="00D5368A">
        <w:rPr>
          <w:rFonts w:ascii="Tahoma" w:hAnsi="Tahoma" w:cs="Tahoma"/>
          <w:sz w:val="22"/>
          <w:szCs w:val="22"/>
        </w:rPr>
        <w:t>GMCA</w:t>
      </w:r>
      <w:r w:rsidR="007F3927" w:rsidRPr="00FB41C0">
        <w:rPr>
          <w:rFonts w:ascii="Tahoma" w:hAnsi="Tahoma" w:cs="Tahoma"/>
          <w:sz w:val="22"/>
          <w:szCs w:val="22"/>
        </w:rPr>
        <w:t xml:space="preserve"> </w:t>
      </w:r>
      <w:r w:rsidR="00F55A2A" w:rsidRPr="00FB41C0">
        <w:rPr>
          <w:rFonts w:ascii="Tahoma" w:hAnsi="Tahoma" w:cs="Tahoma"/>
          <w:sz w:val="22"/>
          <w:szCs w:val="22"/>
        </w:rPr>
        <w:t xml:space="preserve">and </w:t>
      </w:r>
      <w:r w:rsidR="007F3927" w:rsidRPr="00FB41C0">
        <w:rPr>
          <w:rFonts w:ascii="Tahoma" w:hAnsi="Tahoma" w:cs="Tahoma"/>
          <w:sz w:val="22"/>
          <w:szCs w:val="22"/>
        </w:rPr>
        <w:t xml:space="preserve">each Purchasing Body shall not be responsible for any Services provided by the </w:t>
      </w:r>
      <w:r w:rsidR="007A6AA7" w:rsidRPr="00FB41C0">
        <w:rPr>
          <w:rFonts w:ascii="Tahoma" w:hAnsi="Tahoma" w:cs="Tahoma"/>
          <w:sz w:val="22"/>
          <w:szCs w:val="22"/>
        </w:rPr>
        <w:t>Supplier</w:t>
      </w:r>
      <w:r w:rsidR="007F3927" w:rsidRPr="00FB41C0">
        <w:rPr>
          <w:rFonts w:ascii="Tahoma" w:hAnsi="Tahoma" w:cs="Tahoma"/>
          <w:sz w:val="22"/>
          <w:szCs w:val="22"/>
        </w:rPr>
        <w:t xml:space="preserve"> to the Purchasing Body which </w:t>
      </w:r>
      <w:r w:rsidR="00F55A2A" w:rsidRPr="00FB41C0">
        <w:rPr>
          <w:rFonts w:ascii="Tahoma" w:hAnsi="Tahoma" w:cs="Tahoma"/>
          <w:sz w:val="22"/>
          <w:szCs w:val="22"/>
        </w:rPr>
        <w:t>are not the subject of a</w:t>
      </w:r>
      <w:r w:rsidR="00E61C1B">
        <w:rPr>
          <w:rFonts w:ascii="Tahoma" w:hAnsi="Tahoma" w:cs="Tahoma"/>
          <w:sz w:val="22"/>
          <w:szCs w:val="22"/>
        </w:rPr>
        <w:t xml:space="preserve"> Contract</w:t>
      </w:r>
      <w:r w:rsidR="00F55A2A" w:rsidRPr="00FB41C0">
        <w:rPr>
          <w:rFonts w:ascii="Tahoma" w:hAnsi="Tahoma" w:cs="Tahoma"/>
          <w:sz w:val="22"/>
          <w:szCs w:val="22"/>
        </w:rPr>
        <w:t>.</w:t>
      </w:r>
    </w:p>
    <w:p w14:paraId="50B63402" w14:textId="77777777" w:rsidR="00F55A2A" w:rsidRPr="00FB41C0" w:rsidRDefault="00F55A2A" w:rsidP="00F55A2A">
      <w:pPr>
        <w:tabs>
          <w:tab w:val="num" w:pos="64.50pt"/>
        </w:tabs>
        <w:rPr>
          <w:rFonts w:ascii="Tahoma" w:hAnsi="Tahoma" w:cs="Tahoma"/>
          <w:sz w:val="22"/>
          <w:szCs w:val="22"/>
        </w:rPr>
      </w:pPr>
    </w:p>
    <w:p w14:paraId="78F614AE" w14:textId="77777777" w:rsidR="00F55A2A" w:rsidRPr="00FB41C0" w:rsidRDefault="000908C4" w:rsidP="00F55A2A">
      <w:pPr>
        <w:tabs>
          <w:tab w:val="num" w:pos="64.50pt"/>
        </w:tabs>
        <w:ind w:start="36pt" w:hanging="36pt"/>
        <w:rPr>
          <w:rFonts w:ascii="Tahoma" w:hAnsi="Tahoma" w:cs="Tahoma"/>
          <w:sz w:val="22"/>
          <w:szCs w:val="22"/>
        </w:rPr>
      </w:pPr>
      <w:r>
        <w:rPr>
          <w:rFonts w:ascii="Tahoma" w:hAnsi="Tahoma" w:cs="Tahoma"/>
          <w:sz w:val="22"/>
          <w:szCs w:val="22"/>
        </w:rPr>
        <w:t>6.</w:t>
      </w:r>
      <w:r w:rsidR="000227D7">
        <w:rPr>
          <w:rFonts w:ascii="Tahoma" w:hAnsi="Tahoma" w:cs="Tahoma"/>
          <w:sz w:val="22"/>
          <w:szCs w:val="22"/>
        </w:rPr>
        <w:t>9</w:t>
      </w:r>
      <w:r w:rsidR="00F55A2A" w:rsidRPr="00FB41C0">
        <w:rPr>
          <w:rFonts w:ascii="Tahoma" w:hAnsi="Tahoma" w:cs="Tahoma"/>
          <w:sz w:val="22"/>
          <w:szCs w:val="22"/>
        </w:rPr>
        <w:tab/>
        <w:t xml:space="preserve">The </w:t>
      </w:r>
      <w:r w:rsidR="007A6AA7" w:rsidRPr="00FB41C0">
        <w:rPr>
          <w:rFonts w:ascii="Tahoma" w:hAnsi="Tahoma" w:cs="Tahoma"/>
          <w:sz w:val="22"/>
          <w:szCs w:val="22"/>
        </w:rPr>
        <w:t>Supplier</w:t>
      </w:r>
      <w:r w:rsidR="00F55A2A" w:rsidRPr="00FB41C0">
        <w:rPr>
          <w:rFonts w:ascii="Tahoma" w:hAnsi="Tahoma" w:cs="Tahoma"/>
          <w:sz w:val="22"/>
          <w:szCs w:val="22"/>
        </w:rPr>
        <w:t xml:space="preserve"> shall ensure that the Services provided pursuant to the </w:t>
      </w:r>
      <w:r w:rsidR="00E61C1B">
        <w:rPr>
          <w:rFonts w:ascii="Tahoma" w:hAnsi="Tahoma" w:cs="Tahoma"/>
          <w:sz w:val="22"/>
          <w:szCs w:val="22"/>
        </w:rPr>
        <w:t>Contract</w:t>
      </w:r>
      <w:r w:rsidR="00F55A2A" w:rsidRPr="00FB41C0">
        <w:rPr>
          <w:rFonts w:ascii="Tahoma" w:hAnsi="Tahoma" w:cs="Tahoma"/>
          <w:sz w:val="22"/>
          <w:szCs w:val="22"/>
        </w:rPr>
        <w:t xml:space="preserve"> </w:t>
      </w:r>
      <w:r w:rsidR="004F78B5">
        <w:rPr>
          <w:rFonts w:ascii="Tahoma" w:hAnsi="Tahoma" w:cs="Tahoma"/>
          <w:sz w:val="22"/>
          <w:szCs w:val="22"/>
        </w:rPr>
        <w:t xml:space="preserve">and </w:t>
      </w:r>
      <w:r w:rsidR="00F55A2A" w:rsidRPr="00FB41C0">
        <w:rPr>
          <w:rFonts w:ascii="Tahoma" w:hAnsi="Tahoma" w:cs="Tahoma"/>
          <w:sz w:val="22"/>
          <w:szCs w:val="22"/>
        </w:rPr>
        <w:t xml:space="preserve">meet the requirements of the Service Specification and where the purpose for which the Services are required is indicated in the </w:t>
      </w:r>
      <w:r w:rsidR="00E61C1B">
        <w:rPr>
          <w:rFonts w:ascii="Tahoma" w:hAnsi="Tahoma" w:cs="Tahoma"/>
          <w:sz w:val="22"/>
          <w:szCs w:val="22"/>
        </w:rPr>
        <w:t>Contract</w:t>
      </w:r>
      <w:r w:rsidR="00F55A2A" w:rsidRPr="00FB41C0">
        <w:rPr>
          <w:rFonts w:ascii="Tahoma" w:hAnsi="Tahoma" w:cs="Tahoma"/>
          <w:sz w:val="22"/>
          <w:szCs w:val="22"/>
        </w:rPr>
        <w:t>, either expressly or by implication, shall be fit for that particular purpose.</w:t>
      </w:r>
    </w:p>
    <w:p w14:paraId="13843CE4" w14:textId="77777777" w:rsidR="00F55A2A" w:rsidRPr="00FB41C0" w:rsidRDefault="00F55A2A" w:rsidP="00F55A2A">
      <w:pPr>
        <w:ind w:start="36pt" w:hanging="36pt"/>
        <w:rPr>
          <w:rFonts w:ascii="Tahoma" w:hAnsi="Tahoma" w:cs="Tahoma"/>
          <w:sz w:val="22"/>
          <w:szCs w:val="22"/>
        </w:rPr>
      </w:pPr>
    </w:p>
    <w:p w14:paraId="5320BD09" w14:textId="77777777" w:rsidR="00F55A2A" w:rsidRDefault="000908C4" w:rsidP="00F55A2A">
      <w:pPr>
        <w:tabs>
          <w:tab w:val="num" w:pos="64.50pt"/>
        </w:tabs>
        <w:ind w:start="36pt" w:hanging="36pt"/>
        <w:rPr>
          <w:rFonts w:ascii="Tahoma" w:hAnsi="Tahoma" w:cs="Tahoma"/>
          <w:sz w:val="22"/>
          <w:szCs w:val="22"/>
        </w:rPr>
      </w:pPr>
      <w:r>
        <w:rPr>
          <w:rFonts w:ascii="Tahoma" w:hAnsi="Tahoma" w:cs="Tahoma"/>
          <w:sz w:val="22"/>
          <w:szCs w:val="22"/>
        </w:rPr>
        <w:t>6.1</w:t>
      </w:r>
      <w:r w:rsidR="000227D7">
        <w:rPr>
          <w:rFonts w:ascii="Tahoma" w:hAnsi="Tahoma" w:cs="Tahoma"/>
          <w:sz w:val="22"/>
          <w:szCs w:val="22"/>
        </w:rPr>
        <w:t>0</w:t>
      </w:r>
      <w:r w:rsidR="00F55A2A" w:rsidRPr="00FB41C0">
        <w:rPr>
          <w:rFonts w:ascii="Tahoma" w:hAnsi="Tahoma" w:cs="Tahoma"/>
          <w:sz w:val="22"/>
          <w:szCs w:val="22"/>
        </w:rPr>
        <w:tab/>
        <w:t xml:space="preserve">The </w:t>
      </w:r>
      <w:r w:rsidR="007A6AA7" w:rsidRPr="00FB41C0">
        <w:rPr>
          <w:rFonts w:ascii="Tahoma" w:hAnsi="Tahoma" w:cs="Tahoma"/>
          <w:sz w:val="22"/>
          <w:szCs w:val="22"/>
        </w:rPr>
        <w:t>Supplier</w:t>
      </w:r>
      <w:r w:rsidR="00F55A2A" w:rsidRPr="00FB41C0">
        <w:rPr>
          <w:rFonts w:ascii="Tahoma" w:hAnsi="Tahoma" w:cs="Tahoma"/>
          <w:sz w:val="22"/>
          <w:szCs w:val="22"/>
        </w:rPr>
        <w:t xml:space="preserve"> warrants that the Services to be supplied under this </w:t>
      </w:r>
      <w:r w:rsidR="00F25312" w:rsidRPr="00FB41C0">
        <w:rPr>
          <w:rFonts w:ascii="Tahoma" w:hAnsi="Tahoma" w:cs="Tahoma"/>
          <w:sz w:val="22"/>
          <w:szCs w:val="22"/>
        </w:rPr>
        <w:t>FPS</w:t>
      </w:r>
      <w:r w:rsidR="00F55A2A" w:rsidRPr="00FB41C0">
        <w:rPr>
          <w:rFonts w:ascii="Tahoma" w:hAnsi="Tahoma" w:cs="Tahoma"/>
          <w:sz w:val="22"/>
          <w:szCs w:val="22"/>
        </w:rPr>
        <w:t xml:space="preserve"> Agreement shall comply in all respects with all relevant requirements of any statute, statutory rule or order, or other instrument having the force of law which may be in force at the time when the Services are supplied.</w:t>
      </w:r>
    </w:p>
    <w:p w14:paraId="2A00E3AE" w14:textId="77777777" w:rsidR="00F05D9C" w:rsidRDefault="00F05D9C" w:rsidP="00F55A2A">
      <w:pPr>
        <w:tabs>
          <w:tab w:val="num" w:pos="64.50pt"/>
        </w:tabs>
        <w:ind w:start="36pt" w:hanging="36pt"/>
        <w:rPr>
          <w:rFonts w:ascii="Tahoma" w:hAnsi="Tahoma" w:cs="Tahoma"/>
          <w:sz w:val="22"/>
          <w:szCs w:val="22"/>
        </w:rPr>
      </w:pPr>
    </w:p>
    <w:p w14:paraId="7F2B42C7" w14:textId="77777777" w:rsidR="002E533C" w:rsidRDefault="000908C4" w:rsidP="00F55A2A">
      <w:pPr>
        <w:tabs>
          <w:tab w:val="num" w:pos="64.50pt"/>
        </w:tabs>
        <w:ind w:start="36pt" w:hanging="36pt"/>
        <w:rPr>
          <w:rFonts w:ascii="Tahoma" w:hAnsi="Tahoma" w:cs="Tahoma"/>
          <w:sz w:val="22"/>
          <w:szCs w:val="22"/>
        </w:rPr>
      </w:pPr>
      <w:r>
        <w:rPr>
          <w:rFonts w:ascii="Tahoma" w:hAnsi="Tahoma" w:cs="Tahoma"/>
          <w:sz w:val="22"/>
          <w:szCs w:val="22"/>
        </w:rPr>
        <w:t>6.1</w:t>
      </w:r>
      <w:r w:rsidR="000227D7">
        <w:rPr>
          <w:rFonts w:ascii="Tahoma" w:hAnsi="Tahoma" w:cs="Tahoma"/>
          <w:sz w:val="22"/>
          <w:szCs w:val="22"/>
        </w:rPr>
        <w:t>1</w:t>
      </w:r>
      <w:r w:rsidR="00F05D9C">
        <w:rPr>
          <w:rFonts w:ascii="Tahoma" w:hAnsi="Tahoma" w:cs="Tahoma"/>
          <w:sz w:val="22"/>
          <w:szCs w:val="22"/>
        </w:rPr>
        <w:t xml:space="preserve"> </w:t>
      </w:r>
      <w:r w:rsidR="00F05D9C">
        <w:rPr>
          <w:rFonts w:ascii="Tahoma" w:hAnsi="Tahoma" w:cs="Tahoma"/>
          <w:sz w:val="22"/>
          <w:szCs w:val="22"/>
        </w:rPr>
        <w:tab/>
        <w:t>The Supplier shall bear the cost of ensuring that the Services shall comply with all applicable Law.</w:t>
      </w:r>
    </w:p>
    <w:p w14:paraId="39ADD1D1" w14:textId="77777777" w:rsidR="00504743" w:rsidRDefault="00504743" w:rsidP="00F55A2A">
      <w:pPr>
        <w:tabs>
          <w:tab w:val="num" w:pos="64.50pt"/>
        </w:tabs>
        <w:ind w:start="36pt" w:hanging="36pt"/>
        <w:rPr>
          <w:rFonts w:ascii="Tahoma" w:hAnsi="Tahoma" w:cs="Tahoma"/>
          <w:sz w:val="22"/>
          <w:szCs w:val="22"/>
        </w:rPr>
      </w:pPr>
    </w:p>
    <w:p w14:paraId="5C570CC6" w14:textId="77777777" w:rsidR="00F55A2A" w:rsidRPr="00FB41C0" w:rsidRDefault="00E61C1B" w:rsidP="002E533C">
      <w:pPr>
        <w:tabs>
          <w:tab w:val="num" w:pos="64.50pt"/>
        </w:tabs>
        <w:ind w:start="36pt" w:hanging="36pt"/>
        <w:rPr>
          <w:rFonts w:ascii="Tahoma" w:hAnsi="Tahoma" w:cs="Tahoma"/>
          <w:b/>
          <w:sz w:val="22"/>
          <w:szCs w:val="22"/>
        </w:rPr>
      </w:pPr>
      <w:r>
        <w:rPr>
          <w:rFonts w:ascii="Tahoma" w:hAnsi="Tahoma" w:cs="Tahoma"/>
          <w:b/>
          <w:sz w:val="22"/>
          <w:szCs w:val="22"/>
        </w:rPr>
        <w:t>7</w:t>
      </w:r>
      <w:r w:rsidR="00F55A2A" w:rsidRPr="00FB41C0">
        <w:rPr>
          <w:rFonts w:ascii="Tahoma" w:hAnsi="Tahoma" w:cs="Tahoma"/>
          <w:b/>
          <w:sz w:val="22"/>
          <w:szCs w:val="22"/>
        </w:rPr>
        <w:t>.</w:t>
      </w:r>
      <w:r w:rsidR="00F55A2A" w:rsidRPr="00FB41C0">
        <w:rPr>
          <w:rFonts w:ascii="Tahoma" w:hAnsi="Tahoma" w:cs="Tahoma"/>
          <w:b/>
          <w:sz w:val="22"/>
          <w:szCs w:val="22"/>
        </w:rPr>
        <w:tab/>
      </w:r>
      <w:r>
        <w:rPr>
          <w:rFonts w:ascii="Tahoma" w:hAnsi="Tahoma" w:cs="Tahoma"/>
          <w:b/>
          <w:sz w:val="22"/>
          <w:szCs w:val="22"/>
        </w:rPr>
        <w:t>MINI-COMPETITION</w:t>
      </w:r>
    </w:p>
    <w:p w14:paraId="1291FD92" w14:textId="77777777" w:rsidR="00753328" w:rsidRPr="00FB41C0" w:rsidRDefault="002E533C" w:rsidP="002A3947">
      <w:pPr>
        <w:pStyle w:val="Heading2"/>
        <w:rPr>
          <w:rFonts w:ascii="Tahoma" w:hAnsi="Tahoma" w:cs="Tahoma"/>
          <w:b w:val="0"/>
          <w:i w:val="0"/>
          <w:sz w:val="22"/>
          <w:szCs w:val="22"/>
        </w:rPr>
      </w:pPr>
      <w:r>
        <w:rPr>
          <w:rFonts w:ascii="Tahoma" w:hAnsi="Tahoma" w:cs="Tahoma"/>
          <w:b w:val="0"/>
          <w:i w:val="0"/>
          <w:sz w:val="22"/>
          <w:szCs w:val="22"/>
        </w:rPr>
        <w:lastRenderedPageBreak/>
        <w:t>7</w:t>
      </w:r>
      <w:r w:rsidR="00753328" w:rsidRPr="00FB41C0">
        <w:rPr>
          <w:rFonts w:ascii="Tahoma" w:hAnsi="Tahoma" w:cs="Tahoma"/>
          <w:b w:val="0"/>
          <w:i w:val="0"/>
          <w:sz w:val="22"/>
          <w:szCs w:val="22"/>
        </w:rPr>
        <w:t>.1</w:t>
      </w:r>
      <w:r w:rsidR="00753328" w:rsidRPr="00FB41C0">
        <w:rPr>
          <w:rFonts w:ascii="Tahoma" w:hAnsi="Tahoma" w:cs="Tahoma"/>
          <w:sz w:val="22"/>
          <w:szCs w:val="22"/>
        </w:rPr>
        <w:t xml:space="preserve">  </w:t>
      </w:r>
      <w:bookmarkStart w:id="0" w:name="a361954"/>
      <w:r w:rsidR="00753328" w:rsidRPr="00FB41C0">
        <w:rPr>
          <w:rFonts w:ascii="Tahoma" w:hAnsi="Tahoma" w:cs="Tahoma"/>
          <w:sz w:val="22"/>
          <w:szCs w:val="22"/>
        </w:rPr>
        <w:t xml:space="preserve"> </w:t>
      </w:r>
      <w:r w:rsidR="00753328" w:rsidRPr="00FB41C0">
        <w:rPr>
          <w:rFonts w:ascii="Tahoma" w:hAnsi="Tahoma" w:cs="Tahoma"/>
          <w:b w:val="0"/>
          <w:i w:val="0"/>
          <w:sz w:val="22"/>
          <w:szCs w:val="22"/>
        </w:rPr>
        <w:t xml:space="preserve">The </w:t>
      </w:r>
      <w:r w:rsidR="00D95FBB" w:rsidRPr="00FB41C0">
        <w:rPr>
          <w:rFonts w:ascii="Tahoma" w:hAnsi="Tahoma" w:cs="Tahoma"/>
          <w:b w:val="0"/>
          <w:i w:val="0"/>
          <w:sz w:val="22"/>
          <w:szCs w:val="22"/>
        </w:rPr>
        <w:t xml:space="preserve">Purchasing Body </w:t>
      </w:r>
      <w:r w:rsidR="00753328" w:rsidRPr="00FB41C0">
        <w:rPr>
          <w:rFonts w:ascii="Tahoma" w:hAnsi="Tahoma" w:cs="Tahoma"/>
          <w:b w:val="0"/>
          <w:i w:val="0"/>
          <w:sz w:val="22"/>
          <w:szCs w:val="22"/>
        </w:rPr>
        <w:t xml:space="preserve">when </w:t>
      </w:r>
      <w:r w:rsidR="002A3947">
        <w:rPr>
          <w:rFonts w:ascii="Tahoma" w:hAnsi="Tahoma" w:cs="Tahoma"/>
          <w:b w:val="0"/>
          <w:i w:val="0"/>
          <w:sz w:val="22"/>
          <w:szCs w:val="22"/>
        </w:rPr>
        <w:t>requesting</w:t>
      </w:r>
      <w:r w:rsidR="00753328" w:rsidRPr="00FB41C0">
        <w:rPr>
          <w:rFonts w:ascii="Tahoma" w:hAnsi="Tahoma" w:cs="Tahoma"/>
          <w:b w:val="0"/>
          <w:i w:val="0"/>
          <w:sz w:val="22"/>
          <w:szCs w:val="22"/>
        </w:rPr>
        <w:t xml:space="preserve"> Competed Services under the </w:t>
      </w:r>
      <w:r w:rsidR="00F25312" w:rsidRPr="00FB41C0">
        <w:rPr>
          <w:rFonts w:ascii="Tahoma" w:hAnsi="Tahoma" w:cs="Tahoma"/>
          <w:b w:val="0"/>
          <w:i w:val="0"/>
          <w:sz w:val="22"/>
          <w:szCs w:val="22"/>
        </w:rPr>
        <w:t>FPS</w:t>
      </w:r>
      <w:r w:rsidR="00753328" w:rsidRPr="00FB41C0">
        <w:rPr>
          <w:rFonts w:ascii="Tahoma" w:hAnsi="Tahoma" w:cs="Tahoma"/>
          <w:b w:val="0"/>
          <w:i w:val="0"/>
          <w:sz w:val="22"/>
          <w:szCs w:val="22"/>
        </w:rPr>
        <w:t xml:space="preserve"> Agreement shall</w:t>
      </w:r>
      <w:r w:rsidR="004F78B5">
        <w:rPr>
          <w:rFonts w:ascii="Tahoma" w:hAnsi="Tahoma" w:cs="Tahoma"/>
          <w:b w:val="0"/>
          <w:i w:val="0"/>
          <w:sz w:val="22"/>
          <w:szCs w:val="22"/>
        </w:rPr>
        <w:t xml:space="preserve"> appl</w:t>
      </w:r>
      <w:r w:rsidR="00027188">
        <w:rPr>
          <w:rFonts w:ascii="Tahoma" w:hAnsi="Tahoma" w:cs="Tahoma"/>
          <w:b w:val="0"/>
          <w:i w:val="0"/>
          <w:sz w:val="22"/>
          <w:szCs w:val="22"/>
        </w:rPr>
        <w:t>y the principles of section 74 and 76 of The Public Contract Regulations 2015</w:t>
      </w:r>
      <w:r w:rsidR="00753328" w:rsidRPr="00FB41C0">
        <w:rPr>
          <w:rFonts w:ascii="Tahoma" w:hAnsi="Tahoma" w:cs="Tahoma"/>
          <w:b w:val="0"/>
          <w:i w:val="0"/>
          <w:sz w:val="22"/>
          <w:szCs w:val="22"/>
        </w:rPr>
        <w:t>:</w:t>
      </w:r>
      <w:bookmarkEnd w:id="0"/>
    </w:p>
    <w:p w14:paraId="05B98443" w14:textId="77777777" w:rsidR="00753328" w:rsidRPr="00FB41C0" w:rsidRDefault="00753328" w:rsidP="00753328">
      <w:pPr>
        <w:pStyle w:val="Heading2"/>
        <w:ind w:start="70.90pt" w:hanging="35.45pt"/>
        <w:rPr>
          <w:rFonts w:ascii="Tahoma" w:hAnsi="Tahoma" w:cs="Tahoma"/>
          <w:b w:val="0"/>
          <w:i w:val="0"/>
          <w:sz w:val="22"/>
          <w:szCs w:val="22"/>
        </w:rPr>
      </w:pPr>
      <w:r w:rsidRPr="00FB41C0">
        <w:rPr>
          <w:rFonts w:ascii="Tahoma" w:hAnsi="Tahoma" w:cs="Tahoma"/>
          <w:b w:val="0"/>
          <w:i w:val="0"/>
          <w:sz w:val="22"/>
          <w:szCs w:val="22"/>
        </w:rPr>
        <w:t xml:space="preserve">a) </w:t>
      </w:r>
      <w:r w:rsidRPr="00FB41C0">
        <w:rPr>
          <w:rFonts w:ascii="Tahoma" w:hAnsi="Tahoma" w:cs="Tahoma"/>
          <w:b w:val="0"/>
          <w:bCs w:val="0"/>
          <w:i w:val="0"/>
          <w:iCs w:val="0"/>
          <w:sz w:val="22"/>
          <w:szCs w:val="22"/>
        </w:rPr>
        <w:t xml:space="preserve">identify the </w:t>
      </w:r>
      <w:r w:rsidR="00F25312" w:rsidRPr="00FB41C0">
        <w:rPr>
          <w:rFonts w:ascii="Tahoma" w:hAnsi="Tahoma" w:cs="Tahoma"/>
          <w:b w:val="0"/>
          <w:bCs w:val="0"/>
          <w:i w:val="0"/>
          <w:iCs w:val="0"/>
          <w:sz w:val="22"/>
          <w:szCs w:val="22"/>
        </w:rPr>
        <w:t>FPS</w:t>
      </w:r>
      <w:r w:rsidRPr="00FB41C0">
        <w:rPr>
          <w:rFonts w:ascii="Tahoma" w:hAnsi="Tahoma" w:cs="Tahoma"/>
          <w:b w:val="0"/>
          <w:bCs w:val="0"/>
          <w:i w:val="0"/>
          <w:iCs w:val="0"/>
          <w:sz w:val="22"/>
          <w:szCs w:val="22"/>
        </w:rPr>
        <w:t xml:space="preserve"> </w:t>
      </w:r>
      <w:r w:rsidR="007A6AA7" w:rsidRPr="00FB41C0">
        <w:rPr>
          <w:rFonts w:ascii="Tahoma" w:hAnsi="Tahoma" w:cs="Tahoma"/>
          <w:b w:val="0"/>
          <w:bCs w:val="0"/>
          <w:i w:val="0"/>
          <w:iCs w:val="0"/>
          <w:sz w:val="22"/>
          <w:szCs w:val="22"/>
        </w:rPr>
        <w:t>Supplier</w:t>
      </w:r>
      <w:r w:rsidRPr="00FB41C0">
        <w:rPr>
          <w:rFonts w:ascii="Tahoma" w:hAnsi="Tahoma" w:cs="Tahoma"/>
          <w:b w:val="0"/>
          <w:bCs w:val="0"/>
          <w:i w:val="0"/>
          <w:iCs w:val="0"/>
          <w:sz w:val="22"/>
          <w:szCs w:val="22"/>
        </w:rPr>
        <w:t>s capable of performing the Contract for the Competed Services requirements</w:t>
      </w:r>
      <w:r w:rsidR="00E61C1B">
        <w:rPr>
          <w:rFonts w:ascii="Tahoma" w:hAnsi="Tahoma" w:cs="Tahoma"/>
          <w:b w:val="0"/>
          <w:bCs w:val="0"/>
          <w:i w:val="0"/>
          <w:iCs w:val="0"/>
          <w:sz w:val="22"/>
          <w:szCs w:val="22"/>
        </w:rPr>
        <w:t xml:space="preserve"> by filtering the Requirements Matrix </w:t>
      </w:r>
      <w:r w:rsidRPr="00FB41C0">
        <w:rPr>
          <w:rFonts w:ascii="Tahoma" w:hAnsi="Tahoma" w:cs="Tahoma"/>
          <w:b w:val="0"/>
          <w:bCs w:val="0"/>
          <w:i w:val="0"/>
          <w:iCs w:val="0"/>
          <w:sz w:val="22"/>
          <w:szCs w:val="22"/>
        </w:rPr>
        <w:t>;</w:t>
      </w:r>
    </w:p>
    <w:p w14:paraId="3913B6FD" w14:textId="77777777" w:rsidR="00753328" w:rsidRPr="00FB41C0" w:rsidRDefault="00753328" w:rsidP="00753328">
      <w:pPr>
        <w:pStyle w:val="Heading2"/>
        <w:ind w:start="70.90pt" w:hanging="35.45pt"/>
        <w:rPr>
          <w:rFonts w:ascii="Tahoma" w:hAnsi="Tahoma" w:cs="Tahoma"/>
          <w:b w:val="0"/>
          <w:i w:val="0"/>
          <w:sz w:val="22"/>
          <w:szCs w:val="22"/>
        </w:rPr>
      </w:pPr>
      <w:r w:rsidRPr="00FB41C0">
        <w:rPr>
          <w:rFonts w:ascii="Tahoma" w:hAnsi="Tahoma" w:cs="Tahoma"/>
          <w:b w:val="0"/>
          <w:i w:val="0"/>
          <w:sz w:val="22"/>
          <w:szCs w:val="22"/>
        </w:rPr>
        <w:t>c) supplement and refine the Contract Terms and Conditions only to the extent permitted by and in accordance with the requirements of the Regulations and Guidance;</w:t>
      </w:r>
    </w:p>
    <w:p w14:paraId="445FC7AD" w14:textId="77777777" w:rsidR="00753328" w:rsidRPr="00FB41C0" w:rsidRDefault="00753328" w:rsidP="00753328">
      <w:pPr>
        <w:pStyle w:val="Heading2"/>
        <w:ind w:start="70.90pt" w:hanging="35.45pt"/>
        <w:rPr>
          <w:rFonts w:ascii="Tahoma" w:hAnsi="Tahoma" w:cs="Tahoma"/>
          <w:b w:val="0"/>
          <w:i w:val="0"/>
          <w:sz w:val="22"/>
          <w:szCs w:val="22"/>
        </w:rPr>
      </w:pPr>
      <w:r w:rsidRPr="00FB41C0">
        <w:rPr>
          <w:rFonts w:ascii="Tahoma" w:hAnsi="Tahoma" w:cs="Tahoma"/>
          <w:b w:val="0"/>
          <w:i w:val="0"/>
          <w:sz w:val="22"/>
          <w:szCs w:val="22"/>
        </w:rPr>
        <w:t xml:space="preserve">d) invite tenders by conducting a mini-competition for its Competed Services requirements in accordance with </w:t>
      </w:r>
      <w:r w:rsidR="004F78B5">
        <w:rPr>
          <w:rFonts w:ascii="Tahoma" w:hAnsi="Tahoma" w:cs="Tahoma"/>
          <w:b w:val="0"/>
          <w:i w:val="0"/>
          <w:sz w:val="22"/>
          <w:szCs w:val="22"/>
        </w:rPr>
        <w:t xml:space="preserve">Schedule 4 </w:t>
      </w:r>
      <w:r w:rsidRPr="00FB41C0">
        <w:rPr>
          <w:rFonts w:ascii="Tahoma" w:hAnsi="Tahoma" w:cs="Tahoma"/>
          <w:b w:val="0"/>
          <w:i w:val="0"/>
          <w:sz w:val="22"/>
          <w:szCs w:val="22"/>
        </w:rPr>
        <w:t>:</w:t>
      </w:r>
    </w:p>
    <w:p w14:paraId="297C016E" w14:textId="77777777" w:rsidR="00002497" w:rsidRPr="00FB41C0" w:rsidRDefault="00753328" w:rsidP="004F78B5">
      <w:pPr>
        <w:pStyle w:val="Heading2"/>
        <w:ind w:start="85.05pt" w:hanging="14.15pt"/>
        <w:rPr>
          <w:rFonts w:ascii="Tahoma" w:hAnsi="Tahoma" w:cs="Tahoma"/>
          <w:b w:val="0"/>
          <w:i w:val="0"/>
          <w:sz w:val="22"/>
          <w:szCs w:val="22"/>
        </w:rPr>
      </w:pPr>
      <w:proofErr w:type="spellStart"/>
      <w:r w:rsidRPr="00FB41C0">
        <w:rPr>
          <w:rFonts w:ascii="Tahoma" w:hAnsi="Tahoma" w:cs="Tahoma"/>
          <w:b w:val="0"/>
          <w:i w:val="0"/>
          <w:sz w:val="22"/>
          <w:szCs w:val="22"/>
        </w:rPr>
        <w:t>i</w:t>
      </w:r>
      <w:proofErr w:type="spellEnd"/>
      <w:r w:rsidRPr="00FB41C0">
        <w:rPr>
          <w:rFonts w:ascii="Tahoma" w:hAnsi="Tahoma" w:cs="Tahoma"/>
          <w:b w:val="0"/>
          <w:i w:val="0"/>
          <w:sz w:val="22"/>
          <w:szCs w:val="22"/>
        </w:rPr>
        <w:t xml:space="preserve">) consult in writing the </w:t>
      </w:r>
      <w:r w:rsidR="00F25312" w:rsidRPr="00FB41C0">
        <w:rPr>
          <w:rFonts w:ascii="Tahoma" w:hAnsi="Tahoma" w:cs="Tahoma"/>
          <w:b w:val="0"/>
          <w:i w:val="0"/>
          <w:sz w:val="22"/>
          <w:szCs w:val="22"/>
        </w:rPr>
        <w:t>FPS</w:t>
      </w:r>
      <w:r w:rsidR="00002497" w:rsidRPr="00FB41C0">
        <w:rPr>
          <w:rFonts w:ascii="Tahoma" w:hAnsi="Tahoma" w:cs="Tahoma"/>
          <w:b w:val="0"/>
          <w:i w:val="0"/>
          <w:sz w:val="22"/>
          <w:szCs w:val="22"/>
        </w:rPr>
        <w:t xml:space="preserve"> </w:t>
      </w:r>
      <w:r w:rsidR="007A6AA7" w:rsidRPr="00FB41C0">
        <w:rPr>
          <w:rFonts w:ascii="Tahoma" w:hAnsi="Tahoma" w:cs="Tahoma"/>
          <w:b w:val="0"/>
          <w:i w:val="0"/>
          <w:sz w:val="22"/>
          <w:szCs w:val="22"/>
        </w:rPr>
        <w:t>Supplier</w:t>
      </w:r>
      <w:r w:rsidRPr="00FB41C0">
        <w:rPr>
          <w:rFonts w:ascii="Tahoma" w:hAnsi="Tahoma" w:cs="Tahoma"/>
          <w:b w:val="0"/>
          <w:i w:val="0"/>
          <w:sz w:val="22"/>
          <w:szCs w:val="22"/>
        </w:rPr>
        <w:t>s capable of performing the Contract for the Competed Services requirements and invite them within a specified time limit to submit a Tender;</w:t>
      </w:r>
    </w:p>
    <w:p w14:paraId="154F9AAD" w14:textId="77777777" w:rsidR="00002497" w:rsidRPr="00FB41C0" w:rsidRDefault="00002497" w:rsidP="004F78B5">
      <w:pPr>
        <w:pStyle w:val="Heading2"/>
        <w:ind w:start="85.05pt" w:hanging="14.15pt"/>
        <w:rPr>
          <w:rFonts w:ascii="Tahoma" w:hAnsi="Tahoma" w:cs="Tahoma"/>
          <w:b w:val="0"/>
          <w:i w:val="0"/>
          <w:sz w:val="22"/>
          <w:szCs w:val="22"/>
        </w:rPr>
      </w:pPr>
      <w:r w:rsidRPr="00FB41C0">
        <w:rPr>
          <w:rFonts w:ascii="Tahoma" w:hAnsi="Tahoma" w:cs="Tahoma"/>
          <w:b w:val="0"/>
          <w:i w:val="0"/>
          <w:sz w:val="22"/>
          <w:szCs w:val="22"/>
        </w:rPr>
        <w:t xml:space="preserve">ii) </w:t>
      </w:r>
      <w:r w:rsidR="00753328" w:rsidRPr="00FB41C0">
        <w:rPr>
          <w:rFonts w:ascii="Tahoma" w:hAnsi="Tahoma" w:cs="Tahoma"/>
          <w:b w:val="0"/>
          <w:i w:val="0"/>
          <w:sz w:val="22"/>
          <w:szCs w:val="22"/>
        </w:rPr>
        <w:t xml:space="preserve">set a time limit for the receipt of the </w:t>
      </w:r>
      <w:r w:rsidR="004F78B5">
        <w:rPr>
          <w:rFonts w:ascii="Tahoma" w:hAnsi="Tahoma" w:cs="Tahoma"/>
          <w:b w:val="0"/>
          <w:i w:val="0"/>
          <w:sz w:val="22"/>
          <w:szCs w:val="22"/>
        </w:rPr>
        <w:t>Tender/s</w:t>
      </w:r>
      <w:r w:rsidR="00753328" w:rsidRPr="00FB41C0">
        <w:rPr>
          <w:rFonts w:ascii="Tahoma" w:hAnsi="Tahoma" w:cs="Tahoma"/>
          <w:b w:val="0"/>
          <w:i w:val="0"/>
          <w:sz w:val="22"/>
          <w:szCs w:val="22"/>
        </w:rPr>
        <w:t xml:space="preserve"> which takes into account factors such as the complexity of the subject matter of the Contract and the time needed to submit tenders; and </w:t>
      </w:r>
    </w:p>
    <w:p w14:paraId="29ED9DCA" w14:textId="77777777" w:rsidR="00753328" w:rsidRPr="00FB41C0" w:rsidRDefault="00002497" w:rsidP="004F78B5">
      <w:pPr>
        <w:pStyle w:val="Heading2"/>
        <w:ind w:start="92.15pt" w:hanging="21.25pt"/>
        <w:rPr>
          <w:rFonts w:ascii="Tahoma" w:hAnsi="Tahoma" w:cs="Tahoma"/>
          <w:b w:val="0"/>
          <w:i w:val="0"/>
          <w:sz w:val="22"/>
          <w:szCs w:val="22"/>
        </w:rPr>
      </w:pPr>
      <w:r w:rsidRPr="00FB41C0">
        <w:rPr>
          <w:rFonts w:ascii="Tahoma" w:hAnsi="Tahoma" w:cs="Tahoma"/>
          <w:b w:val="0"/>
          <w:i w:val="0"/>
          <w:sz w:val="22"/>
          <w:szCs w:val="22"/>
        </w:rPr>
        <w:t xml:space="preserve">iii) </w:t>
      </w:r>
      <w:r w:rsidR="00753328" w:rsidRPr="00FB41C0">
        <w:rPr>
          <w:rFonts w:ascii="Tahoma" w:hAnsi="Tahoma" w:cs="Tahoma"/>
          <w:b w:val="0"/>
          <w:i w:val="0"/>
          <w:sz w:val="22"/>
          <w:szCs w:val="22"/>
        </w:rPr>
        <w:t>keep each Tender</w:t>
      </w:r>
      <w:r w:rsidR="004F78B5">
        <w:rPr>
          <w:rFonts w:ascii="Tahoma" w:hAnsi="Tahoma" w:cs="Tahoma"/>
          <w:b w:val="0"/>
          <w:i w:val="0"/>
          <w:sz w:val="22"/>
          <w:szCs w:val="22"/>
        </w:rPr>
        <w:t xml:space="preserve"> submission</w:t>
      </w:r>
      <w:r w:rsidR="00753328" w:rsidRPr="00FB41C0">
        <w:rPr>
          <w:rFonts w:ascii="Tahoma" w:hAnsi="Tahoma" w:cs="Tahoma"/>
          <w:b w:val="0"/>
          <w:i w:val="0"/>
          <w:sz w:val="22"/>
          <w:szCs w:val="22"/>
        </w:rPr>
        <w:t xml:space="preserve"> confidenti</w:t>
      </w:r>
      <w:r w:rsidR="004F78B5">
        <w:rPr>
          <w:rFonts w:ascii="Tahoma" w:hAnsi="Tahoma" w:cs="Tahoma"/>
          <w:b w:val="0"/>
          <w:i w:val="0"/>
          <w:sz w:val="22"/>
          <w:szCs w:val="22"/>
        </w:rPr>
        <w:t xml:space="preserve">al until the expiry of the time </w:t>
      </w:r>
      <w:r w:rsidR="00753328" w:rsidRPr="00FB41C0">
        <w:rPr>
          <w:rFonts w:ascii="Tahoma" w:hAnsi="Tahoma" w:cs="Tahoma"/>
          <w:b w:val="0"/>
          <w:i w:val="0"/>
          <w:sz w:val="22"/>
          <w:szCs w:val="22"/>
        </w:rPr>
        <w:t>limit for the receipt by it of the Supplemental Tenders;</w:t>
      </w:r>
    </w:p>
    <w:p w14:paraId="1BCB180A" w14:textId="77777777" w:rsidR="00002497" w:rsidRPr="00FB41C0" w:rsidRDefault="00002497" w:rsidP="00002497">
      <w:pPr>
        <w:pStyle w:val="Heading2"/>
        <w:ind w:start="36pt"/>
        <w:rPr>
          <w:rFonts w:ascii="Tahoma" w:hAnsi="Tahoma" w:cs="Tahoma"/>
          <w:b w:val="0"/>
          <w:i w:val="0"/>
          <w:sz w:val="22"/>
          <w:szCs w:val="22"/>
        </w:rPr>
      </w:pPr>
      <w:r w:rsidRPr="00FB41C0">
        <w:rPr>
          <w:rFonts w:ascii="Tahoma" w:hAnsi="Tahoma" w:cs="Tahoma"/>
          <w:b w:val="0"/>
          <w:i w:val="0"/>
          <w:sz w:val="22"/>
          <w:szCs w:val="22"/>
        </w:rPr>
        <w:t>e) apply the Competed Services Award Criteria to any compliant Tenders submitted through the mini-competition; and</w:t>
      </w:r>
    </w:p>
    <w:p w14:paraId="59660050" w14:textId="77777777" w:rsidR="00C24D1B" w:rsidRPr="00FB41C0" w:rsidRDefault="00002497" w:rsidP="00C24D1B">
      <w:pPr>
        <w:pStyle w:val="Heading2"/>
        <w:ind w:start="36pt"/>
        <w:rPr>
          <w:rFonts w:ascii="Tahoma" w:hAnsi="Tahoma" w:cs="Tahoma"/>
          <w:sz w:val="22"/>
          <w:szCs w:val="22"/>
        </w:rPr>
      </w:pPr>
      <w:r w:rsidRPr="00FB41C0">
        <w:rPr>
          <w:rFonts w:ascii="Tahoma" w:hAnsi="Tahoma" w:cs="Tahoma"/>
          <w:b w:val="0"/>
          <w:i w:val="0"/>
          <w:sz w:val="22"/>
          <w:szCs w:val="22"/>
        </w:rPr>
        <w:t xml:space="preserve">f) subject to clause </w:t>
      </w:r>
      <w:r w:rsidR="00E61C1B">
        <w:rPr>
          <w:rFonts w:ascii="Tahoma" w:hAnsi="Tahoma" w:cs="Tahoma"/>
          <w:b w:val="0"/>
          <w:i w:val="0"/>
          <w:sz w:val="22"/>
          <w:szCs w:val="22"/>
        </w:rPr>
        <w:t>7</w:t>
      </w:r>
      <w:r w:rsidR="0002556D" w:rsidRPr="00FB41C0">
        <w:rPr>
          <w:rFonts w:ascii="Tahoma" w:hAnsi="Tahoma" w:cs="Tahoma"/>
          <w:b w:val="0"/>
          <w:i w:val="0"/>
          <w:sz w:val="22"/>
          <w:szCs w:val="22"/>
        </w:rPr>
        <w:t>.1</w:t>
      </w:r>
      <w:r w:rsidRPr="00FB41C0">
        <w:rPr>
          <w:rFonts w:ascii="Tahoma" w:hAnsi="Tahoma" w:cs="Tahoma"/>
          <w:b w:val="0"/>
          <w:i w:val="0"/>
          <w:sz w:val="22"/>
          <w:szCs w:val="22"/>
        </w:rPr>
        <w:t xml:space="preserve"> place </w:t>
      </w:r>
      <w:r w:rsidR="002A3947">
        <w:rPr>
          <w:rFonts w:ascii="Tahoma" w:hAnsi="Tahoma" w:cs="Tahoma"/>
          <w:b w:val="0"/>
          <w:i w:val="0"/>
          <w:sz w:val="22"/>
          <w:szCs w:val="22"/>
        </w:rPr>
        <w:t>a contract</w:t>
      </w:r>
      <w:r w:rsidRPr="00FB41C0">
        <w:rPr>
          <w:rFonts w:ascii="Tahoma" w:hAnsi="Tahoma" w:cs="Tahoma"/>
          <w:b w:val="0"/>
          <w:i w:val="0"/>
          <w:sz w:val="22"/>
          <w:szCs w:val="22"/>
        </w:rPr>
        <w:t xml:space="preserve"> with the successful </w:t>
      </w:r>
      <w:r w:rsidR="007A6AA7" w:rsidRPr="00FB41C0">
        <w:rPr>
          <w:rFonts w:ascii="Tahoma" w:hAnsi="Tahoma" w:cs="Tahoma"/>
          <w:b w:val="0"/>
          <w:i w:val="0"/>
          <w:sz w:val="22"/>
          <w:szCs w:val="22"/>
        </w:rPr>
        <w:t>Supplier</w:t>
      </w:r>
      <w:r w:rsidR="00450277" w:rsidRPr="00FB41C0">
        <w:rPr>
          <w:rFonts w:ascii="Tahoma" w:hAnsi="Tahoma" w:cs="Tahoma"/>
          <w:b w:val="0"/>
          <w:i w:val="0"/>
          <w:sz w:val="22"/>
          <w:szCs w:val="22"/>
        </w:rPr>
        <w:t>;</w:t>
      </w:r>
      <w:r w:rsidR="00C24D1B" w:rsidRPr="00FB41C0">
        <w:rPr>
          <w:rFonts w:ascii="Tahoma" w:hAnsi="Tahoma" w:cs="Tahoma"/>
          <w:sz w:val="22"/>
          <w:szCs w:val="22"/>
        </w:rPr>
        <w:t xml:space="preserve"> </w:t>
      </w:r>
    </w:p>
    <w:p w14:paraId="3926DE3F" w14:textId="77777777" w:rsidR="00450277" w:rsidRPr="00FB41C0" w:rsidRDefault="00C24D1B" w:rsidP="00450277">
      <w:pPr>
        <w:pStyle w:val="Heading2"/>
        <w:ind w:start="36pt"/>
        <w:rPr>
          <w:rFonts w:ascii="Tahoma" w:hAnsi="Tahoma" w:cs="Tahoma"/>
          <w:b w:val="0"/>
          <w:i w:val="0"/>
          <w:sz w:val="22"/>
          <w:szCs w:val="22"/>
        </w:rPr>
      </w:pPr>
      <w:r w:rsidRPr="00FB41C0">
        <w:rPr>
          <w:rFonts w:ascii="Tahoma" w:hAnsi="Tahoma" w:cs="Tahoma"/>
          <w:b w:val="0"/>
          <w:i w:val="0"/>
          <w:sz w:val="22"/>
          <w:szCs w:val="22"/>
        </w:rPr>
        <w:t xml:space="preserve">g) if the </w:t>
      </w:r>
      <w:r w:rsidR="007A6AA7" w:rsidRPr="00FB41C0">
        <w:rPr>
          <w:rFonts w:ascii="Tahoma" w:hAnsi="Tahoma" w:cs="Tahoma"/>
          <w:b w:val="0"/>
          <w:i w:val="0"/>
          <w:sz w:val="22"/>
          <w:szCs w:val="22"/>
        </w:rPr>
        <w:t>Supplier</w:t>
      </w:r>
      <w:r w:rsidRPr="00FB41C0">
        <w:rPr>
          <w:rFonts w:ascii="Tahoma" w:hAnsi="Tahoma" w:cs="Tahoma"/>
          <w:b w:val="0"/>
          <w:i w:val="0"/>
          <w:sz w:val="22"/>
          <w:szCs w:val="22"/>
        </w:rPr>
        <w:t xml:space="preserve"> who was ranked highest is not able to provide the Services, </w:t>
      </w:r>
      <w:r w:rsidR="008C47ED">
        <w:rPr>
          <w:rFonts w:ascii="Tahoma" w:hAnsi="Tahoma" w:cs="Tahoma"/>
          <w:b w:val="0"/>
          <w:i w:val="0"/>
          <w:sz w:val="22"/>
          <w:szCs w:val="22"/>
        </w:rPr>
        <w:t>award the Contract</w:t>
      </w:r>
      <w:r w:rsidRPr="00FB41C0">
        <w:rPr>
          <w:rFonts w:ascii="Tahoma" w:hAnsi="Tahoma" w:cs="Tahoma"/>
          <w:b w:val="0"/>
          <w:i w:val="0"/>
          <w:sz w:val="22"/>
          <w:szCs w:val="22"/>
        </w:rPr>
        <w:t xml:space="preserve"> to the </w:t>
      </w:r>
      <w:r w:rsidR="007A6AA7" w:rsidRPr="00FB41C0">
        <w:rPr>
          <w:rFonts w:ascii="Tahoma" w:hAnsi="Tahoma" w:cs="Tahoma"/>
          <w:b w:val="0"/>
          <w:i w:val="0"/>
          <w:sz w:val="22"/>
          <w:szCs w:val="22"/>
        </w:rPr>
        <w:t>Supplier</w:t>
      </w:r>
      <w:r w:rsidRPr="00FB41C0">
        <w:rPr>
          <w:rFonts w:ascii="Tahoma" w:hAnsi="Tahoma" w:cs="Tahoma"/>
          <w:b w:val="0"/>
          <w:i w:val="0"/>
          <w:sz w:val="22"/>
          <w:szCs w:val="22"/>
        </w:rPr>
        <w:t xml:space="preserve"> ranked next highest</w:t>
      </w:r>
      <w:r w:rsidR="00450277" w:rsidRPr="00FB41C0">
        <w:rPr>
          <w:rFonts w:ascii="Tahoma" w:hAnsi="Tahoma" w:cs="Tahoma"/>
          <w:b w:val="0"/>
          <w:i w:val="0"/>
          <w:sz w:val="22"/>
          <w:szCs w:val="22"/>
        </w:rPr>
        <w:t>.</w:t>
      </w:r>
    </w:p>
    <w:p w14:paraId="2328E0EB" w14:textId="77777777" w:rsidR="00753328" w:rsidRPr="00FB41C0" w:rsidRDefault="00753328" w:rsidP="00002497">
      <w:pPr>
        <w:rPr>
          <w:rFonts w:ascii="Tahoma" w:hAnsi="Tahoma" w:cs="Tahoma"/>
          <w:sz w:val="22"/>
          <w:szCs w:val="22"/>
        </w:rPr>
      </w:pPr>
    </w:p>
    <w:p w14:paraId="72495C87" w14:textId="77777777" w:rsidR="0091405F" w:rsidRPr="00FB41C0" w:rsidRDefault="008C47ED" w:rsidP="0091405F">
      <w:pPr>
        <w:pStyle w:val="Heading2"/>
        <w:ind w:start="35.45pt" w:hanging="35.45pt"/>
        <w:rPr>
          <w:rFonts w:ascii="Tahoma" w:hAnsi="Tahoma" w:cs="Tahoma"/>
          <w:b w:val="0"/>
          <w:i w:val="0"/>
          <w:sz w:val="22"/>
          <w:szCs w:val="22"/>
        </w:rPr>
      </w:pPr>
      <w:r>
        <w:rPr>
          <w:rFonts w:ascii="Tahoma" w:hAnsi="Tahoma" w:cs="Tahoma"/>
          <w:b w:val="0"/>
          <w:i w:val="0"/>
          <w:sz w:val="22"/>
          <w:szCs w:val="22"/>
        </w:rPr>
        <w:t>7</w:t>
      </w:r>
      <w:r w:rsidR="0091405F" w:rsidRPr="00FB41C0">
        <w:rPr>
          <w:rFonts w:ascii="Tahoma" w:hAnsi="Tahoma" w:cs="Tahoma"/>
          <w:b w:val="0"/>
          <w:i w:val="0"/>
          <w:sz w:val="22"/>
          <w:szCs w:val="22"/>
        </w:rPr>
        <w:t>.2</w:t>
      </w:r>
      <w:r>
        <w:rPr>
          <w:rFonts w:ascii="Tahoma" w:hAnsi="Tahoma" w:cs="Tahoma"/>
          <w:b w:val="0"/>
          <w:i w:val="0"/>
          <w:sz w:val="22"/>
          <w:szCs w:val="22"/>
        </w:rPr>
        <w:tab/>
      </w:r>
      <w:bookmarkStart w:id="1" w:name="a495498"/>
      <w:r w:rsidR="00450277" w:rsidRPr="00FB41C0">
        <w:rPr>
          <w:rFonts w:ascii="Tahoma" w:hAnsi="Tahoma" w:cs="Tahoma"/>
          <w:b w:val="0"/>
          <w:i w:val="0"/>
          <w:sz w:val="22"/>
          <w:szCs w:val="22"/>
        </w:rPr>
        <w:t xml:space="preserve">Notwithstanding the fact that the Purchasing Body has followed the procedure set out above for Competed Services, the Purchasing Body may cancel, postpone, delay or end the procedure without awarding a Contract. Nothing in this </w:t>
      </w:r>
      <w:r w:rsidR="00AE1571">
        <w:rPr>
          <w:rFonts w:ascii="Tahoma" w:hAnsi="Tahoma" w:cs="Tahoma"/>
          <w:b w:val="0"/>
          <w:i w:val="0"/>
          <w:sz w:val="22"/>
          <w:szCs w:val="22"/>
        </w:rPr>
        <w:t>F</w:t>
      </w:r>
      <w:r w:rsidR="003766C3">
        <w:rPr>
          <w:rFonts w:ascii="Tahoma" w:hAnsi="Tahoma" w:cs="Tahoma"/>
          <w:b w:val="0"/>
          <w:i w:val="0"/>
          <w:sz w:val="22"/>
          <w:szCs w:val="22"/>
        </w:rPr>
        <w:t>PS</w:t>
      </w:r>
      <w:r w:rsidR="00450277" w:rsidRPr="00FB41C0">
        <w:rPr>
          <w:rFonts w:ascii="Tahoma" w:hAnsi="Tahoma" w:cs="Tahoma"/>
          <w:b w:val="0"/>
          <w:i w:val="0"/>
          <w:sz w:val="22"/>
          <w:szCs w:val="22"/>
        </w:rPr>
        <w:t xml:space="preserve"> Agreement shall oblige the Purchasing Body to place any </w:t>
      </w:r>
      <w:r w:rsidR="003900BE">
        <w:rPr>
          <w:rFonts w:ascii="Tahoma" w:hAnsi="Tahoma" w:cs="Tahoma"/>
          <w:b w:val="0"/>
          <w:i w:val="0"/>
          <w:sz w:val="22"/>
          <w:szCs w:val="22"/>
        </w:rPr>
        <w:t>Contract</w:t>
      </w:r>
      <w:r w:rsidR="003900BE" w:rsidRPr="00FB41C0">
        <w:rPr>
          <w:rFonts w:ascii="Tahoma" w:hAnsi="Tahoma" w:cs="Tahoma"/>
          <w:b w:val="0"/>
          <w:i w:val="0"/>
          <w:sz w:val="22"/>
          <w:szCs w:val="22"/>
        </w:rPr>
        <w:t xml:space="preserve"> </w:t>
      </w:r>
      <w:r w:rsidR="00450277" w:rsidRPr="00FB41C0">
        <w:rPr>
          <w:rFonts w:ascii="Tahoma" w:hAnsi="Tahoma" w:cs="Tahoma"/>
          <w:b w:val="0"/>
          <w:i w:val="0"/>
          <w:sz w:val="22"/>
          <w:szCs w:val="22"/>
        </w:rPr>
        <w:t>for Service</w:t>
      </w:r>
      <w:bookmarkEnd w:id="1"/>
      <w:r w:rsidR="00450277" w:rsidRPr="00FB41C0">
        <w:rPr>
          <w:rFonts w:ascii="Tahoma" w:hAnsi="Tahoma" w:cs="Tahoma"/>
          <w:b w:val="0"/>
          <w:i w:val="0"/>
          <w:sz w:val="22"/>
          <w:szCs w:val="22"/>
        </w:rPr>
        <w:t>s.</w:t>
      </w:r>
    </w:p>
    <w:p w14:paraId="036F99FD" w14:textId="77777777" w:rsidR="00F55A2A" w:rsidRPr="00FB41C0" w:rsidRDefault="00F55A2A" w:rsidP="00F55A2A">
      <w:pPr>
        <w:keepLines/>
        <w:tabs>
          <w:tab w:val="start" w:pos="-36pt"/>
          <w:tab w:val="start" w:pos="0pt"/>
          <w:tab w:val="start" w:pos="46.45pt"/>
          <w:tab w:val="start" w:pos="82.55pt"/>
          <w:tab w:val="start" w:pos="118.70pt"/>
          <w:tab w:val="start" w:pos="162.60pt"/>
          <w:tab w:val="start" w:pos="201.25pt"/>
          <w:tab w:val="start" w:pos="237.35pt"/>
          <w:tab w:val="start" w:pos="288pt"/>
        </w:tabs>
        <w:suppressAutoHyphens/>
        <w:rPr>
          <w:rFonts w:ascii="Tahoma" w:hAnsi="Tahoma" w:cs="Tahoma"/>
          <w:sz w:val="22"/>
          <w:szCs w:val="22"/>
        </w:rPr>
      </w:pPr>
    </w:p>
    <w:p w14:paraId="6B732499" w14:textId="77777777" w:rsidR="00753328" w:rsidRPr="00FB41C0" w:rsidRDefault="00753328" w:rsidP="00F55A2A">
      <w:pPr>
        <w:keepLines/>
        <w:tabs>
          <w:tab w:val="start" w:pos="-36pt"/>
          <w:tab w:val="start" w:pos="0pt"/>
          <w:tab w:val="start" w:pos="46.45pt"/>
          <w:tab w:val="start" w:pos="82.55pt"/>
          <w:tab w:val="start" w:pos="118.70pt"/>
          <w:tab w:val="start" w:pos="162.60pt"/>
          <w:tab w:val="start" w:pos="201.25pt"/>
          <w:tab w:val="start" w:pos="237.35pt"/>
          <w:tab w:val="start" w:pos="288pt"/>
        </w:tabs>
        <w:suppressAutoHyphens/>
        <w:rPr>
          <w:rFonts w:ascii="Tahoma" w:hAnsi="Tahoma" w:cs="Tahoma"/>
          <w:sz w:val="22"/>
          <w:szCs w:val="22"/>
        </w:rPr>
      </w:pPr>
    </w:p>
    <w:p w14:paraId="3B4FE96F" w14:textId="77777777" w:rsidR="00F55A2A" w:rsidRPr="00FB41C0" w:rsidRDefault="003766C3" w:rsidP="00F55A2A">
      <w:pPr>
        <w:ind w:start="36pt" w:hanging="36pt"/>
        <w:rPr>
          <w:rFonts w:ascii="Tahoma" w:hAnsi="Tahoma" w:cs="Tahoma"/>
          <w:b/>
          <w:sz w:val="22"/>
          <w:szCs w:val="22"/>
        </w:rPr>
      </w:pPr>
      <w:r>
        <w:rPr>
          <w:rFonts w:ascii="Tahoma" w:hAnsi="Tahoma" w:cs="Tahoma"/>
          <w:b/>
          <w:color w:val="000000"/>
          <w:sz w:val="22"/>
          <w:szCs w:val="22"/>
        </w:rPr>
        <w:t>8</w:t>
      </w:r>
      <w:r w:rsidR="00F55A2A" w:rsidRPr="00FB41C0">
        <w:rPr>
          <w:rFonts w:ascii="Tahoma" w:hAnsi="Tahoma" w:cs="Tahoma"/>
          <w:b/>
          <w:color w:val="000000"/>
          <w:sz w:val="22"/>
          <w:szCs w:val="22"/>
        </w:rPr>
        <w:t>.</w:t>
      </w:r>
      <w:r w:rsidR="00F55A2A" w:rsidRPr="00FB41C0">
        <w:rPr>
          <w:rFonts w:ascii="Tahoma" w:hAnsi="Tahoma" w:cs="Tahoma"/>
          <w:b/>
          <w:color w:val="000000"/>
          <w:sz w:val="22"/>
          <w:szCs w:val="22"/>
        </w:rPr>
        <w:tab/>
      </w:r>
      <w:r w:rsidR="002C760E" w:rsidRPr="00FB41C0">
        <w:rPr>
          <w:rFonts w:ascii="Tahoma" w:hAnsi="Tahoma" w:cs="Tahoma"/>
          <w:b/>
          <w:color w:val="000000"/>
          <w:sz w:val="22"/>
          <w:szCs w:val="22"/>
        </w:rPr>
        <w:t>MONITORING AND REPORTING</w:t>
      </w:r>
    </w:p>
    <w:p w14:paraId="03BB17E0" w14:textId="77777777" w:rsidR="00F55A2A" w:rsidRPr="00FB41C0" w:rsidRDefault="00F55A2A" w:rsidP="00F55A2A">
      <w:pPr>
        <w:ind w:start="36pt" w:hanging="36pt"/>
        <w:rPr>
          <w:rFonts w:ascii="Tahoma" w:hAnsi="Tahoma" w:cs="Tahoma"/>
          <w:sz w:val="22"/>
          <w:szCs w:val="22"/>
        </w:rPr>
      </w:pPr>
    </w:p>
    <w:p w14:paraId="3B8FA9F7" w14:textId="77777777" w:rsidR="00F55A2A" w:rsidRPr="00FB41C0" w:rsidRDefault="003766C3" w:rsidP="00F55A2A">
      <w:pPr>
        <w:ind w:start="36pt" w:hanging="36pt"/>
        <w:rPr>
          <w:rFonts w:ascii="Tahoma" w:hAnsi="Tahoma" w:cs="Tahoma"/>
          <w:sz w:val="22"/>
          <w:szCs w:val="22"/>
        </w:rPr>
      </w:pPr>
      <w:r>
        <w:rPr>
          <w:rFonts w:ascii="Tahoma" w:hAnsi="Tahoma" w:cs="Tahoma"/>
          <w:sz w:val="22"/>
          <w:szCs w:val="22"/>
        </w:rPr>
        <w:t>8</w:t>
      </w:r>
      <w:r w:rsidR="00F55A2A" w:rsidRPr="00FB41C0">
        <w:rPr>
          <w:rFonts w:ascii="Tahoma" w:hAnsi="Tahoma" w:cs="Tahoma"/>
          <w:sz w:val="22"/>
          <w:szCs w:val="22"/>
        </w:rPr>
        <w:t>.1</w:t>
      </w:r>
      <w:r w:rsidR="00F55A2A" w:rsidRPr="00FB41C0">
        <w:rPr>
          <w:rFonts w:ascii="Tahoma" w:hAnsi="Tahoma" w:cs="Tahoma"/>
          <w:sz w:val="22"/>
          <w:szCs w:val="22"/>
        </w:rPr>
        <w:tab/>
        <w:t xml:space="preserve">The </w:t>
      </w:r>
      <w:r w:rsidR="007A6AA7" w:rsidRPr="00FB41C0">
        <w:rPr>
          <w:rFonts w:ascii="Tahoma" w:hAnsi="Tahoma" w:cs="Tahoma"/>
          <w:sz w:val="22"/>
          <w:szCs w:val="22"/>
        </w:rPr>
        <w:t>Supplier</w:t>
      </w:r>
      <w:r w:rsidR="00F55A2A" w:rsidRPr="00FB41C0">
        <w:rPr>
          <w:rFonts w:ascii="Tahoma" w:hAnsi="Tahoma" w:cs="Tahoma"/>
          <w:sz w:val="22"/>
          <w:szCs w:val="22"/>
        </w:rPr>
        <w:t xml:space="preserve"> shall:</w:t>
      </w:r>
    </w:p>
    <w:p w14:paraId="11784E69" w14:textId="77777777" w:rsidR="00F55A2A" w:rsidRPr="00FB41C0" w:rsidRDefault="00F55A2A" w:rsidP="00F55A2A">
      <w:pPr>
        <w:ind w:start="36pt" w:hanging="36pt"/>
        <w:rPr>
          <w:rFonts w:ascii="Tahoma" w:hAnsi="Tahoma" w:cs="Tahoma"/>
          <w:sz w:val="22"/>
          <w:szCs w:val="22"/>
        </w:rPr>
      </w:pPr>
    </w:p>
    <w:p w14:paraId="4F64D847" w14:textId="77777777" w:rsidR="00F55A2A" w:rsidRPr="00FB41C0" w:rsidRDefault="003766C3" w:rsidP="00F55A2A">
      <w:pPr>
        <w:ind w:start="72pt" w:hanging="36pt"/>
        <w:rPr>
          <w:rFonts w:ascii="Tahoma" w:hAnsi="Tahoma" w:cs="Tahoma"/>
          <w:sz w:val="22"/>
          <w:szCs w:val="22"/>
        </w:rPr>
      </w:pPr>
      <w:r>
        <w:rPr>
          <w:rFonts w:ascii="Tahoma" w:hAnsi="Tahoma" w:cs="Tahoma"/>
          <w:sz w:val="22"/>
          <w:szCs w:val="22"/>
        </w:rPr>
        <w:t>8</w:t>
      </w:r>
      <w:r w:rsidR="00F55A2A" w:rsidRPr="00FB41C0">
        <w:rPr>
          <w:rFonts w:ascii="Tahoma" w:hAnsi="Tahoma" w:cs="Tahoma"/>
          <w:sz w:val="22"/>
          <w:szCs w:val="22"/>
        </w:rPr>
        <w:t>.1.1</w:t>
      </w:r>
      <w:r w:rsidR="00F55A2A" w:rsidRPr="00FB41C0">
        <w:rPr>
          <w:rFonts w:ascii="Tahoma" w:hAnsi="Tahoma" w:cs="Tahoma"/>
          <w:sz w:val="22"/>
          <w:szCs w:val="22"/>
        </w:rPr>
        <w:tab/>
        <w:t xml:space="preserve">appropriately manage the Services that it provides under all </w:t>
      </w:r>
      <w:r w:rsidR="00BA445D">
        <w:rPr>
          <w:rFonts w:ascii="Tahoma" w:hAnsi="Tahoma" w:cs="Tahoma"/>
          <w:sz w:val="22"/>
          <w:szCs w:val="22"/>
        </w:rPr>
        <w:t>Contracts</w:t>
      </w:r>
      <w:r w:rsidR="00F55A2A" w:rsidRPr="00FB41C0">
        <w:rPr>
          <w:rFonts w:ascii="Tahoma" w:hAnsi="Tahoma" w:cs="Tahoma"/>
          <w:sz w:val="22"/>
          <w:szCs w:val="22"/>
        </w:rPr>
        <w:t xml:space="preserve"> in accordance with the relevant </w:t>
      </w:r>
      <w:r w:rsidR="008E0BBC">
        <w:rPr>
          <w:rFonts w:ascii="Tahoma" w:hAnsi="Tahoma" w:cs="Tahoma"/>
          <w:sz w:val="22"/>
          <w:szCs w:val="22"/>
        </w:rPr>
        <w:t>Descriptive Document</w:t>
      </w:r>
      <w:r w:rsidR="00F55A2A" w:rsidRPr="00FB41C0">
        <w:rPr>
          <w:rFonts w:ascii="Tahoma" w:hAnsi="Tahoma" w:cs="Tahoma"/>
          <w:sz w:val="22"/>
          <w:szCs w:val="22"/>
        </w:rPr>
        <w:t>;</w:t>
      </w:r>
    </w:p>
    <w:p w14:paraId="6AC9F63B" w14:textId="77777777" w:rsidR="00F55A2A" w:rsidRPr="00FB41C0" w:rsidRDefault="00F55A2A" w:rsidP="00F55A2A">
      <w:pPr>
        <w:ind w:start="72pt" w:hanging="36pt"/>
        <w:rPr>
          <w:rFonts w:ascii="Tahoma" w:hAnsi="Tahoma" w:cs="Tahoma"/>
          <w:sz w:val="22"/>
          <w:szCs w:val="22"/>
        </w:rPr>
      </w:pPr>
    </w:p>
    <w:p w14:paraId="60F8187D" w14:textId="77777777" w:rsidR="00F55A2A" w:rsidRPr="00FB41C0" w:rsidRDefault="003766C3" w:rsidP="00F55A2A">
      <w:pPr>
        <w:ind w:start="72pt" w:hanging="36pt"/>
        <w:rPr>
          <w:rFonts w:ascii="Tahoma" w:hAnsi="Tahoma" w:cs="Tahoma"/>
          <w:sz w:val="22"/>
          <w:szCs w:val="22"/>
        </w:rPr>
      </w:pPr>
      <w:r>
        <w:rPr>
          <w:rFonts w:ascii="Tahoma" w:hAnsi="Tahoma" w:cs="Tahoma"/>
          <w:sz w:val="22"/>
          <w:szCs w:val="22"/>
        </w:rPr>
        <w:t>8</w:t>
      </w:r>
      <w:r w:rsidR="00F55A2A" w:rsidRPr="00FB41C0">
        <w:rPr>
          <w:rFonts w:ascii="Tahoma" w:hAnsi="Tahoma" w:cs="Tahoma"/>
          <w:sz w:val="22"/>
          <w:szCs w:val="22"/>
        </w:rPr>
        <w:t>.1.2</w:t>
      </w:r>
      <w:r w:rsidR="00F55A2A" w:rsidRPr="00FB41C0">
        <w:rPr>
          <w:rFonts w:ascii="Tahoma" w:hAnsi="Tahoma" w:cs="Tahoma"/>
          <w:sz w:val="22"/>
          <w:szCs w:val="22"/>
        </w:rPr>
        <w:tab/>
        <w:t xml:space="preserve">be required to provide to </w:t>
      </w:r>
      <w:r w:rsidR="00D5368A">
        <w:rPr>
          <w:rFonts w:ascii="Tahoma" w:hAnsi="Tahoma" w:cs="Tahoma"/>
          <w:sz w:val="22"/>
          <w:szCs w:val="22"/>
        </w:rPr>
        <w:t>GMCA</w:t>
      </w:r>
      <w:r w:rsidR="00F55A2A" w:rsidRPr="00FB41C0">
        <w:rPr>
          <w:rFonts w:ascii="Tahoma" w:hAnsi="Tahoma" w:cs="Tahoma"/>
          <w:sz w:val="22"/>
          <w:szCs w:val="22"/>
        </w:rPr>
        <w:t xml:space="preserve"> accurate and up to date management information in relation to the </w:t>
      </w:r>
      <w:r w:rsidR="00F25312" w:rsidRPr="00FB41C0">
        <w:rPr>
          <w:rFonts w:ascii="Tahoma" w:hAnsi="Tahoma" w:cs="Tahoma"/>
          <w:sz w:val="22"/>
          <w:szCs w:val="22"/>
        </w:rPr>
        <w:t>FPS</w:t>
      </w:r>
      <w:r w:rsidR="00F55A2A" w:rsidRPr="00FB41C0">
        <w:rPr>
          <w:rFonts w:ascii="Tahoma" w:hAnsi="Tahoma" w:cs="Tahoma"/>
          <w:sz w:val="22"/>
          <w:szCs w:val="22"/>
        </w:rPr>
        <w:t xml:space="preserve"> Agreement at the required frequency throughout the Term.  Such information shall include but not be limited to the volume and value of </w:t>
      </w:r>
      <w:r w:rsidR="00BA445D">
        <w:rPr>
          <w:rFonts w:ascii="Tahoma" w:hAnsi="Tahoma" w:cs="Tahoma"/>
          <w:sz w:val="22"/>
          <w:szCs w:val="22"/>
        </w:rPr>
        <w:t>Contracts</w:t>
      </w:r>
      <w:r w:rsidR="00CD22CC" w:rsidRPr="00FB41C0">
        <w:rPr>
          <w:rFonts w:ascii="Tahoma" w:hAnsi="Tahoma" w:cs="Tahoma"/>
          <w:sz w:val="22"/>
          <w:szCs w:val="22"/>
        </w:rPr>
        <w:t>,</w:t>
      </w:r>
      <w:r w:rsidR="00EF0596" w:rsidRPr="00FB41C0">
        <w:rPr>
          <w:rFonts w:ascii="Tahoma" w:hAnsi="Tahoma" w:cs="Tahoma"/>
          <w:sz w:val="22"/>
          <w:szCs w:val="22"/>
        </w:rPr>
        <w:t xml:space="preserve"> </w:t>
      </w:r>
      <w:r w:rsidR="00CD22CC" w:rsidRPr="00FB41C0">
        <w:rPr>
          <w:rFonts w:ascii="Tahoma" w:hAnsi="Tahoma" w:cs="Tahoma"/>
          <w:sz w:val="22"/>
          <w:szCs w:val="22"/>
        </w:rPr>
        <w:t xml:space="preserve">the dates and duration of </w:t>
      </w:r>
      <w:r w:rsidR="00BA445D">
        <w:rPr>
          <w:rFonts w:ascii="Tahoma" w:hAnsi="Tahoma" w:cs="Tahoma"/>
          <w:sz w:val="22"/>
          <w:szCs w:val="22"/>
        </w:rPr>
        <w:t>Contracts</w:t>
      </w:r>
      <w:r w:rsidR="00CD22CC" w:rsidRPr="00FB41C0">
        <w:rPr>
          <w:rFonts w:ascii="Tahoma" w:hAnsi="Tahoma" w:cs="Tahoma"/>
          <w:sz w:val="22"/>
          <w:szCs w:val="22"/>
        </w:rPr>
        <w:t>, the Purchasing Body,</w:t>
      </w:r>
      <w:r w:rsidR="00F55A2A" w:rsidRPr="00FB41C0">
        <w:rPr>
          <w:rFonts w:ascii="Tahoma" w:hAnsi="Tahoma" w:cs="Tahoma"/>
          <w:sz w:val="22"/>
          <w:szCs w:val="22"/>
        </w:rPr>
        <w:t xml:space="preserve"> and the Services provided</w:t>
      </w:r>
      <w:r w:rsidR="00EF0596" w:rsidRPr="00FB41C0">
        <w:rPr>
          <w:rFonts w:ascii="Tahoma" w:hAnsi="Tahoma" w:cs="Tahoma"/>
          <w:sz w:val="22"/>
          <w:szCs w:val="22"/>
        </w:rPr>
        <w:t xml:space="preserve"> (including Title)</w:t>
      </w:r>
      <w:r w:rsidR="00F55A2A" w:rsidRPr="00FB41C0">
        <w:rPr>
          <w:rFonts w:ascii="Tahoma" w:hAnsi="Tahoma" w:cs="Tahoma"/>
          <w:sz w:val="22"/>
          <w:szCs w:val="22"/>
        </w:rPr>
        <w:t>;</w:t>
      </w:r>
    </w:p>
    <w:p w14:paraId="28D05259" w14:textId="77777777" w:rsidR="00F55A2A" w:rsidRPr="00FB41C0" w:rsidRDefault="00F55A2A" w:rsidP="00F55A2A">
      <w:pPr>
        <w:ind w:start="72pt" w:hanging="36pt"/>
        <w:rPr>
          <w:rFonts w:ascii="Tahoma" w:hAnsi="Tahoma" w:cs="Tahoma"/>
          <w:sz w:val="22"/>
          <w:szCs w:val="22"/>
        </w:rPr>
      </w:pPr>
    </w:p>
    <w:p w14:paraId="5AF3D920" w14:textId="77777777" w:rsidR="00F55A2A" w:rsidRPr="00FB41C0" w:rsidRDefault="003766C3" w:rsidP="00F55A2A">
      <w:pPr>
        <w:ind w:start="72pt" w:hanging="36pt"/>
        <w:rPr>
          <w:rFonts w:ascii="Tahoma" w:hAnsi="Tahoma" w:cs="Tahoma"/>
          <w:sz w:val="22"/>
          <w:szCs w:val="22"/>
        </w:rPr>
      </w:pPr>
      <w:r>
        <w:rPr>
          <w:rFonts w:ascii="Tahoma" w:hAnsi="Tahoma" w:cs="Tahoma"/>
          <w:sz w:val="22"/>
          <w:szCs w:val="22"/>
        </w:rPr>
        <w:lastRenderedPageBreak/>
        <w:t>8</w:t>
      </w:r>
      <w:r w:rsidR="00F55A2A" w:rsidRPr="00FB41C0">
        <w:rPr>
          <w:rFonts w:ascii="Tahoma" w:hAnsi="Tahoma" w:cs="Tahoma"/>
          <w:sz w:val="22"/>
          <w:szCs w:val="22"/>
        </w:rPr>
        <w:t>.1.3</w:t>
      </w:r>
      <w:r w:rsidR="00F55A2A" w:rsidRPr="00FB41C0">
        <w:rPr>
          <w:rFonts w:ascii="Tahoma" w:hAnsi="Tahoma" w:cs="Tahoma"/>
          <w:sz w:val="22"/>
          <w:szCs w:val="22"/>
        </w:rPr>
        <w:tab/>
        <w:t xml:space="preserve">on reasonable notice grant to </w:t>
      </w:r>
      <w:r w:rsidR="00D5368A">
        <w:rPr>
          <w:rFonts w:ascii="Tahoma" w:hAnsi="Tahoma" w:cs="Tahoma"/>
          <w:sz w:val="22"/>
          <w:szCs w:val="22"/>
        </w:rPr>
        <w:t>GMCA</w:t>
      </w:r>
      <w:r w:rsidR="00F55A2A" w:rsidRPr="00FB41C0">
        <w:rPr>
          <w:rFonts w:ascii="Tahoma" w:hAnsi="Tahoma" w:cs="Tahoma"/>
          <w:sz w:val="22"/>
          <w:szCs w:val="22"/>
        </w:rPr>
        <w:t xml:space="preserve"> and/or </w:t>
      </w:r>
      <w:r w:rsidR="00D5368A">
        <w:rPr>
          <w:rFonts w:ascii="Tahoma" w:hAnsi="Tahoma" w:cs="Tahoma"/>
          <w:sz w:val="22"/>
          <w:szCs w:val="22"/>
        </w:rPr>
        <w:t>GMCA</w:t>
      </w:r>
      <w:r w:rsidR="00F55A2A" w:rsidRPr="00FB41C0">
        <w:rPr>
          <w:rFonts w:ascii="Tahoma" w:hAnsi="Tahoma" w:cs="Tahoma"/>
          <w:sz w:val="22"/>
          <w:szCs w:val="22"/>
        </w:rPr>
        <w:t xml:space="preserve">’s external and internal auditors access to any relevant data or documentation relating to the </w:t>
      </w:r>
      <w:r w:rsidR="00F25312" w:rsidRPr="00FB41C0">
        <w:rPr>
          <w:rFonts w:ascii="Tahoma" w:hAnsi="Tahoma" w:cs="Tahoma"/>
          <w:sz w:val="22"/>
          <w:szCs w:val="22"/>
        </w:rPr>
        <w:t>FPS</w:t>
      </w:r>
      <w:r w:rsidR="00F55A2A" w:rsidRPr="00FB41C0">
        <w:rPr>
          <w:rFonts w:ascii="Tahoma" w:hAnsi="Tahoma" w:cs="Tahoma"/>
          <w:sz w:val="22"/>
          <w:szCs w:val="22"/>
        </w:rPr>
        <w:t xml:space="preserve"> Agreement and the supply of the Services for the purpose of carrying out an audit.</w:t>
      </w:r>
    </w:p>
    <w:p w14:paraId="57DD94B0" w14:textId="77777777" w:rsidR="00F55A2A" w:rsidRPr="00FB41C0" w:rsidRDefault="00F55A2A" w:rsidP="00F55A2A">
      <w:pPr>
        <w:widowControl w:val="0"/>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ind w:start="72pt" w:hanging="36pt"/>
        <w:rPr>
          <w:rFonts w:ascii="Tahoma" w:hAnsi="Tahoma" w:cs="Tahoma"/>
          <w:snapToGrid w:val="0"/>
          <w:color w:val="000000"/>
          <w:sz w:val="22"/>
          <w:szCs w:val="22"/>
        </w:rPr>
      </w:pPr>
    </w:p>
    <w:p w14:paraId="6A9E0BA3" w14:textId="77777777" w:rsidR="00F55A2A" w:rsidRDefault="003766C3" w:rsidP="00F55A2A">
      <w:pPr>
        <w:widowControl w:val="0"/>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napToGrid w:val="0"/>
          <w:color w:val="000000"/>
          <w:sz w:val="22"/>
          <w:szCs w:val="22"/>
        </w:rPr>
      </w:pPr>
      <w:r>
        <w:rPr>
          <w:rFonts w:ascii="Tahoma" w:hAnsi="Tahoma" w:cs="Tahoma"/>
          <w:snapToGrid w:val="0"/>
          <w:color w:val="000000"/>
          <w:sz w:val="22"/>
          <w:szCs w:val="22"/>
        </w:rPr>
        <w:t>8</w:t>
      </w:r>
      <w:r w:rsidR="00F55A2A" w:rsidRPr="00FB41C0">
        <w:rPr>
          <w:rFonts w:ascii="Tahoma" w:hAnsi="Tahoma" w:cs="Tahoma"/>
          <w:snapToGrid w:val="0"/>
          <w:color w:val="000000"/>
          <w:sz w:val="22"/>
          <w:szCs w:val="22"/>
        </w:rPr>
        <w:t>.2</w:t>
      </w:r>
      <w:r w:rsidR="00F55A2A" w:rsidRPr="00FB41C0">
        <w:rPr>
          <w:rFonts w:ascii="Tahoma" w:hAnsi="Tahoma" w:cs="Tahoma"/>
          <w:snapToGrid w:val="0"/>
          <w:color w:val="000000"/>
          <w:sz w:val="22"/>
          <w:szCs w:val="22"/>
        </w:rPr>
        <w:tab/>
        <w:t xml:space="preserve">The </w:t>
      </w:r>
      <w:r w:rsidR="007A6AA7" w:rsidRPr="00FB41C0">
        <w:rPr>
          <w:rFonts w:ascii="Tahoma" w:hAnsi="Tahoma" w:cs="Tahoma"/>
          <w:snapToGrid w:val="0"/>
          <w:color w:val="000000"/>
          <w:sz w:val="22"/>
          <w:szCs w:val="22"/>
        </w:rPr>
        <w:t>Supplier</w:t>
      </w:r>
      <w:r w:rsidR="00F55A2A" w:rsidRPr="00FB41C0">
        <w:rPr>
          <w:rFonts w:ascii="Tahoma" w:hAnsi="Tahoma" w:cs="Tahoma"/>
          <w:snapToGrid w:val="0"/>
          <w:color w:val="000000"/>
          <w:sz w:val="22"/>
          <w:szCs w:val="22"/>
        </w:rPr>
        <w:t xml:space="preserve"> shall hold performance review meetings when specified by </w:t>
      </w:r>
      <w:r w:rsidR="00D5368A">
        <w:rPr>
          <w:rFonts w:ascii="Tahoma" w:hAnsi="Tahoma" w:cs="Tahoma"/>
          <w:snapToGrid w:val="0"/>
          <w:color w:val="000000"/>
          <w:sz w:val="22"/>
          <w:szCs w:val="22"/>
        </w:rPr>
        <w:t>GMCA</w:t>
      </w:r>
      <w:r w:rsidR="00F55A2A" w:rsidRPr="00FB41C0">
        <w:rPr>
          <w:rFonts w:ascii="Tahoma" w:hAnsi="Tahoma" w:cs="Tahoma"/>
          <w:snapToGrid w:val="0"/>
          <w:color w:val="000000"/>
          <w:sz w:val="22"/>
          <w:szCs w:val="22"/>
        </w:rPr>
        <w:t xml:space="preserve"> in respect of the </w:t>
      </w:r>
      <w:r w:rsidR="00F25312" w:rsidRPr="00FB41C0">
        <w:rPr>
          <w:rFonts w:ascii="Tahoma" w:hAnsi="Tahoma" w:cs="Tahoma"/>
          <w:snapToGrid w:val="0"/>
          <w:color w:val="000000"/>
          <w:sz w:val="22"/>
          <w:szCs w:val="22"/>
        </w:rPr>
        <w:t>FPS</w:t>
      </w:r>
      <w:r w:rsidR="00F55A2A" w:rsidRPr="00FB41C0">
        <w:rPr>
          <w:rFonts w:ascii="Tahoma" w:hAnsi="Tahoma" w:cs="Tahoma"/>
          <w:snapToGrid w:val="0"/>
          <w:color w:val="000000"/>
          <w:sz w:val="22"/>
          <w:szCs w:val="22"/>
        </w:rPr>
        <w:t xml:space="preserve"> Agreement with </w:t>
      </w:r>
      <w:r w:rsidR="00D5368A">
        <w:rPr>
          <w:rFonts w:ascii="Tahoma" w:hAnsi="Tahoma" w:cs="Tahoma"/>
          <w:snapToGrid w:val="0"/>
          <w:color w:val="000000"/>
          <w:sz w:val="22"/>
          <w:szCs w:val="22"/>
        </w:rPr>
        <w:t>GMCA</w:t>
      </w:r>
      <w:r w:rsidR="00F55A2A" w:rsidRPr="00FB41C0">
        <w:rPr>
          <w:rFonts w:ascii="Tahoma" w:hAnsi="Tahoma" w:cs="Tahoma"/>
          <w:snapToGrid w:val="0"/>
          <w:color w:val="000000"/>
          <w:sz w:val="22"/>
          <w:szCs w:val="22"/>
        </w:rPr>
        <w:t xml:space="preserve">.  This meeting shall include a review of information and data on performance of the Services, </w:t>
      </w:r>
      <w:r w:rsidR="00D5368A">
        <w:rPr>
          <w:rFonts w:ascii="Tahoma" w:hAnsi="Tahoma" w:cs="Tahoma"/>
          <w:snapToGrid w:val="0"/>
          <w:color w:val="000000"/>
          <w:sz w:val="22"/>
          <w:szCs w:val="22"/>
        </w:rPr>
        <w:t>GMCA</w:t>
      </w:r>
      <w:r w:rsidR="00F55A2A" w:rsidRPr="00FB41C0">
        <w:rPr>
          <w:rFonts w:ascii="Tahoma" w:hAnsi="Tahoma" w:cs="Tahoma"/>
          <w:snapToGrid w:val="0"/>
          <w:color w:val="000000"/>
          <w:sz w:val="22"/>
          <w:szCs w:val="22"/>
        </w:rPr>
        <w:t xml:space="preserve"> enquiries and complaints and the volume and value of </w:t>
      </w:r>
      <w:r w:rsidR="00BA445D">
        <w:rPr>
          <w:rFonts w:ascii="Tahoma" w:hAnsi="Tahoma" w:cs="Tahoma"/>
          <w:snapToGrid w:val="0"/>
          <w:color w:val="000000"/>
          <w:sz w:val="22"/>
          <w:szCs w:val="22"/>
        </w:rPr>
        <w:t>Contracts</w:t>
      </w:r>
      <w:r w:rsidR="00F55A2A" w:rsidRPr="00FB41C0">
        <w:rPr>
          <w:rFonts w:ascii="Tahoma" w:hAnsi="Tahoma" w:cs="Tahoma"/>
          <w:snapToGrid w:val="0"/>
          <w:color w:val="000000"/>
          <w:sz w:val="22"/>
          <w:szCs w:val="22"/>
        </w:rPr>
        <w:t xml:space="preserve">.  The </w:t>
      </w:r>
      <w:r w:rsidR="007A6AA7" w:rsidRPr="00FB41C0">
        <w:rPr>
          <w:rFonts w:ascii="Tahoma" w:hAnsi="Tahoma" w:cs="Tahoma"/>
          <w:snapToGrid w:val="0"/>
          <w:color w:val="000000"/>
          <w:sz w:val="22"/>
          <w:szCs w:val="22"/>
        </w:rPr>
        <w:t>Supplier</w:t>
      </w:r>
      <w:r w:rsidR="00F55A2A" w:rsidRPr="00FB41C0">
        <w:rPr>
          <w:rFonts w:ascii="Tahoma" w:hAnsi="Tahoma" w:cs="Tahoma"/>
          <w:snapToGrid w:val="0"/>
          <w:color w:val="000000"/>
          <w:sz w:val="22"/>
          <w:szCs w:val="22"/>
        </w:rPr>
        <w:t xml:space="preserve"> shall co-operate fully in providing this and any other financial and statistical information required by </w:t>
      </w:r>
      <w:r w:rsidR="00D5368A">
        <w:rPr>
          <w:rFonts w:ascii="Tahoma" w:hAnsi="Tahoma" w:cs="Tahoma"/>
          <w:snapToGrid w:val="0"/>
          <w:color w:val="000000"/>
          <w:sz w:val="22"/>
          <w:szCs w:val="22"/>
        </w:rPr>
        <w:t>GMCA</w:t>
      </w:r>
      <w:r w:rsidR="00F55A2A" w:rsidRPr="00FB41C0">
        <w:rPr>
          <w:rFonts w:ascii="Tahoma" w:hAnsi="Tahoma" w:cs="Tahoma"/>
          <w:snapToGrid w:val="0"/>
          <w:color w:val="000000"/>
          <w:sz w:val="22"/>
          <w:szCs w:val="22"/>
        </w:rPr>
        <w:t xml:space="preserve"> during the course of each review.</w:t>
      </w:r>
    </w:p>
    <w:p w14:paraId="4C31550A" w14:textId="77777777" w:rsidR="00906E66" w:rsidRDefault="00906E66" w:rsidP="00F55A2A">
      <w:pPr>
        <w:widowControl w:val="0"/>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napToGrid w:val="0"/>
          <w:color w:val="000000"/>
          <w:sz w:val="22"/>
          <w:szCs w:val="22"/>
        </w:rPr>
      </w:pPr>
    </w:p>
    <w:p w14:paraId="1B983EE5" w14:textId="77777777" w:rsidR="00906E66" w:rsidRDefault="003766C3" w:rsidP="00F55A2A">
      <w:pPr>
        <w:widowControl w:val="0"/>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napToGrid w:val="0"/>
          <w:color w:val="000000"/>
          <w:sz w:val="22"/>
          <w:szCs w:val="22"/>
        </w:rPr>
      </w:pPr>
      <w:r>
        <w:rPr>
          <w:rFonts w:ascii="Tahoma" w:hAnsi="Tahoma" w:cs="Tahoma"/>
          <w:snapToGrid w:val="0"/>
          <w:color w:val="000000"/>
          <w:sz w:val="22"/>
          <w:szCs w:val="22"/>
        </w:rPr>
        <w:t>8</w:t>
      </w:r>
      <w:r w:rsidR="00906E66">
        <w:rPr>
          <w:rFonts w:ascii="Tahoma" w:hAnsi="Tahoma" w:cs="Tahoma"/>
          <w:snapToGrid w:val="0"/>
          <w:color w:val="000000"/>
          <w:sz w:val="22"/>
          <w:szCs w:val="22"/>
        </w:rPr>
        <w:t>.3</w:t>
      </w:r>
      <w:r w:rsidR="00906E66">
        <w:rPr>
          <w:rFonts w:ascii="Tahoma" w:hAnsi="Tahoma" w:cs="Tahoma"/>
          <w:snapToGrid w:val="0"/>
          <w:color w:val="000000"/>
          <w:sz w:val="22"/>
          <w:szCs w:val="22"/>
        </w:rPr>
        <w:tab/>
        <w:t xml:space="preserve">The performance review meeting may take the form of regular review meeting or review meeting as a result of a complaint, non-performance or Supplier Contract breach or any other reason stipulated by </w:t>
      </w:r>
      <w:r w:rsidR="00D5368A">
        <w:rPr>
          <w:rFonts w:ascii="Tahoma" w:hAnsi="Tahoma" w:cs="Tahoma"/>
          <w:snapToGrid w:val="0"/>
          <w:color w:val="000000"/>
          <w:sz w:val="22"/>
          <w:szCs w:val="22"/>
        </w:rPr>
        <w:t>GMCA</w:t>
      </w:r>
      <w:r w:rsidR="00906E66">
        <w:rPr>
          <w:rFonts w:ascii="Tahoma" w:hAnsi="Tahoma" w:cs="Tahoma"/>
          <w:snapToGrid w:val="0"/>
          <w:color w:val="000000"/>
          <w:sz w:val="22"/>
          <w:szCs w:val="22"/>
        </w:rPr>
        <w:t xml:space="preserve"> </w:t>
      </w:r>
    </w:p>
    <w:p w14:paraId="3AB19E00" w14:textId="77777777" w:rsidR="00906E66" w:rsidRDefault="00906E66" w:rsidP="00F55A2A">
      <w:pPr>
        <w:widowControl w:val="0"/>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napToGrid w:val="0"/>
          <w:color w:val="000000"/>
          <w:sz w:val="22"/>
          <w:szCs w:val="22"/>
        </w:rPr>
      </w:pPr>
    </w:p>
    <w:p w14:paraId="4B07326D" w14:textId="77777777" w:rsidR="00906E66" w:rsidRDefault="003766C3" w:rsidP="00F55A2A">
      <w:pPr>
        <w:widowControl w:val="0"/>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napToGrid w:val="0"/>
          <w:color w:val="000000"/>
          <w:sz w:val="22"/>
          <w:szCs w:val="22"/>
        </w:rPr>
      </w:pPr>
      <w:r>
        <w:rPr>
          <w:rFonts w:ascii="Tahoma" w:hAnsi="Tahoma" w:cs="Tahoma"/>
          <w:snapToGrid w:val="0"/>
          <w:color w:val="000000"/>
          <w:sz w:val="22"/>
          <w:szCs w:val="22"/>
        </w:rPr>
        <w:t>8</w:t>
      </w:r>
      <w:r w:rsidR="00906E66">
        <w:rPr>
          <w:rFonts w:ascii="Tahoma" w:hAnsi="Tahoma" w:cs="Tahoma"/>
          <w:snapToGrid w:val="0"/>
          <w:color w:val="000000"/>
          <w:sz w:val="22"/>
          <w:szCs w:val="22"/>
        </w:rPr>
        <w:t>.4</w:t>
      </w:r>
      <w:r w:rsidR="00906E66">
        <w:rPr>
          <w:rFonts w:ascii="Tahoma" w:hAnsi="Tahoma" w:cs="Tahoma"/>
          <w:snapToGrid w:val="0"/>
          <w:color w:val="000000"/>
          <w:sz w:val="22"/>
          <w:szCs w:val="22"/>
        </w:rPr>
        <w:tab/>
        <w:t>All meeting requested and attended by the Supplier will be at the Suppliers own cost.</w:t>
      </w:r>
    </w:p>
    <w:p w14:paraId="6E2663ED" w14:textId="77777777" w:rsidR="00BA445D" w:rsidRPr="00FB41C0" w:rsidRDefault="00BA445D" w:rsidP="00F55A2A">
      <w:pPr>
        <w:widowControl w:val="0"/>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napToGrid w:val="0"/>
          <w:color w:val="000000"/>
          <w:sz w:val="22"/>
          <w:szCs w:val="22"/>
        </w:rPr>
      </w:pPr>
    </w:p>
    <w:p w14:paraId="51D45D41" w14:textId="77777777" w:rsidR="00166EB7" w:rsidRDefault="003766C3" w:rsidP="00166EB7">
      <w:pPr>
        <w:keepNext/>
        <w:keepLines/>
        <w:tabs>
          <w:tab w:val="start" w:pos="-36pt"/>
          <w:tab w:val="start" w:pos="0pt"/>
          <w:tab w:val="start" w:pos="35.45pt"/>
          <w:tab w:val="start" w:pos="82.55pt"/>
          <w:tab w:val="start" w:pos="118.70pt"/>
          <w:tab w:val="start" w:pos="162.60pt"/>
          <w:tab w:val="start" w:pos="201.25pt"/>
          <w:tab w:val="start" w:pos="237.35pt"/>
          <w:tab w:val="start" w:pos="288pt"/>
        </w:tabs>
        <w:suppressAutoHyphens/>
        <w:ind w:start="35.25pt" w:hanging="35.25pt"/>
        <w:rPr>
          <w:rFonts w:ascii="Tahoma" w:hAnsi="Tahoma" w:cs="Tahoma"/>
          <w:b/>
          <w:sz w:val="22"/>
          <w:szCs w:val="22"/>
        </w:rPr>
      </w:pPr>
      <w:r>
        <w:rPr>
          <w:rFonts w:ascii="Tahoma" w:hAnsi="Tahoma" w:cs="Tahoma"/>
          <w:bCs/>
          <w:szCs w:val="22"/>
        </w:rPr>
        <w:t>8</w:t>
      </w:r>
      <w:r w:rsidR="00906E66">
        <w:rPr>
          <w:rFonts w:ascii="Tahoma" w:hAnsi="Tahoma" w:cs="Tahoma"/>
          <w:bCs/>
          <w:szCs w:val="22"/>
        </w:rPr>
        <w:t>.5</w:t>
      </w:r>
      <w:r w:rsidR="00BA445D">
        <w:rPr>
          <w:rFonts w:ascii="Tahoma" w:hAnsi="Tahoma" w:cs="Tahoma"/>
          <w:bCs/>
          <w:szCs w:val="22"/>
        </w:rPr>
        <w:tab/>
        <w:t>The Supplier shall meet all the Contract Performance and Management requirements identified in section 15 of the FPS Descriptive Document.</w:t>
      </w:r>
      <w:r w:rsidR="00BC1072">
        <w:rPr>
          <w:rFonts w:ascii="Tahoma" w:hAnsi="Tahoma" w:cs="Tahoma"/>
          <w:b/>
          <w:sz w:val="22"/>
          <w:szCs w:val="22"/>
        </w:rPr>
        <w:t>9</w:t>
      </w:r>
      <w:r w:rsidR="008E0BBC" w:rsidRPr="00FB41C0">
        <w:rPr>
          <w:rFonts w:ascii="Tahoma" w:hAnsi="Tahoma" w:cs="Tahoma"/>
          <w:b/>
          <w:sz w:val="22"/>
          <w:szCs w:val="22"/>
        </w:rPr>
        <w:t>.</w:t>
      </w:r>
      <w:r w:rsidR="008E0BBC" w:rsidRPr="00FB41C0">
        <w:rPr>
          <w:rFonts w:ascii="Tahoma" w:hAnsi="Tahoma" w:cs="Tahoma"/>
          <w:b/>
          <w:sz w:val="22"/>
          <w:szCs w:val="22"/>
        </w:rPr>
        <w:tab/>
      </w:r>
    </w:p>
    <w:p w14:paraId="5B0A5EA7" w14:textId="77777777" w:rsidR="00166EB7" w:rsidRDefault="00166EB7" w:rsidP="008E0BBC">
      <w:pPr>
        <w:keepNext/>
        <w:keepLines/>
        <w:tabs>
          <w:tab w:val="start" w:pos="-36pt"/>
          <w:tab w:val="start" w:pos="0pt"/>
          <w:tab w:val="start" w:pos="35.45pt"/>
          <w:tab w:val="start" w:pos="82.55pt"/>
          <w:tab w:val="start" w:pos="118.70pt"/>
          <w:tab w:val="start" w:pos="162.60pt"/>
          <w:tab w:val="start" w:pos="201.25pt"/>
          <w:tab w:val="start" w:pos="237.35pt"/>
          <w:tab w:val="start" w:pos="288pt"/>
        </w:tabs>
        <w:suppressAutoHyphens/>
        <w:rPr>
          <w:rFonts w:ascii="Tahoma" w:hAnsi="Tahoma" w:cs="Tahoma"/>
          <w:b/>
          <w:sz w:val="22"/>
          <w:szCs w:val="22"/>
        </w:rPr>
      </w:pPr>
    </w:p>
    <w:p w14:paraId="37DE16EB" w14:textId="77777777" w:rsidR="008E0BBC" w:rsidRDefault="00166EB7" w:rsidP="00166EB7">
      <w:pPr>
        <w:keepNext/>
        <w:keepLines/>
        <w:tabs>
          <w:tab w:val="start" w:pos="-36pt"/>
          <w:tab w:val="start" w:pos="7.10pt"/>
          <w:tab w:val="start" w:pos="35.45pt"/>
          <w:tab w:val="start" w:pos="82.55pt"/>
          <w:tab w:val="start" w:pos="118.70pt"/>
          <w:tab w:val="start" w:pos="162.60pt"/>
          <w:tab w:val="start" w:pos="201.25pt"/>
          <w:tab w:val="start" w:pos="237.35pt"/>
          <w:tab w:val="start" w:pos="288pt"/>
        </w:tabs>
        <w:suppressAutoHyphens/>
        <w:rPr>
          <w:rFonts w:ascii="Tahoma" w:hAnsi="Tahoma" w:cs="Tahoma"/>
          <w:b/>
          <w:sz w:val="22"/>
          <w:szCs w:val="22"/>
        </w:rPr>
      </w:pPr>
      <w:r>
        <w:rPr>
          <w:rFonts w:ascii="Tahoma" w:hAnsi="Tahoma" w:cs="Tahoma"/>
          <w:b/>
          <w:sz w:val="22"/>
          <w:szCs w:val="22"/>
        </w:rPr>
        <w:t xml:space="preserve">9. </w:t>
      </w:r>
      <w:r>
        <w:rPr>
          <w:rFonts w:ascii="Tahoma" w:hAnsi="Tahoma" w:cs="Tahoma"/>
          <w:b/>
          <w:sz w:val="22"/>
          <w:szCs w:val="22"/>
        </w:rPr>
        <w:tab/>
      </w:r>
      <w:r w:rsidR="00C929C3">
        <w:rPr>
          <w:rFonts w:ascii="Tahoma" w:hAnsi="Tahoma" w:cs="Tahoma"/>
          <w:b/>
          <w:sz w:val="22"/>
          <w:szCs w:val="22"/>
        </w:rPr>
        <w:t>AUTHORISED REPRESENTATIVES</w:t>
      </w:r>
    </w:p>
    <w:p w14:paraId="5E21FE93" w14:textId="77777777" w:rsidR="008E0BBC" w:rsidRDefault="008E0BBC" w:rsidP="008E0BBC">
      <w:pPr>
        <w:keepNext/>
        <w:keepLines/>
        <w:tabs>
          <w:tab w:val="start" w:pos="-36pt"/>
          <w:tab w:val="start" w:pos="0pt"/>
          <w:tab w:val="start" w:pos="35.45pt"/>
          <w:tab w:val="start" w:pos="82.55pt"/>
          <w:tab w:val="start" w:pos="118.70pt"/>
          <w:tab w:val="start" w:pos="162.60pt"/>
          <w:tab w:val="start" w:pos="201.25pt"/>
          <w:tab w:val="start" w:pos="237.35pt"/>
          <w:tab w:val="start" w:pos="288pt"/>
        </w:tabs>
        <w:suppressAutoHyphens/>
        <w:rPr>
          <w:rFonts w:ascii="Tahoma" w:hAnsi="Tahoma" w:cs="Tahoma"/>
          <w:sz w:val="22"/>
          <w:szCs w:val="22"/>
        </w:rPr>
      </w:pPr>
    </w:p>
    <w:p w14:paraId="59303900" w14:textId="77777777" w:rsidR="008E0BBC" w:rsidRDefault="00BC1072" w:rsidP="008E0BBC">
      <w:pPr>
        <w:keepNext/>
        <w:keepLines/>
        <w:tabs>
          <w:tab w:val="start" w:pos="-36pt"/>
          <w:tab w:val="start" w:pos="0pt"/>
          <w:tab w:val="start" w:pos="35.45pt"/>
          <w:tab w:val="start" w:pos="82.55pt"/>
          <w:tab w:val="start" w:pos="118.70pt"/>
          <w:tab w:val="start" w:pos="162.60pt"/>
          <w:tab w:val="start" w:pos="201.25pt"/>
          <w:tab w:val="start" w:pos="237.35pt"/>
          <w:tab w:val="start" w:pos="288pt"/>
        </w:tabs>
        <w:suppressAutoHyphens/>
        <w:rPr>
          <w:rFonts w:ascii="Tahoma" w:hAnsi="Tahoma" w:cs="Tahoma"/>
          <w:sz w:val="22"/>
          <w:szCs w:val="22"/>
        </w:rPr>
      </w:pPr>
      <w:r>
        <w:rPr>
          <w:rFonts w:ascii="Tahoma" w:hAnsi="Tahoma" w:cs="Tahoma"/>
          <w:sz w:val="22"/>
          <w:szCs w:val="22"/>
        </w:rPr>
        <w:t>9</w:t>
      </w:r>
      <w:r w:rsidR="008E0BBC">
        <w:rPr>
          <w:rFonts w:ascii="Tahoma" w:hAnsi="Tahoma" w:cs="Tahoma"/>
          <w:sz w:val="22"/>
          <w:szCs w:val="22"/>
        </w:rPr>
        <w:t>.1</w:t>
      </w:r>
      <w:r w:rsidR="008E0BBC">
        <w:rPr>
          <w:rFonts w:ascii="Tahoma" w:hAnsi="Tahoma" w:cs="Tahoma"/>
          <w:sz w:val="22"/>
          <w:szCs w:val="22"/>
        </w:rPr>
        <w:tab/>
        <w:t>The GMC’s Authorised Representatives are:</w:t>
      </w:r>
    </w:p>
    <w:p w14:paraId="2A07888C" w14:textId="77777777" w:rsidR="008E0BBC" w:rsidRDefault="008E0BBC" w:rsidP="008E0BBC">
      <w:pPr>
        <w:keepNext/>
        <w:keepLines/>
        <w:tabs>
          <w:tab w:val="start" w:pos="-36pt"/>
          <w:tab w:val="start" w:pos="0pt"/>
          <w:tab w:val="start" w:pos="35.45pt"/>
          <w:tab w:val="start" w:pos="82.55pt"/>
          <w:tab w:val="start" w:pos="118.70pt"/>
          <w:tab w:val="start" w:pos="162.60pt"/>
          <w:tab w:val="start" w:pos="201.25pt"/>
          <w:tab w:val="start" w:pos="237.35pt"/>
          <w:tab w:val="start" w:pos="288pt"/>
        </w:tabs>
        <w:suppressAutoHyphens/>
        <w:rPr>
          <w:rFonts w:ascii="Tahoma" w:hAnsi="Tahoma" w:cs="Tahoma"/>
          <w:sz w:val="22"/>
          <w:szCs w:val="22"/>
        </w:rPr>
      </w:pPr>
    </w:p>
    <w:p w14:paraId="7E0E2AA3" w14:textId="77777777" w:rsidR="008E0BBC" w:rsidRDefault="008E0BBC" w:rsidP="008E0BBC">
      <w:pPr>
        <w:keepNext/>
        <w:keepLines/>
        <w:tabs>
          <w:tab w:val="start" w:pos="-36pt"/>
          <w:tab w:val="start" w:pos="0pt"/>
          <w:tab w:val="start" w:pos="35.45pt"/>
          <w:tab w:val="start" w:pos="82.55pt"/>
          <w:tab w:val="start" w:pos="118.70pt"/>
          <w:tab w:val="start" w:pos="162.60pt"/>
          <w:tab w:val="start" w:pos="201.25pt"/>
          <w:tab w:val="start" w:pos="237.35pt"/>
          <w:tab w:val="start" w:pos="288pt"/>
        </w:tabs>
        <w:suppressAutoHyphens/>
        <w:rPr>
          <w:rFonts w:ascii="Tahoma" w:hAnsi="Tahoma" w:cs="Tahoma"/>
          <w:sz w:val="22"/>
          <w:szCs w:val="22"/>
        </w:rPr>
      </w:pPr>
      <w:r>
        <w:rPr>
          <w:rFonts w:ascii="Tahoma" w:hAnsi="Tahoma" w:cs="Tahoma"/>
          <w:sz w:val="22"/>
          <w:szCs w:val="22"/>
        </w:rPr>
        <w:tab/>
      </w:r>
    </w:p>
    <w:tbl>
      <w:tblPr>
        <w:tblW w:w="0pt" w:type="dxa"/>
        <w:tblInd w:w="40.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4537"/>
        <w:gridCol w:w="3717"/>
      </w:tblGrid>
      <w:tr w:rsidR="008E0BBC" w:rsidRPr="00F127CE" w14:paraId="53CD0C34" w14:textId="77777777" w:rsidTr="00F127CE">
        <w:tc>
          <w:tcPr>
            <w:tcW w:w="233.90pt" w:type="dxa"/>
            <w:tcBorders>
              <w:top w:val="nil"/>
              <w:start w:val="nil"/>
              <w:bottom w:val="nil"/>
              <w:end w:val="nil"/>
            </w:tcBorders>
            <w:shd w:val="clear" w:color="auto" w:fill="auto"/>
          </w:tcPr>
          <w:p w14:paraId="0086AFDF" w14:textId="77777777" w:rsidR="008E0BBC" w:rsidRPr="00F127CE" w:rsidRDefault="008E0BBC" w:rsidP="00F127CE">
            <w:pPr>
              <w:keepNext/>
              <w:keepLines/>
              <w:widowControl w:val="0"/>
              <w:tabs>
                <w:tab w:val="start" w:pos="-36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Mat Ainsworth</w:t>
            </w:r>
          </w:p>
          <w:p w14:paraId="4A15ACD7" w14:textId="77777777" w:rsidR="008E0BBC" w:rsidRPr="00F127CE" w:rsidRDefault="008E0BBC" w:rsidP="00F127CE">
            <w:pPr>
              <w:keepNext/>
              <w:keepLines/>
              <w:widowControl w:val="0"/>
              <w:tabs>
                <w:tab w:val="start" w:pos="0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Assistant Director – Employment (Policy, Strategy &amp; Delivery)</w:t>
            </w:r>
          </w:p>
          <w:p w14:paraId="3C94A21A" w14:textId="77777777" w:rsidR="008E0BBC" w:rsidRPr="00F127CE" w:rsidRDefault="008E0BBC"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Tel: 07973 876799</w:t>
            </w:r>
          </w:p>
          <w:p w14:paraId="2D1B9743" w14:textId="77777777" w:rsidR="008E0BBC" w:rsidRPr="00F127CE" w:rsidRDefault="008E0BBC"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Email:</w:t>
            </w:r>
            <w:r w:rsidR="00C247EC" w:rsidRPr="00F127CE">
              <w:rPr>
                <w:rFonts w:ascii="Tahoma" w:hAnsi="Tahoma" w:cs="Tahoma"/>
                <w:sz w:val="22"/>
                <w:szCs w:val="22"/>
              </w:rPr>
              <w:t xml:space="preserve"> Matthew.Ainsworth@greatermanchester-ca.gov.uk</w:t>
            </w:r>
          </w:p>
          <w:p w14:paraId="1686BAB0" w14:textId="77777777" w:rsidR="008E0BBC" w:rsidRPr="00F127CE" w:rsidRDefault="008E0BBC"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rPr>
                <w:rFonts w:ascii="Tahoma" w:hAnsi="Tahoma" w:cs="Tahoma"/>
                <w:sz w:val="22"/>
                <w:szCs w:val="22"/>
              </w:rPr>
            </w:pPr>
          </w:p>
        </w:tc>
        <w:tc>
          <w:tcPr>
            <w:tcW w:w="189.60pt" w:type="dxa"/>
            <w:tcBorders>
              <w:top w:val="nil"/>
              <w:start w:val="nil"/>
              <w:bottom w:val="nil"/>
              <w:end w:val="nil"/>
            </w:tcBorders>
            <w:shd w:val="clear" w:color="auto" w:fill="auto"/>
          </w:tcPr>
          <w:p w14:paraId="49B4A124" w14:textId="77777777" w:rsidR="008E0BBC" w:rsidRPr="00F127CE" w:rsidRDefault="00C247EC"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Nic Hutchins</w:t>
            </w:r>
          </w:p>
          <w:p w14:paraId="3196CC8D" w14:textId="77777777" w:rsidR="00C247EC" w:rsidRPr="00F127CE" w:rsidRDefault="00C247EC"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Principal Skills Manager (Apprenticeships &amp; Technical Education)  </w:t>
            </w:r>
          </w:p>
          <w:p w14:paraId="01321B56" w14:textId="77777777" w:rsidR="00EB781F" w:rsidRPr="00F127CE" w:rsidRDefault="00EB781F"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Tel: 07973 876926</w:t>
            </w:r>
          </w:p>
          <w:p w14:paraId="7A4F6B1C" w14:textId="77777777" w:rsidR="00EB781F" w:rsidRPr="00F127CE" w:rsidRDefault="00EB781F"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Email: Nic.Hutchins@greatermanchester-ca.gov.uk</w:t>
            </w:r>
          </w:p>
        </w:tc>
      </w:tr>
      <w:tr w:rsidR="00C247EC" w:rsidRPr="00F127CE" w14:paraId="00D4EE21" w14:textId="77777777" w:rsidTr="00F127CE">
        <w:tc>
          <w:tcPr>
            <w:tcW w:w="233.90pt" w:type="dxa"/>
            <w:tcBorders>
              <w:top w:val="nil"/>
              <w:start w:val="nil"/>
              <w:bottom w:val="nil"/>
              <w:end w:val="nil"/>
            </w:tcBorders>
            <w:shd w:val="clear" w:color="auto" w:fill="auto"/>
          </w:tcPr>
          <w:p w14:paraId="7C5A1602" w14:textId="77777777" w:rsidR="00C247EC" w:rsidRPr="00F127CE" w:rsidRDefault="00C247EC"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Greater Manchester Combined Authority</w:t>
            </w:r>
          </w:p>
          <w:p w14:paraId="270B32E1" w14:textId="77777777" w:rsidR="00C247EC" w:rsidRPr="00F127CE" w:rsidRDefault="00C247EC"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1st Floor Broadhurst House</w:t>
            </w:r>
          </w:p>
          <w:p w14:paraId="73ABA7CB" w14:textId="77777777" w:rsidR="00C247EC" w:rsidRPr="00F127CE" w:rsidRDefault="00C247EC"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56 Oxford Street</w:t>
            </w:r>
          </w:p>
          <w:p w14:paraId="1B511095" w14:textId="77777777" w:rsidR="00C247EC" w:rsidRPr="00F127CE" w:rsidRDefault="00C247EC"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Manchester</w:t>
            </w:r>
          </w:p>
          <w:p w14:paraId="0FF5E518" w14:textId="77777777" w:rsidR="00C247EC" w:rsidRPr="00F127CE" w:rsidRDefault="00C247EC"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r w:rsidRPr="00F127CE">
              <w:rPr>
                <w:rFonts w:ascii="Tahoma" w:hAnsi="Tahoma" w:cs="Tahoma"/>
                <w:sz w:val="22"/>
                <w:szCs w:val="22"/>
              </w:rPr>
              <w:t>M1 6EU</w:t>
            </w:r>
          </w:p>
          <w:p w14:paraId="67628FB3" w14:textId="77777777" w:rsidR="00C247EC" w:rsidRPr="00F127CE" w:rsidRDefault="00C247EC" w:rsidP="00F127CE">
            <w:pPr>
              <w:keepNext/>
              <w:keepLines/>
              <w:widowControl w:val="0"/>
              <w:tabs>
                <w:tab w:val="start" w:pos="-36pt"/>
                <w:tab w:val="start" w:pos="35.45pt"/>
                <w:tab w:val="start" w:pos="82.55pt"/>
                <w:tab w:val="start" w:pos="118.70pt"/>
                <w:tab w:val="start" w:pos="162.60pt"/>
                <w:tab w:val="start" w:pos="201.25pt"/>
                <w:tab w:val="start" w:pos="237.35pt"/>
                <w:tab w:val="start" w:pos="288pt"/>
              </w:tabs>
              <w:suppressAutoHyphens/>
              <w:jc w:val="start"/>
              <w:rPr>
                <w:rFonts w:ascii="Tahoma" w:hAnsi="Tahoma" w:cs="Tahoma"/>
                <w:sz w:val="22"/>
                <w:szCs w:val="22"/>
              </w:rPr>
            </w:pPr>
          </w:p>
        </w:tc>
        <w:tc>
          <w:tcPr>
            <w:tcW w:w="189.60pt" w:type="dxa"/>
            <w:tcBorders>
              <w:top w:val="nil"/>
              <w:start w:val="nil"/>
              <w:bottom w:val="nil"/>
              <w:end w:val="nil"/>
            </w:tcBorders>
            <w:shd w:val="clear" w:color="auto" w:fill="auto"/>
          </w:tcPr>
          <w:p w14:paraId="4B2FB8E4" w14:textId="77777777" w:rsidR="00C247EC" w:rsidRPr="00F127CE" w:rsidRDefault="00C247EC" w:rsidP="00F127CE">
            <w:pPr>
              <w:keepNext/>
              <w:keepLines/>
              <w:widowControl w:val="0"/>
              <w:tabs>
                <w:tab w:val="start" w:pos="-36pt"/>
                <w:tab w:val="start" w:pos="0pt"/>
                <w:tab w:val="start" w:pos="35.45pt"/>
                <w:tab w:val="start" w:pos="82.55pt"/>
                <w:tab w:val="start" w:pos="118.70pt"/>
                <w:tab w:val="start" w:pos="162.60pt"/>
                <w:tab w:val="start" w:pos="201.25pt"/>
                <w:tab w:val="start" w:pos="237.35pt"/>
                <w:tab w:val="start" w:pos="288pt"/>
              </w:tabs>
              <w:suppressAutoHyphens/>
              <w:rPr>
                <w:rFonts w:ascii="Tahoma" w:hAnsi="Tahoma" w:cs="Tahoma"/>
                <w:sz w:val="22"/>
                <w:szCs w:val="22"/>
              </w:rPr>
            </w:pPr>
          </w:p>
        </w:tc>
      </w:tr>
    </w:tbl>
    <w:p w14:paraId="03C01FAA" w14:textId="77777777" w:rsidR="008E0BBC" w:rsidRDefault="008E0BBC" w:rsidP="008E0BBC">
      <w:pPr>
        <w:keepNext/>
        <w:keepLines/>
        <w:tabs>
          <w:tab w:val="start" w:pos="-36pt"/>
          <w:tab w:val="start" w:pos="0pt"/>
          <w:tab w:val="start" w:pos="35.45pt"/>
          <w:tab w:val="start" w:pos="82.55pt"/>
          <w:tab w:val="start" w:pos="118.70pt"/>
          <w:tab w:val="start" w:pos="162.60pt"/>
          <w:tab w:val="start" w:pos="201.25pt"/>
          <w:tab w:val="start" w:pos="237.35pt"/>
          <w:tab w:val="start" w:pos="288pt"/>
        </w:tabs>
        <w:suppressAutoHyphens/>
        <w:rPr>
          <w:rFonts w:ascii="Tahoma" w:hAnsi="Tahoma" w:cs="Tahoma"/>
          <w:sz w:val="22"/>
          <w:szCs w:val="22"/>
        </w:rPr>
      </w:pPr>
    </w:p>
    <w:p w14:paraId="7C8B6EA8" w14:textId="77777777" w:rsidR="00F55A2A" w:rsidRDefault="00BC1072" w:rsidP="00CF76DD">
      <w:pPr>
        <w:keepNext/>
        <w:keepLines/>
        <w:tabs>
          <w:tab w:val="start" w:pos="-36pt"/>
          <w:tab w:val="start" w:pos="0pt"/>
          <w:tab w:val="start" w:pos="35.45pt"/>
          <w:tab w:val="start" w:pos="82.55pt"/>
          <w:tab w:val="start" w:pos="118.70pt"/>
          <w:tab w:val="start" w:pos="162.60pt"/>
          <w:tab w:val="start" w:pos="201.25pt"/>
          <w:tab w:val="start" w:pos="237.35pt"/>
          <w:tab w:val="start" w:pos="288pt"/>
        </w:tabs>
        <w:suppressAutoHyphens/>
        <w:ind w:start="35.25pt" w:hanging="35.25pt"/>
        <w:rPr>
          <w:rFonts w:ascii="Tahoma" w:hAnsi="Tahoma" w:cs="Tahoma"/>
          <w:sz w:val="22"/>
          <w:szCs w:val="22"/>
        </w:rPr>
      </w:pPr>
      <w:r>
        <w:rPr>
          <w:rFonts w:ascii="Tahoma" w:hAnsi="Tahoma" w:cs="Tahoma"/>
          <w:sz w:val="22"/>
          <w:szCs w:val="22"/>
        </w:rPr>
        <w:t>9</w:t>
      </w:r>
      <w:r w:rsidR="00CF76DD">
        <w:rPr>
          <w:rFonts w:ascii="Tahoma" w:hAnsi="Tahoma" w:cs="Tahoma"/>
          <w:sz w:val="22"/>
          <w:szCs w:val="22"/>
        </w:rPr>
        <w:t>.2</w:t>
      </w:r>
      <w:r w:rsidR="00CF76DD">
        <w:rPr>
          <w:rFonts w:ascii="Tahoma" w:hAnsi="Tahoma" w:cs="Tahoma"/>
          <w:sz w:val="22"/>
          <w:szCs w:val="22"/>
        </w:rPr>
        <w:tab/>
      </w:r>
      <w:r w:rsidR="00CF76DD" w:rsidRPr="00CF76DD">
        <w:rPr>
          <w:rFonts w:ascii="Tahoma" w:hAnsi="Tahoma" w:cs="Tahoma"/>
          <w:sz w:val="22"/>
          <w:szCs w:val="22"/>
        </w:rPr>
        <w:t xml:space="preserve">The </w:t>
      </w:r>
      <w:r w:rsidR="00CF76DD">
        <w:rPr>
          <w:rFonts w:ascii="Tahoma" w:hAnsi="Tahoma" w:cs="Tahoma"/>
          <w:sz w:val="22"/>
          <w:szCs w:val="22"/>
        </w:rPr>
        <w:t>Suppliers</w:t>
      </w:r>
      <w:r w:rsidR="00CF76DD" w:rsidRPr="00CF76DD">
        <w:rPr>
          <w:rFonts w:ascii="Tahoma" w:hAnsi="Tahoma" w:cs="Tahoma"/>
          <w:sz w:val="22"/>
          <w:szCs w:val="22"/>
        </w:rPr>
        <w:t xml:space="preserve"> Authorised Representatives are the persons whose contact details are as shown in the "Contact Details</w:t>
      </w:r>
      <w:r w:rsidR="00906E66">
        <w:rPr>
          <w:rFonts w:ascii="Tahoma" w:hAnsi="Tahoma" w:cs="Tahoma"/>
          <w:sz w:val="22"/>
          <w:szCs w:val="22"/>
        </w:rPr>
        <w:t xml:space="preserve"> and Declaration </w:t>
      </w:r>
      <w:r w:rsidR="00CF76DD" w:rsidRPr="00CF76DD">
        <w:rPr>
          <w:rFonts w:ascii="Tahoma" w:hAnsi="Tahoma" w:cs="Tahoma"/>
          <w:sz w:val="22"/>
          <w:szCs w:val="22"/>
        </w:rPr>
        <w:t xml:space="preserve">" box as set out in Part 1 of the </w:t>
      </w:r>
      <w:r w:rsidR="00906E66">
        <w:rPr>
          <w:rFonts w:ascii="Tahoma" w:hAnsi="Tahoma" w:cs="Tahoma"/>
          <w:sz w:val="22"/>
          <w:szCs w:val="22"/>
        </w:rPr>
        <w:t>Supplier Selection Questionnaire</w:t>
      </w:r>
      <w:r w:rsidR="00CF76DD" w:rsidRPr="00CF76DD">
        <w:rPr>
          <w:rFonts w:ascii="Tahoma" w:hAnsi="Tahoma" w:cs="Tahoma"/>
          <w:sz w:val="22"/>
          <w:szCs w:val="22"/>
        </w:rPr>
        <w:t>.</w:t>
      </w:r>
      <w:r w:rsidR="008E0BBC">
        <w:rPr>
          <w:rFonts w:ascii="Tahoma" w:hAnsi="Tahoma" w:cs="Tahoma"/>
          <w:sz w:val="22"/>
          <w:szCs w:val="22"/>
        </w:rPr>
        <w:tab/>
      </w:r>
      <w:r w:rsidR="00F55A2A" w:rsidRPr="00FB41C0">
        <w:rPr>
          <w:rFonts w:ascii="Tahoma" w:hAnsi="Tahoma" w:cs="Tahoma"/>
          <w:sz w:val="22"/>
          <w:szCs w:val="22"/>
        </w:rPr>
        <w:t xml:space="preserve"> </w:t>
      </w:r>
    </w:p>
    <w:p w14:paraId="0C212DAF" w14:textId="77777777" w:rsidR="00B53B3B" w:rsidRDefault="00B53B3B" w:rsidP="00F55A2A">
      <w:pPr>
        <w:keepLines/>
        <w:tabs>
          <w:tab w:val="start" w:pos="-36pt"/>
          <w:tab w:val="start" w:pos="0pt"/>
          <w:tab w:val="start" w:pos="35.45pt"/>
          <w:tab w:val="start" w:pos="82.55pt"/>
          <w:tab w:val="start" w:pos="118.70pt"/>
          <w:tab w:val="start" w:pos="162.60pt"/>
          <w:tab w:val="start" w:pos="201.25pt"/>
          <w:tab w:val="start" w:pos="237.35pt"/>
          <w:tab w:val="start" w:pos="288pt"/>
        </w:tabs>
        <w:suppressAutoHyphens/>
        <w:ind w:start="82.55pt" w:hanging="82.55pt"/>
        <w:rPr>
          <w:rFonts w:ascii="Tahoma" w:hAnsi="Tahoma" w:cs="Tahoma"/>
          <w:sz w:val="22"/>
          <w:szCs w:val="22"/>
        </w:rPr>
      </w:pPr>
    </w:p>
    <w:p w14:paraId="6FE25688" w14:textId="77777777" w:rsidR="008E0BBC" w:rsidRPr="00FB41C0" w:rsidRDefault="00B53B3B" w:rsidP="008E0BBC">
      <w:pPr>
        <w:keepNext/>
        <w:keepLines/>
        <w:tabs>
          <w:tab w:val="start" w:pos="-36pt"/>
          <w:tab w:val="start" w:pos="0pt"/>
          <w:tab w:val="start" w:pos="35.45pt"/>
          <w:tab w:val="start" w:pos="82.55pt"/>
          <w:tab w:val="start" w:pos="118.70pt"/>
          <w:tab w:val="start" w:pos="162.60pt"/>
          <w:tab w:val="start" w:pos="201.25pt"/>
          <w:tab w:val="start" w:pos="237.35pt"/>
          <w:tab w:val="start" w:pos="288pt"/>
        </w:tabs>
        <w:suppressAutoHyphens/>
        <w:rPr>
          <w:rFonts w:ascii="Tahoma" w:hAnsi="Tahoma" w:cs="Tahoma"/>
          <w:sz w:val="22"/>
          <w:szCs w:val="22"/>
        </w:rPr>
      </w:pPr>
      <w:r>
        <w:rPr>
          <w:rFonts w:ascii="Tahoma" w:hAnsi="Tahoma" w:cs="Tahoma"/>
          <w:sz w:val="22"/>
          <w:szCs w:val="22"/>
        </w:rPr>
        <w:t>1</w:t>
      </w:r>
      <w:r w:rsidR="00BC1072">
        <w:rPr>
          <w:rFonts w:ascii="Tahoma" w:hAnsi="Tahoma" w:cs="Tahoma"/>
          <w:sz w:val="22"/>
          <w:szCs w:val="22"/>
        </w:rPr>
        <w:t>0</w:t>
      </w:r>
      <w:r>
        <w:rPr>
          <w:rFonts w:ascii="Tahoma" w:hAnsi="Tahoma" w:cs="Tahoma"/>
          <w:sz w:val="22"/>
          <w:szCs w:val="22"/>
        </w:rPr>
        <w:t>.</w:t>
      </w:r>
      <w:r>
        <w:rPr>
          <w:rFonts w:ascii="Tahoma" w:hAnsi="Tahoma" w:cs="Tahoma"/>
          <w:sz w:val="22"/>
          <w:szCs w:val="22"/>
        </w:rPr>
        <w:tab/>
      </w:r>
      <w:r w:rsidR="008E0BBC" w:rsidRPr="00FB41C0">
        <w:rPr>
          <w:rFonts w:ascii="Tahoma" w:hAnsi="Tahoma" w:cs="Tahoma"/>
          <w:b/>
          <w:sz w:val="22"/>
          <w:szCs w:val="22"/>
        </w:rPr>
        <w:t>WARRANTIES AND REPRESENTATIONS</w:t>
      </w:r>
    </w:p>
    <w:p w14:paraId="591E95F1" w14:textId="77777777" w:rsidR="008E0BBC" w:rsidRPr="00FB41C0" w:rsidRDefault="008E0BBC" w:rsidP="008E0BBC">
      <w:pPr>
        <w:keepNext/>
        <w:keepLines/>
        <w:tabs>
          <w:tab w:val="start" w:pos="-36pt"/>
          <w:tab w:val="start" w:pos="0pt"/>
          <w:tab w:val="start" w:pos="46.45pt"/>
          <w:tab w:val="start" w:pos="82.55pt"/>
          <w:tab w:val="start" w:pos="118.70pt"/>
          <w:tab w:val="start" w:pos="162.60pt"/>
          <w:tab w:val="start" w:pos="201.25pt"/>
          <w:tab w:val="start" w:pos="237.35pt"/>
          <w:tab w:val="start" w:pos="288pt"/>
        </w:tabs>
        <w:suppressAutoHyphens/>
        <w:rPr>
          <w:rFonts w:ascii="Tahoma" w:hAnsi="Tahoma" w:cs="Tahoma"/>
          <w:sz w:val="22"/>
          <w:szCs w:val="22"/>
        </w:rPr>
      </w:pPr>
    </w:p>
    <w:p w14:paraId="056B262E" w14:textId="77777777" w:rsidR="008E0BBC" w:rsidRPr="00FB41C0" w:rsidRDefault="008E0BBC" w:rsidP="008E0BBC">
      <w:pPr>
        <w:keepLines/>
        <w:tabs>
          <w:tab w:val="start" w:pos="-36pt"/>
          <w:tab w:val="start" w:pos="0pt"/>
          <w:tab w:val="start" w:pos="35.45pt"/>
          <w:tab w:val="start" w:pos="82.55pt"/>
          <w:tab w:val="start" w:pos="118.70pt"/>
          <w:tab w:val="start" w:pos="162.60pt"/>
          <w:tab w:val="start" w:pos="201.25pt"/>
          <w:tab w:val="start" w:pos="237.35pt"/>
          <w:tab w:val="start" w:pos="288pt"/>
        </w:tabs>
        <w:suppressAutoHyphens/>
        <w:ind w:start="46.45pt" w:hanging="46.45pt"/>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0</w:t>
      </w:r>
      <w:r w:rsidRPr="00FB41C0">
        <w:rPr>
          <w:rFonts w:ascii="Tahoma" w:hAnsi="Tahoma" w:cs="Tahoma"/>
          <w:sz w:val="22"/>
          <w:szCs w:val="22"/>
        </w:rPr>
        <w:t>.1</w:t>
      </w:r>
      <w:r w:rsidRPr="00FB41C0">
        <w:rPr>
          <w:rFonts w:ascii="Tahoma" w:hAnsi="Tahoma" w:cs="Tahoma"/>
          <w:sz w:val="22"/>
          <w:szCs w:val="22"/>
        </w:rPr>
        <w:tab/>
        <w:t>The Supplier warrants and represents that:</w:t>
      </w:r>
    </w:p>
    <w:p w14:paraId="7AA46E33" w14:textId="77777777" w:rsidR="008E0BBC" w:rsidRPr="00FB41C0" w:rsidRDefault="008E0BBC" w:rsidP="008E0BBC">
      <w:pPr>
        <w:keepLines/>
        <w:tabs>
          <w:tab w:val="start" w:pos="-36pt"/>
          <w:tab w:val="start" w:pos="0pt"/>
          <w:tab w:val="start" w:pos="46.45pt"/>
          <w:tab w:val="start" w:pos="82.55pt"/>
          <w:tab w:val="start" w:pos="118.70pt"/>
          <w:tab w:val="start" w:pos="162.60pt"/>
          <w:tab w:val="start" w:pos="201.25pt"/>
          <w:tab w:val="start" w:pos="237.35pt"/>
          <w:tab w:val="start" w:pos="288pt"/>
        </w:tabs>
        <w:suppressAutoHyphens/>
        <w:rPr>
          <w:rFonts w:ascii="Tahoma" w:hAnsi="Tahoma" w:cs="Tahoma"/>
          <w:sz w:val="22"/>
          <w:szCs w:val="22"/>
        </w:rPr>
      </w:pPr>
    </w:p>
    <w:p w14:paraId="1124A346" w14:textId="77777777" w:rsidR="00B53B3B" w:rsidRPr="00FB41C0" w:rsidRDefault="00BC1072" w:rsidP="008E0BBC">
      <w:pPr>
        <w:keepLines/>
        <w:tabs>
          <w:tab w:val="start" w:pos="-36pt"/>
          <w:tab w:val="start" w:pos="0pt"/>
          <w:tab w:val="start" w:pos="35.45pt"/>
          <w:tab w:val="start" w:pos="82.55pt"/>
          <w:tab w:val="start" w:pos="118.70pt"/>
          <w:tab w:val="start" w:pos="162.60pt"/>
          <w:tab w:val="start" w:pos="201.25pt"/>
          <w:tab w:val="start" w:pos="237.35pt"/>
          <w:tab w:val="start" w:pos="288pt"/>
        </w:tabs>
        <w:suppressAutoHyphens/>
        <w:ind w:start="82.55pt" w:hanging="82.55pt"/>
        <w:rPr>
          <w:rFonts w:ascii="Tahoma" w:hAnsi="Tahoma" w:cs="Tahoma"/>
          <w:sz w:val="22"/>
          <w:szCs w:val="22"/>
        </w:rPr>
      </w:pPr>
      <w:r>
        <w:rPr>
          <w:rFonts w:ascii="Tahoma" w:hAnsi="Tahoma" w:cs="Tahoma"/>
          <w:sz w:val="22"/>
          <w:szCs w:val="22"/>
        </w:rPr>
        <w:lastRenderedPageBreak/>
        <w:tab/>
        <w:t>10</w:t>
      </w:r>
      <w:r w:rsidR="008E0BBC" w:rsidRPr="00FB41C0">
        <w:rPr>
          <w:rFonts w:ascii="Tahoma" w:hAnsi="Tahoma" w:cs="Tahoma"/>
          <w:sz w:val="22"/>
          <w:szCs w:val="22"/>
        </w:rPr>
        <w:t>.1.1</w:t>
      </w:r>
      <w:r w:rsidR="008E0BBC" w:rsidRPr="00FB41C0">
        <w:rPr>
          <w:rFonts w:ascii="Tahoma" w:hAnsi="Tahoma" w:cs="Tahoma"/>
          <w:sz w:val="22"/>
          <w:szCs w:val="22"/>
        </w:rPr>
        <w:tab/>
        <w:t>the Supplier has full capacity and authority and all necessary consents (including but not limited to where its procedures so require the consent of its Parent Company) to enter into and perform the FPS Agreement and that the FPS Agreement is executed by the duly authorised representatives of the Supplier.</w:t>
      </w:r>
    </w:p>
    <w:p w14:paraId="45987AF0" w14:textId="77777777" w:rsidR="00F55A2A" w:rsidRPr="00FB41C0" w:rsidRDefault="00F55A2A" w:rsidP="00F55A2A">
      <w:pPr>
        <w:keepLines/>
        <w:tabs>
          <w:tab w:val="start" w:pos="-36pt"/>
          <w:tab w:val="start" w:pos="0pt"/>
          <w:tab w:val="start" w:pos="46.45pt"/>
          <w:tab w:val="start" w:pos="82.55pt"/>
          <w:tab w:val="start" w:pos="118.70pt"/>
          <w:tab w:val="start" w:pos="162.60pt"/>
          <w:tab w:val="start" w:pos="201.25pt"/>
          <w:tab w:val="start" w:pos="237.35pt"/>
          <w:tab w:val="start" w:pos="288pt"/>
        </w:tabs>
        <w:suppressAutoHyphens/>
        <w:rPr>
          <w:rFonts w:ascii="Tahoma" w:hAnsi="Tahoma" w:cs="Tahoma"/>
          <w:sz w:val="22"/>
          <w:szCs w:val="22"/>
        </w:rPr>
      </w:pPr>
    </w:p>
    <w:p w14:paraId="05B1201C" w14:textId="77777777" w:rsidR="00F55A2A" w:rsidRPr="00FB41C0" w:rsidRDefault="002C760E" w:rsidP="00980CDF">
      <w:pPr>
        <w:keepLines/>
        <w:tabs>
          <w:tab w:val="start" w:pos="-36pt"/>
          <w:tab w:val="start" w:pos="0pt"/>
          <w:tab w:val="start" w:pos="82.55pt"/>
          <w:tab w:val="start" w:pos="131.10pt"/>
          <w:tab w:val="start" w:pos="167.10pt"/>
          <w:tab w:val="start" w:pos="201.25pt"/>
          <w:tab w:val="start" w:pos="237.35pt"/>
          <w:tab w:val="start" w:pos="288pt"/>
        </w:tabs>
        <w:suppressAutoHyphens/>
        <w:ind w:start="46.45pt" w:hanging="46.45pt"/>
        <w:rPr>
          <w:rFonts w:ascii="Tahoma" w:hAnsi="Tahoma" w:cs="Tahoma"/>
          <w:sz w:val="22"/>
          <w:szCs w:val="22"/>
        </w:rPr>
      </w:pPr>
      <w:r w:rsidRPr="00FB41C0">
        <w:rPr>
          <w:rFonts w:ascii="Tahoma" w:hAnsi="Tahoma" w:cs="Tahoma"/>
          <w:bCs/>
          <w:sz w:val="22"/>
          <w:szCs w:val="22"/>
        </w:rPr>
        <w:t>1</w:t>
      </w:r>
      <w:r w:rsidR="00BC1072">
        <w:rPr>
          <w:rFonts w:ascii="Tahoma" w:hAnsi="Tahoma" w:cs="Tahoma"/>
          <w:bCs/>
          <w:sz w:val="22"/>
          <w:szCs w:val="22"/>
        </w:rPr>
        <w:t>1</w:t>
      </w:r>
      <w:r w:rsidRPr="00FB41C0">
        <w:rPr>
          <w:rFonts w:ascii="Tahoma" w:hAnsi="Tahoma" w:cs="Tahoma"/>
          <w:bCs/>
          <w:sz w:val="22"/>
          <w:szCs w:val="22"/>
        </w:rPr>
        <w:t>.</w:t>
      </w:r>
      <w:r w:rsidRPr="00FB41C0">
        <w:rPr>
          <w:rFonts w:ascii="Tahoma" w:hAnsi="Tahoma" w:cs="Tahoma"/>
          <w:bCs/>
          <w:i/>
          <w:sz w:val="22"/>
          <w:szCs w:val="22"/>
        </w:rPr>
        <w:tab/>
      </w:r>
      <w:r w:rsidRPr="00FB41C0">
        <w:rPr>
          <w:rFonts w:ascii="Tahoma" w:hAnsi="Tahoma" w:cs="Tahoma"/>
          <w:b/>
          <w:bCs/>
          <w:sz w:val="22"/>
          <w:szCs w:val="22"/>
        </w:rPr>
        <w:t>TERMINATION</w:t>
      </w:r>
    </w:p>
    <w:p w14:paraId="77297A41" w14:textId="77777777" w:rsidR="00F55A2A" w:rsidRPr="00FB41C0" w:rsidRDefault="00F55A2A" w:rsidP="00F55A2A">
      <w:pPr>
        <w:widowControl w:val="0"/>
        <w:tabs>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color w:val="000000"/>
          <w:sz w:val="22"/>
          <w:szCs w:val="22"/>
          <w:lang w:val="en-US"/>
        </w:rPr>
      </w:pPr>
    </w:p>
    <w:p w14:paraId="0D4416A3" w14:textId="77777777" w:rsidR="007B0AB1" w:rsidRPr="00FB41C0" w:rsidRDefault="007B0AB1" w:rsidP="00F55A2A">
      <w:pPr>
        <w:widowControl w:val="0"/>
        <w:tabs>
          <w:tab w:val="start" w:pos="72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b/>
          <w:color w:val="000000"/>
          <w:sz w:val="22"/>
          <w:szCs w:val="22"/>
          <w:lang w:val="en-US"/>
        </w:rPr>
      </w:pPr>
      <w:r w:rsidRPr="00FB41C0">
        <w:rPr>
          <w:rFonts w:ascii="Tahoma" w:hAnsi="Tahoma" w:cs="Tahoma"/>
          <w:b/>
          <w:color w:val="000000"/>
          <w:sz w:val="22"/>
          <w:szCs w:val="22"/>
          <w:lang w:val="en-US"/>
        </w:rPr>
        <w:t xml:space="preserve">Termination </w:t>
      </w:r>
      <w:r w:rsidR="00491059" w:rsidRPr="00FB41C0">
        <w:rPr>
          <w:rFonts w:ascii="Tahoma" w:hAnsi="Tahoma" w:cs="Tahoma"/>
          <w:b/>
          <w:color w:val="000000"/>
          <w:sz w:val="22"/>
          <w:szCs w:val="22"/>
          <w:lang w:val="en-US"/>
        </w:rPr>
        <w:t>without Cause</w:t>
      </w:r>
    </w:p>
    <w:p w14:paraId="08252AFC" w14:textId="77777777" w:rsidR="00F55A2A" w:rsidRPr="00FB41C0" w:rsidRDefault="00F55A2A" w:rsidP="00F55A2A">
      <w:pPr>
        <w:keepLines/>
        <w:tabs>
          <w:tab w:val="start" w:pos="-36pt"/>
          <w:tab w:val="start" w:pos="0pt"/>
          <w:tab w:val="start" w:pos="35.45pt"/>
          <w:tab w:val="start" w:pos="82.55pt"/>
          <w:tab w:val="start" w:pos="131.10pt"/>
          <w:tab w:val="start" w:pos="167.10pt"/>
          <w:tab w:val="start" w:pos="201.25pt"/>
          <w:tab w:val="start" w:pos="237.35pt"/>
          <w:tab w:val="start" w:pos="288pt"/>
        </w:tabs>
        <w:suppressAutoHyphens/>
        <w:ind w:start="35.45pt" w:hanging="35.45pt"/>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1</w:t>
      </w:r>
      <w:r w:rsidRPr="00FB41C0">
        <w:rPr>
          <w:rFonts w:ascii="Tahoma" w:hAnsi="Tahoma" w:cs="Tahoma"/>
          <w:sz w:val="22"/>
          <w:szCs w:val="22"/>
        </w:rPr>
        <w:t>.1</w:t>
      </w:r>
      <w:r w:rsidRPr="00FB41C0">
        <w:rPr>
          <w:rFonts w:ascii="Tahoma" w:hAnsi="Tahoma" w:cs="Tahoma"/>
          <w:sz w:val="22"/>
          <w:szCs w:val="22"/>
        </w:rPr>
        <w:tab/>
      </w:r>
      <w:r w:rsidR="00D5368A">
        <w:rPr>
          <w:rFonts w:ascii="Tahoma" w:hAnsi="Tahoma" w:cs="Tahoma"/>
          <w:sz w:val="22"/>
          <w:szCs w:val="22"/>
        </w:rPr>
        <w:t>GMCA</w:t>
      </w:r>
      <w:r w:rsidRPr="00FB41C0">
        <w:rPr>
          <w:rFonts w:ascii="Tahoma" w:hAnsi="Tahoma" w:cs="Tahoma"/>
          <w:sz w:val="22"/>
          <w:szCs w:val="22"/>
        </w:rPr>
        <w:t xml:space="preserve"> may terminate this </w:t>
      </w:r>
      <w:r w:rsidR="00F25312" w:rsidRPr="00FB41C0">
        <w:rPr>
          <w:rFonts w:ascii="Tahoma" w:hAnsi="Tahoma" w:cs="Tahoma"/>
          <w:sz w:val="22"/>
          <w:szCs w:val="22"/>
        </w:rPr>
        <w:t>FPS</w:t>
      </w:r>
      <w:r w:rsidRPr="00FB41C0">
        <w:rPr>
          <w:rFonts w:ascii="Tahoma" w:hAnsi="Tahoma" w:cs="Tahoma"/>
          <w:sz w:val="22"/>
          <w:szCs w:val="22"/>
        </w:rPr>
        <w:t xml:space="preserve"> Agreement by giving to the </w:t>
      </w:r>
      <w:r w:rsidR="007A6AA7" w:rsidRPr="00FB41C0">
        <w:rPr>
          <w:rFonts w:ascii="Tahoma" w:hAnsi="Tahoma" w:cs="Tahoma"/>
          <w:sz w:val="22"/>
          <w:szCs w:val="22"/>
        </w:rPr>
        <w:t>Supplier</w:t>
      </w:r>
      <w:r w:rsidR="00AD795F" w:rsidRPr="00FB41C0">
        <w:rPr>
          <w:rFonts w:ascii="Tahoma" w:hAnsi="Tahoma" w:cs="Tahoma"/>
          <w:sz w:val="22"/>
          <w:szCs w:val="22"/>
        </w:rPr>
        <w:t>(s)</w:t>
      </w:r>
      <w:r w:rsidRPr="00FB41C0">
        <w:rPr>
          <w:rFonts w:ascii="Tahoma" w:hAnsi="Tahoma" w:cs="Tahoma"/>
          <w:sz w:val="22"/>
          <w:szCs w:val="22"/>
        </w:rPr>
        <w:t xml:space="preserve"> not less than </w:t>
      </w:r>
      <w:r w:rsidR="00934CBB" w:rsidRPr="00FB41C0">
        <w:rPr>
          <w:rFonts w:ascii="Tahoma" w:hAnsi="Tahoma" w:cs="Tahoma"/>
          <w:sz w:val="22"/>
          <w:szCs w:val="22"/>
        </w:rPr>
        <w:t>90 days</w:t>
      </w:r>
      <w:r w:rsidR="008C5F40" w:rsidRPr="00FB41C0">
        <w:rPr>
          <w:rFonts w:ascii="Tahoma" w:hAnsi="Tahoma" w:cs="Tahoma"/>
          <w:sz w:val="22"/>
          <w:szCs w:val="22"/>
        </w:rPr>
        <w:t>’</w:t>
      </w:r>
      <w:r w:rsidR="00934CBB" w:rsidRPr="00FB41C0">
        <w:rPr>
          <w:rFonts w:ascii="Tahoma" w:hAnsi="Tahoma" w:cs="Tahoma"/>
          <w:sz w:val="22"/>
          <w:szCs w:val="22"/>
        </w:rPr>
        <w:t xml:space="preserve"> </w:t>
      </w:r>
      <w:r w:rsidRPr="00FB41C0">
        <w:rPr>
          <w:rFonts w:ascii="Tahoma" w:hAnsi="Tahoma" w:cs="Tahoma"/>
          <w:sz w:val="22"/>
          <w:szCs w:val="22"/>
        </w:rPr>
        <w:t>notice in writing of such termination.</w:t>
      </w:r>
    </w:p>
    <w:p w14:paraId="14EEA8C4" w14:textId="77777777" w:rsidR="008C5F40" w:rsidRPr="00FB41C0" w:rsidRDefault="008C5F40" w:rsidP="00F55A2A">
      <w:pPr>
        <w:keepLines/>
        <w:tabs>
          <w:tab w:val="start" w:pos="-36pt"/>
          <w:tab w:val="start" w:pos="0pt"/>
          <w:tab w:val="start" w:pos="35.45pt"/>
          <w:tab w:val="start" w:pos="82.55pt"/>
          <w:tab w:val="start" w:pos="131.10pt"/>
          <w:tab w:val="start" w:pos="167.10pt"/>
          <w:tab w:val="start" w:pos="201.25pt"/>
          <w:tab w:val="start" w:pos="237.35pt"/>
          <w:tab w:val="start" w:pos="288pt"/>
        </w:tabs>
        <w:suppressAutoHyphens/>
        <w:ind w:start="35.45pt" w:hanging="35.45pt"/>
        <w:rPr>
          <w:rFonts w:ascii="Tahoma" w:hAnsi="Tahoma" w:cs="Tahoma"/>
          <w:sz w:val="22"/>
          <w:szCs w:val="22"/>
        </w:rPr>
      </w:pPr>
    </w:p>
    <w:p w14:paraId="22CD28EB" w14:textId="77777777" w:rsidR="00F55A2A" w:rsidRPr="00FB41C0" w:rsidRDefault="00F55A2A" w:rsidP="00F55A2A">
      <w:pPr>
        <w:keepLines/>
        <w:tabs>
          <w:tab w:val="start" w:pos="-36pt"/>
          <w:tab w:val="start" w:pos="0pt"/>
          <w:tab w:val="start" w:pos="35.45pt"/>
          <w:tab w:val="start" w:pos="82.55pt"/>
          <w:tab w:val="start" w:pos="131.10pt"/>
          <w:tab w:val="start" w:pos="167.10pt"/>
          <w:tab w:val="start" w:pos="201.25pt"/>
          <w:tab w:val="start" w:pos="237.35pt"/>
          <w:tab w:val="start" w:pos="288pt"/>
        </w:tabs>
        <w:suppressAutoHyphens/>
        <w:ind w:start="82.50pt" w:hanging="82.50pt"/>
        <w:rPr>
          <w:rFonts w:ascii="Tahoma" w:hAnsi="Tahoma" w:cs="Tahoma"/>
          <w:sz w:val="22"/>
          <w:szCs w:val="22"/>
        </w:rPr>
      </w:pPr>
    </w:p>
    <w:p w14:paraId="33A77E50" w14:textId="77777777" w:rsidR="007B0AB1" w:rsidRPr="00FB41C0" w:rsidRDefault="007B0AB1" w:rsidP="00F55A2A">
      <w:pPr>
        <w:keepLines/>
        <w:tabs>
          <w:tab w:val="start" w:pos="-36pt"/>
          <w:tab w:val="start" w:pos="0pt"/>
          <w:tab w:val="start" w:pos="35.45pt"/>
          <w:tab w:val="start" w:pos="82.55pt"/>
          <w:tab w:val="start" w:pos="131.10pt"/>
          <w:tab w:val="start" w:pos="167.10pt"/>
          <w:tab w:val="start" w:pos="201.25pt"/>
          <w:tab w:val="start" w:pos="237.35pt"/>
          <w:tab w:val="start" w:pos="288pt"/>
        </w:tabs>
        <w:suppressAutoHyphens/>
        <w:ind w:start="82.50pt" w:hanging="82.50pt"/>
        <w:rPr>
          <w:rFonts w:ascii="Tahoma" w:hAnsi="Tahoma" w:cs="Tahoma"/>
          <w:b/>
          <w:sz w:val="22"/>
          <w:szCs w:val="22"/>
        </w:rPr>
      </w:pPr>
      <w:r w:rsidRPr="00FB41C0">
        <w:rPr>
          <w:rFonts w:ascii="Tahoma" w:hAnsi="Tahoma" w:cs="Tahoma"/>
          <w:b/>
          <w:sz w:val="22"/>
          <w:szCs w:val="22"/>
        </w:rPr>
        <w:t>Termination on Insolvency</w:t>
      </w:r>
    </w:p>
    <w:p w14:paraId="3BA58CB8" w14:textId="77777777" w:rsidR="00F55A2A" w:rsidRPr="00FB41C0" w:rsidRDefault="002C760E" w:rsidP="00F55A2A">
      <w:pPr>
        <w:keepLines/>
        <w:tabs>
          <w:tab w:val="start" w:pos="-36pt"/>
          <w:tab w:val="start" w:pos="0pt"/>
          <w:tab w:val="start" w:pos="35.45pt"/>
          <w:tab w:val="start" w:pos="131.10pt"/>
          <w:tab w:val="start" w:pos="167.10pt"/>
          <w:tab w:val="start" w:pos="201.25pt"/>
          <w:tab w:val="start" w:pos="237.35pt"/>
          <w:tab w:val="start" w:pos="288pt"/>
        </w:tabs>
        <w:suppressAutoHyphens/>
        <w:ind w:start="35.45pt" w:hanging="35.45pt"/>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1</w:t>
      </w:r>
      <w:r w:rsidR="008C5F40" w:rsidRPr="00FB41C0">
        <w:rPr>
          <w:rFonts w:ascii="Tahoma" w:hAnsi="Tahoma" w:cs="Tahoma"/>
          <w:sz w:val="22"/>
          <w:szCs w:val="22"/>
        </w:rPr>
        <w:t>.3</w:t>
      </w:r>
      <w:r w:rsidR="00F55A2A" w:rsidRPr="00FB41C0">
        <w:rPr>
          <w:rFonts w:ascii="Tahoma" w:hAnsi="Tahoma" w:cs="Tahoma"/>
          <w:sz w:val="22"/>
          <w:szCs w:val="22"/>
        </w:rPr>
        <w:tab/>
      </w:r>
      <w:r w:rsidR="00D5368A">
        <w:rPr>
          <w:rFonts w:ascii="Tahoma" w:hAnsi="Tahoma" w:cs="Tahoma"/>
          <w:sz w:val="22"/>
          <w:szCs w:val="22"/>
        </w:rPr>
        <w:t>GMCA</w:t>
      </w:r>
      <w:r w:rsidR="00F55A2A" w:rsidRPr="00FB41C0">
        <w:rPr>
          <w:rFonts w:ascii="Tahoma" w:hAnsi="Tahoma" w:cs="Tahoma"/>
          <w:sz w:val="22"/>
          <w:szCs w:val="22"/>
        </w:rPr>
        <w:t xml:space="preserve"> may at any time by notice in writing terminate the</w:t>
      </w:r>
      <w:r w:rsidR="00AD795F" w:rsidRPr="00FB41C0">
        <w:rPr>
          <w:rFonts w:ascii="Tahoma" w:hAnsi="Tahoma" w:cs="Tahoma"/>
          <w:sz w:val="22"/>
          <w:szCs w:val="22"/>
        </w:rPr>
        <w:t xml:space="preserve"> placement onto this</w:t>
      </w:r>
      <w:r w:rsidR="00F55A2A" w:rsidRPr="00FB41C0">
        <w:rPr>
          <w:rFonts w:ascii="Tahoma" w:hAnsi="Tahoma" w:cs="Tahoma"/>
          <w:sz w:val="22"/>
          <w:szCs w:val="22"/>
        </w:rPr>
        <w:t xml:space="preserve"> </w:t>
      </w:r>
      <w:r w:rsidR="00F25312" w:rsidRPr="00FB41C0">
        <w:rPr>
          <w:rFonts w:ascii="Tahoma" w:hAnsi="Tahoma" w:cs="Tahoma"/>
          <w:sz w:val="22"/>
          <w:szCs w:val="22"/>
        </w:rPr>
        <w:t>FPS</w:t>
      </w:r>
      <w:r w:rsidR="00F55A2A" w:rsidRPr="00FB41C0">
        <w:rPr>
          <w:rFonts w:ascii="Tahoma" w:hAnsi="Tahoma" w:cs="Tahoma"/>
          <w:sz w:val="22"/>
          <w:szCs w:val="22"/>
        </w:rPr>
        <w:t xml:space="preserve"> Agreement as from the date of service of such notice if:</w:t>
      </w:r>
    </w:p>
    <w:p w14:paraId="59143786" w14:textId="77777777" w:rsidR="00F55A2A" w:rsidRPr="00FB41C0" w:rsidRDefault="00F55A2A" w:rsidP="00F55A2A">
      <w:pPr>
        <w:keepLines/>
        <w:tabs>
          <w:tab w:val="start" w:pos="-36pt"/>
          <w:tab w:val="start" w:pos="0pt"/>
          <w:tab w:val="start" w:pos="35.45pt"/>
          <w:tab w:val="start" w:pos="131.10pt"/>
          <w:tab w:val="start" w:pos="167.10pt"/>
          <w:tab w:val="start" w:pos="201.25pt"/>
          <w:tab w:val="start" w:pos="237.35pt"/>
          <w:tab w:val="start" w:pos="288pt"/>
        </w:tabs>
        <w:suppressAutoHyphens/>
        <w:ind w:start="35.45pt" w:hanging="35.45pt"/>
        <w:rPr>
          <w:rFonts w:ascii="Tahoma" w:hAnsi="Tahoma" w:cs="Tahoma"/>
          <w:sz w:val="22"/>
          <w:szCs w:val="22"/>
        </w:rPr>
      </w:pPr>
    </w:p>
    <w:p w14:paraId="77A2F0DC" w14:textId="77777777" w:rsidR="002C760E" w:rsidRPr="00FB41C0" w:rsidRDefault="00F55A2A" w:rsidP="00F55A2A">
      <w:pPr>
        <w:keepLines/>
        <w:tabs>
          <w:tab w:val="start" w:pos="-36pt"/>
          <w:tab w:val="start" w:pos="0pt"/>
          <w:tab w:val="start" w:pos="35.45pt"/>
          <w:tab w:val="start" w:pos="131.10pt"/>
          <w:tab w:val="start" w:pos="167.10pt"/>
          <w:tab w:val="start" w:pos="201.25pt"/>
          <w:tab w:val="start" w:pos="237.35pt"/>
          <w:tab w:val="start" w:pos="288pt"/>
        </w:tabs>
        <w:suppressAutoHyphens/>
        <w:ind w:start="82.55pt" w:hanging="82.55pt"/>
        <w:rPr>
          <w:rFonts w:ascii="Tahoma" w:hAnsi="Tahoma" w:cs="Tahoma"/>
          <w:sz w:val="22"/>
          <w:szCs w:val="22"/>
        </w:rPr>
      </w:pPr>
      <w:r w:rsidRPr="00FB41C0">
        <w:rPr>
          <w:rFonts w:ascii="Tahoma" w:hAnsi="Tahoma" w:cs="Tahoma"/>
          <w:sz w:val="22"/>
          <w:szCs w:val="22"/>
        </w:rPr>
        <w:tab/>
        <w:t>1</w:t>
      </w:r>
      <w:r w:rsidR="00BC1072">
        <w:rPr>
          <w:rFonts w:ascii="Tahoma" w:hAnsi="Tahoma" w:cs="Tahoma"/>
          <w:sz w:val="22"/>
          <w:szCs w:val="22"/>
        </w:rPr>
        <w:t>1</w:t>
      </w:r>
      <w:r w:rsidR="008C5F40" w:rsidRPr="00FB41C0">
        <w:rPr>
          <w:rFonts w:ascii="Tahoma" w:hAnsi="Tahoma" w:cs="Tahoma"/>
          <w:sz w:val="22"/>
          <w:szCs w:val="22"/>
        </w:rPr>
        <w:t>.3</w:t>
      </w:r>
      <w:r w:rsidRPr="00FB41C0">
        <w:rPr>
          <w:rFonts w:ascii="Tahoma" w:hAnsi="Tahoma" w:cs="Tahoma"/>
          <w:sz w:val="22"/>
          <w:szCs w:val="22"/>
        </w:rPr>
        <w:t>.1</w:t>
      </w:r>
      <w:r w:rsidRPr="00FB41C0">
        <w:rPr>
          <w:rFonts w:ascii="Tahoma" w:hAnsi="Tahoma" w:cs="Tahoma"/>
          <w:sz w:val="22"/>
          <w:szCs w:val="22"/>
        </w:rPr>
        <w:tab/>
        <w:t xml:space="preserve">there is a change of control, as defined by Section 416 of the Income and Corporation Taxes Act 1988, in the </w:t>
      </w:r>
      <w:r w:rsidR="007A6AA7" w:rsidRPr="00FB41C0">
        <w:rPr>
          <w:rFonts w:ascii="Tahoma" w:hAnsi="Tahoma" w:cs="Tahoma"/>
          <w:sz w:val="22"/>
          <w:szCs w:val="22"/>
        </w:rPr>
        <w:t>Supplier</w:t>
      </w:r>
      <w:r w:rsidRPr="00FB41C0">
        <w:rPr>
          <w:rFonts w:ascii="Tahoma" w:hAnsi="Tahoma" w:cs="Tahoma"/>
          <w:sz w:val="22"/>
          <w:szCs w:val="22"/>
        </w:rPr>
        <w:t xml:space="preserve"> or its Parent Company; or</w:t>
      </w:r>
    </w:p>
    <w:p w14:paraId="40FF1851" w14:textId="77777777" w:rsidR="007B0AB1" w:rsidRPr="00FB41C0" w:rsidRDefault="007B0AB1" w:rsidP="00F55A2A">
      <w:pPr>
        <w:keepLines/>
        <w:tabs>
          <w:tab w:val="start" w:pos="-36pt"/>
          <w:tab w:val="start" w:pos="0pt"/>
          <w:tab w:val="start" w:pos="35.45pt"/>
          <w:tab w:val="start" w:pos="131.10pt"/>
          <w:tab w:val="start" w:pos="167.10pt"/>
          <w:tab w:val="start" w:pos="201.25pt"/>
          <w:tab w:val="start" w:pos="237.35pt"/>
          <w:tab w:val="start" w:pos="288pt"/>
        </w:tabs>
        <w:suppressAutoHyphens/>
        <w:ind w:start="82.55pt" w:hanging="82.55pt"/>
        <w:rPr>
          <w:rFonts w:ascii="Tahoma" w:hAnsi="Tahoma" w:cs="Tahoma"/>
          <w:sz w:val="22"/>
          <w:szCs w:val="22"/>
        </w:rPr>
      </w:pPr>
    </w:p>
    <w:p w14:paraId="1554A096" w14:textId="77777777" w:rsidR="00F55A2A" w:rsidRPr="00FB41C0" w:rsidRDefault="002C760E" w:rsidP="007B0AB1">
      <w:pPr>
        <w:tabs>
          <w:tab w:val="start" w:pos="-36pt"/>
          <w:tab w:val="start" w:pos="0pt"/>
          <w:tab w:val="start" w:pos="35.45pt"/>
          <w:tab w:val="start" w:pos="131.10pt"/>
          <w:tab w:val="start" w:pos="167.10pt"/>
          <w:tab w:val="start" w:pos="201.25pt"/>
          <w:tab w:val="start" w:pos="237.35pt"/>
          <w:tab w:val="start" w:pos="288pt"/>
        </w:tabs>
        <w:suppressAutoHyphens/>
        <w:ind w:start="82.50pt" w:hanging="82.50pt"/>
        <w:rPr>
          <w:rFonts w:ascii="Tahoma" w:hAnsi="Tahoma" w:cs="Tahoma"/>
          <w:sz w:val="22"/>
          <w:szCs w:val="22"/>
        </w:rPr>
      </w:pPr>
      <w:r w:rsidRPr="00FB41C0">
        <w:rPr>
          <w:rFonts w:ascii="Tahoma" w:hAnsi="Tahoma" w:cs="Tahoma"/>
          <w:sz w:val="22"/>
          <w:szCs w:val="22"/>
        </w:rPr>
        <w:tab/>
        <w:t>1</w:t>
      </w:r>
      <w:r w:rsidR="00BC1072">
        <w:rPr>
          <w:rFonts w:ascii="Tahoma" w:hAnsi="Tahoma" w:cs="Tahoma"/>
          <w:sz w:val="22"/>
          <w:szCs w:val="22"/>
        </w:rPr>
        <w:t>1</w:t>
      </w:r>
      <w:r w:rsidR="008C5F40" w:rsidRPr="00FB41C0">
        <w:rPr>
          <w:rFonts w:ascii="Tahoma" w:hAnsi="Tahoma" w:cs="Tahoma"/>
          <w:sz w:val="22"/>
          <w:szCs w:val="22"/>
        </w:rPr>
        <w:t>.3</w:t>
      </w:r>
      <w:r w:rsidR="00F55A2A" w:rsidRPr="00FB41C0">
        <w:rPr>
          <w:rFonts w:ascii="Tahoma" w:hAnsi="Tahoma" w:cs="Tahoma"/>
          <w:sz w:val="22"/>
          <w:szCs w:val="22"/>
        </w:rPr>
        <w:t>.2</w:t>
      </w:r>
      <w:r w:rsidR="00F55A2A" w:rsidRPr="00FB41C0">
        <w:rPr>
          <w:rFonts w:ascii="Tahoma" w:hAnsi="Tahoma" w:cs="Tahoma"/>
          <w:sz w:val="22"/>
          <w:szCs w:val="22"/>
        </w:rPr>
        <w:tab/>
        <w:t xml:space="preserve">the </w:t>
      </w:r>
      <w:r w:rsidR="007A6AA7" w:rsidRPr="00FB41C0">
        <w:rPr>
          <w:rFonts w:ascii="Tahoma" w:hAnsi="Tahoma" w:cs="Tahoma"/>
          <w:sz w:val="22"/>
          <w:szCs w:val="22"/>
        </w:rPr>
        <w:t>Supplier</w:t>
      </w:r>
      <w:r w:rsidR="00F55A2A" w:rsidRPr="00FB41C0">
        <w:rPr>
          <w:rFonts w:ascii="Tahoma" w:hAnsi="Tahoma" w:cs="Tahoma"/>
          <w:sz w:val="22"/>
          <w:szCs w:val="22"/>
        </w:rPr>
        <w:t xml:space="preserve">, being an individual, or where the </w:t>
      </w:r>
      <w:r w:rsidR="007A6AA7" w:rsidRPr="00FB41C0">
        <w:rPr>
          <w:rFonts w:ascii="Tahoma" w:hAnsi="Tahoma" w:cs="Tahoma"/>
          <w:sz w:val="22"/>
          <w:szCs w:val="22"/>
        </w:rPr>
        <w:t>Supplier</w:t>
      </w:r>
      <w:r w:rsidR="00F55A2A" w:rsidRPr="00FB41C0">
        <w:rPr>
          <w:rFonts w:ascii="Tahoma" w:hAnsi="Tahoma" w:cs="Tahoma"/>
          <w:sz w:val="22"/>
          <w:szCs w:val="22"/>
        </w:rPr>
        <w:t xml:space="preserve"> is a firm, any partner or partners in that firm who together are able to exercise direct or indirect control, as defined by Section 416 of the Income and Corporation Taxes Act 1988, shall at any time become bankrupt or shall have a receiving order or administration order made against him or shall make any composition or arrangement with or for the benefit of his creditors, or shall make any conveyance or assignment for the benefit of his creditors, or shall purport to do so, or appears unable to pay or to have no reasonable prospect of being able to pay a debt within the meaning of Section 268 of the Insolvency Act 1986 or he shall become apparently insolvent within the meaning of the Bankruptcy (Scotland) Act 1985 as amended by the Bankruptcy (Scotland) Act 1993 or any application shall be made under any bankruptcy or insolvency act for the time being in force for sequestration of his estate, or a trust deed shall be granted by him for the benefit of his creditors; or any similar event occurs under the law of any other jurisdiction; or</w:t>
      </w:r>
    </w:p>
    <w:p w14:paraId="6AA16711" w14:textId="77777777" w:rsidR="00F55A2A" w:rsidRPr="00FB41C0" w:rsidRDefault="00F55A2A" w:rsidP="00F55A2A">
      <w:pPr>
        <w:keepLines/>
        <w:tabs>
          <w:tab w:val="start" w:pos="-36pt"/>
          <w:tab w:val="start" w:pos="0pt"/>
          <w:tab w:val="start" w:pos="35.45pt"/>
          <w:tab w:val="start" w:pos="131.10pt"/>
          <w:tab w:val="start" w:pos="167.10pt"/>
          <w:tab w:val="start" w:pos="201.25pt"/>
          <w:tab w:val="start" w:pos="237.35pt"/>
          <w:tab w:val="start" w:pos="288pt"/>
        </w:tabs>
        <w:suppressAutoHyphens/>
        <w:ind w:start="82.55pt" w:hanging="82.55pt"/>
        <w:rPr>
          <w:rFonts w:ascii="Tahoma" w:hAnsi="Tahoma" w:cs="Tahoma"/>
          <w:sz w:val="22"/>
          <w:szCs w:val="22"/>
        </w:rPr>
      </w:pPr>
    </w:p>
    <w:p w14:paraId="4CFBE971" w14:textId="77777777" w:rsidR="00F55A2A" w:rsidRPr="00FB41C0" w:rsidRDefault="002C760E" w:rsidP="00F55A2A">
      <w:pPr>
        <w:keepLines/>
        <w:tabs>
          <w:tab w:val="start" w:pos="-36pt"/>
          <w:tab w:val="start" w:pos="0pt"/>
          <w:tab w:val="start" w:pos="35.45pt"/>
          <w:tab w:val="start" w:pos="131.10pt"/>
          <w:tab w:val="start" w:pos="167.10pt"/>
          <w:tab w:val="start" w:pos="201.25pt"/>
          <w:tab w:val="start" w:pos="237.35pt"/>
          <w:tab w:val="start" w:pos="288pt"/>
        </w:tabs>
        <w:suppressAutoHyphens/>
        <w:ind w:start="82.55pt" w:hanging="82.55pt"/>
        <w:rPr>
          <w:rFonts w:ascii="Tahoma" w:hAnsi="Tahoma" w:cs="Tahoma"/>
          <w:sz w:val="22"/>
          <w:szCs w:val="22"/>
        </w:rPr>
      </w:pPr>
      <w:r w:rsidRPr="00FB41C0">
        <w:rPr>
          <w:rFonts w:ascii="Tahoma" w:hAnsi="Tahoma" w:cs="Tahoma"/>
          <w:sz w:val="22"/>
          <w:szCs w:val="22"/>
        </w:rPr>
        <w:tab/>
        <w:t>1</w:t>
      </w:r>
      <w:r w:rsidR="00BC1072">
        <w:rPr>
          <w:rFonts w:ascii="Tahoma" w:hAnsi="Tahoma" w:cs="Tahoma"/>
          <w:sz w:val="22"/>
          <w:szCs w:val="22"/>
        </w:rPr>
        <w:t>1</w:t>
      </w:r>
      <w:r w:rsidR="00F55A2A" w:rsidRPr="00FB41C0">
        <w:rPr>
          <w:rFonts w:ascii="Tahoma" w:hAnsi="Tahoma" w:cs="Tahoma"/>
          <w:sz w:val="22"/>
          <w:szCs w:val="22"/>
        </w:rPr>
        <w:t>.</w:t>
      </w:r>
      <w:r w:rsidR="008C5F40" w:rsidRPr="00FB41C0">
        <w:rPr>
          <w:rFonts w:ascii="Tahoma" w:hAnsi="Tahoma" w:cs="Tahoma"/>
          <w:sz w:val="22"/>
          <w:szCs w:val="22"/>
        </w:rPr>
        <w:t>3</w:t>
      </w:r>
      <w:r w:rsidR="00F55A2A" w:rsidRPr="00FB41C0">
        <w:rPr>
          <w:rFonts w:ascii="Tahoma" w:hAnsi="Tahoma" w:cs="Tahoma"/>
          <w:sz w:val="22"/>
          <w:szCs w:val="22"/>
        </w:rPr>
        <w:t>.3</w:t>
      </w:r>
      <w:r w:rsidR="00F55A2A" w:rsidRPr="00FB41C0">
        <w:rPr>
          <w:rFonts w:ascii="Tahoma" w:hAnsi="Tahoma" w:cs="Tahoma"/>
          <w:sz w:val="22"/>
          <w:szCs w:val="22"/>
        </w:rPr>
        <w:tab/>
        <w:t xml:space="preserve">the </w:t>
      </w:r>
      <w:r w:rsidR="007A6AA7" w:rsidRPr="00FB41C0">
        <w:rPr>
          <w:rFonts w:ascii="Tahoma" w:hAnsi="Tahoma" w:cs="Tahoma"/>
          <w:sz w:val="22"/>
          <w:szCs w:val="22"/>
        </w:rPr>
        <w:t>Supplier</w:t>
      </w:r>
      <w:r w:rsidR="00F55A2A" w:rsidRPr="00FB41C0">
        <w:rPr>
          <w:rFonts w:ascii="Tahoma" w:hAnsi="Tahoma" w:cs="Tahoma"/>
          <w:sz w:val="22"/>
          <w:szCs w:val="22"/>
        </w:rPr>
        <w:t xml:space="preserve">, being a company, passes a resolution, or the Court makes an order that the </w:t>
      </w:r>
      <w:r w:rsidR="007A6AA7" w:rsidRPr="00FB41C0">
        <w:rPr>
          <w:rFonts w:ascii="Tahoma" w:hAnsi="Tahoma" w:cs="Tahoma"/>
          <w:sz w:val="22"/>
          <w:szCs w:val="22"/>
        </w:rPr>
        <w:t>Supplier</w:t>
      </w:r>
      <w:r w:rsidR="00F55A2A" w:rsidRPr="00FB41C0">
        <w:rPr>
          <w:rFonts w:ascii="Tahoma" w:hAnsi="Tahoma" w:cs="Tahoma"/>
          <w:sz w:val="22"/>
          <w:szCs w:val="22"/>
        </w:rPr>
        <w:t xml:space="preserve"> or its Parent Company be wound up otherwise than for the purpose of a bona fide reconstruction or amalgamation, or a receiver, manager or administrator on behalf of a creditor is appointed in respect of the business or any part thereof of the </w:t>
      </w:r>
      <w:r w:rsidR="007A6AA7" w:rsidRPr="00FB41C0">
        <w:rPr>
          <w:rFonts w:ascii="Tahoma" w:hAnsi="Tahoma" w:cs="Tahoma"/>
          <w:sz w:val="22"/>
          <w:szCs w:val="22"/>
        </w:rPr>
        <w:t>Supplier</w:t>
      </w:r>
      <w:r w:rsidR="00F55A2A" w:rsidRPr="00FB41C0">
        <w:rPr>
          <w:rFonts w:ascii="Tahoma" w:hAnsi="Tahoma" w:cs="Tahoma"/>
          <w:sz w:val="22"/>
          <w:szCs w:val="22"/>
        </w:rPr>
        <w:t xml:space="preserve"> or the Parent Company, or circumstances arise which entitle the Court or a creditor to appoint a receiver, manager or administrator or which entitle the Court otherwise than for the purpose of a bona fide reconstruction or amalgamation to make a winding</w:t>
      </w:r>
      <w:r w:rsidR="00F55A2A" w:rsidRPr="00FB41C0">
        <w:rPr>
          <w:rFonts w:ascii="Tahoma" w:hAnsi="Tahoma" w:cs="Tahoma"/>
          <w:sz w:val="22"/>
          <w:szCs w:val="22"/>
        </w:rPr>
        <w:noBreakHyphen/>
        <w:t xml:space="preserve">up order, or the </w:t>
      </w:r>
      <w:r w:rsidR="007A6AA7" w:rsidRPr="00FB41C0">
        <w:rPr>
          <w:rFonts w:ascii="Tahoma" w:hAnsi="Tahoma" w:cs="Tahoma"/>
          <w:sz w:val="22"/>
          <w:szCs w:val="22"/>
        </w:rPr>
        <w:t>Supplier</w:t>
      </w:r>
      <w:r w:rsidR="00F55A2A" w:rsidRPr="00FB41C0">
        <w:rPr>
          <w:rFonts w:ascii="Tahoma" w:hAnsi="Tahoma" w:cs="Tahoma"/>
          <w:sz w:val="22"/>
          <w:szCs w:val="22"/>
        </w:rPr>
        <w:t xml:space="preserve"> or its Parent Company is unable to pay its debts within the meaning of Section 123 of the Insolvency Act 1986 or any similar event occurs under th</w:t>
      </w:r>
      <w:r w:rsidR="008849F5" w:rsidRPr="00FB41C0">
        <w:rPr>
          <w:rFonts w:ascii="Tahoma" w:hAnsi="Tahoma" w:cs="Tahoma"/>
          <w:sz w:val="22"/>
          <w:szCs w:val="22"/>
        </w:rPr>
        <w:t>e law of any other jurisdiction;</w:t>
      </w:r>
    </w:p>
    <w:p w14:paraId="77376DF6" w14:textId="77777777" w:rsidR="008849F5" w:rsidRPr="00FB41C0" w:rsidRDefault="008849F5" w:rsidP="00F55A2A">
      <w:pPr>
        <w:keepLines/>
        <w:tabs>
          <w:tab w:val="start" w:pos="-36pt"/>
          <w:tab w:val="start" w:pos="0pt"/>
          <w:tab w:val="start" w:pos="35.45pt"/>
          <w:tab w:val="start" w:pos="131.10pt"/>
          <w:tab w:val="start" w:pos="167.10pt"/>
          <w:tab w:val="start" w:pos="201.25pt"/>
          <w:tab w:val="start" w:pos="237.35pt"/>
          <w:tab w:val="start" w:pos="288pt"/>
        </w:tabs>
        <w:suppressAutoHyphens/>
        <w:ind w:start="82.55pt" w:hanging="82.55pt"/>
        <w:rPr>
          <w:rFonts w:ascii="Tahoma" w:hAnsi="Tahoma" w:cs="Tahoma"/>
          <w:sz w:val="22"/>
          <w:szCs w:val="22"/>
        </w:rPr>
      </w:pPr>
    </w:p>
    <w:p w14:paraId="2482755F" w14:textId="77777777" w:rsidR="00F55A2A" w:rsidRPr="00FB41C0" w:rsidRDefault="00F55A2A"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rPr>
          <w:rFonts w:ascii="Tahoma" w:hAnsi="Tahoma" w:cs="Tahoma"/>
          <w:sz w:val="22"/>
          <w:szCs w:val="22"/>
        </w:rPr>
      </w:pPr>
    </w:p>
    <w:p w14:paraId="3BDD92DB" w14:textId="77777777" w:rsidR="007B0AB1" w:rsidRPr="00FB41C0" w:rsidRDefault="007B0AB1"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rPr>
          <w:rFonts w:ascii="Tahoma" w:hAnsi="Tahoma" w:cs="Tahoma"/>
          <w:b/>
          <w:sz w:val="22"/>
          <w:szCs w:val="22"/>
        </w:rPr>
      </w:pPr>
      <w:r w:rsidRPr="00FB41C0">
        <w:rPr>
          <w:rFonts w:ascii="Tahoma" w:hAnsi="Tahoma" w:cs="Tahoma"/>
          <w:b/>
          <w:sz w:val="22"/>
          <w:szCs w:val="22"/>
        </w:rPr>
        <w:t xml:space="preserve">Termination for </w:t>
      </w:r>
      <w:r w:rsidR="00AE503C" w:rsidRPr="00FB41C0">
        <w:rPr>
          <w:rFonts w:ascii="Tahoma" w:hAnsi="Tahoma" w:cs="Tahoma"/>
          <w:b/>
          <w:sz w:val="22"/>
          <w:szCs w:val="22"/>
        </w:rPr>
        <w:t>Breach</w:t>
      </w:r>
    </w:p>
    <w:p w14:paraId="3E57B121" w14:textId="77777777" w:rsidR="00F55A2A" w:rsidRPr="00FB41C0" w:rsidRDefault="002C760E"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46.45pt" w:hanging="46.45pt"/>
        <w:rPr>
          <w:rFonts w:ascii="Tahoma" w:hAnsi="Tahoma" w:cs="Tahoma"/>
          <w:color w:val="000000"/>
          <w:sz w:val="22"/>
          <w:szCs w:val="22"/>
        </w:rPr>
      </w:pPr>
      <w:r w:rsidRPr="00FB41C0">
        <w:rPr>
          <w:rFonts w:ascii="Tahoma" w:hAnsi="Tahoma" w:cs="Tahoma"/>
          <w:sz w:val="22"/>
          <w:szCs w:val="22"/>
        </w:rPr>
        <w:lastRenderedPageBreak/>
        <w:t>1</w:t>
      </w:r>
      <w:r w:rsidR="00BC1072">
        <w:rPr>
          <w:rFonts w:ascii="Tahoma" w:hAnsi="Tahoma" w:cs="Tahoma"/>
          <w:sz w:val="22"/>
          <w:szCs w:val="22"/>
        </w:rPr>
        <w:t>1</w:t>
      </w:r>
      <w:r w:rsidR="008C5F40" w:rsidRPr="00FB41C0">
        <w:rPr>
          <w:rFonts w:ascii="Tahoma" w:hAnsi="Tahoma" w:cs="Tahoma"/>
          <w:sz w:val="22"/>
          <w:szCs w:val="22"/>
        </w:rPr>
        <w:t>.4</w:t>
      </w:r>
      <w:r w:rsidR="00F55A2A" w:rsidRPr="00FB41C0">
        <w:rPr>
          <w:rFonts w:ascii="Tahoma" w:hAnsi="Tahoma" w:cs="Tahoma"/>
          <w:sz w:val="22"/>
          <w:szCs w:val="22"/>
        </w:rPr>
        <w:tab/>
      </w:r>
      <w:r w:rsidR="00D5368A">
        <w:rPr>
          <w:rFonts w:ascii="Tahoma" w:hAnsi="Tahoma" w:cs="Tahoma"/>
          <w:color w:val="000000"/>
          <w:sz w:val="22"/>
          <w:szCs w:val="22"/>
        </w:rPr>
        <w:t>GMCA</w:t>
      </w:r>
      <w:r w:rsidR="00F55A2A" w:rsidRPr="00FB41C0">
        <w:rPr>
          <w:rFonts w:ascii="Tahoma" w:hAnsi="Tahoma" w:cs="Tahoma"/>
          <w:color w:val="000000"/>
          <w:sz w:val="22"/>
          <w:szCs w:val="22"/>
        </w:rPr>
        <w:t xml:space="preserve"> may at any time by notice in writing terminate the</w:t>
      </w:r>
      <w:r w:rsidR="00AD795F" w:rsidRPr="00FB41C0">
        <w:rPr>
          <w:rFonts w:ascii="Tahoma" w:hAnsi="Tahoma" w:cs="Tahoma"/>
          <w:color w:val="000000"/>
          <w:sz w:val="22"/>
          <w:szCs w:val="22"/>
        </w:rPr>
        <w:t xml:space="preserve"> placement onto this</w:t>
      </w:r>
      <w:r w:rsidR="00F55A2A" w:rsidRPr="00FB41C0">
        <w:rPr>
          <w:rFonts w:ascii="Tahoma" w:hAnsi="Tahoma" w:cs="Tahoma"/>
          <w:color w:val="000000"/>
          <w:sz w:val="22"/>
          <w:szCs w:val="22"/>
        </w:rPr>
        <w:t xml:space="preserve"> </w:t>
      </w:r>
      <w:r w:rsidR="00F25312" w:rsidRPr="00FB41C0">
        <w:rPr>
          <w:rFonts w:ascii="Tahoma" w:hAnsi="Tahoma" w:cs="Tahoma"/>
          <w:color w:val="000000"/>
          <w:sz w:val="22"/>
          <w:szCs w:val="22"/>
        </w:rPr>
        <w:t>FPS</w:t>
      </w:r>
      <w:r w:rsidR="00F55A2A" w:rsidRPr="00FB41C0">
        <w:rPr>
          <w:rFonts w:ascii="Tahoma" w:hAnsi="Tahoma" w:cs="Tahoma"/>
          <w:color w:val="000000"/>
          <w:sz w:val="22"/>
          <w:szCs w:val="22"/>
        </w:rPr>
        <w:t xml:space="preserve"> Agreement </w:t>
      </w:r>
      <w:r w:rsidR="007B0AB1" w:rsidRPr="00FB41C0">
        <w:rPr>
          <w:rFonts w:ascii="Tahoma" w:hAnsi="Tahoma" w:cs="Tahoma"/>
          <w:color w:val="000000"/>
          <w:sz w:val="22"/>
          <w:szCs w:val="22"/>
        </w:rPr>
        <w:t xml:space="preserve">(which may be immediate) </w:t>
      </w:r>
      <w:r w:rsidR="00F55A2A" w:rsidRPr="00FB41C0">
        <w:rPr>
          <w:rFonts w:ascii="Tahoma" w:hAnsi="Tahoma" w:cs="Tahoma"/>
          <w:color w:val="000000"/>
          <w:sz w:val="22"/>
          <w:szCs w:val="22"/>
        </w:rPr>
        <w:t xml:space="preserve">if the </w:t>
      </w:r>
      <w:r w:rsidR="007A6AA7" w:rsidRPr="00FB41C0">
        <w:rPr>
          <w:rFonts w:ascii="Tahoma" w:hAnsi="Tahoma" w:cs="Tahoma"/>
          <w:color w:val="000000"/>
          <w:sz w:val="22"/>
          <w:szCs w:val="22"/>
        </w:rPr>
        <w:t>Supplier</w:t>
      </w:r>
      <w:r w:rsidR="00F55A2A" w:rsidRPr="00FB41C0">
        <w:rPr>
          <w:rFonts w:ascii="Tahoma" w:hAnsi="Tahoma" w:cs="Tahoma"/>
          <w:color w:val="000000"/>
          <w:sz w:val="22"/>
          <w:szCs w:val="22"/>
        </w:rPr>
        <w:t xml:space="preserve"> is in </w:t>
      </w:r>
      <w:r w:rsidRPr="00FB41C0">
        <w:rPr>
          <w:rFonts w:ascii="Tahoma" w:hAnsi="Tahoma" w:cs="Tahoma"/>
          <w:color w:val="000000"/>
          <w:sz w:val="22"/>
          <w:szCs w:val="22"/>
        </w:rPr>
        <w:t>d</w:t>
      </w:r>
      <w:r w:rsidR="00F55A2A" w:rsidRPr="00FB41C0">
        <w:rPr>
          <w:rFonts w:ascii="Tahoma" w:hAnsi="Tahoma" w:cs="Tahoma"/>
          <w:color w:val="000000"/>
          <w:sz w:val="22"/>
          <w:szCs w:val="22"/>
        </w:rPr>
        <w:t xml:space="preserve">efault of any obligation under the </w:t>
      </w:r>
      <w:r w:rsidR="00F25312" w:rsidRPr="00FB41C0">
        <w:rPr>
          <w:rFonts w:ascii="Tahoma" w:hAnsi="Tahoma" w:cs="Tahoma"/>
          <w:color w:val="000000"/>
          <w:sz w:val="22"/>
          <w:szCs w:val="22"/>
        </w:rPr>
        <w:t>FPS</w:t>
      </w:r>
      <w:r w:rsidR="00F55A2A" w:rsidRPr="00FB41C0">
        <w:rPr>
          <w:rFonts w:ascii="Tahoma" w:hAnsi="Tahoma" w:cs="Tahoma"/>
          <w:color w:val="000000"/>
          <w:sz w:val="22"/>
          <w:szCs w:val="22"/>
        </w:rPr>
        <w:t xml:space="preserve"> Agreement and:</w:t>
      </w:r>
    </w:p>
    <w:p w14:paraId="45330319" w14:textId="77777777" w:rsidR="00F55A2A" w:rsidRPr="00FB41C0" w:rsidRDefault="00F55A2A"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46.45pt" w:hanging="46.45pt"/>
        <w:rPr>
          <w:rFonts w:ascii="Tahoma" w:hAnsi="Tahoma" w:cs="Tahoma"/>
          <w:color w:val="000000"/>
          <w:sz w:val="22"/>
          <w:szCs w:val="22"/>
        </w:rPr>
      </w:pPr>
    </w:p>
    <w:p w14:paraId="510AB431" w14:textId="77777777" w:rsidR="00F55A2A" w:rsidRPr="00FB41C0" w:rsidRDefault="002C760E"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0pt" w:hanging="82.50pt"/>
        <w:rPr>
          <w:rFonts w:ascii="Tahoma" w:hAnsi="Tahoma" w:cs="Tahoma"/>
          <w:color w:val="000000"/>
          <w:sz w:val="22"/>
          <w:szCs w:val="22"/>
        </w:rPr>
      </w:pPr>
      <w:r w:rsidRPr="00FB41C0">
        <w:rPr>
          <w:rFonts w:ascii="Tahoma" w:hAnsi="Tahoma" w:cs="Tahoma"/>
          <w:color w:val="000000"/>
          <w:sz w:val="22"/>
          <w:szCs w:val="22"/>
        </w:rPr>
        <w:tab/>
        <w:t>1</w:t>
      </w:r>
      <w:r w:rsidR="00BC1072">
        <w:rPr>
          <w:rFonts w:ascii="Tahoma" w:hAnsi="Tahoma" w:cs="Tahoma"/>
          <w:color w:val="000000"/>
          <w:sz w:val="22"/>
          <w:szCs w:val="22"/>
        </w:rPr>
        <w:t>1</w:t>
      </w:r>
      <w:r w:rsidR="00F55A2A" w:rsidRPr="00FB41C0">
        <w:rPr>
          <w:rFonts w:ascii="Tahoma" w:hAnsi="Tahoma" w:cs="Tahoma"/>
          <w:color w:val="000000"/>
          <w:sz w:val="22"/>
          <w:szCs w:val="22"/>
        </w:rPr>
        <w:t>.</w:t>
      </w:r>
      <w:r w:rsidR="008C5F40" w:rsidRPr="00FB41C0">
        <w:rPr>
          <w:rFonts w:ascii="Tahoma" w:hAnsi="Tahoma" w:cs="Tahoma"/>
          <w:color w:val="000000"/>
          <w:sz w:val="22"/>
          <w:szCs w:val="22"/>
        </w:rPr>
        <w:t>4</w:t>
      </w:r>
      <w:r w:rsidR="00F55A2A" w:rsidRPr="00FB41C0">
        <w:rPr>
          <w:rFonts w:ascii="Tahoma" w:hAnsi="Tahoma" w:cs="Tahoma"/>
          <w:color w:val="000000"/>
          <w:sz w:val="22"/>
          <w:szCs w:val="22"/>
        </w:rPr>
        <w:t>.1</w:t>
      </w:r>
      <w:r w:rsidR="00F55A2A" w:rsidRPr="00FB41C0">
        <w:rPr>
          <w:rFonts w:ascii="Tahoma" w:hAnsi="Tahoma" w:cs="Tahoma"/>
          <w:color w:val="000000"/>
          <w:sz w:val="22"/>
          <w:szCs w:val="22"/>
        </w:rPr>
        <w:tab/>
        <w:t xml:space="preserve">the </w:t>
      </w:r>
      <w:r w:rsidR="007A6AA7" w:rsidRPr="00FB41C0">
        <w:rPr>
          <w:rFonts w:ascii="Tahoma" w:hAnsi="Tahoma" w:cs="Tahoma"/>
          <w:color w:val="000000"/>
          <w:sz w:val="22"/>
          <w:szCs w:val="22"/>
        </w:rPr>
        <w:t>Supplier</w:t>
      </w:r>
      <w:r w:rsidR="00F55A2A" w:rsidRPr="00FB41C0">
        <w:rPr>
          <w:rFonts w:ascii="Tahoma" w:hAnsi="Tahoma" w:cs="Tahoma"/>
          <w:color w:val="000000"/>
          <w:sz w:val="22"/>
          <w:szCs w:val="22"/>
        </w:rPr>
        <w:t xml:space="preserve"> is in breach of any of its obligations under this </w:t>
      </w:r>
      <w:r w:rsidR="00F25312" w:rsidRPr="00FB41C0">
        <w:rPr>
          <w:rFonts w:ascii="Tahoma" w:hAnsi="Tahoma" w:cs="Tahoma"/>
          <w:color w:val="000000"/>
          <w:sz w:val="22"/>
          <w:szCs w:val="22"/>
        </w:rPr>
        <w:t>FPS</w:t>
      </w:r>
      <w:r w:rsidRPr="00FB41C0">
        <w:rPr>
          <w:rFonts w:ascii="Tahoma" w:hAnsi="Tahoma" w:cs="Tahoma"/>
          <w:color w:val="000000"/>
          <w:sz w:val="22"/>
          <w:szCs w:val="22"/>
        </w:rPr>
        <w:t xml:space="preserve"> Agreement </w:t>
      </w:r>
      <w:r w:rsidR="00F55A2A" w:rsidRPr="00FB41C0">
        <w:rPr>
          <w:rFonts w:ascii="Tahoma" w:hAnsi="Tahoma" w:cs="Tahoma"/>
          <w:color w:val="000000"/>
          <w:sz w:val="22"/>
          <w:szCs w:val="22"/>
        </w:rPr>
        <w:t xml:space="preserve">that is capable of remedy and which has not been remedied to the satisfaction of </w:t>
      </w:r>
      <w:r w:rsidR="00D5368A">
        <w:rPr>
          <w:rFonts w:ascii="Tahoma" w:hAnsi="Tahoma" w:cs="Tahoma"/>
          <w:color w:val="000000"/>
          <w:sz w:val="22"/>
          <w:szCs w:val="22"/>
        </w:rPr>
        <w:t>GMCA</w:t>
      </w:r>
      <w:r w:rsidR="00F55A2A" w:rsidRPr="00FB41C0">
        <w:rPr>
          <w:rFonts w:ascii="Tahoma" w:hAnsi="Tahoma" w:cs="Tahoma"/>
          <w:color w:val="000000"/>
          <w:sz w:val="22"/>
          <w:szCs w:val="22"/>
        </w:rPr>
        <w:t xml:space="preserve"> </w:t>
      </w:r>
      <w:r w:rsidR="00491059" w:rsidRPr="00FB41C0">
        <w:rPr>
          <w:rFonts w:ascii="Tahoma" w:hAnsi="Tahoma" w:cs="Tahoma"/>
          <w:color w:val="000000"/>
          <w:sz w:val="22"/>
          <w:szCs w:val="22"/>
        </w:rPr>
        <w:t xml:space="preserve">within </w:t>
      </w:r>
      <w:r w:rsidR="00E911AE" w:rsidRPr="00E911AE">
        <w:rPr>
          <w:rFonts w:ascii="Tahoma" w:hAnsi="Tahoma" w:cs="Tahoma"/>
          <w:color w:val="000000"/>
          <w:sz w:val="22"/>
          <w:szCs w:val="22"/>
        </w:rPr>
        <w:t>10 working days</w:t>
      </w:r>
      <w:r w:rsidR="00491059" w:rsidRPr="00E911AE">
        <w:rPr>
          <w:rFonts w:ascii="Tahoma" w:hAnsi="Tahoma" w:cs="Tahoma"/>
          <w:color w:val="000000"/>
          <w:sz w:val="22"/>
          <w:szCs w:val="22"/>
        </w:rPr>
        <w:t xml:space="preserve"> or such other period specified by </w:t>
      </w:r>
      <w:r w:rsidR="00D5368A">
        <w:rPr>
          <w:rFonts w:ascii="Tahoma" w:hAnsi="Tahoma" w:cs="Tahoma"/>
          <w:color w:val="000000"/>
          <w:sz w:val="22"/>
          <w:szCs w:val="22"/>
        </w:rPr>
        <w:t>GMCA</w:t>
      </w:r>
      <w:r w:rsidR="00491059" w:rsidRPr="00E911AE">
        <w:rPr>
          <w:rFonts w:ascii="Tahoma" w:hAnsi="Tahoma" w:cs="Tahoma"/>
          <w:color w:val="000000"/>
          <w:sz w:val="22"/>
          <w:szCs w:val="22"/>
        </w:rPr>
        <w:t xml:space="preserve"> </w:t>
      </w:r>
      <w:r w:rsidR="00F55A2A" w:rsidRPr="00E911AE">
        <w:rPr>
          <w:rFonts w:ascii="Tahoma" w:hAnsi="Tahoma" w:cs="Tahoma"/>
          <w:color w:val="000000"/>
          <w:sz w:val="22"/>
          <w:szCs w:val="22"/>
        </w:rPr>
        <w:t>after issue of a written notice specifying</w:t>
      </w:r>
      <w:r w:rsidR="00F55A2A" w:rsidRPr="00FB41C0">
        <w:rPr>
          <w:rFonts w:ascii="Tahoma" w:hAnsi="Tahoma" w:cs="Tahoma"/>
          <w:color w:val="000000"/>
          <w:sz w:val="22"/>
          <w:szCs w:val="22"/>
        </w:rPr>
        <w:t xml:space="preserve"> the breach and requesting it to be remedied; or</w:t>
      </w:r>
    </w:p>
    <w:p w14:paraId="22AF9B09" w14:textId="77777777" w:rsidR="00F55A2A" w:rsidRPr="00FB41C0" w:rsidRDefault="00F55A2A"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rPr>
          <w:rFonts w:ascii="Tahoma" w:hAnsi="Tahoma" w:cs="Tahoma"/>
          <w:color w:val="000000"/>
          <w:sz w:val="22"/>
          <w:szCs w:val="22"/>
        </w:rPr>
      </w:pPr>
    </w:p>
    <w:p w14:paraId="45DB7CF0" w14:textId="77777777" w:rsidR="00F4120D" w:rsidRPr="00FB41C0" w:rsidRDefault="002C760E" w:rsidP="00F4120D">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sz w:val="22"/>
          <w:szCs w:val="22"/>
        </w:rPr>
      </w:pPr>
      <w:r w:rsidRPr="00FB41C0">
        <w:rPr>
          <w:rFonts w:ascii="Tahoma" w:hAnsi="Tahoma" w:cs="Tahoma"/>
          <w:color w:val="000000"/>
          <w:sz w:val="22"/>
          <w:szCs w:val="22"/>
        </w:rPr>
        <w:tab/>
        <w:t>1</w:t>
      </w:r>
      <w:r w:rsidR="00BC1072">
        <w:rPr>
          <w:rFonts w:ascii="Tahoma" w:hAnsi="Tahoma" w:cs="Tahoma"/>
          <w:color w:val="000000"/>
          <w:sz w:val="22"/>
          <w:szCs w:val="22"/>
        </w:rPr>
        <w:t>1</w:t>
      </w:r>
      <w:r w:rsidR="00F55A2A" w:rsidRPr="00FB41C0">
        <w:rPr>
          <w:rFonts w:ascii="Tahoma" w:hAnsi="Tahoma" w:cs="Tahoma"/>
          <w:color w:val="000000"/>
          <w:sz w:val="22"/>
          <w:szCs w:val="22"/>
        </w:rPr>
        <w:t>.</w:t>
      </w:r>
      <w:r w:rsidR="008C5F40" w:rsidRPr="00FB41C0">
        <w:rPr>
          <w:rFonts w:ascii="Tahoma" w:hAnsi="Tahoma" w:cs="Tahoma"/>
          <w:color w:val="000000"/>
          <w:sz w:val="22"/>
          <w:szCs w:val="22"/>
        </w:rPr>
        <w:t>4</w:t>
      </w:r>
      <w:r w:rsidR="00F55A2A" w:rsidRPr="00FB41C0">
        <w:rPr>
          <w:rFonts w:ascii="Tahoma" w:hAnsi="Tahoma" w:cs="Tahoma"/>
          <w:color w:val="000000"/>
          <w:sz w:val="22"/>
          <w:szCs w:val="22"/>
        </w:rPr>
        <w:t>.2</w:t>
      </w:r>
      <w:r w:rsidR="00F55A2A" w:rsidRPr="00FB41C0">
        <w:rPr>
          <w:rFonts w:ascii="Tahoma" w:hAnsi="Tahoma" w:cs="Tahoma"/>
          <w:color w:val="000000"/>
          <w:sz w:val="22"/>
          <w:szCs w:val="22"/>
        </w:rPr>
        <w:tab/>
        <w:t xml:space="preserve">there </w:t>
      </w:r>
      <w:r w:rsidR="00F55A2A" w:rsidRPr="00FB41C0">
        <w:rPr>
          <w:rFonts w:ascii="Tahoma" w:hAnsi="Tahoma" w:cs="Tahoma"/>
          <w:sz w:val="22"/>
          <w:szCs w:val="22"/>
        </w:rPr>
        <w:t xml:space="preserve">is a material or substantial breach by the </w:t>
      </w:r>
      <w:r w:rsidR="007A6AA7" w:rsidRPr="00FB41C0">
        <w:rPr>
          <w:rFonts w:ascii="Tahoma" w:hAnsi="Tahoma" w:cs="Tahoma"/>
          <w:sz w:val="22"/>
          <w:szCs w:val="22"/>
        </w:rPr>
        <w:t>Supplier</w:t>
      </w:r>
      <w:r w:rsidR="00F55A2A" w:rsidRPr="00FB41C0">
        <w:rPr>
          <w:rFonts w:ascii="Tahoma" w:hAnsi="Tahoma" w:cs="Tahoma"/>
          <w:sz w:val="22"/>
          <w:szCs w:val="22"/>
        </w:rPr>
        <w:t xml:space="preserve"> of any of its obligations under this </w:t>
      </w:r>
      <w:r w:rsidR="00F25312" w:rsidRPr="00FB41C0">
        <w:rPr>
          <w:rFonts w:ascii="Tahoma" w:hAnsi="Tahoma" w:cs="Tahoma"/>
          <w:sz w:val="22"/>
          <w:szCs w:val="22"/>
        </w:rPr>
        <w:t>FPS</w:t>
      </w:r>
      <w:r w:rsidRPr="00FB41C0">
        <w:rPr>
          <w:rFonts w:ascii="Tahoma" w:hAnsi="Tahoma" w:cs="Tahoma"/>
          <w:sz w:val="22"/>
          <w:szCs w:val="22"/>
        </w:rPr>
        <w:t xml:space="preserve"> Agreement</w:t>
      </w:r>
      <w:r w:rsidR="00F55A2A" w:rsidRPr="00FB41C0">
        <w:rPr>
          <w:rFonts w:ascii="Tahoma" w:hAnsi="Tahoma" w:cs="Tahoma"/>
          <w:sz w:val="22"/>
          <w:szCs w:val="22"/>
        </w:rPr>
        <w:t xml:space="preserve"> which is incapable of remedy</w:t>
      </w:r>
      <w:r w:rsidR="007B0AB1" w:rsidRPr="00FB41C0">
        <w:rPr>
          <w:rFonts w:ascii="Tahoma" w:hAnsi="Tahoma" w:cs="Tahoma"/>
          <w:sz w:val="22"/>
          <w:szCs w:val="22"/>
        </w:rPr>
        <w:t>; or</w:t>
      </w:r>
    </w:p>
    <w:p w14:paraId="1054E6C5" w14:textId="77777777" w:rsidR="00F4120D" w:rsidRPr="00FB41C0" w:rsidRDefault="00F4120D" w:rsidP="00F4120D">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sz w:val="22"/>
          <w:szCs w:val="22"/>
        </w:rPr>
      </w:pPr>
      <w:r w:rsidRPr="00FB41C0">
        <w:rPr>
          <w:rFonts w:ascii="Tahoma" w:hAnsi="Tahoma" w:cs="Tahoma"/>
          <w:sz w:val="22"/>
          <w:szCs w:val="22"/>
        </w:rPr>
        <w:t xml:space="preserve">                           </w:t>
      </w:r>
    </w:p>
    <w:p w14:paraId="2425D668" w14:textId="77777777" w:rsidR="00F4120D" w:rsidRPr="00FB41C0" w:rsidRDefault="00F4120D" w:rsidP="00F4120D">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bCs/>
          <w:color w:val="000000"/>
          <w:sz w:val="22"/>
          <w:szCs w:val="22"/>
        </w:rPr>
      </w:pPr>
      <w:r w:rsidRPr="00FB41C0">
        <w:rPr>
          <w:rFonts w:ascii="Tahoma" w:hAnsi="Tahoma" w:cs="Tahoma"/>
          <w:sz w:val="22"/>
          <w:szCs w:val="22"/>
        </w:rPr>
        <w:t xml:space="preserve">               </w:t>
      </w:r>
      <w:r w:rsidR="00BC1072">
        <w:rPr>
          <w:rFonts w:ascii="Tahoma" w:hAnsi="Tahoma" w:cs="Tahoma"/>
          <w:sz w:val="22"/>
          <w:szCs w:val="22"/>
        </w:rPr>
        <w:t>11</w:t>
      </w:r>
      <w:r w:rsidRPr="00FB41C0">
        <w:rPr>
          <w:rFonts w:ascii="Tahoma" w:hAnsi="Tahoma" w:cs="Tahoma"/>
          <w:sz w:val="22"/>
          <w:szCs w:val="22"/>
        </w:rPr>
        <w:t xml:space="preserve">.4.3 </w:t>
      </w:r>
      <w:r w:rsidRPr="00FB41C0">
        <w:rPr>
          <w:rFonts w:ascii="Tahoma" w:hAnsi="Tahoma" w:cs="Tahoma"/>
          <w:bCs/>
          <w:color w:val="000000"/>
          <w:sz w:val="22"/>
          <w:szCs w:val="22"/>
        </w:rPr>
        <w:t xml:space="preserve">the </w:t>
      </w:r>
      <w:r w:rsidR="007A6AA7" w:rsidRPr="00FB41C0">
        <w:rPr>
          <w:rFonts w:ascii="Tahoma" w:hAnsi="Tahoma" w:cs="Tahoma"/>
          <w:bCs/>
          <w:color w:val="000000"/>
          <w:sz w:val="22"/>
          <w:szCs w:val="22"/>
        </w:rPr>
        <w:t>Supplier</w:t>
      </w:r>
      <w:r w:rsidRPr="00FB41C0">
        <w:rPr>
          <w:rFonts w:ascii="Tahoma" w:hAnsi="Tahoma" w:cs="Tahoma"/>
          <w:bCs/>
          <w:color w:val="000000"/>
          <w:sz w:val="22"/>
          <w:szCs w:val="22"/>
        </w:rPr>
        <w:t xml:space="preserve"> commits persistent minor breaches of this Agreement whether remedied or not</w:t>
      </w:r>
      <w:r w:rsidR="00166EB7">
        <w:rPr>
          <w:rFonts w:ascii="Tahoma" w:hAnsi="Tahoma" w:cs="Tahoma"/>
          <w:bCs/>
          <w:color w:val="000000"/>
          <w:sz w:val="22"/>
          <w:szCs w:val="22"/>
        </w:rPr>
        <w:t xml:space="preserve"> and which cumulatively amount to a material breach of this agreement</w:t>
      </w:r>
      <w:r w:rsidRPr="00FB41C0">
        <w:rPr>
          <w:rFonts w:ascii="Tahoma" w:hAnsi="Tahoma" w:cs="Tahoma"/>
          <w:bCs/>
          <w:color w:val="000000"/>
          <w:sz w:val="22"/>
          <w:szCs w:val="22"/>
        </w:rPr>
        <w:t>; or</w:t>
      </w:r>
    </w:p>
    <w:p w14:paraId="5A9F0828" w14:textId="77777777" w:rsidR="00F4120D" w:rsidRPr="00FB41C0" w:rsidRDefault="00F4120D" w:rsidP="00F4120D">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bCs/>
          <w:color w:val="000000"/>
          <w:sz w:val="22"/>
          <w:szCs w:val="22"/>
        </w:rPr>
      </w:pPr>
      <w:r w:rsidRPr="00FB41C0">
        <w:rPr>
          <w:rFonts w:ascii="Tahoma" w:hAnsi="Tahoma" w:cs="Tahoma"/>
          <w:bCs/>
          <w:color w:val="000000"/>
          <w:sz w:val="22"/>
          <w:szCs w:val="22"/>
        </w:rPr>
        <w:t xml:space="preserve">  </w:t>
      </w:r>
    </w:p>
    <w:p w14:paraId="2208BF19" w14:textId="77777777" w:rsidR="00F4120D" w:rsidRPr="00FB41C0" w:rsidRDefault="00F4120D" w:rsidP="00F4120D">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bCs/>
          <w:color w:val="000000"/>
          <w:sz w:val="22"/>
          <w:szCs w:val="22"/>
        </w:rPr>
      </w:pPr>
      <w:r w:rsidRPr="00FB41C0">
        <w:rPr>
          <w:rFonts w:ascii="Tahoma" w:hAnsi="Tahoma" w:cs="Tahoma"/>
          <w:bCs/>
          <w:color w:val="000000"/>
          <w:sz w:val="22"/>
          <w:szCs w:val="22"/>
        </w:rPr>
        <w:t xml:space="preserve">              1</w:t>
      </w:r>
      <w:r w:rsidR="00BC1072">
        <w:rPr>
          <w:rFonts w:ascii="Tahoma" w:hAnsi="Tahoma" w:cs="Tahoma"/>
          <w:bCs/>
          <w:color w:val="000000"/>
          <w:sz w:val="22"/>
          <w:szCs w:val="22"/>
        </w:rPr>
        <w:t>1</w:t>
      </w:r>
      <w:r w:rsidRPr="00FB41C0">
        <w:rPr>
          <w:rFonts w:ascii="Tahoma" w:hAnsi="Tahoma" w:cs="Tahoma"/>
          <w:bCs/>
          <w:color w:val="000000"/>
          <w:sz w:val="22"/>
          <w:szCs w:val="22"/>
        </w:rPr>
        <w:t xml:space="preserve">.4.4 the </w:t>
      </w:r>
      <w:r w:rsidR="007A6AA7" w:rsidRPr="00FB41C0">
        <w:rPr>
          <w:rFonts w:ascii="Tahoma" w:hAnsi="Tahoma" w:cs="Tahoma"/>
          <w:bCs/>
          <w:color w:val="000000"/>
          <w:sz w:val="22"/>
          <w:szCs w:val="22"/>
        </w:rPr>
        <w:t>Supplier</w:t>
      </w:r>
      <w:r w:rsidRPr="00FB41C0">
        <w:rPr>
          <w:rFonts w:ascii="Tahoma" w:hAnsi="Tahoma" w:cs="Tahoma"/>
          <w:bCs/>
          <w:color w:val="000000"/>
          <w:sz w:val="22"/>
          <w:szCs w:val="22"/>
        </w:rPr>
        <w:t xml:space="preserve"> has on more than two occasions terminated </w:t>
      </w:r>
      <w:r w:rsidR="002A3947">
        <w:rPr>
          <w:rFonts w:ascii="Tahoma" w:hAnsi="Tahoma" w:cs="Tahoma"/>
          <w:bCs/>
          <w:color w:val="000000"/>
          <w:sz w:val="22"/>
          <w:szCs w:val="22"/>
        </w:rPr>
        <w:t>a Contract</w:t>
      </w:r>
      <w:r w:rsidRPr="00FB41C0">
        <w:rPr>
          <w:rFonts w:ascii="Tahoma" w:hAnsi="Tahoma" w:cs="Tahoma"/>
          <w:bCs/>
          <w:color w:val="000000"/>
          <w:sz w:val="22"/>
          <w:szCs w:val="22"/>
        </w:rPr>
        <w:t xml:space="preserve"> and re-submitted a bid on the subsequent mini-competition for the purpose of increasing the </w:t>
      </w:r>
      <w:r w:rsidR="007A6AA7" w:rsidRPr="00FB41C0">
        <w:rPr>
          <w:rFonts w:ascii="Tahoma" w:hAnsi="Tahoma" w:cs="Tahoma"/>
          <w:bCs/>
          <w:color w:val="000000"/>
          <w:sz w:val="22"/>
          <w:szCs w:val="22"/>
        </w:rPr>
        <w:t>Supplier</w:t>
      </w:r>
      <w:r w:rsidRPr="00FB41C0">
        <w:rPr>
          <w:rFonts w:ascii="Tahoma" w:hAnsi="Tahoma" w:cs="Tahoma"/>
          <w:bCs/>
          <w:color w:val="000000"/>
          <w:sz w:val="22"/>
          <w:szCs w:val="22"/>
        </w:rPr>
        <w:t>’s price for the specified Service</w:t>
      </w:r>
      <w:r w:rsidR="005C6049" w:rsidRPr="00FB41C0">
        <w:rPr>
          <w:rFonts w:ascii="Tahoma" w:hAnsi="Tahoma" w:cs="Tahoma"/>
          <w:bCs/>
          <w:color w:val="000000"/>
          <w:sz w:val="22"/>
          <w:szCs w:val="22"/>
        </w:rPr>
        <w:t>;</w:t>
      </w:r>
    </w:p>
    <w:p w14:paraId="4497F062" w14:textId="77777777" w:rsidR="005C6049" w:rsidRPr="00FB41C0" w:rsidRDefault="005C6049" w:rsidP="00F4120D">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bCs/>
          <w:color w:val="000000"/>
          <w:sz w:val="22"/>
          <w:szCs w:val="22"/>
        </w:rPr>
      </w:pPr>
    </w:p>
    <w:p w14:paraId="13EDB253" w14:textId="77777777" w:rsidR="005C6049" w:rsidRPr="00FB41C0" w:rsidRDefault="005C6049" w:rsidP="00F4120D">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bCs/>
          <w:color w:val="000000"/>
          <w:sz w:val="22"/>
          <w:szCs w:val="22"/>
        </w:rPr>
      </w:pPr>
      <w:r w:rsidRPr="00FB41C0">
        <w:rPr>
          <w:rFonts w:ascii="Tahoma" w:hAnsi="Tahoma" w:cs="Tahoma"/>
          <w:bCs/>
          <w:color w:val="000000"/>
          <w:sz w:val="22"/>
          <w:szCs w:val="22"/>
        </w:rPr>
        <w:t xml:space="preserve">              1</w:t>
      </w:r>
      <w:r w:rsidR="00BC1072">
        <w:rPr>
          <w:rFonts w:ascii="Tahoma" w:hAnsi="Tahoma" w:cs="Tahoma"/>
          <w:bCs/>
          <w:color w:val="000000"/>
          <w:sz w:val="22"/>
          <w:szCs w:val="22"/>
        </w:rPr>
        <w:t>1</w:t>
      </w:r>
      <w:r w:rsidRPr="00FB41C0">
        <w:rPr>
          <w:rFonts w:ascii="Tahoma" w:hAnsi="Tahoma" w:cs="Tahoma"/>
          <w:bCs/>
          <w:color w:val="000000"/>
          <w:sz w:val="22"/>
          <w:szCs w:val="22"/>
        </w:rPr>
        <w:t xml:space="preserve">.4.5 the </w:t>
      </w:r>
      <w:r w:rsidR="007A6AA7" w:rsidRPr="00FB41C0">
        <w:rPr>
          <w:rFonts w:ascii="Tahoma" w:hAnsi="Tahoma" w:cs="Tahoma"/>
          <w:bCs/>
          <w:color w:val="000000"/>
          <w:sz w:val="22"/>
          <w:szCs w:val="22"/>
        </w:rPr>
        <w:t>Supplier</w:t>
      </w:r>
      <w:r w:rsidRPr="00FB41C0">
        <w:rPr>
          <w:rFonts w:ascii="Tahoma" w:hAnsi="Tahoma" w:cs="Tahoma"/>
          <w:bCs/>
          <w:color w:val="000000"/>
          <w:sz w:val="22"/>
          <w:szCs w:val="22"/>
        </w:rPr>
        <w:t xml:space="preserve"> is convicted of a criminal offence;</w:t>
      </w:r>
    </w:p>
    <w:p w14:paraId="20DEE203" w14:textId="77777777" w:rsidR="005C6049" w:rsidRPr="00FB41C0" w:rsidRDefault="005C6049" w:rsidP="00F4120D">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bCs/>
          <w:color w:val="000000"/>
          <w:sz w:val="22"/>
          <w:szCs w:val="22"/>
        </w:rPr>
      </w:pPr>
    </w:p>
    <w:p w14:paraId="219147FC" w14:textId="77777777" w:rsidR="00491059" w:rsidRPr="00FB41C0" w:rsidRDefault="00224C23" w:rsidP="005C6049">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bCs/>
          <w:color w:val="000000"/>
          <w:sz w:val="22"/>
          <w:szCs w:val="22"/>
        </w:rPr>
      </w:pPr>
      <w:r w:rsidRPr="00FB41C0">
        <w:rPr>
          <w:rFonts w:ascii="Tahoma" w:hAnsi="Tahoma" w:cs="Tahoma"/>
          <w:bCs/>
          <w:color w:val="000000"/>
          <w:sz w:val="22"/>
          <w:szCs w:val="22"/>
        </w:rPr>
        <w:t xml:space="preserve">              1</w:t>
      </w:r>
      <w:r w:rsidR="00BC1072">
        <w:rPr>
          <w:rFonts w:ascii="Tahoma" w:hAnsi="Tahoma" w:cs="Tahoma"/>
          <w:bCs/>
          <w:color w:val="000000"/>
          <w:sz w:val="22"/>
          <w:szCs w:val="22"/>
        </w:rPr>
        <w:t>1</w:t>
      </w:r>
      <w:r w:rsidRPr="00FB41C0">
        <w:rPr>
          <w:rFonts w:ascii="Tahoma" w:hAnsi="Tahoma" w:cs="Tahoma"/>
          <w:bCs/>
          <w:color w:val="000000"/>
          <w:sz w:val="22"/>
          <w:szCs w:val="22"/>
        </w:rPr>
        <w:t xml:space="preserve">.4.6 </w:t>
      </w:r>
      <w:r w:rsidR="005C6049" w:rsidRPr="00FB41C0">
        <w:rPr>
          <w:rFonts w:ascii="Tahoma" w:hAnsi="Tahoma" w:cs="Tahoma"/>
          <w:bCs/>
          <w:color w:val="000000"/>
          <w:sz w:val="22"/>
          <w:szCs w:val="22"/>
        </w:rPr>
        <w:t xml:space="preserve">there is a risk or a genuine belief that reputational damage to </w:t>
      </w:r>
      <w:r w:rsidR="00D5368A">
        <w:rPr>
          <w:rFonts w:ascii="Tahoma" w:hAnsi="Tahoma" w:cs="Tahoma"/>
          <w:bCs/>
          <w:color w:val="000000"/>
          <w:sz w:val="22"/>
          <w:szCs w:val="22"/>
        </w:rPr>
        <w:t>GMCA</w:t>
      </w:r>
      <w:r w:rsidR="005C6049" w:rsidRPr="00FB41C0">
        <w:rPr>
          <w:rFonts w:ascii="Tahoma" w:hAnsi="Tahoma" w:cs="Tahoma"/>
          <w:bCs/>
          <w:color w:val="000000"/>
          <w:sz w:val="22"/>
          <w:szCs w:val="22"/>
        </w:rPr>
        <w:t xml:space="preserve"> will occur as a result of the </w:t>
      </w:r>
      <w:r w:rsidR="00F25312" w:rsidRPr="00FB41C0">
        <w:rPr>
          <w:rFonts w:ascii="Tahoma" w:hAnsi="Tahoma" w:cs="Tahoma"/>
          <w:bCs/>
          <w:color w:val="000000"/>
          <w:sz w:val="22"/>
          <w:szCs w:val="22"/>
        </w:rPr>
        <w:t>FPS</w:t>
      </w:r>
      <w:r w:rsidR="005C6049" w:rsidRPr="00FB41C0">
        <w:rPr>
          <w:rFonts w:ascii="Tahoma" w:hAnsi="Tahoma" w:cs="Tahoma"/>
          <w:bCs/>
          <w:color w:val="000000"/>
          <w:sz w:val="22"/>
          <w:szCs w:val="22"/>
        </w:rPr>
        <w:t xml:space="preserve"> Agreement continuing</w:t>
      </w:r>
      <w:r w:rsidRPr="00FB41C0">
        <w:rPr>
          <w:rFonts w:ascii="Tahoma" w:hAnsi="Tahoma" w:cs="Tahoma"/>
          <w:bCs/>
          <w:color w:val="000000"/>
          <w:sz w:val="22"/>
          <w:szCs w:val="22"/>
        </w:rPr>
        <w:t>;</w:t>
      </w:r>
    </w:p>
    <w:p w14:paraId="5D835F8B" w14:textId="77777777" w:rsidR="00AE503C" w:rsidRPr="00FB41C0" w:rsidRDefault="00AE503C" w:rsidP="005C6049">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bCs/>
          <w:color w:val="000000"/>
          <w:sz w:val="22"/>
          <w:szCs w:val="22"/>
        </w:rPr>
      </w:pPr>
    </w:p>
    <w:p w14:paraId="13F53EE6" w14:textId="77777777" w:rsidR="00AE503C" w:rsidRPr="00FB41C0" w:rsidRDefault="00224C23" w:rsidP="005C6049">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sz w:val="22"/>
          <w:szCs w:val="22"/>
        </w:rPr>
      </w:pPr>
      <w:r w:rsidRPr="00FB41C0">
        <w:rPr>
          <w:rFonts w:ascii="Tahoma" w:hAnsi="Tahoma" w:cs="Tahoma"/>
          <w:bCs/>
          <w:color w:val="000000"/>
          <w:sz w:val="22"/>
          <w:szCs w:val="22"/>
        </w:rPr>
        <w:t xml:space="preserve">              1</w:t>
      </w:r>
      <w:r w:rsidR="00BC1072">
        <w:rPr>
          <w:rFonts w:ascii="Tahoma" w:hAnsi="Tahoma" w:cs="Tahoma"/>
          <w:bCs/>
          <w:color w:val="000000"/>
          <w:sz w:val="22"/>
          <w:szCs w:val="22"/>
        </w:rPr>
        <w:t>1</w:t>
      </w:r>
      <w:r w:rsidRPr="00FB41C0">
        <w:rPr>
          <w:rFonts w:ascii="Tahoma" w:hAnsi="Tahoma" w:cs="Tahoma"/>
          <w:bCs/>
          <w:color w:val="000000"/>
          <w:sz w:val="22"/>
          <w:szCs w:val="22"/>
        </w:rPr>
        <w:t xml:space="preserve">.4.7 any warranty given by the </w:t>
      </w:r>
      <w:r w:rsidR="007A6AA7" w:rsidRPr="00FB41C0">
        <w:rPr>
          <w:rFonts w:ascii="Tahoma" w:hAnsi="Tahoma" w:cs="Tahoma"/>
          <w:bCs/>
          <w:color w:val="000000"/>
          <w:sz w:val="22"/>
          <w:szCs w:val="22"/>
        </w:rPr>
        <w:t>Supplier</w:t>
      </w:r>
      <w:r w:rsidRPr="00FB41C0">
        <w:rPr>
          <w:rFonts w:ascii="Tahoma" w:hAnsi="Tahoma" w:cs="Tahoma"/>
          <w:bCs/>
          <w:color w:val="000000"/>
          <w:sz w:val="22"/>
          <w:szCs w:val="22"/>
        </w:rPr>
        <w:t xml:space="preserve"> in this </w:t>
      </w:r>
      <w:r w:rsidR="00F25312" w:rsidRPr="00FB41C0">
        <w:rPr>
          <w:rFonts w:ascii="Tahoma" w:hAnsi="Tahoma" w:cs="Tahoma"/>
          <w:bCs/>
          <w:color w:val="000000"/>
          <w:sz w:val="22"/>
          <w:szCs w:val="22"/>
        </w:rPr>
        <w:t>FPS</w:t>
      </w:r>
      <w:r w:rsidRPr="00FB41C0">
        <w:rPr>
          <w:rFonts w:ascii="Tahoma" w:hAnsi="Tahoma" w:cs="Tahoma"/>
          <w:bCs/>
          <w:color w:val="000000"/>
          <w:sz w:val="22"/>
          <w:szCs w:val="22"/>
        </w:rPr>
        <w:t xml:space="preserve"> or the Call-Off contract is found to be untrue or misleading</w:t>
      </w:r>
    </w:p>
    <w:p w14:paraId="427ACA82" w14:textId="77777777" w:rsidR="007B0AB1" w:rsidRPr="00FB41C0" w:rsidRDefault="007B0AB1"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sz w:val="22"/>
          <w:szCs w:val="22"/>
        </w:rPr>
      </w:pPr>
    </w:p>
    <w:p w14:paraId="7BB7A59B" w14:textId="77777777" w:rsidR="007B0AB1" w:rsidRPr="00FB41C0" w:rsidRDefault="00323FA3" w:rsidP="00323FA3">
      <w:pPr>
        <w:keepLines/>
        <w:tabs>
          <w:tab w:val="start" w:pos="-36pt"/>
          <w:tab w:val="start" w:pos="0pt"/>
          <w:tab w:val="start" w:pos="46.45pt"/>
          <w:tab w:val="start" w:pos="49.65pt"/>
          <w:tab w:val="start" w:pos="131.10pt"/>
          <w:tab w:val="start" w:pos="167.10pt"/>
          <w:tab w:val="start" w:pos="201.25pt"/>
          <w:tab w:val="start" w:pos="237.35pt"/>
          <w:tab w:val="start" w:pos="288pt"/>
        </w:tabs>
        <w:suppressAutoHyphens/>
        <w:ind w:start="49.65pt" w:hanging="49.65pt"/>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1</w:t>
      </w:r>
      <w:r w:rsidRPr="00FB41C0">
        <w:rPr>
          <w:rFonts w:ascii="Tahoma" w:hAnsi="Tahoma" w:cs="Tahoma"/>
          <w:sz w:val="22"/>
          <w:szCs w:val="22"/>
        </w:rPr>
        <w:t>.5</w:t>
      </w:r>
      <w:r w:rsidRPr="00FB41C0">
        <w:rPr>
          <w:rFonts w:ascii="Tahoma" w:hAnsi="Tahoma" w:cs="Tahoma"/>
          <w:sz w:val="22"/>
          <w:szCs w:val="22"/>
        </w:rPr>
        <w:tab/>
      </w:r>
      <w:r w:rsidR="00D5368A">
        <w:rPr>
          <w:rFonts w:ascii="Tahoma" w:hAnsi="Tahoma" w:cs="Tahoma"/>
          <w:sz w:val="22"/>
          <w:szCs w:val="22"/>
        </w:rPr>
        <w:t>GMCA</w:t>
      </w:r>
      <w:r w:rsidRPr="00FB41C0">
        <w:rPr>
          <w:rFonts w:ascii="Tahoma" w:hAnsi="Tahoma" w:cs="Tahoma"/>
          <w:sz w:val="22"/>
          <w:szCs w:val="22"/>
        </w:rPr>
        <w:t xml:space="preserve"> may terminate a </w:t>
      </w:r>
      <w:r w:rsidR="007A6AA7" w:rsidRPr="00FB41C0">
        <w:rPr>
          <w:rFonts w:ascii="Tahoma" w:hAnsi="Tahoma" w:cs="Tahoma"/>
          <w:sz w:val="22"/>
          <w:szCs w:val="22"/>
        </w:rPr>
        <w:t>Supplier</w:t>
      </w:r>
      <w:r w:rsidRPr="00FB41C0">
        <w:rPr>
          <w:rFonts w:ascii="Tahoma" w:hAnsi="Tahoma" w:cs="Tahoma"/>
          <w:sz w:val="22"/>
          <w:szCs w:val="22"/>
        </w:rPr>
        <w:t xml:space="preserve">s place on this </w:t>
      </w:r>
      <w:r w:rsidR="00F25312" w:rsidRPr="00FB41C0">
        <w:rPr>
          <w:rFonts w:ascii="Tahoma" w:hAnsi="Tahoma" w:cs="Tahoma"/>
          <w:sz w:val="22"/>
          <w:szCs w:val="22"/>
        </w:rPr>
        <w:t>FPS</w:t>
      </w:r>
      <w:r w:rsidRPr="00FB41C0">
        <w:rPr>
          <w:rFonts w:ascii="Tahoma" w:hAnsi="Tahoma" w:cs="Tahoma"/>
          <w:sz w:val="22"/>
          <w:szCs w:val="22"/>
        </w:rPr>
        <w:t xml:space="preserve"> with immediate effect where a</w:t>
      </w:r>
      <w:r w:rsidR="007B0AB1" w:rsidRPr="00FB41C0">
        <w:rPr>
          <w:rFonts w:ascii="Tahoma" w:hAnsi="Tahoma" w:cs="Tahoma"/>
          <w:sz w:val="22"/>
          <w:szCs w:val="22"/>
        </w:rPr>
        <w:t xml:space="preserve"> Purchasing Body </w:t>
      </w:r>
      <w:r w:rsidRPr="00FB41C0">
        <w:rPr>
          <w:rFonts w:ascii="Tahoma" w:hAnsi="Tahoma" w:cs="Tahoma"/>
          <w:sz w:val="22"/>
          <w:szCs w:val="22"/>
        </w:rPr>
        <w:t xml:space="preserve">terminates a Call-Off Contract awarded to the </w:t>
      </w:r>
      <w:r w:rsidR="007A6AA7" w:rsidRPr="00FB41C0">
        <w:rPr>
          <w:rFonts w:ascii="Tahoma" w:hAnsi="Tahoma" w:cs="Tahoma"/>
          <w:sz w:val="22"/>
          <w:szCs w:val="22"/>
        </w:rPr>
        <w:t>Supplier</w:t>
      </w:r>
      <w:r w:rsidRPr="00FB41C0">
        <w:rPr>
          <w:rFonts w:ascii="Tahoma" w:hAnsi="Tahoma" w:cs="Tahoma"/>
          <w:sz w:val="22"/>
          <w:szCs w:val="22"/>
        </w:rPr>
        <w:t xml:space="preserve"> unde</w:t>
      </w:r>
      <w:r w:rsidR="00A44B20" w:rsidRPr="00FB41C0">
        <w:rPr>
          <w:rFonts w:ascii="Tahoma" w:hAnsi="Tahoma" w:cs="Tahoma"/>
          <w:sz w:val="22"/>
          <w:szCs w:val="22"/>
        </w:rPr>
        <w:t xml:space="preserve">r this </w:t>
      </w:r>
      <w:r w:rsidR="00F25312" w:rsidRPr="00FB41C0">
        <w:rPr>
          <w:rFonts w:ascii="Tahoma" w:hAnsi="Tahoma" w:cs="Tahoma"/>
          <w:sz w:val="22"/>
          <w:szCs w:val="22"/>
        </w:rPr>
        <w:t>FPS</w:t>
      </w:r>
      <w:r w:rsidR="00A44B20" w:rsidRPr="00FB41C0">
        <w:rPr>
          <w:rFonts w:ascii="Tahoma" w:hAnsi="Tahoma" w:cs="Tahoma"/>
          <w:sz w:val="22"/>
          <w:szCs w:val="22"/>
        </w:rPr>
        <w:t xml:space="preserve"> as a consequence of D</w:t>
      </w:r>
      <w:r w:rsidRPr="00FB41C0">
        <w:rPr>
          <w:rFonts w:ascii="Tahoma" w:hAnsi="Tahoma" w:cs="Tahoma"/>
          <w:sz w:val="22"/>
          <w:szCs w:val="22"/>
        </w:rPr>
        <w:t xml:space="preserve">efault by the </w:t>
      </w:r>
      <w:r w:rsidR="007A6AA7" w:rsidRPr="00FB41C0">
        <w:rPr>
          <w:rFonts w:ascii="Tahoma" w:hAnsi="Tahoma" w:cs="Tahoma"/>
          <w:sz w:val="22"/>
          <w:szCs w:val="22"/>
        </w:rPr>
        <w:t>Supplier</w:t>
      </w:r>
      <w:r w:rsidRPr="00FB41C0">
        <w:rPr>
          <w:rFonts w:ascii="Tahoma" w:hAnsi="Tahoma" w:cs="Tahoma"/>
          <w:sz w:val="22"/>
          <w:szCs w:val="22"/>
        </w:rPr>
        <w:t>;</w:t>
      </w:r>
    </w:p>
    <w:p w14:paraId="4F5916FB" w14:textId="77777777" w:rsidR="00F55A2A" w:rsidRPr="00FB41C0" w:rsidRDefault="00F55A2A"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sz w:val="22"/>
          <w:szCs w:val="22"/>
        </w:rPr>
      </w:pPr>
    </w:p>
    <w:p w14:paraId="27D375C6" w14:textId="77777777" w:rsidR="00323FA3" w:rsidRPr="00FB41C0" w:rsidRDefault="00323FA3"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b/>
          <w:sz w:val="22"/>
          <w:szCs w:val="22"/>
        </w:rPr>
      </w:pPr>
      <w:r w:rsidRPr="00FB41C0">
        <w:rPr>
          <w:rFonts w:ascii="Tahoma" w:hAnsi="Tahoma" w:cs="Tahoma"/>
          <w:b/>
          <w:sz w:val="22"/>
          <w:szCs w:val="22"/>
        </w:rPr>
        <w:t>Termination under the Public Contracts Regulations 2015</w:t>
      </w:r>
    </w:p>
    <w:p w14:paraId="7659F78E" w14:textId="77777777" w:rsidR="00323FA3" w:rsidRPr="00FB41C0" w:rsidRDefault="00323FA3" w:rsidP="00323FA3">
      <w:pPr>
        <w:keepLines/>
        <w:tabs>
          <w:tab w:val="start" w:pos="-36pt"/>
          <w:tab w:val="start" w:pos="0pt"/>
          <w:tab w:val="start" w:pos="49.65pt"/>
          <w:tab w:val="start" w:pos="85.05pt"/>
          <w:tab w:val="start" w:pos="131.10pt"/>
          <w:tab w:val="start" w:pos="167.10pt"/>
          <w:tab w:val="start" w:pos="201.25pt"/>
          <w:tab w:val="start" w:pos="237.35pt"/>
          <w:tab w:val="start" w:pos="288pt"/>
        </w:tabs>
        <w:suppressAutoHyphens/>
        <w:ind w:start="49.65pt" w:hanging="49.65pt"/>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1</w:t>
      </w:r>
      <w:r w:rsidRPr="00FB41C0">
        <w:rPr>
          <w:rFonts w:ascii="Tahoma" w:hAnsi="Tahoma" w:cs="Tahoma"/>
          <w:sz w:val="22"/>
          <w:szCs w:val="22"/>
        </w:rPr>
        <w:t>.6</w:t>
      </w:r>
      <w:r w:rsidRPr="00FB41C0">
        <w:rPr>
          <w:rFonts w:ascii="Tahoma" w:hAnsi="Tahoma" w:cs="Tahoma"/>
          <w:sz w:val="22"/>
          <w:szCs w:val="22"/>
        </w:rPr>
        <w:tab/>
      </w:r>
      <w:r w:rsidR="00D5368A">
        <w:rPr>
          <w:rFonts w:ascii="Tahoma" w:hAnsi="Tahoma" w:cs="Tahoma"/>
          <w:sz w:val="22"/>
          <w:szCs w:val="22"/>
        </w:rPr>
        <w:t>GMCA</w:t>
      </w:r>
      <w:r w:rsidRPr="00FB41C0">
        <w:rPr>
          <w:rFonts w:ascii="Tahoma" w:hAnsi="Tahoma" w:cs="Tahoma"/>
          <w:sz w:val="22"/>
          <w:szCs w:val="22"/>
        </w:rPr>
        <w:t xml:space="preserve"> may terminate this </w:t>
      </w:r>
      <w:r w:rsidR="00F25312" w:rsidRPr="00FB41C0">
        <w:rPr>
          <w:rFonts w:ascii="Tahoma" w:hAnsi="Tahoma" w:cs="Tahoma"/>
          <w:sz w:val="22"/>
          <w:szCs w:val="22"/>
        </w:rPr>
        <w:t>FPS</w:t>
      </w:r>
      <w:r w:rsidRPr="00FB41C0">
        <w:rPr>
          <w:rFonts w:ascii="Tahoma" w:hAnsi="Tahoma" w:cs="Tahoma"/>
          <w:sz w:val="22"/>
          <w:szCs w:val="22"/>
        </w:rPr>
        <w:t xml:space="preserve"> Agreement </w:t>
      </w:r>
      <w:r w:rsidR="00AD795F" w:rsidRPr="00FB41C0">
        <w:rPr>
          <w:rFonts w:ascii="Tahoma" w:hAnsi="Tahoma" w:cs="Tahoma"/>
          <w:sz w:val="22"/>
          <w:szCs w:val="22"/>
        </w:rPr>
        <w:t xml:space="preserve">or placement on this </w:t>
      </w:r>
      <w:r w:rsidR="00F25312" w:rsidRPr="00FB41C0">
        <w:rPr>
          <w:rFonts w:ascii="Tahoma" w:hAnsi="Tahoma" w:cs="Tahoma"/>
          <w:sz w:val="22"/>
          <w:szCs w:val="22"/>
        </w:rPr>
        <w:t>FPS</w:t>
      </w:r>
      <w:r w:rsidR="00AD795F" w:rsidRPr="00FB41C0">
        <w:rPr>
          <w:rFonts w:ascii="Tahoma" w:hAnsi="Tahoma" w:cs="Tahoma"/>
          <w:sz w:val="22"/>
          <w:szCs w:val="22"/>
        </w:rPr>
        <w:t xml:space="preserve"> Agreement </w:t>
      </w:r>
      <w:r w:rsidRPr="00FB41C0">
        <w:rPr>
          <w:rFonts w:ascii="Tahoma" w:hAnsi="Tahoma" w:cs="Tahoma"/>
          <w:sz w:val="22"/>
          <w:szCs w:val="22"/>
        </w:rPr>
        <w:t>by notice in writing with immediate effect or with effect from the date specified in such notice where:</w:t>
      </w:r>
    </w:p>
    <w:p w14:paraId="747AFF7D" w14:textId="77777777" w:rsidR="00323FA3" w:rsidRPr="00FB41C0" w:rsidRDefault="00323FA3" w:rsidP="00323FA3">
      <w:pPr>
        <w:keepLines/>
        <w:tabs>
          <w:tab w:val="start" w:pos="-36pt"/>
          <w:tab w:val="start" w:pos="0pt"/>
          <w:tab w:val="start" w:pos="49.65pt"/>
          <w:tab w:val="start" w:pos="85.05pt"/>
          <w:tab w:val="start" w:pos="131.10pt"/>
          <w:tab w:val="start" w:pos="167.10pt"/>
          <w:tab w:val="start" w:pos="201.25pt"/>
          <w:tab w:val="start" w:pos="237.35pt"/>
          <w:tab w:val="start" w:pos="288pt"/>
        </w:tabs>
        <w:suppressAutoHyphens/>
        <w:ind w:start="49.65pt" w:hanging="49.65pt"/>
        <w:rPr>
          <w:rFonts w:ascii="Tahoma" w:hAnsi="Tahoma" w:cs="Tahoma"/>
          <w:sz w:val="22"/>
          <w:szCs w:val="22"/>
        </w:rPr>
      </w:pPr>
    </w:p>
    <w:p w14:paraId="2DA856D2" w14:textId="77777777" w:rsidR="00323FA3" w:rsidRPr="00FB41C0" w:rsidRDefault="00323FA3" w:rsidP="00323FA3">
      <w:pPr>
        <w:keepLines/>
        <w:tabs>
          <w:tab w:val="start" w:pos="-36pt"/>
          <w:tab w:val="start" w:pos="0pt"/>
          <w:tab w:val="start" w:pos="85.05pt"/>
          <w:tab w:val="start" w:pos="131.10pt"/>
          <w:tab w:val="start" w:pos="167.10pt"/>
          <w:tab w:val="start" w:pos="201.25pt"/>
          <w:tab w:val="start" w:pos="237.35pt"/>
          <w:tab w:val="start" w:pos="288pt"/>
        </w:tabs>
        <w:suppressAutoHyphens/>
        <w:ind w:start="85.05pt" w:hanging="35.40pt"/>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1</w:t>
      </w:r>
      <w:r w:rsidRPr="00FB41C0">
        <w:rPr>
          <w:rFonts w:ascii="Tahoma" w:hAnsi="Tahoma" w:cs="Tahoma"/>
          <w:sz w:val="22"/>
          <w:szCs w:val="22"/>
        </w:rPr>
        <w:t xml:space="preserve">.6.1 this </w:t>
      </w:r>
      <w:r w:rsidR="00F25312" w:rsidRPr="00FB41C0">
        <w:rPr>
          <w:rFonts w:ascii="Tahoma" w:hAnsi="Tahoma" w:cs="Tahoma"/>
          <w:sz w:val="22"/>
          <w:szCs w:val="22"/>
        </w:rPr>
        <w:t>FPS</w:t>
      </w:r>
      <w:r w:rsidRPr="00FB41C0">
        <w:rPr>
          <w:rFonts w:ascii="Tahoma" w:hAnsi="Tahoma" w:cs="Tahoma"/>
          <w:sz w:val="22"/>
          <w:szCs w:val="22"/>
        </w:rPr>
        <w:t xml:space="preserve"> has been subject to substantial modification which would have required a new procurement procedure in accordance with Regulation 72(9) of the Public Contracts Regulations 2015 (SI 2015/102);</w:t>
      </w:r>
    </w:p>
    <w:p w14:paraId="2E178C3C" w14:textId="77777777" w:rsidR="00323FA3" w:rsidRPr="00FB41C0" w:rsidRDefault="00323FA3" w:rsidP="00323FA3">
      <w:pPr>
        <w:keepLines/>
        <w:tabs>
          <w:tab w:val="start" w:pos="-36pt"/>
          <w:tab w:val="start" w:pos="0pt"/>
          <w:tab w:val="start" w:pos="85.05pt"/>
          <w:tab w:val="start" w:pos="131.10pt"/>
          <w:tab w:val="start" w:pos="167.10pt"/>
          <w:tab w:val="start" w:pos="201.25pt"/>
          <w:tab w:val="start" w:pos="237.35pt"/>
          <w:tab w:val="start" w:pos="288pt"/>
        </w:tabs>
        <w:suppressAutoHyphens/>
        <w:ind w:start="85.05pt" w:hanging="35.40pt"/>
        <w:rPr>
          <w:rFonts w:ascii="Tahoma" w:hAnsi="Tahoma" w:cs="Tahoma"/>
          <w:sz w:val="22"/>
          <w:szCs w:val="22"/>
        </w:rPr>
      </w:pPr>
    </w:p>
    <w:p w14:paraId="586B9A62" w14:textId="77777777" w:rsidR="00323FA3" w:rsidRPr="00FB41C0" w:rsidRDefault="00323FA3" w:rsidP="00323FA3">
      <w:pPr>
        <w:keepLines/>
        <w:tabs>
          <w:tab w:val="start" w:pos="-36pt"/>
          <w:tab w:val="start" w:pos="0pt"/>
          <w:tab w:val="start" w:pos="85.05pt"/>
          <w:tab w:val="start" w:pos="131.10pt"/>
          <w:tab w:val="start" w:pos="167.10pt"/>
          <w:tab w:val="start" w:pos="201.25pt"/>
          <w:tab w:val="start" w:pos="237.35pt"/>
          <w:tab w:val="start" w:pos="288pt"/>
        </w:tabs>
        <w:suppressAutoHyphens/>
        <w:ind w:start="85.05pt" w:hanging="35.40pt"/>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1</w:t>
      </w:r>
      <w:r w:rsidRPr="00FB41C0">
        <w:rPr>
          <w:rFonts w:ascii="Tahoma" w:hAnsi="Tahoma" w:cs="Tahoma"/>
          <w:sz w:val="22"/>
          <w:szCs w:val="22"/>
        </w:rPr>
        <w:t xml:space="preserve">.6.2 the </w:t>
      </w:r>
      <w:r w:rsidR="007A6AA7" w:rsidRPr="00FB41C0">
        <w:rPr>
          <w:rFonts w:ascii="Tahoma" w:hAnsi="Tahoma" w:cs="Tahoma"/>
          <w:sz w:val="22"/>
          <w:szCs w:val="22"/>
        </w:rPr>
        <w:t>Supplier</w:t>
      </w:r>
      <w:r w:rsidRPr="00FB41C0">
        <w:rPr>
          <w:rFonts w:ascii="Tahoma" w:hAnsi="Tahoma" w:cs="Tahoma"/>
          <w:sz w:val="22"/>
          <w:szCs w:val="22"/>
        </w:rPr>
        <w:t xml:space="preserve"> was, at the time of entering in this </w:t>
      </w:r>
      <w:r w:rsidR="00F25312" w:rsidRPr="00FB41C0">
        <w:rPr>
          <w:rFonts w:ascii="Tahoma" w:hAnsi="Tahoma" w:cs="Tahoma"/>
          <w:sz w:val="22"/>
          <w:szCs w:val="22"/>
        </w:rPr>
        <w:t>FPS</w:t>
      </w:r>
      <w:r w:rsidR="005F4251" w:rsidRPr="00FB41C0">
        <w:rPr>
          <w:rFonts w:ascii="Tahoma" w:hAnsi="Tahoma" w:cs="Tahoma"/>
          <w:sz w:val="22"/>
          <w:szCs w:val="22"/>
        </w:rPr>
        <w:t xml:space="preserve"> </w:t>
      </w:r>
      <w:r w:rsidRPr="00FB41C0">
        <w:rPr>
          <w:rFonts w:ascii="Tahoma" w:hAnsi="Tahoma" w:cs="Tahoma"/>
          <w:sz w:val="22"/>
          <w:szCs w:val="22"/>
        </w:rPr>
        <w:t>Agreement, in one of the situations referred to in Regulation 57(1) of the Public Contracts Regulations 2015, including as a result of the application of Regulation 57(2), and should therefore have been excluded from the procurement procedure; or</w:t>
      </w:r>
    </w:p>
    <w:p w14:paraId="330E9178" w14:textId="77777777" w:rsidR="00323FA3" w:rsidRPr="00FB41C0" w:rsidRDefault="00323FA3" w:rsidP="00323FA3">
      <w:pPr>
        <w:keepLines/>
        <w:tabs>
          <w:tab w:val="start" w:pos="-36pt"/>
          <w:tab w:val="start" w:pos="0pt"/>
          <w:tab w:val="start" w:pos="49.65pt"/>
          <w:tab w:val="start" w:pos="85.05pt"/>
          <w:tab w:val="start" w:pos="131.10pt"/>
          <w:tab w:val="start" w:pos="167.10pt"/>
          <w:tab w:val="start" w:pos="201.25pt"/>
          <w:tab w:val="start" w:pos="237.35pt"/>
          <w:tab w:val="start" w:pos="288pt"/>
        </w:tabs>
        <w:suppressAutoHyphens/>
        <w:ind w:start="49.65pt" w:hanging="49.65pt"/>
        <w:rPr>
          <w:rFonts w:ascii="Tahoma" w:hAnsi="Tahoma" w:cs="Tahoma"/>
          <w:sz w:val="22"/>
          <w:szCs w:val="22"/>
        </w:rPr>
      </w:pPr>
    </w:p>
    <w:p w14:paraId="50EF89B3" w14:textId="77777777" w:rsidR="00323FA3" w:rsidRPr="00FB41C0" w:rsidRDefault="00A61BD9" w:rsidP="00A61BD9">
      <w:pPr>
        <w:keepLines/>
        <w:tabs>
          <w:tab w:val="start" w:pos="-36pt"/>
          <w:tab w:val="start" w:pos="0pt"/>
          <w:tab w:val="start" w:pos="49.65pt"/>
          <w:tab w:val="start" w:pos="85.05pt"/>
          <w:tab w:val="start" w:pos="131.10pt"/>
          <w:tab w:val="start" w:pos="167.10pt"/>
          <w:tab w:val="start" w:pos="201.25pt"/>
          <w:tab w:val="start" w:pos="237.35pt"/>
          <w:tab w:val="start" w:pos="288pt"/>
        </w:tabs>
        <w:suppressAutoHyphens/>
        <w:ind w:start="84.75pt" w:hanging="84.75pt"/>
        <w:rPr>
          <w:rFonts w:ascii="Tahoma" w:hAnsi="Tahoma" w:cs="Tahoma"/>
          <w:sz w:val="22"/>
          <w:szCs w:val="22"/>
        </w:rPr>
      </w:pPr>
      <w:r>
        <w:rPr>
          <w:rFonts w:ascii="Tahoma" w:hAnsi="Tahoma" w:cs="Tahoma"/>
          <w:sz w:val="22"/>
          <w:szCs w:val="22"/>
        </w:rPr>
        <w:tab/>
        <w:t>1</w:t>
      </w:r>
      <w:r w:rsidR="00BC1072">
        <w:rPr>
          <w:rFonts w:ascii="Tahoma" w:hAnsi="Tahoma" w:cs="Tahoma"/>
          <w:sz w:val="22"/>
          <w:szCs w:val="22"/>
        </w:rPr>
        <w:t>1</w:t>
      </w:r>
      <w:r>
        <w:rPr>
          <w:rFonts w:ascii="Tahoma" w:hAnsi="Tahoma" w:cs="Tahoma"/>
          <w:sz w:val="22"/>
          <w:szCs w:val="22"/>
        </w:rPr>
        <w:t>.6.2</w:t>
      </w:r>
      <w:r>
        <w:rPr>
          <w:rFonts w:ascii="Tahoma" w:hAnsi="Tahoma" w:cs="Tahoma"/>
          <w:sz w:val="22"/>
          <w:szCs w:val="22"/>
        </w:rPr>
        <w:tab/>
      </w:r>
      <w:r>
        <w:rPr>
          <w:rFonts w:ascii="Tahoma" w:hAnsi="Tahoma" w:cs="Tahoma"/>
          <w:sz w:val="22"/>
          <w:szCs w:val="22"/>
        </w:rPr>
        <w:tab/>
      </w:r>
      <w:r w:rsidR="00323FA3" w:rsidRPr="00FB41C0">
        <w:rPr>
          <w:rFonts w:ascii="Tahoma" w:hAnsi="Tahoma" w:cs="Tahoma"/>
          <w:sz w:val="22"/>
          <w:szCs w:val="22"/>
        </w:rPr>
        <w:t xml:space="preserve">This </w:t>
      </w:r>
      <w:r w:rsidR="00F25312" w:rsidRPr="00FB41C0">
        <w:rPr>
          <w:rFonts w:ascii="Tahoma" w:hAnsi="Tahoma" w:cs="Tahoma"/>
          <w:sz w:val="22"/>
          <w:szCs w:val="22"/>
        </w:rPr>
        <w:t>FPS</w:t>
      </w:r>
      <w:r w:rsidR="00323FA3" w:rsidRPr="00FB41C0">
        <w:rPr>
          <w:rFonts w:ascii="Tahoma" w:hAnsi="Tahoma" w:cs="Tahoma"/>
          <w:sz w:val="22"/>
          <w:szCs w:val="22"/>
        </w:rPr>
        <w:t xml:space="preserve"> should not have been entered into with the </w:t>
      </w:r>
      <w:r w:rsidR="007A6AA7" w:rsidRPr="00FB41C0">
        <w:rPr>
          <w:rFonts w:ascii="Tahoma" w:hAnsi="Tahoma" w:cs="Tahoma"/>
          <w:sz w:val="22"/>
          <w:szCs w:val="22"/>
        </w:rPr>
        <w:t>Supplier</w:t>
      </w:r>
      <w:r w:rsidR="00323FA3" w:rsidRPr="00FB41C0">
        <w:rPr>
          <w:rFonts w:ascii="Tahoma" w:hAnsi="Tahoma" w:cs="Tahoma"/>
          <w:sz w:val="22"/>
          <w:szCs w:val="22"/>
        </w:rPr>
        <w:t xml:space="preserve"> in view of a serious infringement of the obligations under the Treaties and the Public Contracts Directive that has been declared by the Court of Justice of the European Union in a procedure under Article 258 of the Treaty on the Functioning of the European Union;</w:t>
      </w:r>
    </w:p>
    <w:p w14:paraId="10828174" w14:textId="77777777" w:rsidR="00323FA3" w:rsidRPr="00FB41C0" w:rsidRDefault="00323FA3"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sz w:val="22"/>
          <w:szCs w:val="22"/>
        </w:rPr>
      </w:pPr>
    </w:p>
    <w:p w14:paraId="79AD086B" w14:textId="77777777" w:rsidR="00323FA3" w:rsidRPr="00FB41C0" w:rsidRDefault="00323FA3"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ind w:start="82.55pt" w:hanging="82.55pt"/>
        <w:rPr>
          <w:rFonts w:ascii="Tahoma" w:hAnsi="Tahoma" w:cs="Tahoma"/>
          <w:b/>
          <w:sz w:val="22"/>
          <w:szCs w:val="22"/>
        </w:rPr>
      </w:pPr>
      <w:r w:rsidRPr="00FB41C0">
        <w:rPr>
          <w:rFonts w:ascii="Tahoma" w:hAnsi="Tahoma" w:cs="Tahoma"/>
          <w:b/>
          <w:sz w:val="22"/>
          <w:szCs w:val="22"/>
        </w:rPr>
        <w:t>Consequences of Termination</w:t>
      </w:r>
    </w:p>
    <w:p w14:paraId="7E28E36F" w14:textId="77777777" w:rsidR="00F55A2A" w:rsidRPr="00FB41C0" w:rsidRDefault="00F55A2A" w:rsidP="00F55A2A">
      <w:pPr>
        <w:widowControl w:val="0"/>
        <w:tabs>
          <w:tab w:val="start" w:pos="36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1</w:t>
      </w:r>
      <w:r w:rsidRPr="00FB41C0">
        <w:rPr>
          <w:rFonts w:ascii="Tahoma" w:hAnsi="Tahoma" w:cs="Tahoma"/>
          <w:sz w:val="22"/>
          <w:szCs w:val="22"/>
        </w:rPr>
        <w:t>.</w:t>
      </w:r>
      <w:r w:rsidR="00323FA3" w:rsidRPr="00FB41C0">
        <w:rPr>
          <w:rFonts w:ascii="Tahoma" w:hAnsi="Tahoma" w:cs="Tahoma"/>
          <w:sz w:val="22"/>
          <w:szCs w:val="22"/>
        </w:rPr>
        <w:t>8</w:t>
      </w:r>
      <w:r w:rsidRPr="00FB41C0">
        <w:rPr>
          <w:rFonts w:ascii="Tahoma" w:hAnsi="Tahoma" w:cs="Tahoma"/>
          <w:sz w:val="22"/>
          <w:szCs w:val="22"/>
        </w:rPr>
        <w:tab/>
        <w:t>Termination in accordance with this Clause 1</w:t>
      </w:r>
      <w:r w:rsidR="007A41CB">
        <w:rPr>
          <w:rFonts w:ascii="Tahoma" w:hAnsi="Tahoma" w:cs="Tahoma"/>
          <w:sz w:val="22"/>
          <w:szCs w:val="22"/>
        </w:rPr>
        <w:t>1</w:t>
      </w:r>
      <w:r w:rsidRPr="00FB41C0">
        <w:rPr>
          <w:rFonts w:ascii="Tahoma" w:hAnsi="Tahoma" w:cs="Tahoma"/>
          <w:sz w:val="22"/>
          <w:szCs w:val="22"/>
        </w:rPr>
        <w:t xml:space="preserve"> or otherwise shall not prejudice or affect any right of action or remedy which shall have accrued or shall thereafter accrue to either party.  </w:t>
      </w:r>
    </w:p>
    <w:p w14:paraId="01AA0F31" w14:textId="77777777" w:rsidR="00F55A2A" w:rsidRPr="00FB41C0" w:rsidRDefault="00F55A2A" w:rsidP="00F55A2A">
      <w:pPr>
        <w:widowControl w:val="0"/>
        <w:tabs>
          <w:tab w:val="start" w:pos="36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z w:val="22"/>
          <w:szCs w:val="22"/>
        </w:rPr>
      </w:pPr>
    </w:p>
    <w:p w14:paraId="741573A2" w14:textId="77777777" w:rsidR="00F55A2A" w:rsidRPr="00FB41C0" w:rsidRDefault="00F55A2A" w:rsidP="00F55A2A">
      <w:pPr>
        <w:widowControl w:val="0"/>
        <w:tabs>
          <w:tab w:val="start" w:pos="36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napToGrid w:val="0"/>
          <w:color w:val="000000"/>
          <w:sz w:val="22"/>
          <w:szCs w:val="22"/>
        </w:rPr>
      </w:pPr>
      <w:r w:rsidRPr="00FB41C0">
        <w:rPr>
          <w:rFonts w:ascii="Tahoma" w:hAnsi="Tahoma" w:cs="Tahoma"/>
          <w:sz w:val="22"/>
          <w:szCs w:val="22"/>
        </w:rPr>
        <w:t>1</w:t>
      </w:r>
      <w:r w:rsidR="00BC1072">
        <w:rPr>
          <w:rFonts w:ascii="Tahoma" w:hAnsi="Tahoma" w:cs="Tahoma"/>
          <w:sz w:val="22"/>
          <w:szCs w:val="22"/>
        </w:rPr>
        <w:t>1</w:t>
      </w:r>
      <w:r w:rsidRPr="00FB41C0">
        <w:rPr>
          <w:rFonts w:ascii="Tahoma" w:hAnsi="Tahoma" w:cs="Tahoma"/>
          <w:sz w:val="22"/>
          <w:szCs w:val="22"/>
        </w:rPr>
        <w:t>.</w:t>
      </w:r>
      <w:r w:rsidR="00323FA3" w:rsidRPr="00FB41C0">
        <w:rPr>
          <w:rFonts w:ascii="Tahoma" w:hAnsi="Tahoma" w:cs="Tahoma"/>
          <w:sz w:val="22"/>
          <w:szCs w:val="22"/>
        </w:rPr>
        <w:t>9</w:t>
      </w:r>
      <w:r w:rsidRPr="00FB41C0">
        <w:rPr>
          <w:rFonts w:ascii="Tahoma" w:hAnsi="Tahoma" w:cs="Tahoma"/>
          <w:sz w:val="22"/>
          <w:szCs w:val="22"/>
        </w:rPr>
        <w:tab/>
        <w:t xml:space="preserve">Following termination of the </w:t>
      </w:r>
      <w:r w:rsidR="00F25312" w:rsidRPr="00FB41C0">
        <w:rPr>
          <w:rFonts w:ascii="Tahoma" w:hAnsi="Tahoma" w:cs="Tahoma"/>
          <w:sz w:val="22"/>
          <w:szCs w:val="22"/>
        </w:rPr>
        <w:t>FPS</w:t>
      </w:r>
      <w:r w:rsidRPr="00FB41C0">
        <w:rPr>
          <w:rFonts w:ascii="Tahoma" w:hAnsi="Tahoma" w:cs="Tahoma"/>
          <w:sz w:val="22"/>
          <w:szCs w:val="22"/>
        </w:rPr>
        <w:t xml:space="preserve"> Agreement</w:t>
      </w:r>
      <w:r w:rsidR="00AD795F" w:rsidRPr="00FB41C0">
        <w:rPr>
          <w:rFonts w:ascii="Tahoma" w:hAnsi="Tahoma" w:cs="Tahoma"/>
          <w:sz w:val="22"/>
          <w:szCs w:val="22"/>
        </w:rPr>
        <w:t xml:space="preserve"> or placement on to the </w:t>
      </w:r>
      <w:r w:rsidR="00F25312" w:rsidRPr="00FB41C0">
        <w:rPr>
          <w:rFonts w:ascii="Tahoma" w:hAnsi="Tahoma" w:cs="Tahoma"/>
          <w:sz w:val="22"/>
          <w:szCs w:val="22"/>
        </w:rPr>
        <w:t>FPS</w:t>
      </w:r>
      <w:r w:rsidR="00AD795F" w:rsidRPr="00FB41C0">
        <w:rPr>
          <w:rFonts w:ascii="Tahoma" w:hAnsi="Tahoma" w:cs="Tahoma"/>
          <w:sz w:val="22"/>
          <w:szCs w:val="22"/>
        </w:rPr>
        <w:t xml:space="preserve"> Agreement</w:t>
      </w:r>
      <w:r w:rsidRPr="00FB41C0">
        <w:rPr>
          <w:rFonts w:ascii="Tahoma" w:hAnsi="Tahoma" w:cs="Tahoma"/>
          <w:sz w:val="22"/>
          <w:szCs w:val="22"/>
        </w:rPr>
        <w:t xml:space="preserve"> t</w:t>
      </w:r>
      <w:r w:rsidRPr="00FB41C0">
        <w:rPr>
          <w:rFonts w:ascii="Tahoma" w:hAnsi="Tahoma" w:cs="Tahoma"/>
          <w:snapToGrid w:val="0"/>
          <w:color w:val="000000"/>
          <w:sz w:val="22"/>
          <w:szCs w:val="22"/>
        </w:rPr>
        <w:t xml:space="preserve">he </w:t>
      </w:r>
      <w:r w:rsidR="007A6AA7" w:rsidRPr="00FB41C0">
        <w:rPr>
          <w:rFonts w:ascii="Tahoma" w:hAnsi="Tahoma" w:cs="Tahoma"/>
          <w:snapToGrid w:val="0"/>
          <w:color w:val="000000"/>
          <w:sz w:val="22"/>
          <w:szCs w:val="22"/>
        </w:rPr>
        <w:t>Supplier</w:t>
      </w:r>
      <w:r w:rsidRPr="00FB41C0">
        <w:rPr>
          <w:rFonts w:ascii="Tahoma" w:hAnsi="Tahoma" w:cs="Tahoma"/>
          <w:snapToGrid w:val="0"/>
          <w:color w:val="000000"/>
          <w:sz w:val="22"/>
          <w:szCs w:val="22"/>
        </w:rPr>
        <w:t xml:space="preserve"> shall continue to fulfil such </w:t>
      </w:r>
      <w:r w:rsidR="002A3947">
        <w:rPr>
          <w:rFonts w:ascii="Tahoma" w:hAnsi="Tahoma" w:cs="Tahoma"/>
          <w:snapToGrid w:val="0"/>
          <w:color w:val="000000"/>
          <w:sz w:val="22"/>
          <w:szCs w:val="22"/>
        </w:rPr>
        <w:t>Contracts</w:t>
      </w:r>
      <w:r w:rsidRPr="00FB41C0">
        <w:rPr>
          <w:rFonts w:ascii="Tahoma" w:hAnsi="Tahoma" w:cs="Tahoma"/>
          <w:snapToGrid w:val="0"/>
          <w:color w:val="000000"/>
          <w:sz w:val="22"/>
          <w:szCs w:val="22"/>
        </w:rPr>
        <w:t xml:space="preserve"> that may be outstanding or that it may receive in accordance with the </w:t>
      </w:r>
      <w:r w:rsidR="00F25312" w:rsidRPr="00FB41C0">
        <w:rPr>
          <w:rFonts w:ascii="Tahoma" w:hAnsi="Tahoma" w:cs="Tahoma"/>
          <w:snapToGrid w:val="0"/>
          <w:color w:val="000000"/>
          <w:sz w:val="22"/>
          <w:szCs w:val="22"/>
        </w:rPr>
        <w:t>FPS</w:t>
      </w:r>
      <w:r w:rsidRPr="00FB41C0">
        <w:rPr>
          <w:rFonts w:ascii="Tahoma" w:hAnsi="Tahoma" w:cs="Tahoma"/>
          <w:snapToGrid w:val="0"/>
          <w:color w:val="000000"/>
          <w:sz w:val="22"/>
          <w:szCs w:val="22"/>
        </w:rPr>
        <w:t xml:space="preserve"> Agreement up to the date of termination.</w:t>
      </w:r>
    </w:p>
    <w:p w14:paraId="76020DD4" w14:textId="77777777" w:rsidR="00323FA3" w:rsidRPr="00FB41C0" w:rsidRDefault="00323FA3" w:rsidP="00F55A2A">
      <w:pPr>
        <w:widowControl w:val="0"/>
        <w:tabs>
          <w:tab w:val="start" w:pos="36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napToGrid w:val="0"/>
          <w:color w:val="000000"/>
          <w:sz w:val="22"/>
          <w:szCs w:val="22"/>
        </w:rPr>
      </w:pPr>
    </w:p>
    <w:p w14:paraId="47D96CAF" w14:textId="77777777" w:rsidR="00F55A2A" w:rsidRPr="00FB41C0" w:rsidRDefault="00323FA3" w:rsidP="00AD795F">
      <w:pPr>
        <w:widowControl w:val="0"/>
        <w:tabs>
          <w:tab w:val="start" w:pos="35.45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napToGrid w:val="0"/>
          <w:color w:val="000000"/>
          <w:sz w:val="22"/>
          <w:szCs w:val="22"/>
        </w:rPr>
      </w:pPr>
      <w:r w:rsidRPr="00FB41C0">
        <w:rPr>
          <w:rFonts w:ascii="Tahoma" w:hAnsi="Tahoma" w:cs="Tahoma"/>
          <w:snapToGrid w:val="0"/>
          <w:color w:val="000000"/>
          <w:sz w:val="22"/>
          <w:szCs w:val="22"/>
        </w:rPr>
        <w:t>1</w:t>
      </w:r>
      <w:r w:rsidR="00BC1072">
        <w:rPr>
          <w:rFonts w:ascii="Tahoma" w:hAnsi="Tahoma" w:cs="Tahoma"/>
          <w:snapToGrid w:val="0"/>
          <w:color w:val="000000"/>
          <w:sz w:val="22"/>
          <w:szCs w:val="22"/>
        </w:rPr>
        <w:t>1</w:t>
      </w:r>
      <w:r w:rsidRPr="00FB41C0">
        <w:rPr>
          <w:rFonts w:ascii="Tahoma" w:hAnsi="Tahoma" w:cs="Tahoma"/>
          <w:snapToGrid w:val="0"/>
          <w:color w:val="000000"/>
          <w:sz w:val="22"/>
          <w:szCs w:val="22"/>
        </w:rPr>
        <w:t>.10</w:t>
      </w:r>
      <w:r w:rsidRPr="00FB41C0">
        <w:rPr>
          <w:rFonts w:ascii="Tahoma" w:hAnsi="Tahoma" w:cs="Tahoma"/>
          <w:snapToGrid w:val="0"/>
          <w:color w:val="000000"/>
          <w:sz w:val="22"/>
          <w:szCs w:val="22"/>
        </w:rPr>
        <w:tab/>
      </w:r>
      <w:r w:rsidR="00AD795F" w:rsidRPr="00FB41C0">
        <w:rPr>
          <w:rFonts w:ascii="Tahoma" w:hAnsi="Tahoma" w:cs="Tahoma"/>
          <w:snapToGrid w:val="0"/>
          <w:color w:val="000000"/>
          <w:sz w:val="22"/>
          <w:szCs w:val="22"/>
        </w:rPr>
        <w:t xml:space="preserve">Termination or expiry of this </w:t>
      </w:r>
      <w:r w:rsidR="00F25312" w:rsidRPr="00FB41C0">
        <w:rPr>
          <w:rFonts w:ascii="Tahoma" w:hAnsi="Tahoma" w:cs="Tahoma"/>
          <w:snapToGrid w:val="0"/>
          <w:color w:val="000000"/>
          <w:sz w:val="22"/>
          <w:szCs w:val="22"/>
        </w:rPr>
        <w:t>FPS</w:t>
      </w:r>
      <w:r w:rsidR="00AD795F" w:rsidRPr="00FB41C0">
        <w:rPr>
          <w:rFonts w:ascii="Tahoma" w:hAnsi="Tahoma" w:cs="Tahoma"/>
          <w:snapToGrid w:val="0"/>
          <w:color w:val="000000"/>
          <w:sz w:val="22"/>
          <w:szCs w:val="22"/>
        </w:rPr>
        <w:t xml:space="preserve">, or placement on to the </w:t>
      </w:r>
      <w:r w:rsidR="00F25312" w:rsidRPr="00FB41C0">
        <w:rPr>
          <w:rFonts w:ascii="Tahoma" w:hAnsi="Tahoma" w:cs="Tahoma"/>
          <w:snapToGrid w:val="0"/>
          <w:color w:val="000000"/>
          <w:sz w:val="22"/>
          <w:szCs w:val="22"/>
        </w:rPr>
        <w:t>FPS</w:t>
      </w:r>
      <w:r w:rsidR="00AD795F" w:rsidRPr="00FB41C0">
        <w:rPr>
          <w:rFonts w:ascii="Tahoma" w:hAnsi="Tahoma" w:cs="Tahoma"/>
          <w:snapToGrid w:val="0"/>
          <w:color w:val="000000"/>
          <w:sz w:val="22"/>
          <w:szCs w:val="22"/>
        </w:rPr>
        <w:t xml:space="preserve"> Agreement, shall not cause any Call-Off Contracts to terminate automatically. For the avoidance of doubt, all Call-Off Contracts shall remain in force for the duration indicated in the Contract Particulars, unless and until they are terminated or expire in accordance with </w:t>
      </w:r>
      <w:r w:rsidR="00821839" w:rsidRPr="00FB41C0">
        <w:rPr>
          <w:rFonts w:ascii="Tahoma" w:hAnsi="Tahoma" w:cs="Tahoma"/>
          <w:snapToGrid w:val="0"/>
          <w:color w:val="000000"/>
          <w:sz w:val="22"/>
          <w:szCs w:val="22"/>
        </w:rPr>
        <w:t xml:space="preserve">Call-Off </w:t>
      </w:r>
      <w:r w:rsidR="00AD795F" w:rsidRPr="00FB41C0">
        <w:rPr>
          <w:rFonts w:ascii="Tahoma" w:hAnsi="Tahoma" w:cs="Tahoma"/>
          <w:snapToGrid w:val="0"/>
          <w:color w:val="000000"/>
          <w:sz w:val="22"/>
          <w:szCs w:val="22"/>
        </w:rPr>
        <w:t>Contract terms.</w:t>
      </w:r>
    </w:p>
    <w:p w14:paraId="7B2B5A59" w14:textId="77777777" w:rsidR="00AD795F" w:rsidRPr="00FB41C0" w:rsidRDefault="00AD795F" w:rsidP="00AD795F">
      <w:pPr>
        <w:widowControl w:val="0"/>
        <w:tabs>
          <w:tab w:val="start" w:pos="35.45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napToGrid w:val="0"/>
          <w:color w:val="000000"/>
          <w:sz w:val="22"/>
          <w:szCs w:val="22"/>
        </w:rPr>
      </w:pPr>
    </w:p>
    <w:p w14:paraId="4936144C" w14:textId="77777777" w:rsidR="00AD795F" w:rsidRDefault="00AD795F" w:rsidP="00AD795F">
      <w:pPr>
        <w:widowControl w:val="0"/>
        <w:tabs>
          <w:tab w:val="start" w:pos="35.45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napToGrid w:val="0"/>
          <w:color w:val="000000"/>
          <w:sz w:val="22"/>
          <w:szCs w:val="22"/>
        </w:rPr>
      </w:pPr>
      <w:r w:rsidRPr="00FB41C0">
        <w:rPr>
          <w:rFonts w:ascii="Tahoma" w:hAnsi="Tahoma" w:cs="Tahoma"/>
          <w:snapToGrid w:val="0"/>
          <w:color w:val="000000"/>
          <w:sz w:val="22"/>
          <w:szCs w:val="22"/>
        </w:rPr>
        <w:t>1</w:t>
      </w:r>
      <w:r w:rsidR="00BC1072">
        <w:rPr>
          <w:rFonts w:ascii="Tahoma" w:hAnsi="Tahoma" w:cs="Tahoma"/>
          <w:snapToGrid w:val="0"/>
          <w:color w:val="000000"/>
          <w:sz w:val="22"/>
          <w:szCs w:val="22"/>
        </w:rPr>
        <w:t>1</w:t>
      </w:r>
      <w:r w:rsidRPr="00FB41C0">
        <w:rPr>
          <w:rFonts w:ascii="Tahoma" w:hAnsi="Tahoma" w:cs="Tahoma"/>
          <w:snapToGrid w:val="0"/>
          <w:color w:val="000000"/>
          <w:sz w:val="22"/>
          <w:szCs w:val="22"/>
        </w:rPr>
        <w:t>.11</w:t>
      </w:r>
      <w:r w:rsidRPr="00FB41C0">
        <w:rPr>
          <w:rFonts w:ascii="Tahoma" w:hAnsi="Tahoma" w:cs="Tahoma"/>
          <w:snapToGrid w:val="0"/>
          <w:color w:val="000000"/>
          <w:sz w:val="22"/>
          <w:szCs w:val="22"/>
        </w:rPr>
        <w:tab/>
        <w:t xml:space="preserve">Within 30 days of termination or expiry of this </w:t>
      </w:r>
      <w:r w:rsidR="00F25312" w:rsidRPr="00FB41C0">
        <w:rPr>
          <w:rFonts w:ascii="Tahoma" w:hAnsi="Tahoma" w:cs="Tahoma"/>
          <w:snapToGrid w:val="0"/>
          <w:color w:val="000000"/>
          <w:sz w:val="22"/>
          <w:szCs w:val="22"/>
        </w:rPr>
        <w:t>FPS</w:t>
      </w:r>
      <w:r w:rsidRPr="00FB41C0">
        <w:rPr>
          <w:rFonts w:ascii="Tahoma" w:hAnsi="Tahoma" w:cs="Tahoma"/>
          <w:snapToGrid w:val="0"/>
          <w:color w:val="000000"/>
          <w:sz w:val="22"/>
          <w:szCs w:val="22"/>
        </w:rPr>
        <w:t xml:space="preserve">, or </w:t>
      </w:r>
      <w:r w:rsidR="001667F3">
        <w:rPr>
          <w:rFonts w:ascii="Tahoma" w:hAnsi="Tahoma" w:cs="Tahoma"/>
          <w:snapToGrid w:val="0"/>
          <w:color w:val="000000"/>
          <w:sz w:val="22"/>
          <w:szCs w:val="22"/>
        </w:rPr>
        <w:t>removal from the</w:t>
      </w:r>
      <w:r w:rsidRPr="00FB41C0">
        <w:rPr>
          <w:rFonts w:ascii="Tahoma" w:hAnsi="Tahoma" w:cs="Tahoma"/>
          <w:snapToGrid w:val="0"/>
          <w:color w:val="000000"/>
          <w:sz w:val="22"/>
          <w:szCs w:val="22"/>
        </w:rPr>
        <w:t xml:space="preserve"> </w:t>
      </w:r>
      <w:r w:rsidR="00F25312" w:rsidRPr="00FB41C0">
        <w:rPr>
          <w:rFonts w:ascii="Tahoma" w:hAnsi="Tahoma" w:cs="Tahoma"/>
          <w:snapToGrid w:val="0"/>
          <w:color w:val="000000"/>
          <w:sz w:val="22"/>
          <w:szCs w:val="22"/>
        </w:rPr>
        <w:t>FPS</w:t>
      </w:r>
      <w:r w:rsidRPr="00FB41C0">
        <w:rPr>
          <w:rFonts w:ascii="Tahoma" w:hAnsi="Tahoma" w:cs="Tahoma"/>
          <w:snapToGrid w:val="0"/>
          <w:color w:val="000000"/>
          <w:sz w:val="22"/>
          <w:szCs w:val="22"/>
        </w:rPr>
        <w:t xml:space="preserve">, the </w:t>
      </w:r>
      <w:r w:rsidR="007A6AA7" w:rsidRPr="00FB41C0">
        <w:rPr>
          <w:rFonts w:ascii="Tahoma" w:hAnsi="Tahoma" w:cs="Tahoma"/>
          <w:snapToGrid w:val="0"/>
          <w:color w:val="000000"/>
          <w:sz w:val="22"/>
          <w:szCs w:val="22"/>
        </w:rPr>
        <w:t>Supplier</w:t>
      </w:r>
      <w:r w:rsidRPr="00FB41C0">
        <w:rPr>
          <w:rFonts w:ascii="Tahoma" w:hAnsi="Tahoma" w:cs="Tahoma"/>
          <w:snapToGrid w:val="0"/>
          <w:color w:val="000000"/>
          <w:sz w:val="22"/>
          <w:szCs w:val="22"/>
        </w:rPr>
        <w:t xml:space="preserve"> shall return to </w:t>
      </w:r>
      <w:r w:rsidR="00D5368A">
        <w:rPr>
          <w:rFonts w:ascii="Tahoma" w:hAnsi="Tahoma" w:cs="Tahoma"/>
          <w:snapToGrid w:val="0"/>
          <w:color w:val="000000"/>
          <w:sz w:val="22"/>
          <w:szCs w:val="22"/>
        </w:rPr>
        <w:t>GMCA</w:t>
      </w:r>
      <w:r w:rsidRPr="00FB41C0">
        <w:rPr>
          <w:rFonts w:ascii="Tahoma" w:hAnsi="Tahoma" w:cs="Tahoma"/>
          <w:snapToGrid w:val="0"/>
          <w:color w:val="000000"/>
          <w:sz w:val="22"/>
          <w:szCs w:val="22"/>
        </w:rPr>
        <w:t xml:space="preserve"> any data and confidential information belonging to </w:t>
      </w:r>
      <w:r w:rsidR="00D5368A">
        <w:rPr>
          <w:rFonts w:ascii="Tahoma" w:hAnsi="Tahoma" w:cs="Tahoma"/>
          <w:snapToGrid w:val="0"/>
          <w:color w:val="000000"/>
          <w:sz w:val="22"/>
          <w:szCs w:val="22"/>
        </w:rPr>
        <w:t>GMCA</w:t>
      </w:r>
      <w:r w:rsidR="0094078E">
        <w:rPr>
          <w:rFonts w:ascii="Tahoma" w:hAnsi="Tahoma" w:cs="Tahoma"/>
          <w:snapToGrid w:val="0"/>
          <w:color w:val="000000"/>
          <w:sz w:val="22"/>
          <w:szCs w:val="22"/>
        </w:rPr>
        <w:t xml:space="preserve"> </w:t>
      </w:r>
      <w:r w:rsidR="0094078E" w:rsidRPr="0094078E">
        <w:rPr>
          <w:rFonts w:ascii="Tahoma" w:hAnsi="Tahoma" w:cs="Tahoma"/>
          <w:snapToGrid w:val="0"/>
          <w:color w:val="000000"/>
          <w:sz w:val="22"/>
          <w:szCs w:val="22"/>
        </w:rPr>
        <w:t xml:space="preserve">in the </w:t>
      </w:r>
      <w:r w:rsidR="0094078E">
        <w:rPr>
          <w:rFonts w:ascii="Tahoma" w:hAnsi="Tahoma" w:cs="Tahoma"/>
          <w:snapToGrid w:val="0"/>
          <w:color w:val="000000"/>
          <w:sz w:val="22"/>
          <w:szCs w:val="22"/>
        </w:rPr>
        <w:t>Suppliers</w:t>
      </w:r>
      <w:r w:rsidR="0094078E" w:rsidRPr="0094078E">
        <w:rPr>
          <w:rFonts w:ascii="Tahoma" w:hAnsi="Tahoma" w:cs="Tahoma"/>
          <w:snapToGrid w:val="0"/>
          <w:color w:val="000000"/>
          <w:sz w:val="22"/>
          <w:szCs w:val="22"/>
        </w:rPr>
        <w:t xml:space="preserve"> possession, power or control, either in its then current format or in a format nominated by </w:t>
      </w:r>
      <w:r w:rsidR="00D5368A">
        <w:rPr>
          <w:rFonts w:ascii="Tahoma" w:hAnsi="Tahoma" w:cs="Tahoma"/>
          <w:snapToGrid w:val="0"/>
          <w:color w:val="000000"/>
          <w:sz w:val="22"/>
          <w:szCs w:val="22"/>
        </w:rPr>
        <w:t>GMCA</w:t>
      </w:r>
      <w:r w:rsidR="0094078E" w:rsidRPr="0094078E">
        <w:rPr>
          <w:rFonts w:ascii="Tahoma" w:hAnsi="Tahoma" w:cs="Tahoma"/>
          <w:snapToGrid w:val="0"/>
          <w:color w:val="000000"/>
          <w:sz w:val="22"/>
          <w:szCs w:val="22"/>
        </w:rPr>
        <w:t xml:space="preserve"> (in which event </w:t>
      </w:r>
      <w:r w:rsidR="00D5368A">
        <w:rPr>
          <w:rFonts w:ascii="Tahoma" w:hAnsi="Tahoma" w:cs="Tahoma"/>
          <w:snapToGrid w:val="0"/>
          <w:color w:val="000000"/>
          <w:sz w:val="22"/>
          <w:szCs w:val="22"/>
        </w:rPr>
        <w:t>GMCA</w:t>
      </w:r>
      <w:r w:rsidR="0094078E" w:rsidRPr="0094078E">
        <w:rPr>
          <w:rFonts w:ascii="Tahoma" w:hAnsi="Tahoma" w:cs="Tahoma"/>
          <w:snapToGrid w:val="0"/>
          <w:color w:val="000000"/>
          <w:sz w:val="22"/>
          <w:szCs w:val="22"/>
        </w:rPr>
        <w:t xml:space="preserve"> shall reimburse the Service Provider's reasonable data conversion expenses), together with all training manuals and other related documentation, and any other information and all copies thereof owned by </w:t>
      </w:r>
      <w:r w:rsidR="00D5368A">
        <w:rPr>
          <w:rFonts w:ascii="Tahoma" w:hAnsi="Tahoma" w:cs="Tahoma"/>
          <w:snapToGrid w:val="0"/>
          <w:color w:val="000000"/>
          <w:sz w:val="22"/>
          <w:szCs w:val="22"/>
        </w:rPr>
        <w:t>GMCA</w:t>
      </w:r>
      <w:r w:rsidR="0094078E" w:rsidRPr="0094078E">
        <w:rPr>
          <w:rFonts w:ascii="Tahoma" w:hAnsi="Tahoma" w:cs="Tahoma"/>
          <w:snapToGrid w:val="0"/>
          <w:color w:val="000000"/>
          <w:sz w:val="22"/>
          <w:szCs w:val="22"/>
        </w:rPr>
        <w:t>, save that it may keep one (1) copy of any such data or information for a period of up to twelve (12) Months to comply with its obligations under the Agreement, or such period as is necessary for such compliance.</w:t>
      </w:r>
    </w:p>
    <w:p w14:paraId="3AB58D23" w14:textId="77777777" w:rsidR="0094078E" w:rsidRDefault="0094078E" w:rsidP="00AD795F">
      <w:pPr>
        <w:widowControl w:val="0"/>
        <w:tabs>
          <w:tab w:val="start" w:pos="35.45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snapToGrid w:val="0"/>
          <w:color w:val="000000"/>
          <w:sz w:val="22"/>
          <w:szCs w:val="22"/>
        </w:rPr>
      </w:pPr>
    </w:p>
    <w:p w14:paraId="61F45646" w14:textId="77777777" w:rsidR="0094078E" w:rsidRPr="00FB41C0" w:rsidRDefault="0094078E" w:rsidP="00AD795F">
      <w:pPr>
        <w:widowControl w:val="0"/>
        <w:tabs>
          <w:tab w:val="start" w:pos="35.45pt"/>
          <w:tab w:val="start" w:pos="108pt"/>
          <w:tab w:val="start" w:pos="144pt"/>
          <w:tab w:val="start" w:pos="180pt"/>
          <w:tab w:val="start" w:pos="216pt"/>
          <w:tab w:val="start" w:pos="252pt"/>
          <w:tab w:val="start" w:pos="288pt"/>
          <w:tab w:val="start" w:pos="324pt"/>
          <w:tab w:val="start" w:pos="360pt"/>
          <w:tab w:val="start" w:pos="396pt"/>
          <w:tab w:val="start" w:pos="432pt"/>
        </w:tabs>
        <w:ind w:start="36pt" w:hanging="36pt"/>
        <w:rPr>
          <w:rFonts w:ascii="Tahoma" w:hAnsi="Tahoma" w:cs="Tahoma"/>
          <w:b/>
          <w:sz w:val="22"/>
          <w:szCs w:val="22"/>
        </w:rPr>
      </w:pPr>
      <w:r>
        <w:rPr>
          <w:rFonts w:ascii="Tahoma" w:hAnsi="Tahoma" w:cs="Tahoma"/>
          <w:snapToGrid w:val="0"/>
          <w:color w:val="000000"/>
          <w:sz w:val="22"/>
          <w:szCs w:val="22"/>
        </w:rPr>
        <w:t>1</w:t>
      </w:r>
      <w:r w:rsidR="00BC1072">
        <w:rPr>
          <w:rFonts w:ascii="Tahoma" w:hAnsi="Tahoma" w:cs="Tahoma"/>
          <w:snapToGrid w:val="0"/>
          <w:color w:val="000000"/>
          <w:sz w:val="22"/>
          <w:szCs w:val="22"/>
        </w:rPr>
        <w:t>1</w:t>
      </w:r>
      <w:r>
        <w:rPr>
          <w:rFonts w:ascii="Tahoma" w:hAnsi="Tahoma" w:cs="Tahoma"/>
          <w:snapToGrid w:val="0"/>
          <w:color w:val="000000"/>
          <w:sz w:val="22"/>
          <w:szCs w:val="22"/>
        </w:rPr>
        <w:t>.12</w:t>
      </w:r>
      <w:r>
        <w:rPr>
          <w:rFonts w:ascii="Tahoma" w:hAnsi="Tahoma" w:cs="Tahoma"/>
          <w:snapToGrid w:val="0"/>
          <w:color w:val="000000"/>
          <w:sz w:val="22"/>
          <w:szCs w:val="22"/>
        </w:rPr>
        <w:tab/>
      </w:r>
      <w:r w:rsidRPr="0094078E">
        <w:rPr>
          <w:rFonts w:ascii="Tahoma" w:hAnsi="Tahoma" w:cs="Tahoma"/>
          <w:snapToGrid w:val="0"/>
          <w:color w:val="000000"/>
          <w:sz w:val="22"/>
          <w:szCs w:val="22"/>
        </w:rPr>
        <w:t>Termination or expiry of this Agreement shall be without prejudice to any rights, remedies or obligations of either Party accrued under this Agreement before termination or expiry.</w:t>
      </w:r>
    </w:p>
    <w:p w14:paraId="759E9E1B" w14:textId="77777777" w:rsidR="00323FA3" w:rsidRPr="00FB41C0" w:rsidRDefault="00323FA3" w:rsidP="00F55A2A">
      <w:pPr>
        <w:keepLines/>
        <w:tabs>
          <w:tab w:val="start" w:pos="-36pt"/>
          <w:tab w:val="start" w:pos="0pt"/>
          <w:tab w:val="start" w:pos="35.45pt"/>
          <w:tab w:val="start" w:pos="82.55pt"/>
          <w:tab w:val="start" w:pos="131.10pt"/>
          <w:tab w:val="start" w:pos="167.10pt"/>
          <w:tab w:val="start" w:pos="201.25pt"/>
          <w:tab w:val="start" w:pos="237.35pt"/>
          <w:tab w:val="start" w:pos="288pt"/>
        </w:tabs>
        <w:suppressAutoHyphens/>
        <w:rPr>
          <w:rFonts w:ascii="Tahoma" w:hAnsi="Tahoma" w:cs="Tahoma"/>
          <w:b/>
          <w:sz w:val="22"/>
          <w:szCs w:val="22"/>
        </w:rPr>
      </w:pPr>
    </w:p>
    <w:p w14:paraId="61247A7A" w14:textId="77777777" w:rsidR="00224C23" w:rsidRPr="00FB41C0" w:rsidRDefault="00224C23" w:rsidP="00F55A2A">
      <w:pPr>
        <w:keepLines/>
        <w:tabs>
          <w:tab w:val="start" w:pos="-36pt"/>
          <w:tab w:val="start" w:pos="0pt"/>
          <w:tab w:val="start" w:pos="35.45pt"/>
          <w:tab w:val="start" w:pos="82.55pt"/>
          <w:tab w:val="start" w:pos="131.10pt"/>
          <w:tab w:val="start" w:pos="167.10pt"/>
          <w:tab w:val="start" w:pos="201.25pt"/>
          <w:tab w:val="start" w:pos="237.35pt"/>
          <w:tab w:val="start" w:pos="288pt"/>
        </w:tabs>
        <w:suppressAutoHyphens/>
        <w:rPr>
          <w:rFonts w:ascii="Tahoma" w:hAnsi="Tahoma" w:cs="Tahoma"/>
          <w:b/>
          <w:sz w:val="22"/>
          <w:szCs w:val="22"/>
        </w:rPr>
      </w:pPr>
      <w:r w:rsidRPr="00FB41C0">
        <w:rPr>
          <w:rFonts w:ascii="Tahoma" w:hAnsi="Tahoma" w:cs="Tahoma"/>
          <w:b/>
          <w:sz w:val="22"/>
          <w:szCs w:val="22"/>
        </w:rPr>
        <w:t>Other Termination Rights</w:t>
      </w:r>
    </w:p>
    <w:p w14:paraId="4F7B8026" w14:textId="77777777" w:rsidR="00224C23" w:rsidRPr="00FB41C0" w:rsidRDefault="00224C23" w:rsidP="00423040">
      <w:pPr>
        <w:spacing w:before="12pt" w:after="6pt"/>
        <w:ind w:start="35.45pt" w:hanging="35.45pt"/>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1</w:t>
      </w:r>
      <w:r w:rsidRPr="00FB41C0">
        <w:rPr>
          <w:rFonts w:ascii="Tahoma" w:hAnsi="Tahoma" w:cs="Tahoma"/>
          <w:sz w:val="22"/>
          <w:szCs w:val="22"/>
        </w:rPr>
        <w:t xml:space="preserve">.12 </w:t>
      </w:r>
      <w:r w:rsidR="00423040">
        <w:rPr>
          <w:rFonts w:ascii="Tahoma" w:hAnsi="Tahoma" w:cs="Tahoma"/>
          <w:sz w:val="22"/>
          <w:szCs w:val="22"/>
        </w:rPr>
        <w:tab/>
      </w:r>
      <w:r w:rsidR="00D5368A">
        <w:rPr>
          <w:rFonts w:ascii="Tahoma" w:hAnsi="Tahoma" w:cs="Tahoma"/>
          <w:sz w:val="22"/>
          <w:szCs w:val="22"/>
        </w:rPr>
        <w:t>GMCA</w:t>
      </w:r>
      <w:r w:rsidRPr="00FB41C0">
        <w:rPr>
          <w:rFonts w:ascii="Tahoma" w:hAnsi="Tahoma" w:cs="Tahoma"/>
          <w:sz w:val="22"/>
          <w:szCs w:val="22"/>
        </w:rPr>
        <w:t xml:space="preserve"> may </w:t>
      </w:r>
      <w:r w:rsidR="001667F3">
        <w:rPr>
          <w:rFonts w:ascii="Tahoma" w:hAnsi="Tahoma" w:cs="Tahoma"/>
          <w:sz w:val="22"/>
          <w:szCs w:val="22"/>
        </w:rPr>
        <w:t xml:space="preserve">remove a Supplier from </w:t>
      </w:r>
      <w:r w:rsidR="00423040">
        <w:rPr>
          <w:rFonts w:ascii="Tahoma" w:hAnsi="Tahoma" w:cs="Tahoma"/>
          <w:sz w:val="22"/>
          <w:szCs w:val="22"/>
        </w:rPr>
        <w:t>this</w:t>
      </w:r>
      <w:r w:rsidR="001667F3">
        <w:rPr>
          <w:rFonts w:ascii="Tahoma" w:hAnsi="Tahoma" w:cs="Tahoma"/>
          <w:sz w:val="22"/>
          <w:szCs w:val="22"/>
        </w:rPr>
        <w:t xml:space="preserve"> FPS</w:t>
      </w:r>
      <w:r w:rsidRPr="00FB41C0">
        <w:rPr>
          <w:rFonts w:ascii="Tahoma" w:hAnsi="Tahoma" w:cs="Tahoma"/>
          <w:sz w:val="22"/>
          <w:szCs w:val="22"/>
        </w:rPr>
        <w:t xml:space="preserve">, where a Variation has been proposed by </w:t>
      </w:r>
      <w:r w:rsidR="00D5368A">
        <w:rPr>
          <w:rFonts w:ascii="Tahoma" w:hAnsi="Tahoma" w:cs="Tahoma"/>
          <w:sz w:val="22"/>
          <w:szCs w:val="22"/>
        </w:rPr>
        <w:t>GMCA</w:t>
      </w:r>
      <w:r w:rsidRPr="00FB41C0">
        <w:rPr>
          <w:rFonts w:ascii="Tahoma" w:hAnsi="Tahoma" w:cs="Tahoma"/>
          <w:sz w:val="22"/>
          <w:szCs w:val="22"/>
        </w:rPr>
        <w:t xml:space="preserve"> but has been rejected by the </w:t>
      </w:r>
      <w:r w:rsidR="007A6AA7" w:rsidRPr="00FB41C0">
        <w:rPr>
          <w:rFonts w:ascii="Tahoma" w:hAnsi="Tahoma" w:cs="Tahoma"/>
          <w:sz w:val="22"/>
          <w:szCs w:val="22"/>
        </w:rPr>
        <w:t>Supplier</w:t>
      </w:r>
      <w:r w:rsidRPr="00FB41C0">
        <w:rPr>
          <w:rFonts w:ascii="Tahoma" w:hAnsi="Tahoma" w:cs="Tahoma"/>
          <w:sz w:val="22"/>
          <w:szCs w:val="22"/>
        </w:rPr>
        <w:t xml:space="preserve"> and where </w:t>
      </w:r>
      <w:r w:rsidR="00D5368A">
        <w:rPr>
          <w:rFonts w:ascii="Tahoma" w:hAnsi="Tahoma" w:cs="Tahoma"/>
          <w:sz w:val="22"/>
          <w:szCs w:val="22"/>
        </w:rPr>
        <w:t>GMCA</w:t>
      </w:r>
      <w:r w:rsidRPr="00FB41C0">
        <w:rPr>
          <w:rFonts w:ascii="Tahoma" w:hAnsi="Tahoma" w:cs="Tahoma"/>
          <w:sz w:val="22"/>
          <w:szCs w:val="22"/>
        </w:rPr>
        <w:t xml:space="preserve"> considers</w:t>
      </w:r>
      <w:r w:rsidR="00423040">
        <w:rPr>
          <w:rFonts w:ascii="Tahoma" w:hAnsi="Tahoma" w:cs="Tahoma"/>
          <w:sz w:val="22"/>
          <w:szCs w:val="22"/>
        </w:rPr>
        <w:t xml:space="preserve"> (acting reasonably) </w:t>
      </w:r>
      <w:r w:rsidRPr="00FB41C0">
        <w:rPr>
          <w:rFonts w:ascii="Tahoma" w:hAnsi="Tahoma" w:cs="Tahoma"/>
          <w:sz w:val="22"/>
          <w:szCs w:val="22"/>
        </w:rPr>
        <w:t xml:space="preserve">that variation to be a necessary variation to the </w:t>
      </w:r>
      <w:r w:rsidR="00F25312" w:rsidRPr="00FB41C0">
        <w:rPr>
          <w:rFonts w:ascii="Tahoma" w:hAnsi="Tahoma" w:cs="Tahoma"/>
          <w:sz w:val="22"/>
          <w:szCs w:val="22"/>
        </w:rPr>
        <w:t>FPS</w:t>
      </w:r>
      <w:r w:rsidRPr="00FB41C0">
        <w:rPr>
          <w:rFonts w:ascii="Tahoma" w:hAnsi="Tahoma" w:cs="Tahoma"/>
          <w:sz w:val="22"/>
          <w:szCs w:val="22"/>
        </w:rPr>
        <w:t xml:space="preserve"> in order to maintain and/or sustain the viability of the </w:t>
      </w:r>
      <w:r w:rsidR="00F25312" w:rsidRPr="00FB41C0">
        <w:rPr>
          <w:rFonts w:ascii="Tahoma" w:hAnsi="Tahoma" w:cs="Tahoma"/>
          <w:sz w:val="22"/>
          <w:szCs w:val="22"/>
        </w:rPr>
        <w:t>FPS</w:t>
      </w:r>
      <w:r w:rsidRPr="00FB41C0">
        <w:rPr>
          <w:rFonts w:ascii="Tahoma" w:hAnsi="Tahoma" w:cs="Tahoma"/>
          <w:sz w:val="22"/>
          <w:szCs w:val="22"/>
        </w:rPr>
        <w:t xml:space="preserve"> and to avoid any significant financial or other adverse or detrimental effect to the Purchasing Body.</w:t>
      </w:r>
    </w:p>
    <w:p w14:paraId="4FF005E0" w14:textId="77777777" w:rsidR="00F35EA3" w:rsidRDefault="00F35EA3" w:rsidP="00224C23">
      <w:pPr>
        <w:spacing w:before="12pt" w:after="6pt"/>
        <w:ind w:start="36pt" w:hanging="36pt"/>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1</w:t>
      </w:r>
      <w:r w:rsidRPr="00FB41C0">
        <w:rPr>
          <w:rFonts w:ascii="Tahoma" w:hAnsi="Tahoma" w:cs="Tahoma"/>
          <w:sz w:val="22"/>
          <w:szCs w:val="22"/>
        </w:rPr>
        <w:t>.13</w:t>
      </w:r>
      <w:r w:rsidRPr="00FB41C0">
        <w:rPr>
          <w:rFonts w:ascii="Tahoma" w:hAnsi="Tahoma" w:cs="Tahoma"/>
          <w:sz w:val="22"/>
          <w:szCs w:val="22"/>
        </w:rPr>
        <w:tab/>
      </w:r>
      <w:r w:rsidR="00D5368A">
        <w:rPr>
          <w:rFonts w:ascii="Tahoma" w:hAnsi="Tahoma" w:cs="Tahoma"/>
          <w:sz w:val="22"/>
          <w:szCs w:val="22"/>
        </w:rPr>
        <w:t>GMCA</w:t>
      </w:r>
      <w:r w:rsidRPr="00FB41C0">
        <w:rPr>
          <w:rFonts w:ascii="Tahoma" w:hAnsi="Tahoma" w:cs="Tahoma"/>
          <w:sz w:val="22"/>
          <w:szCs w:val="22"/>
        </w:rPr>
        <w:t xml:space="preserve"> may </w:t>
      </w:r>
      <w:r w:rsidR="00423040">
        <w:rPr>
          <w:rFonts w:ascii="Tahoma" w:hAnsi="Tahoma" w:cs="Tahoma"/>
          <w:sz w:val="22"/>
          <w:szCs w:val="22"/>
        </w:rPr>
        <w:t>remove a Supplier from</w:t>
      </w:r>
      <w:r w:rsidRPr="00FB41C0">
        <w:rPr>
          <w:rFonts w:ascii="Tahoma" w:hAnsi="Tahoma" w:cs="Tahoma"/>
          <w:sz w:val="22"/>
          <w:szCs w:val="22"/>
        </w:rPr>
        <w:t xml:space="preserve"> this FPS Agreement with the Supplier where an Audit by </w:t>
      </w:r>
      <w:r w:rsidR="00D5368A">
        <w:rPr>
          <w:rFonts w:ascii="Tahoma" w:hAnsi="Tahoma" w:cs="Tahoma"/>
          <w:sz w:val="22"/>
          <w:szCs w:val="22"/>
        </w:rPr>
        <w:t>GMCA</w:t>
      </w:r>
      <w:r w:rsidRPr="00FB41C0">
        <w:rPr>
          <w:rFonts w:ascii="Tahoma" w:hAnsi="Tahoma" w:cs="Tahoma"/>
          <w:sz w:val="22"/>
          <w:szCs w:val="22"/>
        </w:rPr>
        <w:t xml:space="preserve"> reveals that the supplier can no-longer satisfy any requirement within the SSQ and reach the minimum required standard described in the SSQ then </w:t>
      </w:r>
      <w:r w:rsidR="00D5368A">
        <w:rPr>
          <w:rFonts w:ascii="Tahoma" w:hAnsi="Tahoma" w:cs="Tahoma"/>
          <w:sz w:val="22"/>
          <w:szCs w:val="22"/>
        </w:rPr>
        <w:t>GMCA</w:t>
      </w:r>
      <w:r w:rsidR="00754B43" w:rsidRPr="00FB41C0">
        <w:rPr>
          <w:rFonts w:ascii="Tahoma" w:hAnsi="Tahoma" w:cs="Tahoma"/>
          <w:sz w:val="22"/>
          <w:szCs w:val="22"/>
        </w:rPr>
        <w:t xml:space="preserve"> may remove the Supplier from the </w:t>
      </w:r>
      <w:r w:rsidR="003B4316">
        <w:rPr>
          <w:rFonts w:ascii="Tahoma" w:hAnsi="Tahoma" w:cs="Tahoma"/>
          <w:sz w:val="22"/>
          <w:szCs w:val="22"/>
        </w:rPr>
        <w:t>FPS</w:t>
      </w:r>
      <w:r w:rsidR="00754B43" w:rsidRPr="00FB41C0">
        <w:rPr>
          <w:rFonts w:ascii="Tahoma" w:hAnsi="Tahoma" w:cs="Tahoma"/>
          <w:sz w:val="22"/>
          <w:szCs w:val="22"/>
        </w:rPr>
        <w:t xml:space="preserve"> until such time as the Supplier re-applies and meets the required standard</w:t>
      </w:r>
    </w:p>
    <w:p w14:paraId="461E3492" w14:textId="77777777" w:rsidR="00EC55D9" w:rsidRDefault="002639B7" w:rsidP="000E18B1">
      <w:pPr>
        <w:spacing w:before="12pt" w:after="6pt"/>
        <w:ind w:start="36pt" w:hanging="36pt"/>
        <w:rPr>
          <w:rFonts w:ascii="Tahoma" w:hAnsi="Tahoma" w:cs="Tahoma"/>
          <w:sz w:val="22"/>
          <w:szCs w:val="22"/>
        </w:rPr>
      </w:pPr>
      <w:r>
        <w:rPr>
          <w:rFonts w:ascii="Tahoma" w:hAnsi="Tahoma" w:cs="Tahoma"/>
          <w:sz w:val="22"/>
          <w:szCs w:val="22"/>
        </w:rPr>
        <w:t>11.14</w:t>
      </w:r>
      <w:r>
        <w:rPr>
          <w:rFonts w:ascii="Tahoma" w:hAnsi="Tahoma" w:cs="Tahoma"/>
          <w:sz w:val="22"/>
          <w:szCs w:val="22"/>
        </w:rPr>
        <w:tab/>
        <w:t>The Supplier has a du</w:t>
      </w:r>
      <w:r w:rsidR="00F02BE9">
        <w:rPr>
          <w:rFonts w:ascii="Tahoma" w:hAnsi="Tahoma" w:cs="Tahoma"/>
          <w:sz w:val="22"/>
          <w:szCs w:val="22"/>
        </w:rPr>
        <w:t>ty</w:t>
      </w:r>
      <w:r>
        <w:rPr>
          <w:rFonts w:ascii="Tahoma" w:hAnsi="Tahoma" w:cs="Tahoma"/>
          <w:sz w:val="22"/>
          <w:szCs w:val="22"/>
        </w:rPr>
        <w:t xml:space="preserve"> to inform </w:t>
      </w:r>
      <w:r w:rsidR="00D5368A">
        <w:rPr>
          <w:rFonts w:ascii="Tahoma" w:hAnsi="Tahoma" w:cs="Tahoma"/>
          <w:sz w:val="22"/>
          <w:szCs w:val="22"/>
        </w:rPr>
        <w:t>GMCA</w:t>
      </w:r>
      <w:r>
        <w:rPr>
          <w:rFonts w:ascii="Tahoma" w:hAnsi="Tahoma" w:cs="Tahoma"/>
          <w:sz w:val="22"/>
          <w:szCs w:val="22"/>
        </w:rPr>
        <w:t xml:space="preserve"> if they become aware that they no-longer satisfy </w:t>
      </w:r>
      <w:r w:rsidRPr="00FB41C0">
        <w:rPr>
          <w:rFonts w:ascii="Tahoma" w:hAnsi="Tahoma" w:cs="Tahoma"/>
          <w:sz w:val="22"/>
          <w:szCs w:val="22"/>
        </w:rPr>
        <w:t>any requirement within the SSQ and reach the minimum required standard described in the SSQ</w:t>
      </w:r>
      <w:r>
        <w:rPr>
          <w:rFonts w:ascii="Tahoma" w:hAnsi="Tahoma" w:cs="Tahoma"/>
          <w:sz w:val="22"/>
          <w:szCs w:val="22"/>
        </w:rPr>
        <w:t xml:space="preserve">.  </w:t>
      </w:r>
      <w:r w:rsidR="00D5368A">
        <w:rPr>
          <w:rFonts w:ascii="Tahoma" w:hAnsi="Tahoma" w:cs="Tahoma"/>
          <w:sz w:val="22"/>
          <w:szCs w:val="22"/>
        </w:rPr>
        <w:t>GMCA</w:t>
      </w:r>
      <w:r>
        <w:rPr>
          <w:rFonts w:ascii="Tahoma" w:hAnsi="Tahoma" w:cs="Tahoma"/>
          <w:sz w:val="22"/>
          <w:szCs w:val="22"/>
        </w:rPr>
        <w:t xml:space="preserve"> </w:t>
      </w:r>
      <w:r w:rsidRPr="00FB41C0">
        <w:rPr>
          <w:rFonts w:ascii="Tahoma" w:hAnsi="Tahoma" w:cs="Tahoma"/>
          <w:sz w:val="22"/>
          <w:szCs w:val="22"/>
        </w:rPr>
        <w:t xml:space="preserve">may remove the Supplier from the </w:t>
      </w:r>
      <w:r>
        <w:rPr>
          <w:rFonts w:ascii="Tahoma" w:hAnsi="Tahoma" w:cs="Tahoma"/>
          <w:sz w:val="22"/>
          <w:szCs w:val="22"/>
        </w:rPr>
        <w:t>FPS</w:t>
      </w:r>
      <w:r w:rsidRPr="00FB41C0">
        <w:rPr>
          <w:rFonts w:ascii="Tahoma" w:hAnsi="Tahoma" w:cs="Tahoma"/>
          <w:sz w:val="22"/>
          <w:szCs w:val="22"/>
        </w:rPr>
        <w:t xml:space="preserve"> until such time as the Supplier re-applies and meets the required standard</w:t>
      </w:r>
      <w:r w:rsidR="00277F23" w:rsidRPr="00FB41C0">
        <w:rPr>
          <w:rFonts w:ascii="Tahoma" w:hAnsi="Tahoma" w:cs="Tahoma"/>
          <w:sz w:val="22"/>
          <w:szCs w:val="22"/>
        </w:rPr>
        <w:t>1</w:t>
      </w:r>
      <w:r w:rsidR="00BC1072">
        <w:rPr>
          <w:rFonts w:ascii="Tahoma" w:hAnsi="Tahoma" w:cs="Tahoma"/>
          <w:sz w:val="22"/>
          <w:szCs w:val="22"/>
        </w:rPr>
        <w:t>1</w:t>
      </w:r>
      <w:r w:rsidR="007A41CB">
        <w:rPr>
          <w:rFonts w:ascii="Tahoma" w:hAnsi="Tahoma" w:cs="Tahoma"/>
          <w:sz w:val="22"/>
          <w:szCs w:val="22"/>
        </w:rPr>
        <w:t>.14</w:t>
      </w:r>
      <w:r w:rsidR="00277F23" w:rsidRPr="00FB41C0">
        <w:rPr>
          <w:rFonts w:ascii="Tahoma" w:hAnsi="Tahoma" w:cs="Tahoma"/>
          <w:sz w:val="22"/>
          <w:szCs w:val="22"/>
        </w:rPr>
        <w:t xml:space="preserve"> </w:t>
      </w:r>
      <w:r w:rsidR="00277F23">
        <w:rPr>
          <w:rFonts w:ascii="Tahoma" w:hAnsi="Tahoma" w:cs="Tahoma"/>
          <w:sz w:val="22"/>
          <w:szCs w:val="22"/>
        </w:rPr>
        <w:tab/>
      </w:r>
      <w:r w:rsidR="00277F23" w:rsidRPr="00FB41C0">
        <w:rPr>
          <w:rFonts w:ascii="Tahoma" w:hAnsi="Tahoma" w:cs="Tahoma"/>
          <w:sz w:val="22"/>
          <w:szCs w:val="22"/>
        </w:rPr>
        <w:t xml:space="preserve">Without prejudice to </w:t>
      </w:r>
      <w:r w:rsidR="00D5368A">
        <w:rPr>
          <w:rFonts w:ascii="Tahoma" w:hAnsi="Tahoma" w:cs="Tahoma"/>
          <w:sz w:val="22"/>
          <w:szCs w:val="22"/>
        </w:rPr>
        <w:t>GMCA</w:t>
      </w:r>
      <w:r w:rsidR="00277F23" w:rsidRPr="00FB41C0">
        <w:rPr>
          <w:rFonts w:ascii="Tahoma" w:hAnsi="Tahoma" w:cs="Tahoma"/>
          <w:sz w:val="22"/>
          <w:szCs w:val="22"/>
        </w:rPr>
        <w:t>’s right to terminate</w:t>
      </w:r>
      <w:r w:rsidR="00423040">
        <w:rPr>
          <w:rFonts w:ascii="Tahoma" w:hAnsi="Tahoma" w:cs="Tahoma"/>
          <w:sz w:val="22"/>
          <w:szCs w:val="22"/>
        </w:rPr>
        <w:t xml:space="preserve"> this FPS Agreement in clause 11</w:t>
      </w:r>
      <w:r w:rsidR="00277F23" w:rsidRPr="00FB41C0">
        <w:rPr>
          <w:rFonts w:ascii="Tahoma" w:hAnsi="Tahoma" w:cs="Tahoma"/>
          <w:sz w:val="22"/>
          <w:szCs w:val="22"/>
        </w:rPr>
        <w:t xml:space="preserve">.8 above, if a right to terminate this FPS Agreement arises in accordance </w:t>
      </w:r>
      <w:r w:rsidR="00423040">
        <w:rPr>
          <w:rFonts w:ascii="Tahoma" w:hAnsi="Tahoma" w:cs="Tahoma"/>
          <w:sz w:val="22"/>
          <w:szCs w:val="22"/>
        </w:rPr>
        <w:t>with clause 11</w:t>
      </w:r>
      <w:r w:rsidR="00277F23" w:rsidRPr="00FB41C0">
        <w:rPr>
          <w:rFonts w:ascii="Tahoma" w:hAnsi="Tahoma" w:cs="Tahoma"/>
          <w:sz w:val="22"/>
          <w:szCs w:val="22"/>
        </w:rPr>
        <w:t xml:space="preserve">.8, </w:t>
      </w:r>
      <w:r w:rsidR="00D5368A">
        <w:rPr>
          <w:rFonts w:ascii="Tahoma" w:hAnsi="Tahoma" w:cs="Tahoma"/>
          <w:sz w:val="22"/>
          <w:szCs w:val="22"/>
        </w:rPr>
        <w:t>GMCA</w:t>
      </w:r>
      <w:r w:rsidR="00277F23" w:rsidRPr="00FB41C0">
        <w:rPr>
          <w:rFonts w:ascii="Tahoma" w:hAnsi="Tahoma" w:cs="Tahoma"/>
          <w:sz w:val="22"/>
          <w:szCs w:val="22"/>
        </w:rPr>
        <w:t xml:space="preserve"> may suspend the Supplier's right to receive </w:t>
      </w:r>
      <w:r w:rsidR="002A3947">
        <w:rPr>
          <w:rFonts w:ascii="Tahoma" w:hAnsi="Tahoma" w:cs="Tahoma"/>
          <w:sz w:val="22"/>
          <w:szCs w:val="22"/>
        </w:rPr>
        <w:t>Contract</w:t>
      </w:r>
      <w:r w:rsidR="00277F23" w:rsidRPr="00FB41C0">
        <w:rPr>
          <w:rFonts w:ascii="Tahoma" w:hAnsi="Tahoma" w:cs="Tahoma"/>
          <w:sz w:val="22"/>
          <w:szCs w:val="22"/>
        </w:rPr>
        <w:t xml:space="preserve">s from Purchasing Bodies in any or all Service Supplier's </w:t>
      </w:r>
      <w:r w:rsidR="00623195">
        <w:rPr>
          <w:rFonts w:ascii="Tahoma" w:hAnsi="Tahoma" w:cs="Tahoma"/>
          <w:sz w:val="22"/>
          <w:szCs w:val="22"/>
        </w:rPr>
        <w:t>Specialism</w:t>
      </w:r>
      <w:r w:rsidR="00623195" w:rsidRPr="00FB41C0">
        <w:rPr>
          <w:rFonts w:ascii="Tahoma" w:hAnsi="Tahoma" w:cs="Tahoma"/>
          <w:sz w:val="22"/>
          <w:szCs w:val="22"/>
        </w:rPr>
        <w:t xml:space="preserve"> </w:t>
      </w:r>
      <w:r w:rsidR="00277F23" w:rsidRPr="00FB41C0">
        <w:rPr>
          <w:rFonts w:ascii="Tahoma" w:hAnsi="Tahoma" w:cs="Tahoma"/>
          <w:sz w:val="22"/>
          <w:szCs w:val="22"/>
        </w:rPr>
        <w:t xml:space="preserve">by giving notice in writing to the Service Supplier. If </w:t>
      </w:r>
      <w:r w:rsidR="00D5368A">
        <w:rPr>
          <w:rFonts w:ascii="Tahoma" w:hAnsi="Tahoma" w:cs="Tahoma"/>
          <w:sz w:val="22"/>
          <w:szCs w:val="22"/>
        </w:rPr>
        <w:t>GMCA</w:t>
      </w:r>
      <w:r w:rsidR="00277F23" w:rsidRPr="00FB41C0">
        <w:rPr>
          <w:rFonts w:ascii="Tahoma" w:hAnsi="Tahoma" w:cs="Tahoma"/>
          <w:sz w:val="22"/>
          <w:szCs w:val="22"/>
        </w:rPr>
        <w:t xml:space="preserve"> provides notice to the Service Supplier in accordance with this clause 1</w:t>
      </w:r>
      <w:r w:rsidR="007A41CB">
        <w:rPr>
          <w:rFonts w:ascii="Tahoma" w:hAnsi="Tahoma" w:cs="Tahoma"/>
          <w:sz w:val="22"/>
          <w:szCs w:val="22"/>
        </w:rPr>
        <w:t>1</w:t>
      </w:r>
      <w:r w:rsidR="00277F23" w:rsidRPr="00FB41C0">
        <w:rPr>
          <w:rFonts w:ascii="Tahoma" w:hAnsi="Tahoma" w:cs="Tahoma"/>
          <w:sz w:val="22"/>
          <w:szCs w:val="22"/>
        </w:rPr>
        <w:t xml:space="preserve">, the Service </w:t>
      </w:r>
      <w:r w:rsidR="00277F23" w:rsidRPr="00FB41C0">
        <w:rPr>
          <w:rFonts w:ascii="Tahoma" w:hAnsi="Tahoma" w:cs="Tahoma"/>
          <w:sz w:val="22"/>
          <w:szCs w:val="22"/>
        </w:rPr>
        <w:lastRenderedPageBreak/>
        <w:t xml:space="preserve">Supplier's appointment shall be suspended for the period set out in the notice or such other period notified to the Service Supplier by </w:t>
      </w:r>
      <w:r w:rsidR="00D5368A">
        <w:rPr>
          <w:rFonts w:ascii="Tahoma" w:hAnsi="Tahoma" w:cs="Tahoma"/>
          <w:sz w:val="22"/>
          <w:szCs w:val="22"/>
        </w:rPr>
        <w:t>GMCA</w:t>
      </w:r>
      <w:r w:rsidR="00277F23" w:rsidRPr="00FB41C0">
        <w:rPr>
          <w:rFonts w:ascii="Tahoma" w:hAnsi="Tahoma" w:cs="Tahoma"/>
          <w:sz w:val="22"/>
          <w:szCs w:val="22"/>
        </w:rPr>
        <w:t xml:space="preserve"> in writing from time to time.</w:t>
      </w:r>
    </w:p>
    <w:p w14:paraId="0FD3A8D9" w14:textId="77777777" w:rsidR="00A03A44" w:rsidRDefault="00A03A44" w:rsidP="000E18B1">
      <w:pPr>
        <w:spacing w:before="12pt" w:after="6pt"/>
        <w:ind w:start="36pt" w:hanging="36pt"/>
        <w:rPr>
          <w:rFonts w:ascii="Tahoma" w:hAnsi="Tahoma" w:cs="Tahoma"/>
          <w:sz w:val="22"/>
          <w:szCs w:val="22"/>
        </w:rPr>
      </w:pPr>
      <w:r w:rsidRPr="00A03A44">
        <w:rPr>
          <w:rFonts w:ascii="Tahoma" w:hAnsi="Tahoma" w:cs="Tahoma"/>
          <w:sz w:val="22"/>
          <w:szCs w:val="22"/>
        </w:rPr>
        <w:t>1</w:t>
      </w:r>
      <w:r w:rsidR="00BC1072">
        <w:rPr>
          <w:rFonts w:ascii="Tahoma" w:hAnsi="Tahoma" w:cs="Tahoma"/>
          <w:sz w:val="22"/>
          <w:szCs w:val="22"/>
        </w:rPr>
        <w:t>1</w:t>
      </w:r>
      <w:r w:rsidRPr="00A03A44">
        <w:rPr>
          <w:rFonts w:ascii="Tahoma" w:hAnsi="Tahoma" w:cs="Tahoma"/>
          <w:sz w:val="22"/>
          <w:szCs w:val="22"/>
        </w:rPr>
        <w:t>.1</w:t>
      </w:r>
      <w:r w:rsidR="007A41CB">
        <w:rPr>
          <w:rFonts w:ascii="Tahoma" w:hAnsi="Tahoma" w:cs="Tahoma"/>
          <w:sz w:val="22"/>
          <w:szCs w:val="22"/>
        </w:rPr>
        <w:t>5</w:t>
      </w:r>
      <w:r w:rsidRPr="00A03A44">
        <w:rPr>
          <w:rFonts w:ascii="Tahoma" w:hAnsi="Tahoma" w:cs="Tahoma"/>
          <w:sz w:val="22"/>
          <w:szCs w:val="22"/>
        </w:rPr>
        <w:tab/>
        <w:t>The provisions of Clauses 1</w:t>
      </w:r>
      <w:r w:rsidR="00423040">
        <w:rPr>
          <w:rFonts w:ascii="Tahoma" w:hAnsi="Tahoma" w:cs="Tahoma"/>
          <w:sz w:val="22"/>
          <w:szCs w:val="22"/>
        </w:rPr>
        <w:t>0</w:t>
      </w:r>
      <w:r w:rsidRPr="00A03A44">
        <w:rPr>
          <w:rFonts w:ascii="Tahoma" w:hAnsi="Tahoma" w:cs="Tahoma"/>
          <w:sz w:val="22"/>
          <w:szCs w:val="22"/>
        </w:rPr>
        <w:t xml:space="preserve"> (Warranties and Representations), </w:t>
      </w:r>
      <w:r w:rsidR="003766C3">
        <w:rPr>
          <w:rFonts w:ascii="Tahoma" w:hAnsi="Tahoma" w:cs="Tahoma"/>
          <w:sz w:val="22"/>
          <w:szCs w:val="22"/>
        </w:rPr>
        <w:t>8</w:t>
      </w:r>
      <w:r w:rsidRPr="00A03A44">
        <w:rPr>
          <w:rFonts w:ascii="Tahoma" w:hAnsi="Tahoma" w:cs="Tahoma"/>
          <w:sz w:val="22"/>
          <w:szCs w:val="22"/>
        </w:rPr>
        <w:t xml:space="preserve"> (Monitoring and Reporting), 1</w:t>
      </w:r>
      <w:r w:rsidR="00BC1072">
        <w:rPr>
          <w:rFonts w:ascii="Tahoma" w:hAnsi="Tahoma" w:cs="Tahoma"/>
          <w:sz w:val="22"/>
          <w:szCs w:val="22"/>
        </w:rPr>
        <w:t>2</w:t>
      </w:r>
      <w:r w:rsidRPr="00A03A44">
        <w:rPr>
          <w:rFonts w:ascii="Tahoma" w:hAnsi="Tahoma" w:cs="Tahoma"/>
          <w:sz w:val="22"/>
          <w:szCs w:val="22"/>
        </w:rPr>
        <w:t xml:space="preserve"> (Confidentiality), 1</w:t>
      </w:r>
      <w:r w:rsidR="00BC1072">
        <w:rPr>
          <w:rFonts w:ascii="Tahoma" w:hAnsi="Tahoma" w:cs="Tahoma"/>
          <w:sz w:val="22"/>
          <w:szCs w:val="22"/>
        </w:rPr>
        <w:t>7</w:t>
      </w:r>
      <w:r w:rsidRPr="00A03A44">
        <w:rPr>
          <w:rFonts w:ascii="Tahoma" w:hAnsi="Tahoma" w:cs="Tahoma"/>
          <w:sz w:val="22"/>
          <w:szCs w:val="22"/>
        </w:rPr>
        <w:t xml:space="preserve"> (Insurance</w:t>
      </w:r>
      <w:r w:rsidR="00423040">
        <w:rPr>
          <w:rFonts w:ascii="Tahoma" w:hAnsi="Tahoma" w:cs="Tahoma"/>
          <w:sz w:val="22"/>
          <w:szCs w:val="22"/>
        </w:rPr>
        <w:t xml:space="preserve"> and Liabilities</w:t>
      </w:r>
      <w:r w:rsidRPr="00A03A44">
        <w:rPr>
          <w:rFonts w:ascii="Tahoma" w:hAnsi="Tahoma" w:cs="Tahoma"/>
          <w:sz w:val="22"/>
          <w:szCs w:val="22"/>
        </w:rPr>
        <w:t>), 1</w:t>
      </w:r>
      <w:r w:rsidR="00423040">
        <w:rPr>
          <w:rFonts w:ascii="Tahoma" w:hAnsi="Tahoma" w:cs="Tahoma"/>
          <w:sz w:val="22"/>
          <w:szCs w:val="22"/>
        </w:rPr>
        <w:t>3</w:t>
      </w:r>
      <w:r w:rsidRPr="00A03A44">
        <w:rPr>
          <w:rFonts w:ascii="Tahoma" w:hAnsi="Tahoma" w:cs="Tahoma"/>
          <w:sz w:val="22"/>
          <w:szCs w:val="22"/>
        </w:rPr>
        <w:t xml:space="preserve"> (Date Protection), 1</w:t>
      </w:r>
      <w:r w:rsidR="00423040">
        <w:rPr>
          <w:rFonts w:ascii="Tahoma" w:hAnsi="Tahoma" w:cs="Tahoma"/>
          <w:sz w:val="22"/>
          <w:szCs w:val="22"/>
        </w:rPr>
        <w:t>4</w:t>
      </w:r>
      <w:r w:rsidRPr="00A03A44">
        <w:rPr>
          <w:rFonts w:ascii="Tahoma" w:hAnsi="Tahoma" w:cs="Tahoma"/>
          <w:sz w:val="22"/>
          <w:szCs w:val="22"/>
        </w:rPr>
        <w:t xml:space="preserve"> (Freedom of Information</w:t>
      </w:r>
      <w:r w:rsidR="00423040">
        <w:rPr>
          <w:rFonts w:ascii="Tahoma" w:hAnsi="Tahoma" w:cs="Tahoma"/>
          <w:sz w:val="22"/>
          <w:szCs w:val="22"/>
        </w:rPr>
        <w:t xml:space="preserve"> Act FOIA and Environmental Information Regulations EIR</w:t>
      </w:r>
      <w:r w:rsidRPr="00A03A44">
        <w:rPr>
          <w:rFonts w:ascii="Tahoma" w:hAnsi="Tahoma" w:cs="Tahoma"/>
          <w:sz w:val="22"/>
          <w:szCs w:val="22"/>
        </w:rPr>
        <w:t>),</w:t>
      </w:r>
      <w:r w:rsidR="00396382">
        <w:rPr>
          <w:rFonts w:ascii="Tahoma" w:hAnsi="Tahoma" w:cs="Tahoma"/>
          <w:sz w:val="22"/>
          <w:szCs w:val="22"/>
        </w:rPr>
        <w:t xml:space="preserve"> </w:t>
      </w:r>
      <w:r w:rsidRPr="00A03A44">
        <w:rPr>
          <w:rFonts w:ascii="Tahoma" w:hAnsi="Tahoma" w:cs="Tahoma"/>
          <w:sz w:val="22"/>
          <w:szCs w:val="22"/>
        </w:rPr>
        <w:t>1</w:t>
      </w:r>
      <w:r w:rsidR="00BC1072">
        <w:rPr>
          <w:rFonts w:ascii="Tahoma" w:hAnsi="Tahoma" w:cs="Tahoma"/>
          <w:sz w:val="22"/>
          <w:szCs w:val="22"/>
        </w:rPr>
        <w:t>1</w:t>
      </w:r>
      <w:r w:rsidRPr="00A03A44">
        <w:rPr>
          <w:rFonts w:ascii="Tahoma" w:hAnsi="Tahoma" w:cs="Tahoma"/>
          <w:sz w:val="22"/>
          <w:szCs w:val="22"/>
        </w:rPr>
        <w:t xml:space="preserve"> (Termination), 1</w:t>
      </w:r>
      <w:r w:rsidR="00BC1072">
        <w:rPr>
          <w:rFonts w:ascii="Tahoma" w:hAnsi="Tahoma" w:cs="Tahoma"/>
          <w:sz w:val="22"/>
          <w:szCs w:val="22"/>
        </w:rPr>
        <w:t>5</w:t>
      </w:r>
      <w:r w:rsidRPr="00A03A44">
        <w:rPr>
          <w:rFonts w:ascii="Tahoma" w:hAnsi="Tahoma" w:cs="Tahoma"/>
          <w:sz w:val="22"/>
          <w:szCs w:val="22"/>
        </w:rPr>
        <w:t xml:space="preserve"> (Corruption) 1</w:t>
      </w:r>
      <w:r w:rsidR="00BC1072">
        <w:rPr>
          <w:rFonts w:ascii="Tahoma" w:hAnsi="Tahoma" w:cs="Tahoma"/>
          <w:sz w:val="22"/>
          <w:szCs w:val="22"/>
        </w:rPr>
        <w:t>6</w:t>
      </w:r>
      <w:r w:rsidRPr="00A03A44">
        <w:rPr>
          <w:rFonts w:ascii="Tahoma" w:hAnsi="Tahoma" w:cs="Tahoma"/>
          <w:sz w:val="22"/>
          <w:szCs w:val="22"/>
        </w:rPr>
        <w:t xml:space="preserve"> (Transfer and Sub</w:t>
      </w:r>
      <w:r w:rsidR="00396382">
        <w:rPr>
          <w:rFonts w:ascii="Tahoma" w:hAnsi="Tahoma" w:cs="Tahoma"/>
          <w:sz w:val="22"/>
          <w:szCs w:val="22"/>
        </w:rPr>
        <w:t>-</w:t>
      </w:r>
      <w:r w:rsidRPr="00A03A44">
        <w:rPr>
          <w:rFonts w:ascii="Tahoma" w:hAnsi="Tahoma" w:cs="Tahoma"/>
          <w:sz w:val="22"/>
          <w:szCs w:val="22"/>
        </w:rPr>
        <w:t>contracting) and 2</w:t>
      </w:r>
      <w:r w:rsidR="00BC1072">
        <w:rPr>
          <w:rFonts w:ascii="Tahoma" w:hAnsi="Tahoma" w:cs="Tahoma"/>
          <w:sz w:val="22"/>
          <w:szCs w:val="22"/>
        </w:rPr>
        <w:t>0</w:t>
      </w:r>
      <w:r w:rsidRPr="00A03A44">
        <w:rPr>
          <w:rFonts w:ascii="Tahoma" w:hAnsi="Tahoma" w:cs="Tahoma"/>
          <w:sz w:val="22"/>
          <w:szCs w:val="22"/>
        </w:rPr>
        <w:t xml:space="preserve"> (Law and Jurisdiction), shall survive the termination or expiry of the Agreement, together with any other provision which is either expressed to or by implication is intended to survive termination</w:t>
      </w:r>
    </w:p>
    <w:p w14:paraId="46013E36" w14:textId="77777777" w:rsidR="000E18B1" w:rsidRPr="00FB41C0" w:rsidRDefault="000E18B1" w:rsidP="000E18B1">
      <w:pPr>
        <w:spacing w:before="12pt" w:after="6pt"/>
        <w:ind w:start="36pt" w:hanging="36pt"/>
        <w:rPr>
          <w:rFonts w:ascii="Tahoma" w:hAnsi="Tahoma" w:cs="Tahoma"/>
          <w:b/>
          <w:sz w:val="22"/>
          <w:szCs w:val="22"/>
        </w:rPr>
      </w:pPr>
    </w:p>
    <w:p w14:paraId="38BC6BFE" w14:textId="77777777" w:rsidR="00F55A2A" w:rsidRPr="00FB41C0" w:rsidRDefault="00F55A2A" w:rsidP="00F55A2A">
      <w:pPr>
        <w:keepLines/>
        <w:tabs>
          <w:tab w:val="start" w:pos="-36pt"/>
          <w:tab w:val="start" w:pos="0pt"/>
          <w:tab w:val="start" w:pos="35.45pt"/>
          <w:tab w:val="start" w:pos="82.55pt"/>
          <w:tab w:val="start" w:pos="131.10pt"/>
          <w:tab w:val="start" w:pos="167.10pt"/>
          <w:tab w:val="start" w:pos="201.25pt"/>
          <w:tab w:val="start" w:pos="237.35pt"/>
          <w:tab w:val="start" w:pos="288pt"/>
        </w:tabs>
        <w:suppressAutoHyphens/>
        <w:rPr>
          <w:rFonts w:ascii="Tahoma" w:hAnsi="Tahoma" w:cs="Tahoma"/>
          <w:sz w:val="22"/>
          <w:szCs w:val="22"/>
        </w:rPr>
      </w:pPr>
      <w:r w:rsidRPr="00FB41C0">
        <w:rPr>
          <w:rFonts w:ascii="Tahoma" w:hAnsi="Tahoma" w:cs="Tahoma"/>
          <w:b/>
          <w:sz w:val="22"/>
          <w:szCs w:val="22"/>
        </w:rPr>
        <w:t>1</w:t>
      </w:r>
      <w:r w:rsidR="00BC1072">
        <w:rPr>
          <w:rFonts w:ascii="Tahoma" w:hAnsi="Tahoma" w:cs="Tahoma"/>
          <w:b/>
          <w:sz w:val="22"/>
          <w:szCs w:val="22"/>
        </w:rPr>
        <w:t>2</w:t>
      </w:r>
      <w:r w:rsidRPr="00FB41C0">
        <w:rPr>
          <w:rFonts w:ascii="Tahoma" w:hAnsi="Tahoma" w:cs="Tahoma"/>
          <w:b/>
          <w:sz w:val="22"/>
          <w:szCs w:val="22"/>
        </w:rPr>
        <w:t>.</w:t>
      </w:r>
      <w:r w:rsidRPr="00FB41C0">
        <w:rPr>
          <w:rFonts w:ascii="Tahoma" w:hAnsi="Tahoma" w:cs="Tahoma"/>
          <w:b/>
          <w:sz w:val="22"/>
          <w:szCs w:val="22"/>
        </w:rPr>
        <w:tab/>
      </w:r>
      <w:r w:rsidR="00CF7486" w:rsidRPr="00FB41C0">
        <w:rPr>
          <w:rFonts w:ascii="Tahoma" w:hAnsi="Tahoma" w:cs="Tahoma"/>
          <w:b/>
          <w:sz w:val="22"/>
          <w:szCs w:val="22"/>
        </w:rPr>
        <w:t>CONFIDENTIALITY</w:t>
      </w:r>
    </w:p>
    <w:p w14:paraId="2F87C8F7" w14:textId="77777777" w:rsidR="00F55A2A" w:rsidRPr="00FB41C0" w:rsidRDefault="00F55A2A"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rPr>
          <w:rFonts w:ascii="Tahoma" w:hAnsi="Tahoma" w:cs="Tahoma"/>
          <w:sz w:val="22"/>
          <w:szCs w:val="22"/>
        </w:rPr>
      </w:pPr>
    </w:p>
    <w:p w14:paraId="07356F78" w14:textId="77777777" w:rsidR="00396382" w:rsidRPr="00396382" w:rsidRDefault="00396382" w:rsidP="00396382">
      <w:pPr>
        <w:pStyle w:val="Level20"/>
        <w:ind w:start="45pt" w:hanging="45pt"/>
        <w:rPr>
          <w:rFonts w:ascii="Tahoma" w:hAnsi="Tahoma" w:cs="Tahoma"/>
          <w:sz w:val="22"/>
          <w:szCs w:val="22"/>
        </w:rPr>
      </w:pPr>
      <w:r w:rsidRPr="00396382">
        <w:rPr>
          <w:rFonts w:ascii="Tahoma" w:hAnsi="Tahoma" w:cs="Tahoma"/>
          <w:sz w:val="22"/>
          <w:szCs w:val="22"/>
        </w:rPr>
        <w:t>12.1</w:t>
      </w:r>
      <w:r w:rsidRPr="00396382">
        <w:rPr>
          <w:rFonts w:ascii="Tahoma" w:hAnsi="Tahoma" w:cs="Tahoma"/>
          <w:sz w:val="22"/>
          <w:szCs w:val="22"/>
        </w:rPr>
        <w:tab/>
        <w:t xml:space="preserve">Any documents provided by one party (“disclosing party”) to the other party (“receiving party”) </w:t>
      </w:r>
      <w:r w:rsidR="007F4EC5">
        <w:rPr>
          <w:rFonts w:ascii="Tahoma" w:hAnsi="Tahoma" w:cs="Tahoma"/>
          <w:sz w:val="22"/>
          <w:szCs w:val="22"/>
        </w:rPr>
        <w:t>GMCA</w:t>
      </w:r>
      <w:r w:rsidRPr="00396382">
        <w:rPr>
          <w:rFonts w:ascii="Tahoma" w:hAnsi="Tahoma" w:cs="Tahoma"/>
          <w:sz w:val="22"/>
          <w:szCs w:val="22"/>
        </w:rPr>
        <w:t xml:space="preserve"> and information which the Supplier other party may acquire as a result of the FPS Agreement shall to the extent that they are not in the public domain or required to be disclosed by operation of Law remain confidential to </w:t>
      </w:r>
      <w:r w:rsidR="007F4EC5">
        <w:rPr>
          <w:rFonts w:ascii="Tahoma" w:hAnsi="Tahoma" w:cs="Tahoma"/>
          <w:sz w:val="22"/>
          <w:szCs w:val="22"/>
        </w:rPr>
        <w:t>GMCA</w:t>
      </w:r>
      <w:r w:rsidRPr="00396382">
        <w:rPr>
          <w:rFonts w:ascii="Tahoma" w:hAnsi="Tahoma" w:cs="Tahoma"/>
          <w:sz w:val="22"/>
          <w:szCs w:val="22"/>
        </w:rPr>
        <w:t xml:space="preserve"> disclosing party and shall not be disclosed disposed of or used for any purpose without prior written consent from </w:t>
      </w:r>
      <w:r w:rsidR="007F4EC5">
        <w:rPr>
          <w:rFonts w:ascii="Tahoma" w:hAnsi="Tahoma" w:cs="Tahoma"/>
          <w:sz w:val="22"/>
          <w:szCs w:val="22"/>
        </w:rPr>
        <w:t>GMCA</w:t>
      </w:r>
      <w:r>
        <w:rPr>
          <w:rFonts w:ascii="Tahoma" w:hAnsi="Tahoma" w:cs="Tahoma"/>
          <w:sz w:val="22"/>
          <w:szCs w:val="22"/>
        </w:rPr>
        <w:t xml:space="preserve"> </w:t>
      </w:r>
      <w:r w:rsidRPr="00396382">
        <w:rPr>
          <w:rFonts w:ascii="Tahoma" w:hAnsi="Tahoma" w:cs="Tahoma"/>
          <w:sz w:val="22"/>
          <w:szCs w:val="22"/>
        </w:rPr>
        <w:t>disclosing party.</w:t>
      </w:r>
    </w:p>
    <w:p w14:paraId="280209DD" w14:textId="77777777" w:rsidR="00396382" w:rsidRPr="00396382" w:rsidRDefault="00396382" w:rsidP="00396382">
      <w:pPr>
        <w:pStyle w:val="Level20"/>
        <w:ind w:start="45pt" w:hanging="45pt"/>
        <w:rPr>
          <w:rFonts w:ascii="Tahoma" w:hAnsi="Tahoma" w:cs="Tahoma"/>
          <w:sz w:val="22"/>
          <w:szCs w:val="22"/>
        </w:rPr>
      </w:pPr>
    </w:p>
    <w:p w14:paraId="714130C2" w14:textId="77777777" w:rsidR="00F55A2A" w:rsidRPr="00FB41C0" w:rsidRDefault="00396382" w:rsidP="00396382">
      <w:pPr>
        <w:pStyle w:val="Level20"/>
        <w:numPr>
          <w:ilvl w:val="0"/>
          <w:numId w:val="0"/>
        </w:numPr>
        <w:ind w:start="45pt" w:hanging="45pt"/>
        <w:jc w:val="both"/>
        <w:rPr>
          <w:rFonts w:ascii="Tahoma" w:hAnsi="Tahoma" w:cs="Tahoma"/>
          <w:sz w:val="22"/>
          <w:szCs w:val="22"/>
        </w:rPr>
      </w:pPr>
      <w:r w:rsidRPr="00396382">
        <w:rPr>
          <w:rFonts w:ascii="Tahoma" w:hAnsi="Tahoma" w:cs="Tahoma"/>
          <w:sz w:val="22"/>
          <w:szCs w:val="22"/>
        </w:rPr>
        <w:t>12.2</w:t>
      </w:r>
      <w:r w:rsidRPr="00396382">
        <w:rPr>
          <w:rFonts w:ascii="Tahoma" w:hAnsi="Tahoma" w:cs="Tahoma"/>
          <w:sz w:val="22"/>
          <w:szCs w:val="22"/>
        </w:rPr>
        <w:tab/>
        <w:t xml:space="preserve">All Confidential Information provided by </w:t>
      </w:r>
      <w:r w:rsidR="007F4EC5">
        <w:rPr>
          <w:rFonts w:ascii="Tahoma" w:hAnsi="Tahoma" w:cs="Tahoma"/>
          <w:sz w:val="22"/>
          <w:szCs w:val="22"/>
        </w:rPr>
        <w:t>GMCA</w:t>
      </w:r>
      <w:r w:rsidRPr="00396382">
        <w:rPr>
          <w:rFonts w:ascii="Tahoma" w:hAnsi="Tahoma" w:cs="Tahoma"/>
          <w:sz w:val="22"/>
          <w:szCs w:val="22"/>
        </w:rPr>
        <w:t xml:space="preserve"> disclosing party to the Supplier receiving party shall be returned to </w:t>
      </w:r>
      <w:r w:rsidR="007F4EC5">
        <w:rPr>
          <w:rFonts w:ascii="Tahoma" w:hAnsi="Tahoma" w:cs="Tahoma"/>
          <w:sz w:val="22"/>
          <w:szCs w:val="22"/>
        </w:rPr>
        <w:t>GMCA</w:t>
      </w:r>
      <w:r w:rsidRPr="00396382">
        <w:rPr>
          <w:rFonts w:ascii="Tahoma" w:hAnsi="Tahoma" w:cs="Tahoma"/>
          <w:sz w:val="22"/>
          <w:szCs w:val="22"/>
        </w:rPr>
        <w:t xml:space="preserve"> receiving party at the end of the Term.</w:t>
      </w:r>
    </w:p>
    <w:p w14:paraId="6CF87BA2" w14:textId="77777777" w:rsidR="00F55A2A" w:rsidRPr="00FB41C0" w:rsidRDefault="00F55A2A" w:rsidP="00F55A2A">
      <w:pPr>
        <w:pStyle w:val="Level20"/>
        <w:numPr>
          <w:ilvl w:val="0"/>
          <w:numId w:val="0"/>
        </w:numPr>
        <w:ind w:start="45pt" w:hanging="45pt"/>
        <w:jc w:val="both"/>
        <w:rPr>
          <w:rFonts w:ascii="Tahoma" w:hAnsi="Tahoma" w:cs="Tahoma"/>
          <w:sz w:val="22"/>
          <w:szCs w:val="22"/>
        </w:rPr>
      </w:pPr>
    </w:p>
    <w:p w14:paraId="13ABEB1E" w14:textId="77777777" w:rsidR="00F55A2A" w:rsidRPr="00FB41C0" w:rsidRDefault="00CF7486" w:rsidP="00F55A2A">
      <w:pPr>
        <w:pStyle w:val="Level20"/>
        <w:numPr>
          <w:ilvl w:val="0"/>
          <w:numId w:val="0"/>
        </w:numPr>
        <w:ind w:start="45pt" w:hanging="45pt"/>
        <w:jc w:val="both"/>
        <w:rPr>
          <w:rFonts w:ascii="Tahoma" w:hAnsi="Tahoma" w:cs="Tahoma"/>
          <w:sz w:val="22"/>
          <w:szCs w:val="22"/>
        </w:rPr>
      </w:pPr>
      <w:r w:rsidRPr="00FB41C0">
        <w:rPr>
          <w:rFonts w:ascii="Tahoma" w:hAnsi="Tahoma" w:cs="Tahoma"/>
          <w:sz w:val="22"/>
          <w:szCs w:val="22"/>
        </w:rPr>
        <w:t>1</w:t>
      </w:r>
      <w:r w:rsidR="007A41CB">
        <w:rPr>
          <w:rFonts w:ascii="Tahoma" w:hAnsi="Tahoma" w:cs="Tahoma"/>
          <w:sz w:val="22"/>
          <w:szCs w:val="22"/>
        </w:rPr>
        <w:t>2.</w:t>
      </w:r>
      <w:r w:rsidR="00F55A2A" w:rsidRPr="00FB41C0">
        <w:rPr>
          <w:rFonts w:ascii="Tahoma" w:hAnsi="Tahoma" w:cs="Tahoma"/>
          <w:sz w:val="22"/>
          <w:szCs w:val="22"/>
        </w:rPr>
        <w:t>3</w:t>
      </w:r>
      <w:r w:rsidR="00F55A2A" w:rsidRPr="00FB41C0">
        <w:rPr>
          <w:rFonts w:ascii="Tahoma" w:hAnsi="Tahoma" w:cs="Tahoma"/>
          <w:sz w:val="22"/>
          <w:szCs w:val="22"/>
        </w:rPr>
        <w:tab/>
        <w:t xml:space="preserve">Without prejudice to </w:t>
      </w:r>
      <w:r w:rsidR="00D5368A">
        <w:rPr>
          <w:rFonts w:ascii="Tahoma" w:hAnsi="Tahoma" w:cs="Tahoma"/>
          <w:sz w:val="22"/>
          <w:szCs w:val="22"/>
        </w:rPr>
        <w:t>GMCA</w:t>
      </w:r>
      <w:r w:rsidR="00F55A2A" w:rsidRPr="00FB41C0">
        <w:rPr>
          <w:rFonts w:ascii="Tahoma" w:hAnsi="Tahoma" w:cs="Tahoma"/>
          <w:sz w:val="22"/>
          <w:szCs w:val="22"/>
        </w:rPr>
        <w:t xml:space="preserve"> obligations under the FOIA or EIR, neither party shall make any press announcements or publicise the </w:t>
      </w:r>
      <w:r w:rsidR="00F25312" w:rsidRPr="00FB41C0">
        <w:rPr>
          <w:rFonts w:ascii="Tahoma" w:hAnsi="Tahoma" w:cs="Tahoma"/>
          <w:sz w:val="22"/>
          <w:szCs w:val="22"/>
        </w:rPr>
        <w:t>FPS</w:t>
      </w:r>
      <w:r w:rsidR="00F55A2A" w:rsidRPr="00FB41C0">
        <w:rPr>
          <w:rFonts w:ascii="Tahoma" w:hAnsi="Tahoma" w:cs="Tahoma"/>
          <w:sz w:val="22"/>
          <w:szCs w:val="22"/>
        </w:rPr>
        <w:t xml:space="preserve"> Agreement or any part thereof in any way, except with the written consent of the other party (such consent not to be unreasonably withheld or delayed).</w:t>
      </w:r>
    </w:p>
    <w:p w14:paraId="45679BB7" w14:textId="77777777" w:rsidR="00F55A2A" w:rsidRPr="00FB41C0" w:rsidRDefault="00F55A2A" w:rsidP="00F55A2A">
      <w:pPr>
        <w:pStyle w:val="Level20"/>
        <w:numPr>
          <w:ilvl w:val="0"/>
          <w:numId w:val="0"/>
        </w:numPr>
        <w:ind w:start="45pt" w:hanging="45pt"/>
        <w:jc w:val="both"/>
        <w:rPr>
          <w:rFonts w:ascii="Tahoma" w:hAnsi="Tahoma" w:cs="Tahoma"/>
          <w:sz w:val="22"/>
          <w:szCs w:val="22"/>
        </w:rPr>
      </w:pPr>
    </w:p>
    <w:p w14:paraId="32CD8FB3" w14:textId="77777777" w:rsidR="005502FC" w:rsidRPr="00FB41C0" w:rsidRDefault="00CF7486" w:rsidP="005502FC">
      <w:pPr>
        <w:pStyle w:val="Level20"/>
        <w:numPr>
          <w:ilvl w:val="0"/>
          <w:numId w:val="0"/>
        </w:numPr>
        <w:ind w:start="45pt" w:hanging="45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2</w:t>
      </w:r>
      <w:r w:rsidR="00F55A2A" w:rsidRPr="00FB41C0">
        <w:rPr>
          <w:rFonts w:ascii="Tahoma" w:hAnsi="Tahoma" w:cs="Tahoma"/>
          <w:sz w:val="22"/>
          <w:szCs w:val="22"/>
        </w:rPr>
        <w:t>.4</w:t>
      </w:r>
      <w:r w:rsidR="00F55A2A" w:rsidRPr="00FB41C0">
        <w:rPr>
          <w:rFonts w:ascii="Tahoma" w:hAnsi="Tahoma" w:cs="Tahoma"/>
          <w:sz w:val="22"/>
          <w:szCs w:val="22"/>
        </w:rPr>
        <w:tab/>
        <w:t>Both parties shall take all reasonable steps to ensure the observance of the provisions of this clause by all of their servants, Employees, sub-</w:t>
      </w:r>
      <w:r w:rsidR="00D6372D">
        <w:rPr>
          <w:rFonts w:ascii="Tahoma" w:hAnsi="Tahoma" w:cs="Tahoma"/>
          <w:sz w:val="22"/>
          <w:szCs w:val="22"/>
        </w:rPr>
        <w:t>Contractors</w:t>
      </w:r>
      <w:r w:rsidR="00F55A2A" w:rsidRPr="00FB41C0">
        <w:rPr>
          <w:rFonts w:ascii="Tahoma" w:hAnsi="Tahoma" w:cs="Tahoma"/>
          <w:sz w:val="22"/>
          <w:szCs w:val="22"/>
        </w:rPr>
        <w:t xml:space="preserve">, agents, professional advisors and consultants. </w:t>
      </w:r>
    </w:p>
    <w:p w14:paraId="130EA62A" w14:textId="77777777" w:rsidR="005502FC" w:rsidRPr="00FB41C0" w:rsidRDefault="005502FC" w:rsidP="005502FC">
      <w:pPr>
        <w:pStyle w:val="Level20"/>
        <w:numPr>
          <w:ilvl w:val="0"/>
          <w:numId w:val="0"/>
        </w:numPr>
        <w:ind w:start="45pt" w:hanging="45pt"/>
        <w:jc w:val="both"/>
        <w:rPr>
          <w:rFonts w:ascii="Tahoma" w:hAnsi="Tahoma" w:cs="Tahoma"/>
          <w:sz w:val="22"/>
          <w:szCs w:val="22"/>
        </w:rPr>
      </w:pPr>
    </w:p>
    <w:p w14:paraId="34094E75" w14:textId="77777777" w:rsidR="005502FC" w:rsidRPr="00FB41C0" w:rsidRDefault="005502FC" w:rsidP="005502FC">
      <w:pPr>
        <w:pStyle w:val="Level20"/>
        <w:numPr>
          <w:ilvl w:val="0"/>
          <w:numId w:val="0"/>
        </w:numPr>
        <w:ind w:start="45pt" w:hanging="45pt"/>
        <w:jc w:val="both"/>
        <w:rPr>
          <w:rFonts w:ascii="Tahoma" w:hAnsi="Tahoma" w:cs="Tahoma"/>
          <w:sz w:val="22"/>
          <w:szCs w:val="22"/>
        </w:rPr>
      </w:pPr>
    </w:p>
    <w:p w14:paraId="6413B6FE" w14:textId="77777777" w:rsidR="00980DD3" w:rsidRPr="00FB41C0" w:rsidRDefault="00F55A2A" w:rsidP="0034137B">
      <w:pPr>
        <w:widowControl w:val="0"/>
        <w:tabs>
          <w:tab w:val="start" w:pos="42.55pt"/>
          <w:tab w:val="start" w:pos="72pt"/>
          <w:tab w:val="start" w:pos="108pt"/>
          <w:tab w:val="start" w:pos="144pt"/>
          <w:tab w:val="start" w:pos="174.30pt"/>
        </w:tabs>
        <w:autoSpaceDE w:val="0"/>
        <w:autoSpaceDN w:val="0"/>
        <w:adjustRightInd w:val="0"/>
        <w:ind w:start="42.55pt" w:hanging="42.55pt"/>
        <w:rPr>
          <w:rFonts w:ascii="Tahoma" w:hAnsi="Tahoma" w:cs="Tahoma"/>
          <w:b/>
          <w:sz w:val="22"/>
          <w:szCs w:val="22"/>
        </w:rPr>
      </w:pPr>
      <w:r w:rsidRPr="00FB41C0">
        <w:rPr>
          <w:rFonts w:ascii="Tahoma" w:hAnsi="Tahoma" w:cs="Tahoma"/>
          <w:b/>
          <w:sz w:val="22"/>
          <w:szCs w:val="22"/>
        </w:rPr>
        <w:t>1</w:t>
      </w:r>
      <w:r w:rsidR="00BC1072">
        <w:rPr>
          <w:rFonts w:ascii="Tahoma" w:hAnsi="Tahoma" w:cs="Tahoma"/>
          <w:b/>
          <w:sz w:val="22"/>
          <w:szCs w:val="22"/>
        </w:rPr>
        <w:t>3</w:t>
      </w:r>
      <w:r w:rsidRPr="00FB41C0">
        <w:rPr>
          <w:rFonts w:ascii="Tahoma" w:hAnsi="Tahoma" w:cs="Tahoma"/>
          <w:b/>
          <w:sz w:val="22"/>
          <w:szCs w:val="22"/>
        </w:rPr>
        <w:t>.</w:t>
      </w:r>
      <w:r w:rsidRPr="00FB41C0">
        <w:rPr>
          <w:rFonts w:ascii="Tahoma" w:hAnsi="Tahoma" w:cs="Tahoma"/>
          <w:b/>
          <w:sz w:val="22"/>
          <w:szCs w:val="22"/>
        </w:rPr>
        <w:tab/>
      </w:r>
      <w:r w:rsidR="004450FD" w:rsidRPr="00FB41C0">
        <w:rPr>
          <w:rFonts w:ascii="Tahoma" w:hAnsi="Tahoma" w:cs="Tahoma"/>
          <w:b/>
          <w:sz w:val="22"/>
          <w:szCs w:val="22"/>
        </w:rPr>
        <w:t>DATA PROTECTION</w:t>
      </w:r>
      <w:r w:rsidR="00C73A12" w:rsidRPr="00FB41C0">
        <w:rPr>
          <w:rFonts w:ascii="Tahoma" w:hAnsi="Tahoma" w:cs="Tahoma"/>
          <w:b/>
          <w:sz w:val="22"/>
          <w:szCs w:val="22"/>
        </w:rPr>
        <w:tab/>
      </w:r>
      <w:r w:rsidR="00C73A12" w:rsidRPr="00FB41C0">
        <w:rPr>
          <w:rFonts w:ascii="Tahoma" w:hAnsi="Tahoma" w:cs="Tahoma"/>
          <w:b/>
          <w:sz w:val="22"/>
          <w:szCs w:val="22"/>
        </w:rPr>
        <w:tab/>
      </w:r>
    </w:p>
    <w:p w14:paraId="63601BF7" w14:textId="77777777" w:rsidR="00980DD3" w:rsidRPr="00FB41C0" w:rsidRDefault="00980DD3" w:rsidP="00980DD3">
      <w:pPr>
        <w:widowControl w:val="0"/>
        <w:tabs>
          <w:tab w:val="start" w:pos="36pt"/>
          <w:tab w:val="start" w:pos="72pt"/>
          <w:tab w:val="start" w:pos="108pt"/>
          <w:tab w:val="start" w:pos="144pt"/>
          <w:tab w:val="start" w:pos="174.30pt"/>
        </w:tabs>
        <w:autoSpaceDE w:val="0"/>
        <w:autoSpaceDN w:val="0"/>
        <w:adjustRightInd w:val="0"/>
        <w:ind w:start="36pt" w:hanging="36pt"/>
        <w:rPr>
          <w:rFonts w:ascii="Tahoma" w:hAnsi="Tahoma" w:cs="Tahoma"/>
          <w:b/>
          <w:sz w:val="22"/>
          <w:szCs w:val="22"/>
        </w:rPr>
      </w:pPr>
    </w:p>
    <w:p w14:paraId="791DCFEF" w14:textId="77777777" w:rsidR="00C73A12" w:rsidRDefault="00980DD3" w:rsidP="00C6161C">
      <w:pPr>
        <w:widowControl w:val="0"/>
        <w:tabs>
          <w:tab w:val="start" w:pos="42.55pt"/>
          <w:tab w:val="start" w:pos="72pt"/>
          <w:tab w:val="start" w:pos="108pt"/>
          <w:tab w:val="start" w:pos="144pt"/>
          <w:tab w:val="start" w:pos="174.30pt"/>
        </w:tabs>
        <w:autoSpaceDE w:val="0"/>
        <w:autoSpaceDN w:val="0"/>
        <w:adjustRightInd w:val="0"/>
        <w:ind w:start="42.55pt" w:hanging="42.55pt"/>
        <w:rPr>
          <w:rFonts w:ascii="Tahoma" w:hAnsi="Tahoma" w:cs="Tahoma"/>
          <w:b/>
          <w:i/>
          <w:sz w:val="22"/>
          <w:szCs w:val="22"/>
        </w:rPr>
      </w:pPr>
      <w:r w:rsidRPr="00FB41C0">
        <w:rPr>
          <w:rFonts w:ascii="Tahoma" w:hAnsi="Tahoma" w:cs="Tahoma"/>
          <w:bCs/>
          <w:iCs/>
          <w:sz w:val="22"/>
          <w:szCs w:val="22"/>
        </w:rPr>
        <w:t>1</w:t>
      </w:r>
      <w:r w:rsidR="00BC1072">
        <w:rPr>
          <w:rFonts w:ascii="Tahoma" w:hAnsi="Tahoma" w:cs="Tahoma"/>
          <w:bCs/>
          <w:iCs/>
          <w:sz w:val="22"/>
          <w:szCs w:val="22"/>
        </w:rPr>
        <w:t>3</w:t>
      </w:r>
      <w:r w:rsidRPr="00FB41C0">
        <w:rPr>
          <w:rFonts w:ascii="Tahoma" w:hAnsi="Tahoma" w:cs="Tahoma"/>
          <w:bCs/>
          <w:iCs/>
          <w:sz w:val="22"/>
          <w:szCs w:val="22"/>
        </w:rPr>
        <w:t xml:space="preserve">.1 </w:t>
      </w:r>
      <w:r w:rsidR="0034137B" w:rsidRPr="00FB41C0">
        <w:rPr>
          <w:rFonts w:ascii="Tahoma" w:hAnsi="Tahoma" w:cs="Tahoma"/>
          <w:bCs/>
          <w:iCs/>
          <w:sz w:val="22"/>
          <w:szCs w:val="22"/>
        </w:rPr>
        <w:tab/>
      </w:r>
      <w:r w:rsidR="00C73A12" w:rsidRPr="00C6161C">
        <w:rPr>
          <w:rFonts w:ascii="Tahoma" w:hAnsi="Tahoma" w:cs="Tahoma"/>
          <w:sz w:val="22"/>
          <w:szCs w:val="22"/>
        </w:rPr>
        <w:t>The Parties shall ensure that information acquired by the Parties and sub-contractors in the delivery of this Contract will at all times comply with the provisions and obligations imposed by the Data Protection Act 2018 and the General Data Protection Regulations 2016/679; together with any subsequent re-enactment or amendment thereof in storing and processing personal data, and all personal data acquired by either party from the other shall be returned to the di</w:t>
      </w:r>
      <w:r w:rsidR="00E754C8" w:rsidRPr="00C6161C">
        <w:rPr>
          <w:rFonts w:ascii="Tahoma" w:hAnsi="Tahoma" w:cs="Tahoma"/>
          <w:sz w:val="22"/>
          <w:szCs w:val="22"/>
        </w:rPr>
        <w:t xml:space="preserve">sclosing party on request. </w:t>
      </w:r>
      <w:r w:rsidR="00D5368A">
        <w:rPr>
          <w:rFonts w:ascii="Tahoma" w:hAnsi="Tahoma" w:cs="Tahoma"/>
          <w:sz w:val="22"/>
          <w:szCs w:val="22"/>
        </w:rPr>
        <w:t>GMCA</w:t>
      </w:r>
      <w:r w:rsidR="00C73A12" w:rsidRPr="00C6161C">
        <w:rPr>
          <w:rFonts w:ascii="Tahoma" w:hAnsi="Tahoma" w:cs="Tahoma"/>
          <w:sz w:val="22"/>
          <w:szCs w:val="22"/>
        </w:rPr>
        <w:t xml:space="preserve"> and the </w:t>
      </w:r>
      <w:r w:rsidR="007A6AA7" w:rsidRPr="00C6161C">
        <w:rPr>
          <w:rFonts w:ascii="Tahoma" w:hAnsi="Tahoma" w:cs="Tahoma"/>
          <w:sz w:val="22"/>
          <w:szCs w:val="22"/>
        </w:rPr>
        <w:t>Supplier</w:t>
      </w:r>
      <w:r w:rsidR="00C73A12" w:rsidRPr="00C6161C">
        <w:rPr>
          <w:rFonts w:ascii="Tahoma" w:hAnsi="Tahoma" w:cs="Tahoma"/>
          <w:sz w:val="22"/>
          <w:szCs w:val="22"/>
        </w:rPr>
        <w:t xml:space="preserve"> hereby acknowledge that performance of a duty imposed by the Act shall not constitute a breach of any obligation in respect of confidentiality which may be owed to the other party.</w:t>
      </w:r>
    </w:p>
    <w:p w14:paraId="07BEF1AC" w14:textId="77777777" w:rsidR="00C6161C" w:rsidRDefault="00C6161C" w:rsidP="0034137B">
      <w:pPr>
        <w:pStyle w:val="Heading2"/>
        <w:ind w:start="42.55pt" w:hanging="42.55pt"/>
        <w:rPr>
          <w:rFonts w:ascii="Tahoma" w:hAnsi="Tahoma" w:cs="Tahoma"/>
          <w:b w:val="0"/>
          <w:i w:val="0"/>
          <w:sz w:val="22"/>
          <w:szCs w:val="22"/>
        </w:rPr>
      </w:pPr>
      <w:r>
        <w:rPr>
          <w:rFonts w:ascii="Tahoma" w:hAnsi="Tahoma" w:cs="Tahoma"/>
          <w:b w:val="0"/>
          <w:i w:val="0"/>
          <w:sz w:val="22"/>
          <w:szCs w:val="22"/>
        </w:rPr>
        <w:lastRenderedPageBreak/>
        <w:t>1</w:t>
      </w:r>
      <w:r w:rsidR="00BC1072">
        <w:rPr>
          <w:rFonts w:ascii="Tahoma" w:hAnsi="Tahoma" w:cs="Tahoma"/>
          <w:b w:val="0"/>
          <w:i w:val="0"/>
          <w:sz w:val="22"/>
          <w:szCs w:val="22"/>
        </w:rPr>
        <w:t>3</w:t>
      </w:r>
      <w:r>
        <w:rPr>
          <w:rFonts w:ascii="Tahoma" w:hAnsi="Tahoma" w:cs="Tahoma"/>
          <w:b w:val="0"/>
          <w:i w:val="0"/>
          <w:sz w:val="22"/>
          <w:szCs w:val="22"/>
        </w:rPr>
        <w:t>.2</w:t>
      </w:r>
      <w:r w:rsidR="0034137B" w:rsidRPr="00EC0008">
        <w:rPr>
          <w:rFonts w:ascii="Tahoma" w:hAnsi="Tahoma" w:cs="Tahoma"/>
          <w:b w:val="0"/>
          <w:i w:val="0"/>
          <w:sz w:val="22"/>
          <w:szCs w:val="22"/>
        </w:rPr>
        <w:tab/>
      </w:r>
      <w:r w:rsidR="00C73A12" w:rsidRPr="00EC0008">
        <w:rPr>
          <w:rFonts w:ascii="Tahoma" w:hAnsi="Tahoma" w:cs="Tahoma"/>
          <w:b w:val="0"/>
          <w:i w:val="0"/>
          <w:sz w:val="22"/>
          <w:szCs w:val="22"/>
        </w:rPr>
        <w:t xml:space="preserve">Both parties will comply with all applicable requirements of the Data Protection Legislation. </w:t>
      </w:r>
    </w:p>
    <w:p w14:paraId="434A120D" w14:textId="77777777" w:rsidR="00C73A12" w:rsidRPr="00FB41C0" w:rsidRDefault="00C73A12" w:rsidP="0034137B">
      <w:pPr>
        <w:pStyle w:val="Heading2"/>
        <w:ind w:start="42.55pt" w:hanging="42.55pt"/>
        <w:rPr>
          <w:rFonts w:ascii="Tahoma" w:hAnsi="Tahoma" w:cs="Tahoma"/>
          <w:b w:val="0"/>
          <w:i w:val="0"/>
          <w:sz w:val="22"/>
          <w:szCs w:val="22"/>
        </w:rPr>
      </w:pPr>
      <w:r w:rsidRPr="00FB41C0">
        <w:rPr>
          <w:rFonts w:ascii="Tahoma" w:hAnsi="Tahoma" w:cs="Tahoma"/>
          <w:b w:val="0"/>
          <w:i w:val="0"/>
          <w:sz w:val="22"/>
          <w:szCs w:val="22"/>
        </w:rPr>
        <w:t>1</w:t>
      </w:r>
      <w:r w:rsidR="00BC1072">
        <w:rPr>
          <w:rFonts w:ascii="Tahoma" w:hAnsi="Tahoma" w:cs="Tahoma"/>
          <w:b w:val="0"/>
          <w:i w:val="0"/>
          <w:sz w:val="22"/>
          <w:szCs w:val="22"/>
        </w:rPr>
        <w:t>3</w:t>
      </w:r>
      <w:r w:rsidR="00C6161C">
        <w:rPr>
          <w:rFonts w:ascii="Tahoma" w:hAnsi="Tahoma" w:cs="Tahoma"/>
          <w:b w:val="0"/>
          <w:i w:val="0"/>
          <w:sz w:val="22"/>
          <w:szCs w:val="22"/>
        </w:rPr>
        <w:t>.3</w:t>
      </w:r>
      <w:r w:rsidRPr="00FB41C0">
        <w:rPr>
          <w:rFonts w:ascii="Tahoma" w:hAnsi="Tahoma" w:cs="Tahoma"/>
          <w:b w:val="0"/>
          <w:i w:val="0"/>
          <w:sz w:val="22"/>
          <w:szCs w:val="22"/>
        </w:rPr>
        <w:t xml:space="preserve"> </w:t>
      </w:r>
      <w:r w:rsidR="0034137B" w:rsidRPr="00FB41C0">
        <w:rPr>
          <w:rFonts w:ascii="Tahoma" w:hAnsi="Tahoma" w:cs="Tahoma"/>
          <w:b w:val="0"/>
          <w:i w:val="0"/>
          <w:sz w:val="22"/>
          <w:szCs w:val="22"/>
        </w:rPr>
        <w:tab/>
      </w:r>
      <w:r w:rsidRPr="00FB41C0">
        <w:rPr>
          <w:rFonts w:ascii="Tahoma" w:hAnsi="Tahoma" w:cs="Tahoma"/>
          <w:b w:val="0"/>
          <w:i w:val="0"/>
          <w:sz w:val="22"/>
          <w:szCs w:val="22"/>
        </w:rPr>
        <w:t xml:space="preserve">The </w:t>
      </w:r>
      <w:r w:rsidR="007A6AA7" w:rsidRPr="00FB41C0">
        <w:rPr>
          <w:rFonts w:ascii="Tahoma" w:hAnsi="Tahoma" w:cs="Tahoma"/>
          <w:b w:val="0"/>
          <w:i w:val="0"/>
          <w:sz w:val="22"/>
          <w:szCs w:val="22"/>
        </w:rPr>
        <w:t>Supplier</w:t>
      </w:r>
      <w:r w:rsidRPr="00FB41C0">
        <w:rPr>
          <w:rFonts w:ascii="Tahoma" w:hAnsi="Tahoma" w:cs="Tahoma"/>
          <w:b w:val="0"/>
          <w:i w:val="0"/>
          <w:sz w:val="22"/>
          <w:szCs w:val="22"/>
        </w:rPr>
        <w:t xml:space="preserve"> agrees abide by the DPL</w:t>
      </w:r>
      <w:r w:rsidR="00C6161C">
        <w:rPr>
          <w:rFonts w:ascii="Tahoma" w:hAnsi="Tahoma" w:cs="Tahoma"/>
          <w:b w:val="0"/>
          <w:i w:val="0"/>
          <w:sz w:val="22"/>
          <w:szCs w:val="22"/>
        </w:rPr>
        <w:t xml:space="preserve">. </w:t>
      </w:r>
      <w:r w:rsidRPr="00FB41C0">
        <w:rPr>
          <w:rFonts w:ascii="Tahoma" w:hAnsi="Tahoma" w:cs="Tahoma"/>
          <w:b w:val="0"/>
          <w:i w:val="0"/>
          <w:sz w:val="22"/>
          <w:szCs w:val="22"/>
        </w:rPr>
        <w:t xml:space="preserve">Should the </w:t>
      </w:r>
      <w:r w:rsidR="007A6AA7" w:rsidRPr="00FB41C0">
        <w:rPr>
          <w:rFonts w:ascii="Tahoma" w:hAnsi="Tahoma" w:cs="Tahoma"/>
          <w:b w:val="0"/>
          <w:i w:val="0"/>
          <w:sz w:val="22"/>
          <w:szCs w:val="22"/>
        </w:rPr>
        <w:t>Supplier</w:t>
      </w:r>
      <w:r w:rsidRPr="00FB41C0">
        <w:rPr>
          <w:rFonts w:ascii="Tahoma" w:hAnsi="Tahoma" w:cs="Tahoma"/>
          <w:b w:val="0"/>
          <w:i w:val="0"/>
          <w:sz w:val="22"/>
          <w:szCs w:val="22"/>
        </w:rPr>
        <w:t xml:space="preserve"> realise that any instructions by the </w:t>
      </w:r>
      <w:r w:rsidR="00E754C8" w:rsidRPr="00FB41C0">
        <w:rPr>
          <w:rFonts w:ascii="Tahoma" w:hAnsi="Tahoma" w:cs="Tahoma"/>
          <w:b w:val="0"/>
          <w:i w:val="0"/>
          <w:sz w:val="22"/>
          <w:szCs w:val="22"/>
        </w:rPr>
        <w:t>Purchasing Body</w:t>
      </w:r>
      <w:r w:rsidRPr="00FB41C0">
        <w:rPr>
          <w:rFonts w:ascii="Tahoma" w:hAnsi="Tahoma" w:cs="Tahoma"/>
          <w:b w:val="0"/>
          <w:i w:val="0"/>
          <w:sz w:val="22"/>
          <w:szCs w:val="22"/>
        </w:rPr>
        <w:t xml:space="preserve"> contradicts any of the </w:t>
      </w:r>
      <w:r w:rsidR="007A6AA7" w:rsidRPr="00FB41C0">
        <w:rPr>
          <w:rFonts w:ascii="Tahoma" w:hAnsi="Tahoma" w:cs="Tahoma"/>
          <w:b w:val="0"/>
          <w:i w:val="0"/>
          <w:sz w:val="22"/>
          <w:szCs w:val="22"/>
        </w:rPr>
        <w:t>Supplier</w:t>
      </w:r>
      <w:r w:rsidRPr="00FB41C0">
        <w:rPr>
          <w:rFonts w:ascii="Tahoma" w:hAnsi="Tahoma" w:cs="Tahoma"/>
          <w:b w:val="0"/>
          <w:i w:val="0"/>
          <w:sz w:val="22"/>
          <w:szCs w:val="22"/>
        </w:rPr>
        <w:t xml:space="preserve">s obligations under the DPL; the </w:t>
      </w:r>
      <w:r w:rsidR="007A6AA7" w:rsidRPr="00FB41C0">
        <w:rPr>
          <w:rFonts w:ascii="Tahoma" w:hAnsi="Tahoma" w:cs="Tahoma"/>
          <w:b w:val="0"/>
          <w:i w:val="0"/>
          <w:sz w:val="22"/>
          <w:szCs w:val="22"/>
        </w:rPr>
        <w:t>Supplier</w:t>
      </w:r>
      <w:r w:rsidRPr="00FB41C0">
        <w:rPr>
          <w:rFonts w:ascii="Tahoma" w:hAnsi="Tahoma" w:cs="Tahoma"/>
          <w:b w:val="0"/>
          <w:i w:val="0"/>
          <w:sz w:val="22"/>
          <w:szCs w:val="22"/>
        </w:rPr>
        <w:t xml:space="preserve"> agrees to notify the </w:t>
      </w:r>
      <w:r w:rsidR="00E754C8" w:rsidRPr="00FB41C0">
        <w:rPr>
          <w:rFonts w:ascii="Tahoma" w:hAnsi="Tahoma" w:cs="Tahoma"/>
          <w:b w:val="0"/>
          <w:i w:val="0"/>
          <w:sz w:val="22"/>
          <w:szCs w:val="22"/>
        </w:rPr>
        <w:t>Purchasing Body</w:t>
      </w:r>
      <w:r w:rsidRPr="00FB41C0">
        <w:rPr>
          <w:rFonts w:ascii="Tahoma" w:hAnsi="Tahoma" w:cs="Tahoma"/>
          <w:b w:val="0"/>
          <w:i w:val="0"/>
          <w:sz w:val="22"/>
          <w:szCs w:val="22"/>
        </w:rPr>
        <w:t xml:space="preserve"> immediately. </w:t>
      </w:r>
    </w:p>
    <w:p w14:paraId="0BA349E7" w14:textId="77777777" w:rsidR="00C73A12" w:rsidRPr="00FB41C0" w:rsidRDefault="00C73A12" w:rsidP="0034137B">
      <w:pPr>
        <w:pStyle w:val="Heading2"/>
        <w:tabs>
          <w:tab w:val="start" w:pos="42.55pt"/>
        </w:tabs>
        <w:ind w:start="42.55pt" w:hanging="42.55pt"/>
        <w:rPr>
          <w:rFonts w:ascii="Tahoma" w:hAnsi="Tahoma" w:cs="Tahoma"/>
          <w:b w:val="0"/>
          <w:i w:val="0"/>
          <w:sz w:val="22"/>
          <w:szCs w:val="22"/>
        </w:rPr>
      </w:pPr>
      <w:r w:rsidRPr="00FB41C0">
        <w:rPr>
          <w:rFonts w:ascii="Tahoma" w:hAnsi="Tahoma" w:cs="Tahoma"/>
          <w:b w:val="0"/>
          <w:i w:val="0"/>
          <w:sz w:val="22"/>
          <w:szCs w:val="22"/>
        </w:rPr>
        <w:t>1</w:t>
      </w:r>
      <w:r w:rsidR="00BC1072">
        <w:rPr>
          <w:rFonts w:ascii="Tahoma" w:hAnsi="Tahoma" w:cs="Tahoma"/>
          <w:b w:val="0"/>
          <w:i w:val="0"/>
          <w:sz w:val="22"/>
          <w:szCs w:val="22"/>
        </w:rPr>
        <w:t>3</w:t>
      </w:r>
      <w:r w:rsidR="00C6161C">
        <w:rPr>
          <w:rFonts w:ascii="Tahoma" w:hAnsi="Tahoma" w:cs="Tahoma"/>
          <w:b w:val="0"/>
          <w:i w:val="0"/>
          <w:sz w:val="22"/>
          <w:szCs w:val="22"/>
        </w:rPr>
        <w:t>.4</w:t>
      </w:r>
      <w:r w:rsidRPr="00FB41C0">
        <w:rPr>
          <w:rFonts w:ascii="Tahoma" w:hAnsi="Tahoma" w:cs="Tahoma"/>
          <w:b w:val="0"/>
          <w:i w:val="0"/>
          <w:sz w:val="22"/>
          <w:szCs w:val="22"/>
        </w:rPr>
        <w:t xml:space="preserve"> </w:t>
      </w:r>
      <w:r w:rsidR="0034137B" w:rsidRPr="00FB41C0">
        <w:rPr>
          <w:rFonts w:ascii="Tahoma" w:hAnsi="Tahoma" w:cs="Tahoma"/>
          <w:b w:val="0"/>
          <w:i w:val="0"/>
          <w:sz w:val="22"/>
          <w:szCs w:val="22"/>
        </w:rPr>
        <w:tab/>
      </w:r>
      <w:r w:rsidRPr="00FB41C0">
        <w:rPr>
          <w:rFonts w:ascii="Tahoma" w:hAnsi="Tahoma" w:cs="Tahoma"/>
          <w:b w:val="0"/>
          <w:i w:val="0"/>
          <w:sz w:val="22"/>
          <w:szCs w:val="22"/>
        </w:rPr>
        <w:t xml:space="preserve">The </w:t>
      </w:r>
      <w:r w:rsidR="007A6AA7" w:rsidRPr="00FB41C0">
        <w:rPr>
          <w:rFonts w:ascii="Tahoma" w:hAnsi="Tahoma" w:cs="Tahoma"/>
          <w:b w:val="0"/>
          <w:i w:val="0"/>
          <w:sz w:val="22"/>
          <w:szCs w:val="22"/>
        </w:rPr>
        <w:t>Supplier</w:t>
      </w:r>
      <w:r w:rsidRPr="00FB41C0">
        <w:rPr>
          <w:rFonts w:ascii="Tahoma" w:hAnsi="Tahoma" w:cs="Tahoma"/>
          <w:b w:val="0"/>
          <w:i w:val="0"/>
          <w:sz w:val="22"/>
          <w:szCs w:val="22"/>
        </w:rPr>
        <w:t xml:space="preserve"> acknowledges that the clauses within the Call-Off Contract will govern its responsibilities in relation to Data Protection and it is the </w:t>
      </w:r>
      <w:r w:rsidR="00C6161C">
        <w:rPr>
          <w:rFonts w:ascii="Tahoma" w:hAnsi="Tahoma" w:cs="Tahoma"/>
          <w:b w:val="0"/>
          <w:i w:val="0"/>
          <w:sz w:val="22"/>
          <w:szCs w:val="22"/>
        </w:rPr>
        <w:t>Purchasing Body</w:t>
      </w:r>
      <w:r w:rsidRPr="00FB41C0">
        <w:rPr>
          <w:rFonts w:ascii="Tahoma" w:hAnsi="Tahoma" w:cs="Tahoma"/>
          <w:b w:val="0"/>
          <w:i w:val="0"/>
          <w:sz w:val="22"/>
          <w:szCs w:val="22"/>
        </w:rPr>
        <w:t xml:space="preserve"> who will determine whether the </w:t>
      </w:r>
      <w:r w:rsidR="007A6AA7" w:rsidRPr="00FB41C0">
        <w:rPr>
          <w:rFonts w:ascii="Tahoma" w:hAnsi="Tahoma" w:cs="Tahoma"/>
          <w:b w:val="0"/>
          <w:i w:val="0"/>
          <w:sz w:val="22"/>
          <w:szCs w:val="22"/>
        </w:rPr>
        <w:t>Supplier</w:t>
      </w:r>
      <w:r w:rsidRPr="00FB41C0">
        <w:rPr>
          <w:rFonts w:ascii="Tahoma" w:hAnsi="Tahoma" w:cs="Tahoma"/>
          <w:b w:val="0"/>
          <w:i w:val="0"/>
          <w:sz w:val="22"/>
          <w:szCs w:val="22"/>
        </w:rPr>
        <w:t xml:space="preserve"> is a Data Processor or a Data Controller for the purposes of the DPL.</w:t>
      </w:r>
    </w:p>
    <w:p w14:paraId="1256D9D8" w14:textId="77777777" w:rsidR="00FC618A" w:rsidRPr="00FB41C0" w:rsidRDefault="00C73A12" w:rsidP="0041397F">
      <w:pPr>
        <w:pStyle w:val="Heading2"/>
        <w:tabs>
          <w:tab w:val="start" w:pos="42.55pt"/>
        </w:tabs>
        <w:ind w:start="42.55pt" w:hanging="42.55pt"/>
        <w:rPr>
          <w:rFonts w:ascii="Tahoma" w:hAnsi="Tahoma" w:cs="Tahoma"/>
          <w:b w:val="0"/>
          <w:i w:val="0"/>
          <w:sz w:val="22"/>
          <w:szCs w:val="22"/>
        </w:rPr>
      </w:pPr>
      <w:r w:rsidRPr="00FB41C0">
        <w:rPr>
          <w:rFonts w:ascii="Tahoma" w:hAnsi="Tahoma" w:cs="Tahoma"/>
          <w:b w:val="0"/>
          <w:i w:val="0"/>
          <w:sz w:val="22"/>
          <w:szCs w:val="22"/>
        </w:rPr>
        <w:t>1</w:t>
      </w:r>
      <w:r w:rsidR="00BC1072">
        <w:rPr>
          <w:rFonts w:ascii="Tahoma" w:hAnsi="Tahoma" w:cs="Tahoma"/>
          <w:b w:val="0"/>
          <w:i w:val="0"/>
          <w:sz w:val="22"/>
          <w:szCs w:val="22"/>
        </w:rPr>
        <w:t>3</w:t>
      </w:r>
      <w:r w:rsidR="00C6161C">
        <w:rPr>
          <w:rFonts w:ascii="Tahoma" w:hAnsi="Tahoma" w:cs="Tahoma"/>
          <w:b w:val="0"/>
          <w:i w:val="0"/>
          <w:sz w:val="22"/>
          <w:szCs w:val="22"/>
        </w:rPr>
        <w:t>.5</w:t>
      </w:r>
      <w:r w:rsidR="00334C8A" w:rsidRPr="00FB41C0">
        <w:rPr>
          <w:rFonts w:ascii="Tahoma" w:hAnsi="Tahoma" w:cs="Tahoma"/>
          <w:b w:val="0"/>
          <w:i w:val="0"/>
          <w:sz w:val="22"/>
          <w:szCs w:val="22"/>
        </w:rPr>
        <w:t xml:space="preserve"> </w:t>
      </w:r>
      <w:r w:rsidR="0034137B" w:rsidRPr="00FB41C0">
        <w:rPr>
          <w:rFonts w:ascii="Tahoma" w:hAnsi="Tahoma" w:cs="Tahoma"/>
          <w:b w:val="0"/>
          <w:i w:val="0"/>
          <w:sz w:val="22"/>
          <w:szCs w:val="22"/>
        </w:rPr>
        <w:tab/>
      </w:r>
      <w:r w:rsidR="00334C8A" w:rsidRPr="00FB41C0">
        <w:rPr>
          <w:rFonts w:ascii="Tahoma" w:hAnsi="Tahoma" w:cs="Tahoma"/>
          <w:b w:val="0"/>
          <w:i w:val="0"/>
          <w:sz w:val="22"/>
          <w:szCs w:val="22"/>
        </w:rPr>
        <w:t xml:space="preserve">By submitting </w:t>
      </w:r>
      <w:r w:rsidR="005502FC" w:rsidRPr="00FB41C0">
        <w:rPr>
          <w:rFonts w:ascii="Tahoma" w:hAnsi="Tahoma" w:cs="Tahoma"/>
          <w:b w:val="0"/>
          <w:i w:val="0"/>
          <w:sz w:val="22"/>
          <w:szCs w:val="22"/>
        </w:rPr>
        <w:t xml:space="preserve"> to perform the Services described within the </w:t>
      </w:r>
      <w:r w:rsidR="00F25312" w:rsidRPr="00FB41C0">
        <w:rPr>
          <w:rFonts w:ascii="Tahoma" w:hAnsi="Tahoma" w:cs="Tahoma"/>
          <w:b w:val="0"/>
          <w:i w:val="0"/>
          <w:sz w:val="22"/>
          <w:szCs w:val="22"/>
        </w:rPr>
        <w:t>FPS</w:t>
      </w:r>
      <w:r w:rsidR="005502FC" w:rsidRPr="00FB41C0">
        <w:rPr>
          <w:rFonts w:ascii="Tahoma" w:hAnsi="Tahoma" w:cs="Tahoma"/>
          <w:b w:val="0"/>
          <w:i w:val="0"/>
          <w:sz w:val="22"/>
          <w:szCs w:val="22"/>
        </w:rPr>
        <w:t xml:space="preserve">; the </w:t>
      </w:r>
      <w:r w:rsidR="007A6AA7" w:rsidRPr="00FB41C0">
        <w:rPr>
          <w:rFonts w:ascii="Tahoma" w:hAnsi="Tahoma" w:cs="Tahoma"/>
          <w:b w:val="0"/>
          <w:i w:val="0"/>
          <w:sz w:val="22"/>
          <w:szCs w:val="22"/>
        </w:rPr>
        <w:t>Supplier</w:t>
      </w:r>
      <w:r w:rsidR="005502FC" w:rsidRPr="00FB41C0">
        <w:rPr>
          <w:rFonts w:ascii="Tahoma" w:hAnsi="Tahoma" w:cs="Tahoma"/>
          <w:b w:val="0"/>
          <w:i w:val="0"/>
          <w:sz w:val="22"/>
          <w:szCs w:val="22"/>
        </w:rPr>
        <w:t xml:space="preserve"> warrants that it has implemented</w:t>
      </w:r>
      <w:r w:rsidR="00980DD3" w:rsidRPr="00FB41C0">
        <w:rPr>
          <w:rFonts w:ascii="Tahoma" w:hAnsi="Tahoma" w:cs="Tahoma"/>
          <w:b w:val="0"/>
          <w:i w:val="0"/>
          <w:sz w:val="22"/>
          <w:szCs w:val="22"/>
        </w:rPr>
        <w:t xml:space="preserve"> the appropriate technical, and organisational measures to protect the Personal Data against unauthorised, or unlawful Processing (as defined within the DPL) and against accidental loss, destruction, damage, alternation or disclosure.</w:t>
      </w:r>
      <w:r w:rsidR="005502FC" w:rsidRPr="00FB41C0">
        <w:rPr>
          <w:rFonts w:ascii="Tahoma" w:hAnsi="Tahoma" w:cs="Tahoma"/>
          <w:b w:val="0"/>
          <w:i w:val="0"/>
          <w:sz w:val="22"/>
          <w:szCs w:val="22"/>
        </w:rPr>
        <w:t xml:space="preserve"> </w:t>
      </w:r>
      <w:r w:rsidRPr="00FB41C0">
        <w:rPr>
          <w:rFonts w:ascii="Tahoma" w:hAnsi="Tahoma" w:cs="Tahoma"/>
          <w:b w:val="0"/>
          <w:i w:val="0"/>
          <w:sz w:val="22"/>
          <w:szCs w:val="22"/>
        </w:rPr>
        <w:t xml:space="preserve"> </w:t>
      </w:r>
    </w:p>
    <w:p w14:paraId="28EFEC6A" w14:textId="77777777" w:rsidR="005C5A3F" w:rsidRPr="00FB41C0" w:rsidRDefault="005502FC" w:rsidP="0034137B">
      <w:pPr>
        <w:pStyle w:val="Heading2"/>
        <w:ind w:start="42.55pt" w:hanging="42.55pt"/>
        <w:rPr>
          <w:rFonts w:ascii="Tahoma" w:hAnsi="Tahoma" w:cs="Tahoma"/>
          <w:b w:val="0"/>
          <w:i w:val="0"/>
          <w:sz w:val="22"/>
          <w:szCs w:val="22"/>
        </w:rPr>
      </w:pPr>
      <w:r w:rsidRPr="00FB41C0">
        <w:rPr>
          <w:rFonts w:ascii="Tahoma" w:hAnsi="Tahoma" w:cs="Tahoma"/>
          <w:b w:val="0"/>
          <w:i w:val="0"/>
          <w:sz w:val="22"/>
          <w:szCs w:val="22"/>
        </w:rPr>
        <w:t>1</w:t>
      </w:r>
      <w:r w:rsidR="00BC1072">
        <w:rPr>
          <w:rFonts w:ascii="Tahoma" w:hAnsi="Tahoma" w:cs="Tahoma"/>
          <w:b w:val="0"/>
          <w:i w:val="0"/>
          <w:sz w:val="22"/>
          <w:szCs w:val="22"/>
        </w:rPr>
        <w:t>3</w:t>
      </w:r>
      <w:r w:rsidR="00C6161C">
        <w:rPr>
          <w:rFonts w:ascii="Tahoma" w:hAnsi="Tahoma" w:cs="Tahoma"/>
          <w:b w:val="0"/>
          <w:i w:val="0"/>
          <w:sz w:val="22"/>
          <w:szCs w:val="22"/>
        </w:rPr>
        <w:t>.6</w:t>
      </w:r>
      <w:r w:rsidRPr="00FB41C0">
        <w:rPr>
          <w:rFonts w:ascii="Tahoma" w:hAnsi="Tahoma" w:cs="Tahoma"/>
          <w:b w:val="0"/>
          <w:i w:val="0"/>
          <w:sz w:val="22"/>
          <w:szCs w:val="22"/>
        </w:rPr>
        <w:t xml:space="preserve"> </w:t>
      </w:r>
      <w:r w:rsidR="0034137B" w:rsidRPr="00FB41C0">
        <w:rPr>
          <w:rFonts w:ascii="Tahoma" w:hAnsi="Tahoma" w:cs="Tahoma"/>
          <w:b w:val="0"/>
          <w:i w:val="0"/>
          <w:sz w:val="22"/>
          <w:szCs w:val="22"/>
        </w:rPr>
        <w:tab/>
      </w:r>
      <w:r w:rsidR="00D5368A">
        <w:rPr>
          <w:rFonts w:ascii="Tahoma" w:hAnsi="Tahoma" w:cs="Tahoma"/>
          <w:b w:val="0"/>
          <w:i w:val="0"/>
          <w:sz w:val="22"/>
          <w:szCs w:val="22"/>
        </w:rPr>
        <w:t>GMCA</w:t>
      </w:r>
      <w:r w:rsidR="005C5A3F" w:rsidRPr="00FB41C0">
        <w:rPr>
          <w:rFonts w:ascii="Tahoma" w:hAnsi="Tahoma" w:cs="Tahoma"/>
          <w:b w:val="0"/>
          <w:i w:val="0"/>
          <w:sz w:val="22"/>
          <w:szCs w:val="22"/>
        </w:rPr>
        <w:t xml:space="preserve"> is not a Data Controller or a Data Processor on behalf of any Purchasing Body for the purposes of this </w:t>
      </w:r>
      <w:r w:rsidR="00F25312" w:rsidRPr="00FB41C0">
        <w:rPr>
          <w:rFonts w:ascii="Tahoma" w:hAnsi="Tahoma" w:cs="Tahoma"/>
          <w:b w:val="0"/>
          <w:i w:val="0"/>
          <w:sz w:val="22"/>
          <w:szCs w:val="22"/>
        </w:rPr>
        <w:t>FPS</w:t>
      </w:r>
      <w:r w:rsidR="005C5A3F" w:rsidRPr="00FB41C0">
        <w:rPr>
          <w:rFonts w:ascii="Tahoma" w:hAnsi="Tahoma" w:cs="Tahoma"/>
          <w:b w:val="0"/>
          <w:i w:val="0"/>
          <w:sz w:val="22"/>
          <w:szCs w:val="22"/>
        </w:rPr>
        <w:t xml:space="preserve"> </w:t>
      </w:r>
    </w:p>
    <w:p w14:paraId="174D7A26" w14:textId="77777777" w:rsidR="00C73A12" w:rsidRPr="00FB41C0" w:rsidRDefault="005502FC" w:rsidP="0034137B">
      <w:pPr>
        <w:pStyle w:val="Heading2"/>
        <w:ind w:start="42.55pt" w:hanging="42.55pt"/>
        <w:rPr>
          <w:rFonts w:ascii="Tahoma" w:hAnsi="Tahoma" w:cs="Tahoma"/>
          <w:b w:val="0"/>
          <w:i w:val="0"/>
          <w:sz w:val="22"/>
          <w:szCs w:val="22"/>
        </w:rPr>
      </w:pPr>
      <w:r w:rsidRPr="00FB41C0">
        <w:rPr>
          <w:rFonts w:ascii="Tahoma" w:hAnsi="Tahoma" w:cs="Tahoma"/>
          <w:b w:val="0"/>
          <w:i w:val="0"/>
          <w:sz w:val="22"/>
          <w:szCs w:val="22"/>
        </w:rPr>
        <w:t>1</w:t>
      </w:r>
      <w:r w:rsidR="00BC1072">
        <w:rPr>
          <w:rFonts w:ascii="Tahoma" w:hAnsi="Tahoma" w:cs="Tahoma"/>
          <w:b w:val="0"/>
          <w:i w:val="0"/>
          <w:sz w:val="22"/>
          <w:szCs w:val="22"/>
        </w:rPr>
        <w:t>3</w:t>
      </w:r>
      <w:r w:rsidR="00C6161C">
        <w:rPr>
          <w:rFonts w:ascii="Tahoma" w:hAnsi="Tahoma" w:cs="Tahoma"/>
          <w:b w:val="0"/>
          <w:i w:val="0"/>
          <w:sz w:val="22"/>
          <w:szCs w:val="22"/>
        </w:rPr>
        <w:t>.7</w:t>
      </w:r>
      <w:r w:rsidR="0034137B" w:rsidRPr="00FB41C0">
        <w:rPr>
          <w:rFonts w:ascii="Tahoma" w:hAnsi="Tahoma" w:cs="Tahoma"/>
          <w:b w:val="0"/>
          <w:i w:val="0"/>
          <w:sz w:val="22"/>
          <w:szCs w:val="22"/>
        </w:rPr>
        <w:tab/>
      </w:r>
      <w:r w:rsidR="00D5368A">
        <w:rPr>
          <w:rFonts w:ascii="Tahoma" w:hAnsi="Tahoma" w:cs="Tahoma"/>
          <w:b w:val="0"/>
          <w:i w:val="0"/>
          <w:sz w:val="22"/>
          <w:szCs w:val="22"/>
        </w:rPr>
        <w:t>GMCA</w:t>
      </w:r>
      <w:r w:rsidR="00C73A12" w:rsidRPr="00FB41C0">
        <w:rPr>
          <w:rFonts w:ascii="Tahoma" w:hAnsi="Tahoma" w:cs="Tahoma"/>
          <w:b w:val="0"/>
          <w:i w:val="0"/>
          <w:sz w:val="22"/>
          <w:szCs w:val="22"/>
        </w:rPr>
        <w:t xml:space="preserve"> is solely responsible for maintaining and updating th</w:t>
      </w:r>
      <w:r w:rsidR="005C5A3F" w:rsidRPr="00FB41C0">
        <w:rPr>
          <w:rFonts w:ascii="Tahoma" w:hAnsi="Tahoma" w:cs="Tahoma"/>
          <w:b w:val="0"/>
          <w:i w:val="0"/>
          <w:sz w:val="22"/>
          <w:szCs w:val="22"/>
        </w:rPr>
        <w:t>e Data Protection clauses for</w:t>
      </w:r>
      <w:r w:rsidR="00C73A12" w:rsidRPr="00FB41C0">
        <w:rPr>
          <w:rFonts w:ascii="Tahoma" w:hAnsi="Tahoma" w:cs="Tahoma"/>
          <w:b w:val="0"/>
          <w:i w:val="0"/>
          <w:sz w:val="22"/>
          <w:szCs w:val="22"/>
        </w:rPr>
        <w:t xml:space="preserve"> the </w:t>
      </w:r>
      <w:r w:rsidR="00F25312" w:rsidRPr="00FB41C0">
        <w:rPr>
          <w:rFonts w:ascii="Tahoma" w:hAnsi="Tahoma" w:cs="Tahoma"/>
          <w:b w:val="0"/>
          <w:i w:val="0"/>
          <w:sz w:val="22"/>
          <w:szCs w:val="22"/>
        </w:rPr>
        <w:t>FPS</w:t>
      </w:r>
      <w:r w:rsidR="00C73A12" w:rsidRPr="00FB41C0">
        <w:rPr>
          <w:rFonts w:ascii="Tahoma" w:hAnsi="Tahoma" w:cs="Tahoma"/>
          <w:b w:val="0"/>
          <w:i w:val="0"/>
          <w:sz w:val="22"/>
          <w:szCs w:val="22"/>
        </w:rPr>
        <w:t xml:space="preserve"> and not any individual Call-Off Contract. The </w:t>
      </w:r>
      <w:r w:rsidR="007A6AA7" w:rsidRPr="00FB41C0">
        <w:rPr>
          <w:rFonts w:ascii="Tahoma" w:hAnsi="Tahoma" w:cs="Tahoma"/>
          <w:b w:val="0"/>
          <w:i w:val="0"/>
          <w:sz w:val="22"/>
          <w:szCs w:val="22"/>
        </w:rPr>
        <w:t>Supplier</w:t>
      </w:r>
      <w:r w:rsidR="00C73A12" w:rsidRPr="00FB41C0">
        <w:rPr>
          <w:rFonts w:ascii="Tahoma" w:hAnsi="Tahoma" w:cs="Tahoma"/>
          <w:b w:val="0"/>
          <w:i w:val="0"/>
          <w:sz w:val="22"/>
          <w:szCs w:val="22"/>
        </w:rPr>
        <w:t xml:space="preserve"> and the </w:t>
      </w:r>
      <w:r w:rsidR="00E754C8" w:rsidRPr="00FB41C0">
        <w:rPr>
          <w:rFonts w:ascii="Tahoma" w:hAnsi="Tahoma" w:cs="Tahoma"/>
          <w:b w:val="0"/>
          <w:i w:val="0"/>
          <w:sz w:val="22"/>
          <w:szCs w:val="22"/>
        </w:rPr>
        <w:t>Purchasing Body</w:t>
      </w:r>
      <w:r w:rsidR="00C73A12" w:rsidRPr="00FB41C0">
        <w:rPr>
          <w:rFonts w:ascii="Tahoma" w:hAnsi="Tahoma" w:cs="Tahoma"/>
          <w:b w:val="0"/>
          <w:i w:val="0"/>
          <w:sz w:val="22"/>
          <w:szCs w:val="22"/>
        </w:rPr>
        <w:t xml:space="preserve"> agree to collectively observe their duties under the DPL, including ensuring there is a legal basis to process any Personal Data.</w:t>
      </w:r>
    </w:p>
    <w:p w14:paraId="1253BCE7" w14:textId="77777777" w:rsidR="00F55A2A" w:rsidRPr="00FB41C0" w:rsidRDefault="00F55A2A" w:rsidP="00F55A2A">
      <w:pPr>
        <w:widowControl w:val="0"/>
        <w:autoSpaceDE w:val="0"/>
        <w:autoSpaceDN w:val="0"/>
        <w:adjustRightInd w:val="0"/>
        <w:ind w:start="36pt" w:hanging="36pt"/>
        <w:rPr>
          <w:rFonts w:ascii="Tahoma" w:hAnsi="Tahoma" w:cs="Tahoma"/>
          <w:sz w:val="22"/>
          <w:szCs w:val="22"/>
          <w:highlight w:val="yellow"/>
        </w:rPr>
      </w:pPr>
    </w:p>
    <w:p w14:paraId="3182AD21" w14:textId="77777777" w:rsidR="00F55A2A" w:rsidRPr="00FB41C0" w:rsidRDefault="00F55A2A" w:rsidP="00F55A2A">
      <w:pPr>
        <w:widowControl w:val="0"/>
        <w:autoSpaceDE w:val="0"/>
        <w:autoSpaceDN w:val="0"/>
        <w:adjustRightInd w:val="0"/>
        <w:ind w:start="36pt" w:hanging="36pt"/>
        <w:rPr>
          <w:rFonts w:ascii="Tahoma" w:hAnsi="Tahoma" w:cs="Tahoma"/>
          <w:b/>
          <w:bCs/>
          <w:color w:val="000000"/>
          <w:sz w:val="22"/>
          <w:szCs w:val="22"/>
          <w:lang w:val="en-US"/>
        </w:rPr>
      </w:pPr>
      <w:r w:rsidRPr="00FB41C0">
        <w:rPr>
          <w:rFonts w:ascii="Tahoma" w:hAnsi="Tahoma" w:cs="Tahoma"/>
          <w:b/>
          <w:bCs/>
          <w:color w:val="000000"/>
          <w:sz w:val="22"/>
          <w:szCs w:val="22"/>
          <w:lang w:val="en-US"/>
        </w:rPr>
        <w:t>1</w:t>
      </w:r>
      <w:r w:rsidR="00BC1072">
        <w:rPr>
          <w:rFonts w:ascii="Tahoma" w:hAnsi="Tahoma" w:cs="Tahoma"/>
          <w:b/>
          <w:bCs/>
          <w:color w:val="000000"/>
          <w:sz w:val="22"/>
          <w:szCs w:val="22"/>
          <w:lang w:val="en-US"/>
        </w:rPr>
        <w:t>4</w:t>
      </w:r>
      <w:r w:rsidRPr="00FB41C0">
        <w:rPr>
          <w:rFonts w:ascii="Tahoma" w:hAnsi="Tahoma" w:cs="Tahoma"/>
          <w:b/>
          <w:bCs/>
          <w:color w:val="000000"/>
          <w:sz w:val="22"/>
          <w:szCs w:val="22"/>
          <w:lang w:val="en-US"/>
        </w:rPr>
        <w:t>.</w:t>
      </w:r>
      <w:r w:rsidRPr="00FB41C0">
        <w:rPr>
          <w:rFonts w:ascii="Tahoma" w:hAnsi="Tahoma" w:cs="Tahoma"/>
          <w:b/>
          <w:bCs/>
          <w:color w:val="000000"/>
          <w:sz w:val="22"/>
          <w:szCs w:val="22"/>
          <w:lang w:val="en-US"/>
        </w:rPr>
        <w:tab/>
        <w:t>F</w:t>
      </w:r>
      <w:r w:rsidR="004E7569" w:rsidRPr="00FB41C0">
        <w:rPr>
          <w:rFonts w:ascii="Tahoma" w:hAnsi="Tahoma" w:cs="Tahoma"/>
          <w:b/>
          <w:bCs/>
          <w:color w:val="000000"/>
          <w:sz w:val="22"/>
          <w:szCs w:val="22"/>
          <w:lang w:val="en-US"/>
        </w:rPr>
        <w:t xml:space="preserve">REEDOM OF INFORMATION ACT </w:t>
      </w:r>
      <w:r w:rsidRPr="00FB41C0">
        <w:rPr>
          <w:rFonts w:ascii="Tahoma" w:hAnsi="Tahoma" w:cs="Tahoma"/>
          <w:b/>
          <w:bCs/>
          <w:color w:val="000000"/>
          <w:sz w:val="22"/>
          <w:szCs w:val="22"/>
          <w:lang w:val="en-US"/>
        </w:rPr>
        <w:t xml:space="preserve">2000 (FOIA) </w:t>
      </w:r>
      <w:r w:rsidR="004E7569" w:rsidRPr="00FB41C0">
        <w:rPr>
          <w:rFonts w:ascii="Tahoma" w:hAnsi="Tahoma" w:cs="Tahoma"/>
          <w:b/>
          <w:bCs/>
          <w:color w:val="000000"/>
          <w:sz w:val="22"/>
          <w:szCs w:val="22"/>
          <w:lang w:val="en-US"/>
        </w:rPr>
        <w:t>AND ENVIRONMENTAL INFORMATION REGULATIONS</w:t>
      </w:r>
      <w:r w:rsidRPr="00FB41C0">
        <w:rPr>
          <w:rFonts w:ascii="Tahoma" w:hAnsi="Tahoma" w:cs="Tahoma"/>
          <w:b/>
          <w:bCs/>
          <w:color w:val="000000"/>
          <w:sz w:val="22"/>
          <w:szCs w:val="22"/>
          <w:lang w:val="en-US"/>
        </w:rPr>
        <w:t xml:space="preserve"> 2004 (EIR)</w:t>
      </w:r>
    </w:p>
    <w:p w14:paraId="7D38A234" w14:textId="77777777" w:rsidR="00F55A2A" w:rsidRPr="00FB41C0" w:rsidRDefault="00F55A2A" w:rsidP="00F55A2A">
      <w:pPr>
        <w:widowControl w:val="0"/>
        <w:autoSpaceDE w:val="0"/>
        <w:autoSpaceDN w:val="0"/>
        <w:adjustRightInd w:val="0"/>
        <w:ind w:start="36pt" w:hanging="36pt"/>
        <w:rPr>
          <w:rFonts w:ascii="Tahoma" w:hAnsi="Tahoma" w:cs="Tahoma"/>
          <w:color w:val="000000"/>
          <w:sz w:val="22"/>
          <w:szCs w:val="22"/>
          <w:lang w:val="en-US"/>
        </w:rPr>
      </w:pPr>
    </w:p>
    <w:p w14:paraId="00B38F38" w14:textId="77777777" w:rsidR="00F55A2A" w:rsidRPr="00FB41C0" w:rsidRDefault="00F55A2A" w:rsidP="00F55A2A">
      <w:pPr>
        <w:pStyle w:val="Level20"/>
        <w:numPr>
          <w:ilvl w:val="0"/>
          <w:numId w:val="0"/>
        </w:numPr>
        <w:ind w:start="45pt" w:hanging="45pt"/>
        <w:jc w:val="both"/>
        <w:rPr>
          <w:rFonts w:ascii="Tahoma" w:hAnsi="Tahoma" w:cs="Tahoma"/>
          <w:sz w:val="22"/>
          <w:szCs w:val="22"/>
        </w:rPr>
      </w:pPr>
      <w:r w:rsidRPr="00FB41C0">
        <w:rPr>
          <w:rFonts w:ascii="Tahoma" w:hAnsi="Tahoma" w:cs="Tahoma"/>
          <w:color w:val="000000"/>
          <w:sz w:val="22"/>
          <w:szCs w:val="22"/>
          <w:lang w:val="en-US"/>
        </w:rPr>
        <w:t>1</w:t>
      </w:r>
      <w:r w:rsidR="00BC1072">
        <w:rPr>
          <w:rFonts w:ascii="Tahoma" w:hAnsi="Tahoma" w:cs="Tahoma"/>
          <w:color w:val="000000"/>
          <w:sz w:val="22"/>
          <w:szCs w:val="22"/>
          <w:lang w:val="en-US"/>
        </w:rPr>
        <w:t>4</w:t>
      </w:r>
      <w:r w:rsidRPr="00FB41C0">
        <w:rPr>
          <w:rFonts w:ascii="Tahoma" w:hAnsi="Tahoma" w:cs="Tahoma"/>
          <w:color w:val="000000"/>
          <w:sz w:val="22"/>
          <w:szCs w:val="22"/>
          <w:lang w:val="en-US"/>
        </w:rPr>
        <w:t>.1</w:t>
      </w:r>
      <w:r w:rsidRPr="00FB41C0">
        <w:rPr>
          <w:rFonts w:ascii="Tahoma" w:hAnsi="Tahoma" w:cs="Tahoma"/>
          <w:color w:val="000000"/>
          <w:sz w:val="22"/>
          <w:szCs w:val="22"/>
          <w:lang w:val="en-US"/>
        </w:rPr>
        <w:tab/>
      </w:r>
      <w:r w:rsidR="00D5368A">
        <w:rPr>
          <w:rFonts w:ascii="Tahoma" w:hAnsi="Tahoma" w:cs="Tahoma"/>
          <w:sz w:val="22"/>
          <w:szCs w:val="22"/>
        </w:rPr>
        <w:t>GMCA</w:t>
      </w:r>
      <w:r w:rsidRPr="00FB41C0">
        <w:rPr>
          <w:rFonts w:ascii="Tahoma" w:hAnsi="Tahoma" w:cs="Tahoma"/>
          <w:sz w:val="22"/>
          <w:szCs w:val="22"/>
        </w:rPr>
        <w:t xml:space="preserve"> is subject to the FOIA and the EIR (“the Acts”).  As part of </w:t>
      </w:r>
      <w:r w:rsidR="00D5368A">
        <w:rPr>
          <w:rFonts w:ascii="Tahoma" w:hAnsi="Tahoma" w:cs="Tahoma"/>
          <w:sz w:val="22"/>
          <w:szCs w:val="22"/>
        </w:rPr>
        <w:t>GMCA</w:t>
      </w:r>
      <w:r w:rsidRPr="00FB41C0">
        <w:rPr>
          <w:rFonts w:ascii="Tahoma" w:hAnsi="Tahoma" w:cs="Tahoma"/>
          <w:sz w:val="22"/>
          <w:szCs w:val="22"/>
        </w:rPr>
        <w:t xml:space="preserve">'s duties under the Acts, it may be required to disclose information forming part of the </w:t>
      </w:r>
      <w:r w:rsidR="00F25312" w:rsidRPr="00FB41C0">
        <w:rPr>
          <w:rFonts w:ascii="Tahoma" w:hAnsi="Tahoma" w:cs="Tahoma"/>
          <w:sz w:val="22"/>
          <w:szCs w:val="22"/>
        </w:rPr>
        <w:t>FPS</w:t>
      </w:r>
      <w:r w:rsidRPr="00FB41C0">
        <w:rPr>
          <w:rFonts w:ascii="Tahoma" w:hAnsi="Tahoma" w:cs="Tahoma"/>
          <w:sz w:val="22"/>
          <w:szCs w:val="22"/>
        </w:rPr>
        <w:t xml:space="preserve"> Agreement to anyone who makes a reasonable request.  </w:t>
      </w:r>
      <w:r w:rsidR="00D5368A">
        <w:rPr>
          <w:rFonts w:ascii="Tahoma" w:hAnsi="Tahoma" w:cs="Tahoma"/>
          <w:sz w:val="22"/>
          <w:szCs w:val="22"/>
        </w:rPr>
        <w:t>GMCA</w:t>
      </w:r>
      <w:r w:rsidRPr="00FB41C0">
        <w:rPr>
          <w:rFonts w:ascii="Tahoma" w:hAnsi="Tahoma" w:cs="Tahoma"/>
          <w:sz w:val="22"/>
          <w:szCs w:val="22"/>
        </w:rPr>
        <w:t xml:space="preserve"> has absolute discretion to apply or not to apply any exemptions under the Acts.</w:t>
      </w:r>
    </w:p>
    <w:p w14:paraId="038A013C" w14:textId="77777777" w:rsidR="00F55A2A" w:rsidRPr="00FB41C0" w:rsidRDefault="00F55A2A" w:rsidP="00F55A2A">
      <w:pPr>
        <w:pStyle w:val="Level20"/>
        <w:numPr>
          <w:ilvl w:val="0"/>
          <w:numId w:val="0"/>
        </w:numPr>
        <w:ind w:start="45pt" w:hanging="45pt"/>
        <w:jc w:val="both"/>
        <w:rPr>
          <w:rFonts w:ascii="Tahoma" w:hAnsi="Tahoma" w:cs="Tahoma"/>
          <w:sz w:val="22"/>
          <w:szCs w:val="22"/>
        </w:rPr>
      </w:pPr>
    </w:p>
    <w:p w14:paraId="605DFC84" w14:textId="77777777" w:rsidR="00F55A2A" w:rsidRPr="00FB41C0" w:rsidRDefault="00CF7486" w:rsidP="00F55A2A">
      <w:pPr>
        <w:pStyle w:val="Level20"/>
        <w:numPr>
          <w:ilvl w:val="0"/>
          <w:numId w:val="0"/>
        </w:numPr>
        <w:ind w:start="45pt" w:hanging="45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4</w:t>
      </w:r>
      <w:r w:rsidR="00F55A2A" w:rsidRPr="00FB41C0">
        <w:rPr>
          <w:rFonts w:ascii="Tahoma" w:hAnsi="Tahoma" w:cs="Tahoma"/>
          <w:sz w:val="22"/>
          <w:szCs w:val="22"/>
        </w:rPr>
        <w:t>.2</w:t>
      </w:r>
      <w:r w:rsidR="00F55A2A" w:rsidRPr="00FB41C0">
        <w:rPr>
          <w:rFonts w:ascii="Tahoma" w:hAnsi="Tahoma" w:cs="Tahoma"/>
          <w:sz w:val="22"/>
          <w:szCs w:val="22"/>
        </w:rPr>
        <w:tab/>
        <w:t xml:space="preserve">The </w:t>
      </w:r>
      <w:r w:rsidR="007A6AA7" w:rsidRPr="00FB41C0">
        <w:rPr>
          <w:rFonts w:ascii="Tahoma" w:hAnsi="Tahoma" w:cs="Tahoma"/>
          <w:sz w:val="22"/>
          <w:szCs w:val="22"/>
        </w:rPr>
        <w:t>Supplier</w:t>
      </w:r>
      <w:r w:rsidR="00F55A2A" w:rsidRPr="00FB41C0">
        <w:rPr>
          <w:rFonts w:ascii="Tahoma" w:hAnsi="Tahoma" w:cs="Tahoma"/>
          <w:sz w:val="22"/>
          <w:szCs w:val="22"/>
        </w:rPr>
        <w:t xml:space="preserve"> shall assist and cooperate with </w:t>
      </w:r>
      <w:r w:rsidR="00D5368A">
        <w:rPr>
          <w:rFonts w:ascii="Tahoma" w:hAnsi="Tahoma" w:cs="Tahoma"/>
          <w:sz w:val="22"/>
          <w:szCs w:val="22"/>
        </w:rPr>
        <w:t>GMCA</w:t>
      </w:r>
      <w:r w:rsidR="00F55A2A" w:rsidRPr="00FB41C0">
        <w:rPr>
          <w:rFonts w:ascii="Tahoma" w:hAnsi="Tahoma" w:cs="Tahoma"/>
          <w:sz w:val="22"/>
          <w:szCs w:val="22"/>
        </w:rPr>
        <w:t xml:space="preserve"> (at the </w:t>
      </w:r>
      <w:r w:rsidR="007A6AA7" w:rsidRPr="00FB41C0">
        <w:rPr>
          <w:rFonts w:ascii="Tahoma" w:hAnsi="Tahoma" w:cs="Tahoma"/>
          <w:sz w:val="22"/>
          <w:szCs w:val="22"/>
        </w:rPr>
        <w:t>Supplier</w:t>
      </w:r>
      <w:r w:rsidR="00F55A2A" w:rsidRPr="00FB41C0">
        <w:rPr>
          <w:rFonts w:ascii="Tahoma" w:hAnsi="Tahoma" w:cs="Tahoma"/>
          <w:sz w:val="22"/>
          <w:szCs w:val="22"/>
        </w:rPr>
        <w:t xml:space="preserve">’s expense) to enable </w:t>
      </w:r>
      <w:r w:rsidR="00D5368A">
        <w:rPr>
          <w:rFonts w:ascii="Tahoma" w:hAnsi="Tahoma" w:cs="Tahoma"/>
          <w:sz w:val="22"/>
          <w:szCs w:val="22"/>
        </w:rPr>
        <w:t>GMCA</w:t>
      </w:r>
      <w:r w:rsidR="00F55A2A" w:rsidRPr="00FB41C0">
        <w:rPr>
          <w:rFonts w:ascii="Tahoma" w:hAnsi="Tahoma" w:cs="Tahoma"/>
          <w:sz w:val="22"/>
          <w:szCs w:val="22"/>
        </w:rPr>
        <w:t xml:space="preserve"> to comply with the information disclosure requirements under the Acts and in so doing will comply with any timescale notified to it by </w:t>
      </w:r>
      <w:r w:rsidR="00D5368A">
        <w:rPr>
          <w:rFonts w:ascii="Tahoma" w:hAnsi="Tahoma" w:cs="Tahoma"/>
          <w:sz w:val="22"/>
          <w:szCs w:val="22"/>
        </w:rPr>
        <w:t>GMCA</w:t>
      </w:r>
      <w:r w:rsidR="00F55A2A" w:rsidRPr="00FB41C0">
        <w:rPr>
          <w:rFonts w:ascii="Tahoma" w:hAnsi="Tahoma" w:cs="Tahoma"/>
          <w:sz w:val="22"/>
          <w:szCs w:val="22"/>
        </w:rPr>
        <w:t>.</w:t>
      </w:r>
    </w:p>
    <w:p w14:paraId="10AD2F40" w14:textId="77777777" w:rsidR="00F55A2A" w:rsidRPr="00FB41C0" w:rsidRDefault="00F55A2A" w:rsidP="00F55A2A">
      <w:pPr>
        <w:widowControl w:val="0"/>
        <w:autoSpaceDE w:val="0"/>
        <w:autoSpaceDN w:val="0"/>
        <w:adjustRightInd w:val="0"/>
        <w:ind w:start="36pt" w:hanging="36pt"/>
        <w:rPr>
          <w:rFonts w:ascii="Tahoma" w:hAnsi="Tahoma" w:cs="Tahoma"/>
          <w:color w:val="000000"/>
          <w:sz w:val="22"/>
          <w:szCs w:val="22"/>
        </w:rPr>
      </w:pPr>
    </w:p>
    <w:p w14:paraId="5EFA75ED" w14:textId="77777777" w:rsidR="00F55A2A" w:rsidRPr="00FB41C0" w:rsidRDefault="00F55A2A" w:rsidP="00F55A2A">
      <w:pPr>
        <w:keepLines/>
        <w:tabs>
          <w:tab w:val="start" w:pos="-36pt"/>
          <w:tab w:val="start" w:pos="0pt"/>
          <w:tab w:val="start" w:pos="35.45pt"/>
          <w:tab w:val="start" w:pos="82.55pt"/>
          <w:tab w:val="start" w:pos="131.10pt"/>
          <w:tab w:val="start" w:pos="167.10pt"/>
          <w:tab w:val="start" w:pos="201.25pt"/>
          <w:tab w:val="start" w:pos="237.35pt"/>
          <w:tab w:val="start" w:pos="288pt"/>
        </w:tabs>
        <w:suppressAutoHyphens/>
        <w:rPr>
          <w:rFonts w:ascii="Tahoma" w:hAnsi="Tahoma" w:cs="Tahoma"/>
          <w:sz w:val="22"/>
          <w:szCs w:val="22"/>
        </w:rPr>
      </w:pPr>
      <w:r w:rsidRPr="00FB41C0">
        <w:rPr>
          <w:rFonts w:ascii="Tahoma" w:hAnsi="Tahoma" w:cs="Tahoma"/>
          <w:b/>
          <w:sz w:val="22"/>
          <w:szCs w:val="22"/>
        </w:rPr>
        <w:t>1</w:t>
      </w:r>
      <w:r w:rsidR="00BC1072">
        <w:rPr>
          <w:rFonts w:ascii="Tahoma" w:hAnsi="Tahoma" w:cs="Tahoma"/>
          <w:b/>
          <w:sz w:val="22"/>
          <w:szCs w:val="22"/>
        </w:rPr>
        <w:t>5</w:t>
      </w:r>
      <w:r w:rsidRPr="00FB41C0">
        <w:rPr>
          <w:rFonts w:ascii="Tahoma" w:hAnsi="Tahoma" w:cs="Tahoma"/>
          <w:b/>
          <w:sz w:val="22"/>
          <w:szCs w:val="22"/>
        </w:rPr>
        <w:t>.</w:t>
      </w:r>
      <w:r w:rsidRPr="00FB41C0">
        <w:rPr>
          <w:rFonts w:ascii="Tahoma" w:hAnsi="Tahoma" w:cs="Tahoma"/>
          <w:b/>
          <w:sz w:val="22"/>
          <w:szCs w:val="22"/>
        </w:rPr>
        <w:tab/>
      </w:r>
      <w:r w:rsidR="006F10A1" w:rsidRPr="00FB41C0">
        <w:rPr>
          <w:rFonts w:ascii="Tahoma" w:hAnsi="Tahoma" w:cs="Tahoma"/>
          <w:b/>
          <w:sz w:val="22"/>
          <w:szCs w:val="22"/>
        </w:rPr>
        <w:t>CORRUPTION</w:t>
      </w:r>
    </w:p>
    <w:p w14:paraId="498AF078" w14:textId="77777777" w:rsidR="00F55A2A" w:rsidRPr="00FB41C0" w:rsidRDefault="00F55A2A" w:rsidP="00F55A2A">
      <w:pPr>
        <w:pStyle w:val="PlainText"/>
        <w:ind w:start="36pt" w:hanging="36pt"/>
        <w:jc w:val="both"/>
        <w:rPr>
          <w:rFonts w:ascii="Tahoma" w:hAnsi="Tahoma" w:cs="Tahoma"/>
          <w:b/>
          <w:sz w:val="22"/>
          <w:szCs w:val="22"/>
          <w:u w:val="single"/>
        </w:rPr>
      </w:pPr>
      <w:r w:rsidRPr="00FB41C0">
        <w:rPr>
          <w:rFonts w:ascii="Tahoma" w:hAnsi="Tahoma" w:cs="Tahoma"/>
          <w:sz w:val="22"/>
          <w:szCs w:val="22"/>
        </w:rPr>
        <w:tab/>
      </w:r>
      <w:r w:rsidRPr="00FB41C0">
        <w:rPr>
          <w:rFonts w:ascii="Tahoma" w:hAnsi="Tahoma" w:cs="Tahoma"/>
          <w:sz w:val="22"/>
          <w:szCs w:val="22"/>
        </w:rPr>
        <w:tab/>
      </w:r>
    </w:p>
    <w:p w14:paraId="72381098" w14:textId="77777777" w:rsidR="00F55A2A" w:rsidRPr="00FB41C0" w:rsidRDefault="00CF7486" w:rsidP="00F55A2A">
      <w:pPr>
        <w:pStyle w:val="Level20"/>
        <w:numPr>
          <w:ilvl w:val="0"/>
          <w:numId w:val="0"/>
        </w:numPr>
        <w:ind w:start="45pt" w:hanging="45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5</w:t>
      </w:r>
      <w:r w:rsidR="00F55A2A" w:rsidRPr="00FB41C0">
        <w:rPr>
          <w:rFonts w:ascii="Tahoma" w:hAnsi="Tahoma" w:cs="Tahoma"/>
          <w:sz w:val="22"/>
          <w:szCs w:val="22"/>
        </w:rPr>
        <w:t>.1</w:t>
      </w:r>
      <w:r w:rsidR="00F55A2A" w:rsidRPr="00FB41C0">
        <w:rPr>
          <w:rFonts w:ascii="Tahoma" w:hAnsi="Tahoma" w:cs="Tahoma"/>
          <w:sz w:val="22"/>
          <w:szCs w:val="22"/>
        </w:rPr>
        <w:tab/>
        <w:t xml:space="preserve">The </w:t>
      </w:r>
      <w:r w:rsidR="007A6AA7" w:rsidRPr="00FB41C0">
        <w:rPr>
          <w:rFonts w:ascii="Tahoma" w:hAnsi="Tahoma" w:cs="Tahoma"/>
          <w:sz w:val="22"/>
          <w:szCs w:val="22"/>
        </w:rPr>
        <w:t>Supplier</w:t>
      </w:r>
      <w:r w:rsidR="00F55A2A" w:rsidRPr="00FB41C0">
        <w:rPr>
          <w:rFonts w:ascii="Tahoma" w:hAnsi="Tahoma" w:cs="Tahoma"/>
          <w:sz w:val="22"/>
          <w:szCs w:val="22"/>
        </w:rPr>
        <w:t xml:space="preserve"> shall not offer or give, or agree to give, to any employee, agent, servant or representative of </w:t>
      </w:r>
      <w:r w:rsidR="00D5368A">
        <w:rPr>
          <w:rFonts w:ascii="Tahoma" w:hAnsi="Tahoma" w:cs="Tahoma"/>
          <w:sz w:val="22"/>
          <w:szCs w:val="22"/>
        </w:rPr>
        <w:t>GMCA</w:t>
      </w:r>
      <w:r w:rsidR="00F55A2A" w:rsidRPr="00FB41C0">
        <w:rPr>
          <w:rFonts w:ascii="Tahoma" w:hAnsi="Tahoma" w:cs="Tahoma"/>
          <w:sz w:val="22"/>
          <w:szCs w:val="22"/>
        </w:rPr>
        <w:t xml:space="preserve"> any gift or consideration of any kind as an inducement or reward for doing, any act in relation to the obtaining or execution of the </w:t>
      </w:r>
      <w:r w:rsidR="00F25312" w:rsidRPr="00FB41C0">
        <w:rPr>
          <w:rFonts w:ascii="Tahoma" w:hAnsi="Tahoma" w:cs="Tahoma"/>
          <w:sz w:val="22"/>
          <w:szCs w:val="22"/>
        </w:rPr>
        <w:t>FPS</w:t>
      </w:r>
      <w:r w:rsidR="00F55A2A" w:rsidRPr="00FB41C0">
        <w:rPr>
          <w:rFonts w:ascii="Tahoma" w:hAnsi="Tahoma" w:cs="Tahoma"/>
          <w:sz w:val="22"/>
          <w:szCs w:val="22"/>
        </w:rPr>
        <w:t xml:space="preserve"> Agreement or any other contract with </w:t>
      </w:r>
      <w:r w:rsidR="00D5368A">
        <w:rPr>
          <w:rFonts w:ascii="Tahoma" w:hAnsi="Tahoma" w:cs="Tahoma"/>
          <w:sz w:val="22"/>
          <w:szCs w:val="22"/>
        </w:rPr>
        <w:t>GMCA</w:t>
      </w:r>
      <w:r w:rsidR="00F55A2A" w:rsidRPr="00FB41C0">
        <w:rPr>
          <w:rFonts w:ascii="Tahoma" w:hAnsi="Tahoma" w:cs="Tahoma"/>
          <w:sz w:val="22"/>
          <w:szCs w:val="22"/>
        </w:rPr>
        <w:t xml:space="preserve">, or for showing or refraining from showing favour or disfavour to any person in relation to the </w:t>
      </w:r>
      <w:r w:rsidR="00F25312" w:rsidRPr="00FB41C0">
        <w:rPr>
          <w:rFonts w:ascii="Tahoma" w:hAnsi="Tahoma" w:cs="Tahoma"/>
          <w:sz w:val="22"/>
          <w:szCs w:val="22"/>
        </w:rPr>
        <w:t>FPS</w:t>
      </w:r>
      <w:r w:rsidR="00F55A2A" w:rsidRPr="00FB41C0">
        <w:rPr>
          <w:rFonts w:ascii="Tahoma" w:hAnsi="Tahoma" w:cs="Tahoma"/>
          <w:sz w:val="22"/>
          <w:szCs w:val="22"/>
        </w:rPr>
        <w:t xml:space="preserve"> Agreement or any such contract.  The attention of the </w:t>
      </w:r>
      <w:r w:rsidR="007A6AA7" w:rsidRPr="00FB41C0">
        <w:rPr>
          <w:rFonts w:ascii="Tahoma" w:hAnsi="Tahoma" w:cs="Tahoma"/>
          <w:sz w:val="22"/>
          <w:szCs w:val="22"/>
        </w:rPr>
        <w:t>Supplier</w:t>
      </w:r>
      <w:r w:rsidR="00F55A2A" w:rsidRPr="00FB41C0">
        <w:rPr>
          <w:rFonts w:ascii="Tahoma" w:hAnsi="Tahoma" w:cs="Tahoma"/>
          <w:sz w:val="22"/>
          <w:szCs w:val="22"/>
        </w:rPr>
        <w:t xml:space="preserve"> is drawn to the criminal offences under the Prevention of Corruption Acts 1889 to 1916. </w:t>
      </w:r>
    </w:p>
    <w:p w14:paraId="6BE191B9" w14:textId="77777777" w:rsidR="00F55A2A" w:rsidRPr="00FB41C0" w:rsidRDefault="00F55A2A" w:rsidP="00F55A2A">
      <w:pPr>
        <w:pStyle w:val="Level20"/>
        <w:numPr>
          <w:ilvl w:val="0"/>
          <w:numId w:val="0"/>
        </w:numPr>
        <w:ind w:start="45pt" w:hanging="45pt"/>
        <w:jc w:val="both"/>
        <w:rPr>
          <w:rFonts w:ascii="Tahoma" w:hAnsi="Tahoma" w:cs="Tahoma"/>
          <w:sz w:val="22"/>
          <w:szCs w:val="22"/>
        </w:rPr>
      </w:pPr>
    </w:p>
    <w:p w14:paraId="47A065CF" w14:textId="77777777" w:rsidR="00F55A2A" w:rsidRPr="00FB41C0" w:rsidRDefault="00F55A2A" w:rsidP="00F55A2A">
      <w:pPr>
        <w:pStyle w:val="Level20"/>
        <w:numPr>
          <w:ilvl w:val="0"/>
          <w:numId w:val="0"/>
        </w:numPr>
        <w:ind w:start="45pt" w:hanging="45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5</w:t>
      </w:r>
      <w:r w:rsidRPr="00FB41C0">
        <w:rPr>
          <w:rFonts w:ascii="Tahoma" w:hAnsi="Tahoma" w:cs="Tahoma"/>
          <w:sz w:val="22"/>
          <w:szCs w:val="22"/>
        </w:rPr>
        <w:t>.2</w:t>
      </w:r>
      <w:r w:rsidRPr="00FB41C0">
        <w:rPr>
          <w:rFonts w:ascii="Tahoma" w:hAnsi="Tahoma" w:cs="Tahoma"/>
          <w:sz w:val="22"/>
          <w:szCs w:val="22"/>
        </w:rPr>
        <w:tab/>
        <w:t xml:space="preserve">The </w:t>
      </w:r>
      <w:r w:rsidR="007A6AA7" w:rsidRPr="00FB41C0">
        <w:rPr>
          <w:rFonts w:ascii="Tahoma" w:hAnsi="Tahoma" w:cs="Tahoma"/>
          <w:sz w:val="22"/>
          <w:szCs w:val="22"/>
        </w:rPr>
        <w:t>Supplier</w:t>
      </w:r>
      <w:r w:rsidRPr="00FB41C0">
        <w:rPr>
          <w:rFonts w:ascii="Tahoma" w:hAnsi="Tahoma" w:cs="Tahoma"/>
          <w:sz w:val="22"/>
          <w:szCs w:val="22"/>
        </w:rPr>
        <w:t xml:space="preserve"> warrants that it has not paid commission nor agreed to pay any commission to any Employee or representative of </w:t>
      </w:r>
      <w:r w:rsidR="00D5368A">
        <w:rPr>
          <w:rFonts w:ascii="Tahoma" w:hAnsi="Tahoma" w:cs="Tahoma"/>
          <w:sz w:val="22"/>
          <w:szCs w:val="22"/>
        </w:rPr>
        <w:t>GMCA</w:t>
      </w:r>
      <w:r w:rsidRPr="00FB41C0">
        <w:rPr>
          <w:rFonts w:ascii="Tahoma" w:hAnsi="Tahoma" w:cs="Tahoma"/>
          <w:sz w:val="22"/>
          <w:szCs w:val="22"/>
        </w:rPr>
        <w:t xml:space="preserve"> by the </w:t>
      </w:r>
      <w:r w:rsidR="007A6AA7" w:rsidRPr="00FB41C0">
        <w:rPr>
          <w:rFonts w:ascii="Tahoma" w:hAnsi="Tahoma" w:cs="Tahoma"/>
          <w:sz w:val="22"/>
          <w:szCs w:val="22"/>
        </w:rPr>
        <w:t>Supplier</w:t>
      </w:r>
      <w:r w:rsidRPr="00FB41C0">
        <w:rPr>
          <w:rFonts w:ascii="Tahoma" w:hAnsi="Tahoma" w:cs="Tahoma"/>
          <w:sz w:val="22"/>
          <w:szCs w:val="22"/>
        </w:rPr>
        <w:t xml:space="preserve"> or on the </w:t>
      </w:r>
      <w:r w:rsidR="007A6AA7" w:rsidRPr="00FB41C0">
        <w:rPr>
          <w:rFonts w:ascii="Tahoma" w:hAnsi="Tahoma" w:cs="Tahoma"/>
          <w:sz w:val="22"/>
          <w:szCs w:val="22"/>
        </w:rPr>
        <w:t>Supplier</w:t>
      </w:r>
      <w:r w:rsidRPr="00FB41C0">
        <w:rPr>
          <w:rFonts w:ascii="Tahoma" w:hAnsi="Tahoma" w:cs="Tahoma"/>
          <w:sz w:val="22"/>
          <w:szCs w:val="22"/>
        </w:rPr>
        <w:t>’s behalf.</w:t>
      </w:r>
    </w:p>
    <w:p w14:paraId="6F6E9CEC" w14:textId="77777777" w:rsidR="00F55A2A" w:rsidRPr="00FB41C0" w:rsidRDefault="00F55A2A" w:rsidP="00F55A2A">
      <w:pPr>
        <w:pStyle w:val="Level20"/>
        <w:numPr>
          <w:ilvl w:val="0"/>
          <w:numId w:val="0"/>
        </w:numPr>
        <w:ind w:start="45pt" w:hanging="45pt"/>
        <w:jc w:val="both"/>
        <w:rPr>
          <w:rFonts w:ascii="Tahoma" w:hAnsi="Tahoma" w:cs="Tahoma"/>
          <w:sz w:val="22"/>
          <w:szCs w:val="22"/>
        </w:rPr>
      </w:pPr>
    </w:p>
    <w:p w14:paraId="01870B11" w14:textId="77777777" w:rsidR="00F55A2A" w:rsidRPr="00FB41C0" w:rsidRDefault="00CF7486" w:rsidP="00F55A2A">
      <w:pPr>
        <w:pStyle w:val="Level20"/>
        <w:numPr>
          <w:ilvl w:val="0"/>
          <w:numId w:val="0"/>
        </w:numPr>
        <w:ind w:start="45pt" w:hanging="45pt"/>
        <w:jc w:val="both"/>
        <w:rPr>
          <w:rFonts w:ascii="Tahoma" w:hAnsi="Tahoma" w:cs="Tahoma"/>
          <w:sz w:val="22"/>
          <w:szCs w:val="22"/>
        </w:rPr>
      </w:pPr>
      <w:r w:rsidRPr="00FB41C0">
        <w:rPr>
          <w:rFonts w:ascii="Tahoma" w:hAnsi="Tahoma" w:cs="Tahoma"/>
          <w:sz w:val="22"/>
          <w:szCs w:val="22"/>
        </w:rPr>
        <w:lastRenderedPageBreak/>
        <w:t>1</w:t>
      </w:r>
      <w:r w:rsidR="00BC1072">
        <w:rPr>
          <w:rFonts w:ascii="Tahoma" w:hAnsi="Tahoma" w:cs="Tahoma"/>
          <w:sz w:val="22"/>
          <w:szCs w:val="22"/>
        </w:rPr>
        <w:t>5</w:t>
      </w:r>
      <w:r w:rsidR="00F55A2A" w:rsidRPr="00FB41C0">
        <w:rPr>
          <w:rFonts w:ascii="Tahoma" w:hAnsi="Tahoma" w:cs="Tahoma"/>
          <w:sz w:val="22"/>
          <w:szCs w:val="22"/>
        </w:rPr>
        <w:t>.3</w:t>
      </w:r>
      <w:r w:rsidR="00F55A2A" w:rsidRPr="00FB41C0">
        <w:rPr>
          <w:rFonts w:ascii="Tahoma" w:hAnsi="Tahoma" w:cs="Tahoma"/>
          <w:sz w:val="22"/>
          <w:szCs w:val="22"/>
        </w:rPr>
        <w:tab/>
        <w:t xml:space="preserve">Where the </w:t>
      </w:r>
      <w:r w:rsidR="007A6AA7" w:rsidRPr="00FB41C0">
        <w:rPr>
          <w:rFonts w:ascii="Tahoma" w:hAnsi="Tahoma" w:cs="Tahoma"/>
          <w:sz w:val="22"/>
          <w:szCs w:val="22"/>
        </w:rPr>
        <w:t>Supplier</w:t>
      </w:r>
      <w:r w:rsidR="00F55A2A" w:rsidRPr="00FB41C0">
        <w:rPr>
          <w:rFonts w:ascii="Tahoma" w:hAnsi="Tahoma" w:cs="Tahoma"/>
          <w:sz w:val="22"/>
          <w:szCs w:val="22"/>
        </w:rPr>
        <w:t xml:space="preserve"> engages in conduct prohibited by clau</w:t>
      </w:r>
      <w:r w:rsidRPr="00FB41C0">
        <w:rPr>
          <w:rFonts w:ascii="Tahoma" w:hAnsi="Tahoma" w:cs="Tahoma"/>
          <w:sz w:val="22"/>
          <w:szCs w:val="22"/>
        </w:rPr>
        <w:t>ses 1</w:t>
      </w:r>
      <w:r w:rsidR="00BC1072">
        <w:rPr>
          <w:rFonts w:ascii="Tahoma" w:hAnsi="Tahoma" w:cs="Tahoma"/>
          <w:sz w:val="22"/>
          <w:szCs w:val="22"/>
        </w:rPr>
        <w:t>5</w:t>
      </w:r>
      <w:r w:rsidR="00F55A2A" w:rsidRPr="00FB41C0">
        <w:rPr>
          <w:rFonts w:ascii="Tahoma" w:hAnsi="Tahoma" w:cs="Tahoma"/>
          <w:sz w:val="22"/>
          <w:szCs w:val="22"/>
        </w:rPr>
        <w:t>.1 and 1</w:t>
      </w:r>
      <w:r w:rsidR="00BC1072">
        <w:rPr>
          <w:rFonts w:ascii="Tahoma" w:hAnsi="Tahoma" w:cs="Tahoma"/>
          <w:sz w:val="22"/>
          <w:szCs w:val="22"/>
        </w:rPr>
        <w:t>5</w:t>
      </w:r>
      <w:r w:rsidR="00F55A2A" w:rsidRPr="00FB41C0">
        <w:rPr>
          <w:rFonts w:ascii="Tahoma" w:hAnsi="Tahoma" w:cs="Tahoma"/>
          <w:sz w:val="22"/>
          <w:szCs w:val="22"/>
        </w:rPr>
        <w:t xml:space="preserve">.2 in relation to this or any other contract with </w:t>
      </w:r>
      <w:r w:rsidR="00D5368A">
        <w:rPr>
          <w:rFonts w:ascii="Tahoma" w:hAnsi="Tahoma" w:cs="Tahoma"/>
          <w:sz w:val="22"/>
          <w:szCs w:val="22"/>
        </w:rPr>
        <w:t>GMCA</w:t>
      </w:r>
      <w:r w:rsidR="00F55A2A" w:rsidRPr="00FB41C0">
        <w:rPr>
          <w:rFonts w:ascii="Tahoma" w:hAnsi="Tahoma" w:cs="Tahoma"/>
          <w:sz w:val="22"/>
          <w:szCs w:val="22"/>
        </w:rPr>
        <w:t xml:space="preserve">, </w:t>
      </w:r>
      <w:r w:rsidR="00D5368A">
        <w:rPr>
          <w:rFonts w:ascii="Tahoma" w:hAnsi="Tahoma" w:cs="Tahoma"/>
          <w:sz w:val="22"/>
          <w:szCs w:val="22"/>
        </w:rPr>
        <w:t>GMCA</w:t>
      </w:r>
      <w:r w:rsidR="00F55A2A" w:rsidRPr="00FB41C0">
        <w:rPr>
          <w:rFonts w:ascii="Tahoma" w:hAnsi="Tahoma" w:cs="Tahoma"/>
          <w:sz w:val="22"/>
          <w:szCs w:val="22"/>
        </w:rPr>
        <w:t xml:space="preserve"> has the right to:</w:t>
      </w:r>
    </w:p>
    <w:p w14:paraId="34C02C12" w14:textId="77777777" w:rsidR="00F55A2A" w:rsidRPr="00FB41C0" w:rsidRDefault="00F55A2A" w:rsidP="00F55A2A">
      <w:pPr>
        <w:pStyle w:val="Level20"/>
        <w:numPr>
          <w:ilvl w:val="0"/>
          <w:numId w:val="0"/>
        </w:numPr>
        <w:jc w:val="both"/>
        <w:rPr>
          <w:rFonts w:ascii="Tahoma" w:hAnsi="Tahoma" w:cs="Tahoma"/>
          <w:sz w:val="22"/>
          <w:szCs w:val="22"/>
        </w:rPr>
      </w:pPr>
    </w:p>
    <w:p w14:paraId="4B677E6A" w14:textId="77777777" w:rsidR="00F55A2A" w:rsidRPr="00FB41C0" w:rsidRDefault="00F55A2A" w:rsidP="00F55A2A">
      <w:pPr>
        <w:pStyle w:val="Level30"/>
        <w:numPr>
          <w:ilvl w:val="0"/>
          <w:numId w:val="0"/>
        </w:numPr>
        <w:ind w:start="100pt" w:hanging="57.45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5</w:t>
      </w:r>
      <w:r w:rsidRPr="00FB41C0">
        <w:rPr>
          <w:rFonts w:ascii="Tahoma" w:hAnsi="Tahoma" w:cs="Tahoma"/>
          <w:sz w:val="22"/>
          <w:szCs w:val="22"/>
        </w:rPr>
        <w:t>.3.1</w:t>
      </w:r>
      <w:r w:rsidRPr="00FB41C0">
        <w:rPr>
          <w:rFonts w:ascii="Tahoma" w:hAnsi="Tahoma" w:cs="Tahoma"/>
          <w:sz w:val="22"/>
          <w:szCs w:val="22"/>
        </w:rPr>
        <w:tab/>
        <w:t xml:space="preserve">terminate the </w:t>
      </w:r>
      <w:r w:rsidR="00F25312" w:rsidRPr="00FB41C0">
        <w:rPr>
          <w:rFonts w:ascii="Tahoma" w:hAnsi="Tahoma" w:cs="Tahoma"/>
          <w:sz w:val="22"/>
          <w:szCs w:val="22"/>
        </w:rPr>
        <w:t>FPS</w:t>
      </w:r>
      <w:r w:rsidRPr="00FB41C0">
        <w:rPr>
          <w:rFonts w:ascii="Tahoma" w:hAnsi="Tahoma" w:cs="Tahoma"/>
          <w:sz w:val="22"/>
          <w:szCs w:val="22"/>
        </w:rPr>
        <w:t xml:space="preserve"> Agreement and recover from the </w:t>
      </w:r>
      <w:r w:rsidR="007A6AA7" w:rsidRPr="00FB41C0">
        <w:rPr>
          <w:rFonts w:ascii="Tahoma" w:hAnsi="Tahoma" w:cs="Tahoma"/>
          <w:sz w:val="22"/>
          <w:szCs w:val="22"/>
        </w:rPr>
        <w:t>Supplier</w:t>
      </w:r>
      <w:r w:rsidRPr="00FB41C0">
        <w:rPr>
          <w:rFonts w:ascii="Tahoma" w:hAnsi="Tahoma" w:cs="Tahoma"/>
          <w:sz w:val="22"/>
          <w:szCs w:val="22"/>
        </w:rPr>
        <w:t xml:space="preserve"> the amount of any loss suffered by </w:t>
      </w:r>
      <w:r w:rsidR="00D5368A">
        <w:rPr>
          <w:rFonts w:ascii="Tahoma" w:hAnsi="Tahoma" w:cs="Tahoma"/>
          <w:sz w:val="22"/>
          <w:szCs w:val="22"/>
        </w:rPr>
        <w:t>GMCA</w:t>
      </w:r>
      <w:r w:rsidRPr="00FB41C0">
        <w:rPr>
          <w:rFonts w:ascii="Tahoma" w:hAnsi="Tahoma" w:cs="Tahoma"/>
          <w:sz w:val="22"/>
          <w:szCs w:val="22"/>
        </w:rPr>
        <w:t xml:space="preserve"> resulting from the termination, including the cost reasonably incurred by </w:t>
      </w:r>
      <w:r w:rsidR="00D5368A">
        <w:rPr>
          <w:rFonts w:ascii="Tahoma" w:hAnsi="Tahoma" w:cs="Tahoma"/>
          <w:sz w:val="22"/>
          <w:szCs w:val="22"/>
        </w:rPr>
        <w:t>GMCA</w:t>
      </w:r>
      <w:r w:rsidRPr="00FB41C0">
        <w:rPr>
          <w:rFonts w:ascii="Tahoma" w:hAnsi="Tahoma" w:cs="Tahoma"/>
          <w:sz w:val="22"/>
          <w:szCs w:val="22"/>
        </w:rPr>
        <w:t xml:space="preserve"> of making other arrangements for the provision of the Services and/or Goods and any additional expenditure incurred by </w:t>
      </w:r>
      <w:r w:rsidR="00D5368A">
        <w:rPr>
          <w:rFonts w:ascii="Tahoma" w:hAnsi="Tahoma" w:cs="Tahoma"/>
          <w:sz w:val="22"/>
          <w:szCs w:val="22"/>
        </w:rPr>
        <w:t>GMCA</w:t>
      </w:r>
      <w:r w:rsidRPr="00FB41C0">
        <w:rPr>
          <w:rFonts w:ascii="Tahoma" w:hAnsi="Tahoma" w:cs="Tahoma"/>
          <w:sz w:val="22"/>
          <w:szCs w:val="22"/>
        </w:rPr>
        <w:t xml:space="preserve"> throughout the remainder of the Term; or</w:t>
      </w:r>
    </w:p>
    <w:p w14:paraId="5C697F9C" w14:textId="77777777" w:rsidR="00F55A2A" w:rsidRPr="00FB41C0" w:rsidRDefault="00F55A2A" w:rsidP="00F55A2A">
      <w:pPr>
        <w:pStyle w:val="Level30"/>
        <w:numPr>
          <w:ilvl w:val="0"/>
          <w:numId w:val="0"/>
        </w:numPr>
        <w:ind w:start="100pt" w:hanging="57.45pt"/>
        <w:jc w:val="both"/>
        <w:rPr>
          <w:rFonts w:ascii="Tahoma" w:hAnsi="Tahoma" w:cs="Tahoma"/>
          <w:sz w:val="22"/>
          <w:szCs w:val="22"/>
        </w:rPr>
      </w:pPr>
    </w:p>
    <w:p w14:paraId="565176C3" w14:textId="77777777" w:rsidR="00F55A2A" w:rsidRPr="00FB41C0" w:rsidRDefault="00CF7486" w:rsidP="00F55A2A">
      <w:pPr>
        <w:pStyle w:val="Level30"/>
        <w:numPr>
          <w:ilvl w:val="0"/>
          <w:numId w:val="0"/>
        </w:numPr>
        <w:ind w:start="100pt" w:hanging="57.45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5</w:t>
      </w:r>
      <w:r w:rsidR="00F55A2A" w:rsidRPr="00FB41C0">
        <w:rPr>
          <w:rFonts w:ascii="Tahoma" w:hAnsi="Tahoma" w:cs="Tahoma"/>
          <w:sz w:val="22"/>
          <w:szCs w:val="22"/>
        </w:rPr>
        <w:t>.3.2</w:t>
      </w:r>
      <w:r w:rsidR="00F55A2A" w:rsidRPr="00FB41C0">
        <w:rPr>
          <w:rFonts w:ascii="Tahoma" w:hAnsi="Tahoma" w:cs="Tahoma"/>
          <w:sz w:val="22"/>
          <w:szCs w:val="22"/>
        </w:rPr>
        <w:tab/>
        <w:t xml:space="preserve">recover in full from the </w:t>
      </w:r>
      <w:r w:rsidR="007A6AA7" w:rsidRPr="00FB41C0">
        <w:rPr>
          <w:rFonts w:ascii="Tahoma" w:hAnsi="Tahoma" w:cs="Tahoma"/>
          <w:sz w:val="22"/>
          <w:szCs w:val="22"/>
        </w:rPr>
        <w:t>Supplier</w:t>
      </w:r>
      <w:r w:rsidR="00F55A2A" w:rsidRPr="00FB41C0">
        <w:rPr>
          <w:rFonts w:ascii="Tahoma" w:hAnsi="Tahoma" w:cs="Tahoma"/>
          <w:sz w:val="22"/>
          <w:szCs w:val="22"/>
        </w:rPr>
        <w:t xml:space="preserve"> any other loss sustained by </w:t>
      </w:r>
      <w:r w:rsidR="00D5368A">
        <w:rPr>
          <w:rFonts w:ascii="Tahoma" w:hAnsi="Tahoma" w:cs="Tahoma"/>
          <w:sz w:val="22"/>
          <w:szCs w:val="22"/>
        </w:rPr>
        <w:t>GMCA</w:t>
      </w:r>
      <w:r w:rsidR="00F55A2A" w:rsidRPr="00FB41C0">
        <w:rPr>
          <w:rFonts w:ascii="Tahoma" w:hAnsi="Tahoma" w:cs="Tahoma"/>
          <w:sz w:val="22"/>
          <w:szCs w:val="22"/>
        </w:rPr>
        <w:t xml:space="preserve"> in consequence of any breach of this clause whether or not the </w:t>
      </w:r>
      <w:r w:rsidR="00F25312" w:rsidRPr="00FB41C0">
        <w:rPr>
          <w:rFonts w:ascii="Tahoma" w:hAnsi="Tahoma" w:cs="Tahoma"/>
          <w:sz w:val="22"/>
          <w:szCs w:val="22"/>
        </w:rPr>
        <w:t>FPS</w:t>
      </w:r>
      <w:r w:rsidR="00F55A2A" w:rsidRPr="00FB41C0">
        <w:rPr>
          <w:rFonts w:ascii="Tahoma" w:hAnsi="Tahoma" w:cs="Tahoma"/>
          <w:sz w:val="22"/>
          <w:szCs w:val="22"/>
        </w:rPr>
        <w:t xml:space="preserve"> Agreement has been terminated.</w:t>
      </w:r>
    </w:p>
    <w:p w14:paraId="0E45F0AF" w14:textId="77777777" w:rsidR="0087560A" w:rsidRPr="00FB41C0" w:rsidRDefault="0087560A" w:rsidP="00F55A2A">
      <w:pPr>
        <w:pStyle w:val="Level30"/>
        <w:numPr>
          <w:ilvl w:val="0"/>
          <w:numId w:val="0"/>
        </w:numPr>
        <w:ind w:start="100pt" w:hanging="57.45pt"/>
        <w:jc w:val="both"/>
        <w:rPr>
          <w:rFonts w:ascii="Tahoma" w:hAnsi="Tahoma" w:cs="Tahoma"/>
          <w:sz w:val="22"/>
          <w:szCs w:val="22"/>
        </w:rPr>
      </w:pPr>
    </w:p>
    <w:p w14:paraId="2C2F14E2" w14:textId="77777777" w:rsidR="00F55A2A" w:rsidRPr="00FB41C0" w:rsidRDefault="00F55A2A"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rPr>
          <w:rFonts w:ascii="Tahoma" w:hAnsi="Tahoma" w:cs="Tahoma"/>
          <w:sz w:val="22"/>
          <w:szCs w:val="22"/>
        </w:rPr>
      </w:pPr>
    </w:p>
    <w:p w14:paraId="2540FB7E" w14:textId="77777777" w:rsidR="00F55A2A" w:rsidRPr="00FB41C0" w:rsidRDefault="00CF7486" w:rsidP="00F55A2A">
      <w:pPr>
        <w:keepLines/>
        <w:tabs>
          <w:tab w:val="start" w:pos="-36pt"/>
          <w:tab w:val="start" w:pos="0pt"/>
          <w:tab w:val="start" w:pos="35.45pt"/>
          <w:tab w:val="start" w:pos="82.55pt"/>
          <w:tab w:val="start" w:pos="131.10pt"/>
          <w:tab w:val="start" w:pos="167.10pt"/>
          <w:tab w:val="start" w:pos="201.25pt"/>
          <w:tab w:val="start" w:pos="237.35pt"/>
          <w:tab w:val="start" w:pos="288pt"/>
        </w:tabs>
        <w:suppressAutoHyphens/>
        <w:rPr>
          <w:rFonts w:ascii="Tahoma" w:hAnsi="Tahoma" w:cs="Tahoma"/>
          <w:color w:val="000000"/>
          <w:sz w:val="22"/>
          <w:szCs w:val="22"/>
        </w:rPr>
      </w:pPr>
      <w:r w:rsidRPr="00FB41C0">
        <w:rPr>
          <w:rFonts w:ascii="Tahoma" w:hAnsi="Tahoma" w:cs="Tahoma"/>
          <w:b/>
          <w:color w:val="000000"/>
          <w:sz w:val="22"/>
          <w:szCs w:val="22"/>
        </w:rPr>
        <w:t>1</w:t>
      </w:r>
      <w:r w:rsidR="00BC1072">
        <w:rPr>
          <w:rFonts w:ascii="Tahoma" w:hAnsi="Tahoma" w:cs="Tahoma"/>
          <w:b/>
          <w:color w:val="000000"/>
          <w:sz w:val="22"/>
          <w:szCs w:val="22"/>
        </w:rPr>
        <w:t>6</w:t>
      </w:r>
      <w:r w:rsidR="00F55A2A" w:rsidRPr="00FB41C0">
        <w:rPr>
          <w:rFonts w:ascii="Tahoma" w:hAnsi="Tahoma" w:cs="Tahoma"/>
          <w:b/>
          <w:color w:val="000000"/>
          <w:sz w:val="22"/>
          <w:szCs w:val="22"/>
        </w:rPr>
        <w:t>.</w:t>
      </w:r>
      <w:r w:rsidR="00F55A2A" w:rsidRPr="00FB41C0">
        <w:rPr>
          <w:rFonts w:ascii="Tahoma" w:hAnsi="Tahoma" w:cs="Tahoma"/>
          <w:b/>
          <w:color w:val="000000"/>
          <w:sz w:val="22"/>
          <w:szCs w:val="22"/>
        </w:rPr>
        <w:tab/>
        <w:t>T</w:t>
      </w:r>
      <w:r w:rsidRPr="00FB41C0">
        <w:rPr>
          <w:rFonts w:ascii="Tahoma" w:hAnsi="Tahoma" w:cs="Tahoma"/>
          <w:b/>
          <w:color w:val="000000"/>
          <w:sz w:val="22"/>
          <w:szCs w:val="22"/>
        </w:rPr>
        <w:t>RANSFER and SUB</w:t>
      </w:r>
      <w:r w:rsidRPr="00FB41C0">
        <w:rPr>
          <w:rFonts w:ascii="Tahoma" w:hAnsi="Tahoma" w:cs="Tahoma"/>
          <w:b/>
          <w:color w:val="000000"/>
          <w:sz w:val="22"/>
          <w:szCs w:val="22"/>
        </w:rPr>
        <w:noBreakHyphen/>
        <w:t>CONTRACTING</w:t>
      </w:r>
    </w:p>
    <w:p w14:paraId="48FCDF00" w14:textId="77777777" w:rsidR="00F55A2A" w:rsidRPr="00FB41C0" w:rsidRDefault="00F55A2A" w:rsidP="00F55A2A">
      <w:pPr>
        <w:keepLines/>
        <w:tabs>
          <w:tab w:val="start" w:pos="-36pt"/>
          <w:tab w:val="start" w:pos="0pt"/>
          <w:tab w:val="start" w:pos="46.45pt"/>
          <w:tab w:val="start" w:pos="82.55pt"/>
          <w:tab w:val="start" w:pos="131.10pt"/>
          <w:tab w:val="start" w:pos="167.10pt"/>
          <w:tab w:val="start" w:pos="201.25pt"/>
          <w:tab w:val="start" w:pos="237.35pt"/>
          <w:tab w:val="start" w:pos="288pt"/>
        </w:tabs>
        <w:suppressAutoHyphens/>
        <w:rPr>
          <w:rFonts w:ascii="Tahoma" w:hAnsi="Tahoma" w:cs="Tahoma"/>
          <w:color w:val="FF0000"/>
          <w:sz w:val="22"/>
          <w:szCs w:val="22"/>
        </w:rPr>
      </w:pPr>
    </w:p>
    <w:p w14:paraId="2803CEC1" w14:textId="77777777" w:rsidR="00F55A2A" w:rsidRPr="00FB41C0" w:rsidRDefault="00F55A2A" w:rsidP="00F55A2A">
      <w:pPr>
        <w:pStyle w:val="Level20"/>
        <w:numPr>
          <w:ilvl w:val="0"/>
          <w:numId w:val="0"/>
        </w:numPr>
        <w:ind w:start="45pt" w:hanging="45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6</w:t>
      </w:r>
      <w:r w:rsidRPr="00FB41C0">
        <w:rPr>
          <w:rFonts w:ascii="Tahoma" w:hAnsi="Tahoma" w:cs="Tahoma"/>
          <w:sz w:val="22"/>
          <w:szCs w:val="22"/>
        </w:rPr>
        <w:tab/>
        <w:t xml:space="preserve">Subject to any express provision of this </w:t>
      </w:r>
      <w:r w:rsidR="00F25312" w:rsidRPr="00FB41C0">
        <w:rPr>
          <w:rFonts w:ascii="Tahoma" w:hAnsi="Tahoma" w:cs="Tahoma"/>
          <w:sz w:val="22"/>
          <w:szCs w:val="22"/>
        </w:rPr>
        <w:t>FPS</w:t>
      </w:r>
      <w:r w:rsidRPr="00FB41C0">
        <w:rPr>
          <w:rFonts w:ascii="Tahoma" w:hAnsi="Tahoma" w:cs="Tahoma"/>
          <w:sz w:val="22"/>
          <w:szCs w:val="22"/>
        </w:rPr>
        <w:t xml:space="preserve"> Agreement, the </w:t>
      </w:r>
      <w:r w:rsidR="007A6AA7" w:rsidRPr="00FB41C0">
        <w:rPr>
          <w:rFonts w:ascii="Tahoma" w:hAnsi="Tahoma" w:cs="Tahoma"/>
          <w:sz w:val="22"/>
          <w:szCs w:val="22"/>
        </w:rPr>
        <w:t>Supplier</w:t>
      </w:r>
      <w:r w:rsidRPr="00FB41C0">
        <w:rPr>
          <w:rFonts w:ascii="Tahoma" w:hAnsi="Tahoma" w:cs="Tahoma"/>
          <w:sz w:val="22"/>
          <w:szCs w:val="22"/>
        </w:rPr>
        <w:t xml:space="preserve"> shall not without the prior written consent of </w:t>
      </w:r>
      <w:r w:rsidR="00D5368A">
        <w:rPr>
          <w:rFonts w:ascii="Tahoma" w:hAnsi="Tahoma" w:cs="Tahoma"/>
          <w:sz w:val="22"/>
          <w:szCs w:val="22"/>
        </w:rPr>
        <w:t>GMCA</w:t>
      </w:r>
      <w:r w:rsidR="00396382">
        <w:rPr>
          <w:rFonts w:ascii="Tahoma" w:hAnsi="Tahoma" w:cs="Tahoma"/>
          <w:sz w:val="22"/>
          <w:szCs w:val="22"/>
        </w:rPr>
        <w:t xml:space="preserve"> (which consent shall not be unreasonably withheld or delayed)</w:t>
      </w:r>
      <w:r w:rsidRPr="00FB41C0">
        <w:rPr>
          <w:rFonts w:ascii="Tahoma" w:hAnsi="Tahoma" w:cs="Tahoma"/>
          <w:sz w:val="22"/>
          <w:szCs w:val="22"/>
        </w:rPr>
        <w:t xml:space="preserve">, </w:t>
      </w:r>
      <w:r w:rsidR="00DC7ADC" w:rsidRPr="00FB41C0">
        <w:rPr>
          <w:rFonts w:ascii="Tahoma" w:hAnsi="Tahoma" w:cs="Tahoma"/>
          <w:sz w:val="22"/>
          <w:szCs w:val="22"/>
        </w:rPr>
        <w:t xml:space="preserve">transfer, </w:t>
      </w:r>
      <w:r w:rsidRPr="00FB41C0">
        <w:rPr>
          <w:rFonts w:ascii="Tahoma" w:hAnsi="Tahoma" w:cs="Tahoma"/>
          <w:sz w:val="22"/>
          <w:szCs w:val="22"/>
        </w:rPr>
        <w:t>assign</w:t>
      </w:r>
      <w:r w:rsidR="00DC7ADC" w:rsidRPr="00FB41C0">
        <w:rPr>
          <w:rFonts w:ascii="Tahoma" w:hAnsi="Tahoma" w:cs="Tahoma"/>
          <w:sz w:val="22"/>
          <w:szCs w:val="22"/>
        </w:rPr>
        <w:t xml:space="preserve"> or novate</w:t>
      </w:r>
      <w:r w:rsidRPr="00FB41C0">
        <w:rPr>
          <w:rFonts w:ascii="Tahoma" w:hAnsi="Tahoma" w:cs="Tahoma"/>
          <w:sz w:val="22"/>
          <w:szCs w:val="22"/>
        </w:rPr>
        <w:t xml:space="preserve"> all or any benefit, right or interest under this </w:t>
      </w:r>
      <w:r w:rsidR="00F25312" w:rsidRPr="00FB41C0">
        <w:rPr>
          <w:rFonts w:ascii="Tahoma" w:hAnsi="Tahoma" w:cs="Tahoma"/>
          <w:sz w:val="22"/>
          <w:szCs w:val="22"/>
        </w:rPr>
        <w:t>FPS</w:t>
      </w:r>
      <w:r w:rsidRPr="00FB41C0">
        <w:rPr>
          <w:rFonts w:ascii="Tahoma" w:hAnsi="Tahoma" w:cs="Tahoma"/>
          <w:sz w:val="22"/>
          <w:szCs w:val="22"/>
        </w:rPr>
        <w:t xml:space="preserve"> Agreement or sub-contract the provision of the Services. </w:t>
      </w:r>
    </w:p>
    <w:p w14:paraId="351F8E17" w14:textId="77777777" w:rsidR="00F55A2A" w:rsidRPr="00FB41C0" w:rsidRDefault="00F55A2A" w:rsidP="00F55A2A">
      <w:pPr>
        <w:pStyle w:val="Level20"/>
        <w:numPr>
          <w:ilvl w:val="0"/>
          <w:numId w:val="0"/>
        </w:numPr>
        <w:jc w:val="both"/>
        <w:rPr>
          <w:rFonts w:ascii="Tahoma" w:hAnsi="Tahoma" w:cs="Tahoma"/>
          <w:sz w:val="22"/>
          <w:szCs w:val="22"/>
        </w:rPr>
      </w:pPr>
    </w:p>
    <w:p w14:paraId="169AE93E" w14:textId="77777777" w:rsidR="00F55A2A" w:rsidRPr="00FB41C0" w:rsidRDefault="00CF7486" w:rsidP="00980CDF">
      <w:pPr>
        <w:pStyle w:val="Level20"/>
        <w:numPr>
          <w:ilvl w:val="0"/>
          <w:numId w:val="0"/>
        </w:numPr>
        <w:ind w:start="36pt" w:hanging="36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6</w:t>
      </w:r>
      <w:r w:rsidR="00F55A2A" w:rsidRPr="00FB41C0">
        <w:rPr>
          <w:rFonts w:ascii="Tahoma" w:hAnsi="Tahoma" w:cs="Tahoma"/>
          <w:sz w:val="22"/>
          <w:szCs w:val="22"/>
        </w:rPr>
        <w:t>.2</w:t>
      </w:r>
      <w:r w:rsidR="00F55A2A" w:rsidRPr="00FB41C0">
        <w:rPr>
          <w:rFonts w:ascii="Tahoma" w:hAnsi="Tahoma" w:cs="Tahoma"/>
          <w:sz w:val="22"/>
          <w:szCs w:val="22"/>
        </w:rPr>
        <w:tab/>
      </w:r>
      <w:r w:rsidR="00D5368A">
        <w:rPr>
          <w:rFonts w:ascii="Tahoma" w:hAnsi="Tahoma" w:cs="Tahoma"/>
          <w:sz w:val="22"/>
          <w:szCs w:val="22"/>
        </w:rPr>
        <w:t>GMCA</w:t>
      </w:r>
      <w:r w:rsidR="00F55A2A" w:rsidRPr="00FB41C0">
        <w:rPr>
          <w:rFonts w:ascii="Tahoma" w:hAnsi="Tahoma" w:cs="Tahoma"/>
          <w:sz w:val="22"/>
          <w:szCs w:val="22"/>
        </w:rPr>
        <w:t xml:space="preserve"> shall</w:t>
      </w:r>
      <w:r w:rsidR="00251CA4" w:rsidRPr="00FB41C0">
        <w:rPr>
          <w:rFonts w:ascii="Tahoma" w:hAnsi="Tahoma" w:cs="Tahoma"/>
          <w:sz w:val="22"/>
          <w:szCs w:val="22"/>
        </w:rPr>
        <w:t xml:space="preserve">, without the prior written consent of the </w:t>
      </w:r>
      <w:r w:rsidR="007A6AA7" w:rsidRPr="00FB41C0">
        <w:rPr>
          <w:rFonts w:ascii="Tahoma" w:hAnsi="Tahoma" w:cs="Tahoma"/>
          <w:sz w:val="22"/>
          <w:szCs w:val="22"/>
        </w:rPr>
        <w:t>Supplier</w:t>
      </w:r>
      <w:r w:rsidR="00251CA4" w:rsidRPr="00FB41C0">
        <w:rPr>
          <w:rFonts w:ascii="Tahoma" w:hAnsi="Tahoma" w:cs="Tahoma"/>
          <w:sz w:val="22"/>
          <w:szCs w:val="22"/>
        </w:rPr>
        <w:t>,</w:t>
      </w:r>
      <w:r w:rsidR="00F55A2A" w:rsidRPr="00FB41C0">
        <w:rPr>
          <w:rFonts w:ascii="Tahoma" w:hAnsi="Tahoma" w:cs="Tahoma"/>
          <w:sz w:val="22"/>
          <w:szCs w:val="22"/>
        </w:rPr>
        <w:t xml:space="preserve"> be entitled to:</w:t>
      </w:r>
    </w:p>
    <w:p w14:paraId="4FF29DAE" w14:textId="77777777" w:rsidR="00F55A2A" w:rsidRPr="00FB41C0" w:rsidRDefault="00F55A2A" w:rsidP="00F55A2A">
      <w:pPr>
        <w:pStyle w:val="Level20"/>
        <w:numPr>
          <w:ilvl w:val="0"/>
          <w:numId w:val="0"/>
        </w:numPr>
        <w:jc w:val="both"/>
        <w:rPr>
          <w:rFonts w:ascii="Tahoma" w:hAnsi="Tahoma" w:cs="Tahoma"/>
          <w:sz w:val="22"/>
          <w:szCs w:val="22"/>
        </w:rPr>
      </w:pPr>
    </w:p>
    <w:p w14:paraId="2997F1DB" w14:textId="77777777" w:rsidR="00F55A2A" w:rsidRPr="00FB41C0" w:rsidRDefault="00CF7486" w:rsidP="00C73A12">
      <w:pPr>
        <w:pStyle w:val="Level30"/>
        <w:numPr>
          <w:ilvl w:val="0"/>
          <w:numId w:val="0"/>
        </w:numPr>
        <w:spacing w:before="12pt"/>
        <w:ind w:start="85pt" w:hanging="42.45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6</w:t>
      </w:r>
      <w:r w:rsidR="00F55A2A" w:rsidRPr="00FB41C0">
        <w:rPr>
          <w:rFonts w:ascii="Tahoma" w:hAnsi="Tahoma" w:cs="Tahoma"/>
          <w:sz w:val="22"/>
          <w:szCs w:val="22"/>
        </w:rPr>
        <w:t>.2.1</w:t>
      </w:r>
      <w:r w:rsidR="00F55A2A" w:rsidRPr="00FB41C0">
        <w:rPr>
          <w:rFonts w:ascii="Tahoma" w:hAnsi="Tahoma" w:cs="Tahoma"/>
          <w:sz w:val="22"/>
          <w:szCs w:val="22"/>
        </w:rPr>
        <w:tab/>
        <w:t xml:space="preserve">assign, novate or dispose of its rights and obligations under this </w:t>
      </w:r>
      <w:r w:rsidR="00F25312" w:rsidRPr="00FB41C0">
        <w:rPr>
          <w:rFonts w:ascii="Tahoma" w:hAnsi="Tahoma" w:cs="Tahoma"/>
          <w:sz w:val="22"/>
          <w:szCs w:val="22"/>
        </w:rPr>
        <w:t>FPS</w:t>
      </w:r>
      <w:r w:rsidR="00F55A2A" w:rsidRPr="00FB41C0">
        <w:rPr>
          <w:rFonts w:ascii="Tahoma" w:hAnsi="Tahoma" w:cs="Tahoma"/>
          <w:sz w:val="22"/>
          <w:szCs w:val="22"/>
        </w:rPr>
        <w:t xml:space="preserve"> Agreement either in whole or part to any contracting authority (as defined in The Public Contracts Regulations 2006 as amended); or</w:t>
      </w:r>
    </w:p>
    <w:p w14:paraId="452629A3" w14:textId="77777777" w:rsidR="00F55A2A" w:rsidRPr="00FB41C0" w:rsidRDefault="00CF7486" w:rsidP="00C73A12">
      <w:pPr>
        <w:pStyle w:val="Level30"/>
        <w:numPr>
          <w:ilvl w:val="0"/>
          <w:numId w:val="0"/>
        </w:numPr>
        <w:spacing w:before="12pt"/>
        <w:ind w:start="85pt" w:hanging="42.45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6</w:t>
      </w:r>
      <w:r w:rsidR="00F55A2A" w:rsidRPr="00FB41C0">
        <w:rPr>
          <w:rFonts w:ascii="Tahoma" w:hAnsi="Tahoma" w:cs="Tahoma"/>
          <w:sz w:val="22"/>
          <w:szCs w:val="22"/>
        </w:rPr>
        <w:t>.2.2</w:t>
      </w:r>
      <w:r w:rsidR="00F55A2A" w:rsidRPr="00FB41C0">
        <w:rPr>
          <w:rFonts w:ascii="Tahoma" w:hAnsi="Tahoma" w:cs="Tahoma"/>
          <w:sz w:val="22"/>
          <w:szCs w:val="22"/>
        </w:rPr>
        <w:tab/>
        <w:t>transfer, assign or novate its rights and obligations where required by Law</w:t>
      </w:r>
      <w:r w:rsidR="00251CA4" w:rsidRPr="00FB41C0">
        <w:rPr>
          <w:rFonts w:ascii="Tahoma" w:hAnsi="Tahoma" w:cs="Tahoma"/>
          <w:sz w:val="22"/>
          <w:szCs w:val="22"/>
        </w:rPr>
        <w:t>; or</w:t>
      </w:r>
    </w:p>
    <w:p w14:paraId="64182C34" w14:textId="77777777" w:rsidR="00DC7ADC" w:rsidRPr="00FB41C0" w:rsidRDefault="00BC1072" w:rsidP="00C73A12">
      <w:pPr>
        <w:spacing w:before="12pt"/>
        <w:ind w:start="85.05pt" w:hanging="42.50pt"/>
        <w:rPr>
          <w:rFonts w:ascii="Tahoma" w:hAnsi="Tahoma" w:cs="Tahoma"/>
          <w:sz w:val="22"/>
          <w:szCs w:val="22"/>
        </w:rPr>
      </w:pPr>
      <w:r>
        <w:rPr>
          <w:rFonts w:ascii="Tahoma" w:hAnsi="Tahoma" w:cs="Tahoma"/>
          <w:sz w:val="22"/>
          <w:szCs w:val="22"/>
        </w:rPr>
        <w:t>16</w:t>
      </w:r>
      <w:r w:rsidR="00251CA4" w:rsidRPr="00FB41C0">
        <w:rPr>
          <w:rFonts w:ascii="Tahoma" w:hAnsi="Tahoma" w:cs="Tahoma"/>
          <w:sz w:val="22"/>
          <w:szCs w:val="22"/>
        </w:rPr>
        <w:t>.2.3</w:t>
      </w:r>
      <w:r w:rsidR="00251CA4" w:rsidRPr="00FB41C0">
        <w:rPr>
          <w:rFonts w:ascii="Tahoma" w:hAnsi="Tahoma" w:cs="Tahoma"/>
          <w:sz w:val="22"/>
          <w:szCs w:val="22"/>
        </w:rPr>
        <w:tab/>
        <w:t>transfer, assign or novate its rights and obligations where as a result of an out-sourcing exercise</w:t>
      </w:r>
      <w:r w:rsidR="00DC7ADC" w:rsidRPr="00FB41C0">
        <w:rPr>
          <w:rFonts w:ascii="Tahoma" w:hAnsi="Tahoma" w:cs="Tahoma"/>
          <w:sz w:val="22"/>
          <w:szCs w:val="22"/>
        </w:rPr>
        <w:t xml:space="preserve">, or similar exercise, by </w:t>
      </w:r>
      <w:r w:rsidR="00D5368A">
        <w:rPr>
          <w:rFonts w:ascii="Tahoma" w:hAnsi="Tahoma" w:cs="Tahoma"/>
          <w:sz w:val="22"/>
          <w:szCs w:val="22"/>
        </w:rPr>
        <w:t>GMCA</w:t>
      </w:r>
      <w:r w:rsidR="00DC7ADC" w:rsidRPr="00FB41C0">
        <w:rPr>
          <w:rFonts w:ascii="Tahoma" w:hAnsi="Tahoma" w:cs="Tahoma"/>
          <w:sz w:val="22"/>
          <w:szCs w:val="22"/>
        </w:rPr>
        <w:t xml:space="preserve"> a </w:t>
      </w:r>
      <w:r w:rsidR="00251CA4" w:rsidRPr="00FB41C0">
        <w:rPr>
          <w:rFonts w:ascii="Tahoma" w:hAnsi="Tahoma" w:cs="Tahoma"/>
          <w:sz w:val="22"/>
          <w:szCs w:val="22"/>
        </w:rPr>
        <w:t xml:space="preserve"> company takes over or assumes the statutory functions or administrative responsibilities of </w:t>
      </w:r>
      <w:r w:rsidR="00D5368A">
        <w:rPr>
          <w:rFonts w:ascii="Tahoma" w:hAnsi="Tahoma" w:cs="Tahoma"/>
          <w:sz w:val="22"/>
          <w:szCs w:val="22"/>
        </w:rPr>
        <w:t>GMCA</w:t>
      </w:r>
      <w:r w:rsidR="00251CA4" w:rsidRPr="00FB41C0">
        <w:rPr>
          <w:rFonts w:ascii="Tahoma" w:hAnsi="Tahoma" w:cs="Tahoma"/>
          <w:sz w:val="22"/>
          <w:szCs w:val="22"/>
        </w:rPr>
        <w:t xml:space="preserve"> (whether in part or totally)</w:t>
      </w:r>
      <w:r w:rsidR="00DC7ADC" w:rsidRPr="00FB41C0">
        <w:rPr>
          <w:rFonts w:ascii="Tahoma" w:hAnsi="Tahoma" w:cs="Tahoma"/>
          <w:sz w:val="22"/>
          <w:szCs w:val="22"/>
        </w:rPr>
        <w:t>; or</w:t>
      </w:r>
    </w:p>
    <w:p w14:paraId="0E64A681" w14:textId="77777777" w:rsidR="00251CA4" w:rsidRPr="00FB41C0" w:rsidRDefault="00BC1072" w:rsidP="00C73A12">
      <w:pPr>
        <w:spacing w:before="12pt"/>
        <w:ind w:start="85.05pt" w:hanging="42.50pt"/>
        <w:rPr>
          <w:rFonts w:ascii="Tahoma" w:hAnsi="Tahoma" w:cs="Tahoma"/>
          <w:sz w:val="22"/>
          <w:szCs w:val="22"/>
        </w:rPr>
      </w:pPr>
      <w:r>
        <w:rPr>
          <w:rFonts w:ascii="Tahoma" w:hAnsi="Tahoma" w:cs="Tahoma"/>
          <w:sz w:val="22"/>
          <w:szCs w:val="22"/>
        </w:rPr>
        <w:t>16</w:t>
      </w:r>
      <w:r w:rsidR="00DC7ADC" w:rsidRPr="00FB41C0">
        <w:rPr>
          <w:rFonts w:ascii="Tahoma" w:hAnsi="Tahoma" w:cs="Tahoma"/>
          <w:sz w:val="22"/>
          <w:szCs w:val="22"/>
        </w:rPr>
        <w:t>.2.4</w:t>
      </w:r>
      <w:r w:rsidR="00DC7ADC" w:rsidRPr="00FB41C0">
        <w:rPr>
          <w:rFonts w:ascii="Tahoma" w:hAnsi="Tahoma" w:cs="Tahoma"/>
          <w:sz w:val="22"/>
          <w:szCs w:val="22"/>
        </w:rPr>
        <w:tab/>
        <w:t xml:space="preserve">transfer, assign or novate its rights and obligations to an entity (whether unincorporated or not) or company </w:t>
      </w:r>
      <w:r w:rsidR="00251CA4" w:rsidRPr="00FB41C0">
        <w:rPr>
          <w:rFonts w:ascii="Tahoma" w:hAnsi="Tahoma" w:cs="Tahoma"/>
          <w:sz w:val="22"/>
          <w:szCs w:val="22"/>
        </w:rPr>
        <w:t xml:space="preserve">which is controlled by or is under common control </w:t>
      </w:r>
      <w:r w:rsidR="00DC7ADC" w:rsidRPr="00FB41C0">
        <w:rPr>
          <w:rFonts w:ascii="Tahoma" w:hAnsi="Tahoma" w:cs="Tahoma"/>
          <w:sz w:val="22"/>
          <w:szCs w:val="22"/>
        </w:rPr>
        <w:t>of</w:t>
      </w:r>
      <w:r w:rsidR="00251CA4" w:rsidRPr="00FB41C0">
        <w:rPr>
          <w:rFonts w:ascii="Tahoma" w:hAnsi="Tahoma" w:cs="Tahoma"/>
          <w:sz w:val="22"/>
          <w:szCs w:val="22"/>
        </w:rPr>
        <w:t xml:space="preserve"> </w:t>
      </w:r>
      <w:r w:rsidR="00D5368A">
        <w:rPr>
          <w:rFonts w:ascii="Tahoma" w:hAnsi="Tahoma" w:cs="Tahoma"/>
          <w:sz w:val="22"/>
          <w:szCs w:val="22"/>
        </w:rPr>
        <w:t>GMCA</w:t>
      </w:r>
      <w:r w:rsidR="00251CA4" w:rsidRPr="00FB41C0">
        <w:rPr>
          <w:rFonts w:ascii="Tahoma" w:hAnsi="Tahoma" w:cs="Tahoma"/>
          <w:sz w:val="22"/>
          <w:szCs w:val="22"/>
        </w:rPr>
        <w:t xml:space="preserve"> (and the expression “control” shall mean the power to direct or cause the direction of the general management and policies of the person in question but only for so long as such control exists).</w:t>
      </w:r>
    </w:p>
    <w:p w14:paraId="46544DA6" w14:textId="77777777" w:rsidR="00F55A2A" w:rsidRPr="00FB41C0" w:rsidRDefault="00F55A2A" w:rsidP="00F55A2A">
      <w:pPr>
        <w:pStyle w:val="Level30"/>
        <w:numPr>
          <w:ilvl w:val="0"/>
          <w:numId w:val="0"/>
        </w:numPr>
        <w:ind w:start="85pt" w:hanging="42.45pt"/>
        <w:jc w:val="both"/>
        <w:rPr>
          <w:rFonts w:ascii="Tahoma" w:hAnsi="Tahoma" w:cs="Tahoma"/>
          <w:sz w:val="22"/>
          <w:szCs w:val="22"/>
        </w:rPr>
      </w:pPr>
    </w:p>
    <w:p w14:paraId="2B33A848" w14:textId="77777777" w:rsidR="00D64419" w:rsidRPr="00FB41C0" w:rsidRDefault="00BC1072" w:rsidP="00D64419">
      <w:pPr>
        <w:pStyle w:val="Level20"/>
        <w:numPr>
          <w:ilvl w:val="0"/>
          <w:numId w:val="0"/>
        </w:numPr>
        <w:ind w:start="45pt" w:hanging="45pt"/>
        <w:jc w:val="both"/>
        <w:rPr>
          <w:rFonts w:ascii="Tahoma" w:hAnsi="Tahoma" w:cs="Tahoma"/>
          <w:sz w:val="22"/>
          <w:szCs w:val="22"/>
        </w:rPr>
      </w:pPr>
      <w:r>
        <w:rPr>
          <w:rFonts w:ascii="Tahoma" w:hAnsi="Tahoma" w:cs="Tahoma"/>
          <w:sz w:val="22"/>
          <w:szCs w:val="22"/>
        </w:rPr>
        <w:t>16</w:t>
      </w:r>
      <w:r w:rsidR="00F55A2A" w:rsidRPr="00FB41C0">
        <w:rPr>
          <w:rFonts w:ascii="Tahoma" w:hAnsi="Tahoma" w:cs="Tahoma"/>
          <w:sz w:val="22"/>
          <w:szCs w:val="22"/>
        </w:rPr>
        <w:t>.3</w:t>
      </w:r>
      <w:r w:rsidR="00F55A2A" w:rsidRPr="00FB41C0">
        <w:rPr>
          <w:rFonts w:ascii="Tahoma" w:hAnsi="Tahoma" w:cs="Tahoma"/>
          <w:sz w:val="22"/>
          <w:szCs w:val="22"/>
        </w:rPr>
        <w:tab/>
        <w:t xml:space="preserve">The </w:t>
      </w:r>
      <w:r w:rsidR="007A6AA7" w:rsidRPr="00FB41C0">
        <w:rPr>
          <w:rFonts w:ascii="Tahoma" w:hAnsi="Tahoma" w:cs="Tahoma"/>
          <w:sz w:val="22"/>
          <w:szCs w:val="22"/>
        </w:rPr>
        <w:t>Supplier</w:t>
      </w:r>
      <w:r w:rsidR="00F55A2A" w:rsidRPr="00FB41C0">
        <w:rPr>
          <w:rFonts w:ascii="Tahoma" w:hAnsi="Tahoma" w:cs="Tahoma"/>
          <w:sz w:val="22"/>
          <w:szCs w:val="22"/>
        </w:rPr>
        <w:t xml:space="preserve"> shall remain responsible and liable for the acts and omissions of any other members of a consortium arrangement, sub-</w:t>
      </w:r>
      <w:r w:rsidR="00DC7ADC" w:rsidRPr="00FB41C0">
        <w:rPr>
          <w:rFonts w:ascii="Tahoma" w:hAnsi="Tahoma" w:cs="Tahoma"/>
          <w:sz w:val="22"/>
          <w:szCs w:val="22"/>
        </w:rPr>
        <w:t>contractors</w:t>
      </w:r>
      <w:r w:rsidR="00F55A2A" w:rsidRPr="00FB41C0">
        <w:rPr>
          <w:rFonts w:ascii="Tahoma" w:hAnsi="Tahoma" w:cs="Tahoma"/>
          <w:sz w:val="22"/>
          <w:szCs w:val="22"/>
        </w:rPr>
        <w:t xml:space="preserve">, servants, agents and </w:t>
      </w:r>
      <w:r w:rsidR="00DC7ADC" w:rsidRPr="00FB41C0">
        <w:rPr>
          <w:rFonts w:ascii="Tahoma" w:hAnsi="Tahoma" w:cs="Tahoma"/>
          <w:sz w:val="22"/>
          <w:szCs w:val="22"/>
        </w:rPr>
        <w:t>e</w:t>
      </w:r>
      <w:r w:rsidR="00F55A2A" w:rsidRPr="00FB41C0">
        <w:rPr>
          <w:rFonts w:ascii="Tahoma" w:hAnsi="Tahoma" w:cs="Tahoma"/>
          <w:sz w:val="22"/>
          <w:szCs w:val="22"/>
        </w:rPr>
        <w:t>mployees as though they were its own.</w:t>
      </w:r>
    </w:p>
    <w:p w14:paraId="77CB96DD" w14:textId="77777777" w:rsidR="00D67252" w:rsidRPr="00FB41C0" w:rsidRDefault="00D67252" w:rsidP="00D64419">
      <w:pPr>
        <w:pStyle w:val="Level20"/>
        <w:numPr>
          <w:ilvl w:val="0"/>
          <w:numId w:val="0"/>
        </w:numPr>
        <w:ind w:start="45pt" w:hanging="45pt"/>
        <w:jc w:val="both"/>
        <w:rPr>
          <w:rFonts w:ascii="Tahoma" w:hAnsi="Tahoma" w:cs="Tahoma"/>
          <w:sz w:val="22"/>
          <w:szCs w:val="22"/>
        </w:rPr>
      </w:pPr>
    </w:p>
    <w:p w14:paraId="58678BC7" w14:textId="77777777" w:rsidR="00980DD3" w:rsidRPr="00FB41C0" w:rsidRDefault="00CF7486" w:rsidP="00F55A2A">
      <w:pPr>
        <w:keepNext/>
        <w:keepLines/>
        <w:tabs>
          <w:tab w:val="start" w:pos="-36pt"/>
          <w:tab w:val="start" w:pos="0pt"/>
          <w:tab w:val="start" w:pos="35.45pt"/>
          <w:tab w:val="start" w:pos="82.55pt"/>
          <w:tab w:val="start" w:pos="131.10pt"/>
          <w:tab w:val="start" w:pos="167.10pt"/>
          <w:tab w:val="start" w:pos="201.25pt"/>
          <w:tab w:val="start" w:pos="237.35pt"/>
          <w:tab w:val="start" w:pos="288pt"/>
        </w:tabs>
        <w:suppressAutoHyphens/>
        <w:rPr>
          <w:rFonts w:ascii="Tahoma" w:hAnsi="Tahoma" w:cs="Tahoma"/>
          <w:b/>
          <w:sz w:val="22"/>
          <w:szCs w:val="22"/>
        </w:rPr>
      </w:pPr>
      <w:r w:rsidRPr="00FB41C0">
        <w:rPr>
          <w:rFonts w:ascii="Tahoma" w:hAnsi="Tahoma" w:cs="Tahoma"/>
          <w:b/>
          <w:sz w:val="22"/>
          <w:szCs w:val="22"/>
        </w:rPr>
        <w:lastRenderedPageBreak/>
        <w:t>1</w:t>
      </w:r>
      <w:r w:rsidR="00BC1072">
        <w:rPr>
          <w:rFonts w:ascii="Tahoma" w:hAnsi="Tahoma" w:cs="Tahoma"/>
          <w:b/>
          <w:sz w:val="22"/>
          <w:szCs w:val="22"/>
        </w:rPr>
        <w:t>7</w:t>
      </w:r>
      <w:r w:rsidR="00F55A2A" w:rsidRPr="00FB41C0">
        <w:rPr>
          <w:rFonts w:ascii="Tahoma" w:hAnsi="Tahoma" w:cs="Tahoma"/>
          <w:b/>
          <w:sz w:val="22"/>
          <w:szCs w:val="22"/>
        </w:rPr>
        <w:t>.</w:t>
      </w:r>
      <w:r w:rsidR="00F55A2A" w:rsidRPr="00FB41C0">
        <w:rPr>
          <w:rFonts w:ascii="Tahoma" w:hAnsi="Tahoma" w:cs="Tahoma"/>
          <w:b/>
          <w:sz w:val="22"/>
          <w:szCs w:val="22"/>
        </w:rPr>
        <w:tab/>
      </w:r>
      <w:r w:rsidR="00980DD3" w:rsidRPr="00FB41C0">
        <w:rPr>
          <w:rFonts w:ascii="Tahoma" w:hAnsi="Tahoma" w:cs="Tahoma"/>
          <w:b/>
          <w:sz w:val="22"/>
          <w:szCs w:val="22"/>
        </w:rPr>
        <w:t>INSURANCE AND LIABILITY</w:t>
      </w:r>
    </w:p>
    <w:p w14:paraId="176A35ED" w14:textId="77777777" w:rsidR="002A6E05" w:rsidRPr="00FB41C0" w:rsidRDefault="002A6E05" w:rsidP="00F55A2A">
      <w:pPr>
        <w:keepNext/>
        <w:keepLines/>
        <w:tabs>
          <w:tab w:val="start" w:pos="-36pt"/>
          <w:tab w:val="start" w:pos="0pt"/>
          <w:tab w:val="start" w:pos="35.45pt"/>
          <w:tab w:val="start" w:pos="82.55pt"/>
          <w:tab w:val="start" w:pos="131.10pt"/>
          <w:tab w:val="start" w:pos="167.10pt"/>
          <w:tab w:val="start" w:pos="201.25pt"/>
          <w:tab w:val="start" w:pos="237.35pt"/>
          <w:tab w:val="start" w:pos="288pt"/>
        </w:tabs>
        <w:suppressAutoHyphens/>
        <w:rPr>
          <w:rFonts w:ascii="Tahoma" w:hAnsi="Tahoma" w:cs="Tahoma"/>
          <w:b/>
          <w:sz w:val="22"/>
          <w:szCs w:val="22"/>
        </w:rPr>
      </w:pPr>
    </w:p>
    <w:p w14:paraId="60A37666" w14:textId="77777777" w:rsidR="002A6E05" w:rsidRPr="00FB41C0" w:rsidRDefault="00BC1072" w:rsidP="00F55A2A">
      <w:pPr>
        <w:keepNext/>
        <w:keepLines/>
        <w:tabs>
          <w:tab w:val="start" w:pos="-36pt"/>
          <w:tab w:val="start" w:pos="0pt"/>
          <w:tab w:val="start" w:pos="35.45pt"/>
          <w:tab w:val="start" w:pos="82.55pt"/>
          <w:tab w:val="start" w:pos="131.10pt"/>
          <w:tab w:val="start" w:pos="167.10pt"/>
          <w:tab w:val="start" w:pos="201.25pt"/>
          <w:tab w:val="start" w:pos="237.35pt"/>
          <w:tab w:val="start" w:pos="288pt"/>
        </w:tabs>
        <w:suppressAutoHyphens/>
        <w:rPr>
          <w:rFonts w:ascii="Tahoma" w:hAnsi="Tahoma" w:cs="Tahoma"/>
          <w:sz w:val="22"/>
          <w:szCs w:val="22"/>
        </w:rPr>
      </w:pPr>
      <w:r>
        <w:rPr>
          <w:rFonts w:ascii="Tahoma" w:hAnsi="Tahoma" w:cs="Tahoma"/>
          <w:sz w:val="22"/>
          <w:szCs w:val="22"/>
        </w:rPr>
        <w:t>17</w:t>
      </w:r>
      <w:r w:rsidR="002A6E05" w:rsidRPr="00FB41C0">
        <w:rPr>
          <w:rFonts w:ascii="Tahoma" w:hAnsi="Tahoma" w:cs="Tahoma"/>
          <w:sz w:val="22"/>
          <w:szCs w:val="22"/>
        </w:rPr>
        <w:t xml:space="preserve">.1   </w:t>
      </w:r>
      <w:r w:rsidR="00D5368A">
        <w:rPr>
          <w:rFonts w:ascii="Tahoma" w:hAnsi="Tahoma" w:cs="Tahoma"/>
          <w:sz w:val="22"/>
          <w:szCs w:val="22"/>
        </w:rPr>
        <w:t>GMCA</w:t>
      </w:r>
      <w:r w:rsidR="008B0B68" w:rsidRPr="00FB41C0">
        <w:rPr>
          <w:rFonts w:ascii="Tahoma" w:hAnsi="Tahoma" w:cs="Tahoma"/>
          <w:sz w:val="22"/>
          <w:szCs w:val="22"/>
        </w:rPr>
        <w:t xml:space="preserve"> (where it calls off this </w:t>
      </w:r>
      <w:r w:rsidR="00F25312" w:rsidRPr="00FB41C0">
        <w:rPr>
          <w:rFonts w:ascii="Tahoma" w:hAnsi="Tahoma" w:cs="Tahoma"/>
          <w:sz w:val="22"/>
          <w:szCs w:val="22"/>
        </w:rPr>
        <w:t>FPS</w:t>
      </w:r>
      <w:r w:rsidR="008B0B68" w:rsidRPr="00FB41C0">
        <w:rPr>
          <w:rFonts w:ascii="Tahoma" w:hAnsi="Tahoma" w:cs="Tahoma"/>
          <w:sz w:val="22"/>
          <w:szCs w:val="22"/>
        </w:rPr>
        <w:t>)</w:t>
      </w:r>
      <w:r w:rsidR="002A6E05" w:rsidRPr="00FB41C0">
        <w:rPr>
          <w:rFonts w:ascii="Tahoma" w:hAnsi="Tahoma" w:cs="Tahoma"/>
          <w:sz w:val="22"/>
          <w:szCs w:val="22"/>
        </w:rPr>
        <w:t xml:space="preserve">, nor the </w:t>
      </w:r>
      <w:r w:rsidR="007A6AA7" w:rsidRPr="00FB41C0">
        <w:rPr>
          <w:rFonts w:ascii="Tahoma" w:hAnsi="Tahoma" w:cs="Tahoma"/>
          <w:sz w:val="22"/>
          <w:szCs w:val="22"/>
        </w:rPr>
        <w:t>Supplier</w:t>
      </w:r>
      <w:r w:rsidR="002A6E05" w:rsidRPr="00FB41C0">
        <w:rPr>
          <w:rFonts w:ascii="Tahoma" w:hAnsi="Tahoma" w:cs="Tahoma"/>
          <w:sz w:val="22"/>
          <w:szCs w:val="22"/>
        </w:rPr>
        <w:t xml:space="preserve"> excludes or limits its liability for:</w:t>
      </w:r>
    </w:p>
    <w:p w14:paraId="7A0214D2" w14:textId="77777777" w:rsidR="002A6E05" w:rsidRPr="00FB41C0" w:rsidRDefault="002A6E05" w:rsidP="00F55A2A">
      <w:pPr>
        <w:keepNext/>
        <w:keepLines/>
        <w:tabs>
          <w:tab w:val="start" w:pos="-36pt"/>
          <w:tab w:val="start" w:pos="0pt"/>
          <w:tab w:val="start" w:pos="35.45pt"/>
          <w:tab w:val="start" w:pos="82.55pt"/>
          <w:tab w:val="start" w:pos="131.10pt"/>
          <w:tab w:val="start" w:pos="167.10pt"/>
          <w:tab w:val="start" w:pos="201.25pt"/>
          <w:tab w:val="start" w:pos="237.35pt"/>
          <w:tab w:val="start" w:pos="288pt"/>
        </w:tabs>
        <w:suppressAutoHyphens/>
        <w:rPr>
          <w:rFonts w:ascii="Tahoma" w:hAnsi="Tahoma" w:cs="Tahoma"/>
          <w:sz w:val="22"/>
          <w:szCs w:val="22"/>
        </w:rPr>
      </w:pPr>
    </w:p>
    <w:p w14:paraId="3CE5C077" w14:textId="77777777" w:rsidR="002A6E05" w:rsidRPr="00FB41C0" w:rsidRDefault="00BC1072" w:rsidP="003C2252">
      <w:pPr>
        <w:keepNext/>
        <w:keepLines/>
        <w:tabs>
          <w:tab w:val="start" w:pos="-36pt"/>
          <w:tab w:val="start" w:pos="0pt"/>
          <w:tab w:val="start" w:pos="35.45pt"/>
          <w:tab w:val="start" w:pos="82.55pt"/>
          <w:tab w:val="start" w:pos="131.10pt"/>
          <w:tab w:val="start" w:pos="167.10pt"/>
          <w:tab w:val="start" w:pos="201.25pt"/>
          <w:tab w:val="start" w:pos="237.35pt"/>
          <w:tab w:val="start" w:pos="288pt"/>
        </w:tabs>
        <w:suppressAutoHyphens/>
        <w:ind w:start="35.45pt"/>
        <w:rPr>
          <w:rFonts w:ascii="Tahoma" w:hAnsi="Tahoma" w:cs="Tahoma"/>
          <w:sz w:val="22"/>
          <w:szCs w:val="22"/>
        </w:rPr>
      </w:pPr>
      <w:r>
        <w:rPr>
          <w:rFonts w:ascii="Tahoma" w:hAnsi="Tahoma" w:cs="Tahoma"/>
          <w:sz w:val="22"/>
          <w:szCs w:val="22"/>
        </w:rPr>
        <w:t>17</w:t>
      </w:r>
      <w:r w:rsidR="003C2252" w:rsidRPr="00FB41C0">
        <w:rPr>
          <w:rFonts w:ascii="Tahoma" w:hAnsi="Tahoma" w:cs="Tahoma"/>
          <w:sz w:val="22"/>
          <w:szCs w:val="22"/>
        </w:rPr>
        <w:t>.1.1 Death or personal injury caused by its negligence, or that of its staff, sub-contractors, or agents;</w:t>
      </w:r>
    </w:p>
    <w:p w14:paraId="55155897" w14:textId="77777777" w:rsidR="003C2252" w:rsidRPr="00FB41C0" w:rsidRDefault="003C2252" w:rsidP="003C2252">
      <w:pPr>
        <w:keepNext/>
        <w:keepLines/>
        <w:tabs>
          <w:tab w:val="start" w:pos="-36pt"/>
          <w:tab w:val="start" w:pos="0pt"/>
          <w:tab w:val="start" w:pos="35.45pt"/>
          <w:tab w:val="start" w:pos="82.55pt"/>
          <w:tab w:val="start" w:pos="131.10pt"/>
          <w:tab w:val="start" w:pos="167.10pt"/>
          <w:tab w:val="start" w:pos="201.25pt"/>
          <w:tab w:val="start" w:pos="237.35pt"/>
          <w:tab w:val="start" w:pos="288pt"/>
        </w:tabs>
        <w:suppressAutoHyphens/>
        <w:ind w:start="35.45pt"/>
        <w:rPr>
          <w:rFonts w:ascii="Tahoma" w:hAnsi="Tahoma" w:cs="Tahoma"/>
          <w:sz w:val="22"/>
          <w:szCs w:val="22"/>
        </w:rPr>
      </w:pPr>
    </w:p>
    <w:p w14:paraId="2EF47E03" w14:textId="77777777" w:rsidR="001E20CB" w:rsidRPr="00FB41C0" w:rsidRDefault="00BC1072" w:rsidP="001E20CB">
      <w:pPr>
        <w:keepNext/>
        <w:keepLines/>
        <w:tabs>
          <w:tab w:val="start" w:pos="-36pt"/>
          <w:tab w:val="start" w:pos="0pt"/>
          <w:tab w:val="start" w:pos="35.45pt"/>
          <w:tab w:val="start" w:pos="82.55pt"/>
          <w:tab w:val="start" w:pos="131.10pt"/>
          <w:tab w:val="start" w:pos="167.10pt"/>
          <w:tab w:val="start" w:pos="201.25pt"/>
          <w:tab w:val="start" w:pos="237.35pt"/>
          <w:tab w:val="start" w:pos="288pt"/>
        </w:tabs>
        <w:suppressAutoHyphens/>
        <w:ind w:start="35.45pt"/>
        <w:rPr>
          <w:rFonts w:ascii="Tahoma" w:hAnsi="Tahoma" w:cs="Tahoma"/>
          <w:sz w:val="22"/>
          <w:szCs w:val="22"/>
        </w:rPr>
      </w:pPr>
      <w:r>
        <w:rPr>
          <w:rFonts w:ascii="Tahoma" w:hAnsi="Tahoma" w:cs="Tahoma"/>
          <w:sz w:val="22"/>
          <w:szCs w:val="22"/>
        </w:rPr>
        <w:t>17</w:t>
      </w:r>
      <w:r w:rsidR="003C2252" w:rsidRPr="00FB41C0">
        <w:rPr>
          <w:rFonts w:ascii="Tahoma" w:hAnsi="Tahoma" w:cs="Tahoma"/>
          <w:sz w:val="22"/>
          <w:szCs w:val="22"/>
        </w:rPr>
        <w:t>.1.2</w:t>
      </w:r>
      <w:r w:rsidR="001E20CB" w:rsidRPr="00FB41C0">
        <w:rPr>
          <w:rFonts w:ascii="Tahoma" w:hAnsi="Tahoma" w:cs="Tahoma"/>
          <w:sz w:val="22"/>
          <w:szCs w:val="22"/>
        </w:rPr>
        <w:t xml:space="preserve"> Fraud or fraudulent misrepresentation by it or that of its staff, sub-contractors, or agents;</w:t>
      </w:r>
    </w:p>
    <w:p w14:paraId="7492F4CE" w14:textId="77777777" w:rsidR="001E20CB" w:rsidRPr="00FB41C0" w:rsidRDefault="001E20CB" w:rsidP="001E20CB">
      <w:pPr>
        <w:keepNext/>
        <w:keepLines/>
        <w:tabs>
          <w:tab w:val="start" w:pos="-36pt"/>
          <w:tab w:val="start" w:pos="0pt"/>
          <w:tab w:val="start" w:pos="35.45pt"/>
          <w:tab w:val="start" w:pos="82.55pt"/>
          <w:tab w:val="start" w:pos="131.10pt"/>
          <w:tab w:val="start" w:pos="167.10pt"/>
          <w:tab w:val="start" w:pos="201.25pt"/>
          <w:tab w:val="start" w:pos="237.35pt"/>
          <w:tab w:val="start" w:pos="288pt"/>
        </w:tabs>
        <w:suppressAutoHyphens/>
        <w:ind w:start="35.45pt"/>
        <w:rPr>
          <w:rFonts w:ascii="Tahoma" w:hAnsi="Tahoma" w:cs="Tahoma"/>
          <w:sz w:val="22"/>
          <w:szCs w:val="22"/>
        </w:rPr>
      </w:pPr>
    </w:p>
    <w:p w14:paraId="44C67A1F" w14:textId="77777777" w:rsidR="001E20CB" w:rsidRPr="00FB41C0" w:rsidRDefault="00BC1072" w:rsidP="001E20CB">
      <w:pPr>
        <w:keepNext/>
        <w:keepLines/>
        <w:tabs>
          <w:tab w:val="start" w:pos="-36pt"/>
          <w:tab w:val="start" w:pos="0pt"/>
          <w:tab w:val="start" w:pos="35.45pt"/>
          <w:tab w:val="start" w:pos="82.55pt"/>
          <w:tab w:val="start" w:pos="131.10pt"/>
          <w:tab w:val="start" w:pos="167.10pt"/>
          <w:tab w:val="start" w:pos="201.25pt"/>
          <w:tab w:val="start" w:pos="237.35pt"/>
          <w:tab w:val="start" w:pos="288pt"/>
        </w:tabs>
        <w:suppressAutoHyphens/>
        <w:ind w:start="35.45pt"/>
        <w:rPr>
          <w:rFonts w:ascii="Tahoma" w:hAnsi="Tahoma" w:cs="Tahoma"/>
          <w:sz w:val="22"/>
          <w:szCs w:val="22"/>
        </w:rPr>
      </w:pPr>
      <w:r>
        <w:rPr>
          <w:rFonts w:ascii="Tahoma" w:hAnsi="Tahoma" w:cs="Tahoma"/>
          <w:sz w:val="22"/>
          <w:szCs w:val="22"/>
        </w:rPr>
        <w:t>17</w:t>
      </w:r>
      <w:r w:rsidR="001E20CB" w:rsidRPr="00FB41C0">
        <w:rPr>
          <w:rFonts w:ascii="Tahoma" w:hAnsi="Tahoma" w:cs="Tahoma"/>
          <w:sz w:val="22"/>
          <w:szCs w:val="22"/>
        </w:rPr>
        <w:t>.1.3</w:t>
      </w:r>
      <w:r w:rsidR="00D64419" w:rsidRPr="00FB41C0">
        <w:rPr>
          <w:rFonts w:ascii="Tahoma" w:hAnsi="Tahoma" w:cs="Tahoma"/>
          <w:sz w:val="22"/>
          <w:szCs w:val="22"/>
        </w:rPr>
        <w:t xml:space="preserve"> Breach of any obligations as to title implied by Section 12 of the Sale of Goods Act 1979, or Section 2 of the Supply of Goods and Services Act 1982;</w:t>
      </w:r>
    </w:p>
    <w:p w14:paraId="0D47D7B3" w14:textId="77777777" w:rsidR="00D64419" w:rsidRPr="00FB41C0" w:rsidRDefault="00D64419" w:rsidP="00D64419">
      <w:pPr>
        <w:keepNext/>
        <w:keepLines/>
        <w:tabs>
          <w:tab w:val="start" w:pos="-36pt"/>
          <w:tab w:val="start" w:pos="0pt"/>
          <w:tab w:val="start" w:pos="35.45pt"/>
          <w:tab w:val="start" w:pos="82.55pt"/>
          <w:tab w:val="start" w:pos="131.10pt"/>
          <w:tab w:val="start" w:pos="167.10pt"/>
          <w:tab w:val="start" w:pos="201.25pt"/>
          <w:tab w:val="start" w:pos="237.35pt"/>
          <w:tab w:val="start" w:pos="288pt"/>
        </w:tabs>
        <w:suppressAutoHyphens/>
        <w:rPr>
          <w:rFonts w:ascii="Tahoma" w:hAnsi="Tahoma" w:cs="Tahoma"/>
          <w:sz w:val="22"/>
          <w:szCs w:val="22"/>
        </w:rPr>
      </w:pPr>
    </w:p>
    <w:p w14:paraId="182A98BD" w14:textId="77777777" w:rsidR="00562E36" w:rsidRPr="00FB41C0" w:rsidRDefault="00BC1072" w:rsidP="008B0B68">
      <w:pPr>
        <w:pStyle w:val="Level20"/>
        <w:numPr>
          <w:ilvl w:val="0"/>
          <w:numId w:val="0"/>
        </w:numPr>
        <w:ind w:start="40pt" w:hanging="40pt"/>
        <w:jc w:val="both"/>
        <w:rPr>
          <w:rFonts w:ascii="Tahoma" w:hAnsi="Tahoma" w:cs="Tahoma"/>
          <w:sz w:val="22"/>
          <w:szCs w:val="22"/>
        </w:rPr>
      </w:pPr>
      <w:r>
        <w:rPr>
          <w:rFonts w:ascii="Tahoma" w:hAnsi="Tahoma" w:cs="Tahoma"/>
          <w:sz w:val="22"/>
          <w:szCs w:val="22"/>
        </w:rPr>
        <w:t>17</w:t>
      </w:r>
      <w:r w:rsidR="00562E36" w:rsidRPr="00FB41C0">
        <w:rPr>
          <w:rFonts w:ascii="Tahoma" w:hAnsi="Tahoma" w:cs="Tahoma"/>
          <w:sz w:val="22"/>
          <w:szCs w:val="22"/>
        </w:rPr>
        <w:t>.</w:t>
      </w:r>
      <w:r w:rsidR="00F02BE9">
        <w:rPr>
          <w:rFonts w:ascii="Tahoma" w:hAnsi="Tahoma" w:cs="Tahoma"/>
          <w:sz w:val="22"/>
          <w:szCs w:val="22"/>
        </w:rPr>
        <w:t>2</w:t>
      </w:r>
      <w:r w:rsidR="00562E36" w:rsidRPr="00FB41C0">
        <w:rPr>
          <w:rFonts w:ascii="Tahoma" w:hAnsi="Tahoma" w:cs="Tahoma"/>
          <w:sz w:val="22"/>
          <w:szCs w:val="22"/>
        </w:rPr>
        <w:t xml:space="preserve"> </w:t>
      </w:r>
      <w:r>
        <w:rPr>
          <w:rFonts w:ascii="Tahoma" w:hAnsi="Tahoma" w:cs="Tahoma"/>
          <w:sz w:val="22"/>
          <w:szCs w:val="22"/>
        </w:rPr>
        <w:tab/>
      </w:r>
      <w:r w:rsidR="002639B7">
        <w:rPr>
          <w:rFonts w:ascii="Tahoma" w:hAnsi="Tahoma" w:cs="Tahoma"/>
          <w:sz w:val="22"/>
          <w:szCs w:val="22"/>
        </w:rPr>
        <w:t>T</w:t>
      </w:r>
      <w:r w:rsidR="00562E36" w:rsidRPr="00FB41C0">
        <w:rPr>
          <w:rFonts w:ascii="Tahoma" w:hAnsi="Tahoma" w:cs="Tahoma"/>
          <w:sz w:val="22"/>
          <w:szCs w:val="22"/>
        </w:rPr>
        <w:t xml:space="preserve">he </w:t>
      </w:r>
      <w:r w:rsidR="007A6AA7" w:rsidRPr="00FB41C0">
        <w:rPr>
          <w:rFonts w:ascii="Tahoma" w:hAnsi="Tahoma" w:cs="Tahoma"/>
          <w:sz w:val="22"/>
          <w:szCs w:val="22"/>
        </w:rPr>
        <w:t>Supplier</w:t>
      </w:r>
      <w:r w:rsidR="00562E36" w:rsidRPr="00FB41C0">
        <w:rPr>
          <w:rFonts w:ascii="Tahoma" w:hAnsi="Tahoma" w:cs="Tahoma"/>
          <w:sz w:val="22"/>
          <w:szCs w:val="22"/>
        </w:rPr>
        <w:t xml:space="preserve"> shall indemnify </w:t>
      </w:r>
      <w:r w:rsidR="00D5368A">
        <w:rPr>
          <w:rFonts w:ascii="Tahoma" w:hAnsi="Tahoma" w:cs="Tahoma"/>
          <w:sz w:val="22"/>
          <w:szCs w:val="22"/>
        </w:rPr>
        <w:t>GMCA</w:t>
      </w:r>
      <w:r w:rsidR="005A0DF0" w:rsidRPr="00FB41C0">
        <w:rPr>
          <w:rFonts w:ascii="Tahoma" w:hAnsi="Tahoma" w:cs="Tahoma"/>
          <w:sz w:val="22"/>
          <w:szCs w:val="22"/>
        </w:rPr>
        <w:t xml:space="preserve"> </w:t>
      </w:r>
      <w:r w:rsidR="00562E36" w:rsidRPr="00FB41C0">
        <w:rPr>
          <w:rFonts w:ascii="Tahoma" w:hAnsi="Tahoma" w:cs="Tahoma"/>
          <w:sz w:val="22"/>
          <w:szCs w:val="22"/>
        </w:rPr>
        <w:t xml:space="preserve">and keep indemnified in full from and against all claims, proceedings, actions, damages, legal costs, expenses and any other liabilities whatsoever arising out of, in respect of or in connection with the </w:t>
      </w:r>
      <w:r w:rsidR="00F25312" w:rsidRPr="00FB41C0">
        <w:rPr>
          <w:rFonts w:ascii="Tahoma" w:hAnsi="Tahoma" w:cs="Tahoma"/>
          <w:sz w:val="22"/>
          <w:szCs w:val="22"/>
        </w:rPr>
        <w:t>FPS</w:t>
      </w:r>
      <w:r w:rsidR="00562E36" w:rsidRPr="00FB41C0">
        <w:rPr>
          <w:rFonts w:ascii="Tahoma" w:hAnsi="Tahoma" w:cs="Tahoma"/>
          <w:sz w:val="22"/>
          <w:szCs w:val="22"/>
        </w:rPr>
        <w:t xml:space="preserve"> or any Call-Off Contract including in respect of any death or personal injury, loss of or damage to property, financial loss arising from any advice given or omitted to be given by the </w:t>
      </w:r>
      <w:r w:rsidR="007A6AA7" w:rsidRPr="00FB41C0">
        <w:rPr>
          <w:rFonts w:ascii="Tahoma" w:hAnsi="Tahoma" w:cs="Tahoma"/>
          <w:sz w:val="22"/>
          <w:szCs w:val="22"/>
        </w:rPr>
        <w:t>Supplier</w:t>
      </w:r>
      <w:r w:rsidR="00562E36" w:rsidRPr="00FB41C0">
        <w:rPr>
          <w:rFonts w:ascii="Tahoma" w:hAnsi="Tahoma" w:cs="Tahoma"/>
          <w:sz w:val="22"/>
          <w:szCs w:val="22"/>
        </w:rPr>
        <w:t xml:space="preserve">, or any other loss which is caused directly, or indirectly by any act or omission of the </w:t>
      </w:r>
      <w:r w:rsidR="007A6AA7" w:rsidRPr="00FB41C0">
        <w:rPr>
          <w:rFonts w:ascii="Tahoma" w:hAnsi="Tahoma" w:cs="Tahoma"/>
          <w:sz w:val="22"/>
          <w:szCs w:val="22"/>
        </w:rPr>
        <w:t>Supplier</w:t>
      </w:r>
      <w:r w:rsidR="00562E36" w:rsidRPr="00FB41C0">
        <w:rPr>
          <w:rFonts w:ascii="Tahoma" w:hAnsi="Tahoma" w:cs="Tahoma"/>
          <w:sz w:val="22"/>
          <w:szCs w:val="22"/>
        </w:rPr>
        <w:t xml:space="preserve">. This Clause shall not apply to the extent that the </w:t>
      </w:r>
      <w:r w:rsidR="007A6AA7" w:rsidRPr="00FB41C0">
        <w:rPr>
          <w:rFonts w:ascii="Tahoma" w:hAnsi="Tahoma" w:cs="Tahoma"/>
          <w:sz w:val="22"/>
          <w:szCs w:val="22"/>
        </w:rPr>
        <w:t>Supplier</w:t>
      </w:r>
      <w:r w:rsidR="00562E36" w:rsidRPr="00FB41C0">
        <w:rPr>
          <w:rFonts w:ascii="Tahoma" w:hAnsi="Tahoma" w:cs="Tahoma"/>
          <w:sz w:val="22"/>
          <w:szCs w:val="22"/>
        </w:rPr>
        <w:t xml:space="preserve"> is able to demonstrate that such death or personal injury, or loss or damage was not caused or contributed to by its negligence or Default, or the negligence or Default of its Staff, sub-contractors or agents, or by any circumstances within its or their control; </w:t>
      </w:r>
    </w:p>
    <w:p w14:paraId="353252AB" w14:textId="77777777" w:rsidR="005A0DF0" w:rsidRPr="00FB41C0" w:rsidRDefault="005A0DF0" w:rsidP="00562E36">
      <w:pPr>
        <w:pStyle w:val="Default"/>
        <w:rPr>
          <w:sz w:val="22"/>
          <w:szCs w:val="22"/>
        </w:rPr>
      </w:pPr>
    </w:p>
    <w:p w14:paraId="669A32F3" w14:textId="77777777" w:rsidR="00D67252" w:rsidRPr="00FB41C0" w:rsidRDefault="00D67252" w:rsidP="00D67252">
      <w:pPr>
        <w:pStyle w:val="Default"/>
        <w:rPr>
          <w:sz w:val="22"/>
          <w:szCs w:val="22"/>
        </w:rPr>
      </w:pPr>
    </w:p>
    <w:p w14:paraId="44A18365" w14:textId="77777777" w:rsidR="00D67252" w:rsidRPr="00FB41C0" w:rsidRDefault="00D67252" w:rsidP="008B0B68">
      <w:pPr>
        <w:pStyle w:val="Level20"/>
        <w:numPr>
          <w:ilvl w:val="0"/>
          <w:numId w:val="0"/>
        </w:numPr>
        <w:ind w:start="40pt" w:hanging="40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7</w:t>
      </w:r>
      <w:r w:rsidRPr="00FB41C0">
        <w:rPr>
          <w:rFonts w:ascii="Tahoma" w:hAnsi="Tahoma" w:cs="Tahoma"/>
          <w:sz w:val="22"/>
          <w:szCs w:val="22"/>
        </w:rPr>
        <w:t>.</w:t>
      </w:r>
      <w:r w:rsidR="00F02BE9">
        <w:rPr>
          <w:rFonts w:ascii="Tahoma" w:hAnsi="Tahoma" w:cs="Tahoma"/>
          <w:sz w:val="22"/>
          <w:szCs w:val="22"/>
        </w:rPr>
        <w:t>3</w:t>
      </w:r>
      <w:r w:rsidRPr="00FB41C0">
        <w:rPr>
          <w:rFonts w:ascii="Tahoma" w:hAnsi="Tahoma" w:cs="Tahoma"/>
          <w:sz w:val="22"/>
          <w:szCs w:val="22"/>
        </w:rPr>
        <w:t xml:space="preserve"> The </w:t>
      </w:r>
      <w:r w:rsidR="007A6AA7" w:rsidRPr="00FB41C0">
        <w:rPr>
          <w:rFonts w:ascii="Tahoma" w:hAnsi="Tahoma" w:cs="Tahoma"/>
          <w:sz w:val="22"/>
          <w:szCs w:val="22"/>
        </w:rPr>
        <w:t>Supplier</w:t>
      </w:r>
      <w:r w:rsidRPr="00FB41C0">
        <w:rPr>
          <w:rFonts w:ascii="Tahoma" w:hAnsi="Tahoma" w:cs="Tahoma"/>
          <w:sz w:val="22"/>
          <w:szCs w:val="22"/>
        </w:rPr>
        <w:t xml:space="preserve"> shall effect and maintain the following insurances for the duration of the </w:t>
      </w:r>
      <w:r w:rsidR="00F25312" w:rsidRPr="00FB41C0">
        <w:rPr>
          <w:rFonts w:ascii="Tahoma" w:hAnsi="Tahoma" w:cs="Tahoma"/>
          <w:sz w:val="22"/>
          <w:szCs w:val="22"/>
        </w:rPr>
        <w:t>FPS</w:t>
      </w:r>
      <w:r w:rsidRPr="00FB41C0">
        <w:rPr>
          <w:rFonts w:ascii="Tahoma" w:hAnsi="Tahoma" w:cs="Tahoma"/>
          <w:sz w:val="22"/>
          <w:szCs w:val="22"/>
        </w:rPr>
        <w:t xml:space="preserve"> and any Call-Off Contract in relation to the performance of the </w:t>
      </w:r>
      <w:r w:rsidR="00F25312" w:rsidRPr="00FB41C0">
        <w:rPr>
          <w:rFonts w:ascii="Tahoma" w:hAnsi="Tahoma" w:cs="Tahoma"/>
          <w:sz w:val="22"/>
          <w:szCs w:val="22"/>
        </w:rPr>
        <w:t>FPS</w:t>
      </w:r>
      <w:r w:rsidRPr="00FB41C0">
        <w:rPr>
          <w:rFonts w:ascii="Tahoma" w:hAnsi="Tahoma" w:cs="Tahoma"/>
          <w:sz w:val="22"/>
          <w:szCs w:val="22"/>
        </w:rPr>
        <w:t xml:space="preserve"> and Call-Off Contract; </w:t>
      </w:r>
    </w:p>
    <w:p w14:paraId="033AA1D9" w14:textId="77777777" w:rsidR="00D67252" w:rsidRPr="00FB41C0" w:rsidRDefault="00D67252" w:rsidP="00D67252">
      <w:pPr>
        <w:pStyle w:val="Default"/>
        <w:rPr>
          <w:sz w:val="22"/>
          <w:szCs w:val="22"/>
        </w:rPr>
      </w:pPr>
    </w:p>
    <w:p w14:paraId="7B5FA160" w14:textId="77777777" w:rsidR="00D67252" w:rsidRPr="00FB41C0" w:rsidRDefault="00D67252" w:rsidP="00D67252">
      <w:pPr>
        <w:pStyle w:val="Default"/>
        <w:spacing w:after="7.05pt"/>
        <w:ind w:start="36pt"/>
        <w:rPr>
          <w:sz w:val="22"/>
          <w:szCs w:val="22"/>
        </w:rPr>
      </w:pPr>
      <w:r w:rsidRPr="00FB41C0">
        <w:rPr>
          <w:sz w:val="22"/>
          <w:szCs w:val="22"/>
        </w:rPr>
        <w:t>1</w:t>
      </w:r>
      <w:r w:rsidR="00BC1072">
        <w:rPr>
          <w:sz w:val="22"/>
          <w:szCs w:val="22"/>
        </w:rPr>
        <w:t>7</w:t>
      </w:r>
      <w:r w:rsidR="00F02BE9">
        <w:rPr>
          <w:sz w:val="22"/>
          <w:szCs w:val="22"/>
        </w:rPr>
        <w:t>.3</w:t>
      </w:r>
      <w:r w:rsidRPr="00FB41C0">
        <w:rPr>
          <w:sz w:val="22"/>
          <w:szCs w:val="22"/>
        </w:rPr>
        <w:t xml:space="preserve">.1 Public Liability Insurance as required by the </w:t>
      </w:r>
      <w:r w:rsidR="000227D7">
        <w:rPr>
          <w:sz w:val="22"/>
          <w:szCs w:val="22"/>
        </w:rPr>
        <w:t>Contract</w:t>
      </w:r>
      <w:r w:rsidRPr="00FB41C0">
        <w:rPr>
          <w:sz w:val="22"/>
          <w:szCs w:val="22"/>
        </w:rPr>
        <w:t xml:space="preserve">; </w:t>
      </w:r>
    </w:p>
    <w:p w14:paraId="1EBECBC7" w14:textId="77777777" w:rsidR="00D67252" w:rsidRPr="00FB41C0" w:rsidRDefault="00D67252" w:rsidP="00D67252">
      <w:pPr>
        <w:pStyle w:val="Default"/>
        <w:spacing w:after="7.05pt"/>
        <w:ind w:start="36pt"/>
        <w:rPr>
          <w:sz w:val="22"/>
          <w:szCs w:val="22"/>
        </w:rPr>
      </w:pPr>
      <w:r w:rsidRPr="00FB41C0">
        <w:rPr>
          <w:sz w:val="22"/>
          <w:szCs w:val="22"/>
        </w:rPr>
        <w:t>1</w:t>
      </w:r>
      <w:r w:rsidR="00BC1072">
        <w:rPr>
          <w:sz w:val="22"/>
          <w:szCs w:val="22"/>
        </w:rPr>
        <w:t>7</w:t>
      </w:r>
      <w:r w:rsidR="00F02BE9">
        <w:rPr>
          <w:sz w:val="22"/>
          <w:szCs w:val="22"/>
        </w:rPr>
        <w:t>.</w:t>
      </w:r>
      <w:r w:rsidRPr="00FB41C0">
        <w:rPr>
          <w:sz w:val="22"/>
          <w:szCs w:val="22"/>
        </w:rPr>
        <w:t xml:space="preserve">.2 Employers Liability Insurance as required by the </w:t>
      </w:r>
      <w:r w:rsidR="000227D7">
        <w:rPr>
          <w:sz w:val="22"/>
          <w:szCs w:val="22"/>
        </w:rPr>
        <w:t>Contract</w:t>
      </w:r>
      <w:r w:rsidRPr="00FB41C0">
        <w:rPr>
          <w:sz w:val="22"/>
          <w:szCs w:val="22"/>
        </w:rPr>
        <w:t xml:space="preserve">; </w:t>
      </w:r>
    </w:p>
    <w:p w14:paraId="189C4B11" w14:textId="77777777" w:rsidR="00D67252" w:rsidRPr="00FB41C0" w:rsidRDefault="00D67252" w:rsidP="00D67252">
      <w:pPr>
        <w:pStyle w:val="Default"/>
        <w:ind w:start="36pt"/>
        <w:rPr>
          <w:sz w:val="22"/>
          <w:szCs w:val="22"/>
        </w:rPr>
      </w:pPr>
      <w:r w:rsidRPr="00FB41C0">
        <w:rPr>
          <w:sz w:val="22"/>
          <w:szCs w:val="22"/>
        </w:rPr>
        <w:t>1</w:t>
      </w:r>
      <w:r w:rsidR="00BC1072">
        <w:rPr>
          <w:sz w:val="22"/>
          <w:szCs w:val="22"/>
        </w:rPr>
        <w:t>7</w:t>
      </w:r>
      <w:r w:rsidR="00F02BE9">
        <w:rPr>
          <w:sz w:val="22"/>
          <w:szCs w:val="22"/>
        </w:rPr>
        <w:t>.3</w:t>
      </w:r>
      <w:r w:rsidRPr="00FB41C0">
        <w:rPr>
          <w:sz w:val="22"/>
          <w:szCs w:val="22"/>
        </w:rPr>
        <w:t xml:space="preserve">.3 Other Insurances required by the </w:t>
      </w:r>
      <w:r w:rsidR="000227D7">
        <w:rPr>
          <w:sz w:val="22"/>
          <w:szCs w:val="22"/>
        </w:rPr>
        <w:t>Contract</w:t>
      </w:r>
      <w:r w:rsidRPr="00FB41C0">
        <w:rPr>
          <w:sz w:val="22"/>
          <w:szCs w:val="22"/>
        </w:rPr>
        <w:t xml:space="preserve">; </w:t>
      </w:r>
    </w:p>
    <w:p w14:paraId="3EF88060" w14:textId="77777777" w:rsidR="00D67252" w:rsidRPr="00FB41C0" w:rsidRDefault="00D67252" w:rsidP="00D67252">
      <w:pPr>
        <w:pStyle w:val="Default"/>
        <w:rPr>
          <w:sz w:val="22"/>
          <w:szCs w:val="22"/>
        </w:rPr>
      </w:pPr>
    </w:p>
    <w:p w14:paraId="5E61BB5D" w14:textId="77777777" w:rsidR="00D67252" w:rsidRPr="00FB41C0" w:rsidRDefault="00D67252" w:rsidP="008B0B68">
      <w:pPr>
        <w:pStyle w:val="Level20"/>
        <w:numPr>
          <w:ilvl w:val="0"/>
          <w:numId w:val="0"/>
        </w:numPr>
        <w:ind w:start="40pt" w:hanging="40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7</w:t>
      </w:r>
      <w:r w:rsidR="00F02BE9">
        <w:rPr>
          <w:rFonts w:ascii="Tahoma" w:hAnsi="Tahoma" w:cs="Tahoma"/>
          <w:sz w:val="22"/>
          <w:szCs w:val="22"/>
        </w:rPr>
        <w:t>.4</w:t>
      </w:r>
      <w:r w:rsidRPr="00FB41C0">
        <w:rPr>
          <w:rFonts w:ascii="Tahoma" w:hAnsi="Tahoma" w:cs="Tahoma"/>
          <w:sz w:val="22"/>
          <w:szCs w:val="22"/>
        </w:rPr>
        <w:t xml:space="preserve"> Any excess or deductibles under such in</w:t>
      </w:r>
      <w:r w:rsidR="00805DBD" w:rsidRPr="00FB41C0">
        <w:rPr>
          <w:rFonts w:ascii="Tahoma" w:hAnsi="Tahoma" w:cs="Tahoma"/>
          <w:sz w:val="22"/>
          <w:szCs w:val="22"/>
        </w:rPr>
        <w:t xml:space="preserve">surance (referred to in Clause </w:t>
      </w:r>
      <w:r w:rsidRPr="00FB41C0">
        <w:rPr>
          <w:rFonts w:ascii="Tahoma" w:hAnsi="Tahoma" w:cs="Tahoma"/>
          <w:sz w:val="22"/>
          <w:szCs w:val="22"/>
        </w:rPr>
        <w:t>1</w:t>
      </w:r>
      <w:r w:rsidR="00BC1072">
        <w:rPr>
          <w:rFonts w:ascii="Tahoma" w:hAnsi="Tahoma" w:cs="Tahoma"/>
          <w:sz w:val="22"/>
          <w:szCs w:val="22"/>
        </w:rPr>
        <w:t>7</w:t>
      </w:r>
      <w:r w:rsidR="00F02BE9">
        <w:rPr>
          <w:rFonts w:ascii="Tahoma" w:hAnsi="Tahoma" w:cs="Tahoma"/>
          <w:sz w:val="22"/>
          <w:szCs w:val="22"/>
        </w:rPr>
        <w:t>.3</w:t>
      </w:r>
      <w:r w:rsidRPr="00FB41C0">
        <w:rPr>
          <w:rFonts w:ascii="Tahoma" w:hAnsi="Tahoma" w:cs="Tahoma"/>
          <w:sz w:val="22"/>
          <w:szCs w:val="22"/>
        </w:rPr>
        <w:t>) shall be the sole and exclusi</w:t>
      </w:r>
      <w:r w:rsidR="00805DBD" w:rsidRPr="00FB41C0">
        <w:rPr>
          <w:rFonts w:ascii="Tahoma" w:hAnsi="Tahoma" w:cs="Tahoma"/>
          <w:sz w:val="22"/>
          <w:szCs w:val="22"/>
        </w:rPr>
        <w:t xml:space="preserve">ve responsibility of the </w:t>
      </w:r>
      <w:r w:rsidR="007A6AA7" w:rsidRPr="00FB41C0">
        <w:rPr>
          <w:rFonts w:ascii="Tahoma" w:hAnsi="Tahoma" w:cs="Tahoma"/>
          <w:sz w:val="22"/>
          <w:szCs w:val="22"/>
        </w:rPr>
        <w:t>Supplier</w:t>
      </w:r>
      <w:r w:rsidRPr="00FB41C0">
        <w:rPr>
          <w:rFonts w:ascii="Tahoma" w:hAnsi="Tahoma" w:cs="Tahoma"/>
          <w:sz w:val="22"/>
          <w:szCs w:val="22"/>
        </w:rPr>
        <w:t xml:space="preserve">; </w:t>
      </w:r>
    </w:p>
    <w:p w14:paraId="665DCC7A" w14:textId="77777777" w:rsidR="008B0B68" w:rsidRPr="00FB41C0" w:rsidRDefault="008B0B68" w:rsidP="008B0B68">
      <w:pPr>
        <w:pStyle w:val="Level20"/>
        <w:numPr>
          <w:ilvl w:val="0"/>
          <w:numId w:val="0"/>
        </w:numPr>
        <w:ind w:start="40pt" w:hanging="40pt"/>
        <w:jc w:val="both"/>
        <w:rPr>
          <w:rFonts w:ascii="Tahoma" w:hAnsi="Tahoma" w:cs="Tahoma"/>
          <w:sz w:val="22"/>
          <w:szCs w:val="22"/>
        </w:rPr>
      </w:pPr>
    </w:p>
    <w:p w14:paraId="377A6187" w14:textId="77777777" w:rsidR="00333158" w:rsidRDefault="00D67252" w:rsidP="00333158">
      <w:pPr>
        <w:pStyle w:val="Level20"/>
        <w:numPr>
          <w:ilvl w:val="0"/>
          <w:numId w:val="0"/>
        </w:numPr>
        <w:ind w:start="40pt" w:hanging="40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7</w:t>
      </w:r>
      <w:r w:rsidR="00F02BE9">
        <w:rPr>
          <w:rFonts w:ascii="Tahoma" w:hAnsi="Tahoma" w:cs="Tahoma"/>
          <w:sz w:val="22"/>
          <w:szCs w:val="22"/>
        </w:rPr>
        <w:t>.5</w:t>
      </w:r>
      <w:r w:rsidRPr="00FB41C0">
        <w:rPr>
          <w:rFonts w:ascii="Tahoma" w:hAnsi="Tahoma" w:cs="Tahoma"/>
          <w:sz w:val="22"/>
          <w:szCs w:val="22"/>
        </w:rPr>
        <w:t xml:space="preserve"> </w:t>
      </w:r>
      <w:r w:rsidR="00333158">
        <w:rPr>
          <w:rFonts w:ascii="Tahoma" w:hAnsi="Tahoma" w:cs="Tahoma"/>
          <w:sz w:val="22"/>
          <w:szCs w:val="22"/>
        </w:rPr>
        <w:tab/>
      </w:r>
      <w:r w:rsidRPr="00FB41C0">
        <w:rPr>
          <w:rFonts w:ascii="Tahoma" w:hAnsi="Tahoma" w:cs="Tahoma"/>
          <w:sz w:val="22"/>
          <w:szCs w:val="22"/>
        </w:rPr>
        <w:t xml:space="preserve">The terms of any insurance or the amount of cover shall not relieve the </w:t>
      </w:r>
      <w:r w:rsidR="007A6AA7" w:rsidRPr="00FB41C0">
        <w:rPr>
          <w:rFonts w:ascii="Tahoma" w:hAnsi="Tahoma" w:cs="Tahoma"/>
          <w:sz w:val="22"/>
          <w:szCs w:val="22"/>
        </w:rPr>
        <w:t>Supplier</w:t>
      </w:r>
      <w:r w:rsidRPr="00FB41C0">
        <w:rPr>
          <w:rFonts w:ascii="Tahoma" w:hAnsi="Tahoma" w:cs="Tahoma"/>
          <w:sz w:val="22"/>
          <w:szCs w:val="22"/>
        </w:rPr>
        <w:t xml:space="preserve"> of any liabilities arising under th</w:t>
      </w:r>
      <w:r w:rsidR="007D2366" w:rsidRPr="00FB41C0">
        <w:rPr>
          <w:rFonts w:ascii="Tahoma" w:hAnsi="Tahoma" w:cs="Tahoma"/>
          <w:sz w:val="22"/>
          <w:szCs w:val="22"/>
        </w:rPr>
        <w:t>e Call-Off Contract</w:t>
      </w:r>
      <w:r w:rsidRPr="00FB41C0">
        <w:rPr>
          <w:rFonts w:ascii="Tahoma" w:hAnsi="Tahoma" w:cs="Tahoma"/>
          <w:sz w:val="22"/>
          <w:szCs w:val="22"/>
        </w:rPr>
        <w:t xml:space="preserve">; </w:t>
      </w:r>
    </w:p>
    <w:p w14:paraId="6CFC3F86" w14:textId="77777777" w:rsidR="00333158" w:rsidRDefault="00333158" w:rsidP="00333158">
      <w:pPr>
        <w:pStyle w:val="Level20"/>
        <w:numPr>
          <w:ilvl w:val="0"/>
          <w:numId w:val="0"/>
        </w:numPr>
        <w:ind w:start="40pt" w:hanging="40pt"/>
        <w:jc w:val="both"/>
        <w:rPr>
          <w:rFonts w:ascii="Tahoma" w:hAnsi="Tahoma" w:cs="Tahoma"/>
          <w:sz w:val="22"/>
          <w:szCs w:val="22"/>
        </w:rPr>
      </w:pPr>
    </w:p>
    <w:p w14:paraId="241DDC76" w14:textId="77777777" w:rsidR="00333158" w:rsidRDefault="00333158" w:rsidP="00333158">
      <w:pPr>
        <w:pStyle w:val="Level20"/>
        <w:numPr>
          <w:ilvl w:val="0"/>
          <w:numId w:val="0"/>
        </w:numPr>
        <w:ind w:start="40pt" w:hanging="40pt"/>
        <w:jc w:val="both"/>
        <w:rPr>
          <w:rFonts w:ascii="Tahoma" w:hAnsi="Tahoma" w:cs="Tahoma"/>
          <w:sz w:val="22"/>
          <w:szCs w:val="22"/>
        </w:rPr>
      </w:pPr>
    </w:p>
    <w:p w14:paraId="289F5A2F" w14:textId="77777777" w:rsidR="00333158" w:rsidRDefault="00F02BE9" w:rsidP="00333158">
      <w:pPr>
        <w:pStyle w:val="Level20"/>
        <w:numPr>
          <w:ilvl w:val="0"/>
          <w:numId w:val="0"/>
        </w:numPr>
        <w:ind w:start="40pt" w:hanging="40pt"/>
        <w:jc w:val="both"/>
        <w:rPr>
          <w:rFonts w:ascii="Tahoma" w:hAnsi="Tahoma" w:cs="Tahoma"/>
          <w:sz w:val="22"/>
          <w:szCs w:val="22"/>
        </w:rPr>
      </w:pPr>
      <w:r>
        <w:rPr>
          <w:rFonts w:ascii="Tahoma" w:hAnsi="Tahoma" w:cs="Tahoma"/>
          <w:sz w:val="22"/>
          <w:szCs w:val="22"/>
        </w:rPr>
        <w:t>17.6</w:t>
      </w:r>
      <w:r w:rsidR="00D67252" w:rsidRPr="00FB41C0">
        <w:rPr>
          <w:rFonts w:ascii="Tahoma" w:hAnsi="Tahoma" w:cs="Tahoma"/>
          <w:sz w:val="22"/>
          <w:szCs w:val="22"/>
        </w:rPr>
        <w:t xml:space="preserve"> </w:t>
      </w:r>
      <w:r w:rsidR="00333158">
        <w:rPr>
          <w:rFonts w:ascii="Tahoma" w:hAnsi="Tahoma" w:cs="Tahoma"/>
          <w:sz w:val="22"/>
          <w:szCs w:val="22"/>
        </w:rPr>
        <w:tab/>
      </w:r>
      <w:r w:rsidR="00D67252" w:rsidRPr="00FB41C0">
        <w:rPr>
          <w:rFonts w:ascii="Tahoma" w:hAnsi="Tahoma" w:cs="Tahoma"/>
          <w:sz w:val="22"/>
          <w:szCs w:val="22"/>
        </w:rPr>
        <w:t xml:space="preserve">If, for whatever reason, the </w:t>
      </w:r>
      <w:r w:rsidR="007A6AA7" w:rsidRPr="00FB41C0">
        <w:rPr>
          <w:rFonts w:ascii="Tahoma" w:hAnsi="Tahoma" w:cs="Tahoma"/>
          <w:sz w:val="22"/>
          <w:szCs w:val="22"/>
        </w:rPr>
        <w:t>Supplier</w:t>
      </w:r>
      <w:r w:rsidR="00D67252" w:rsidRPr="00FB41C0">
        <w:rPr>
          <w:rFonts w:ascii="Tahoma" w:hAnsi="Tahoma" w:cs="Tahoma"/>
          <w:sz w:val="22"/>
          <w:szCs w:val="22"/>
        </w:rPr>
        <w:t xml:space="preserve"> fails to give effect to and maintai</w:t>
      </w:r>
      <w:r w:rsidR="007D2366" w:rsidRPr="00FB41C0">
        <w:rPr>
          <w:rFonts w:ascii="Tahoma" w:hAnsi="Tahoma" w:cs="Tahoma"/>
          <w:sz w:val="22"/>
          <w:szCs w:val="22"/>
        </w:rPr>
        <w:t xml:space="preserve">n the insurance required by </w:t>
      </w:r>
      <w:r w:rsidR="00D5368A">
        <w:rPr>
          <w:rFonts w:ascii="Tahoma" w:hAnsi="Tahoma" w:cs="Tahoma"/>
          <w:sz w:val="22"/>
          <w:szCs w:val="22"/>
        </w:rPr>
        <w:t>GMCA</w:t>
      </w:r>
      <w:r w:rsidR="007D2366" w:rsidRPr="00FB41C0">
        <w:rPr>
          <w:rFonts w:ascii="Tahoma" w:hAnsi="Tahoma" w:cs="Tahoma"/>
          <w:sz w:val="22"/>
          <w:szCs w:val="22"/>
        </w:rPr>
        <w:t xml:space="preserve"> under this </w:t>
      </w:r>
      <w:r w:rsidR="00F25312" w:rsidRPr="00FB41C0">
        <w:rPr>
          <w:rFonts w:ascii="Tahoma" w:hAnsi="Tahoma" w:cs="Tahoma"/>
          <w:sz w:val="22"/>
          <w:szCs w:val="22"/>
        </w:rPr>
        <w:t>FPS</w:t>
      </w:r>
      <w:r w:rsidR="00D67252" w:rsidRPr="00FB41C0">
        <w:rPr>
          <w:rFonts w:ascii="Tahoma" w:hAnsi="Tahoma" w:cs="Tahoma"/>
          <w:sz w:val="22"/>
          <w:szCs w:val="22"/>
        </w:rPr>
        <w:t xml:space="preserve"> </w:t>
      </w:r>
      <w:r w:rsidR="00027188">
        <w:rPr>
          <w:rFonts w:ascii="Tahoma" w:hAnsi="Tahoma" w:cs="Tahoma"/>
          <w:sz w:val="22"/>
          <w:szCs w:val="22"/>
        </w:rPr>
        <w:t xml:space="preserve">agreement </w:t>
      </w:r>
      <w:r w:rsidR="00D67252" w:rsidRPr="00FB41C0">
        <w:rPr>
          <w:rFonts w:ascii="Tahoma" w:hAnsi="Tahoma" w:cs="Tahoma"/>
          <w:sz w:val="22"/>
          <w:szCs w:val="22"/>
        </w:rPr>
        <w:t xml:space="preserve">then </w:t>
      </w:r>
      <w:r w:rsidR="00D5368A">
        <w:rPr>
          <w:rFonts w:ascii="Tahoma" w:hAnsi="Tahoma" w:cs="Tahoma"/>
          <w:sz w:val="22"/>
          <w:szCs w:val="22"/>
        </w:rPr>
        <w:t>GMCA</w:t>
      </w:r>
      <w:r w:rsidR="00805DBD" w:rsidRPr="00FB41C0">
        <w:rPr>
          <w:rFonts w:ascii="Tahoma" w:hAnsi="Tahoma" w:cs="Tahoma"/>
          <w:sz w:val="22"/>
          <w:szCs w:val="22"/>
        </w:rPr>
        <w:t xml:space="preserve"> </w:t>
      </w:r>
      <w:r w:rsidR="00D67252" w:rsidRPr="00FB41C0">
        <w:rPr>
          <w:rFonts w:ascii="Tahoma" w:hAnsi="Tahoma" w:cs="Tahoma"/>
          <w:sz w:val="22"/>
          <w:szCs w:val="22"/>
        </w:rPr>
        <w:t xml:space="preserve">may </w:t>
      </w:r>
      <w:r w:rsidR="00027188">
        <w:rPr>
          <w:rFonts w:ascii="Tahoma" w:hAnsi="Tahoma" w:cs="Tahoma"/>
          <w:sz w:val="22"/>
          <w:szCs w:val="22"/>
        </w:rPr>
        <w:t>remove the Supplier from the FPS</w:t>
      </w:r>
      <w:r w:rsidR="007D2366" w:rsidRPr="00FB41C0">
        <w:rPr>
          <w:rFonts w:ascii="Tahoma" w:hAnsi="Tahoma" w:cs="Tahoma"/>
          <w:sz w:val="22"/>
          <w:szCs w:val="22"/>
        </w:rPr>
        <w:t>.</w:t>
      </w:r>
      <w:r w:rsidR="00D67252" w:rsidRPr="00FB41C0">
        <w:rPr>
          <w:rFonts w:ascii="Tahoma" w:hAnsi="Tahoma" w:cs="Tahoma"/>
          <w:sz w:val="22"/>
          <w:szCs w:val="22"/>
        </w:rPr>
        <w:t xml:space="preserve"> </w:t>
      </w:r>
    </w:p>
    <w:p w14:paraId="04538336" w14:textId="77777777" w:rsidR="00333158" w:rsidRDefault="00333158" w:rsidP="00333158">
      <w:pPr>
        <w:pStyle w:val="Level20"/>
        <w:numPr>
          <w:ilvl w:val="0"/>
          <w:numId w:val="0"/>
        </w:numPr>
        <w:ind w:start="40pt" w:hanging="40pt"/>
        <w:jc w:val="both"/>
        <w:rPr>
          <w:rFonts w:ascii="Tahoma" w:hAnsi="Tahoma" w:cs="Tahoma"/>
          <w:sz w:val="22"/>
          <w:szCs w:val="22"/>
        </w:rPr>
      </w:pPr>
    </w:p>
    <w:p w14:paraId="12DD62B2" w14:textId="77777777" w:rsidR="00333158" w:rsidRPr="00333158" w:rsidRDefault="00333158" w:rsidP="00333158">
      <w:pPr>
        <w:pStyle w:val="Level20"/>
        <w:numPr>
          <w:ilvl w:val="0"/>
          <w:numId w:val="0"/>
        </w:numPr>
        <w:ind w:start="40pt" w:hanging="40pt"/>
        <w:jc w:val="both"/>
        <w:rPr>
          <w:rFonts w:ascii="Tahoma" w:hAnsi="Tahoma" w:cs="Tahoma"/>
          <w:sz w:val="22"/>
          <w:szCs w:val="22"/>
        </w:rPr>
      </w:pPr>
      <w:r>
        <w:rPr>
          <w:rFonts w:ascii="Tahoma" w:hAnsi="Tahoma" w:cs="Tahoma"/>
          <w:sz w:val="22"/>
          <w:szCs w:val="22"/>
        </w:rPr>
        <w:t>1</w:t>
      </w:r>
      <w:r w:rsidR="00BC1072">
        <w:rPr>
          <w:rFonts w:ascii="Tahoma" w:hAnsi="Tahoma" w:cs="Tahoma"/>
          <w:sz w:val="22"/>
          <w:szCs w:val="22"/>
        </w:rPr>
        <w:t>7</w:t>
      </w:r>
      <w:r>
        <w:rPr>
          <w:rFonts w:ascii="Tahoma" w:hAnsi="Tahoma" w:cs="Tahoma"/>
          <w:sz w:val="22"/>
          <w:szCs w:val="22"/>
        </w:rPr>
        <w:t>.</w:t>
      </w:r>
      <w:r w:rsidR="00F02BE9">
        <w:rPr>
          <w:rFonts w:ascii="Tahoma" w:hAnsi="Tahoma" w:cs="Tahoma"/>
          <w:sz w:val="22"/>
          <w:szCs w:val="22"/>
        </w:rPr>
        <w:t>7</w:t>
      </w:r>
      <w:r>
        <w:rPr>
          <w:rFonts w:ascii="Tahoma" w:hAnsi="Tahoma" w:cs="Tahoma"/>
          <w:sz w:val="22"/>
          <w:szCs w:val="22"/>
        </w:rPr>
        <w:tab/>
      </w:r>
      <w:r w:rsidRPr="00333158">
        <w:rPr>
          <w:rFonts w:ascii="Tahoma" w:hAnsi="Tahoma" w:cs="Tahoma"/>
          <w:sz w:val="22"/>
          <w:szCs w:val="22"/>
        </w:rPr>
        <w:t>The terms of any insurance or the amount of cover shall not relieve the Service Provider of any liabilities under the Agreement.</w:t>
      </w:r>
    </w:p>
    <w:p w14:paraId="5220035B" w14:textId="77777777" w:rsidR="00333158" w:rsidRPr="00333158" w:rsidRDefault="00333158" w:rsidP="00333158">
      <w:pPr>
        <w:pStyle w:val="Level20"/>
        <w:numPr>
          <w:ilvl w:val="0"/>
          <w:numId w:val="0"/>
        </w:numPr>
        <w:rPr>
          <w:rFonts w:ascii="Tahoma" w:hAnsi="Tahoma" w:cs="Tahoma"/>
          <w:sz w:val="22"/>
          <w:szCs w:val="22"/>
        </w:rPr>
      </w:pPr>
    </w:p>
    <w:p w14:paraId="312D98D8" w14:textId="77777777" w:rsidR="00333158" w:rsidRDefault="00333158" w:rsidP="00333158">
      <w:pPr>
        <w:pStyle w:val="Level20"/>
        <w:numPr>
          <w:ilvl w:val="0"/>
          <w:numId w:val="0"/>
        </w:numPr>
        <w:ind w:start="40pt" w:hanging="40pt"/>
        <w:jc w:val="both"/>
        <w:rPr>
          <w:rFonts w:ascii="Tahoma" w:hAnsi="Tahoma" w:cs="Tahoma"/>
          <w:sz w:val="22"/>
          <w:szCs w:val="22"/>
        </w:rPr>
      </w:pPr>
      <w:r>
        <w:rPr>
          <w:rFonts w:ascii="Tahoma" w:hAnsi="Tahoma" w:cs="Tahoma"/>
          <w:sz w:val="22"/>
          <w:szCs w:val="22"/>
        </w:rPr>
        <w:t>1</w:t>
      </w:r>
      <w:r w:rsidR="00BC1072">
        <w:rPr>
          <w:rFonts w:ascii="Tahoma" w:hAnsi="Tahoma" w:cs="Tahoma"/>
          <w:sz w:val="22"/>
          <w:szCs w:val="22"/>
        </w:rPr>
        <w:t>7</w:t>
      </w:r>
      <w:r w:rsidR="00F02BE9">
        <w:rPr>
          <w:rFonts w:ascii="Tahoma" w:hAnsi="Tahoma" w:cs="Tahoma"/>
          <w:sz w:val="22"/>
          <w:szCs w:val="22"/>
        </w:rPr>
        <w:t>.8</w:t>
      </w:r>
      <w:r w:rsidRPr="00333158">
        <w:rPr>
          <w:rFonts w:ascii="Tahoma" w:hAnsi="Tahoma" w:cs="Tahoma"/>
          <w:sz w:val="22"/>
          <w:szCs w:val="22"/>
        </w:rPr>
        <w:tab/>
        <w:t>The Service Provider shall not do or permit anything to be done which makes void or voidable any insurance policy.</w:t>
      </w:r>
    </w:p>
    <w:p w14:paraId="3D4D67B1" w14:textId="77777777" w:rsidR="00396382" w:rsidRDefault="00396382" w:rsidP="00333158">
      <w:pPr>
        <w:pStyle w:val="Level20"/>
        <w:numPr>
          <w:ilvl w:val="0"/>
          <w:numId w:val="0"/>
        </w:numPr>
        <w:ind w:start="40pt" w:hanging="40pt"/>
        <w:jc w:val="both"/>
        <w:rPr>
          <w:rFonts w:ascii="Tahoma" w:hAnsi="Tahoma" w:cs="Tahoma"/>
          <w:sz w:val="22"/>
          <w:szCs w:val="22"/>
        </w:rPr>
      </w:pPr>
      <w:r>
        <w:rPr>
          <w:rFonts w:ascii="Tahoma" w:hAnsi="Tahoma" w:cs="Tahoma"/>
          <w:sz w:val="22"/>
          <w:szCs w:val="22"/>
        </w:rPr>
        <w:t>17.9</w:t>
      </w:r>
      <w:r>
        <w:rPr>
          <w:rFonts w:ascii="Tahoma" w:hAnsi="Tahoma" w:cs="Tahoma"/>
          <w:sz w:val="22"/>
          <w:szCs w:val="22"/>
        </w:rPr>
        <w:tab/>
        <w:t xml:space="preserve">Each party shall use its reasonable endeavours to mitigate any loss or damage suffered or arising out of or in connection with this Agreement, including any loss or damage </w:t>
      </w:r>
      <w:r>
        <w:rPr>
          <w:rFonts w:ascii="Tahoma" w:hAnsi="Tahoma" w:cs="Tahoma"/>
          <w:sz w:val="22"/>
          <w:szCs w:val="22"/>
        </w:rPr>
        <w:lastRenderedPageBreak/>
        <w:t>for which the relevant party is entitled to bring a claim against the other party pursuant to the indemnities in the Agreement.</w:t>
      </w:r>
    </w:p>
    <w:p w14:paraId="5D8FC73E" w14:textId="77777777" w:rsidR="00980DD3" w:rsidRPr="00FB41C0" w:rsidRDefault="00980DD3" w:rsidP="00F55A2A">
      <w:pPr>
        <w:keepNext/>
        <w:keepLines/>
        <w:tabs>
          <w:tab w:val="start" w:pos="-36pt"/>
          <w:tab w:val="start" w:pos="0pt"/>
          <w:tab w:val="start" w:pos="35.45pt"/>
          <w:tab w:val="start" w:pos="82.55pt"/>
          <w:tab w:val="start" w:pos="131.10pt"/>
          <w:tab w:val="start" w:pos="167.10pt"/>
          <w:tab w:val="start" w:pos="201.25pt"/>
          <w:tab w:val="start" w:pos="237.35pt"/>
          <w:tab w:val="start" w:pos="288pt"/>
        </w:tabs>
        <w:suppressAutoHyphens/>
        <w:rPr>
          <w:rFonts w:ascii="Tahoma" w:hAnsi="Tahoma" w:cs="Tahoma"/>
          <w:b/>
          <w:sz w:val="22"/>
          <w:szCs w:val="22"/>
        </w:rPr>
      </w:pPr>
    </w:p>
    <w:p w14:paraId="6FDB7C79" w14:textId="77777777" w:rsidR="00F55A2A" w:rsidRPr="00FB41C0" w:rsidRDefault="002A6E05" w:rsidP="00F55A2A">
      <w:pPr>
        <w:keepNext/>
        <w:keepLines/>
        <w:tabs>
          <w:tab w:val="start" w:pos="-36pt"/>
          <w:tab w:val="start" w:pos="0pt"/>
          <w:tab w:val="start" w:pos="35.45pt"/>
          <w:tab w:val="start" w:pos="82.55pt"/>
          <w:tab w:val="start" w:pos="131.10pt"/>
          <w:tab w:val="start" w:pos="167.10pt"/>
          <w:tab w:val="start" w:pos="201.25pt"/>
          <w:tab w:val="start" w:pos="237.35pt"/>
          <w:tab w:val="start" w:pos="288pt"/>
        </w:tabs>
        <w:suppressAutoHyphens/>
        <w:rPr>
          <w:rFonts w:ascii="Tahoma" w:hAnsi="Tahoma" w:cs="Tahoma"/>
          <w:sz w:val="22"/>
          <w:szCs w:val="22"/>
        </w:rPr>
      </w:pPr>
      <w:r w:rsidRPr="00FB41C0">
        <w:rPr>
          <w:rFonts w:ascii="Tahoma" w:hAnsi="Tahoma" w:cs="Tahoma"/>
          <w:b/>
          <w:sz w:val="22"/>
          <w:szCs w:val="22"/>
        </w:rPr>
        <w:t>1</w:t>
      </w:r>
      <w:r w:rsidR="00BC1072">
        <w:rPr>
          <w:rFonts w:ascii="Tahoma" w:hAnsi="Tahoma" w:cs="Tahoma"/>
          <w:b/>
          <w:sz w:val="22"/>
          <w:szCs w:val="22"/>
        </w:rPr>
        <w:t>8</w:t>
      </w:r>
      <w:r w:rsidRPr="00FB41C0">
        <w:rPr>
          <w:rFonts w:ascii="Tahoma" w:hAnsi="Tahoma" w:cs="Tahoma"/>
          <w:b/>
          <w:sz w:val="22"/>
          <w:szCs w:val="22"/>
        </w:rPr>
        <w:t xml:space="preserve">.      </w:t>
      </w:r>
      <w:r w:rsidR="000E18B1">
        <w:rPr>
          <w:rFonts w:ascii="Tahoma" w:hAnsi="Tahoma" w:cs="Tahoma"/>
          <w:b/>
          <w:sz w:val="22"/>
          <w:szCs w:val="22"/>
        </w:rPr>
        <w:t>VARIATIO</w:t>
      </w:r>
      <w:r w:rsidR="00D5368A">
        <w:rPr>
          <w:rFonts w:ascii="Tahoma" w:hAnsi="Tahoma" w:cs="Tahoma"/>
          <w:b/>
          <w:sz w:val="22"/>
          <w:szCs w:val="22"/>
        </w:rPr>
        <w:t>N</w:t>
      </w:r>
      <w:r w:rsidR="000E18B1">
        <w:rPr>
          <w:rFonts w:ascii="Tahoma" w:hAnsi="Tahoma" w:cs="Tahoma"/>
          <w:b/>
          <w:sz w:val="22"/>
          <w:szCs w:val="22"/>
        </w:rPr>
        <w:t xml:space="preserve"> TO </w:t>
      </w:r>
      <w:r w:rsidR="00CF7486" w:rsidRPr="00FB41C0">
        <w:rPr>
          <w:rFonts w:ascii="Tahoma" w:hAnsi="Tahoma" w:cs="Tahoma"/>
          <w:b/>
          <w:sz w:val="22"/>
          <w:szCs w:val="22"/>
        </w:rPr>
        <w:t>AGREEMENT</w:t>
      </w:r>
    </w:p>
    <w:p w14:paraId="52431DD3" w14:textId="77777777" w:rsidR="00F55A2A" w:rsidRPr="00FB41C0" w:rsidRDefault="00F55A2A" w:rsidP="00F55A2A">
      <w:pPr>
        <w:keepNext/>
        <w:keepLines/>
        <w:tabs>
          <w:tab w:val="start" w:pos="-36pt"/>
          <w:tab w:val="start" w:pos="0pt"/>
          <w:tab w:val="start" w:pos="46.45pt"/>
          <w:tab w:val="start" w:pos="82.55pt"/>
          <w:tab w:val="start" w:pos="131.10pt"/>
          <w:tab w:val="start" w:pos="167.10pt"/>
          <w:tab w:val="start" w:pos="201.25pt"/>
          <w:tab w:val="start" w:pos="237.35pt"/>
          <w:tab w:val="start" w:pos="288pt"/>
        </w:tabs>
        <w:suppressAutoHyphens/>
        <w:rPr>
          <w:rFonts w:ascii="Tahoma" w:hAnsi="Tahoma" w:cs="Tahoma"/>
          <w:sz w:val="22"/>
          <w:szCs w:val="22"/>
        </w:rPr>
      </w:pPr>
    </w:p>
    <w:p w14:paraId="73DC08D5" w14:textId="77777777" w:rsidR="00F55A2A" w:rsidRPr="00FB41C0" w:rsidRDefault="00CF7486" w:rsidP="00A03A44">
      <w:pPr>
        <w:pStyle w:val="Level20"/>
        <w:numPr>
          <w:ilvl w:val="0"/>
          <w:numId w:val="0"/>
        </w:numPr>
        <w:ind w:start="35.45pt" w:hanging="35.45pt"/>
        <w:jc w:val="both"/>
        <w:rPr>
          <w:rFonts w:ascii="Tahoma" w:hAnsi="Tahoma" w:cs="Tahoma"/>
          <w:sz w:val="22"/>
          <w:szCs w:val="22"/>
        </w:rPr>
      </w:pPr>
      <w:r w:rsidRPr="00FB41C0">
        <w:rPr>
          <w:rFonts w:ascii="Tahoma" w:hAnsi="Tahoma" w:cs="Tahoma"/>
          <w:sz w:val="22"/>
          <w:szCs w:val="22"/>
        </w:rPr>
        <w:t>1</w:t>
      </w:r>
      <w:r w:rsidR="00BC1072">
        <w:rPr>
          <w:rFonts w:ascii="Tahoma" w:hAnsi="Tahoma" w:cs="Tahoma"/>
          <w:sz w:val="22"/>
          <w:szCs w:val="22"/>
        </w:rPr>
        <w:t>8</w:t>
      </w:r>
      <w:r w:rsidR="002A6E05" w:rsidRPr="00FB41C0">
        <w:rPr>
          <w:rFonts w:ascii="Tahoma" w:hAnsi="Tahoma" w:cs="Tahoma"/>
          <w:sz w:val="22"/>
          <w:szCs w:val="22"/>
        </w:rPr>
        <w:t xml:space="preserve">.1   </w:t>
      </w:r>
      <w:r w:rsidR="00F55A2A" w:rsidRPr="00FB41C0">
        <w:rPr>
          <w:rFonts w:ascii="Tahoma" w:hAnsi="Tahoma" w:cs="Tahoma"/>
          <w:sz w:val="22"/>
          <w:szCs w:val="22"/>
        </w:rPr>
        <w:t xml:space="preserve"> </w:t>
      </w:r>
      <w:r w:rsidR="00027188">
        <w:rPr>
          <w:rFonts w:ascii="Tahoma" w:hAnsi="Tahoma" w:cs="Tahoma"/>
          <w:sz w:val="22"/>
          <w:szCs w:val="22"/>
        </w:rPr>
        <w:t>N</w:t>
      </w:r>
      <w:r w:rsidR="00F55A2A" w:rsidRPr="00FB41C0">
        <w:rPr>
          <w:rFonts w:ascii="Tahoma" w:hAnsi="Tahoma" w:cs="Tahoma"/>
          <w:sz w:val="22"/>
          <w:szCs w:val="22"/>
        </w:rPr>
        <w:t xml:space="preserve">o variation or modification to the </w:t>
      </w:r>
      <w:r w:rsidR="00F25312" w:rsidRPr="00FB41C0">
        <w:rPr>
          <w:rFonts w:ascii="Tahoma" w:hAnsi="Tahoma" w:cs="Tahoma"/>
          <w:sz w:val="22"/>
          <w:szCs w:val="22"/>
        </w:rPr>
        <w:t>FPS</w:t>
      </w:r>
      <w:r w:rsidR="00A03A44">
        <w:rPr>
          <w:rFonts w:ascii="Tahoma" w:hAnsi="Tahoma" w:cs="Tahoma"/>
          <w:sz w:val="22"/>
          <w:szCs w:val="22"/>
        </w:rPr>
        <w:t xml:space="preserve"> Agreement is valid </w:t>
      </w:r>
      <w:r w:rsidR="00F55A2A" w:rsidRPr="00FB41C0">
        <w:rPr>
          <w:rFonts w:ascii="Tahoma" w:hAnsi="Tahoma" w:cs="Tahoma"/>
          <w:sz w:val="22"/>
          <w:szCs w:val="22"/>
        </w:rPr>
        <w:t xml:space="preserve">unless it is in writing and signed by </w:t>
      </w:r>
      <w:r w:rsidR="00D5368A">
        <w:rPr>
          <w:rFonts w:ascii="Tahoma" w:hAnsi="Tahoma" w:cs="Tahoma"/>
          <w:sz w:val="22"/>
          <w:szCs w:val="22"/>
        </w:rPr>
        <w:t>GMCA</w:t>
      </w:r>
      <w:r w:rsidR="00F55A2A" w:rsidRPr="00FB41C0">
        <w:rPr>
          <w:rFonts w:ascii="Tahoma" w:hAnsi="Tahoma" w:cs="Tahoma"/>
          <w:sz w:val="22"/>
          <w:szCs w:val="22"/>
        </w:rPr>
        <w:t xml:space="preserve"> and the </w:t>
      </w:r>
      <w:r w:rsidR="007A6AA7" w:rsidRPr="00FB41C0">
        <w:rPr>
          <w:rFonts w:ascii="Tahoma" w:hAnsi="Tahoma" w:cs="Tahoma"/>
          <w:sz w:val="22"/>
          <w:szCs w:val="22"/>
        </w:rPr>
        <w:t>Supplier</w:t>
      </w:r>
      <w:r w:rsidR="00F55A2A" w:rsidRPr="00FB41C0">
        <w:rPr>
          <w:rFonts w:ascii="Tahoma" w:hAnsi="Tahoma" w:cs="Tahoma"/>
          <w:sz w:val="22"/>
          <w:szCs w:val="22"/>
        </w:rPr>
        <w:t>.</w:t>
      </w:r>
    </w:p>
    <w:p w14:paraId="5B4BC3C5" w14:textId="77777777" w:rsidR="00F55A2A" w:rsidRPr="00FB41C0" w:rsidRDefault="00F55A2A" w:rsidP="00F55A2A">
      <w:pPr>
        <w:pStyle w:val="Level20"/>
        <w:numPr>
          <w:ilvl w:val="0"/>
          <w:numId w:val="0"/>
        </w:numPr>
        <w:ind w:start="45pt" w:hanging="45pt"/>
        <w:jc w:val="both"/>
        <w:rPr>
          <w:rFonts w:ascii="Tahoma" w:hAnsi="Tahoma" w:cs="Tahoma"/>
          <w:sz w:val="22"/>
          <w:szCs w:val="22"/>
        </w:rPr>
      </w:pPr>
    </w:p>
    <w:p w14:paraId="04A24818" w14:textId="77777777" w:rsidR="00F55A2A" w:rsidRPr="00FB41C0" w:rsidRDefault="00F55A2A" w:rsidP="00F55A2A">
      <w:pPr>
        <w:keepLines/>
        <w:tabs>
          <w:tab w:val="start" w:pos="-36pt"/>
          <w:tab w:val="start" w:pos="0pt"/>
          <w:tab w:val="start" w:pos="42.55pt"/>
          <w:tab w:val="start" w:pos="81.60pt"/>
          <w:tab w:val="end" w:leader="dot" w:pos="360.60pt"/>
          <w:tab w:val="start" w:pos="396pt"/>
        </w:tabs>
        <w:suppressAutoHyphens/>
        <w:ind w:start="42.55pt" w:hanging="42.55pt"/>
        <w:rPr>
          <w:rFonts w:ascii="Tahoma" w:hAnsi="Tahoma" w:cs="Tahoma"/>
          <w:sz w:val="22"/>
          <w:szCs w:val="22"/>
        </w:rPr>
      </w:pPr>
    </w:p>
    <w:p w14:paraId="60B466EE" w14:textId="77777777" w:rsidR="00F55A2A" w:rsidRPr="00FB41C0" w:rsidRDefault="00BC1072" w:rsidP="00F55A2A">
      <w:pPr>
        <w:keepLines/>
        <w:tabs>
          <w:tab w:val="start" w:pos="-36pt"/>
          <w:tab w:val="start" w:pos="0pt"/>
          <w:tab w:val="start" w:pos="42.55pt"/>
          <w:tab w:val="start" w:pos="81.60pt"/>
          <w:tab w:val="end" w:leader="dot" w:pos="360.60pt"/>
          <w:tab w:val="start" w:pos="396pt"/>
        </w:tabs>
        <w:suppressAutoHyphens/>
        <w:ind w:start="35.45pt" w:hanging="35.45pt"/>
        <w:rPr>
          <w:rFonts w:ascii="Tahoma" w:hAnsi="Tahoma" w:cs="Tahoma"/>
          <w:b/>
          <w:sz w:val="22"/>
          <w:szCs w:val="22"/>
        </w:rPr>
      </w:pPr>
      <w:r>
        <w:rPr>
          <w:rFonts w:ascii="Tahoma" w:hAnsi="Tahoma" w:cs="Tahoma"/>
          <w:b/>
          <w:sz w:val="22"/>
          <w:szCs w:val="22"/>
        </w:rPr>
        <w:t>19</w:t>
      </w:r>
      <w:r w:rsidR="00F55A2A" w:rsidRPr="00FB41C0">
        <w:rPr>
          <w:rFonts w:ascii="Tahoma" w:hAnsi="Tahoma" w:cs="Tahoma"/>
          <w:b/>
          <w:sz w:val="22"/>
          <w:szCs w:val="22"/>
        </w:rPr>
        <w:t>.</w:t>
      </w:r>
      <w:r w:rsidR="00F55A2A" w:rsidRPr="00FB41C0">
        <w:rPr>
          <w:rFonts w:ascii="Tahoma" w:hAnsi="Tahoma" w:cs="Tahoma"/>
          <w:b/>
          <w:sz w:val="22"/>
          <w:szCs w:val="22"/>
        </w:rPr>
        <w:tab/>
      </w:r>
      <w:r w:rsidR="00CF7486" w:rsidRPr="00FB41C0">
        <w:rPr>
          <w:rFonts w:ascii="Tahoma" w:hAnsi="Tahoma" w:cs="Tahoma"/>
          <w:b/>
          <w:sz w:val="22"/>
          <w:szCs w:val="22"/>
        </w:rPr>
        <w:t>SEVERABILITY</w:t>
      </w:r>
      <w:r w:rsidR="00250ADD" w:rsidRPr="00FB41C0">
        <w:rPr>
          <w:rFonts w:ascii="Tahoma" w:hAnsi="Tahoma" w:cs="Tahoma"/>
          <w:b/>
          <w:sz w:val="22"/>
          <w:szCs w:val="22"/>
        </w:rPr>
        <w:t xml:space="preserve"> &amp; WAIVER</w:t>
      </w:r>
    </w:p>
    <w:p w14:paraId="03DDAABB" w14:textId="77777777" w:rsidR="00F55A2A" w:rsidRPr="00FB41C0" w:rsidRDefault="00F55A2A" w:rsidP="00F55A2A">
      <w:pPr>
        <w:keepLines/>
        <w:tabs>
          <w:tab w:val="start" w:pos="-36pt"/>
          <w:tab w:val="start" w:pos="0pt"/>
          <w:tab w:val="start" w:pos="42.55pt"/>
          <w:tab w:val="start" w:pos="81.60pt"/>
          <w:tab w:val="end" w:leader="dot" w:pos="360.60pt"/>
          <w:tab w:val="start" w:pos="396pt"/>
        </w:tabs>
        <w:suppressAutoHyphens/>
        <w:ind w:start="42.55pt" w:hanging="42.55pt"/>
        <w:rPr>
          <w:rFonts w:ascii="Tahoma" w:hAnsi="Tahoma" w:cs="Tahoma"/>
          <w:b/>
          <w:sz w:val="22"/>
          <w:szCs w:val="22"/>
        </w:rPr>
      </w:pPr>
    </w:p>
    <w:p w14:paraId="69EB7B7B" w14:textId="77777777" w:rsidR="00F55A2A" w:rsidRPr="00FB41C0" w:rsidRDefault="00BC1072" w:rsidP="00F55A2A">
      <w:pPr>
        <w:pStyle w:val="Level20"/>
        <w:numPr>
          <w:ilvl w:val="0"/>
          <w:numId w:val="0"/>
        </w:numPr>
        <w:ind w:start="40pt" w:hanging="40pt"/>
        <w:jc w:val="both"/>
        <w:rPr>
          <w:rFonts w:ascii="Tahoma" w:hAnsi="Tahoma" w:cs="Tahoma"/>
          <w:sz w:val="22"/>
          <w:szCs w:val="22"/>
        </w:rPr>
      </w:pPr>
      <w:r>
        <w:rPr>
          <w:rFonts w:ascii="Tahoma" w:hAnsi="Tahoma" w:cs="Tahoma"/>
          <w:sz w:val="22"/>
          <w:szCs w:val="22"/>
        </w:rPr>
        <w:t>19</w:t>
      </w:r>
      <w:r w:rsidR="00F55A2A" w:rsidRPr="00FB41C0">
        <w:rPr>
          <w:rFonts w:ascii="Tahoma" w:hAnsi="Tahoma" w:cs="Tahoma"/>
          <w:sz w:val="22"/>
          <w:szCs w:val="22"/>
        </w:rPr>
        <w:t>.1</w:t>
      </w:r>
      <w:r w:rsidR="00F55A2A" w:rsidRPr="00FB41C0">
        <w:rPr>
          <w:rFonts w:ascii="Tahoma" w:hAnsi="Tahoma" w:cs="Tahoma"/>
          <w:sz w:val="22"/>
          <w:szCs w:val="22"/>
        </w:rPr>
        <w:tab/>
        <w:t xml:space="preserve">If any provision of the </w:t>
      </w:r>
      <w:r w:rsidR="00F25312" w:rsidRPr="00FB41C0">
        <w:rPr>
          <w:rFonts w:ascii="Tahoma" w:hAnsi="Tahoma" w:cs="Tahoma"/>
          <w:sz w:val="22"/>
          <w:szCs w:val="22"/>
        </w:rPr>
        <w:t>FPS</w:t>
      </w:r>
      <w:r w:rsidR="00F55A2A" w:rsidRPr="00FB41C0">
        <w:rPr>
          <w:rFonts w:ascii="Tahoma" w:hAnsi="Tahoma" w:cs="Tahoma"/>
          <w:sz w:val="22"/>
          <w:szCs w:val="22"/>
        </w:rPr>
        <w:t xml:space="preserve"> Agreement shall become or shall be declared by any court of competent jurisdiction to be invalid or unenforceable in any way, such invalidity shall not impair or affect any other provision all of which shall remain in full force and effect.</w:t>
      </w:r>
    </w:p>
    <w:p w14:paraId="09ED1CB1" w14:textId="77777777" w:rsidR="004111B3" w:rsidRPr="00FB41C0" w:rsidRDefault="004111B3" w:rsidP="00F55A2A">
      <w:pPr>
        <w:pStyle w:val="Level20"/>
        <w:numPr>
          <w:ilvl w:val="0"/>
          <w:numId w:val="0"/>
        </w:numPr>
        <w:ind w:start="40pt" w:hanging="40pt"/>
        <w:jc w:val="both"/>
        <w:rPr>
          <w:rFonts w:ascii="Tahoma" w:hAnsi="Tahoma" w:cs="Tahoma"/>
          <w:sz w:val="22"/>
          <w:szCs w:val="22"/>
        </w:rPr>
      </w:pPr>
    </w:p>
    <w:p w14:paraId="68726134" w14:textId="77777777" w:rsidR="0036211B" w:rsidRPr="00FB41C0" w:rsidRDefault="00BC1072" w:rsidP="0036211B">
      <w:pPr>
        <w:pStyle w:val="Level20"/>
        <w:numPr>
          <w:ilvl w:val="0"/>
          <w:numId w:val="0"/>
        </w:numPr>
        <w:ind w:start="40pt" w:hanging="40pt"/>
        <w:jc w:val="both"/>
        <w:rPr>
          <w:rFonts w:ascii="Tahoma" w:hAnsi="Tahoma" w:cs="Tahoma"/>
          <w:sz w:val="22"/>
          <w:szCs w:val="22"/>
        </w:rPr>
      </w:pPr>
      <w:r>
        <w:rPr>
          <w:rFonts w:ascii="Tahoma" w:hAnsi="Tahoma" w:cs="Tahoma"/>
          <w:sz w:val="22"/>
          <w:szCs w:val="22"/>
        </w:rPr>
        <w:t>19</w:t>
      </w:r>
      <w:r w:rsidR="0036211B" w:rsidRPr="00FB41C0">
        <w:rPr>
          <w:rFonts w:ascii="Tahoma" w:hAnsi="Tahoma" w:cs="Tahoma"/>
          <w:sz w:val="22"/>
          <w:szCs w:val="22"/>
        </w:rPr>
        <w:t xml:space="preserve">.2 </w:t>
      </w:r>
      <w:r w:rsidR="000E18B1">
        <w:rPr>
          <w:rFonts w:ascii="Tahoma" w:hAnsi="Tahoma" w:cs="Tahoma"/>
          <w:sz w:val="22"/>
          <w:szCs w:val="22"/>
        </w:rPr>
        <w:tab/>
      </w:r>
      <w:r w:rsidR="0036211B" w:rsidRPr="00FB41C0">
        <w:rPr>
          <w:rFonts w:ascii="Tahoma" w:hAnsi="Tahoma" w:cs="Tahoma"/>
          <w:sz w:val="22"/>
          <w:szCs w:val="22"/>
        </w:rPr>
        <w:t xml:space="preserve">In the event of a holding or invalidity so fundamental as to prevent the accomplishment of the purpose of the </w:t>
      </w:r>
      <w:r w:rsidR="00F25312" w:rsidRPr="00FB41C0">
        <w:rPr>
          <w:rFonts w:ascii="Tahoma" w:hAnsi="Tahoma" w:cs="Tahoma"/>
          <w:sz w:val="22"/>
          <w:szCs w:val="22"/>
        </w:rPr>
        <w:t>FPS</w:t>
      </w:r>
      <w:r w:rsidR="0036211B" w:rsidRPr="00FB41C0">
        <w:rPr>
          <w:rFonts w:ascii="Tahoma" w:hAnsi="Tahoma" w:cs="Tahoma"/>
          <w:sz w:val="22"/>
          <w:szCs w:val="22"/>
        </w:rPr>
        <w:t xml:space="preserve"> or Call-Off Contract, the Purchasing Body and the </w:t>
      </w:r>
      <w:r w:rsidR="007A6AA7" w:rsidRPr="00FB41C0">
        <w:rPr>
          <w:rFonts w:ascii="Tahoma" w:hAnsi="Tahoma" w:cs="Tahoma"/>
          <w:sz w:val="22"/>
          <w:szCs w:val="22"/>
        </w:rPr>
        <w:t>Supplier</w:t>
      </w:r>
      <w:r w:rsidR="0036211B" w:rsidRPr="00FB41C0">
        <w:rPr>
          <w:rFonts w:ascii="Tahoma" w:hAnsi="Tahoma" w:cs="Tahoma"/>
          <w:sz w:val="22"/>
          <w:szCs w:val="22"/>
        </w:rPr>
        <w:t xml:space="preserve"> shall immediately commence good faith negotiations to remedy such invalidity. </w:t>
      </w:r>
    </w:p>
    <w:p w14:paraId="0707FCDC" w14:textId="77777777" w:rsidR="00250ADD" w:rsidRPr="00FB41C0" w:rsidRDefault="00250ADD" w:rsidP="0036211B">
      <w:pPr>
        <w:pStyle w:val="Level20"/>
        <w:numPr>
          <w:ilvl w:val="0"/>
          <w:numId w:val="0"/>
        </w:numPr>
        <w:ind w:start="40pt" w:hanging="40pt"/>
        <w:jc w:val="both"/>
        <w:rPr>
          <w:rFonts w:ascii="Tahoma" w:hAnsi="Tahoma" w:cs="Tahoma"/>
          <w:sz w:val="22"/>
          <w:szCs w:val="22"/>
        </w:rPr>
      </w:pPr>
    </w:p>
    <w:p w14:paraId="587C25CA" w14:textId="77777777" w:rsidR="00250ADD" w:rsidRPr="00FB41C0" w:rsidRDefault="00BC1072" w:rsidP="00250ADD">
      <w:pPr>
        <w:pStyle w:val="Level20"/>
        <w:numPr>
          <w:ilvl w:val="0"/>
          <w:numId w:val="0"/>
        </w:numPr>
        <w:ind w:start="40pt" w:hanging="40pt"/>
        <w:jc w:val="both"/>
        <w:rPr>
          <w:rFonts w:ascii="Tahoma" w:hAnsi="Tahoma" w:cs="Tahoma"/>
          <w:sz w:val="22"/>
          <w:szCs w:val="22"/>
        </w:rPr>
      </w:pPr>
      <w:r>
        <w:rPr>
          <w:rFonts w:ascii="Tahoma" w:hAnsi="Tahoma" w:cs="Tahoma"/>
          <w:sz w:val="22"/>
          <w:szCs w:val="22"/>
        </w:rPr>
        <w:t>19</w:t>
      </w:r>
      <w:r w:rsidR="00250ADD" w:rsidRPr="00FB41C0">
        <w:rPr>
          <w:rFonts w:ascii="Tahoma" w:hAnsi="Tahoma" w:cs="Tahoma"/>
          <w:sz w:val="22"/>
          <w:szCs w:val="22"/>
        </w:rPr>
        <w:t>.3</w:t>
      </w:r>
      <w:r w:rsidR="00250ADD" w:rsidRPr="00FB41C0">
        <w:rPr>
          <w:rFonts w:ascii="Tahoma" w:hAnsi="Tahoma" w:cs="Tahoma"/>
          <w:sz w:val="22"/>
          <w:szCs w:val="22"/>
        </w:rPr>
        <w:tab/>
        <w:t xml:space="preserve">Failure by either party at any time to enforce any one or more of the provisions of this </w:t>
      </w:r>
      <w:r w:rsidR="00F25312" w:rsidRPr="00FB41C0">
        <w:rPr>
          <w:rFonts w:ascii="Tahoma" w:hAnsi="Tahoma" w:cs="Tahoma"/>
          <w:sz w:val="22"/>
          <w:szCs w:val="22"/>
        </w:rPr>
        <w:t>FPS</w:t>
      </w:r>
      <w:r w:rsidR="00250ADD" w:rsidRPr="00FB41C0">
        <w:rPr>
          <w:rFonts w:ascii="Tahoma" w:hAnsi="Tahoma" w:cs="Tahoma"/>
          <w:sz w:val="22"/>
          <w:szCs w:val="22"/>
        </w:rPr>
        <w:t xml:space="preserve"> Agreement or to require performance by the other party of any of the provisions shall not constitute or be construed as a waiver of the provision or of the right at any time subsequently to enforce all terms and conditions of this </w:t>
      </w:r>
      <w:r w:rsidR="00F25312" w:rsidRPr="00FB41C0">
        <w:rPr>
          <w:rFonts w:ascii="Tahoma" w:hAnsi="Tahoma" w:cs="Tahoma"/>
          <w:sz w:val="22"/>
          <w:szCs w:val="22"/>
        </w:rPr>
        <w:t>FPS</w:t>
      </w:r>
      <w:r w:rsidR="00250ADD" w:rsidRPr="00FB41C0">
        <w:rPr>
          <w:rFonts w:ascii="Tahoma" w:hAnsi="Tahoma" w:cs="Tahoma"/>
          <w:sz w:val="22"/>
          <w:szCs w:val="22"/>
        </w:rPr>
        <w:t xml:space="preserve"> Agreement nor affect the validity of the </w:t>
      </w:r>
      <w:r w:rsidR="00F25312" w:rsidRPr="00FB41C0">
        <w:rPr>
          <w:rFonts w:ascii="Tahoma" w:hAnsi="Tahoma" w:cs="Tahoma"/>
          <w:sz w:val="22"/>
          <w:szCs w:val="22"/>
        </w:rPr>
        <w:t>FPS</w:t>
      </w:r>
      <w:r w:rsidR="00250ADD" w:rsidRPr="00FB41C0">
        <w:rPr>
          <w:rFonts w:ascii="Tahoma" w:hAnsi="Tahoma" w:cs="Tahoma"/>
          <w:sz w:val="22"/>
          <w:szCs w:val="22"/>
        </w:rPr>
        <w:t xml:space="preserve"> Agreement or any part of it or the right of the parties to enforce any provision in accordance with its terms.</w:t>
      </w:r>
    </w:p>
    <w:p w14:paraId="2DC2941F" w14:textId="77777777" w:rsidR="00250ADD" w:rsidRPr="00FB41C0" w:rsidRDefault="00250ADD" w:rsidP="00250ADD">
      <w:pPr>
        <w:pStyle w:val="Level20"/>
        <w:numPr>
          <w:ilvl w:val="0"/>
          <w:numId w:val="0"/>
        </w:numPr>
        <w:ind w:start="40pt" w:hanging="40pt"/>
        <w:jc w:val="both"/>
        <w:rPr>
          <w:rFonts w:ascii="Tahoma" w:hAnsi="Tahoma" w:cs="Tahoma"/>
          <w:sz w:val="22"/>
          <w:szCs w:val="22"/>
        </w:rPr>
      </w:pPr>
    </w:p>
    <w:p w14:paraId="1CB925A8" w14:textId="77777777" w:rsidR="00250ADD" w:rsidRPr="00FB41C0" w:rsidRDefault="00BC1072" w:rsidP="00250ADD">
      <w:pPr>
        <w:pStyle w:val="Level20"/>
        <w:numPr>
          <w:ilvl w:val="0"/>
          <w:numId w:val="0"/>
        </w:numPr>
        <w:ind w:start="40pt" w:hanging="40pt"/>
        <w:jc w:val="both"/>
        <w:rPr>
          <w:rFonts w:ascii="Tahoma" w:hAnsi="Tahoma" w:cs="Tahoma"/>
          <w:sz w:val="22"/>
          <w:szCs w:val="22"/>
        </w:rPr>
      </w:pPr>
      <w:r>
        <w:rPr>
          <w:rFonts w:ascii="Tahoma" w:hAnsi="Tahoma" w:cs="Tahoma"/>
          <w:sz w:val="22"/>
          <w:szCs w:val="22"/>
        </w:rPr>
        <w:t>19</w:t>
      </w:r>
      <w:r w:rsidR="00250ADD" w:rsidRPr="00FB41C0">
        <w:rPr>
          <w:rFonts w:ascii="Tahoma" w:hAnsi="Tahoma" w:cs="Tahoma"/>
          <w:sz w:val="22"/>
          <w:szCs w:val="22"/>
        </w:rPr>
        <w:t>.4</w:t>
      </w:r>
      <w:r w:rsidR="00250ADD" w:rsidRPr="00FB41C0">
        <w:rPr>
          <w:rFonts w:ascii="Tahoma" w:hAnsi="Tahoma" w:cs="Tahoma"/>
          <w:sz w:val="22"/>
          <w:szCs w:val="22"/>
        </w:rPr>
        <w:tab/>
        <w:t xml:space="preserve">No waiver of any of the provisions of this </w:t>
      </w:r>
      <w:r w:rsidR="00F25312" w:rsidRPr="00FB41C0">
        <w:rPr>
          <w:rFonts w:ascii="Tahoma" w:hAnsi="Tahoma" w:cs="Tahoma"/>
          <w:sz w:val="22"/>
          <w:szCs w:val="22"/>
        </w:rPr>
        <w:t>FPS</w:t>
      </w:r>
      <w:r w:rsidR="00250ADD" w:rsidRPr="00FB41C0">
        <w:rPr>
          <w:rFonts w:ascii="Tahoma" w:hAnsi="Tahoma" w:cs="Tahoma"/>
          <w:sz w:val="22"/>
          <w:szCs w:val="22"/>
        </w:rPr>
        <w:t xml:space="preserve"> Agreement shall be effective unless it is expressed to be a waiver in writing and communicated in accordance with clause 3.</w:t>
      </w:r>
    </w:p>
    <w:p w14:paraId="05E660F2" w14:textId="77777777" w:rsidR="007A44AD" w:rsidRPr="00FB41C0" w:rsidRDefault="007A44AD" w:rsidP="00F55A2A">
      <w:pPr>
        <w:keepNext/>
        <w:keepLines/>
        <w:tabs>
          <w:tab w:val="start" w:pos="-36pt"/>
          <w:tab w:val="start" w:pos="0pt"/>
          <w:tab w:val="start" w:pos="35.45pt"/>
          <w:tab w:val="start" w:pos="81.60pt"/>
          <w:tab w:val="end" w:leader="dot" w:pos="360.60pt"/>
          <w:tab w:val="start" w:pos="396pt"/>
        </w:tabs>
        <w:suppressAutoHyphens/>
        <w:rPr>
          <w:rFonts w:ascii="Tahoma" w:hAnsi="Tahoma" w:cs="Tahoma"/>
          <w:b/>
          <w:sz w:val="22"/>
          <w:szCs w:val="22"/>
        </w:rPr>
      </w:pPr>
    </w:p>
    <w:p w14:paraId="7221DF41" w14:textId="77777777" w:rsidR="00F55A2A" w:rsidRPr="00FB41C0" w:rsidRDefault="00F55A2A" w:rsidP="00F55A2A">
      <w:pPr>
        <w:keepNext/>
        <w:keepLines/>
        <w:tabs>
          <w:tab w:val="start" w:pos="-36pt"/>
          <w:tab w:val="start" w:pos="0pt"/>
          <w:tab w:val="start" w:pos="35.45pt"/>
          <w:tab w:val="start" w:pos="81.60pt"/>
          <w:tab w:val="end" w:leader="dot" w:pos="360.60pt"/>
          <w:tab w:val="start" w:pos="396pt"/>
        </w:tabs>
        <w:suppressAutoHyphens/>
        <w:rPr>
          <w:rFonts w:ascii="Tahoma" w:hAnsi="Tahoma" w:cs="Tahoma"/>
          <w:sz w:val="22"/>
          <w:szCs w:val="22"/>
        </w:rPr>
      </w:pPr>
      <w:r w:rsidRPr="00FB41C0">
        <w:rPr>
          <w:rFonts w:ascii="Tahoma" w:hAnsi="Tahoma" w:cs="Tahoma"/>
          <w:b/>
          <w:sz w:val="22"/>
          <w:szCs w:val="22"/>
        </w:rPr>
        <w:t>2</w:t>
      </w:r>
      <w:r w:rsidR="00BC1072">
        <w:rPr>
          <w:rFonts w:ascii="Tahoma" w:hAnsi="Tahoma" w:cs="Tahoma"/>
          <w:b/>
          <w:sz w:val="22"/>
          <w:szCs w:val="22"/>
        </w:rPr>
        <w:t>0</w:t>
      </w:r>
      <w:r w:rsidRPr="00FB41C0">
        <w:rPr>
          <w:rFonts w:ascii="Tahoma" w:hAnsi="Tahoma" w:cs="Tahoma"/>
          <w:b/>
          <w:sz w:val="22"/>
          <w:szCs w:val="22"/>
        </w:rPr>
        <w:t>.</w:t>
      </w:r>
      <w:r w:rsidRPr="00FB41C0">
        <w:rPr>
          <w:rFonts w:ascii="Tahoma" w:hAnsi="Tahoma" w:cs="Tahoma"/>
          <w:b/>
          <w:sz w:val="22"/>
          <w:szCs w:val="22"/>
        </w:rPr>
        <w:tab/>
      </w:r>
      <w:r w:rsidR="006F10A1" w:rsidRPr="00FB41C0">
        <w:rPr>
          <w:rFonts w:ascii="Tahoma" w:hAnsi="Tahoma" w:cs="Tahoma"/>
          <w:b/>
          <w:sz w:val="22"/>
          <w:szCs w:val="22"/>
        </w:rPr>
        <w:t>LAW AND JURISDICTION</w:t>
      </w:r>
    </w:p>
    <w:p w14:paraId="187EBB6C" w14:textId="77777777" w:rsidR="00F55A2A" w:rsidRPr="00FB41C0" w:rsidRDefault="00F55A2A" w:rsidP="00F55A2A">
      <w:pPr>
        <w:keepNext/>
        <w:keepLines/>
        <w:tabs>
          <w:tab w:val="start" w:pos="-36pt"/>
          <w:tab w:val="start" w:pos="0pt"/>
          <w:tab w:val="start" w:pos="46.45pt"/>
          <w:tab w:val="start" w:pos="81.60pt"/>
          <w:tab w:val="end" w:leader="dot" w:pos="360.60pt"/>
          <w:tab w:val="start" w:pos="396pt"/>
        </w:tabs>
        <w:suppressAutoHyphens/>
        <w:rPr>
          <w:rFonts w:ascii="Tahoma" w:hAnsi="Tahoma" w:cs="Tahoma"/>
          <w:sz w:val="22"/>
          <w:szCs w:val="22"/>
        </w:rPr>
      </w:pPr>
    </w:p>
    <w:p w14:paraId="50E8ECFC" w14:textId="77777777" w:rsidR="00F55A2A" w:rsidRPr="00FB41C0" w:rsidRDefault="00CF7486" w:rsidP="00F55A2A">
      <w:pPr>
        <w:keepLines/>
        <w:tabs>
          <w:tab w:val="start" w:pos="-36pt"/>
          <w:tab w:val="start" w:pos="0pt"/>
          <w:tab w:val="start" w:pos="35.45pt"/>
          <w:tab w:val="start" w:pos="81.60pt"/>
          <w:tab w:val="end" w:leader="dot" w:pos="360.60pt"/>
          <w:tab w:val="start" w:pos="396pt"/>
        </w:tabs>
        <w:suppressAutoHyphens/>
        <w:ind w:start="35.45pt" w:hanging="35.45pt"/>
        <w:rPr>
          <w:rFonts w:ascii="Tahoma" w:hAnsi="Tahoma" w:cs="Tahoma"/>
          <w:sz w:val="22"/>
          <w:szCs w:val="22"/>
        </w:rPr>
      </w:pPr>
      <w:r w:rsidRPr="00FB41C0">
        <w:rPr>
          <w:rFonts w:ascii="Tahoma" w:hAnsi="Tahoma" w:cs="Tahoma"/>
          <w:sz w:val="22"/>
          <w:szCs w:val="22"/>
        </w:rPr>
        <w:t>2</w:t>
      </w:r>
      <w:r w:rsidR="00BC1072">
        <w:rPr>
          <w:rFonts w:ascii="Tahoma" w:hAnsi="Tahoma" w:cs="Tahoma"/>
          <w:sz w:val="22"/>
          <w:szCs w:val="22"/>
        </w:rPr>
        <w:t>0</w:t>
      </w:r>
      <w:r w:rsidR="00F55A2A" w:rsidRPr="00FB41C0">
        <w:rPr>
          <w:rFonts w:ascii="Tahoma" w:hAnsi="Tahoma" w:cs="Tahoma"/>
          <w:sz w:val="22"/>
          <w:szCs w:val="22"/>
        </w:rPr>
        <w:t>.1</w:t>
      </w:r>
      <w:r w:rsidR="00F55A2A" w:rsidRPr="00FB41C0">
        <w:rPr>
          <w:rFonts w:ascii="Tahoma" w:hAnsi="Tahoma" w:cs="Tahoma"/>
          <w:sz w:val="22"/>
          <w:szCs w:val="22"/>
        </w:rPr>
        <w:tab/>
        <w:t xml:space="preserve">This </w:t>
      </w:r>
      <w:r w:rsidR="00F25312" w:rsidRPr="00FB41C0">
        <w:rPr>
          <w:rFonts w:ascii="Tahoma" w:hAnsi="Tahoma" w:cs="Tahoma"/>
          <w:sz w:val="22"/>
          <w:szCs w:val="22"/>
        </w:rPr>
        <w:t>FPS</w:t>
      </w:r>
      <w:r w:rsidR="00F55A2A" w:rsidRPr="00FB41C0">
        <w:rPr>
          <w:rFonts w:ascii="Tahoma" w:hAnsi="Tahoma" w:cs="Tahoma"/>
          <w:sz w:val="22"/>
          <w:szCs w:val="22"/>
        </w:rPr>
        <w:t xml:space="preserve"> Agreement shall be governed by the laws of England and shall be subject to the exclusive jurisdiction of the English courts.</w:t>
      </w:r>
    </w:p>
    <w:p w14:paraId="12D855B8" w14:textId="77777777" w:rsidR="00083479" w:rsidRPr="00FB41C0" w:rsidRDefault="00083479" w:rsidP="00F55A2A">
      <w:pPr>
        <w:keepLines/>
        <w:tabs>
          <w:tab w:val="start" w:pos="-36pt"/>
          <w:tab w:val="start" w:pos="0pt"/>
          <w:tab w:val="start" w:pos="35.45pt"/>
          <w:tab w:val="start" w:pos="81.60pt"/>
          <w:tab w:val="end" w:leader="dot" w:pos="360.60pt"/>
          <w:tab w:val="start" w:pos="396pt"/>
        </w:tabs>
        <w:suppressAutoHyphens/>
        <w:ind w:start="35.45pt" w:hanging="35.45pt"/>
        <w:rPr>
          <w:rFonts w:ascii="Tahoma" w:hAnsi="Tahoma" w:cs="Tahoma"/>
          <w:sz w:val="22"/>
          <w:szCs w:val="22"/>
        </w:rPr>
      </w:pPr>
    </w:p>
    <w:p w14:paraId="105D22FA" w14:textId="77777777" w:rsidR="00FC4E1B" w:rsidRPr="00FB41C0" w:rsidRDefault="00FC4E1B" w:rsidP="00FC4E1B">
      <w:pPr>
        <w:rPr>
          <w:rFonts w:ascii="Tahoma" w:hAnsi="Tahoma" w:cs="Tahoma"/>
          <w:b/>
          <w:color w:val="000000"/>
          <w:sz w:val="22"/>
          <w:szCs w:val="22"/>
        </w:rPr>
      </w:pPr>
      <w:r w:rsidRPr="00FB41C0">
        <w:rPr>
          <w:rFonts w:ascii="Tahoma" w:hAnsi="Tahoma" w:cs="Tahoma"/>
          <w:b/>
          <w:color w:val="000000"/>
          <w:sz w:val="22"/>
          <w:szCs w:val="22"/>
        </w:rPr>
        <w:t>2</w:t>
      </w:r>
      <w:r w:rsidR="00BC1072">
        <w:rPr>
          <w:rFonts w:ascii="Tahoma" w:hAnsi="Tahoma" w:cs="Tahoma"/>
          <w:b/>
          <w:color w:val="000000"/>
          <w:sz w:val="22"/>
          <w:szCs w:val="22"/>
        </w:rPr>
        <w:t>1</w:t>
      </w:r>
      <w:r w:rsidRPr="00FB41C0">
        <w:rPr>
          <w:rFonts w:ascii="Tahoma" w:hAnsi="Tahoma" w:cs="Tahoma"/>
          <w:b/>
          <w:color w:val="000000"/>
          <w:sz w:val="22"/>
          <w:szCs w:val="22"/>
        </w:rPr>
        <w:t>.</w:t>
      </w:r>
      <w:r w:rsidRPr="00FB41C0">
        <w:rPr>
          <w:rFonts w:ascii="Tahoma" w:hAnsi="Tahoma" w:cs="Tahoma"/>
          <w:b/>
          <w:color w:val="000000"/>
          <w:sz w:val="22"/>
          <w:szCs w:val="22"/>
        </w:rPr>
        <w:tab/>
      </w:r>
      <w:r w:rsidR="002C2DBF" w:rsidRPr="00FB41C0">
        <w:rPr>
          <w:rFonts w:ascii="Tahoma" w:hAnsi="Tahoma" w:cs="Tahoma"/>
          <w:b/>
          <w:color w:val="000000"/>
          <w:sz w:val="22"/>
          <w:szCs w:val="22"/>
        </w:rPr>
        <w:t>PURCHASING BODY</w:t>
      </w:r>
      <w:r w:rsidRPr="00FB41C0">
        <w:rPr>
          <w:rFonts w:ascii="Tahoma" w:hAnsi="Tahoma" w:cs="Tahoma"/>
          <w:b/>
          <w:color w:val="000000"/>
          <w:sz w:val="22"/>
          <w:szCs w:val="22"/>
        </w:rPr>
        <w:t xml:space="preserve"> RIGHTS</w:t>
      </w:r>
    </w:p>
    <w:p w14:paraId="60138DF6" w14:textId="77777777" w:rsidR="00FC4E1B" w:rsidRPr="00FB41C0" w:rsidRDefault="00FC4E1B" w:rsidP="00FC4E1B">
      <w:pPr>
        <w:rPr>
          <w:rFonts w:ascii="Tahoma" w:hAnsi="Tahoma" w:cs="Tahoma"/>
          <w:b/>
          <w:color w:val="000000"/>
          <w:sz w:val="22"/>
          <w:szCs w:val="22"/>
        </w:rPr>
      </w:pPr>
    </w:p>
    <w:p w14:paraId="6939F899" w14:textId="77777777" w:rsidR="00FC4E1B" w:rsidRDefault="00FC4E1B" w:rsidP="00FC4E1B">
      <w:pPr>
        <w:ind w:start="36pt" w:hanging="36pt"/>
        <w:rPr>
          <w:rFonts w:ascii="Tahoma" w:hAnsi="Tahoma" w:cs="Tahoma"/>
          <w:color w:val="000000"/>
          <w:sz w:val="22"/>
          <w:szCs w:val="22"/>
        </w:rPr>
      </w:pPr>
      <w:r w:rsidRPr="00FB41C0">
        <w:rPr>
          <w:rFonts w:ascii="Tahoma" w:hAnsi="Tahoma" w:cs="Tahoma"/>
          <w:color w:val="000000"/>
          <w:sz w:val="22"/>
          <w:szCs w:val="22"/>
        </w:rPr>
        <w:t>2</w:t>
      </w:r>
      <w:r w:rsidR="00BC1072">
        <w:rPr>
          <w:rFonts w:ascii="Tahoma" w:hAnsi="Tahoma" w:cs="Tahoma"/>
          <w:color w:val="000000"/>
          <w:sz w:val="22"/>
          <w:szCs w:val="22"/>
        </w:rPr>
        <w:t>1</w:t>
      </w:r>
      <w:r w:rsidRPr="00FB41C0">
        <w:rPr>
          <w:rFonts w:ascii="Tahoma" w:hAnsi="Tahoma" w:cs="Tahoma"/>
          <w:color w:val="000000"/>
          <w:sz w:val="22"/>
          <w:szCs w:val="22"/>
        </w:rPr>
        <w:t>.1</w:t>
      </w:r>
      <w:r w:rsidRPr="00FB41C0">
        <w:rPr>
          <w:rFonts w:ascii="Tahoma" w:hAnsi="Tahoma" w:cs="Tahoma"/>
          <w:color w:val="000000"/>
          <w:sz w:val="22"/>
          <w:szCs w:val="22"/>
        </w:rPr>
        <w:tab/>
      </w:r>
      <w:r w:rsidR="00DE7272" w:rsidRPr="00FB41C0">
        <w:rPr>
          <w:rFonts w:ascii="Tahoma" w:hAnsi="Tahoma" w:cs="Tahoma"/>
          <w:color w:val="000000"/>
          <w:sz w:val="22"/>
          <w:szCs w:val="22"/>
        </w:rPr>
        <w:t>N</w:t>
      </w:r>
      <w:r w:rsidRPr="00FB41C0">
        <w:rPr>
          <w:rFonts w:ascii="Tahoma" w:hAnsi="Tahoma" w:cs="Tahoma"/>
          <w:color w:val="000000"/>
          <w:sz w:val="22"/>
          <w:szCs w:val="22"/>
        </w:rPr>
        <w:t xml:space="preserve">othing contained in this </w:t>
      </w:r>
      <w:r w:rsidR="00F25312" w:rsidRPr="00FB41C0">
        <w:rPr>
          <w:rFonts w:ascii="Tahoma" w:hAnsi="Tahoma" w:cs="Tahoma"/>
          <w:color w:val="000000"/>
          <w:sz w:val="22"/>
          <w:szCs w:val="22"/>
        </w:rPr>
        <w:t>FPS</w:t>
      </w:r>
      <w:r w:rsidR="00DE7272" w:rsidRPr="00FB41C0">
        <w:rPr>
          <w:rFonts w:ascii="Tahoma" w:hAnsi="Tahoma" w:cs="Tahoma"/>
          <w:color w:val="000000"/>
          <w:sz w:val="22"/>
          <w:szCs w:val="22"/>
        </w:rPr>
        <w:t xml:space="preserve"> Agreement </w:t>
      </w:r>
      <w:r w:rsidRPr="00FB41C0">
        <w:rPr>
          <w:rFonts w:ascii="Tahoma" w:hAnsi="Tahoma" w:cs="Tahoma"/>
          <w:color w:val="000000"/>
          <w:sz w:val="22"/>
          <w:szCs w:val="22"/>
        </w:rPr>
        <w:t xml:space="preserve">shall prejudice </w:t>
      </w:r>
      <w:r w:rsidR="00D5368A">
        <w:rPr>
          <w:rFonts w:ascii="Tahoma" w:hAnsi="Tahoma" w:cs="Tahoma"/>
          <w:color w:val="000000"/>
          <w:sz w:val="22"/>
          <w:szCs w:val="22"/>
        </w:rPr>
        <w:t>GMCA</w:t>
      </w:r>
      <w:r w:rsidR="00DE7272" w:rsidRPr="00FB41C0">
        <w:rPr>
          <w:rFonts w:ascii="Tahoma" w:hAnsi="Tahoma" w:cs="Tahoma"/>
          <w:color w:val="000000"/>
          <w:sz w:val="22"/>
          <w:szCs w:val="22"/>
        </w:rPr>
        <w:t>’s</w:t>
      </w:r>
      <w:r w:rsidRPr="00FB41C0">
        <w:rPr>
          <w:rFonts w:ascii="Tahoma" w:hAnsi="Tahoma" w:cs="Tahoma"/>
          <w:color w:val="000000"/>
          <w:sz w:val="22"/>
          <w:szCs w:val="22"/>
        </w:rPr>
        <w:t xml:space="preserve"> </w:t>
      </w:r>
      <w:r w:rsidR="00F229D0" w:rsidRPr="00FB41C0">
        <w:rPr>
          <w:rFonts w:ascii="Tahoma" w:hAnsi="Tahoma" w:cs="Tahoma"/>
          <w:color w:val="000000"/>
          <w:sz w:val="22"/>
          <w:szCs w:val="22"/>
        </w:rPr>
        <w:t>and the relevant Purchasing Bodies’ rights, powers and duties as</w:t>
      </w:r>
      <w:r w:rsidRPr="00FB41C0">
        <w:rPr>
          <w:rFonts w:ascii="Tahoma" w:hAnsi="Tahoma" w:cs="Tahoma"/>
          <w:color w:val="000000"/>
          <w:sz w:val="22"/>
          <w:szCs w:val="22"/>
        </w:rPr>
        <w:t xml:space="preserve"> </w:t>
      </w:r>
      <w:r w:rsidR="002C2DBF" w:rsidRPr="00FB41C0">
        <w:rPr>
          <w:rFonts w:ascii="Tahoma" w:hAnsi="Tahoma" w:cs="Tahoma"/>
          <w:color w:val="000000"/>
          <w:sz w:val="22"/>
          <w:szCs w:val="22"/>
        </w:rPr>
        <w:t>Purchasing Bodies</w:t>
      </w:r>
      <w:r w:rsidRPr="00FB41C0">
        <w:rPr>
          <w:rFonts w:ascii="Tahoma" w:hAnsi="Tahoma" w:cs="Tahoma"/>
          <w:color w:val="000000"/>
          <w:sz w:val="22"/>
          <w:szCs w:val="22"/>
        </w:rPr>
        <w:t>.</w:t>
      </w:r>
    </w:p>
    <w:p w14:paraId="7002E470" w14:textId="77777777" w:rsidR="00E008F8" w:rsidRPr="00FB41C0" w:rsidRDefault="00E008F8" w:rsidP="00FC4E1B">
      <w:pPr>
        <w:pStyle w:val="Title"/>
        <w:jc w:val="start"/>
        <w:outlineLvl w:val="0"/>
        <w:rPr>
          <w:rFonts w:ascii="Tahoma" w:hAnsi="Tahoma" w:cs="Tahoma"/>
          <w:b w:val="0"/>
          <w:sz w:val="22"/>
          <w:szCs w:val="22"/>
        </w:rPr>
      </w:pPr>
    </w:p>
    <w:p w14:paraId="3A029B3E" w14:textId="77777777" w:rsidR="00843B92" w:rsidRPr="008D794E" w:rsidRDefault="00843B92" w:rsidP="00133A44">
      <w:pPr>
        <w:tabs>
          <w:tab w:val="start" w:pos="135pt"/>
          <w:tab w:val="start" w:pos="153pt"/>
        </w:tabs>
        <w:ind w:end="-58.40pt"/>
        <w:rPr>
          <w:rFonts w:ascii="Tahoma" w:hAnsi="Tahoma" w:cs="Tahoma"/>
          <w:b/>
          <w:sz w:val="20"/>
        </w:rPr>
      </w:pPr>
      <w:r w:rsidRPr="008D794E">
        <w:rPr>
          <w:rFonts w:ascii="Tahoma" w:hAnsi="Tahoma" w:cs="Tahoma"/>
          <w:b/>
          <w:sz w:val="20"/>
        </w:rPr>
        <w:t xml:space="preserve">Signed by the Purchasing </w:t>
      </w:r>
      <w:r w:rsidR="00133A44">
        <w:rPr>
          <w:rFonts w:ascii="Tahoma" w:hAnsi="Tahoma" w:cs="Tahoma"/>
          <w:b/>
          <w:sz w:val="20"/>
        </w:rPr>
        <w:t xml:space="preserve">Bodies’ authorised         </w:t>
      </w:r>
      <w:r w:rsidRPr="008D794E">
        <w:rPr>
          <w:rFonts w:ascii="Tahoma" w:hAnsi="Tahoma" w:cs="Tahoma"/>
          <w:b/>
          <w:sz w:val="20"/>
        </w:rPr>
        <w:t xml:space="preserve">Signed by the </w:t>
      </w:r>
      <w:r w:rsidR="009B7095">
        <w:rPr>
          <w:rFonts w:ascii="Tahoma" w:hAnsi="Tahoma" w:cs="Tahoma"/>
          <w:b/>
          <w:sz w:val="20"/>
        </w:rPr>
        <w:t>Suppliers</w:t>
      </w:r>
      <w:r w:rsidRPr="008D794E">
        <w:rPr>
          <w:rFonts w:ascii="Tahoma" w:hAnsi="Tahoma" w:cs="Tahoma"/>
          <w:b/>
          <w:sz w:val="20"/>
        </w:rPr>
        <w:t xml:space="preserve"> authorised representative:</w:t>
      </w:r>
    </w:p>
    <w:p w14:paraId="110A6B6C" w14:textId="77777777" w:rsidR="00133A44" w:rsidRDefault="00843B92" w:rsidP="00133A44">
      <w:pPr>
        <w:tabs>
          <w:tab w:val="start" w:pos="135pt"/>
          <w:tab w:val="start" w:pos="153pt"/>
        </w:tabs>
        <w:ind w:end="-58.40pt"/>
        <w:rPr>
          <w:rFonts w:ascii="Tahoma" w:hAnsi="Tahoma" w:cs="Tahoma"/>
          <w:b/>
          <w:sz w:val="20"/>
        </w:rPr>
      </w:pPr>
      <w:r w:rsidRPr="008D794E">
        <w:rPr>
          <w:rFonts w:ascii="Tahoma" w:hAnsi="Tahoma" w:cs="Tahoma"/>
          <w:b/>
          <w:sz w:val="20"/>
        </w:rPr>
        <w:t xml:space="preserve">representative:     </w:t>
      </w:r>
    </w:p>
    <w:p w14:paraId="57C7D62A" w14:textId="77777777" w:rsidR="00133A44" w:rsidRDefault="00843B92" w:rsidP="00133A44">
      <w:pPr>
        <w:tabs>
          <w:tab w:val="start" w:pos="135pt"/>
          <w:tab w:val="start" w:pos="153pt"/>
        </w:tabs>
        <w:ind w:start="-55.30pt" w:end="-58.40pt"/>
        <w:rPr>
          <w:rFonts w:ascii="Tahoma" w:hAnsi="Tahoma" w:cs="Tahoma"/>
          <w:sz w:val="22"/>
          <w:szCs w:val="22"/>
        </w:rPr>
      </w:pPr>
      <w:r w:rsidRPr="008D794E">
        <w:rPr>
          <w:rFonts w:ascii="Tahoma" w:hAnsi="Tahoma" w:cs="Tahoma"/>
          <w:b/>
          <w:sz w:val="20"/>
        </w:rPr>
        <w:t xml:space="preserve"> </w:t>
      </w:r>
    </w:p>
    <w:tbl>
      <w:tblPr>
        <w:tblW w:w="508.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451"/>
        <w:gridCol w:w="3335"/>
        <w:gridCol w:w="284"/>
        <w:gridCol w:w="2258"/>
        <w:gridCol w:w="2845"/>
      </w:tblGrid>
      <w:tr w:rsidR="00133A44" w:rsidRPr="00592812" w14:paraId="7867BD2F" w14:textId="77777777" w:rsidTr="00592812">
        <w:tc>
          <w:tcPr>
            <w:tcW w:w="72.55pt" w:type="dxa"/>
            <w:shd w:val="clear" w:color="auto" w:fill="auto"/>
          </w:tcPr>
          <w:p w14:paraId="286FF17C" w14:textId="77777777" w:rsidR="00133A44" w:rsidRPr="00592812" w:rsidRDefault="00133A44" w:rsidP="00592812">
            <w:pPr>
              <w:pStyle w:val="Title"/>
              <w:widowControl w:val="0"/>
              <w:jc w:val="start"/>
              <w:outlineLvl w:val="0"/>
              <w:rPr>
                <w:rFonts w:ascii="Tahoma" w:hAnsi="Tahoma" w:cs="Tahoma"/>
                <w:b w:val="0"/>
                <w:sz w:val="22"/>
                <w:szCs w:val="22"/>
                <w:u w:val="none"/>
              </w:rPr>
            </w:pPr>
            <w:r w:rsidRPr="00592812">
              <w:rPr>
                <w:rFonts w:ascii="Tahoma" w:hAnsi="Tahoma" w:cs="Tahoma"/>
                <w:b w:val="0"/>
                <w:sz w:val="22"/>
                <w:szCs w:val="22"/>
                <w:u w:val="none"/>
              </w:rPr>
              <w:t>Authorised Person</w:t>
            </w:r>
          </w:p>
        </w:tc>
        <w:tc>
          <w:tcPr>
            <w:tcW w:w="166.75pt" w:type="dxa"/>
            <w:shd w:val="clear" w:color="auto" w:fill="auto"/>
          </w:tcPr>
          <w:p w14:paraId="698FEEEC" w14:textId="77777777" w:rsidR="00133A44" w:rsidRPr="00592812" w:rsidRDefault="00133A44" w:rsidP="00592812">
            <w:pPr>
              <w:pStyle w:val="Title"/>
              <w:widowControl w:val="0"/>
              <w:jc w:val="start"/>
              <w:outlineLvl w:val="0"/>
              <w:rPr>
                <w:rFonts w:ascii="Tahoma" w:hAnsi="Tahoma" w:cs="Tahoma"/>
                <w:b w:val="0"/>
                <w:sz w:val="22"/>
                <w:szCs w:val="22"/>
                <w:u w:val="none"/>
              </w:rPr>
            </w:pPr>
          </w:p>
        </w:tc>
        <w:tc>
          <w:tcPr>
            <w:tcW w:w="14.20pt" w:type="dxa"/>
            <w:vMerge w:val="restart"/>
            <w:tcBorders>
              <w:top w:val="nil"/>
            </w:tcBorders>
            <w:shd w:val="clear" w:color="auto" w:fill="auto"/>
          </w:tcPr>
          <w:p w14:paraId="51CDBB82" w14:textId="77777777" w:rsidR="00133A44" w:rsidRPr="00592812" w:rsidRDefault="00133A44" w:rsidP="00592812">
            <w:pPr>
              <w:pStyle w:val="Title"/>
              <w:widowControl w:val="0"/>
              <w:outlineLvl w:val="0"/>
              <w:rPr>
                <w:rFonts w:ascii="Tahoma" w:hAnsi="Tahoma" w:cs="Tahoma"/>
                <w:b w:val="0"/>
                <w:sz w:val="22"/>
                <w:szCs w:val="22"/>
                <w:u w:val="none"/>
              </w:rPr>
            </w:pPr>
          </w:p>
        </w:tc>
        <w:tc>
          <w:tcPr>
            <w:tcW w:w="112.90pt" w:type="dxa"/>
            <w:shd w:val="clear" w:color="auto" w:fill="auto"/>
          </w:tcPr>
          <w:p w14:paraId="5C9F5A05" w14:textId="77777777" w:rsidR="00133A44" w:rsidRPr="00592812" w:rsidRDefault="00133A44" w:rsidP="00592812">
            <w:pPr>
              <w:pStyle w:val="Title"/>
              <w:widowControl w:val="0"/>
              <w:jc w:val="start"/>
              <w:outlineLvl w:val="0"/>
              <w:rPr>
                <w:rFonts w:ascii="Tahoma" w:hAnsi="Tahoma" w:cs="Tahoma"/>
                <w:b w:val="0"/>
                <w:sz w:val="22"/>
                <w:szCs w:val="22"/>
                <w:u w:val="none"/>
              </w:rPr>
            </w:pPr>
            <w:r w:rsidRPr="00592812">
              <w:rPr>
                <w:rFonts w:ascii="Tahoma" w:hAnsi="Tahoma" w:cs="Tahoma"/>
                <w:b w:val="0"/>
                <w:sz w:val="22"/>
                <w:szCs w:val="22"/>
                <w:u w:val="none"/>
              </w:rPr>
              <w:t>Authorised Person</w:t>
            </w:r>
          </w:p>
        </w:tc>
        <w:tc>
          <w:tcPr>
            <w:tcW w:w="142.25pt" w:type="dxa"/>
            <w:shd w:val="clear" w:color="auto" w:fill="auto"/>
          </w:tcPr>
          <w:p w14:paraId="684D4BF4" w14:textId="77777777" w:rsidR="00133A44" w:rsidRPr="00592812" w:rsidRDefault="00133A44" w:rsidP="00592812">
            <w:pPr>
              <w:pStyle w:val="Title"/>
              <w:widowControl w:val="0"/>
              <w:jc w:val="start"/>
              <w:outlineLvl w:val="0"/>
              <w:rPr>
                <w:rFonts w:ascii="Tahoma" w:hAnsi="Tahoma" w:cs="Tahoma"/>
                <w:b w:val="0"/>
                <w:sz w:val="22"/>
                <w:szCs w:val="22"/>
                <w:u w:val="none"/>
              </w:rPr>
            </w:pPr>
          </w:p>
        </w:tc>
      </w:tr>
      <w:tr w:rsidR="00133A44" w:rsidRPr="00592812" w14:paraId="317FC540" w14:textId="77777777" w:rsidTr="00592812">
        <w:tc>
          <w:tcPr>
            <w:tcW w:w="72.55pt" w:type="dxa"/>
            <w:shd w:val="clear" w:color="auto" w:fill="auto"/>
          </w:tcPr>
          <w:p w14:paraId="3ED1A358" w14:textId="77777777" w:rsidR="00133A44" w:rsidRPr="00592812" w:rsidRDefault="00133A44" w:rsidP="00592812">
            <w:pPr>
              <w:pStyle w:val="Title"/>
              <w:widowControl w:val="0"/>
              <w:outlineLvl w:val="0"/>
              <w:rPr>
                <w:rFonts w:ascii="Tahoma" w:hAnsi="Tahoma" w:cs="Tahoma"/>
                <w:b w:val="0"/>
                <w:sz w:val="22"/>
                <w:szCs w:val="22"/>
                <w:u w:val="none"/>
              </w:rPr>
            </w:pPr>
            <w:r w:rsidRPr="00592812">
              <w:rPr>
                <w:rFonts w:ascii="Tahoma" w:hAnsi="Tahoma" w:cs="Tahoma"/>
                <w:b w:val="0"/>
                <w:sz w:val="22"/>
                <w:szCs w:val="22"/>
                <w:u w:val="none"/>
              </w:rPr>
              <w:t>Organisation</w:t>
            </w:r>
          </w:p>
        </w:tc>
        <w:tc>
          <w:tcPr>
            <w:tcW w:w="166.75pt" w:type="dxa"/>
            <w:shd w:val="clear" w:color="auto" w:fill="auto"/>
          </w:tcPr>
          <w:p w14:paraId="0B7436C5" w14:textId="77777777" w:rsidR="00133A44" w:rsidRPr="00592812" w:rsidRDefault="00133A44" w:rsidP="00592812">
            <w:pPr>
              <w:pStyle w:val="Title"/>
              <w:widowControl w:val="0"/>
              <w:jc w:val="start"/>
              <w:outlineLvl w:val="0"/>
              <w:rPr>
                <w:rFonts w:ascii="Tahoma" w:hAnsi="Tahoma" w:cs="Tahoma"/>
                <w:b w:val="0"/>
                <w:sz w:val="22"/>
                <w:szCs w:val="22"/>
                <w:u w:val="none"/>
              </w:rPr>
            </w:pPr>
            <w:r w:rsidRPr="00592812">
              <w:rPr>
                <w:rFonts w:ascii="Tahoma" w:hAnsi="Tahoma" w:cs="Tahoma"/>
                <w:b w:val="0"/>
                <w:sz w:val="22"/>
                <w:szCs w:val="22"/>
                <w:u w:val="none"/>
              </w:rPr>
              <w:t>GMCA</w:t>
            </w:r>
          </w:p>
        </w:tc>
        <w:tc>
          <w:tcPr>
            <w:tcW w:w="14.20pt" w:type="dxa"/>
            <w:vMerge/>
            <w:shd w:val="clear" w:color="auto" w:fill="auto"/>
          </w:tcPr>
          <w:p w14:paraId="0465E834" w14:textId="77777777" w:rsidR="00133A44" w:rsidRPr="00592812" w:rsidRDefault="00133A44" w:rsidP="00592812">
            <w:pPr>
              <w:pStyle w:val="Title"/>
              <w:widowControl w:val="0"/>
              <w:outlineLvl w:val="0"/>
              <w:rPr>
                <w:rFonts w:ascii="Tahoma" w:hAnsi="Tahoma" w:cs="Tahoma"/>
                <w:b w:val="0"/>
                <w:sz w:val="22"/>
                <w:szCs w:val="22"/>
                <w:u w:val="none"/>
              </w:rPr>
            </w:pPr>
          </w:p>
        </w:tc>
        <w:tc>
          <w:tcPr>
            <w:tcW w:w="112.90pt" w:type="dxa"/>
            <w:shd w:val="clear" w:color="auto" w:fill="auto"/>
          </w:tcPr>
          <w:p w14:paraId="5489D50D" w14:textId="77777777" w:rsidR="00133A44" w:rsidRPr="00592812" w:rsidRDefault="00133A44" w:rsidP="00592812">
            <w:pPr>
              <w:pStyle w:val="Title"/>
              <w:widowControl w:val="0"/>
              <w:jc w:val="start"/>
              <w:outlineLvl w:val="0"/>
              <w:rPr>
                <w:rFonts w:ascii="Tahoma" w:hAnsi="Tahoma" w:cs="Tahoma"/>
                <w:b w:val="0"/>
                <w:sz w:val="22"/>
                <w:szCs w:val="22"/>
                <w:u w:val="none"/>
              </w:rPr>
            </w:pPr>
            <w:r w:rsidRPr="00592812">
              <w:rPr>
                <w:rFonts w:ascii="Tahoma" w:hAnsi="Tahoma" w:cs="Tahoma"/>
                <w:b w:val="0"/>
                <w:sz w:val="22"/>
                <w:szCs w:val="22"/>
                <w:u w:val="none"/>
              </w:rPr>
              <w:t>Organisation</w:t>
            </w:r>
          </w:p>
        </w:tc>
        <w:tc>
          <w:tcPr>
            <w:tcW w:w="142.25pt" w:type="dxa"/>
            <w:shd w:val="clear" w:color="auto" w:fill="auto"/>
          </w:tcPr>
          <w:p w14:paraId="46BF3C79" w14:textId="77777777" w:rsidR="00133A44" w:rsidRPr="00592812" w:rsidRDefault="00133A44" w:rsidP="00592812">
            <w:pPr>
              <w:pStyle w:val="Title"/>
              <w:widowControl w:val="0"/>
              <w:jc w:val="start"/>
              <w:outlineLvl w:val="0"/>
              <w:rPr>
                <w:rFonts w:ascii="Tahoma" w:hAnsi="Tahoma" w:cs="Tahoma"/>
                <w:b w:val="0"/>
                <w:sz w:val="22"/>
                <w:szCs w:val="22"/>
                <w:u w:val="none"/>
              </w:rPr>
            </w:pPr>
          </w:p>
        </w:tc>
      </w:tr>
      <w:tr w:rsidR="00133A44" w:rsidRPr="00592812" w14:paraId="346D7992" w14:textId="77777777" w:rsidTr="00592812">
        <w:tc>
          <w:tcPr>
            <w:tcW w:w="72.55pt" w:type="dxa"/>
            <w:shd w:val="clear" w:color="auto" w:fill="auto"/>
          </w:tcPr>
          <w:p w14:paraId="0DBEF32F" w14:textId="77777777" w:rsidR="00133A44" w:rsidRPr="00592812" w:rsidRDefault="00133A44" w:rsidP="00592812">
            <w:pPr>
              <w:pStyle w:val="Title"/>
              <w:widowControl w:val="0"/>
              <w:jc w:val="start"/>
              <w:outlineLvl w:val="0"/>
              <w:rPr>
                <w:rFonts w:ascii="Tahoma" w:hAnsi="Tahoma" w:cs="Tahoma"/>
                <w:b w:val="0"/>
                <w:sz w:val="22"/>
                <w:szCs w:val="22"/>
                <w:u w:val="none"/>
              </w:rPr>
            </w:pPr>
            <w:r w:rsidRPr="00592812">
              <w:rPr>
                <w:rFonts w:ascii="Tahoma" w:hAnsi="Tahoma" w:cs="Tahoma"/>
                <w:b w:val="0"/>
                <w:sz w:val="22"/>
                <w:szCs w:val="22"/>
                <w:u w:val="none"/>
              </w:rPr>
              <w:t>Signature</w:t>
            </w:r>
          </w:p>
        </w:tc>
        <w:tc>
          <w:tcPr>
            <w:tcW w:w="166.75pt" w:type="dxa"/>
            <w:shd w:val="clear" w:color="auto" w:fill="auto"/>
          </w:tcPr>
          <w:p w14:paraId="7183F7C3" w14:textId="77777777" w:rsidR="00133A44" w:rsidRPr="00592812" w:rsidRDefault="00133A44" w:rsidP="00592812">
            <w:pPr>
              <w:pStyle w:val="Title"/>
              <w:widowControl w:val="0"/>
              <w:jc w:val="start"/>
              <w:outlineLvl w:val="0"/>
              <w:rPr>
                <w:rFonts w:ascii="Tahoma" w:hAnsi="Tahoma" w:cs="Tahoma"/>
                <w:b w:val="0"/>
                <w:sz w:val="22"/>
                <w:szCs w:val="22"/>
                <w:u w:val="none"/>
              </w:rPr>
            </w:pPr>
          </w:p>
        </w:tc>
        <w:tc>
          <w:tcPr>
            <w:tcW w:w="14.20pt" w:type="dxa"/>
            <w:vMerge/>
            <w:shd w:val="clear" w:color="auto" w:fill="auto"/>
          </w:tcPr>
          <w:p w14:paraId="6EC4DBB0" w14:textId="77777777" w:rsidR="00133A44" w:rsidRPr="00592812" w:rsidRDefault="00133A44" w:rsidP="00592812">
            <w:pPr>
              <w:pStyle w:val="Title"/>
              <w:widowControl w:val="0"/>
              <w:outlineLvl w:val="0"/>
              <w:rPr>
                <w:rFonts w:ascii="Tahoma" w:hAnsi="Tahoma" w:cs="Tahoma"/>
                <w:b w:val="0"/>
                <w:sz w:val="22"/>
                <w:szCs w:val="22"/>
                <w:u w:val="none"/>
              </w:rPr>
            </w:pPr>
          </w:p>
        </w:tc>
        <w:tc>
          <w:tcPr>
            <w:tcW w:w="112.90pt" w:type="dxa"/>
            <w:shd w:val="clear" w:color="auto" w:fill="auto"/>
          </w:tcPr>
          <w:p w14:paraId="112CE5DA" w14:textId="77777777" w:rsidR="00133A44" w:rsidRPr="00592812" w:rsidRDefault="00133A44" w:rsidP="00592812">
            <w:pPr>
              <w:pStyle w:val="Title"/>
              <w:widowControl w:val="0"/>
              <w:jc w:val="start"/>
              <w:outlineLvl w:val="0"/>
              <w:rPr>
                <w:rFonts w:ascii="Tahoma" w:hAnsi="Tahoma" w:cs="Tahoma"/>
                <w:b w:val="0"/>
                <w:sz w:val="22"/>
                <w:szCs w:val="22"/>
                <w:u w:val="none"/>
              </w:rPr>
            </w:pPr>
            <w:r w:rsidRPr="00592812">
              <w:rPr>
                <w:rFonts w:ascii="Tahoma" w:hAnsi="Tahoma" w:cs="Tahoma"/>
                <w:b w:val="0"/>
                <w:sz w:val="22"/>
                <w:szCs w:val="22"/>
                <w:u w:val="none"/>
              </w:rPr>
              <w:t>Signature</w:t>
            </w:r>
          </w:p>
        </w:tc>
        <w:tc>
          <w:tcPr>
            <w:tcW w:w="142.25pt" w:type="dxa"/>
            <w:shd w:val="clear" w:color="auto" w:fill="auto"/>
          </w:tcPr>
          <w:p w14:paraId="027A99DE" w14:textId="77777777" w:rsidR="00133A44" w:rsidRPr="00592812" w:rsidRDefault="00133A44" w:rsidP="00592812">
            <w:pPr>
              <w:pStyle w:val="Title"/>
              <w:widowControl w:val="0"/>
              <w:jc w:val="start"/>
              <w:outlineLvl w:val="0"/>
              <w:rPr>
                <w:rFonts w:ascii="Tahoma" w:hAnsi="Tahoma" w:cs="Tahoma"/>
                <w:b w:val="0"/>
                <w:sz w:val="22"/>
                <w:szCs w:val="22"/>
                <w:u w:val="none"/>
              </w:rPr>
            </w:pPr>
          </w:p>
        </w:tc>
      </w:tr>
      <w:tr w:rsidR="00133A44" w:rsidRPr="00592812" w14:paraId="158A2E58" w14:textId="77777777" w:rsidTr="00592812">
        <w:tc>
          <w:tcPr>
            <w:tcW w:w="72.55pt" w:type="dxa"/>
            <w:shd w:val="clear" w:color="auto" w:fill="auto"/>
          </w:tcPr>
          <w:p w14:paraId="66DD980D" w14:textId="77777777" w:rsidR="00133A44" w:rsidRPr="00592812" w:rsidRDefault="00133A44" w:rsidP="00592812">
            <w:pPr>
              <w:pStyle w:val="Title"/>
              <w:widowControl w:val="0"/>
              <w:jc w:val="start"/>
              <w:outlineLvl w:val="0"/>
              <w:rPr>
                <w:rFonts w:ascii="Tahoma" w:hAnsi="Tahoma" w:cs="Tahoma"/>
                <w:b w:val="0"/>
                <w:sz w:val="22"/>
                <w:szCs w:val="22"/>
                <w:u w:val="none"/>
              </w:rPr>
            </w:pPr>
            <w:r w:rsidRPr="00592812">
              <w:rPr>
                <w:rFonts w:ascii="Tahoma" w:hAnsi="Tahoma" w:cs="Tahoma"/>
                <w:b w:val="0"/>
                <w:sz w:val="22"/>
                <w:szCs w:val="22"/>
                <w:u w:val="none"/>
              </w:rPr>
              <w:t>Date</w:t>
            </w:r>
          </w:p>
        </w:tc>
        <w:tc>
          <w:tcPr>
            <w:tcW w:w="166.75pt" w:type="dxa"/>
            <w:shd w:val="clear" w:color="auto" w:fill="auto"/>
          </w:tcPr>
          <w:p w14:paraId="5E1F1C8A" w14:textId="77777777" w:rsidR="00133A44" w:rsidRPr="00592812" w:rsidRDefault="00133A44" w:rsidP="00592812">
            <w:pPr>
              <w:pStyle w:val="Title"/>
              <w:widowControl w:val="0"/>
              <w:jc w:val="start"/>
              <w:outlineLvl w:val="0"/>
              <w:rPr>
                <w:rFonts w:ascii="Tahoma" w:hAnsi="Tahoma" w:cs="Tahoma"/>
                <w:b w:val="0"/>
                <w:sz w:val="22"/>
                <w:szCs w:val="22"/>
                <w:u w:val="none"/>
              </w:rPr>
            </w:pPr>
          </w:p>
        </w:tc>
        <w:tc>
          <w:tcPr>
            <w:tcW w:w="14.20pt" w:type="dxa"/>
            <w:vMerge/>
            <w:tcBorders>
              <w:bottom w:val="nil"/>
            </w:tcBorders>
            <w:shd w:val="clear" w:color="auto" w:fill="auto"/>
          </w:tcPr>
          <w:p w14:paraId="6A96B099" w14:textId="77777777" w:rsidR="00133A44" w:rsidRPr="00592812" w:rsidRDefault="00133A44" w:rsidP="00592812">
            <w:pPr>
              <w:pStyle w:val="Title"/>
              <w:widowControl w:val="0"/>
              <w:outlineLvl w:val="0"/>
              <w:rPr>
                <w:rFonts w:ascii="Tahoma" w:hAnsi="Tahoma" w:cs="Tahoma"/>
                <w:b w:val="0"/>
                <w:sz w:val="22"/>
                <w:szCs w:val="22"/>
                <w:u w:val="none"/>
              </w:rPr>
            </w:pPr>
          </w:p>
        </w:tc>
        <w:tc>
          <w:tcPr>
            <w:tcW w:w="112.90pt" w:type="dxa"/>
            <w:shd w:val="clear" w:color="auto" w:fill="auto"/>
          </w:tcPr>
          <w:p w14:paraId="3201CEF3" w14:textId="77777777" w:rsidR="00133A44" w:rsidRPr="00592812" w:rsidRDefault="00133A44" w:rsidP="00592812">
            <w:pPr>
              <w:pStyle w:val="Title"/>
              <w:widowControl w:val="0"/>
              <w:jc w:val="start"/>
              <w:outlineLvl w:val="0"/>
              <w:rPr>
                <w:rFonts w:ascii="Tahoma" w:hAnsi="Tahoma" w:cs="Tahoma"/>
                <w:b w:val="0"/>
                <w:sz w:val="22"/>
                <w:szCs w:val="22"/>
                <w:u w:val="none"/>
              </w:rPr>
            </w:pPr>
            <w:r w:rsidRPr="00592812">
              <w:rPr>
                <w:rFonts w:ascii="Tahoma" w:hAnsi="Tahoma" w:cs="Tahoma"/>
                <w:b w:val="0"/>
                <w:sz w:val="22"/>
                <w:szCs w:val="22"/>
                <w:u w:val="none"/>
              </w:rPr>
              <w:t>Date</w:t>
            </w:r>
          </w:p>
        </w:tc>
        <w:tc>
          <w:tcPr>
            <w:tcW w:w="142.25pt" w:type="dxa"/>
            <w:shd w:val="clear" w:color="auto" w:fill="auto"/>
          </w:tcPr>
          <w:p w14:paraId="0A6D134D" w14:textId="77777777" w:rsidR="00133A44" w:rsidRPr="00592812" w:rsidRDefault="00133A44" w:rsidP="00592812">
            <w:pPr>
              <w:pStyle w:val="Title"/>
              <w:widowControl w:val="0"/>
              <w:jc w:val="start"/>
              <w:outlineLvl w:val="0"/>
              <w:rPr>
                <w:rFonts w:ascii="Tahoma" w:hAnsi="Tahoma" w:cs="Tahoma"/>
                <w:b w:val="0"/>
                <w:sz w:val="22"/>
                <w:szCs w:val="22"/>
                <w:u w:val="none"/>
              </w:rPr>
            </w:pPr>
          </w:p>
        </w:tc>
      </w:tr>
    </w:tbl>
    <w:p w14:paraId="09DDDB22" w14:textId="77777777" w:rsidR="00340D79" w:rsidRDefault="00340D79" w:rsidP="00363380">
      <w:pPr>
        <w:pStyle w:val="Title"/>
        <w:outlineLvl w:val="0"/>
        <w:rPr>
          <w:rFonts w:ascii="Tahoma" w:hAnsi="Tahoma" w:cs="Tahoma"/>
          <w:sz w:val="22"/>
          <w:szCs w:val="22"/>
        </w:rPr>
      </w:pPr>
    </w:p>
    <w:p w14:paraId="03017010" w14:textId="77777777" w:rsidR="00340D79" w:rsidRDefault="00340D79" w:rsidP="00363380">
      <w:pPr>
        <w:pStyle w:val="Title"/>
        <w:outlineLvl w:val="0"/>
        <w:rPr>
          <w:rFonts w:ascii="Tahoma" w:hAnsi="Tahoma" w:cs="Tahoma"/>
          <w:sz w:val="22"/>
          <w:szCs w:val="22"/>
        </w:rPr>
      </w:pPr>
    </w:p>
    <w:p w14:paraId="29BEC630" w14:textId="77777777" w:rsidR="00340D79" w:rsidRDefault="00340D79" w:rsidP="00363380">
      <w:pPr>
        <w:pStyle w:val="Title"/>
        <w:outlineLvl w:val="0"/>
        <w:rPr>
          <w:rFonts w:ascii="Tahoma" w:hAnsi="Tahoma" w:cs="Tahoma"/>
          <w:sz w:val="22"/>
          <w:szCs w:val="22"/>
        </w:rPr>
      </w:pPr>
    </w:p>
    <w:p w14:paraId="40E54DE6" w14:textId="77777777" w:rsidR="00340D79" w:rsidRDefault="00340D79" w:rsidP="00363380">
      <w:pPr>
        <w:pStyle w:val="Title"/>
        <w:outlineLvl w:val="0"/>
        <w:rPr>
          <w:rFonts w:ascii="Tahoma" w:hAnsi="Tahoma" w:cs="Tahoma"/>
          <w:sz w:val="22"/>
          <w:szCs w:val="22"/>
        </w:rPr>
      </w:pPr>
    </w:p>
    <w:p w14:paraId="71209060" w14:textId="16C5E4C0" w:rsidR="008660FE" w:rsidRPr="00FB41C0" w:rsidRDefault="00C6161C" w:rsidP="00363380">
      <w:pPr>
        <w:pStyle w:val="Title"/>
        <w:outlineLvl w:val="0"/>
        <w:rPr>
          <w:rFonts w:ascii="Tahoma" w:hAnsi="Tahoma" w:cs="Tahoma"/>
          <w:sz w:val="22"/>
          <w:szCs w:val="22"/>
        </w:rPr>
      </w:pPr>
      <w:r>
        <w:rPr>
          <w:rFonts w:ascii="Tahoma" w:hAnsi="Tahoma" w:cs="Tahoma"/>
          <w:sz w:val="22"/>
          <w:szCs w:val="22"/>
        </w:rPr>
        <w:t>SCHEDULE ONE</w:t>
      </w:r>
    </w:p>
    <w:p w14:paraId="094FABBD" w14:textId="77777777" w:rsidR="00A069F8" w:rsidRPr="00363380" w:rsidRDefault="00363380" w:rsidP="00363380">
      <w:pPr>
        <w:pStyle w:val="Title"/>
        <w:outlineLvl w:val="0"/>
        <w:rPr>
          <w:rFonts w:ascii="Tahoma" w:hAnsi="Tahoma" w:cs="Tahoma"/>
          <w:caps/>
          <w:sz w:val="22"/>
          <w:szCs w:val="22"/>
        </w:rPr>
      </w:pPr>
      <w:r w:rsidRPr="00363380">
        <w:rPr>
          <w:rFonts w:ascii="Tahoma" w:hAnsi="Tahoma" w:cs="Tahoma"/>
          <w:caps/>
          <w:szCs w:val="22"/>
        </w:rPr>
        <w:t>Descriptive Document</w:t>
      </w:r>
    </w:p>
    <w:p w14:paraId="507C24B0" w14:textId="77777777" w:rsidR="00363380" w:rsidRDefault="00363380" w:rsidP="00363380">
      <w:pPr>
        <w:pStyle w:val="Title"/>
        <w:outlineLvl w:val="0"/>
        <w:rPr>
          <w:rFonts w:ascii="Tahoma" w:hAnsi="Tahoma" w:cs="Tahoma"/>
          <w:sz w:val="22"/>
          <w:szCs w:val="22"/>
        </w:rPr>
      </w:pPr>
    </w:p>
    <w:p w14:paraId="4598422A" w14:textId="77777777" w:rsidR="00363380" w:rsidRPr="00FB41C0" w:rsidRDefault="00363380" w:rsidP="00363380">
      <w:pPr>
        <w:pStyle w:val="Title"/>
        <w:outlineLvl w:val="0"/>
        <w:rPr>
          <w:rFonts w:ascii="Tahoma" w:hAnsi="Tahoma" w:cs="Tahoma"/>
          <w:sz w:val="22"/>
          <w:szCs w:val="22"/>
        </w:rPr>
      </w:pPr>
    </w:p>
    <w:p w14:paraId="7D2F1102" w14:textId="77777777" w:rsidR="00A069F8" w:rsidRPr="00FB41C0" w:rsidRDefault="00A069F8" w:rsidP="00363380">
      <w:pPr>
        <w:pStyle w:val="Title"/>
        <w:outlineLvl w:val="0"/>
        <w:rPr>
          <w:rFonts w:ascii="Tahoma" w:hAnsi="Tahoma" w:cs="Tahoma"/>
          <w:b w:val="0"/>
          <w:sz w:val="22"/>
          <w:szCs w:val="22"/>
        </w:rPr>
      </w:pPr>
    </w:p>
    <w:bookmarkStart w:id="2" w:name="_MON_1711366223"/>
    <w:bookmarkEnd w:id="2"/>
    <w:p w14:paraId="11AC6C12" w14:textId="77777777" w:rsidR="00E31C18" w:rsidRDefault="004F3E3C" w:rsidP="00C77B26">
      <w:pPr>
        <w:jc w:val="center"/>
        <w:rPr>
          <w:rFonts w:ascii="Tahoma" w:hAnsi="Tahoma" w:cs="Tahoma"/>
          <w:sz w:val="22"/>
          <w:szCs w:val="22"/>
        </w:rPr>
      </w:pPr>
      <w:r>
        <w:rPr>
          <w:rFonts w:ascii="Tahoma" w:hAnsi="Tahoma" w:cs="Tahoma"/>
          <w:sz w:val="22"/>
          <w:szCs w:val="22"/>
        </w:rPr>
        <mc:AlternateContent>
          <mc:Choice Requires="v">
            <w:object w:dxaOrig="75.40pt" w:dyaOrig="49.15pt" w14:anchorId="14384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Word.Document.12" ShapeID="_x0000_i1025" DrawAspect="Icon" ObjectID="_1711367752" r:id="rId10">
                <o:FieldCodes>\s</o:FieldCodes>
              </o:OLEObject>
            </w:object>
          </mc:Choice>
          <mc:Fallback>
            <w:object>
              <w:drawing>
                <wp:inline distT="0" distB="0" distL="0" distR="0" wp14:anchorId="0D7C816B" wp14:editId="3E10FD69">
                  <wp:extent cx="958850" cy="622300"/>
                  <wp:effectExtent l="0" t="0" r="0" b="0"/>
                  <wp:docPr id="1" name="Object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
                          <pic:cNvPicPr>
                            <a:picLocks noChangeAspect="1" noChangeArrowheads="1"/>
                            <a:extLst>
                              <a:ext uri="{837473B0-CC2E-450a-ABE3-18F120FF3D37}">
                                <a15:objectPr xmlns:a15="http://schemas.microsoft.com/office/drawing/2012/main" objectId="_1711367752" isActiveX="0" linkType=""/>
                              </a:ext>
                            </a:extLs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22300"/>
                          </a:xfrm>
                          <a:prstGeom prst="rect">
                            <a:avLst/>
                          </a:prstGeom>
                          <a:noFill/>
                          <a:ln>
                            <a:noFill/>
                          </a:ln>
                        </pic:spPr>
                      </pic:pic>
                    </a:graphicData>
                  </a:graphic>
                </wp:inline>
              </w:drawing>
              <w:objectEmbed w:drawAspect="icon" r:id="rId10" w:progId="Word.Document.12" w:shapeId="1" w:fieldCodes="\s"/>
            </w:object>
          </mc:Fallback>
        </mc:AlternateContent>
      </w:r>
    </w:p>
    <w:p w14:paraId="1EBAA936" w14:textId="77777777" w:rsidR="00E31C18" w:rsidRPr="00E31C18" w:rsidRDefault="00E31C18" w:rsidP="00E31C18">
      <w:pPr>
        <w:rPr>
          <w:rFonts w:ascii="Tahoma" w:hAnsi="Tahoma" w:cs="Tahoma"/>
          <w:sz w:val="22"/>
          <w:szCs w:val="22"/>
        </w:rPr>
      </w:pPr>
      <w:r>
        <w:rPr>
          <w:rFonts w:ascii="Tahoma" w:hAnsi="Tahoma" w:cs="Tahoma"/>
          <w:sz w:val="22"/>
          <w:szCs w:val="22"/>
        </w:rPr>
        <w:br w:type="page"/>
      </w:r>
      <w:r w:rsidRPr="00E31C18">
        <w:rPr>
          <w:rFonts w:ascii="Tahoma" w:hAnsi="Tahoma" w:cs="Tahoma"/>
          <w:sz w:val="22"/>
          <w:szCs w:val="22"/>
        </w:rPr>
        <w:lastRenderedPageBreak/>
        <w:t xml:space="preserve">                                              </w:t>
      </w:r>
    </w:p>
    <w:p w14:paraId="79FA38B5" w14:textId="77777777" w:rsidR="00E31C18" w:rsidRPr="00E31C18" w:rsidRDefault="00E31C18" w:rsidP="00E31C18">
      <w:pPr>
        <w:rPr>
          <w:rFonts w:ascii="Tahoma" w:hAnsi="Tahoma" w:cs="Tahoma"/>
          <w:sz w:val="22"/>
          <w:szCs w:val="22"/>
        </w:rPr>
      </w:pPr>
    </w:p>
    <w:p w14:paraId="0F5E6B85" w14:textId="77777777" w:rsidR="004F3E3C" w:rsidRPr="00FB41C0" w:rsidRDefault="00E31C18" w:rsidP="004F3E3C">
      <w:pPr>
        <w:rPr>
          <w:rFonts w:ascii="Tahoma" w:hAnsi="Tahoma" w:cs="Tahoma"/>
          <w:b/>
          <w:sz w:val="22"/>
          <w:szCs w:val="22"/>
          <w:u w:val="single"/>
        </w:rPr>
      </w:pPr>
      <w:r w:rsidRPr="00E31C18">
        <w:rPr>
          <w:rFonts w:ascii="Tahoma" w:hAnsi="Tahoma" w:cs="Tahoma"/>
          <w:sz w:val="22"/>
          <w:szCs w:val="22"/>
        </w:rPr>
        <w:tab/>
      </w:r>
    </w:p>
    <w:p w14:paraId="344F9938" w14:textId="77777777" w:rsidR="00C77B26" w:rsidRPr="00FB41C0" w:rsidRDefault="00C77B26" w:rsidP="00C77B26">
      <w:pPr>
        <w:jc w:val="center"/>
        <w:rPr>
          <w:rFonts w:ascii="Tahoma" w:hAnsi="Tahoma" w:cs="Tahoma"/>
          <w:b/>
          <w:sz w:val="22"/>
          <w:szCs w:val="22"/>
          <w:u w:val="single"/>
        </w:rPr>
      </w:pPr>
      <w:r w:rsidRPr="00FB41C0">
        <w:rPr>
          <w:rFonts w:ascii="Tahoma" w:hAnsi="Tahoma" w:cs="Tahoma"/>
          <w:b/>
          <w:sz w:val="22"/>
          <w:szCs w:val="22"/>
          <w:u w:val="single"/>
        </w:rPr>
        <w:t>SCHEDULE TWO</w:t>
      </w:r>
    </w:p>
    <w:p w14:paraId="6CB5D341" w14:textId="77777777" w:rsidR="00C77B26" w:rsidRPr="00FB41C0" w:rsidRDefault="00C77B26" w:rsidP="00C77B26">
      <w:pPr>
        <w:tabs>
          <w:tab w:val="start" w:pos="36pt"/>
          <w:tab w:val="start" w:pos="99pt"/>
          <w:tab w:val="start" w:pos="351pt"/>
        </w:tabs>
        <w:jc w:val="center"/>
        <w:rPr>
          <w:rFonts w:ascii="Tahoma" w:hAnsi="Tahoma" w:cs="Tahoma"/>
          <w:b/>
          <w:sz w:val="22"/>
          <w:szCs w:val="22"/>
        </w:rPr>
      </w:pPr>
    </w:p>
    <w:p w14:paraId="1676639F" w14:textId="77777777" w:rsidR="00C77B26" w:rsidRPr="00FB41C0" w:rsidRDefault="00C77B26" w:rsidP="00C77B26">
      <w:pPr>
        <w:tabs>
          <w:tab w:val="start" w:pos="36pt"/>
          <w:tab w:val="start" w:pos="99pt"/>
          <w:tab w:val="start" w:pos="351pt"/>
        </w:tabs>
        <w:jc w:val="center"/>
        <w:rPr>
          <w:rFonts w:ascii="Tahoma" w:hAnsi="Tahoma" w:cs="Tahoma"/>
          <w:b/>
          <w:sz w:val="22"/>
          <w:szCs w:val="22"/>
          <w:u w:val="single"/>
        </w:rPr>
      </w:pPr>
      <w:r w:rsidRPr="00FB41C0">
        <w:rPr>
          <w:rFonts w:ascii="Tahoma" w:hAnsi="Tahoma" w:cs="Tahoma"/>
          <w:b/>
          <w:sz w:val="22"/>
          <w:szCs w:val="22"/>
          <w:u w:val="single"/>
        </w:rPr>
        <w:t>CALL-OFF TERMS AND CONDITIONS</w:t>
      </w:r>
    </w:p>
    <w:p w14:paraId="56D879BE" w14:textId="77777777" w:rsidR="00C77B26" w:rsidRPr="00FB41C0" w:rsidRDefault="00C77B26" w:rsidP="00C77B26">
      <w:pPr>
        <w:tabs>
          <w:tab w:val="start" w:pos="36pt"/>
          <w:tab w:val="start" w:pos="99pt"/>
          <w:tab w:val="start" w:pos="351pt"/>
        </w:tabs>
        <w:rPr>
          <w:rFonts w:ascii="Tahoma" w:hAnsi="Tahoma" w:cs="Tahoma"/>
          <w:b/>
          <w:sz w:val="22"/>
          <w:szCs w:val="22"/>
          <w:u w:val="single"/>
        </w:rPr>
      </w:pPr>
    </w:p>
    <w:p w14:paraId="49C34397" w14:textId="77777777" w:rsidR="001906BE" w:rsidRPr="00FB41C0" w:rsidRDefault="001906BE" w:rsidP="00787FA9">
      <w:pPr>
        <w:ind w:start="14.20pt"/>
        <w:rPr>
          <w:rFonts w:ascii="Tahoma" w:hAnsi="Tahoma" w:cs="Tahoma"/>
          <w:sz w:val="22"/>
          <w:szCs w:val="22"/>
        </w:rPr>
      </w:pPr>
    </w:p>
    <w:bookmarkStart w:id="3" w:name="_MON_1711367316"/>
    <w:bookmarkEnd w:id="3"/>
    <w:p w14:paraId="6304E254" w14:textId="77777777" w:rsidR="001906BE" w:rsidRPr="00FB41C0" w:rsidRDefault="0090527F" w:rsidP="001906BE">
      <w:pPr>
        <w:rPr>
          <w:rFonts w:ascii="Tahoma" w:hAnsi="Tahoma" w:cs="Tahoma"/>
          <w:sz w:val="22"/>
          <w:szCs w:val="22"/>
        </w:rPr>
      </w:pPr>
      <w:r>
        <w:rPr>
          <w:rFonts w:ascii="Tahoma" w:hAnsi="Tahoma" w:cs="Tahoma"/>
          <w:sz w:val="22"/>
          <w:szCs w:val="22"/>
        </w:rPr>
        <mc:AlternateContent>
          <mc:Choice Requires="v">
            <w:object w:dxaOrig="75.40pt" w:dyaOrig="49.15pt" w14:anchorId="4EB019EF">
              <v:shape id="_x0000_i1026" type="#_x0000_t75" style="width:75.5pt;height:49pt" o:ole="">
                <v:imagedata r:id="rId12" o:title=""/>
              </v:shape>
              <o:OLEObject Type="Embed" ProgID="Word.Document.8" ShapeID="_x0000_i1026" DrawAspect="Icon" ObjectID="_1711367753" r:id="rId13">
                <o:FieldCodes>\s</o:FieldCodes>
              </o:OLEObject>
            </w:object>
          </mc:Choice>
          <mc:Fallback>
            <w:object>
              <w:drawing>
                <wp:inline distT="0" distB="0" distL="0" distR="0" wp14:anchorId="6718AE89" wp14:editId="3A16E04B">
                  <wp:extent cx="958850" cy="622300"/>
                  <wp:effectExtent l="0" t="0" r="0" b="0"/>
                  <wp:docPr id="1" name="Object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
                          <pic:cNvPicPr>
                            <a:picLocks noChangeAspect="1" noChangeArrowheads="1"/>
                            <a:extLst>
                              <a:ext uri="{837473B0-CC2E-450a-ABE3-18F120FF3D37}">
                                <a15:objectPr xmlns:a15="http://schemas.microsoft.com/office/drawing/2012/main" objectId="_1711367753" isActiveX="0" linkType=""/>
                              </a:ext>
                            </a:extLs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622300"/>
                          </a:xfrm>
                          <a:prstGeom prst="rect">
                            <a:avLst/>
                          </a:prstGeom>
                          <a:noFill/>
                          <a:ln>
                            <a:noFill/>
                          </a:ln>
                        </pic:spPr>
                      </pic:pic>
                    </a:graphicData>
                  </a:graphic>
                </wp:inline>
              </w:drawing>
              <w:objectEmbed w:drawAspect="icon" r:id="rId13" w:progId="Word.Document.8" w:shapeId="1" w:fieldCodes="\s"/>
            </w:object>
          </mc:Fallback>
        </mc:AlternateContent>
      </w:r>
    </w:p>
    <w:p w14:paraId="4D6B8EA0" w14:textId="77777777" w:rsidR="00A069F8" w:rsidRPr="00FB41C0" w:rsidRDefault="00A069F8">
      <w:pPr>
        <w:pStyle w:val="Title"/>
        <w:outlineLvl w:val="0"/>
        <w:rPr>
          <w:rFonts w:ascii="Tahoma" w:hAnsi="Tahoma" w:cs="Tahoma"/>
          <w:i/>
          <w:color w:val="FF0000"/>
          <w:sz w:val="22"/>
          <w:szCs w:val="22"/>
          <w:u w:val="none"/>
        </w:rPr>
      </w:pPr>
    </w:p>
    <w:p w14:paraId="324B6F5C" w14:textId="77777777" w:rsidR="00A069F8" w:rsidRPr="00FB41C0" w:rsidRDefault="00934CBB">
      <w:pPr>
        <w:pStyle w:val="Title"/>
        <w:outlineLvl w:val="0"/>
        <w:rPr>
          <w:rFonts w:ascii="Tahoma" w:hAnsi="Tahoma" w:cs="Tahoma"/>
          <w:i/>
          <w:color w:val="FF0000"/>
          <w:sz w:val="22"/>
          <w:szCs w:val="22"/>
          <w:u w:val="none"/>
        </w:rPr>
      </w:pPr>
      <w:r w:rsidRPr="00FB41C0">
        <w:rPr>
          <w:rFonts w:ascii="Tahoma" w:hAnsi="Tahoma" w:cs="Tahoma"/>
          <w:i/>
          <w:color w:val="FF0000"/>
          <w:sz w:val="22"/>
          <w:szCs w:val="22"/>
          <w:u w:val="none"/>
        </w:rPr>
        <w:br w:type="page"/>
      </w:r>
    </w:p>
    <w:p w14:paraId="12FBF118" w14:textId="77777777" w:rsidR="00E54516" w:rsidRPr="00FB41C0" w:rsidRDefault="00E54516" w:rsidP="000A15AB">
      <w:pPr>
        <w:jc w:val="center"/>
        <w:rPr>
          <w:rFonts w:ascii="Tahoma" w:hAnsi="Tahoma" w:cs="Tahoma"/>
          <w:b/>
          <w:sz w:val="22"/>
          <w:szCs w:val="22"/>
          <w:u w:val="single"/>
        </w:rPr>
      </w:pPr>
      <w:r w:rsidRPr="00FB41C0">
        <w:rPr>
          <w:rFonts w:ascii="Tahoma" w:hAnsi="Tahoma" w:cs="Tahoma"/>
          <w:b/>
          <w:sz w:val="22"/>
          <w:szCs w:val="22"/>
          <w:u w:val="single"/>
        </w:rPr>
        <w:lastRenderedPageBreak/>
        <w:t>SCHEDULE THREE</w:t>
      </w:r>
    </w:p>
    <w:p w14:paraId="665CE2EF" w14:textId="77777777" w:rsidR="00E54516" w:rsidRPr="00FB41C0" w:rsidRDefault="00E54516" w:rsidP="00E54516">
      <w:pPr>
        <w:tabs>
          <w:tab w:val="start" w:pos="36pt"/>
          <w:tab w:val="start" w:pos="99pt"/>
          <w:tab w:val="start" w:pos="351pt"/>
        </w:tabs>
        <w:jc w:val="center"/>
        <w:rPr>
          <w:rFonts w:ascii="Tahoma" w:hAnsi="Tahoma" w:cs="Tahoma"/>
          <w:b/>
          <w:sz w:val="22"/>
          <w:szCs w:val="22"/>
        </w:rPr>
      </w:pPr>
    </w:p>
    <w:p w14:paraId="147AD407" w14:textId="77777777" w:rsidR="00E54516" w:rsidRPr="00FB41C0" w:rsidRDefault="000A15AB" w:rsidP="00E54516">
      <w:pPr>
        <w:tabs>
          <w:tab w:val="start" w:pos="36pt"/>
          <w:tab w:val="start" w:pos="99pt"/>
          <w:tab w:val="start" w:pos="351pt"/>
        </w:tabs>
        <w:jc w:val="center"/>
        <w:rPr>
          <w:rFonts w:ascii="Tahoma" w:hAnsi="Tahoma" w:cs="Tahoma"/>
          <w:b/>
          <w:sz w:val="22"/>
          <w:szCs w:val="22"/>
          <w:u w:val="single"/>
        </w:rPr>
      </w:pPr>
      <w:r w:rsidRPr="00FB41C0">
        <w:rPr>
          <w:rFonts w:ascii="Tahoma" w:hAnsi="Tahoma" w:cs="Tahoma"/>
          <w:b/>
          <w:sz w:val="22"/>
          <w:szCs w:val="22"/>
          <w:u w:val="single"/>
        </w:rPr>
        <w:t>APPLICATION</w:t>
      </w:r>
      <w:r w:rsidR="00E54516" w:rsidRPr="00FB41C0">
        <w:rPr>
          <w:rFonts w:ascii="Tahoma" w:hAnsi="Tahoma" w:cs="Tahoma"/>
          <w:b/>
          <w:sz w:val="22"/>
          <w:szCs w:val="22"/>
          <w:u w:val="single"/>
        </w:rPr>
        <w:t xml:space="preserve"> RESPONSE</w:t>
      </w:r>
    </w:p>
    <w:p w14:paraId="4724C4EB" w14:textId="77777777" w:rsidR="00E54516" w:rsidRPr="00FB41C0" w:rsidRDefault="00E54516" w:rsidP="00E54516">
      <w:pPr>
        <w:tabs>
          <w:tab w:val="start" w:pos="36pt"/>
          <w:tab w:val="start" w:pos="99pt"/>
          <w:tab w:val="start" w:pos="351pt"/>
        </w:tabs>
        <w:jc w:val="center"/>
        <w:rPr>
          <w:rFonts w:ascii="Tahoma" w:hAnsi="Tahoma" w:cs="Tahoma"/>
          <w:b/>
          <w:sz w:val="22"/>
          <w:szCs w:val="22"/>
          <w:u w:val="single"/>
        </w:rPr>
      </w:pPr>
    </w:p>
    <w:p w14:paraId="68A343EF" w14:textId="77777777" w:rsidR="00E54516" w:rsidRPr="00E31C18" w:rsidRDefault="00E31C18" w:rsidP="00E54516">
      <w:pPr>
        <w:tabs>
          <w:tab w:val="start" w:pos="36pt"/>
          <w:tab w:val="start" w:pos="99pt"/>
          <w:tab w:val="start" w:pos="351pt"/>
        </w:tabs>
        <w:jc w:val="center"/>
        <w:rPr>
          <w:rFonts w:ascii="Tahoma" w:hAnsi="Tahoma" w:cs="Tahoma"/>
          <w:b/>
          <w:sz w:val="22"/>
          <w:szCs w:val="22"/>
        </w:rPr>
      </w:pPr>
      <w:r w:rsidRPr="00E31C18">
        <w:rPr>
          <w:rFonts w:ascii="Tahoma" w:hAnsi="Tahoma" w:cs="Tahoma"/>
          <w:b/>
          <w:sz w:val="22"/>
          <w:szCs w:val="22"/>
          <w:highlight w:val="yellow"/>
        </w:rPr>
        <w:t>[INSERT]</w:t>
      </w:r>
    </w:p>
    <w:p w14:paraId="5A721C7C" w14:textId="77777777" w:rsidR="00E31C18" w:rsidRDefault="00E31C18" w:rsidP="00E54516">
      <w:pPr>
        <w:pStyle w:val="Body"/>
        <w:jc w:val="center"/>
        <w:rPr>
          <w:rFonts w:ascii="Tahoma" w:hAnsi="Tahoma" w:cs="Tahoma"/>
          <w:b/>
          <w:sz w:val="22"/>
          <w:szCs w:val="22"/>
          <w:u w:val="single"/>
        </w:rPr>
      </w:pPr>
    </w:p>
    <w:p w14:paraId="66BBBA21" w14:textId="77777777" w:rsidR="00E31C18" w:rsidRDefault="00E31C18" w:rsidP="00E31C18">
      <w:pPr>
        <w:pStyle w:val="Body"/>
        <w:tabs>
          <w:tab w:val="start" w:pos="17.30pt"/>
        </w:tabs>
        <w:jc w:val="both"/>
      </w:pPr>
      <w:r w:rsidRPr="00E31C18">
        <w:rPr>
          <w:highlight w:val="yellow"/>
        </w:rPr>
        <w:t>[Supplier to insert response here before signing and returning electronically via the Chest.  Please ensure you also send any amendments sent as clarification as part of you submission]</w:t>
      </w:r>
      <w:r>
        <w:tab/>
      </w:r>
      <w:r>
        <w:tab/>
      </w:r>
      <w:r>
        <w:tab/>
      </w:r>
      <w:r>
        <w:tab/>
      </w:r>
    </w:p>
    <w:p w14:paraId="4AE07235" w14:textId="77777777" w:rsidR="00E54516" w:rsidRDefault="005C075B" w:rsidP="00E54516">
      <w:pPr>
        <w:pStyle w:val="Body"/>
        <w:jc w:val="center"/>
        <w:rPr>
          <w:rFonts w:ascii="Tahoma" w:hAnsi="Tahoma" w:cs="Tahoma"/>
          <w:b/>
          <w:sz w:val="22"/>
          <w:szCs w:val="22"/>
          <w:u w:val="single"/>
        </w:rPr>
      </w:pPr>
      <w:r w:rsidRPr="00E31C18">
        <w:br w:type="page"/>
      </w:r>
      <w:r w:rsidR="00E54516" w:rsidRPr="00FB41C0">
        <w:rPr>
          <w:rFonts w:ascii="Tahoma" w:hAnsi="Tahoma" w:cs="Tahoma"/>
          <w:b/>
          <w:sz w:val="22"/>
          <w:szCs w:val="22"/>
          <w:u w:val="single"/>
        </w:rPr>
        <w:lastRenderedPageBreak/>
        <w:t>SCHEDULE FOUR</w:t>
      </w:r>
    </w:p>
    <w:p w14:paraId="1F8A3C83" w14:textId="77777777" w:rsidR="00EE5E00" w:rsidRDefault="00EE5E00" w:rsidP="00E54516">
      <w:pPr>
        <w:pStyle w:val="Body"/>
        <w:jc w:val="center"/>
        <w:rPr>
          <w:rFonts w:ascii="Tahoma" w:hAnsi="Tahoma" w:cs="Tahoma"/>
          <w:b/>
          <w:sz w:val="22"/>
          <w:szCs w:val="22"/>
          <w:u w:val="single"/>
        </w:rPr>
      </w:pPr>
    </w:p>
    <w:p w14:paraId="15403E97" w14:textId="77777777" w:rsidR="00EE5E00" w:rsidRPr="00FB41C0" w:rsidRDefault="00EE5E00" w:rsidP="00E54516">
      <w:pPr>
        <w:pStyle w:val="Body"/>
        <w:jc w:val="center"/>
        <w:rPr>
          <w:rFonts w:ascii="Tahoma" w:hAnsi="Tahoma" w:cs="Tahoma"/>
          <w:b/>
          <w:sz w:val="22"/>
          <w:szCs w:val="22"/>
          <w:u w:val="single"/>
        </w:rPr>
      </w:pPr>
      <w:r>
        <w:rPr>
          <w:rFonts w:ascii="Tahoma" w:hAnsi="Tahoma" w:cs="Tahoma"/>
          <w:b/>
          <w:sz w:val="22"/>
          <w:szCs w:val="22"/>
          <w:u w:val="single"/>
        </w:rPr>
        <w:t>AWARD PROCESS</w:t>
      </w:r>
    </w:p>
    <w:p w14:paraId="5CADE7E4" w14:textId="77777777" w:rsidR="00175B9F" w:rsidRPr="00FB41C0" w:rsidRDefault="00175B9F" w:rsidP="00175B9F">
      <w:pPr>
        <w:tabs>
          <w:tab w:val="start" w:pos="36pt"/>
          <w:tab w:val="start" w:pos="99pt"/>
          <w:tab w:val="start" w:pos="351pt"/>
        </w:tabs>
        <w:jc w:val="center"/>
        <w:rPr>
          <w:rFonts w:ascii="Tahoma" w:hAnsi="Tahoma" w:cs="Tahoma"/>
          <w:b/>
          <w:sz w:val="22"/>
          <w:szCs w:val="22"/>
          <w:u w:val="single"/>
        </w:rPr>
      </w:pPr>
    </w:p>
    <w:p w14:paraId="16A60925" w14:textId="77777777" w:rsidR="00175B9F" w:rsidRPr="00FB41C0" w:rsidRDefault="00D5368A" w:rsidP="00EC0008">
      <w:pPr>
        <w:numPr>
          <w:ilvl w:val="0"/>
          <w:numId w:val="15"/>
        </w:numPr>
        <w:tabs>
          <w:tab w:val="start" w:pos="36pt"/>
          <w:tab w:val="start" w:pos="99pt"/>
          <w:tab w:val="start" w:pos="351pt"/>
        </w:tabs>
        <w:rPr>
          <w:rFonts w:ascii="Tahoma" w:hAnsi="Tahoma" w:cs="Tahoma"/>
          <w:sz w:val="22"/>
          <w:szCs w:val="22"/>
        </w:rPr>
      </w:pPr>
      <w:r>
        <w:rPr>
          <w:rFonts w:ascii="Tahoma" w:hAnsi="Tahoma" w:cs="Tahoma"/>
          <w:sz w:val="22"/>
          <w:szCs w:val="22"/>
        </w:rPr>
        <w:t>GMCA</w:t>
      </w:r>
      <w:r w:rsidR="00EE5E00">
        <w:rPr>
          <w:rFonts w:ascii="Tahoma" w:hAnsi="Tahoma" w:cs="Tahoma"/>
          <w:sz w:val="22"/>
          <w:szCs w:val="22"/>
        </w:rPr>
        <w:t xml:space="preserve"> and Purchasing Bodies are required to undertake a mini competition in accordance with the following Award Process  </w:t>
      </w:r>
    </w:p>
    <w:p w14:paraId="7AB998D2" w14:textId="77777777" w:rsidR="00175B9F" w:rsidRPr="00FB41C0" w:rsidRDefault="00175B9F" w:rsidP="00175B9F">
      <w:pPr>
        <w:tabs>
          <w:tab w:val="start" w:pos="36pt"/>
          <w:tab w:val="start" w:pos="99pt"/>
          <w:tab w:val="start" w:pos="351pt"/>
        </w:tabs>
        <w:rPr>
          <w:rFonts w:ascii="Tahoma" w:hAnsi="Tahoma" w:cs="Tahoma"/>
          <w:sz w:val="22"/>
          <w:szCs w:val="22"/>
        </w:rPr>
      </w:pPr>
    </w:p>
    <w:p w14:paraId="3D289BF6" w14:textId="77777777" w:rsidR="00175B9F" w:rsidRPr="00FB41C0" w:rsidRDefault="00175B9F" w:rsidP="00EC0008">
      <w:pPr>
        <w:numPr>
          <w:ilvl w:val="0"/>
          <w:numId w:val="15"/>
        </w:numPr>
        <w:tabs>
          <w:tab w:val="start" w:pos="36pt"/>
          <w:tab w:val="start" w:pos="99pt"/>
          <w:tab w:val="start" w:pos="351pt"/>
        </w:tabs>
        <w:rPr>
          <w:rFonts w:ascii="Tahoma" w:hAnsi="Tahoma" w:cs="Tahoma"/>
          <w:sz w:val="22"/>
          <w:szCs w:val="22"/>
        </w:rPr>
      </w:pPr>
      <w:r w:rsidRPr="00FB41C0">
        <w:rPr>
          <w:rFonts w:ascii="Tahoma" w:hAnsi="Tahoma" w:cs="Tahoma"/>
          <w:sz w:val="22"/>
          <w:szCs w:val="22"/>
        </w:rPr>
        <w:t xml:space="preserve">The </w:t>
      </w:r>
      <w:r w:rsidR="007A6AA7" w:rsidRPr="00FB41C0">
        <w:rPr>
          <w:rFonts w:ascii="Tahoma" w:hAnsi="Tahoma" w:cs="Tahoma"/>
          <w:sz w:val="22"/>
          <w:szCs w:val="22"/>
        </w:rPr>
        <w:t>Supplier</w:t>
      </w:r>
      <w:r w:rsidRPr="00FB41C0">
        <w:rPr>
          <w:rFonts w:ascii="Tahoma" w:hAnsi="Tahoma" w:cs="Tahoma"/>
          <w:sz w:val="22"/>
          <w:szCs w:val="22"/>
        </w:rPr>
        <w:t xml:space="preserve"> is required to adhere to the following </w:t>
      </w:r>
      <w:r w:rsidR="00595D53">
        <w:rPr>
          <w:rFonts w:ascii="Tahoma" w:hAnsi="Tahoma" w:cs="Tahoma"/>
          <w:sz w:val="22"/>
          <w:szCs w:val="22"/>
        </w:rPr>
        <w:t>A</w:t>
      </w:r>
      <w:r w:rsidR="00EE5E00">
        <w:rPr>
          <w:rFonts w:ascii="Tahoma" w:hAnsi="Tahoma" w:cs="Tahoma"/>
          <w:sz w:val="22"/>
          <w:szCs w:val="22"/>
        </w:rPr>
        <w:t>ward</w:t>
      </w:r>
      <w:r w:rsidR="00595D53">
        <w:rPr>
          <w:rFonts w:ascii="Tahoma" w:hAnsi="Tahoma" w:cs="Tahoma"/>
          <w:sz w:val="22"/>
          <w:szCs w:val="22"/>
        </w:rPr>
        <w:t xml:space="preserve"> P</w:t>
      </w:r>
      <w:r w:rsidRPr="00FB41C0">
        <w:rPr>
          <w:rFonts w:ascii="Tahoma" w:hAnsi="Tahoma" w:cs="Tahoma"/>
          <w:sz w:val="22"/>
          <w:szCs w:val="22"/>
        </w:rPr>
        <w:t>rocess.</w:t>
      </w:r>
    </w:p>
    <w:p w14:paraId="59F406F4" w14:textId="77777777" w:rsidR="00175B9F" w:rsidRPr="00FB41C0" w:rsidRDefault="00175B9F" w:rsidP="00175B9F">
      <w:pPr>
        <w:tabs>
          <w:tab w:val="start" w:pos="36pt"/>
          <w:tab w:val="start" w:pos="99pt"/>
          <w:tab w:val="start" w:pos="351pt"/>
        </w:tabs>
        <w:rPr>
          <w:rFonts w:ascii="Tahoma" w:hAnsi="Tahoma" w:cs="Tahoma"/>
          <w:sz w:val="22"/>
          <w:szCs w:val="22"/>
        </w:rPr>
      </w:pPr>
    </w:p>
    <w:p w14:paraId="01BBAFA3" w14:textId="77777777" w:rsidR="00175B9F" w:rsidRPr="00FB41C0" w:rsidRDefault="00175B9F" w:rsidP="00EC0008">
      <w:pPr>
        <w:numPr>
          <w:ilvl w:val="0"/>
          <w:numId w:val="15"/>
        </w:numPr>
        <w:tabs>
          <w:tab w:val="start" w:pos="36pt"/>
          <w:tab w:val="start" w:pos="99pt"/>
          <w:tab w:val="start" w:pos="351pt"/>
        </w:tabs>
        <w:rPr>
          <w:rFonts w:ascii="Tahoma" w:hAnsi="Tahoma" w:cs="Tahoma"/>
          <w:sz w:val="22"/>
          <w:szCs w:val="22"/>
        </w:rPr>
      </w:pPr>
      <w:r w:rsidRPr="00FB41C0">
        <w:rPr>
          <w:rFonts w:ascii="Tahoma" w:hAnsi="Tahoma" w:cs="Tahoma"/>
          <w:sz w:val="22"/>
          <w:szCs w:val="22"/>
        </w:rPr>
        <w:t xml:space="preserve">The Purchasing Body shall ensure that each </w:t>
      </w:r>
      <w:r w:rsidR="00EE5E00">
        <w:rPr>
          <w:rFonts w:ascii="Tahoma" w:hAnsi="Tahoma" w:cs="Tahoma"/>
          <w:sz w:val="22"/>
          <w:szCs w:val="22"/>
        </w:rPr>
        <w:t>awarded Contract</w:t>
      </w:r>
      <w:r w:rsidR="00EE5E00" w:rsidRPr="00FB41C0">
        <w:rPr>
          <w:rFonts w:ascii="Tahoma" w:hAnsi="Tahoma" w:cs="Tahoma"/>
          <w:sz w:val="22"/>
          <w:szCs w:val="22"/>
        </w:rPr>
        <w:t xml:space="preserve"> </w:t>
      </w:r>
      <w:r w:rsidRPr="00FB41C0">
        <w:rPr>
          <w:rFonts w:ascii="Tahoma" w:hAnsi="Tahoma" w:cs="Tahoma"/>
          <w:sz w:val="22"/>
          <w:szCs w:val="22"/>
        </w:rPr>
        <w:t>contains all relevant information and detail as may be agreed by the Parties.</w:t>
      </w:r>
    </w:p>
    <w:p w14:paraId="184DB066" w14:textId="77777777" w:rsidR="00175B9F" w:rsidRPr="00FB41C0" w:rsidRDefault="00175B9F" w:rsidP="00175B9F">
      <w:pPr>
        <w:tabs>
          <w:tab w:val="start" w:pos="36pt"/>
          <w:tab w:val="start" w:pos="99pt"/>
          <w:tab w:val="start" w:pos="351pt"/>
        </w:tabs>
        <w:ind w:start="36pt"/>
        <w:rPr>
          <w:rFonts w:ascii="Tahoma" w:hAnsi="Tahoma" w:cs="Tahoma"/>
          <w:sz w:val="22"/>
          <w:szCs w:val="22"/>
        </w:rPr>
      </w:pPr>
    </w:p>
    <w:p w14:paraId="7774E4AA" w14:textId="77777777" w:rsidR="00043032" w:rsidRDefault="00043032" w:rsidP="00043032">
      <w:pPr>
        <w:numPr>
          <w:ilvl w:val="0"/>
          <w:numId w:val="15"/>
        </w:numPr>
        <w:tabs>
          <w:tab w:val="start" w:pos="36pt"/>
          <w:tab w:val="start" w:pos="42.55pt"/>
          <w:tab w:val="start" w:pos="351pt"/>
        </w:tabs>
        <w:rPr>
          <w:rFonts w:ascii="Tahoma" w:hAnsi="Tahoma" w:cs="Tahoma"/>
          <w:sz w:val="22"/>
          <w:szCs w:val="22"/>
        </w:rPr>
      </w:pPr>
      <w:r>
        <w:rPr>
          <w:rFonts w:ascii="Tahoma" w:hAnsi="Tahoma" w:cs="Tahoma"/>
          <w:sz w:val="22"/>
          <w:szCs w:val="22"/>
        </w:rPr>
        <w:t>Where an offer is accepted by the Purchasing Body the successful Supplier will be required to enter into a contract with the Purchasing Body un</w:t>
      </w:r>
      <w:r w:rsidR="005E1755">
        <w:rPr>
          <w:rFonts w:ascii="Tahoma" w:hAnsi="Tahoma" w:cs="Tahoma"/>
          <w:sz w:val="22"/>
          <w:szCs w:val="22"/>
        </w:rPr>
        <w:t>d</w:t>
      </w:r>
      <w:r>
        <w:rPr>
          <w:rFonts w:ascii="Tahoma" w:hAnsi="Tahoma" w:cs="Tahoma"/>
          <w:sz w:val="22"/>
          <w:szCs w:val="22"/>
        </w:rPr>
        <w:t>er the Contract Terms and Condition in schedule 2.</w:t>
      </w:r>
    </w:p>
    <w:p w14:paraId="5A7533A9" w14:textId="77777777" w:rsidR="00043032" w:rsidRDefault="00043032" w:rsidP="00043032">
      <w:pPr>
        <w:pStyle w:val="ListParagraph"/>
        <w:rPr>
          <w:rFonts w:ascii="Tahoma" w:hAnsi="Tahoma" w:cs="Tahoma"/>
          <w:sz w:val="22"/>
          <w:szCs w:val="22"/>
        </w:rPr>
      </w:pPr>
    </w:p>
    <w:p w14:paraId="5D4BB56E" w14:textId="77777777" w:rsidR="00175B9F" w:rsidRPr="00FB41C0" w:rsidRDefault="00175B9F" w:rsidP="00E54516">
      <w:pPr>
        <w:tabs>
          <w:tab w:val="start" w:pos="36pt"/>
          <w:tab w:val="start" w:pos="99pt"/>
          <w:tab w:val="start" w:pos="351pt"/>
        </w:tabs>
        <w:jc w:val="center"/>
        <w:rPr>
          <w:rFonts w:ascii="Tahoma" w:hAnsi="Tahoma" w:cs="Tahoma"/>
          <w:b/>
          <w:sz w:val="22"/>
          <w:szCs w:val="22"/>
        </w:rPr>
      </w:pPr>
    </w:p>
    <w:p w14:paraId="3C7C3166" w14:textId="77777777" w:rsidR="00175B9F" w:rsidRPr="00FB41C0" w:rsidRDefault="003900BE" w:rsidP="00E54516">
      <w:pPr>
        <w:tabs>
          <w:tab w:val="start" w:pos="36pt"/>
          <w:tab w:val="start" w:pos="99pt"/>
          <w:tab w:val="start" w:pos="351pt"/>
        </w:tabs>
        <w:jc w:val="center"/>
        <w:rPr>
          <w:rFonts w:ascii="Tahoma" w:hAnsi="Tahoma" w:cs="Tahoma"/>
          <w:b/>
          <w:sz w:val="22"/>
          <w:szCs w:val="22"/>
          <w:u w:val="single"/>
        </w:rPr>
      </w:pPr>
      <w:r>
        <w:rPr>
          <w:rFonts w:ascii="Tahoma" w:hAnsi="Tahoma" w:cs="Tahoma"/>
          <w:b/>
          <w:sz w:val="22"/>
          <w:szCs w:val="22"/>
          <w:u w:val="single"/>
        </w:rPr>
        <w:t>AWARD</w:t>
      </w:r>
      <w:r w:rsidRPr="00FB41C0">
        <w:rPr>
          <w:rFonts w:ascii="Tahoma" w:hAnsi="Tahoma" w:cs="Tahoma"/>
          <w:b/>
          <w:sz w:val="22"/>
          <w:szCs w:val="22"/>
          <w:u w:val="single"/>
        </w:rPr>
        <w:t xml:space="preserve"> </w:t>
      </w:r>
      <w:r w:rsidR="00175B9F" w:rsidRPr="00FB41C0">
        <w:rPr>
          <w:rFonts w:ascii="Tahoma" w:hAnsi="Tahoma" w:cs="Tahoma"/>
          <w:b/>
          <w:sz w:val="22"/>
          <w:szCs w:val="22"/>
          <w:u w:val="single"/>
        </w:rPr>
        <w:t>PROCESS</w:t>
      </w:r>
    </w:p>
    <w:p w14:paraId="037FFA3D" w14:textId="77777777" w:rsidR="00175B9F" w:rsidRPr="00FB41C0" w:rsidRDefault="00175B9F" w:rsidP="00E54516">
      <w:pPr>
        <w:tabs>
          <w:tab w:val="start" w:pos="36pt"/>
          <w:tab w:val="start" w:pos="99pt"/>
          <w:tab w:val="start" w:pos="351pt"/>
        </w:tabs>
        <w:jc w:val="center"/>
        <w:rPr>
          <w:rFonts w:ascii="Tahoma" w:hAnsi="Tahoma" w:cs="Tahoma"/>
          <w:b/>
          <w:sz w:val="22"/>
          <w:szCs w:val="22"/>
        </w:rPr>
      </w:pPr>
    </w:p>
    <w:p w14:paraId="5FAFA404" w14:textId="77777777" w:rsidR="00474C36" w:rsidRDefault="00474C36" w:rsidP="00474C36">
      <w:pPr>
        <w:pStyle w:val="Level20"/>
        <w:widowControl w:val="0"/>
        <w:numPr>
          <w:ilvl w:val="0"/>
          <w:numId w:val="0"/>
        </w:numPr>
        <w:tabs>
          <w:tab w:val="num" w:pos="56.70pt"/>
        </w:tabs>
        <w:adjustRightInd w:val="0"/>
        <w:ind w:start="36pt" w:hanging="36pt"/>
        <w:textAlignment w:val="baseline"/>
        <w:rPr>
          <w:rFonts w:ascii="Tahoma" w:hAnsi="Tahoma" w:cs="Tahoma"/>
          <w:sz w:val="22"/>
          <w:szCs w:val="22"/>
        </w:rPr>
      </w:pPr>
      <w:r>
        <w:rPr>
          <w:rFonts w:ascii="Tahoma" w:hAnsi="Tahoma" w:cs="Tahoma"/>
          <w:sz w:val="22"/>
          <w:szCs w:val="22"/>
        </w:rPr>
        <w:t>1.1</w:t>
      </w:r>
      <w:r>
        <w:rPr>
          <w:rFonts w:ascii="Tahoma" w:hAnsi="Tahoma" w:cs="Tahoma"/>
          <w:sz w:val="22"/>
          <w:szCs w:val="22"/>
        </w:rPr>
        <w:tab/>
      </w:r>
      <w:r w:rsidR="00175B9F" w:rsidRPr="00FB41C0">
        <w:rPr>
          <w:rFonts w:ascii="Tahoma" w:hAnsi="Tahoma" w:cs="Tahoma"/>
          <w:sz w:val="22"/>
          <w:szCs w:val="22"/>
        </w:rPr>
        <w:t xml:space="preserve">Following the establishment / conclusion of the </w:t>
      </w:r>
      <w:r w:rsidR="00F25312" w:rsidRPr="00FB41C0">
        <w:rPr>
          <w:rFonts w:ascii="Tahoma" w:hAnsi="Tahoma" w:cs="Tahoma"/>
          <w:sz w:val="22"/>
          <w:szCs w:val="22"/>
        </w:rPr>
        <w:t>FPS</w:t>
      </w:r>
      <w:r w:rsidR="00175B9F" w:rsidRPr="00FB41C0">
        <w:rPr>
          <w:rFonts w:ascii="Tahoma" w:hAnsi="Tahoma" w:cs="Tahoma"/>
          <w:sz w:val="22"/>
          <w:szCs w:val="22"/>
        </w:rPr>
        <w:t xml:space="preserve">, the Call-Off Contracts for individual routes will be awarded by mini-competition </w:t>
      </w:r>
      <w:r w:rsidR="00EE5E00">
        <w:rPr>
          <w:rFonts w:ascii="Tahoma" w:hAnsi="Tahoma" w:cs="Tahoma"/>
          <w:sz w:val="22"/>
          <w:szCs w:val="22"/>
        </w:rPr>
        <w:t>un</w:t>
      </w:r>
      <w:r w:rsidR="003F3EAA">
        <w:rPr>
          <w:rFonts w:ascii="Tahoma" w:hAnsi="Tahoma" w:cs="Tahoma"/>
          <w:sz w:val="22"/>
          <w:szCs w:val="22"/>
        </w:rPr>
        <w:t xml:space="preserve">less clause 6.5 </w:t>
      </w:r>
      <w:r w:rsidR="00D5368A" w:rsidRPr="00D5368A">
        <w:rPr>
          <w:rFonts w:ascii="Tahoma" w:hAnsi="Tahoma" w:cs="Tahoma"/>
          <w:sz w:val="22"/>
          <w:szCs w:val="22"/>
        </w:rPr>
        <w:t>of the FPS Terms and Conditions is used</w:t>
      </w:r>
      <w:r w:rsidR="003F3EAA">
        <w:rPr>
          <w:rFonts w:ascii="Tahoma" w:hAnsi="Tahoma" w:cs="Tahoma"/>
          <w:sz w:val="22"/>
          <w:szCs w:val="22"/>
        </w:rPr>
        <w:t>.</w:t>
      </w:r>
      <w:r>
        <w:rPr>
          <w:rFonts w:ascii="Tahoma" w:hAnsi="Tahoma" w:cs="Tahoma"/>
          <w:sz w:val="22"/>
          <w:szCs w:val="22"/>
        </w:rPr>
        <w:t xml:space="preserve">  </w:t>
      </w:r>
    </w:p>
    <w:p w14:paraId="70340D95" w14:textId="77777777" w:rsidR="00474C36" w:rsidRDefault="00474C36" w:rsidP="00474C36">
      <w:pPr>
        <w:pStyle w:val="Level20"/>
        <w:widowControl w:val="0"/>
        <w:numPr>
          <w:ilvl w:val="0"/>
          <w:numId w:val="0"/>
        </w:numPr>
        <w:tabs>
          <w:tab w:val="num" w:pos="56.70pt"/>
        </w:tabs>
        <w:adjustRightInd w:val="0"/>
        <w:ind w:start="36pt" w:hanging="36pt"/>
        <w:textAlignment w:val="baseline"/>
        <w:rPr>
          <w:rFonts w:ascii="Tahoma" w:hAnsi="Tahoma" w:cs="Tahoma"/>
          <w:sz w:val="22"/>
          <w:szCs w:val="22"/>
        </w:rPr>
      </w:pPr>
    </w:p>
    <w:p w14:paraId="17FA0F0F" w14:textId="77777777" w:rsidR="00E034A4" w:rsidRDefault="00E034A4" w:rsidP="00EC0008">
      <w:pPr>
        <w:pStyle w:val="Level20"/>
        <w:widowControl w:val="0"/>
        <w:numPr>
          <w:ilvl w:val="1"/>
          <w:numId w:val="22"/>
        </w:numPr>
        <w:adjustRightInd w:val="0"/>
        <w:textAlignment w:val="baseline"/>
        <w:rPr>
          <w:rFonts w:ascii="Tahoma" w:hAnsi="Tahoma" w:cs="Tahoma"/>
          <w:sz w:val="22"/>
          <w:szCs w:val="22"/>
        </w:rPr>
      </w:pPr>
      <w:r>
        <w:rPr>
          <w:rFonts w:ascii="Tahoma" w:hAnsi="Tahoma" w:cs="Tahoma"/>
          <w:sz w:val="22"/>
          <w:szCs w:val="22"/>
        </w:rPr>
        <w:t xml:space="preserve">The mini-competition maybe in the form of any of the following procurement routes and full details of award and scoring criteria will be provided at the mini competition stage </w:t>
      </w:r>
    </w:p>
    <w:p w14:paraId="6F2064B9" w14:textId="77777777" w:rsidR="00E034A4" w:rsidRDefault="00E034A4" w:rsidP="00E034A4">
      <w:pPr>
        <w:pStyle w:val="ListParagraph"/>
        <w:rPr>
          <w:rFonts w:ascii="Tahoma" w:hAnsi="Tahoma" w:cs="Tahoma"/>
          <w:sz w:val="22"/>
          <w:szCs w:val="22"/>
        </w:rPr>
      </w:pPr>
    </w:p>
    <w:p w14:paraId="48C508D7" w14:textId="77777777" w:rsidR="00E034A4" w:rsidRDefault="00E034A4" w:rsidP="00EC0008">
      <w:pPr>
        <w:pStyle w:val="Level20"/>
        <w:widowControl w:val="0"/>
        <w:numPr>
          <w:ilvl w:val="1"/>
          <w:numId w:val="22"/>
        </w:numPr>
        <w:tabs>
          <w:tab w:val="num" w:pos="35.45pt"/>
        </w:tabs>
        <w:adjustRightInd w:val="0"/>
        <w:textAlignment w:val="baseline"/>
        <w:rPr>
          <w:rFonts w:ascii="Tahoma" w:hAnsi="Tahoma" w:cs="Tahoma"/>
          <w:sz w:val="22"/>
          <w:szCs w:val="22"/>
        </w:rPr>
      </w:pPr>
      <w:r>
        <w:rPr>
          <w:rFonts w:ascii="Tahoma" w:hAnsi="Tahoma" w:cs="Tahoma"/>
          <w:sz w:val="22"/>
          <w:szCs w:val="22"/>
        </w:rPr>
        <w:t xml:space="preserve">The mini </w:t>
      </w:r>
      <w:r w:rsidR="00623195">
        <w:rPr>
          <w:rFonts w:ascii="Tahoma" w:hAnsi="Tahoma" w:cs="Tahoma"/>
          <w:sz w:val="22"/>
          <w:szCs w:val="22"/>
        </w:rPr>
        <w:t>competition</w:t>
      </w:r>
      <w:r>
        <w:rPr>
          <w:rFonts w:ascii="Tahoma" w:hAnsi="Tahoma" w:cs="Tahoma"/>
          <w:sz w:val="22"/>
          <w:szCs w:val="22"/>
        </w:rPr>
        <w:t xml:space="preserve"> may take the form of the following</w:t>
      </w:r>
      <w:r w:rsidR="00863BA3">
        <w:rPr>
          <w:rFonts w:ascii="Tahoma" w:hAnsi="Tahoma" w:cs="Tahoma"/>
          <w:sz w:val="22"/>
          <w:szCs w:val="22"/>
        </w:rPr>
        <w:t>:</w:t>
      </w:r>
    </w:p>
    <w:p w14:paraId="49F0EEDB" w14:textId="77777777" w:rsidR="00E034A4" w:rsidRDefault="00E034A4" w:rsidP="00E034A4">
      <w:pPr>
        <w:pStyle w:val="Level20"/>
        <w:widowControl w:val="0"/>
        <w:numPr>
          <w:ilvl w:val="0"/>
          <w:numId w:val="0"/>
        </w:numPr>
        <w:tabs>
          <w:tab w:val="num" w:pos="56.70pt"/>
        </w:tabs>
        <w:adjustRightInd w:val="0"/>
        <w:textAlignment w:val="baseline"/>
        <w:rPr>
          <w:rFonts w:ascii="Tahoma" w:hAnsi="Tahoma" w:cs="Tahoma"/>
          <w:sz w:val="22"/>
          <w:szCs w:val="22"/>
        </w:rPr>
      </w:pPr>
    </w:p>
    <w:p w14:paraId="3B081DBA" w14:textId="77777777" w:rsidR="00E034A4" w:rsidRDefault="00E034A4" w:rsidP="00E034A4">
      <w:pPr>
        <w:pStyle w:val="Level20"/>
        <w:widowControl w:val="0"/>
        <w:numPr>
          <w:ilvl w:val="0"/>
          <w:numId w:val="0"/>
        </w:numPr>
        <w:tabs>
          <w:tab w:val="num" w:pos="56.70pt"/>
        </w:tabs>
        <w:adjustRightInd w:val="0"/>
        <w:textAlignment w:val="baseline"/>
        <w:rPr>
          <w:rFonts w:ascii="Tahoma" w:hAnsi="Tahoma" w:cs="Tahoma"/>
          <w:sz w:val="22"/>
          <w:szCs w:val="22"/>
        </w:rPr>
      </w:pPr>
      <w:r>
        <w:rPr>
          <w:rFonts w:ascii="Tahoma" w:hAnsi="Tahoma" w:cs="Tahoma"/>
          <w:sz w:val="22"/>
          <w:szCs w:val="22"/>
        </w:rPr>
        <w:tab/>
      </w:r>
      <w:r w:rsidR="00474C36">
        <w:rPr>
          <w:rFonts w:ascii="Tahoma" w:hAnsi="Tahoma" w:cs="Tahoma"/>
          <w:sz w:val="22"/>
          <w:szCs w:val="22"/>
        </w:rPr>
        <w:t>1.</w:t>
      </w:r>
      <w:r w:rsidR="00F83F22">
        <w:rPr>
          <w:rFonts w:ascii="Tahoma" w:hAnsi="Tahoma" w:cs="Tahoma"/>
          <w:sz w:val="22"/>
          <w:szCs w:val="22"/>
        </w:rPr>
        <w:t>3</w:t>
      </w:r>
      <w:r>
        <w:rPr>
          <w:rFonts w:ascii="Tahoma" w:hAnsi="Tahoma" w:cs="Tahoma"/>
          <w:sz w:val="22"/>
          <w:szCs w:val="22"/>
        </w:rPr>
        <w:t>.1</w:t>
      </w:r>
      <w:r>
        <w:rPr>
          <w:rFonts w:ascii="Tahoma" w:hAnsi="Tahoma" w:cs="Tahoma"/>
          <w:sz w:val="22"/>
          <w:szCs w:val="22"/>
        </w:rPr>
        <w:tab/>
      </w:r>
      <w:r w:rsidR="00F83F22">
        <w:rPr>
          <w:rFonts w:ascii="Tahoma" w:hAnsi="Tahoma" w:cs="Tahoma"/>
          <w:sz w:val="22"/>
          <w:szCs w:val="22"/>
        </w:rPr>
        <w:t xml:space="preserve">Invitation to Tender or submit a quotation to all </w:t>
      </w:r>
      <w:r w:rsidR="003B4316">
        <w:rPr>
          <w:rFonts w:ascii="Tahoma" w:hAnsi="Tahoma" w:cs="Tahoma"/>
          <w:sz w:val="22"/>
          <w:szCs w:val="22"/>
        </w:rPr>
        <w:t>FPS</w:t>
      </w:r>
      <w:r w:rsidR="00F83F22">
        <w:rPr>
          <w:rFonts w:ascii="Tahoma" w:hAnsi="Tahoma" w:cs="Tahoma"/>
          <w:sz w:val="22"/>
          <w:szCs w:val="22"/>
        </w:rPr>
        <w:t xml:space="preserve"> Suppliers</w:t>
      </w:r>
    </w:p>
    <w:p w14:paraId="41693E10" w14:textId="77777777" w:rsidR="00623195" w:rsidRDefault="00623195" w:rsidP="00474C36">
      <w:pPr>
        <w:pStyle w:val="Level20"/>
        <w:widowControl w:val="0"/>
        <w:numPr>
          <w:ilvl w:val="0"/>
          <w:numId w:val="0"/>
        </w:numPr>
        <w:tabs>
          <w:tab w:val="num" w:pos="56.70pt"/>
        </w:tabs>
        <w:adjustRightInd w:val="0"/>
        <w:ind w:start="108pt" w:hanging="108pt"/>
        <w:textAlignment w:val="baseline"/>
        <w:rPr>
          <w:rFonts w:ascii="Tahoma" w:hAnsi="Tahoma" w:cs="Tahoma"/>
          <w:sz w:val="22"/>
          <w:szCs w:val="22"/>
        </w:rPr>
      </w:pPr>
      <w:r>
        <w:rPr>
          <w:rFonts w:ascii="Tahoma" w:hAnsi="Tahoma" w:cs="Tahoma"/>
          <w:sz w:val="22"/>
          <w:szCs w:val="22"/>
        </w:rPr>
        <w:tab/>
      </w:r>
      <w:r w:rsidR="00474C36">
        <w:rPr>
          <w:rFonts w:ascii="Tahoma" w:hAnsi="Tahoma" w:cs="Tahoma"/>
          <w:sz w:val="22"/>
          <w:szCs w:val="22"/>
        </w:rPr>
        <w:t>1.</w:t>
      </w:r>
      <w:r w:rsidR="00F83F22">
        <w:rPr>
          <w:rFonts w:ascii="Tahoma" w:hAnsi="Tahoma" w:cs="Tahoma"/>
          <w:sz w:val="22"/>
          <w:szCs w:val="22"/>
        </w:rPr>
        <w:t>3</w:t>
      </w:r>
      <w:r>
        <w:rPr>
          <w:rFonts w:ascii="Tahoma" w:hAnsi="Tahoma" w:cs="Tahoma"/>
          <w:sz w:val="22"/>
          <w:szCs w:val="22"/>
        </w:rPr>
        <w:t>.2</w:t>
      </w:r>
      <w:r>
        <w:rPr>
          <w:rFonts w:ascii="Tahoma" w:hAnsi="Tahoma" w:cs="Tahoma"/>
          <w:sz w:val="22"/>
          <w:szCs w:val="22"/>
        </w:rPr>
        <w:tab/>
        <w:t xml:space="preserve">Invitation to Tender </w:t>
      </w:r>
      <w:r w:rsidR="00F83F22">
        <w:rPr>
          <w:rFonts w:ascii="Tahoma" w:hAnsi="Tahoma" w:cs="Tahoma"/>
          <w:sz w:val="22"/>
          <w:szCs w:val="22"/>
        </w:rPr>
        <w:t>or submit a quotation inviting</w:t>
      </w:r>
      <w:r>
        <w:rPr>
          <w:rFonts w:ascii="Tahoma" w:hAnsi="Tahoma" w:cs="Tahoma"/>
          <w:sz w:val="22"/>
          <w:szCs w:val="22"/>
        </w:rPr>
        <w:t xml:space="preserve"> </w:t>
      </w:r>
      <w:r w:rsidR="00474C36">
        <w:rPr>
          <w:rFonts w:ascii="Tahoma" w:hAnsi="Tahoma" w:cs="Tahoma"/>
          <w:sz w:val="22"/>
          <w:szCs w:val="22"/>
        </w:rPr>
        <w:t xml:space="preserve">Selected </w:t>
      </w:r>
      <w:r>
        <w:rPr>
          <w:rFonts w:ascii="Tahoma" w:hAnsi="Tahoma" w:cs="Tahoma"/>
          <w:sz w:val="22"/>
          <w:szCs w:val="22"/>
        </w:rPr>
        <w:t>Suppliers using the Requirements Matrix as described in th</w:t>
      </w:r>
      <w:r w:rsidR="00BA372B">
        <w:rPr>
          <w:rFonts w:ascii="Tahoma" w:hAnsi="Tahoma" w:cs="Tahoma"/>
          <w:sz w:val="22"/>
          <w:szCs w:val="22"/>
        </w:rPr>
        <w:t>e</w:t>
      </w:r>
      <w:r>
        <w:rPr>
          <w:rFonts w:ascii="Tahoma" w:hAnsi="Tahoma" w:cs="Tahoma"/>
          <w:sz w:val="22"/>
          <w:szCs w:val="22"/>
        </w:rPr>
        <w:t xml:space="preserve"> SSQ documentation </w:t>
      </w:r>
    </w:p>
    <w:p w14:paraId="7D7ECF50" w14:textId="77777777" w:rsidR="00D60294" w:rsidRDefault="00D60294" w:rsidP="00474C36">
      <w:pPr>
        <w:pStyle w:val="Level20"/>
        <w:widowControl w:val="0"/>
        <w:numPr>
          <w:ilvl w:val="0"/>
          <w:numId w:val="0"/>
        </w:numPr>
        <w:tabs>
          <w:tab w:val="num" w:pos="56.70pt"/>
        </w:tabs>
        <w:adjustRightInd w:val="0"/>
        <w:ind w:start="108pt" w:hanging="108pt"/>
        <w:textAlignment w:val="baseline"/>
        <w:rPr>
          <w:rFonts w:ascii="Tahoma" w:hAnsi="Tahoma" w:cs="Tahoma"/>
          <w:sz w:val="22"/>
          <w:szCs w:val="22"/>
        </w:rPr>
      </w:pPr>
      <w:r>
        <w:rPr>
          <w:rFonts w:ascii="Tahoma" w:hAnsi="Tahoma" w:cs="Tahoma"/>
          <w:sz w:val="22"/>
          <w:szCs w:val="22"/>
        </w:rPr>
        <w:tab/>
        <w:t>1.3.</w:t>
      </w:r>
      <w:r w:rsidR="00A6297F">
        <w:rPr>
          <w:rFonts w:ascii="Tahoma" w:hAnsi="Tahoma" w:cs="Tahoma"/>
          <w:sz w:val="22"/>
          <w:szCs w:val="22"/>
        </w:rPr>
        <w:t>3</w:t>
      </w:r>
      <w:r>
        <w:rPr>
          <w:rFonts w:ascii="Tahoma" w:hAnsi="Tahoma" w:cs="Tahoma"/>
          <w:sz w:val="22"/>
          <w:szCs w:val="22"/>
        </w:rPr>
        <w:tab/>
        <w:t>Under Section 74 of the Public Contract Regulations 2015 the Purchasing Body shall determine the procedures it will follow in connection with the mini-competition and subsequent award of Contract.  At all times it will adhere to the principles of awarding contracts as contained in section 76 of the Public Contract Regulations 2015</w:t>
      </w:r>
      <w:r w:rsidR="00043032">
        <w:rPr>
          <w:rFonts w:ascii="Tahoma" w:hAnsi="Tahoma" w:cs="Tahoma"/>
          <w:sz w:val="22"/>
          <w:szCs w:val="22"/>
        </w:rPr>
        <w:t>.  This may include dialogue and negotiation</w:t>
      </w:r>
    </w:p>
    <w:p w14:paraId="04E438A9" w14:textId="77777777" w:rsidR="00F83F22" w:rsidRDefault="00F83F22" w:rsidP="00474C36">
      <w:pPr>
        <w:pStyle w:val="Level20"/>
        <w:widowControl w:val="0"/>
        <w:numPr>
          <w:ilvl w:val="0"/>
          <w:numId w:val="0"/>
        </w:numPr>
        <w:tabs>
          <w:tab w:val="num" w:pos="56.70pt"/>
        </w:tabs>
        <w:adjustRightInd w:val="0"/>
        <w:ind w:start="108pt" w:hanging="108pt"/>
        <w:textAlignment w:val="baseline"/>
        <w:rPr>
          <w:rFonts w:ascii="Tahoma" w:hAnsi="Tahoma" w:cs="Tahoma"/>
          <w:sz w:val="22"/>
          <w:szCs w:val="22"/>
        </w:rPr>
      </w:pPr>
    </w:p>
    <w:p w14:paraId="425E63F7" w14:textId="77777777" w:rsidR="00F83F22" w:rsidRPr="00FB41C0" w:rsidRDefault="00F83F22" w:rsidP="00F83F22">
      <w:pPr>
        <w:pStyle w:val="Level20"/>
        <w:widowControl w:val="0"/>
        <w:numPr>
          <w:ilvl w:val="0"/>
          <w:numId w:val="0"/>
        </w:numPr>
        <w:tabs>
          <w:tab w:val="num" w:pos="56.70pt"/>
        </w:tabs>
        <w:adjustRightInd w:val="0"/>
        <w:ind w:start="36pt" w:hanging="36pt"/>
        <w:textAlignment w:val="baseline"/>
        <w:rPr>
          <w:rFonts w:ascii="Tahoma" w:hAnsi="Tahoma" w:cs="Tahoma"/>
          <w:sz w:val="22"/>
          <w:szCs w:val="22"/>
        </w:rPr>
      </w:pPr>
      <w:r>
        <w:rPr>
          <w:rFonts w:ascii="Tahoma" w:hAnsi="Tahoma" w:cs="Tahoma"/>
          <w:sz w:val="22"/>
          <w:szCs w:val="22"/>
        </w:rPr>
        <w:t>1.4</w:t>
      </w:r>
      <w:r>
        <w:rPr>
          <w:rFonts w:ascii="Tahoma" w:hAnsi="Tahoma" w:cs="Tahoma"/>
          <w:sz w:val="22"/>
          <w:szCs w:val="22"/>
        </w:rPr>
        <w:tab/>
      </w:r>
      <w:r w:rsidRPr="00FB41C0">
        <w:rPr>
          <w:rFonts w:ascii="Tahoma" w:hAnsi="Tahoma" w:cs="Tahoma"/>
          <w:sz w:val="22"/>
          <w:szCs w:val="22"/>
        </w:rPr>
        <w:t xml:space="preserve">Suppliers will be informed if they have been awarded the Call-Off Contract to provide </w:t>
      </w:r>
      <w:r>
        <w:rPr>
          <w:rFonts w:ascii="Tahoma" w:hAnsi="Tahoma" w:cs="Tahoma"/>
          <w:sz w:val="22"/>
          <w:szCs w:val="22"/>
        </w:rPr>
        <w:t>the service described in the mini-competition</w:t>
      </w:r>
      <w:r w:rsidRPr="00FB41C0">
        <w:rPr>
          <w:rFonts w:ascii="Tahoma" w:hAnsi="Tahoma" w:cs="Tahoma"/>
          <w:sz w:val="22"/>
          <w:szCs w:val="22"/>
        </w:rPr>
        <w:t xml:space="preserve"> and also if they have been unsuccessful.</w:t>
      </w:r>
    </w:p>
    <w:p w14:paraId="3A2DD9E4" w14:textId="77777777" w:rsidR="00F83F22" w:rsidRPr="00FB41C0" w:rsidRDefault="00F83F22" w:rsidP="00F83F22">
      <w:pPr>
        <w:pStyle w:val="Level20"/>
        <w:widowControl w:val="0"/>
        <w:numPr>
          <w:ilvl w:val="0"/>
          <w:numId w:val="0"/>
        </w:numPr>
        <w:tabs>
          <w:tab w:val="num" w:pos="56.70pt"/>
        </w:tabs>
        <w:adjustRightInd w:val="0"/>
        <w:ind w:start="42.55pt"/>
        <w:textAlignment w:val="baseline"/>
        <w:rPr>
          <w:rFonts w:ascii="Tahoma" w:hAnsi="Tahoma" w:cs="Tahoma"/>
          <w:sz w:val="22"/>
          <w:szCs w:val="22"/>
        </w:rPr>
      </w:pPr>
    </w:p>
    <w:p w14:paraId="0C0CCD88" w14:textId="77777777" w:rsidR="00F83F22" w:rsidRDefault="00F83F22" w:rsidP="00F83F22">
      <w:pPr>
        <w:pStyle w:val="Level20"/>
        <w:widowControl w:val="0"/>
        <w:numPr>
          <w:ilvl w:val="0"/>
          <w:numId w:val="0"/>
        </w:numPr>
        <w:adjustRightInd w:val="0"/>
        <w:ind w:start="36pt"/>
        <w:textAlignment w:val="baseline"/>
        <w:rPr>
          <w:rFonts w:ascii="Tahoma" w:hAnsi="Tahoma" w:cs="Tahoma"/>
          <w:sz w:val="22"/>
          <w:szCs w:val="22"/>
        </w:rPr>
      </w:pPr>
      <w:r w:rsidRPr="00FB41C0">
        <w:rPr>
          <w:rFonts w:ascii="Tahoma" w:hAnsi="Tahoma" w:cs="Tahoma"/>
          <w:sz w:val="22"/>
          <w:szCs w:val="22"/>
        </w:rPr>
        <w:t xml:space="preserve">The Purchasing Body shall </w:t>
      </w:r>
      <w:r>
        <w:rPr>
          <w:rFonts w:ascii="Tahoma" w:hAnsi="Tahoma" w:cs="Tahoma"/>
          <w:sz w:val="22"/>
          <w:szCs w:val="22"/>
        </w:rPr>
        <w:t>issue a contract</w:t>
      </w:r>
      <w:r w:rsidRPr="00FB41C0">
        <w:rPr>
          <w:rFonts w:ascii="Tahoma" w:hAnsi="Tahoma" w:cs="Tahoma"/>
          <w:sz w:val="22"/>
          <w:szCs w:val="22"/>
        </w:rPr>
        <w:t xml:space="preserve"> to the Supplier. The Supplier shall respond to the Purchasing Body </w:t>
      </w:r>
      <w:r w:rsidRPr="00FB41C0">
        <w:rPr>
          <w:rFonts w:ascii="Tahoma" w:eastAsia="Calibri" w:hAnsi="Tahoma" w:cs="Tahoma"/>
          <w:sz w:val="22"/>
          <w:szCs w:val="22"/>
        </w:rPr>
        <w:t xml:space="preserve">within the period of time specified by the Customer in </w:t>
      </w:r>
      <w:r>
        <w:rPr>
          <w:rFonts w:ascii="Tahoma" w:eastAsia="Calibri" w:hAnsi="Tahoma" w:cs="Tahoma"/>
          <w:sz w:val="22"/>
          <w:szCs w:val="22"/>
        </w:rPr>
        <w:t>Contract particulars</w:t>
      </w:r>
      <w:r w:rsidRPr="00FB41C0">
        <w:rPr>
          <w:rFonts w:ascii="Tahoma" w:eastAsia="Calibri" w:hAnsi="Tahoma" w:cs="Tahoma"/>
          <w:sz w:val="22"/>
          <w:szCs w:val="22"/>
        </w:rPr>
        <w:t>.</w:t>
      </w:r>
    </w:p>
    <w:p w14:paraId="62359BBE" w14:textId="77777777" w:rsidR="00880A06" w:rsidRPr="00FB41C0" w:rsidRDefault="00880A06" w:rsidP="00EC0008">
      <w:pPr>
        <w:pStyle w:val="ListParagraph"/>
        <w:ind w:start="0pt"/>
        <w:rPr>
          <w:rFonts w:ascii="Tahoma" w:hAnsi="Tahoma" w:cs="Tahoma"/>
          <w:sz w:val="22"/>
          <w:szCs w:val="22"/>
        </w:rPr>
      </w:pPr>
    </w:p>
    <w:p w14:paraId="3DA4B0D9" w14:textId="77777777" w:rsidR="00880A06" w:rsidRDefault="003F3EAA" w:rsidP="00EC0008">
      <w:pPr>
        <w:pStyle w:val="Level20"/>
        <w:widowControl w:val="0"/>
        <w:numPr>
          <w:ilvl w:val="1"/>
          <w:numId w:val="23"/>
        </w:numPr>
        <w:adjustRightInd w:val="0"/>
        <w:textAlignment w:val="baseline"/>
        <w:rPr>
          <w:rFonts w:ascii="Tahoma" w:hAnsi="Tahoma" w:cs="Tahoma"/>
          <w:sz w:val="22"/>
          <w:szCs w:val="22"/>
        </w:rPr>
      </w:pPr>
      <w:r>
        <w:rPr>
          <w:rFonts w:ascii="Tahoma" w:hAnsi="Tahoma" w:cs="Tahoma"/>
          <w:sz w:val="22"/>
          <w:szCs w:val="22"/>
        </w:rPr>
        <w:t>The contract will come into force when the Contract Particulars are signed by both parties to t</w:t>
      </w:r>
      <w:r w:rsidR="00F83F22">
        <w:rPr>
          <w:rFonts w:ascii="Tahoma" w:hAnsi="Tahoma" w:cs="Tahoma"/>
          <w:sz w:val="22"/>
          <w:szCs w:val="22"/>
        </w:rPr>
        <w:t xml:space="preserve">he Contract or </w:t>
      </w:r>
      <w:r>
        <w:rPr>
          <w:rFonts w:ascii="Tahoma" w:hAnsi="Tahoma" w:cs="Tahoma"/>
          <w:sz w:val="22"/>
          <w:szCs w:val="22"/>
        </w:rPr>
        <w:t xml:space="preserve">in the event that the Contract is not signed the Contract will come into force under the </w:t>
      </w:r>
      <w:r w:rsidR="00A6297F">
        <w:rPr>
          <w:rFonts w:ascii="Tahoma" w:hAnsi="Tahoma" w:cs="Tahoma"/>
          <w:sz w:val="22"/>
          <w:szCs w:val="22"/>
        </w:rPr>
        <w:t>Contract</w:t>
      </w:r>
      <w:r>
        <w:rPr>
          <w:rFonts w:ascii="Tahoma" w:hAnsi="Tahoma" w:cs="Tahoma"/>
          <w:sz w:val="22"/>
          <w:szCs w:val="22"/>
        </w:rPr>
        <w:t xml:space="preserve"> terms and Conditions when the Supplier </w:t>
      </w:r>
      <w:r w:rsidR="00F83F22">
        <w:rPr>
          <w:rFonts w:ascii="Tahoma" w:hAnsi="Tahoma" w:cs="Tahoma"/>
          <w:sz w:val="22"/>
          <w:szCs w:val="22"/>
        </w:rPr>
        <w:t>is instructed in writing by the Purchasing Body to commence</w:t>
      </w:r>
      <w:r>
        <w:rPr>
          <w:rFonts w:ascii="Tahoma" w:hAnsi="Tahoma" w:cs="Tahoma"/>
          <w:sz w:val="22"/>
          <w:szCs w:val="22"/>
        </w:rPr>
        <w:t xml:space="preserve"> provid</w:t>
      </w:r>
      <w:r w:rsidR="00F83F22">
        <w:rPr>
          <w:rFonts w:ascii="Tahoma" w:hAnsi="Tahoma" w:cs="Tahoma"/>
          <w:sz w:val="22"/>
          <w:szCs w:val="22"/>
        </w:rPr>
        <w:t>ing</w:t>
      </w:r>
      <w:r>
        <w:rPr>
          <w:rFonts w:ascii="Tahoma" w:hAnsi="Tahoma" w:cs="Tahoma"/>
          <w:sz w:val="22"/>
          <w:szCs w:val="22"/>
        </w:rPr>
        <w:t xml:space="preserve"> the services and the Purchasing Body pays the invoice.</w:t>
      </w:r>
    </w:p>
    <w:p w14:paraId="72215317" w14:textId="77777777" w:rsidR="00F83F22" w:rsidRDefault="00F83F22" w:rsidP="00F83F22">
      <w:pPr>
        <w:pStyle w:val="Level20"/>
        <w:widowControl w:val="0"/>
        <w:numPr>
          <w:ilvl w:val="0"/>
          <w:numId w:val="0"/>
        </w:numPr>
        <w:adjustRightInd w:val="0"/>
        <w:textAlignment w:val="baseline"/>
        <w:rPr>
          <w:rFonts w:ascii="Tahoma" w:hAnsi="Tahoma" w:cs="Tahoma"/>
          <w:sz w:val="22"/>
          <w:szCs w:val="22"/>
        </w:rPr>
      </w:pPr>
    </w:p>
    <w:p w14:paraId="037D8688" w14:textId="77777777" w:rsidR="003F3EAA" w:rsidRPr="00FB41C0" w:rsidRDefault="003F3EAA" w:rsidP="00863BA3">
      <w:pPr>
        <w:pStyle w:val="Level20"/>
        <w:widowControl w:val="0"/>
        <w:numPr>
          <w:ilvl w:val="1"/>
          <w:numId w:val="23"/>
        </w:numPr>
        <w:tabs>
          <w:tab w:val="num" w:pos="35.45pt"/>
        </w:tabs>
        <w:adjustRightInd w:val="0"/>
        <w:textAlignment w:val="baseline"/>
        <w:rPr>
          <w:rFonts w:ascii="Tahoma" w:hAnsi="Tahoma" w:cs="Tahoma"/>
          <w:sz w:val="22"/>
          <w:szCs w:val="22"/>
        </w:rPr>
      </w:pPr>
      <w:r>
        <w:rPr>
          <w:rFonts w:ascii="Tahoma" w:hAnsi="Tahoma" w:cs="Tahoma"/>
          <w:sz w:val="22"/>
          <w:szCs w:val="22"/>
        </w:rPr>
        <w:t>The Supplier should not</w:t>
      </w:r>
      <w:r w:rsidR="00A30EB3">
        <w:rPr>
          <w:rFonts w:ascii="Tahoma" w:hAnsi="Tahoma" w:cs="Tahoma"/>
          <w:sz w:val="22"/>
          <w:szCs w:val="22"/>
        </w:rPr>
        <w:t>e</w:t>
      </w:r>
      <w:r w:rsidR="00A6297F">
        <w:rPr>
          <w:rFonts w:ascii="Tahoma" w:hAnsi="Tahoma" w:cs="Tahoma"/>
          <w:sz w:val="22"/>
          <w:szCs w:val="22"/>
        </w:rPr>
        <w:t xml:space="preserve"> the P</w:t>
      </w:r>
      <w:r>
        <w:rPr>
          <w:rFonts w:ascii="Tahoma" w:hAnsi="Tahoma" w:cs="Tahoma"/>
          <w:sz w:val="22"/>
          <w:szCs w:val="22"/>
        </w:rPr>
        <w:t>urchasing Body is not liable to pay for services undertake</w:t>
      </w:r>
      <w:r w:rsidR="00A30EB3">
        <w:rPr>
          <w:rFonts w:ascii="Tahoma" w:hAnsi="Tahoma" w:cs="Tahoma"/>
          <w:sz w:val="22"/>
          <w:szCs w:val="22"/>
        </w:rPr>
        <w:t>n</w:t>
      </w:r>
      <w:r>
        <w:rPr>
          <w:rFonts w:ascii="Tahoma" w:hAnsi="Tahoma" w:cs="Tahoma"/>
          <w:sz w:val="22"/>
          <w:szCs w:val="22"/>
        </w:rPr>
        <w:t xml:space="preserve"> by the Supplier with</w:t>
      </w:r>
      <w:r w:rsidR="00A30EB3">
        <w:rPr>
          <w:rFonts w:ascii="Tahoma" w:hAnsi="Tahoma" w:cs="Tahoma"/>
          <w:sz w:val="22"/>
          <w:szCs w:val="22"/>
        </w:rPr>
        <w:t>out</w:t>
      </w:r>
      <w:r>
        <w:rPr>
          <w:rFonts w:ascii="Tahoma" w:hAnsi="Tahoma" w:cs="Tahoma"/>
          <w:sz w:val="22"/>
          <w:szCs w:val="22"/>
        </w:rPr>
        <w:t xml:space="preserve"> a written, signed Contract</w:t>
      </w:r>
      <w:r w:rsidR="00A30EB3">
        <w:rPr>
          <w:rFonts w:ascii="Tahoma" w:hAnsi="Tahoma" w:cs="Tahoma"/>
          <w:sz w:val="22"/>
          <w:szCs w:val="22"/>
        </w:rPr>
        <w:t xml:space="preserve"> or written authorisation to commence the contract under the </w:t>
      </w:r>
      <w:r w:rsidR="00283933">
        <w:rPr>
          <w:rFonts w:ascii="Tahoma" w:hAnsi="Tahoma" w:cs="Tahoma"/>
          <w:sz w:val="22"/>
          <w:szCs w:val="22"/>
        </w:rPr>
        <w:t>Contract</w:t>
      </w:r>
      <w:r w:rsidR="00A30EB3">
        <w:rPr>
          <w:rFonts w:ascii="Tahoma" w:hAnsi="Tahoma" w:cs="Tahoma"/>
          <w:sz w:val="22"/>
          <w:szCs w:val="22"/>
        </w:rPr>
        <w:t xml:space="preserve"> terms and conditions.</w:t>
      </w:r>
      <w:r>
        <w:rPr>
          <w:rFonts w:ascii="Tahoma" w:hAnsi="Tahoma" w:cs="Tahoma"/>
          <w:sz w:val="22"/>
          <w:szCs w:val="22"/>
        </w:rPr>
        <w:t>.</w:t>
      </w:r>
    </w:p>
    <w:p w14:paraId="019EB58D" w14:textId="77777777" w:rsidR="00355531" w:rsidRPr="00FB41C0" w:rsidRDefault="00355531" w:rsidP="00355531">
      <w:pPr>
        <w:pStyle w:val="Level20"/>
        <w:widowControl w:val="0"/>
        <w:numPr>
          <w:ilvl w:val="0"/>
          <w:numId w:val="0"/>
        </w:numPr>
        <w:adjustRightInd w:val="0"/>
        <w:textAlignment w:val="baseline"/>
        <w:rPr>
          <w:rFonts w:ascii="Tahoma" w:hAnsi="Tahoma" w:cs="Tahoma"/>
          <w:sz w:val="22"/>
          <w:szCs w:val="22"/>
        </w:rPr>
      </w:pPr>
    </w:p>
    <w:p w14:paraId="40A780CB" w14:textId="77777777" w:rsidR="00355531" w:rsidRPr="00FB41C0" w:rsidRDefault="00355531" w:rsidP="00863BA3">
      <w:pPr>
        <w:pStyle w:val="Level20"/>
        <w:widowControl w:val="0"/>
        <w:numPr>
          <w:ilvl w:val="1"/>
          <w:numId w:val="23"/>
        </w:numPr>
        <w:tabs>
          <w:tab w:val="num" w:pos="35.45pt"/>
        </w:tabs>
        <w:adjustRightInd w:val="0"/>
        <w:textAlignment w:val="baseline"/>
        <w:rPr>
          <w:rFonts w:ascii="Tahoma" w:hAnsi="Tahoma" w:cs="Tahoma"/>
          <w:sz w:val="22"/>
          <w:szCs w:val="22"/>
        </w:rPr>
      </w:pPr>
      <w:r w:rsidRPr="00FB41C0">
        <w:rPr>
          <w:rFonts w:ascii="Tahoma" w:hAnsi="Tahoma" w:cs="Tahoma"/>
          <w:sz w:val="22"/>
          <w:szCs w:val="22"/>
        </w:rPr>
        <w:t xml:space="preserve">The </w:t>
      </w:r>
      <w:r w:rsidR="007A6AA7" w:rsidRPr="00FB41C0">
        <w:rPr>
          <w:rFonts w:ascii="Tahoma" w:hAnsi="Tahoma" w:cs="Tahoma"/>
          <w:sz w:val="22"/>
          <w:szCs w:val="22"/>
        </w:rPr>
        <w:t>Supplier</w:t>
      </w:r>
      <w:r w:rsidRPr="00FB41C0">
        <w:rPr>
          <w:rFonts w:ascii="Tahoma" w:hAnsi="Tahoma" w:cs="Tahoma"/>
          <w:sz w:val="22"/>
          <w:szCs w:val="22"/>
        </w:rPr>
        <w:t xml:space="preserve"> will confirm its acceptance of the </w:t>
      </w:r>
      <w:r w:rsidR="003F3EAA">
        <w:rPr>
          <w:rFonts w:ascii="Tahoma" w:hAnsi="Tahoma" w:cs="Tahoma"/>
          <w:sz w:val="22"/>
          <w:szCs w:val="22"/>
        </w:rPr>
        <w:t>Contract</w:t>
      </w:r>
      <w:r w:rsidR="003F3EAA" w:rsidRPr="00FB41C0">
        <w:rPr>
          <w:rFonts w:ascii="Tahoma" w:hAnsi="Tahoma" w:cs="Tahoma"/>
          <w:sz w:val="22"/>
          <w:szCs w:val="22"/>
        </w:rPr>
        <w:t xml:space="preserve"> </w:t>
      </w:r>
      <w:r w:rsidRPr="00FB41C0">
        <w:rPr>
          <w:rFonts w:ascii="Tahoma" w:hAnsi="Tahoma" w:cs="Tahoma"/>
          <w:sz w:val="22"/>
          <w:szCs w:val="22"/>
        </w:rPr>
        <w:t xml:space="preserve">by signing and returning the </w:t>
      </w:r>
      <w:r w:rsidR="003F3EAA">
        <w:rPr>
          <w:rFonts w:ascii="Tahoma" w:hAnsi="Tahoma" w:cs="Tahoma"/>
          <w:sz w:val="22"/>
          <w:szCs w:val="22"/>
        </w:rPr>
        <w:t>Contract Particulars</w:t>
      </w:r>
      <w:r w:rsidR="003F3EAA" w:rsidRPr="00FB41C0">
        <w:rPr>
          <w:rFonts w:ascii="Tahoma" w:hAnsi="Tahoma" w:cs="Tahoma"/>
          <w:sz w:val="22"/>
          <w:szCs w:val="22"/>
        </w:rPr>
        <w:t xml:space="preserve"> </w:t>
      </w:r>
      <w:r w:rsidRPr="00FB41C0">
        <w:rPr>
          <w:rFonts w:ascii="Tahoma" w:hAnsi="Tahoma" w:cs="Tahoma"/>
          <w:sz w:val="22"/>
          <w:szCs w:val="22"/>
        </w:rPr>
        <w:t xml:space="preserve">to the Purchasing Body or reject the </w:t>
      </w:r>
      <w:r w:rsidR="003F3EAA">
        <w:rPr>
          <w:rFonts w:ascii="Tahoma" w:hAnsi="Tahoma" w:cs="Tahoma"/>
          <w:sz w:val="22"/>
          <w:szCs w:val="22"/>
        </w:rPr>
        <w:t>Contract</w:t>
      </w:r>
      <w:r w:rsidR="003F3EAA" w:rsidRPr="00FB41C0">
        <w:rPr>
          <w:rFonts w:ascii="Tahoma" w:hAnsi="Tahoma" w:cs="Tahoma"/>
          <w:sz w:val="22"/>
          <w:szCs w:val="22"/>
        </w:rPr>
        <w:t xml:space="preserve"> </w:t>
      </w:r>
      <w:r w:rsidRPr="00FB41C0">
        <w:rPr>
          <w:rFonts w:ascii="Tahoma" w:hAnsi="Tahoma" w:cs="Tahoma"/>
          <w:sz w:val="22"/>
          <w:szCs w:val="22"/>
        </w:rPr>
        <w:t>by notifying the Purchasing Body in writing</w:t>
      </w:r>
      <w:r w:rsidR="003F3EAA">
        <w:rPr>
          <w:rFonts w:ascii="Tahoma" w:hAnsi="Tahoma" w:cs="Tahoma"/>
          <w:sz w:val="22"/>
          <w:szCs w:val="22"/>
        </w:rPr>
        <w:t xml:space="preserve"> and</w:t>
      </w:r>
      <w:r w:rsidRPr="00FB41C0">
        <w:rPr>
          <w:rFonts w:ascii="Tahoma" w:hAnsi="Tahoma" w:cs="Tahoma"/>
          <w:sz w:val="22"/>
          <w:szCs w:val="22"/>
        </w:rPr>
        <w:t xml:space="preserve"> specifying the reasons why the </w:t>
      </w:r>
      <w:r w:rsidR="003F3EAA">
        <w:rPr>
          <w:rFonts w:ascii="Tahoma" w:hAnsi="Tahoma" w:cs="Tahoma"/>
          <w:sz w:val="22"/>
          <w:szCs w:val="22"/>
        </w:rPr>
        <w:t>Contract</w:t>
      </w:r>
      <w:r w:rsidR="003F3EAA" w:rsidRPr="00FB41C0">
        <w:rPr>
          <w:rFonts w:ascii="Tahoma" w:hAnsi="Tahoma" w:cs="Tahoma"/>
          <w:sz w:val="22"/>
          <w:szCs w:val="22"/>
        </w:rPr>
        <w:t xml:space="preserve"> </w:t>
      </w:r>
      <w:r w:rsidRPr="00FB41C0">
        <w:rPr>
          <w:rFonts w:ascii="Tahoma" w:hAnsi="Tahoma" w:cs="Tahoma"/>
          <w:sz w:val="22"/>
          <w:szCs w:val="22"/>
        </w:rPr>
        <w:t>has been rejected.</w:t>
      </w:r>
    </w:p>
    <w:p w14:paraId="7504C9C8" w14:textId="77777777" w:rsidR="00355531" w:rsidRPr="00FB41C0" w:rsidRDefault="00355531" w:rsidP="00355531">
      <w:pPr>
        <w:pStyle w:val="ListParagraph"/>
        <w:rPr>
          <w:rFonts w:ascii="Tahoma" w:hAnsi="Tahoma" w:cs="Tahoma"/>
          <w:sz w:val="22"/>
          <w:szCs w:val="22"/>
        </w:rPr>
      </w:pPr>
    </w:p>
    <w:p w14:paraId="53BDE163" w14:textId="77777777" w:rsidR="00175B9F" w:rsidRPr="00FB41C0" w:rsidRDefault="00355531" w:rsidP="00863BA3">
      <w:pPr>
        <w:pStyle w:val="Level20"/>
        <w:widowControl w:val="0"/>
        <w:numPr>
          <w:ilvl w:val="1"/>
          <w:numId w:val="23"/>
        </w:numPr>
        <w:tabs>
          <w:tab w:val="num" w:pos="35.45pt"/>
        </w:tabs>
        <w:adjustRightInd w:val="0"/>
        <w:textAlignment w:val="baseline"/>
        <w:rPr>
          <w:rFonts w:ascii="Tahoma" w:hAnsi="Tahoma" w:cs="Tahoma"/>
          <w:sz w:val="22"/>
          <w:szCs w:val="22"/>
        </w:rPr>
      </w:pPr>
      <w:r w:rsidRPr="00FB41C0">
        <w:rPr>
          <w:rFonts w:ascii="Tahoma" w:hAnsi="Tahoma" w:cs="Tahoma"/>
          <w:sz w:val="22"/>
          <w:szCs w:val="22"/>
        </w:rPr>
        <w:t xml:space="preserve">Where the </w:t>
      </w:r>
      <w:r w:rsidR="007A6AA7" w:rsidRPr="00FB41C0">
        <w:rPr>
          <w:rFonts w:ascii="Tahoma" w:hAnsi="Tahoma" w:cs="Tahoma"/>
          <w:sz w:val="22"/>
          <w:szCs w:val="22"/>
        </w:rPr>
        <w:t>Supplier</w:t>
      </w:r>
      <w:r w:rsidRPr="00FB41C0">
        <w:rPr>
          <w:rFonts w:ascii="Tahoma" w:hAnsi="Tahoma" w:cs="Tahoma"/>
          <w:sz w:val="22"/>
          <w:szCs w:val="22"/>
        </w:rPr>
        <w:t xml:space="preserve"> requires further information in order to clarify the Purchasing Body’s requirements, the Purchasing Body shall participate in discussions or provide any further information necessary.</w:t>
      </w:r>
      <w:r w:rsidR="00175B9F" w:rsidRPr="00FB41C0">
        <w:rPr>
          <w:rFonts w:ascii="Tahoma" w:hAnsi="Tahoma" w:cs="Tahoma"/>
          <w:sz w:val="22"/>
          <w:szCs w:val="22"/>
        </w:rPr>
        <w:br/>
      </w:r>
    </w:p>
    <w:p w14:paraId="367C63D0" w14:textId="77777777" w:rsidR="00123B1D" w:rsidRDefault="00A30EB3" w:rsidP="00123B1D">
      <w:pPr>
        <w:pStyle w:val="Level20"/>
        <w:widowControl w:val="0"/>
        <w:numPr>
          <w:ilvl w:val="1"/>
          <w:numId w:val="23"/>
        </w:numPr>
        <w:tabs>
          <w:tab w:val="start" w:pos="35.45pt"/>
        </w:tabs>
        <w:adjustRightInd w:val="0"/>
        <w:textAlignment w:val="baseline"/>
        <w:rPr>
          <w:rFonts w:ascii="Tahoma" w:hAnsi="Tahoma" w:cs="Tahoma"/>
          <w:sz w:val="22"/>
          <w:szCs w:val="22"/>
        </w:rPr>
      </w:pPr>
      <w:r w:rsidRPr="00123B1D">
        <w:rPr>
          <w:rFonts w:ascii="Tahoma" w:hAnsi="Tahoma" w:cs="Tahoma"/>
          <w:sz w:val="22"/>
          <w:szCs w:val="22"/>
        </w:rPr>
        <w:t xml:space="preserve">Where the Purchasing Body issues an invitation to an Invitation Tender or submit a quotation </w:t>
      </w:r>
      <w:r w:rsidR="00175B9F" w:rsidRPr="00123B1D">
        <w:rPr>
          <w:rFonts w:ascii="Tahoma" w:hAnsi="Tahoma" w:cs="Tahoma"/>
          <w:sz w:val="22"/>
          <w:szCs w:val="22"/>
        </w:rPr>
        <w:t xml:space="preserve">the following criteria and weightings </w:t>
      </w:r>
      <w:r w:rsidRPr="00123B1D">
        <w:rPr>
          <w:rFonts w:ascii="Tahoma" w:hAnsi="Tahoma" w:cs="Tahoma"/>
          <w:sz w:val="22"/>
          <w:szCs w:val="22"/>
        </w:rPr>
        <w:t>are an indication of what may</w:t>
      </w:r>
      <w:r w:rsidR="00175B9F" w:rsidRPr="00123B1D">
        <w:rPr>
          <w:rFonts w:ascii="Tahoma" w:hAnsi="Tahoma" w:cs="Tahoma"/>
          <w:sz w:val="22"/>
          <w:szCs w:val="22"/>
        </w:rPr>
        <w:t xml:space="preserve"> apply.</w:t>
      </w:r>
      <w:r w:rsidR="00EA1A3D" w:rsidRPr="00123B1D">
        <w:rPr>
          <w:rFonts w:ascii="Tahoma" w:hAnsi="Tahoma" w:cs="Tahoma"/>
          <w:sz w:val="22"/>
          <w:szCs w:val="22"/>
        </w:rPr>
        <w:t xml:space="preserve"> Purchasing Bodies</w:t>
      </w:r>
      <w:r w:rsidR="00175B9F" w:rsidRPr="00123B1D">
        <w:rPr>
          <w:rFonts w:ascii="Tahoma" w:hAnsi="Tahoma" w:cs="Tahoma"/>
          <w:sz w:val="22"/>
          <w:szCs w:val="22"/>
        </w:rPr>
        <w:t xml:space="preserve"> may collaborate, and thus a requirement may be for an individual </w:t>
      </w:r>
      <w:r w:rsidR="00EA1A3D" w:rsidRPr="00123B1D">
        <w:rPr>
          <w:rFonts w:ascii="Tahoma" w:hAnsi="Tahoma" w:cs="Tahoma"/>
          <w:sz w:val="22"/>
          <w:szCs w:val="22"/>
        </w:rPr>
        <w:t>Purchasing Body</w:t>
      </w:r>
      <w:r w:rsidR="00175B9F" w:rsidRPr="00123B1D">
        <w:rPr>
          <w:rFonts w:ascii="Tahoma" w:hAnsi="Tahoma" w:cs="Tahoma"/>
          <w:sz w:val="22"/>
          <w:szCs w:val="22"/>
        </w:rPr>
        <w:t xml:space="preserve"> alone, or for multiple </w:t>
      </w:r>
      <w:r w:rsidR="00EA1A3D" w:rsidRPr="00123B1D">
        <w:rPr>
          <w:rFonts w:ascii="Tahoma" w:hAnsi="Tahoma" w:cs="Tahoma"/>
          <w:sz w:val="22"/>
          <w:szCs w:val="22"/>
        </w:rPr>
        <w:t>Purchasing Bodies</w:t>
      </w:r>
      <w:r w:rsidR="00175B9F" w:rsidRPr="00123B1D">
        <w:rPr>
          <w:rFonts w:ascii="Tahoma" w:hAnsi="Tahoma" w:cs="Tahoma"/>
          <w:sz w:val="22"/>
          <w:szCs w:val="22"/>
        </w:rPr>
        <w:t xml:space="preserve">. </w:t>
      </w:r>
    </w:p>
    <w:p w14:paraId="5D0DFC07" w14:textId="77777777" w:rsidR="00123B1D" w:rsidRDefault="00123B1D" w:rsidP="00123B1D">
      <w:pPr>
        <w:pStyle w:val="Level20"/>
        <w:widowControl w:val="0"/>
        <w:numPr>
          <w:ilvl w:val="0"/>
          <w:numId w:val="0"/>
        </w:numPr>
        <w:tabs>
          <w:tab w:val="start" w:pos="35.45pt"/>
        </w:tabs>
        <w:adjustRightInd w:val="0"/>
        <w:ind w:start="36pt"/>
        <w:textAlignment w:val="baseline"/>
        <w:rPr>
          <w:rFonts w:ascii="Tahoma" w:hAnsi="Tahoma" w:cs="Tahoma"/>
          <w:sz w:val="22"/>
          <w:szCs w:val="22"/>
        </w:rPr>
      </w:pPr>
    </w:p>
    <w:tbl>
      <w:tblPr>
        <w:tblW w:w="0pt" w:type="dxa"/>
        <w:tblInd w:w="47.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384"/>
        <w:gridCol w:w="1593"/>
        <w:gridCol w:w="2835"/>
        <w:gridCol w:w="1701"/>
      </w:tblGrid>
      <w:tr w:rsidR="00123B1D" w:rsidRPr="00123B1D" w14:paraId="13ACF5D5" w14:textId="77777777" w:rsidTr="00CD1A6A">
        <w:trPr>
          <w:trHeight w:val="515"/>
        </w:trPr>
        <w:tc>
          <w:tcPr>
            <w:tcW w:w="69.20pt" w:type="dxa"/>
            <w:shd w:val="clear" w:color="auto" w:fill="ED7D31"/>
          </w:tcPr>
          <w:p w14:paraId="7C8A6DBC" w14:textId="77777777" w:rsidR="00123B1D" w:rsidRPr="00123B1D" w:rsidRDefault="00123B1D" w:rsidP="00BF4FE5">
            <w:pPr>
              <w:pStyle w:val="Level30"/>
              <w:numPr>
                <w:ilvl w:val="0"/>
                <w:numId w:val="0"/>
              </w:numPr>
              <w:tabs>
                <w:tab w:val="num" w:pos="42.55pt"/>
              </w:tabs>
              <w:spacing w:line="18pt" w:lineRule="auto"/>
              <w:jc w:val="center"/>
              <w:rPr>
                <w:rFonts w:cs="Arial"/>
                <w:b/>
                <w:color w:val="FFFFFF"/>
                <w:sz w:val="22"/>
                <w:szCs w:val="22"/>
              </w:rPr>
            </w:pPr>
            <w:r w:rsidRPr="00123B1D">
              <w:rPr>
                <w:rFonts w:cs="Arial"/>
                <w:b/>
                <w:color w:val="FFFFFF"/>
                <w:sz w:val="22"/>
                <w:szCs w:val="22"/>
              </w:rPr>
              <w:t>Criteria</w:t>
            </w:r>
          </w:p>
        </w:tc>
        <w:tc>
          <w:tcPr>
            <w:tcW w:w="79.65pt" w:type="dxa"/>
            <w:shd w:val="clear" w:color="auto" w:fill="ED7D31"/>
          </w:tcPr>
          <w:p w14:paraId="65A0B34A" w14:textId="77777777" w:rsidR="00123B1D" w:rsidRPr="00123B1D" w:rsidRDefault="00123B1D" w:rsidP="00BF4FE5">
            <w:pPr>
              <w:pStyle w:val="Level30"/>
              <w:numPr>
                <w:ilvl w:val="0"/>
                <w:numId w:val="0"/>
              </w:numPr>
              <w:tabs>
                <w:tab w:val="num" w:pos="0.90pt"/>
              </w:tabs>
              <w:spacing w:line="18pt" w:lineRule="auto"/>
              <w:ind w:start="0.90pt"/>
              <w:jc w:val="center"/>
              <w:rPr>
                <w:rFonts w:cs="Arial"/>
                <w:b/>
                <w:color w:val="FFFFFF"/>
                <w:sz w:val="22"/>
                <w:szCs w:val="22"/>
              </w:rPr>
            </w:pPr>
            <w:r w:rsidRPr="00123B1D">
              <w:rPr>
                <w:rFonts w:cs="Arial"/>
                <w:b/>
                <w:color w:val="FFFFFF"/>
                <w:sz w:val="22"/>
                <w:szCs w:val="22"/>
              </w:rPr>
              <w:t>Weighting</w:t>
            </w:r>
          </w:p>
        </w:tc>
        <w:tc>
          <w:tcPr>
            <w:tcW w:w="141.75pt" w:type="dxa"/>
            <w:shd w:val="clear" w:color="auto" w:fill="ED7D31"/>
          </w:tcPr>
          <w:p w14:paraId="610B1099" w14:textId="77777777" w:rsidR="00123B1D" w:rsidRPr="00123B1D" w:rsidRDefault="00123B1D" w:rsidP="00BF4FE5">
            <w:pPr>
              <w:pStyle w:val="Level30"/>
              <w:numPr>
                <w:ilvl w:val="0"/>
                <w:numId w:val="0"/>
              </w:numPr>
              <w:tabs>
                <w:tab w:val="num" w:pos="0.90pt"/>
              </w:tabs>
              <w:spacing w:line="18pt" w:lineRule="auto"/>
              <w:ind w:start="0.90pt"/>
              <w:jc w:val="center"/>
              <w:rPr>
                <w:rFonts w:cs="Arial"/>
                <w:b/>
                <w:color w:val="FFFFFF"/>
                <w:sz w:val="22"/>
                <w:szCs w:val="22"/>
              </w:rPr>
            </w:pPr>
            <w:r>
              <w:rPr>
                <w:rFonts w:cs="Arial"/>
                <w:b/>
                <w:color w:val="FFFFFF"/>
                <w:sz w:val="22"/>
                <w:szCs w:val="22"/>
              </w:rPr>
              <w:t xml:space="preserve">Sub-criteria </w:t>
            </w:r>
          </w:p>
        </w:tc>
        <w:tc>
          <w:tcPr>
            <w:tcW w:w="85.05pt" w:type="dxa"/>
            <w:shd w:val="clear" w:color="auto" w:fill="ED7D31"/>
          </w:tcPr>
          <w:p w14:paraId="00889AF2" w14:textId="77777777" w:rsidR="00123B1D" w:rsidRPr="00123B1D" w:rsidRDefault="00123B1D" w:rsidP="00BF4FE5">
            <w:pPr>
              <w:pStyle w:val="Level30"/>
              <w:numPr>
                <w:ilvl w:val="0"/>
                <w:numId w:val="0"/>
              </w:numPr>
              <w:tabs>
                <w:tab w:val="num" w:pos="0.90pt"/>
              </w:tabs>
              <w:spacing w:line="18pt" w:lineRule="auto"/>
              <w:ind w:start="0.90pt"/>
              <w:jc w:val="center"/>
              <w:rPr>
                <w:rFonts w:cs="Arial"/>
                <w:b/>
                <w:color w:val="FFFFFF"/>
                <w:sz w:val="22"/>
                <w:szCs w:val="22"/>
              </w:rPr>
            </w:pPr>
            <w:r w:rsidRPr="00123B1D">
              <w:rPr>
                <w:rFonts w:cs="Arial"/>
                <w:b/>
                <w:color w:val="FFFFFF"/>
                <w:sz w:val="22"/>
                <w:szCs w:val="22"/>
              </w:rPr>
              <w:t>Weighting</w:t>
            </w:r>
          </w:p>
        </w:tc>
      </w:tr>
      <w:tr w:rsidR="00CD1A6A" w:rsidRPr="005C0EB6" w14:paraId="67C88F03" w14:textId="77777777" w:rsidTr="00CD1A6A">
        <w:trPr>
          <w:trHeight w:val="250"/>
        </w:trPr>
        <w:tc>
          <w:tcPr>
            <w:tcW w:w="69.20pt" w:type="dxa"/>
            <w:vMerge w:val="restart"/>
            <w:shd w:val="clear" w:color="auto" w:fill="auto"/>
            <w:vAlign w:val="center"/>
          </w:tcPr>
          <w:p w14:paraId="6D5F9D88" w14:textId="77777777" w:rsidR="00CD1A6A" w:rsidRPr="005C0EB6" w:rsidRDefault="00CD1A6A" w:rsidP="00BF4FE5">
            <w:pPr>
              <w:pStyle w:val="Level30"/>
              <w:numPr>
                <w:ilvl w:val="0"/>
                <w:numId w:val="0"/>
              </w:numPr>
              <w:tabs>
                <w:tab w:val="num" w:pos="42.55pt"/>
              </w:tabs>
              <w:spacing w:line="18pt" w:lineRule="auto"/>
              <w:jc w:val="center"/>
              <w:rPr>
                <w:rFonts w:cs="Arial"/>
                <w:sz w:val="22"/>
                <w:szCs w:val="22"/>
              </w:rPr>
            </w:pPr>
            <w:r w:rsidRPr="005C0EB6">
              <w:rPr>
                <w:rFonts w:cs="Arial"/>
                <w:sz w:val="22"/>
                <w:szCs w:val="22"/>
              </w:rPr>
              <w:t xml:space="preserve"> Quality</w:t>
            </w:r>
          </w:p>
        </w:tc>
        <w:tc>
          <w:tcPr>
            <w:tcW w:w="79.65pt" w:type="dxa"/>
            <w:vMerge w:val="restart"/>
            <w:shd w:val="clear" w:color="auto" w:fill="auto"/>
            <w:vAlign w:val="center"/>
          </w:tcPr>
          <w:p w14:paraId="082B55BF" w14:textId="77777777" w:rsidR="00CD1A6A" w:rsidRPr="005C0EB6" w:rsidRDefault="00CD1A6A" w:rsidP="00BF4FE5">
            <w:pPr>
              <w:pStyle w:val="Level30"/>
              <w:numPr>
                <w:ilvl w:val="0"/>
                <w:numId w:val="0"/>
              </w:numPr>
              <w:tabs>
                <w:tab w:val="num" w:pos="0.90pt"/>
              </w:tabs>
              <w:spacing w:line="18pt" w:lineRule="auto"/>
              <w:ind w:start="0.90pt"/>
              <w:jc w:val="center"/>
              <w:rPr>
                <w:rFonts w:cs="Arial"/>
                <w:sz w:val="22"/>
                <w:szCs w:val="22"/>
              </w:rPr>
            </w:pPr>
            <w:r w:rsidRPr="005C0EB6">
              <w:rPr>
                <w:rFonts w:cs="Arial"/>
                <w:sz w:val="22"/>
                <w:szCs w:val="22"/>
              </w:rPr>
              <w:t>20% - 100%</w:t>
            </w:r>
          </w:p>
        </w:tc>
        <w:tc>
          <w:tcPr>
            <w:tcW w:w="141.75pt" w:type="dxa"/>
            <w:vAlign w:val="center"/>
          </w:tcPr>
          <w:p w14:paraId="0185287A" w14:textId="77777777" w:rsidR="00CD1A6A" w:rsidRPr="005C0EB6" w:rsidRDefault="00CD1A6A" w:rsidP="00BF4FE5">
            <w:pPr>
              <w:pStyle w:val="Level30"/>
              <w:numPr>
                <w:ilvl w:val="0"/>
                <w:numId w:val="0"/>
              </w:numPr>
              <w:tabs>
                <w:tab w:val="num" w:pos="0.90pt"/>
              </w:tabs>
              <w:spacing w:line="18pt" w:lineRule="auto"/>
              <w:ind w:start="0.90pt"/>
              <w:jc w:val="center"/>
              <w:rPr>
                <w:rFonts w:cs="Arial"/>
                <w:sz w:val="22"/>
                <w:szCs w:val="22"/>
              </w:rPr>
            </w:pPr>
            <w:r>
              <w:rPr>
                <w:rFonts w:cs="Arial"/>
                <w:sz w:val="22"/>
                <w:szCs w:val="22"/>
              </w:rPr>
              <w:t>Quality sub-criteria 1</w:t>
            </w:r>
          </w:p>
        </w:tc>
        <w:tc>
          <w:tcPr>
            <w:tcW w:w="85.05pt" w:type="dxa"/>
            <w:vAlign w:val="center"/>
          </w:tcPr>
          <w:p w14:paraId="6C6E8A9D" w14:textId="77777777" w:rsidR="00CD1A6A" w:rsidRPr="005C0EB6" w:rsidRDefault="00CD1A6A" w:rsidP="00BF4FE5">
            <w:pPr>
              <w:pStyle w:val="Level30"/>
              <w:numPr>
                <w:ilvl w:val="0"/>
                <w:numId w:val="0"/>
              </w:numPr>
              <w:tabs>
                <w:tab w:val="num" w:pos="0.90pt"/>
              </w:tabs>
              <w:spacing w:line="18pt" w:lineRule="auto"/>
              <w:ind w:start="0.90pt"/>
              <w:jc w:val="center"/>
              <w:rPr>
                <w:rFonts w:cs="Arial"/>
                <w:sz w:val="22"/>
                <w:szCs w:val="22"/>
              </w:rPr>
            </w:pPr>
            <w:r w:rsidRPr="005C0EB6">
              <w:rPr>
                <w:rFonts w:cs="Arial"/>
                <w:sz w:val="22"/>
                <w:szCs w:val="22"/>
              </w:rPr>
              <w:t>5% -100%</w:t>
            </w:r>
          </w:p>
        </w:tc>
      </w:tr>
      <w:tr w:rsidR="00CD1A6A" w:rsidRPr="005C0EB6" w14:paraId="5A725B6B" w14:textId="77777777" w:rsidTr="00CD1A6A">
        <w:trPr>
          <w:trHeight w:val="250"/>
        </w:trPr>
        <w:tc>
          <w:tcPr>
            <w:tcW w:w="69.20pt" w:type="dxa"/>
            <w:vMerge/>
            <w:shd w:val="clear" w:color="auto" w:fill="auto"/>
            <w:vAlign w:val="center"/>
          </w:tcPr>
          <w:p w14:paraId="142353B7" w14:textId="77777777" w:rsidR="00CD1A6A" w:rsidRPr="005C0EB6" w:rsidRDefault="00CD1A6A" w:rsidP="00CD1A6A">
            <w:pPr>
              <w:pStyle w:val="Level30"/>
              <w:numPr>
                <w:ilvl w:val="0"/>
                <w:numId w:val="0"/>
              </w:numPr>
              <w:tabs>
                <w:tab w:val="num" w:pos="42.55pt"/>
              </w:tabs>
              <w:spacing w:line="18pt" w:lineRule="auto"/>
              <w:jc w:val="center"/>
              <w:rPr>
                <w:rFonts w:cs="Arial"/>
                <w:sz w:val="22"/>
                <w:szCs w:val="22"/>
              </w:rPr>
            </w:pPr>
          </w:p>
        </w:tc>
        <w:tc>
          <w:tcPr>
            <w:tcW w:w="79.65pt" w:type="dxa"/>
            <w:vMerge/>
            <w:shd w:val="clear" w:color="auto" w:fill="auto"/>
            <w:vAlign w:val="center"/>
          </w:tcPr>
          <w:p w14:paraId="2A4F3CFE" w14:textId="77777777" w:rsidR="00CD1A6A" w:rsidRPr="005C0EB6" w:rsidRDefault="00CD1A6A" w:rsidP="00CD1A6A">
            <w:pPr>
              <w:pStyle w:val="Level30"/>
              <w:numPr>
                <w:ilvl w:val="0"/>
                <w:numId w:val="0"/>
              </w:numPr>
              <w:tabs>
                <w:tab w:val="num" w:pos="0.90pt"/>
              </w:tabs>
              <w:spacing w:line="18pt" w:lineRule="auto"/>
              <w:ind w:start="0.90pt"/>
              <w:jc w:val="center"/>
              <w:rPr>
                <w:rFonts w:cs="Arial"/>
                <w:sz w:val="22"/>
                <w:szCs w:val="22"/>
              </w:rPr>
            </w:pPr>
          </w:p>
        </w:tc>
        <w:tc>
          <w:tcPr>
            <w:tcW w:w="141.75pt" w:type="dxa"/>
          </w:tcPr>
          <w:p w14:paraId="3CE3A7E0" w14:textId="77777777" w:rsidR="00CD1A6A" w:rsidRPr="005C0EB6" w:rsidRDefault="00CD1A6A" w:rsidP="00CD1A6A">
            <w:pPr>
              <w:pStyle w:val="Level30"/>
              <w:numPr>
                <w:ilvl w:val="0"/>
                <w:numId w:val="0"/>
              </w:numPr>
              <w:tabs>
                <w:tab w:val="num" w:pos="0.90pt"/>
              </w:tabs>
              <w:spacing w:line="18pt" w:lineRule="auto"/>
              <w:ind w:start="0.90pt"/>
              <w:jc w:val="center"/>
              <w:rPr>
                <w:rFonts w:cs="Arial"/>
                <w:sz w:val="22"/>
                <w:szCs w:val="22"/>
              </w:rPr>
            </w:pPr>
            <w:r>
              <w:rPr>
                <w:rFonts w:cs="Arial"/>
                <w:sz w:val="22"/>
                <w:szCs w:val="22"/>
              </w:rPr>
              <w:t>Quality</w:t>
            </w:r>
            <w:r w:rsidRPr="00AA4035">
              <w:rPr>
                <w:rFonts w:cs="Arial"/>
                <w:sz w:val="22"/>
                <w:szCs w:val="22"/>
              </w:rPr>
              <w:t xml:space="preserve"> </w:t>
            </w:r>
            <w:r>
              <w:rPr>
                <w:rFonts w:cs="Arial"/>
                <w:sz w:val="22"/>
                <w:szCs w:val="22"/>
              </w:rPr>
              <w:t>s</w:t>
            </w:r>
            <w:r w:rsidRPr="00AA4035">
              <w:rPr>
                <w:rFonts w:cs="Arial"/>
                <w:sz w:val="22"/>
                <w:szCs w:val="22"/>
              </w:rPr>
              <w:t xml:space="preserve">ub-criteria </w:t>
            </w:r>
            <w:r>
              <w:rPr>
                <w:rFonts w:cs="Arial"/>
                <w:sz w:val="22"/>
                <w:szCs w:val="22"/>
              </w:rPr>
              <w:t>2</w:t>
            </w:r>
          </w:p>
        </w:tc>
        <w:tc>
          <w:tcPr>
            <w:tcW w:w="85.05pt" w:type="dxa"/>
            <w:vAlign w:val="center"/>
          </w:tcPr>
          <w:p w14:paraId="04AC20C8" w14:textId="77777777" w:rsidR="00CD1A6A" w:rsidRPr="005C0EB6" w:rsidRDefault="00CD1A6A" w:rsidP="00CD1A6A">
            <w:pPr>
              <w:pStyle w:val="Level30"/>
              <w:numPr>
                <w:ilvl w:val="0"/>
                <w:numId w:val="0"/>
              </w:numPr>
              <w:tabs>
                <w:tab w:val="num" w:pos="0.90pt"/>
              </w:tabs>
              <w:spacing w:line="18pt" w:lineRule="auto"/>
              <w:ind w:start="0.90pt"/>
              <w:jc w:val="center"/>
              <w:rPr>
                <w:rFonts w:cs="Arial"/>
                <w:sz w:val="22"/>
                <w:szCs w:val="22"/>
              </w:rPr>
            </w:pPr>
            <w:r w:rsidRPr="005C0EB6">
              <w:rPr>
                <w:rFonts w:cs="Arial"/>
                <w:sz w:val="22"/>
                <w:szCs w:val="22"/>
              </w:rPr>
              <w:t>5% -100%</w:t>
            </w:r>
          </w:p>
        </w:tc>
      </w:tr>
      <w:tr w:rsidR="00CD1A6A" w:rsidRPr="005C0EB6" w14:paraId="09F5234A" w14:textId="77777777" w:rsidTr="00CD1A6A">
        <w:trPr>
          <w:trHeight w:val="315"/>
        </w:trPr>
        <w:tc>
          <w:tcPr>
            <w:tcW w:w="69.20pt" w:type="dxa"/>
            <w:vMerge/>
            <w:shd w:val="clear" w:color="auto" w:fill="auto"/>
            <w:vAlign w:val="center"/>
          </w:tcPr>
          <w:p w14:paraId="7029EBA3" w14:textId="77777777" w:rsidR="00CD1A6A" w:rsidRPr="005C0EB6" w:rsidRDefault="00CD1A6A" w:rsidP="00CD1A6A">
            <w:pPr>
              <w:pStyle w:val="Level30"/>
              <w:numPr>
                <w:ilvl w:val="0"/>
                <w:numId w:val="0"/>
              </w:numPr>
              <w:tabs>
                <w:tab w:val="num" w:pos="42.55pt"/>
              </w:tabs>
              <w:spacing w:line="18pt" w:lineRule="auto"/>
              <w:jc w:val="center"/>
              <w:rPr>
                <w:rFonts w:cs="Arial"/>
                <w:sz w:val="22"/>
                <w:szCs w:val="22"/>
              </w:rPr>
            </w:pPr>
          </w:p>
        </w:tc>
        <w:tc>
          <w:tcPr>
            <w:tcW w:w="79.65pt" w:type="dxa"/>
            <w:vMerge/>
            <w:shd w:val="clear" w:color="auto" w:fill="auto"/>
            <w:vAlign w:val="center"/>
          </w:tcPr>
          <w:p w14:paraId="1341CF44" w14:textId="77777777" w:rsidR="00CD1A6A" w:rsidRPr="005C0EB6" w:rsidRDefault="00CD1A6A" w:rsidP="00CD1A6A">
            <w:pPr>
              <w:pStyle w:val="Level30"/>
              <w:numPr>
                <w:ilvl w:val="0"/>
                <w:numId w:val="0"/>
              </w:numPr>
              <w:tabs>
                <w:tab w:val="num" w:pos="0.90pt"/>
              </w:tabs>
              <w:spacing w:line="18pt" w:lineRule="auto"/>
              <w:ind w:start="0.90pt"/>
              <w:jc w:val="center"/>
              <w:rPr>
                <w:rFonts w:cs="Arial"/>
                <w:sz w:val="22"/>
                <w:szCs w:val="22"/>
              </w:rPr>
            </w:pPr>
          </w:p>
        </w:tc>
        <w:tc>
          <w:tcPr>
            <w:tcW w:w="141.75pt" w:type="dxa"/>
          </w:tcPr>
          <w:p w14:paraId="5EB931B4" w14:textId="77777777" w:rsidR="00CD1A6A" w:rsidRPr="005C0EB6" w:rsidRDefault="00CD1A6A" w:rsidP="00CD1A6A">
            <w:pPr>
              <w:pStyle w:val="Level30"/>
              <w:numPr>
                <w:ilvl w:val="0"/>
                <w:numId w:val="0"/>
              </w:numPr>
              <w:tabs>
                <w:tab w:val="num" w:pos="0.90pt"/>
              </w:tabs>
              <w:spacing w:line="18pt" w:lineRule="auto"/>
              <w:ind w:start="0.90pt"/>
              <w:jc w:val="center"/>
              <w:rPr>
                <w:rFonts w:cs="Arial"/>
                <w:sz w:val="22"/>
                <w:szCs w:val="22"/>
              </w:rPr>
            </w:pPr>
            <w:r>
              <w:rPr>
                <w:rFonts w:cs="Arial"/>
                <w:sz w:val="22"/>
                <w:szCs w:val="22"/>
              </w:rPr>
              <w:t>Quality</w:t>
            </w:r>
            <w:r w:rsidRPr="00AA4035">
              <w:rPr>
                <w:rFonts w:cs="Arial"/>
                <w:sz w:val="22"/>
                <w:szCs w:val="22"/>
              </w:rPr>
              <w:t xml:space="preserve"> </w:t>
            </w:r>
            <w:r>
              <w:rPr>
                <w:rFonts w:cs="Arial"/>
                <w:sz w:val="22"/>
                <w:szCs w:val="22"/>
              </w:rPr>
              <w:t>s</w:t>
            </w:r>
            <w:r w:rsidRPr="00AA4035">
              <w:rPr>
                <w:rFonts w:cs="Arial"/>
                <w:sz w:val="22"/>
                <w:szCs w:val="22"/>
              </w:rPr>
              <w:t xml:space="preserve">ub-criteria </w:t>
            </w:r>
            <w:r>
              <w:rPr>
                <w:rFonts w:cs="Arial"/>
                <w:sz w:val="22"/>
                <w:szCs w:val="22"/>
              </w:rPr>
              <w:t>3</w:t>
            </w:r>
          </w:p>
        </w:tc>
        <w:tc>
          <w:tcPr>
            <w:tcW w:w="85.05pt" w:type="dxa"/>
            <w:vAlign w:val="center"/>
          </w:tcPr>
          <w:p w14:paraId="01B4A39B" w14:textId="77777777" w:rsidR="00CD1A6A" w:rsidRPr="005C0EB6" w:rsidRDefault="00CD1A6A" w:rsidP="00CD1A6A">
            <w:pPr>
              <w:pStyle w:val="Level30"/>
              <w:numPr>
                <w:ilvl w:val="0"/>
                <w:numId w:val="0"/>
              </w:numPr>
              <w:tabs>
                <w:tab w:val="num" w:pos="0.90pt"/>
              </w:tabs>
              <w:spacing w:line="18pt" w:lineRule="auto"/>
              <w:ind w:start="0.90pt"/>
              <w:jc w:val="center"/>
              <w:rPr>
                <w:rFonts w:cs="Arial"/>
                <w:sz w:val="22"/>
                <w:szCs w:val="22"/>
              </w:rPr>
            </w:pPr>
            <w:r w:rsidRPr="005C0EB6">
              <w:rPr>
                <w:rFonts w:cs="Arial"/>
                <w:sz w:val="22"/>
                <w:szCs w:val="22"/>
              </w:rPr>
              <w:t>5%-100%</w:t>
            </w:r>
          </w:p>
        </w:tc>
      </w:tr>
      <w:tr w:rsidR="00CD1A6A" w:rsidRPr="005C0EB6" w14:paraId="2FD5667C" w14:textId="77777777" w:rsidTr="00CD1A6A">
        <w:trPr>
          <w:trHeight w:val="315"/>
        </w:trPr>
        <w:tc>
          <w:tcPr>
            <w:tcW w:w="69.20pt" w:type="dxa"/>
            <w:vMerge/>
            <w:shd w:val="clear" w:color="auto" w:fill="auto"/>
            <w:vAlign w:val="center"/>
          </w:tcPr>
          <w:p w14:paraId="1C578748" w14:textId="77777777" w:rsidR="00CD1A6A" w:rsidRPr="005C0EB6" w:rsidRDefault="00CD1A6A" w:rsidP="00CD1A6A">
            <w:pPr>
              <w:pStyle w:val="Level30"/>
              <w:numPr>
                <w:ilvl w:val="0"/>
                <w:numId w:val="0"/>
              </w:numPr>
              <w:tabs>
                <w:tab w:val="num" w:pos="42.55pt"/>
              </w:tabs>
              <w:spacing w:line="18pt" w:lineRule="auto"/>
              <w:jc w:val="center"/>
              <w:rPr>
                <w:rFonts w:cs="Arial"/>
                <w:sz w:val="22"/>
                <w:szCs w:val="22"/>
              </w:rPr>
            </w:pPr>
          </w:p>
        </w:tc>
        <w:tc>
          <w:tcPr>
            <w:tcW w:w="79.65pt" w:type="dxa"/>
            <w:vMerge/>
            <w:shd w:val="clear" w:color="auto" w:fill="auto"/>
            <w:vAlign w:val="center"/>
          </w:tcPr>
          <w:p w14:paraId="64EDA4DE" w14:textId="77777777" w:rsidR="00CD1A6A" w:rsidRPr="005C0EB6" w:rsidRDefault="00CD1A6A" w:rsidP="00CD1A6A">
            <w:pPr>
              <w:pStyle w:val="Level30"/>
              <w:numPr>
                <w:ilvl w:val="0"/>
                <w:numId w:val="0"/>
              </w:numPr>
              <w:tabs>
                <w:tab w:val="num" w:pos="0.90pt"/>
              </w:tabs>
              <w:spacing w:line="18pt" w:lineRule="auto"/>
              <w:ind w:start="0.90pt"/>
              <w:jc w:val="center"/>
              <w:rPr>
                <w:rFonts w:cs="Arial"/>
                <w:sz w:val="22"/>
                <w:szCs w:val="22"/>
              </w:rPr>
            </w:pPr>
          </w:p>
        </w:tc>
        <w:tc>
          <w:tcPr>
            <w:tcW w:w="141.75pt" w:type="dxa"/>
          </w:tcPr>
          <w:p w14:paraId="0BDAD3CC" w14:textId="77777777" w:rsidR="00CD1A6A" w:rsidRPr="005C0EB6" w:rsidRDefault="00CD1A6A" w:rsidP="00CD1A6A">
            <w:pPr>
              <w:pStyle w:val="Level30"/>
              <w:numPr>
                <w:ilvl w:val="0"/>
                <w:numId w:val="0"/>
              </w:numPr>
              <w:tabs>
                <w:tab w:val="num" w:pos="0.90pt"/>
              </w:tabs>
              <w:spacing w:line="18pt" w:lineRule="auto"/>
              <w:ind w:start="0.90pt"/>
              <w:jc w:val="center"/>
              <w:rPr>
                <w:rFonts w:cs="Arial"/>
                <w:sz w:val="22"/>
                <w:szCs w:val="22"/>
              </w:rPr>
            </w:pPr>
            <w:r>
              <w:rPr>
                <w:rFonts w:cs="Arial"/>
                <w:sz w:val="22"/>
                <w:szCs w:val="22"/>
              </w:rPr>
              <w:t>Quality s</w:t>
            </w:r>
            <w:r w:rsidRPr="00AA4035">
              <w:rPr>
                <w:rFonts w:cs="Arial"/>
                <w:sz w:val="22"/>
                <w:szCs w:val="22"/>
              </w:rPr>
              <w:t xml:space="preserve">ub-criteria </w:t>
            </w:r>
            <w:r>
              <w:rPr>
                <w:rFonts w:cs="Arial"/>
                <w:sz w:val="22"/>
                <w:szCs w:val="22"/>
              </w:rPr>
              <w:t>4</w:t>
            </w:r>
          </w:p>
        </w:tc>
        <w:tc>
          <w:tcPr>
            <w:tcW w:w="85.05pt" w:type="dxa"/>
            <w:vAlign w:val="center"/>
          </w:tcPr>
          <w:p w14:paraId="64FBED8F" w14:textId="77777777" w:rsidR="00CD1A6A" w:rsidRPr="005C0EB6" w:rsidRDefault="00CD1A6A" w:rsidP="00CD1A6A">
            <w:pPr>
              <w:pStyle w:val="Level30"/>
              <w:numPr>
                <w:ilvl w:val="0"/>
                <w:numId w:val="0"/>
              </w:numPr>
              <w:tabs>
                <w:tab w:val="num" w:pos="0.90pt"/>
              </w:tabs>
              <w:spacing w:line="18pt" w:lineRule="auto"/>
              <w:ind w:start="0.90pt"/>
              <w:jc w:val="center"/>
              <w:rPr>
                <w:rFonts w:cs="Arial"/>
                <w:sz w:val="22"/>
                <w:szCs w:val="22"/>
              </w:rPr>
            </w:pPr>
            <w:r w:rsidRPr="005C0EB6">
              <w:rPr>
                <w:rFonts w:cs="Arial"/>
                <w:sz w:val="22"/>
                <w:szCs w:val="22"/>
              </w:rPr>
              <w:t>5% -100%</w:t>
            </w:r>
          </w:p>
        </w:tc>
      </w:tr>
      <w:tr w:rsidR="00CD1A6A" w:rsidRPr="005C0EB6" w14:paraId="6AA2C4E6" w14:textId="77777777" w:rsidTr="00CD1A6A">
        <w:trPr>
          <w:trHeight w:val="380"/>
        </w:trPr>
        <w:tc>
          <w:tcPr>
            <w:tcW w:w="69.20pt" w:type="dxa"/>
            <w:vMerge w:val="restart"/>
            <w:shd w:val="clear" w:color="auto" w:fill="auto"/>
            <w:vAlign w:val="center"/>
          </w:tcPr>
          <w:p w14:paraId="28C96D3A" w14:textId="77777777" w:rsidR="00CD1A6A" w:rsidRPr="005C0EB6" w:rsidRDefault="00CD1A6A" w:rsidP="00BF4FE5">
            <w:pPr>
              <w:pStyle w:val="Level30"/>
              <w:numPr>
                <w:ilvl w:val="0"/>
                <w:numId w:val="0"/>
              </w:numPr>
              <w:tabs>
                <w:tab w:val="num" w:pos="42.55pt"/>
              </w:tabs>
              <w:spacing w:line="18pt" w:lineRule="auto"/>
              <w:jc w:val="center"/>
              <w:rPr>
                <w:rFonts w:cs="Arial"/>
                <w:sz w:val="22"/>
                <w:szCs w:val="22"/>
              </w:rPr>
            </w:pPr>
            <w:r w:rsidRPr="005C0EB6">
              <w:rPr>
                <w:rFonts w:cs="Arial"/>
                <w:sz w:val="22"/>
                <w:szCs w:val="22"/>
              </w:rPr>
              <w:t>Social Value</w:t>
            </w:r>
          </w:p>
        </w:tc>
        <w:tc>
          <w:tcPr>
            <w:tcW w:w="79.65pt" w:type="dxa"/>
            <w:vMerge w:val="restart"/>
            <w:shd w:val="clear" w:color="auto" w:fill="auto"/>
            <w:vAlign w:val="center"/>
          </w:tcPr>
          <w:p w14:paraId="52701D2A" w14:textId="77777777" w:rsidR="00CD1A6A" w:rsidRPr="005C0EB6" w:rsidRDefault="00CD1A6A" w:rsidP="00BF4FE5">
            <w:pPr>
              <w:pStyle w:val="Level30"/>
              <w:numPr>
                <w:ilvl w:val="0"/>
                <w:numId w:val="0"/>
              </w:numPr>
              <w:tabs>
                <w:tab w:val="num" w:pos="0.90pt"/>
              </w:tabs>
              <w:spacing w:line="18pt" w:lineRule="auto"/>
              <w:ind w:start="0.90pt"/>
              <w:jc w:val="center"/>
              <w:rPr>
                <w:rFonts w:cs="Arial"/>
                <w:sz w:val="22"/>
                <w:szCs w:val="22"/>
              </w:rPr>
            </w:pPr>
            <w:r w:rsidRPr="005C0EB6">
              <w:rPr>
                <w:rFonts w:cs="Arial"/>
                <w:sz w:val="22"/>
                <w:szCs w:val="22"/>
              </w:rPr>
              <w:t>5% - 50%</w:t>
            </w:r>
          </w:p>
        </w:tc>
        <w:tc>
          <w:tcPr>
            <w:tcW w:w="141.75pt" w:type="dxa"/>
            <w:vAlign w:val="center"/>
          </w:tcPr>
          <w:p w14:paraId="321BBEF5" w14:textId="77777777" w:rsidR="00CD1A6A" w:rsidRPr="005C0EB6" w:rsidRDefault="00CD1A6A" w:rsidP="00BF4FE5">
            <w:pPr>
              <w:pStyle w:val="Level30"/>
              <w:numPr>
                <w:ilvl w:val="0"/>
                <w:numId w:val="0"/>
              </w:numPr>
              <w:tabs>
                <w:tab w:val="num" w:pos="0.90pt"/>
              </w:tabs>
              <w:spacing w:line="18pt" w:lineRule="auto"/>
              <w:ind w:start="0.90pt"/>
              <w:jc w:val="center"/>
              <w:rPr>
                <w:rFonts w:cs="Arial"/>
                <w:sz w:val="22"/>
                <w:szCs w:val="22"/>
              </w:rPr>
            </w:pPr>
            <w:r>
              <w:rPr>
                <w:rFonts w:cs="Arial"/>
                <w:sz w:val="22"/>
                <w:szCs w:val="22"/>
              </w:rPr>
              <w:t>Social value sub-criteria 1</w:t>
            </w:r>
          </w:p>
        </w:tc>
        <w:tc>
          <w:tcPr>
            <w:tcW w:w="85.05pt" w:type="dxa"/>
            <w:vAlign w:val="center"/>
          </w:tcPr>
          <w:p w14:paraId="6D7989A7" w14:textId="77777777" w:rsidR="00CD1A6A" w:rsidRPr="005C0EB6" w:rsidRDefault="00CD1A6A" w:rsidP="00BF4FE5">
            <w:pPr>
              <w:pStyle w:val="Level30"/>
              <w:numPr>
                <w:ilvl w:val="0"/>
                <w:numId w:val="0"/>
              </w:numPr>
              <w:tabs>
                <w:tab w:val="num" w:pos="0.90pt"/>
              </w:tabs>
              <w:spacing w:line="18pt" w:lineRule="auto"/>
              <w:ind w:start="0.90pt"/>
              <w:jc w:val="center"/>
              <w:rPr>
                <w:rFonts w:cs="Arial"/>
                <w:sz w:val="22"/>
                <w:szCs w:val="22"/>
              </w:rPr>
            </w:pPr>
            <w:r w:rsidRPr="005C0EB6">
              <w:rPr>
                <w:rFonts w:cs="Arial"/>
                <w:sz w:val="22"/>
                <w:szCs w:val="22"/>
              </w:rPr>
              <w:t>5% -100%</w:t>
            </w:r>
          </w:p>
        </w:tc>
      </w:tr>
      <w:tr w:rsidR="00CD1A6A" w:rsidRPr="005C0EB6" w14:paraId="16311302" w14:textId="77777777" w:rsidTr="00CD1A6A">
        <w:trPr>
          <w:trHeight w:val="380"/>
        </w:trPr>
        <w:tc>
          <w:tcPr>
            <w:tcW w:w="69.20pt" w:type="dxa"/>
            <w:vMerge/>
            <w:shd w:val="clear" w:color="auto" w:fill="auto"/>
            <w:vAlign w:val="center"/>
          </w:tcPr>
          <w:p w14:paraId="0168A7DD" w14:textId="77777777" w:rsidR="00CD1A6A" w:rsidRPr="005C0EB6" w:rsidRDefault="00CD1A6A" w:rsidP="00BF4FE5">
            <w:pPr>
              <w:pStyle w:val="Level30"/>
              <w:numPr>
                <w:ilvl w:val="0"/>
                <w:numId w:val="0"/>
              </w:numPr>
              <w:tabs>
                <w:tab w:val="num" w:pos="42.55pt"/>
              </w:tabs>
              <w:spacing w:line="18pt" w:lineRule="auto"/>
              <w:jc w:val="center"/>
              <w:rPr>
                <w:rFonts w:cs="Arial"/>
                <w:sz w:val="22"/>
                <w:szCs w:val="22"/>
              </w:rPr>
            </w:pPr>
          </w:p>
        </w:tc>
        <w:tc>
          <w:tcPr>
            <w:tcW w:w="79.65pt" w:type="dxa"/>
            <w:vMerge/>
            <w:shd w:val="clear" w:color="auto" w:fill="auto"/>
            <w:vAlign w:val="center"/>
          </w:tcPr>
          <w:p w14:paraId="26FC89E0" w14:textId="77777777" w:rsidR="00CD1A6A" w:rsidRPr="005C0EB6" w:rsidRDefault="00CD1A6A" w:rsidP="00BF4FE5">
            <w:pPr>
              <w:pStyle w:val="Level30"/>
              <w:numPr>
                <w:ilvl w:val="0"/>
                <w:numId w:val="0"/>
              </w:numPr>
              <w:tabs>
                <w:tab w:val="num" w:pos="0.90pt"/>
              </w:tabs>
              <w:spacing w:line="18pt" w:lineRule="auto"/>
              <w:ind w:start="0.90pt"/>
              <w:jc w:val="center"/>
              <w:rPr>
                <w:rFonts w:cs="Arial"/>
                <w:sz w:val="22"/>
                <w:szCs w:val="22"/>
              </w:rPr>
            </w:pPr>
          </w:p>
        </w:tc>
        <w:tc>
          <w:tcPr>
            <w:tcW w:w="141.75pt" w:type="dxa"/>
            <w:vAlign w:val="center"/>
          </w:tcPr>
          <w:p w14:paraId="41421FE2" w14:textId="77777777" w:rsidR="00CD1A6A" w:rsidRDefault="00CD1A6A" w:rsidP="00BF4FE5">
            <w:pPr>
              <w:pStyle w:val="Level30"/>
              <w:numPr>
                <w:ilvl w:val="0"/>
                <w:numId w:val="0"/>
              </w:numPr>
              <w:tabs>
                <w:tab w:val="num" w:pos="0.90pt"/>
              </w:tabs>
              <w:spacing w:line="18pt" w:lineRule="auto"/>
              <w:ind w:start="0.90pt"/>
              <w:jc w:val="center"/>
              <w:rPr>
                <w:rFonts w:cs="Arial"/>
                <w:sz w:val="22"/>
                <w:szCs w:val="22"/>
              </w:rPr>
            </w:pPr>
            <w:r>
              <w:rPr>
                <w:rFonts w:cs="Arial"/>
                <w:sz w:val="22"/>
                <w:szCs w:val="22"/>
              </w:rPr>
              <w:t>Social value sub-criteria 2</w:t>
            </w:r>
          </w:p>
        </w:tc>
        <w:tc>
          <w:tcPr>
            <w:tcW w:w="85.05pt" w:type="dxa"/>
            <w:vAlign w:val="center"/>
          </w:tcPr>
          <w:p w14:paraId="20CDE759" w14:textId="77777777" w:rsidR="00CD1A6A" w:rsidRDefault="00CD1A6A" w:rsidP="00BF4FE5">
            <w:pPr>
              <w:pStyle w:val="Level30"/>
              <w:numPr>
                <w:ilvl w:val="0"/>
                <w:numId w:val="0"/>
              </w:numPr>
              <w:tabs>
                <w:tab w:val="num" w:pos="0.90pt"/>
              </w:tabs>
              <w:spacing w:line="18pt" w:lineRule="auto"/>
              <w:ind w:start="0.90pt"/>
              <w:jc w:val="center"/>
              <w:rPr>
                <w:rFonts w:cs="Arial"/>
                <w:sz w:val="22"/>
                <w:szCs w:val="22"/>
              </w:rPr>
            </w:pPr>
            <w:r>
              <w:rPr>
                <w:rFonts w:cs="Arial"/>
                <w:sz w:val="22"/>
                <w:szCs w:val="22"/>
              </w:rPr>
              <w:t>5% - 100%</w:t>
            </w:r>
          </w:p>
        </w:tc>
      </w:tr>
      <w:tr w:rsidR="00123B1D" w:rsidRPr="005C0EB6" w14:paraId="4923EFF0" w14:textId="77777777" w:rsidTr="00CD1A6A">
        <w:trPr>
          <w:trHeight w:val="572"/>
        </w:trPr>
        <w:tc>
          <w:tcPr>
            <w:tcW w:w="69.20pt" w:type="dxa"/>
            <w:shd w:val="clear" w:color="auto" w:fill="auto"/>
            <w:vAlign w:val="center"/>
          </w:tcPr>
          <w:p w14:paraId="73B2E6C0" w14:textId="77777777" w:rsidR="00123B1D" w:rsidRPr="005C0EB6" w:rsidRDefault="00123B1D" w:rsidP="00BF4FE5">
            <w:pPr>
              <w:pStyle w:val="Level30"/>
              <w:numPr>
                <w:ilvl w:val="0"/>
                <w:numId w:val="0"/>
              </w:numPr>
              <w:tabs>
                <w:tab w:val="num" w:pos="42.55pt"/>
              </w:tabs>
              <w:spacing w:line="18pt" w:lineRule="auto"/>
              <w:jc w:val="center"/>
              <w:rPr>
                <w:rFonts w:cs="Arial"/>
                <w:sz w:val="22"/>
                <w:szCs w:val="22"/>
              </w:rPr>
            </w:pPr>
            <w:r w:rsidRPr="005C0EB6">
              <w:rPr>
                <w:rFonts w:cs="Arial"/>
                <w:sz w:val="22"/>
                <w:szCs w:val="22"/>
              </w:rPr>
              <w:t>Price</w:t>
            </w:r>
          </w:p>
        </w:tc>
        <w:tc>
          <w:tcPr>
            <w:tcW w:w="79.65pt" w:type="dxa"/>
            <w:shd w:val="clear" w:color="auto" w:fill="auto"/>
            <w:vAlign w:val="center"/>
          </w:tcPr>
          <w:p w14:paraId="314B4857" w14:textId="77777777" w:rsidR="00123B1D" w:rsidRPr="005C0EB6" w:rsidRDefault="00123B1D" w:rsidP="00BF4FE5">
            <w:pPr>
              <w:pStyle w:val="Level30"/>
              <w:numPr>
                <w:ilvl w:val="0"/>
                <w:numId w:val="0"/>
              </w:numPr>
              <w:tabs>
                <w:tab w:val="num" w:pos="0.90pt"/>
              </w:tabs>
              <w:spacing w:line="18pt" w:lineRule="auto"/>
              <w:ind w:start="0.90pt"/>
              <w:jc w:val="center"/>
              <w:rPr>
                <w:rFonts w:cs="Arial"/>
                <w:sz w:val="22"/>
                <w:szCs w:val="22"/>
              </w:rPr>
            </w:pPr>
            <w:r w:rsidRPr="005C0EB6">
              <w:rPr>
                <w:rFonts w:cs="Arial"/>
                <w:sz w:val="22"/>
                <w:szCs w:val="22"/>
              </w:rPr>
              <w:t>20% - 70%</w:t>
            </w:r>
          </w:p>
        </w:tc>
        <w:tc>
          <w:tcPr>
            <w:tcW w:w="141.75pt" w:type="dxa"/>
            <w:vAlign w:val="center"/>
          </w:tcPr>
          <w:p w14:paraId="3022FD5C" w14:textId="77777777" w:rsidR="00123B1D" w:rsidRPr="005C0EB6" w:rsidRDefault="00CD1A6A" w:rsidP="00BF4FE5">
            <w:pPr>
              <w:pStyle w:val="Level30"/>
              <w:numPr>
                <w:ilvl w:val="0"/>
                <w:numId w:val="0"/>
              </w:numPr>
              <w:tabs>
                <w:tab w:val="num" w:pos="0.90pt"/>
              </w:tabs>
              <w:spacing w:line="18pt" w:lineRule="auto"/>
              <w:ind w:start="0.90pt"/>
              <w:jc w:val="center"/>
              <w:rPr>
                <w:rFonts w:cs="Arial"/>
                <w:sz w:val="22"/>
                <w:szCs w:val="22"/>
              </w:rPr>
            </w:pPr>
            <w:r>
              <w:rPr>
                <w:rFonts w:cs="Arial"/>
                <w:sz w:val="22"/>
                <w:szCs w:val="22"/>
              </w:rPr>
              <w:t>Price sub-criteria 1</w:t>
            </w:r>
          </w:p>
        </w:tc>
        <w:tc>
          <w:tcPr>
            <w:tcW w:w="85.05pt" w:type="dxa"/>
            <w:vAlign w:val="center"/>
          </w:tcPr>
          <w:p w14:paraId="495E7E66" w14:textId="77777777" w:rsidR="00123B1D" w:rsidRPr="005C0EB6" w:rsidRDefault="00123B1D" w:rsidP="00BF4FE5">
            <w:pPr>
              <w:pStyle w:val="Level30"/>
              <w:numPr>
                <w:ilvl w:val="0"/>
                <w:numId w:val="0"/>
              </w:numPr>
              <w:tabs>
                <w:tab w:val="num" w:pos="0.90pt"/>
              </w:tabs>
              <w:spacing w:line="18pt" w:lineRule="auto"/>
              <w:ind w:start="0.90pt"/>
              <w:jc w:val="center"/>
              <w:rPr>
                <w:rFonts w:cs="Arial"/>
                <w:sz w:val="22"/>
                <w:szCs w:val="22"/>
              </w:rPr>
            </w:pPr>
            <w:r w:rsidRPr="005C0EB6">
              <w:rPr>
                <w:rFonts w:cs="Arial"/>
                <w:sz w:val="22"/>
                <w:szCs w:val="22"/>
              </w:rPr>
              <w:t>5%-100%</w:t>
            </w:r>
          </w:p>
        </w:tc>
      </w:tr>
    </w:tbl>
    <w:p w14:paraId="02B89EB6" w14:textId="77777777" w:rsidR="00123B1D" w:rsidRDefault="00123B1D" w:rsidP="00123B1D">
      <w:pPr>
        <w:pStyle w:val="Level20"/>
        <w:widowControl w:val="0"/>
        <w:numPr>
          <w:ilvl w:val="0"/>
          <w:numId w:val="0"/>
        </w:numPr>
        <w:tabs>
          <w:tab w:val="start" w:pos="35.45pt"/>
        </w:tabs>
        <w:adjustRightInd w:val="0"/>
        <w:ind w:start="36pt"/>
        <w:textAlignment w:val="baseline"/>
        <w:rPr>
          <w:rFonts w:ascii="Tahoma" w:hAnsi="Tahoma" w:cs="Tahoma"/>
          <w:sz w:val="22"/>
          <w:szCs w:val="22"/>
        </w:rPr>
      </w:pPr>
    </w:p>
    <w:p w14:paraId="7FAD5B65" w14:textId="77777777" w:rsidR="00123B1D" w:rsidRDefault="00123B1D" w:rsidP="00123B1D">
      <w:pPr>
        <w:pStyle w:val="Level20"/>
        <w:widowControl w:val="0"/>
        <w:numPr>
          <w:ilvl w:val="0"/>
          <w:numId w:val="0"/>
        </w:numPr>
        <w:tabs>
          <w:tab w:val="start" w:pos="35.45pt"/>
        </w:tabs>
        <w:adjustRightInd w:val="0"/>
        <w:ind w:start="36pt"/>
        <w:textAlignment w:val="baseline"/>
        <w:rPr>
          <w:rFonts w:ascii="Tahoma" w:hAnsi="Tahoma" w:cs="Tahoma"/>
          <w:sz w:val="22"/>
          <w:szCs w:val="22"/>
        </w:rPr>
      </w:pPr>
    </w:p>
    <w:p w14:paraId="38982323" w14:textId="77777777" w:rsidR="00CD1A6A" w:rsidRDefault="00CD1A6A" w:rsidP="00123B1D">
      <w:pPr>
        <w:pStyle w:val="Level20"/>
        <w:widowControl w:val="0"/>
        <w:numPr>
          <w:ilvl w:val="1"/>
          <w:numId w:val="23"/>
        </w:numPr>
        <w:tabs>
          <w:tab w:val="start" w:pos="35.45pt"/>
        </w:tabs>
        <w:adjustRightInd w:val="0"/>
        <w:textAlignment w:val="baseline"/>
        <w:rPr>
          <w:rFonts w:ascii="Tahoma" w:hAnsi="Tahoma" w:cs="Tahoma"/>
          <w:sz w:val="22"/>
          <w:szCs w:val="22"/>
        </w:rPr>
      </w:pPr>
      <w:r>
        <w:rPr>
          <w:rFonts w:ascii="Tahoma" w:hAnsi="Tahoma" w:cs="Tahoma"/>
          <w:sz w:val="22"/>
          <w:szCs w:val="22"/>
        </w:rPr>
        <w:t xml:space="preserve">There is no limit to how many sub criteria </w:t>
      </w:r>
      <w:r w:rsidRPr="00CD1A6A">
        <w:rPr>
          <w:rFonts w:ascii="Tahoma" w:hAnsi="Tahoma" w:cs="Tahoma"/>
          <w:sz w:val="22"/>
          <w:szCs w:val="22"/>
        </w:rPr>
        <w:t xml:space="preserve">a purchasing body may </w:t>
      </w:r>
      <w:r>
        <w:rPr>
          <w:rFonts w:ascii="Tahoma" w:hAnsi="Tahoma" w:cs="Tahoma"/>
          <w:sz w:val="22"/>
          <w:szCs w:val="22"/>
        </w:rPr>
        <w:t>include at further competition</w:t>
      </w:r>
    </w:p>
    <w:p w14:paraId="3F88C06B" w14:textId="77777777" w:rsidR="00CD1A6A" w:rsidRDefault="00CD1A6A" w:rsidP="00CD1A6A">
      <w:pPr>
        <w:pStyle w:val="Level20"/>
        <w:widowControl w:val="0"/>
        <w:numPr>
          <w:ilvl w:val="0"/>
          <w:numId w:val="0"/>
        </w:numPr>
        <w:tabs>
          <w:tab w:val="start" w:pos="35.45pt"/>
        </w:tabs>
        <w:adjustRightInd w:val="0"/>
        <w:ind w:start="36pt"/>
        <w:textAlignment w:val="baseline"/>
        <w:rPr>
          <w:rFonts w:ascii="Tahoma" w:hAnsi="Tahoma" w:cs="Tahoma"/>
          <w:sz w:val="22"/>
          <w:szCs w:val="22"/>
        </w:rPr>
      </w:pPr>
    </w:p>
    <w:p w14:paraId="7C4AA661" w14:textId="77777777" w:rsidR="009801A6" w:rsidRPr="00123B1D" w:rsidRDefault="009801A6" w:rsidP="00123B1D">
      <w:pPr>
        <w:pStyle w:val="Level20"/>
        <w:widowControl w:val="0"/>
        <w:numPr>
          <w:ilvl w:val="1"/>
          <w:numId w:val="23"/>
        </w:numPr>
        <w:tabs>
          <w:tab w:val="start" w:pos="35.45pt"/>
        </w:tabs>
        <w:adjustRightInd w:val="0"/>
        <w:textAlignment w:val="baseline"/>
        <w:rPr>
          <w:rFonts w:ascii="Tahoma" w:hAnsi="Tahoma" w:cs="Tahoma"/>
          <w:sz w:val="22"/>
          <w:szCs w:val="22"/>
        </w:rPr>
      </w:pPr>
      <w:r w:rsidRPr="00123B1D">
        <w:rPr>
          <w:rFonts w:ascii="Tahoma" w:hAnsi="Tahoma" w:cs="Tahoma"/>
          <w:sz w:val="22"/>
          <w:szCs w:val="22"/>
        </w:rPr>
        <w:t>The Purchasing Body may cho</w:t>
      </w:r>
      <w:r w:rsidR="00A30EB3" w:rsidRPr="00123B1D">
        <w:rPr>
          <w:rFonts w:ascii="Tahoma" w:hAnsi="Tahoma" w:cs="Tahoma"/>
          <w:sz w:val="22"/>
          <w:szCs w:val="22"/>
        </w:rPr>
        <w:t>o</w:t>
      </w:r>
      <w:r w:rsidRPr="00123B1D">
        <w:rPr>
          <w:rFonts w:ascii="Tahoma" w:hAnsi="Tahoma" w:cs="Tahoma"/>
          <w:sz w:val="22"/>
          <w:szCs w:val="22"/>
        </w:rPr>
        <w:t>se not to include price at the</w:t>
      </w:r>
      <w:r w:rsidR="00A30EB3" w:rsidRPr="00123B1D">
        <w:rPr>
          <w:rFonts w:ascii="Tahoma" w:hAnsi="Tahoma" w:cs="Tahoma"/>
          <w:sz w:val="22"/>
          <w:szCs w:val="22"/>
        </w:rPr>
        <w:t>ir</w:t>
      </w:r>
      <w:r w:rsidRPr="00123B1D">
        <w:rPr>
          <w:rFonts w:ascii="Tahoma" w:hAnsi="Tahoma" w:cs="Tahoma"/>
          <w:sz w:val="22"/>
          <w:szCs w:val="22"/>
        </w:rPr>
        <w:t xml:space="preserve"> discretion. </w:t>
      </w:r>
    </w:p>
    <w:p w14:paraId="56DDCB73" w14:textId="77777777" w:rsidR="009801A6" w:rsidRPr="00FB41C0" w:rsidRDefault="009801A6" w:rsidP="00175B9F">
      <w:pPr>
        <w:pStyle w:val="Level30"/>
        <w:numPr>
          <w:ilvl w:val="0"/>
          <w:numId w:val="0"/>
        </w:numPr>
        <w:tabs>
          <w:tab w:val="num" w:pos="42.55pt"/>
        </w:tabs>
        <w:ind w:start="42.55pt"/>
        <w:rPr>
          <w:rFonts w:ascii="Tahoma" w:hAnsi="Tahoma" w:cs="Tahoma"/>
          <w:sz w:val="22"/>
          <w:szCs w:val="22"/>
          <w:highlight w:val="yellow"/>
        </w:rPr>
      </w:pPr>
    </w:p>
    <w:p w14:paraId="15D2F07E" w14:textId="77777777" w:rsidR="00175B9F" w:rsidRPr="00FB41C0" w:rsidRDefault="00FA2303" w:rsidP="00123B1D">
      <w:pPr>
        <w:pStyle w:val="Level30"/>
        <w:numPr>
          <w:ilvl w:val="0"/>
          <w:numId w:val="0"/>
        </w:numPr>
        <w:tabs>
          <w:tab w:val="num" w:pos="42.55pt"/>
        </w:tabs>
        <w:ind w:start="42.55pt" w:hanging="42.55pt"/>
        <w:rPr>
          <w:rFonts w:ascii="Tahoma" w:hAnsi="Tahoma" w:cs="Tahoma"/>
          <w:sz w:val="22"/>
          <w:szCs w:val="22"/>
        </w:rPr>
      </w:pPr>
      <w:r>
        <w:rPr>
          <w:rFonts w:ascii="Tahoma" w:hAnsi="Tahoma" w:cs="Tahoma"/>
          <w:sz w:val="22"/>
          <w:szCs w:val="22"/>
        </w:rPr>
        <w:t>1.11</w:t>
      </w:r>
      <w:r>
        <w:rPr>
          <w:rFonts w:ascii="Tahoma" w:hAnsi="Tahoma" w:cs="Tahoma"/>
          <w:sz w:val="22"/>
          <w:szCs w:val="22"/>
        </w:rPr>
        <w:tab/>
      </w:r>
      <w:r w:rsidR="00175B9F" w:rsidRPr="00FB41C0">
        <w:rPr>
          <w:rFonts w:ascii="Tahoma" w:hAnsi="Tahoma" w:cs="Tahoma"/>
          <w:sz w:val="22"/>
          <w:szCs w:val="22"/>
        </w:rPr>
        <w:t xml:space="preserve">The </w:t>
      </w:r>
      <w:r w:rsidR="00EA1A3D" w:rsidRPr="00FB41C0">
        <w:rPr>
          <w:rFonts w:ascii="Tahoma" w:hAnsi="Tahoma" w:cs="Tahoma"/>
          <w:sz w:val="22"/>
          <w:szCs w:val="22"/>
        </w:rPr>
        <w:t>Purchasing Body</w:t>
      </w:r>
      <w:r w:rsidR="00175B9F" w:rsidRPr="00FB41C0">
        <w:rPr>
          <w:rFonts w:ascii="Tahoma" w:hAnsi="Tahoma" w:cs="Tahoma"/>
          <w:sz w:val="22"/>
          <w:szCs w:val="22"/>
        </w:rPr>
        <w:t xml:space="preserve"> shall issue a</w:t>
      </w:r>
      <w:r w:rsidR="00066F48" w:rsidRPr="00FB41C0">
        <w:rPr>
          <w:rFonts w:ascii="Tahoma" w:hAnsi="Tahoma" w:cs="Tahoma"/>
          <w:sz w:val="22"/>
          <w:szCs w:val="22"/>
        </w:rPr>
        <w:t xml:space="preserve"> Contract Particulars document (Schedule 2, Appendix A) </w:t>
      </w:r>
      <w:r w:rsidR="00175B9F" w:rsidRPr="00FB41C0">
        <w:rPr>
          <w:rFonts w:ascii="Tahoma" w:hAnsi="Tahoma" w:cs="Tahoma"/>
          <w:sz w:val="22"/>
          <w:szCs w:val="22"/>
        </w:rPr>
        <w:t xml:space="preserve">to all relevant </w:t>
      </w:r>
      <w:r w:rsidR="007A6AA7" w:rsidRPr="00FB41C0">
        <w:rPr>
          <w:rFonts w:ascii="Tahoma" w:hAnsi="Tahoma" w:cs="Tahoma"/>
          <w:sz w:val="22"/>
          <w:szCs w:val="22"/>
        </w:rPr>
        <w:t>Supplier</w:t>
      </w:r>
      <w:r w:rsidR="00EA1A3D" w:rsidRPr="00FB41C0">
        <w:rPr>
          <w:rFonts w:ascii="Tahoma" w:hAnsi="Tahoma" w:cs="Tahoma"/>
          <w:sz w:val="22"/>
          <w:szCs w:val="22"/>
        </w:rPr>
        <w:t>s</w:t>
      </w:r>
      <w:r w:rsidR="00175B9F" w:rsidRPr="00FB41C0">
        <w:rPr>
          <w:rFonts w:ascii="Tahoma" w:hAnsi="Tahoma" w:cs="Tahoma"/>
          <w:sz w:val="22"/>
          <w:szCs w:val="22"/>
        </w:rPr>
        <w:t xml:space="preserve">, this must be completed </w:t>
      </w:r>
      <w:r>
        <w:rPr>
          <w:rFonts w:ascii="Tahoma" w:hAnsi="Tahoma" w:cs="Tahoma"/>
          <w:sz w:val="22"/>
          <w:szCs w:val="22"/>
        </w:rPr>
        <w:t xml:space="preserve">and signed and returned to the </w:t>
      </w:r>
      <w:r w:rsidR="00915267">
        <w:rPr>
          <w:rFonts w:ascii="Tahoma" w:hAnsi="Tahoma" w:cs="Tahoma"/>
          <w:sz w:val="22"/>
          <w:szCs w:val="22"/>
        </w:rPr>
        <w:t>Purchasing</w:t>
      </w:r>
      <w:r>
        <w:rPr>
          <w:rFonts w:ascii="Tahoma" w:hAnsi="Tahoma" w:cs="Tahoma"/>
          <w:sz w:val="22"/>
          <w:szCs w:val="22"/>
        </w:rPr>
        <w:t xml:space="preserve"> Body.</w:t>
      </w:r>
    </w:p>
    <w:p w14:paraId="5860D2F6" w14:textId="77777777" w:rsidR="00175B9F" w:rsidRPr="00FB41C0" w:rsidRDefault="00175B9F" w:rsidP="00175B9F">
      <w:pPr>
        <w:pStyle w:val="Level30"/>
        <w:numPr>
          <w:ilvl w:val="0"/>
          <w:numId w:val="0"/>
        </w:numPr>
        <w:tabs>
          <w:tab w:val="num" w:pos="42.55pt"/>
        </w:tabs>
        <w:ind w:start="42.55pt"/>
        <w:rPr>
          <w:rFonts w:ascii="Tahoma" w:hAnsi="Tahoma" w:cs="Tahoma"/>
          <w:sz w:val="22"/>
          <w:szCs w:val="22"/>
        </w:rPr>
      </w:pPr>
    </w:p>
    <w:p w14:paraId="158A0242" w14:textId="77777777" w:rsidR="00175B9F" w:rsidRPr="00FB41C0" w:rsidRDefault="00474C36" w:rsidP="00EA1A3D">
      <w:pPr>
        <w:pStyle w:val="Level30"/>
        <w:widowControl w:val="0"/>
        <w:numPr>
          <w:ilvl w:val="0"/>
          <w:numId w:val="0"/>
        </w:numPr>
        <w:adjustRightInd w:val="0"/>
        <w:ind w:start="92.15pt" w:hanging="49.60pt"/>
        <w:jc w:val="both"/>
        <w:textAlignment w:val="baseline"/>
        <w:rPr>
          <w:rFonts w:ascii="Tahoma" w:hAnsi="Tahoma" w:cs="Tahoma"/>
          <w:sz w:val="22"/>
          <w:szCs w:val="22"/>
        </w:rPr>
      </w:pPr>
      <w:r>
        <w:rPr>
          <w:rFonts w:ascii="Tahoma" w:hAnsi="Tahoma" w:cs="Tahoma"/>
          <w:sz w:val="22"/>
          <w:szCs w:val="22"/>
        </w:rPr>
        <w:t>1.11</w:t>
      </w:r>
      <w:r w:rsidR="00C31FC2" w:rsidRPr="00FB41C0">
        <w:rPr>
          <w:rFonts w:ascii="Tahoma" w:hAnsi="Tahoma" w:cs="Tahoma"/>
          <w:sz w:val="22"/>
          <w:szCs w:val="22"/>
        </w:rPr>
        <w:t>.</w:t>
      </w:r>
      <w:r w:rsidR="00EA1A3D" w:rsidRPr="00FB41C0">
        <w:rPr>
          <w:rFonts w:ascii="Tahoma" w:hAnsi="Tahoma" w:cs="Tahoma"/>
          <w:sz w:val="22"/>
          <w:szCs w:val="22"/>
        </w:rPr>
        <w:t>1</w:t>
      </w:r>
      <w:r w:rsidR="00EA1A3D" w:rsidRPr="00FB41C0">
        <w:rPr>
          <w:rFonts w:ascii="Tahoma" w:hAnsi="Tahoma" w:cs="Tahoma"/>
          <w:sz w:val="22"/>
          <w:szCs w:val="22"/>
        </w:rPr>
        <w:tab/>
      </w:r>
      <w:r w:rsidR="00175B9F" w:rsidRPr="00FB41C0">
        <w:rPr>
          <w:rFonts w:ascii="Tahoma" w:hAnsi="Tahoma" w:cs="Tahoma"/>
          <w:sz w:val="22"/>
          <w:szCs w:val="22"/>
        </w:rPr>
        <w:t xml:space="preserve">The following scoring methodology is indicated, however, </w:t>
      </w:r>
      <w:r w:rsidR="00EA1A3D" w:rsidRPr="00FB41C0">
        <w:rPr>
          <w:rFonts w:ascii="Tahoma" w:hAnsi="Tahoma" w:cs="Tahoma"/>
          <w:sz w:val="22"/>
          <w:szCs w:val="22"/>
        </w:rPr>
        <w:t>Purchasing Bodies</w:t>
      </w:r>
      <w:r w:rsidR="00175B9F" w:rsidRPr="00FB41C0">
        <w:rPr>
          <w:rFonts w:ascii="Tahoma" w:hAnsi="Tahoma" w:cs="Tahoma"/>
          <w:sz w:val="22"/>
          <w:szCs w:val="22"/>
        </w:rPr>
        <w:t xml:space="preserve"> may wish to apply their own scoring methodology in evaluating mini-competitions, and this shall be acceptable and in compliance with the rules of the </w:t>
      </w:r>
      <w:r w:rsidR="00F25312" w:rsidRPr="00FB41C0">
        <w:rPr>
          <w:rFonts w:ascii="Tahoma" w:hAnsi="Tahoma" w:cs="Tahoma"/>
          <w:sz w:val="22"/>
          <w:szCs w:val="22"/>
        </w:rPr>
        <w:t>FPS</w:t>
      </w:r>
      <w:r w:rsidR="00175B9F" w:rsidRPr="00FB41C0">
        <w:rPr>
          <w:rFonts w:ascii="Tahoma" w:hAnsi="Tahoma" w:cs="Tahoma"/>
          <w:sz w:val="22"/>
          <w:szCs w:val="22"/>
        </w:rPr>
        <w:t>.</w:t>
      </w:r>
    </w:p>
    <w:p w14:paraId="6A855E1D" w14:textId="77777777" w:rsidR="00A4316B" w:rsidRPr="00FB41C0" w:rsidRDefault="00A4316B" w:rsidP="00EA1A3D">
      <w:pPr>
        <w:pStyle w:val="Level30"/>
        <w:widowControl w:val="0"/>
        <w:numPr>
          <w:ilvl w:val="0"/>
          <w:numId w:val="0"/>
        </w:numPr>
        <w:adjustRightInd w:val="0"/>
        <w:ind w:start="92.15pt" w:hanging="49.60pt"/>
        <w:jc w:val="both"/>
        <w:textAlignment w:val="baseline"/>
        <w:rPr>
          <w:rFonts w:ascii="Tahoma" w:hAnsi="Tahoma" w:cs="Tahoma"/>
          <w:sz w:val="22"/>
          <w:szCs w:val="22"/>
        </w:rPr>
      </w:pPr>
    </w:p>
    <w:tbl>
      <w:tblPr>
        <w:tblW w:w="100.0%" w:type="pct"/>
        <w:tblCellSpacing w:w="0.75pt" w:type="dxa"/>
        <w:tblBorders>
          <w:top w:val="inset" w:sz="8" w:space="0" w:color="auto"/>
          <w:start w:val="inset" w:sz="8" w:space="0" w:color="auto"/>
          <w:bottom w:val="inset" w:sz="8" w:space="0" w:color="auto"/>
          <w:end w:val="inset" w:sz="8" w:space="0" w:color="auto"/>
        </w:tblBorders>
        <w:tblCellMar>
          <w:start w:w="0pt" w:type="dxa"/>
          <w:end w:w="0pt" w:type="dxa"/>
        </w:tblCellMar>
        <w:tblLook w:firstRow="1" w:lastRow="0" w:firstColumn="1" w:lastColumn="0" w:noHBand="0" w:noVBand="1"/>
      </w:tblPr>
      <w:tblGrid>
        <w:gridCol w:w="7452"/>
        <w:gridCol w:w="1599"/>
      </w:tblGrid>
      <w:tr w:rsidR="00123B1D" w:rsidRPr="00A6752A" w14:paraId="52676522" w14:textId="77777777" w:rsidTr="00BF4FE5">
        <w:trPr>
          <w:tblCellSpacing w:w="0.75pt" w:type="dxa"/>
        </w:trPr>
        <w:tc>
          <w:tcPr>
            <w:tcW w:w="81.0%" w:type="pct"/>
            <w:tcBorders>
              <w:top w:val="inset" w:sz="8" w:space="0" w:color="auto"/>
              <w:start w:val="inset" w:sz="8" w:space="0" w:color="auto"/>
              <w:bottom w:val="inset" w:sz="8" w:space="0" w:color="auto"/>
              <w:end w:val="inset" w:sz="8" w:space="0" w:color="auto"/>
            </w:tcBorders>
            <w:shd w:val="clear" w:color="auto" w:fill="C45911"/>
            <w:tcMar>
              <w:top w:w="0pt" w:type="dxa"/>
              <w:start w:w="5.40pt" w:type="dxa"/>
              <w:bottom w:w="0pt" w:type="dxa"/>
              <w:end w:w="5.40pt" w:type="dxa"/>
            </w:tcMar>
            <w:hideMark/>
          </w:tcPr>
          <w:p w14:paraId="19786AF6" w14:textId="77777777" w:rsidR="00123B1D" w:rsidRPr="00A6752A" w:rsidRDefault="00123B1D" w:rsidP="00BF4FE5">
            <w:pPr>
              <w:rPr>
                <w:rFonts w:cs="Arial"/>
                <w:b/>
                <w:bCs/>
                <w:color w:val="FFFFFF"/>
                <w:sz w:val="22"/>
              </w:rPr>
            </w:pPr>
            <w:r w:rsidRPr="00A6752A">
              <w:rPr>
                <w:rFonts w:cs="Arial"/>
                <w:b/>
                <w:bCs/>
                <w:color w:val="FFFFFF"/>
              </w:rPr>
              <w:t>Criteria</w:t>
            </w:r>
          </w:p>
        </w:tc>
        <w:tc>
          <w:tcPr>
            <w:tcW w:w="17.0%" w:type="pct"/>
            <w:tcBorders>
              <w:top w:val="inset" w:sz="8" w:space="0" w:color="auto"/>
              <w:start w:val="inset" w:sz="8" w:space="0" w:color="auto"/>
              <w:bottom w:val="inset" w:sz="8" w:space="0" w:color="auto"/>
              <w:end w:val="inset" w:sz="8" w:space="0" w:color="auto"/>
            </w:tcBorders>
            <w:shd w:val="clear" w:color="auto" w:fill="C45911"/>
            <w:tcMar>
              <w:top w:w="0pt" w:type="dxa"/>
              <w:start w:w="5.40pt" w:type="dxa"/>
              <w:bottom w:w="0pt" w:type="dxa"/>
              <w:end w:w="5.40pt" w:type="dxa"/>
            </w:tcMar>
            <w:vAlign w:val="center"/>
            <w:hideMark/>
          </w:tcPr>
          <w:p w14:paraId="3BAC0C7A" w14:textId="77777777" w:rsidR="00123B1D" w:rsidRPr="00A6752A" w:rsidRDefault="00123B1D" w:rsidP="00BF4FE5">
            <w:pPr>
              <w:jc w:val="center"/>
              <w:rPr>
                <w:rFonts w:cs="Arial"/>
                <w:b/>
                <w:bCs/>
                <w:color w:val="FFFFFF"/>
              </w:rPr>
            </w:pPr>
            <w:r w:rsidRPr="00A6752A">
              <w:rPr>
                <w:rFonts w:cs="Arial"/>
                <w:b/>
                <w:bCs/>
                <w:color w:val="FFFFFF"/>
              </w:rPr>
              <w:t>Score</w:t>
            </w:r>
          </w:p>
        </w:tc>
      </w:tr>
      <w:tr w:rsidR="00123B1D" w:rsidRPr="00A6752A" w14:paraId="66FD16AD" w14:textId="77777777" w:rsidTr="00BF4FE5">
        <w:trPr>
          <w:tblCellSpacing w:w="0.75pt" w:type="dxa"/>
        </w:trPr>
        <w:tc>
          <w:tcPr>
            <w:tcW w:w="81.0%" w:type="pct"/>
            <w:tcBorders>
              <w:top w:val="inset" w:sz="8" w:space="0" w:color="auto"/>
              <w:start w:val="inset" w:sz="8" w:space="0" w:color="auto"/>
              <w:bottom w:val="inset" w:sz="8" w:space="0" w:color="auto"/>
              <w:end w:val="inset" w:sz="8" w:space="0" w:color="auto"/>
            </w:tcBorders>
            <w:shd w:val="clear" w:color="auto" w:fill="D9D9D9"/>
            <w:tcMar>
              <w:top w:w="0pt" w:type="dxa"/>
              <w:start w:w="5.40pt" w:type="dxa"/>
              <w:bottom w:w="0pt" w:type="dxa"/>
              <w:end w:w="5.40pt" w:type="dxa"/>
            </w:tcMar>
            <w:hideMark/>
          </w:tcPr>
          <w:p w14:paraId="639FA7C2" w14:textId="77777777" w:rsidR="00123B1D" w:rsidRPr="00A6752A" w:rsidRDefault="00123B1D" w:rsidP="00BF4FE5">
            <w:pPr>
              <w:rPr>
                <w:rFonts w:cs="Arial"/>
              </w:rPr>
            </w:pPr>
            <w:r w:rsidRPr="00A6752A">
              <w:rPr>
                <w:rFonts w:cs="Arial"/>
                <w:b/>
                <w:bCs/>
                <w:color w:val="000000"/>
              </w:rPr>
              <w:t xml:space="preserve">Disqualified – </w:t>
            </w:r>
            <w:r w:rsidRPr="00A6752A">
              <w:rPr>
                <w:rFonts w:cs="Arial"/>
                <w:color w:val="000000"/>
              </w:rPr>
              <w:t>No response, or irrelevant response that does not meet any requirements.</w:t>
            </w:r>
          </w:p>
        </w:tc>
        <w:tc>
          <w:tcPr>
            <w:tcW w:w="17.0%" w:type="pct"/>
            <w:tcBorders>
              <w:top w:val="inset" w:sz="8" w:space="0" w:color="auto"/>
              <w:start w:val="inset" w:sz="8" w:space="0" w:color="auto"/>
              <w:bottom w:val="inset" w:sz="8" w:space="0" w:color="auto"/>
              <w:end w:val="inset" w:sz="8" w:space="0" w:color="auto"/>
            </w:tcBorders>
            <w:tcMar>
              <w:top w:w="0pt" w:type="dxa"/>
              <w:start w:w="5.40pt" w:type="dxa"/>
              <w:bottom w:w="0pt" w:type="dxa"/>
              <w:end w:w="5.40pt" w:type="dxa"/>
            </w:tcMar>
            <w:vAlign w:val="center"/>
            <w:hideMark/>
          </w:tcPr>
          <w:p w14:paraId="7EF3B895" w14:textId="77777777" w:rsidR="00123B1D" w:rsidRPr="00A6752A" w:rsidRDefault="00123B1D" w:rsidP="00BF4FE5">
            <w:pPr>
              <w:jc w:val="center"/>
              <w:rPr>
                <w:rFonts w:cs="Arial"/>
              </w:rPr>
            </w:pPr>
            <w:r w:rsidRPr="00A6752A">
              <w:rPr>
                <w:rFonts w:cs="Arial"/>
              </w:rPr>
              <w:t>0</w:t>
            </w:r>
          </w:p>
        </w:tc>
      </w:tr>
      <w:tr w:rsidR="00123B1D" w:rsidRPr="00A6752A" w14:paraId="4D36CA71" w14:textId="77777777" w:rsidTr="00BF4FE5">
        <w:trPr>
          <w:tblCellSpacing w:w="0.75pt" w:type="dxa"/>
        </w:trPr>
        <w:tc>
          <w:tcPr>
            <w:tcW w:w="81.0%" w:type="pct"/>
            <w:tcBorders>
              <w:top w:val="inset" w:sz="8" w:space="0" w:color="auto"/>
              <w:start w:val="inset" w:sz="8" w:space="0" w:color="auto"/>
              <w:bottom w:val="inset" w:sz="8" w:space="0" w:color="auto"/>
              <w:end w:val="inset" w:sz="8" w:space="0" w:color="auto"/>
            </w:tcBorders>
            <w:shd w:val="clear" w:color="auto" w:fill="D9D9D9"/>
            <w:tcMar>
              <w:top w:w="0pt" w:type="dxa"/>
              <w:start w:w="5.40pt" w:type="dxa"/>
              <w:bottom w:w="0pt" w:type="dxa"/>
              <w:end w:w="5.40pt" w:type="dxa"/>
            </w:tcMar>
            <w:hideMark/>
          </w:tcPr>
          <w:p w14:paraId="165BD014" w14:textId="77777777" w:rsidR="00123B1D" w:rsidRPr="00A6752A" w:rsidRDefault="00123B1D" w:rsidP="00BF4FE5">
            <w:pPr>
              <w:rPr>
                <w:rFonts w:cs="Arial"/>
              </w:rPr>
            </w:pPr>
            <w:r w:rsidRPr="00A6752A">
              <w:rPr>
                <w:rFonts w:cs="Arial"/>
                <w:b/>
                <w:bCs/>
                <w:color w:val="000000"/>
              </w:rPr>
              <w:lastRenderedPageBreak/>
              <w:t>Poor / Unacceptable</w:t>
            </w:r>
            <w:r w:rsidRPr="00A6752A">
              <w:rPr>
                <w:rFonts w:cs="Arial"/>
                <w:color w:val="000000"/>
              </w:rPr>
              <w:t xml:space="preserve"> – Limited information provided, or response is inadequate (i.e. doesn’t demonstrate bidders’ solution is able to meet the requirements) or only partially addresses the requirements. Significantly deficient.</w:t>
            </w:r>
          </w:p>
        </w:tc>
        <w:tc>
          <w:tcPr>
            <w:tcW w:w="17.0%" w:type="pct"/>
            <w:tcBorders>
              <w:top w:val="inset" w:sz="8" w:space="0" w:color="auto"/>
              <w:start w:val="inset" w:sz="8" w:space="0" w:color="auto"/>
              <w:bottom w:val="inset" w:sz="8" w:space="0" w:color="auto"/>
              <w:end w:val="inset" w:sz="8" w:space="0" w:color="auto"/>
            </w:tcBorders>
            <w:tcMar>
              <w:top w:w="0pt" w:type="dxa"/>
              <w:start w:w="5.40pt" w:type="dxa"/>
              <w:bottom w:w="0pt" w:type="dxa"/>
              <w:end w:w="5.40pt" w:type="dxa"/>
            </w:tcMar>
            <w:vAlign w:val="center"/>
            <w:hideMark/>
          </w:tcPr>
          <w:p w14:paraId="5B4A51F3" w14:textId="77777777" w:rsidR="00123B1D" w:rsidRPr="00A6752A" w:rsidRDefault="00123B1D" w:rsidP="00BF4FE5">
            <w:pPr>
              <w:jc w:val="center"/>
              <w:rPr>
                <w:rFonts w:cs="Arial"/>
              </w:rPr>
            </w:pPr>
            <w:r w:rsidRPr="00A6752A">
              <w:rPr>
                <w:rFonts w:cs="Arial"/>
              </w:rPr>
              <w:t>1</w:t>
            </w:r>
          </w:p>
        </w:tc>
      </w:tr>
      <w:tr w:rsidR="00123B1D" w:rsidRPr="00A6752A" w14:paraId="511A05B8" w14:textId="77777777" w:rsidTr="00BF4FE5">
        <w:trPr>
          <w:tblCellSpacing w:w="0.75pt" w:type="dxa"/>
        </w:trPr>
        <w:tc>
          <w:tcPr>
            <w:tcW w:w="81.0%" w:type="pct"/>
            <w:tcBorders>
              <w:top w:val="inset" w:sz="8" w:space="0" w:color="auto"/>
              <w:start w:val="inset" w:sz="8" w:space="0" w:color="auto"/>
              <w:bottom w:val="inset" w:sz="8" w:space="0" w:color="auto"/>
              <w:end w:val="inset" w:sz="8" w:space="0" w:color="auto"/>
            </w:tcBorders>
            <w:shd w:val="clear" w:color="auto" w:fill="D9D9D9"/>
            <w:tcMar>
              <w:top w:w="0pt" w:type="dxa"/>
              <w:start w:w="5.40pt" w:type="dxa"/>
              <w:bottom w:w="0pt" w:type="dxa"/>
              <w:end w:w="5.40pt" w:type="dxa"/>
            </w:tcMar>
            <w:hideMark/>
          </w:tcPr>
          <w:p w14:paraId="4A0131DC" w14:textId="77777777" w:rsidR="00123B1D" w:rsidRPr="00A6752A" w:rsidRDefault="00123B1D" w:rsidP="00BF4FE5">
            <w:pPr>
              <w:rPr>
                <w:rFonts w:cs="Arial"/>
              </w:rPr>
            </w:pPr>
            <w:r w:rsidRPr="00A6752A">
              <w:rPr>
                <w:rFonts w:cs="Arial"/>
                <w:b/>
                <w:bCs/>
                <w:color w:val="000000"/>
              </w:rPr>
              <w:t>Acceptable</w:t>
            </w:r>
            <w:r w:rsidRPr="00A6752A">
              <w:rPr>
                <w:rFonts w:cs="Arial"/>
                <w:color w:val="000000"/>
              </w:rPr>
              <w:t xml:space="preserve"> - An acceptable response submitted in terms of the level of detail, accuracy and relevance, (i.e. demonstrated bidders’ solution meets the requirements).</w:t>
            </w:r>
          </w:p>
        </w:tc>
        <w:tc>
          <w:tcPr>
            <w:tcW w:w="17.0%" w:type="pct"/>
            <w:tcBorders>
              <w:top w:val="inset" w:sz="8" w:space="0" w:color="auto"/>
              <w:start w:val="inset" w:sz="8" w:space="0" w:color="auto"/>
              <w:bottom w:val="inset" w:sz="8" w:space="0" w:color="auto"/>
              <w:end w:val="inset" w:sz="8" w:space="0" w:color="auto"/>
            </w:tcBorders>
            <w:tcMar>
              <w:top w:w="0pt" w:type="dxa"/>
              <w:start w:w="5.40pt" w:type="dxa"/>
              <w:bottom w:w="0pt" w:type="dxa"/>
              <w:end w:w="5.40pt" w:type="dxa"/>
            </w:tcMar>
            <w:vAlign w:val="center"/>
            <w:hideMark/>
          </w:tcPr>
          <w:p w14:paraId="2AE29279" w14:textId="77777777" w:rsidR="00123B1D" w:rsidRPr="00A6752A" w:rsidRDefault="00123B1D" w:rsidP="00BF4FE5">
            <w:pPr>
              <w:jc w:val="center"/>
              <w:rPr>
                <w:rFonts w:cs="Arial"/>
              </w:rPr>
            </w:pPr>
            <w:r w:rsidRPr="00A6752A">
              <w:rPr>
                <w:rFonts w:cs="Arial"/>
              </w:rPr>
              <w:t>2</w:t>
            </w:r>
          </w:p>
        </w:tc>
      </w:tr>
      <w:tr w:rsidR="00123B1D" w:rsidRPr="00A6752A" w14:paraId="140E6862" w14:textId="77777777" w:rsidTr="00BF4FE5">
        <w:trPr>
          <w:tblCellSpacing w:w="0.75pt" w:type="dxa"/>
        </w:trPr>
        <w:tc>
          <w:tcPr>
            <w:tcW w:w="81.0%" w:type="pct"/>
            <w:tcBorders>
              <w:top w:val="inset" w:sz="8" w:space="0" w:color="auto"/>
              <w:start w:val="inset" w:sz="8" w:space="0" w:color="auto"/>
              <w:bottom w:val="inset" w:sz="8" w:space="0" w:color="auto"/>
              <w:end w:val="inset" w:sz="8" w:space="0" w:color="auto"/>
            </w:tcBorders>
            <w:shd w:val="clear" w:color="auto" w:fill="D9D9D9"/>
            <w:tcMar>
              <w:top w:w="0pt" w:type="dxa"/>
              <w:start w:w="5.40pt" w:type="dxa"/>
              <w:bottom w:w="0pt" w:type="dxa"/>
              <w:end w:w="5.40pt" w:type="dxa"/>
            </w:tcMar>
            <w:hideMark/>
          </w:tcPr>
          <w:p w14:paraId="6E5A54E8" w14:textId="77777777" w:rsidR="00123B1D" w:rsidRPr="00A6752A" w:rsidRDefault="00123B1D" w:rsidP="00BF4FE5">
            <w:pPr>
              <w:rPr>
                <w:rFonts w:cs="Arial"/>
              </w:rPr>
            </w:pPr>
            <w:r w:rsidRPr="00A6752A">
              <w:rPr>
                <w:rFonts w:cs="Arial"/>
                <w:b/>
                <w:bCs/>
                <w:color w:val="000000"/>
              </w:rPr>
              <w:t>Comprehensive</w:t>
            </w:r>
            <w:r w:rsidRPr="00A6752A">
              <w:rPr>
                <w:rFonts w:cs="Arial"/>
                <w:color w:val="000000"/>
              </w:rPr>
              <w:t xml:space="preserve"> – As with Acceptable, however, bidders’ solution is demonstrated to be comprehensive with a high degree of detail and relevance,</w:t>
            </w:r>
          </w:p>
        </w:tc>
        <w:tc>
          <w:tcPr>
            <w:tcW w:w="17.0%" w:type="pct"/>
            <w:tcBorders>
              <w:top w:val="inset" w:sz="8" w:space="0" w:color="auto"/>
              <w:start w:val="inset" w:sz="8" w:space="0" w:color="auto"/>
              <w:bottom w:val="inset" w:sz="8" w:space="0" w:color="auto"/>
              <w:end w:val="inset" w:sz="8" w:space="0" w:color="auto"/>
            </w:tcBorders>
            <w:tcMar>
              <w:top w:w="0pt" w:type="dxa"/>
              <w:start w:w="5.40pt" w:type="dxa"/>
              <w:bottom w:w="0pt" w:type="dxa"/>
              <w:end w:w="5.40pt" w:type="dxa"/>
            </w:tcMar>
            <w:vAlign w:val="center"/>
            <w:hideMark/>
          </w:tcPr>
          <w:p w14:paraId="1A784C28" w14:textId="77777777" w:rsidR="00123B1D" w:rsidRPr="00A6752A" w:rsidRDefault="00123B1D" w:rsidP="00BF4FE5">
            <w:pPr>
              <w:jc w:val="center"/>
              <w:rPr>
                <w:rFonts w:cs="Arial"/>
              </w:rPr>
            </w:pPr>
            <w:r w:rsidRPr="00A6752A">
              <w:rPr>
                <w:rFonts w:cs="Arial"/>
              </w:rPr>
              <w:t>3</w:t>
            </w:r>
          </w:p>
        </w:tc>
      </w:tr>
      <w:tr w:rsidR="00123B1D" w:rsidRPr="00A6752A" w14:paraId="53FA9903" w14:textId="77777777" w:rsidTr="00BF4FE5">
        <w:trPr>
          <w:tblCellSpacing w:w="0.75pt" w:type="dxa"/>
        </w:trPr>
        <w:tc>
          <w:tcPr>
            <w:tcW w:w="81.0%" w:type="pct"/>
            <w:tcBorders>
              <w:top w:val="inset" w:sz="8" w:space="0" w:color="auto"/>
              <w:start w:val="inset" w:sz="8" w:space="0" w:color="auto"/>
              <w:bottom w:val="inset" w:sz="8" w:space="0" w:color="auto"/>
              <w:end w:val="inset" w:sz="8" w:space="0" w:color="auto"/>
            </w:tcBorders>
            <w:shd w:val="clear" w:color="auto" w:fill="D9D9D9"/>
            <w:tcMar>
              <w:top w:w="0pt" w:type="dxa"/>
              <w:start w:w="5.40pt" w:type="dxa"/>
              <w:bottom w:w="0pt" w:type="dxa"/>
              <w:end w:w="5.40pt" w:type="dxa"/>
            </w:tcMar>
            <w:hideMark/>
          </w:tcPr>
          <w:p w14:paraId="07C746E1" w14:textId="77777777" w:rsidR="00123B1D" w:rsidRPr="00A6752A" w:rsidRDefault="00123B1D" w:rsidP="00BF4FE5">
            <w:pPr>
              <w:rPr>
                <w:rFonts w:cs="Arial"/>
              </w:rPr>
            </w:pPr>
            <w:r w:rsidRPr="00A6752A">
              <w:rPr>
                <w:rFonts w:cs="Arial"/>
                <w:b/>
                <w:bCs/>
                <w:color w:val="000000"/>
              </w:rPr>
              <w:t xml:space="preserve">Exceeded Expectations- </w:t>
            </w:r>
            <w:r w:rsidRPr="00A6752A">
              <w:rPr>
                <w:rFonts w:cs="Arial"/>
                <w:color w:val="000000"/>
              </w:rPr>
              <w:t>The bidder has gone over and above the requirements and has provided additional value</w:t>
            </w:r>
          </w:p>
        </w:tc>
        <w:tc>
          <w:tcPr>
            <w:tcW w:w="17.0%" w:type="pct"/>
            <w:tcBorders>
              <w:top w:val="inset" w:sz="8" w:space="0" w:color="auto"/>
              <w:start w:val="inset" w:sz="8" w:space="0" w:color="auto"/>
              <w:bottom w:val="inset" w:sz="8" w:space="0" w:color="auto"/>
              <w:end w:val="inset" w:sz="8" w:space="0" w:color="auto"/>
            </w:tcBorders>
            <w:tcMar>
              <w:top w:w="0pt" w:type="dxa"/>
              <w:start w:w="5.40pt" w:type="dxa"/>
              <w:bottom w:w="0pt" w:type="dxa"/>
              <w:end w:w="5.40pt" w:type="dxa"/>
            </w:tcMar>
            <w:vAlign w:val="center"/>
            <w:hideMark/>
          </w:tcPr>
          <w:p w14:paraId="02F6DFF6" w14:textId="77777777" w:rsidR="00123B1D" w:rsidRPr="00A6752A" w:rsidRDefault="00123B1D" w:rsidP="00BF4FE5">
            <w:pPr>
              <w:jc w:val="center"/>
              <w:rPr>
                <w:rFonts w:cs="Arial"/>
              </w:rPr>
            </w:pPr>
            <w:r w:rsidRPr="00A6752A">
              <w:rPr>
                <w:rFonts w:cs="Arial"/>
              </w:rPr>
              <w:t>4</w:t>
            </w:r>
          </w:p>
        </w:tc>
      </w:tr>
    </w:tbl>
    <w:p w14:paraId="4FCCEE38" w14:textId="77777777" w:rsidR="00175B9F" w:rsidRPr="00FB41C0" w:rsidRDefault="00175B9F" w:rsidP="00175B9F">
      <w:pPr>
        <w:pStyle w:val="Level30"/>
        <w:numPr>
          <w:ilvl w:val="0"/>
          <w:numId w:val="0"/>
        </w:numPr>
        <w:rPr>
          <w:rFonts w:ascii="Tahoma" w:hAnsi="Tahoma" w:cs="Tahoma"/>
          <w:sz w:val="22"/>
          <w:szCs w:val="22"/>
        </w:rPr>
      </w:pPr>
    </w:p>
    <w:p w14:paraId="03DBBAEE" w14:textId="77777777" w:rsidR="00175B9F" w:rsidRPr="00FB41C0" w:rsidRDefault="00FA2303" w:rsidP="00175B9F">
      <w:pPr>
        <w:tabs>
          <w:tab w:val="start" w:pos="92.15pt"/>
        </w:tabs>
        <w:ind w:start="92.15pt" w:hanging="49.60pt"/>
        <w:rPr>
          <w:rFonts w:ascii="Tahoma" w:hAnsi="Tahoma" w:cs="Tahoma"/>
          <w:sz w:val="22"/>
          <w:szCs w:val="22"/>
        </w:rPr>
      </w:pPr>
      <w:r>
        <w:rPr>
          <w:rFonts w:ascii="Tahoma" w:hAnsi="Tahoma" w:cs="Tahoma"/>
          <w:sz w:val="22"/>
          <w:szCs w:val="22"/>
        </w:rPr>
        <w:t>1.11.</w:t>
      </w:r>
      <w:r w:rsidR="00EA1A3D" w:rsidRPr="00FB41C0">
        <w:rPr>
          <w:rFonts w:ascii="Tahoma" w:hAnsi="Tahoma" w:cs="Tahoma"/>
          <w:sz w:val="22"/>
          <w:szCs w:val="22"/>
        </w:rPr>
        <w:t>2</w:t>
      </w:r>
      <w:r w:rsidR="00175B9F" w:rsidRPr="00FB41C0">
        <w:rPr>
          <w:rFonts w:ascii="Tahoma" w:hAnsi="Tahoma" w:cs="Tahoma"/>
          <w:sz w:val="22"/>
          <w:szCs w:val="22"/>
        </w:rPr>
        <w:tab/>
        <w:t xml:space="preserve">Once a score has been allocated, it shall be multiplied by the relevant weighting in accordance with the below calculation: </w:t>
      </w:r>
    </w:p>
    <w:p w14:paraId="1F9EF51C" w14:textId="77777777" w:rsidR="00175B9F" w:rsidRPr="00FB41C0" w:rsidRDefault="00175B9F" w:rsidP="00175B9F">
      <w:pPr>
        <w:tabs>
          <w:tab w:val="start" w:pos="153pt"/>
        </w:tabs>
        <w:rPr>
          <w:rFonts w:ascii="Tahoma" w:hAnsi="Tahoma" w:cs="Tahoma"/>
          <w:sz w:val="22"/>
          <w:szCs w:val="22"/>
        </w:rPr>
      </w:pPr>
    </w:p>
    <w:p w14:paraId="302DF2F0" w14:textId="77777777" w:rsidR="00175B9F" w:rsidRPr="00FB41C0" w:rsidRDefault="00175B9F" w:rsidP="00175B9F">
      <w:pPr>
        <w:tabs>
          <w:tab w:val="start" w:pos="153pt"/>
        </w:tabs>
        <w:ind w:start="92.15pt"/>
        <w:rPr>
          <w:rFonts w:ascii="Tahoma" w:hAnsi="Tahoma" w:cs="Tahoma"/>
          <w:sz w:val="22"/>
          <w:szCs w:val="22"/>
        </w:rPr>
      </w:pPr>
      <w:r w:rsidRPr="00FB41C0">
        <w:rPr>
          <w:rFonts w:ascii="Tahoma" w:hAnsi="Tahoma" w:cs="Tahoma"/>
          <w:sz w:val="22"/>
          <w:szCs w:val="22"/>
        </w:rPr>
        <w:t>(Score x weighting) / maximum score = weighted score</w:t>
      </w:r>
    </w:p>
    <w:p w14:paraId="6DCDAAC4" w14:textId="77777777" w:rsidR="00175B9F" w:rsidRPr="00FB41C0" w:rsidRDefault="00175B9F" w:rsidP="00175B9F">
      <w:pPr>
        <w:pStyle w:val="Level30"/>
        <w:numPr>
          <w:ilvl w:val="0"/>
          <w:numId w:val="0"/>
        </w:numPr>
        <w:tabs>
          <w:tab w:val="num" w:pos="42.55pt"/>
        </w:tabs>
        <w:ind w:start="42.55pt"/>
        <w:rPr>
          <w:rFonts w:ascii="Tahoma" w:hAnsi="Tahoma" w:cs="Tahoma"/>
          <w:sz w:val="22"/>
          <w:szCs w:val="22"/>
        </w:rPr>
      </w:pPr>
    </w:p>
    <w:p w14:paraId="061D0948" w14:textId="77777777" w:rsidR="00175B9F" w:rsidRPr="00FB41C0" w:rsidRDefault="00175B9F" w:rsidP="003C3E05">
      <w:pPr>
        <w:tabs>
          <w:tab w:val="start" w:pos="36pt"/>
          <w:tab w:val="start" w:pos="99pt"/>
          <w:tab w:val="start" w:pos="351pt"/>
        </w:tabs>
        <w:jc w:val="start"/>
        <w:rPr>
          <w:rFonts w:ascii="Tahoma" w:hAnsi="Tahoma" w:cs="Tahoma"/>
          <w:b/>
          <w:sz w:val="22"/>
          <w:szCs w:val="22"/>
          <w:u w:val="single"/>
        </w:rPr>
      </w:pPr>
    </w:p>
    <w:p w14:paraId="22F9CE2C" w14:textId="77777777" w:rsidR="00175B9F" w:rsidRPr="00FB41C0" w:rsidRDefault="00175B9F" w:rsidP="00AA1572">
      <w:pPr>
        <w:tabs>
          <w:tab w:val="start" w:pos="36pt"/>
          <w:tab w:val="start" w:pos="99pt"/>
          <w:tab w:val="start" w:pos="351pt"/>
        </w:tabs>
        <w:jc w:val="center"/>
        <w:rPr>
          <w:rFonts w:ascii="Tahoma" w:hAnsi="Tahoma" w:cs="Tahoma"/>
          <w:b/>
          <w:sz w:val="22"/>
          <w:szCs w:val="22"/>
          <w:u w:val="single"/>
        </w:rPr>
      </w:pPr>
    </w:p>
    <w:p w14:paraId="64673E9B" w14:textId="77777777" w:rsidR="00577D30" w:rsidRDefault="00027188" w:rsidP="00027188">
      <w:pPr>
        <w:pStyle w:val="Body"/>
        <w:jc w:val="center"/>
        <w:rPr>
          <w:rFonts w:ascii="Tahoma" w:hAnsi="Tahoma" w:cs="Tahoma"/>
          <w:b/>
          <w:sz w:val="22"/>
          <w:szCs w:val="22"/>
          <w:u w:val="single"/>
        </w:rPr>
      </w:pPr>
      <w:r w:rsidRPr="00FB41C0" w:rsidDel="00027188">
        <w:rPr>
          <w:rFonts w:ascii="Tahoma" w:hAnsi="Tahoma" w:cs="Tahoma"/>
          <w:b/>
          <w:sz w:val="22"/>
          <w:szCs w:val="22"/>
          <w:u w:val="single"/>
        </w:rPr>
        <w:t xml:space="preserve"> </w:t>
      </w:r>
    </w:p>
    <w:p w14:paraId="67D9AB3B" w14:textId="77777777" w:rsidR="00A44B20" w:rsidRPr="00FB41C0" w:rsidRDefault="00577D30" w:rsidP="00027188">
      <w:pPr>
        <w:pStyle w:val="Body"/>
        <w:jc w:val="center"/>
        <w:rPr>
          <w:rFonts w:ascii="Tahoma" w:hAnsi="Tahoma" w:cs="Tahoma"/>
          <w:b/>
          <w:sz w:val="22"/>
          <w:szCs w:val="22"/>
          <w:u w:val="single"/>
        </w:rPr>
      </w:pPr>
      <w:r>
        <w:rPr>
          <w:rFonts w:ascii="Tahoma" w:hAnsi="Tahoma" w:cs="Tahoma"/>
          <w:b/>
          <w:sz w:val="22"/>
          <w:szCs w:val="22"/>
          <w:u w:val="single"/>
        </w:rPr>
        <w:br w:type="page"/>
      </w:r>
      <w:r w:rsidR="00A44B20" w:rsidRPr="00FB41C0">
        <w:rPr>
          <w:rFonts w:ascii="Tahoma" w:hAnsi="Tahoma" w:cs="Tahoma"/>
          <w:b/>
          <w:sz w:val="22"/>
          <w:szCs w:val="22"/>
          <w:u w:val="single"/>
        </w:rPr>
        <w:lastRenderedPageBreak/>
        <w:t xml:space="preserve">SCHEDULE </w:t>
      </w:r>
      <w:r w:rsidR="00027188">
        <w:rPr>
          <w:rFonts w:ascii="Tahoma" w:hAnsi="Tahoma" w:cs="Tahoma"/>
          <w:b/>
          <w:sz w:val="22"/>
          <w:szCs w:val="22"/>
          <w:u w:val="single"/>
        </w:rPr>
        <w:t>FIVE</w:t>
      </w:r>
    </w:p>
    <w:p w14:paraId="248AD7FE" w14:textId="77777777" w:rsidR="00A44B20" w:rsidRPr="00FB41C0" w:rsidRDefault="00A44B20" w:rsidP="00A44B20">
      <w:pPr>
        <w:tabs>
          <w:tab w:val="start" w:pos="36pt"/>
          <w:tab w:val="start" w:pos="99pt"/>
          <w:tab w:val="start" w:pos="351pt"/>
        </w:tabs>
        <w:rPr>
          <w:rFonts w:ascii="Tahoma" w:hAnsi="Tahoma" w:cs="Tahoma"/>
          <w:b/>
          <w:sz w:val="22"/>
          <w:szCs w:val="22"/>
        </w:rPr>
      </w:pPr>
    </w:p>
    <w:p w14:paraId="7D8CF1C7" w14:textId="77777777" w:rsidR="00E54516" w:rsidRPr="00FB41C0" w:rsidRDefault="002965D7" w:rsidP="008D6215">
      <w:pPr>
        <w:jc w:val="center"/>
        <w:rPr>
          <w:rFonts w:ascii="Tahoma" w:hAnsi="Tahoma" w:cs="Tahoma"/>
          <w:sz w:val="22"/>
          <w:szCs w:val="22"/>
          <w:u w:val="single"/>
        </w:rPr>
      </w:pPr>
      <w:r w:rsidRPr="00FB41C0">
        <w:rPr>
          <w:rFonts w:ascii="Tahoma" w:hAnsi="Tahoma" w:cs="Tahoma"/>
          <w:b/>
          <w:sz w:val="22"/>
          <w:szCs w:val="22"/>
          <w:u w:val="single"/>
        </w:rPr>
        <w:t xml:space="preserve">MINIMUM </w:t>
      </w:r>
      <w:r w:rsidR="00A44B20" w:rsidRPr="00FB41C0">
        <w:rPr>
          <w:rFonts w:ascii="Tahoma" w:hAnsi="Tahoma" w:cs="Tahoma"/>
          <w:b/>
          <w:sz w:val="22"/>
          <w:szCs w:val="22"/>
          <w:u w:val="single"/>
        </w:rPr>
        <w:t xml:space="preserve">SERVICE LEVEL </w:t>
      </w:r>
      <w:r w:rsidR="000364BA" w:rsidRPr="00FB41C0">
        <w:rPr>
          <w:rFonts w:ascii="Tahoma" w:hAnsi="Tahoma" w:cs="Tahoma"/>
          <w:b/>
          <w:sz w:val="22"/>
          <w:szCs w:val="22"/>
          <w:u w:val="single"/>
        </w:rPr>
        <w:t>REQUIREMENTS</w:t>
      </w:r>
      <w:r w:rsidRPr="00FB41C0">
        <w:rPr>
          <w:rFonts w:ascii="Tahoma" w:hAnsi="Tahoma" w:cs="Tahoma"/>
          <w:b/>
          <w:sz w:val="22"/>
          <w:szCs w:val="22"/>
          <w:u w:val="single"/>
        </w:rPr>
        <w:t>/KPI’s</w:t>
      </w:r>
    </w:p>
    <w:p w14:paraId="23245C93" w14:textId="77777777" w:rsidR="00A44B20" w:rsidRPr="00FB41C0" w:rsidRDefault="00A44B20" w:rsidP="008D6215">
      <w:pPr>
        <w:jc w:val="start"/>
        <w:rPr>
          <w:rFonts w:ascii="Tahoma" w:hAnsi="Tahoma" w:cs="Tahoma"/>
          <w:sz w:val="22"/>
          <w:szCs w:val="22"/>
        </w:rPr>
      </w:pPr>
    </w:p>
    <w:p w14:paraId="450041DA" w14:textId="77777777" w:rsidR="00A44B20" w:rsidRPr="00FB41C0" w:rsidRDefault="00A44B20" w:rsidP="008D6215">
      <w:pPr>
        <w:pStyle w:val="Heading3"/>
        <w:keepNext w:val="0"/>
        <w:numPr>
          <w:ilvl w:val="2"/>
          <w:numId w:val="0"/>
        </w:numPr>
        <w:spacing w:before="0pt" w:after="0pt"/>
        <w:ind w:start="14.20pt"/>
        <w:rPr>
          <w:rFonts w:ascii="Tahoma" w:hAnsi="Tahoma" w:cs="Tahoma"/>
          <w:b w:val="0"/>
          <w:sz w:val="22"/>
          <w:szCs w:val="22"/>
        </w:rPr>
      </w:pPr>
      <w:r w:rsidRPr="00FB41C0">
        <w:rPr>
          <w:rFonts w:ascii="Tahoma" w:hAnsi="Tahoma" w:cs="Tahoma"/>
          <w:b w:val="0"/>
          <w:sz w:val="22"/>
          <w:szCs w:val="22"/>
        </w:rPr>
        <w:t xml:space="preserve">The </w:t>
      </w:r>
      <w:r w:rsidR="002965D7" w:rsidRPr="00FB41C0">
        <w:rPr>
          <w:rFonts w:ascii="Tahoma" w:hAnsi="Tahoma" w:cs="Tahoma"/>
          <w:b w:val="0"/>
          <w:sz w:val="22"/>
          <w:szCs w:val="22"/>
        </w:rPr>
        <w:t>minimum service level agreement</w:t>
      </w:r>
      <w:r w:rsidR="00D85448">
        <w:rPr>
          <w:rFonts w:ascii="Tahoma" w:hAnsi="Tahoma" w:cs="Tahoma"/>
          <w:b w:val="0"/>
          <w:sz w:val="22"/>
          <w:szCs w:val="22"/>
        </w:rPr>
        <w:t>s</w:t>
      </w:r>
      <w:r w:rsidR="002965D7" w:rsidRPr="00FB41C0">
        <w:rPr>
          <w:rFonts w:ascii="Tahoma" w:hAnsi="Tahoma" w:cs="Tahoma"/>
          <w:b w:val="0"/>
          <w:sz w:val="22"/>
          <w:szCs w:val="22"/>
        </w:rPr>
        <w:t xml:space="preserve"> </w:t>
      </w:r>
      <w:r w:rsidRPr="00FB41C0">
        <w:rPr>
          <w:rFonts w:ascii="Tahoma" w:hAnsi="Tahoma" w:cs="Tahoma"/>
          <w:b w:val="0"/>
          <w:sz w:val="22"/>
          <w:szCs w:val="22"/>
        </w:rPr>
        <w:t xml:space="preserve">(SLA) </w:t>
      </w:r>
      <w:r w:rsidR="00D85448">
        <w:rPr>
          <w:rFonts w:ascii="Tahoma" w:hAnsi="Tahoma" w:cs="Tahoma"/>
          <w:b w:val="0"/>
          <w:sz w:val="22"/>
          <w:szCs w:val="22"/>
        </w:rPr>
        <w:t xml:space="preserve">will be described at the mini-competition stage and the </w:t>
      </w:r>
      <w:r w:rsidRPr="00FB41C0">
        <w:rPr>
          <w:rFonts w:ascii="Tahoma" w:hAnsi="Tahoma" w:cs="Tahoma"/>
          <w:b w:val="0"/>
          <w:sz w:val="22"/>
          <w:szCs w:val="22"/>
        </w:rPr>
        <w:t xml:space="preserve">minimum service level that </w:t>
      </w:r>
      <w:r w:rsidR="00D5368A">
        <w:rPr>
          <w:rFonts w:ascii="Tahoma" w:hAnsi="Tahoma" w:cs="Tahoma"/>
          <w:b w:val="0"/>
          <w:sz w:val="22"/>
          <w:szCs w:val="22"/>
        </w:rPr>
        <w:t>GMCA</w:t>
      </w:r>
      <w:r w:rsidRPr="00FB41C0">
        <w:rPr>
          <w:rFonts w:ascii="Tahoma" w:hAnsi="Tahoma" w:cs="Tahoma"/>
          <w:b w:val="0"/>
          <w:sz w:val="22"/>
          <w:szCs w:val="22"/>
        </w:rPr>
        <w:t xml:space="preserve"> and Purchasing Bodies expect the </w:t>
      </w:r>
      <w:r w:rsidR="007A6AA7" w:rsidRPr="00FB41C0">
        <w:rPr>
          <w:rFonts w:ascii="Tahoma" w:hAnsi="Tahoma" w:cs="Tahoma"/>
          <w:b w:val="0"/>
          <w:sz w:val="22"/>
          <w:szCs w:val="22"/>
        </w:rPr>
        <w:t>Supplier</w:t>
      </w:r>
      <w:r w:rsidRPr="00FB41C0">
        <w:rPr>
          <w:rFonts w:ascii="Tahoma" w:hAnsi="Tahoma" w:cs="Tahoma"/>
          <w:b w:val="0"/>
          <w:sz w:val="22"/>
          <w:szCs w:val="22"/>
        </w:rPr>
        <w:t xml:space="preserve"> to adhere to</w:t>
      </w:r>
      <w:r w:rsidR="00D85448">
        <w:rPr>
          <w:rFonts w:ascii="Tahoma" w:hAnsi="Tahoma" w:cs="Tahoma"/>
          <w:b w:val="0"/>
          <w:sz w:val="22"/>
          <w:szCs w:val="22"/>
        </w:rPr>
        <w:t xml:space="preserve"> will be made clear in the mini-competition documentation and / or as agreed between the parties at Contract implementation and / or as the Contract progresses</w:t>
      </w:r>
      <w:r w:rsidRPr="00FB41C0">
        <w:rPr>
          <w:rFonts w:ascii="Tahoma" w:hAnsi="Tahoma" w:cs="Tahoma"/>
          <w:b w:val="0"/>
          <w:sz w:val="22"/>
          <w:szCs w:val="22"/>
        </w:rPr>
        <w:t>:</w:t>
      </w:r>
    </w:p>
    <w:p w14:paraId="35EB28DB" w14:textId="77777777" w:rsidR="008D794E" w:rsidRPr="00FB41C0" w:rsidRDefault="008D794E" w:rsidP="008D794E">
      <w:pPr>
        <w:rPr>
          <w:rFonts w:ascii="Tahoma" w:hAnsi="Tahoma" w:cs="Tahoma"/>
          <w:sz w:val="22"/>
          <w:szCs w:val="22"/>
        </w:rPr>
      </w:pPr>
    </w:p>
    <w:p w14:paraId="198B192D" w14:textId="77777777" w:rsidR="00A44B20" w:rsidRPr="00FB41C0" w:rsidRDefault="00A44B20" w:rsidP="00A44B20">
      <w:pPr>
        <w:pStyle w:val="Heading3"/>
        <w:keepNext w:val="0"/>
        <w:numPr>
          <w:ilvl w:val="2"/>
          <w:numId w:val="0"/>
        </w:numPr>
        <w:ind w:start="14.20pt"/>
        <w:rPr>
          <w:rFonts w:ascii="Tahoma" w:hAnsi="Tahoma" w:cs="Tahoma"/>
          <w:b w:val="0"/>
          <w:bCs w:val="0"/>
          <w:sz w:val="22"/>
          <w:szCs w:val="22"/>
        </w:rPr>
      </w:pPr>
      <w:r w:rsidRPr="00FB41C0">
        <w:rPr>
          <w:rFonts w:ascii="Tahoma" w:hAnsi="Tahoma" w:cs="Tahoma"/>
          <w:b w:val="0"/>
          <w:sz w:val="22"/>
          <w:szCs w:val="22"/>
        </w:rPr>
        <w:t xml:space="preserve">In the event that any of the SLA targets result in 5% or more not being met over any given quarter, </w:t>
      </w:r>
      <w:r w:rsidR="00D5368A">
        <w:rPr>
          <w:rFonts w:ascii="Tahoma" w:hAnsi="Tahoma" w:cs="Tahoma"/>
          <w:b w:val="0"/>
          <w:sz w:val="22"/>
          <w:szCs w:val="22"/>
        </w:rPr>
        <w:t>GMCA</w:t>
      </w:r>
      <w:r w:rsidR="008D794E" w:rsidRPr="00FB41C0">
        <w:rPr>
          <w:rFonts w:ascii="Tahoma" w:hAnsi="Tahoma" w:cs="Tahoma"/>
          <w:b w:val="0"/>
          <w:sz w:val="22"/>
          <w:szCs w:val="22"/>
        </w:rPr>
        <w:t xml:space="preserve"> </w:t>
      </w:r>
      <w:r w:rsidRPr="00FB41C0">
        <w:rPr>
          <w:rFonts w:ascii="Tahoma" w:hAnsi="Tahoma" w:cs="Tahoma"/>
          <w:b w:val="0"/>
          <w:sz w:val="22"/>
          <w:szCs w:val="22"/>
        </w:rPr>
        <w:t>reserve the right to cal</w:t>
      </w:r>
      <w:r w:rsidR="008D794E" w:rsidRPr="00FB41C0">
        <w:rPr>
          <w:rFonts w:ascii="Tahoma" w:hAnsi="Tahoma" w:cs="Tahoma"/>
          <w:b w:val="0"/>
          <w:sz w:val="22"/>
          <w:szCs w:val="22"/>
        </w:rPr>
        <w:t xml:space="preserve">l an immediate review with the </w:t>
      </w:r>
      <w:r w:rsidR="007A6AA7" w:rsidRPr="00FB41C0">
        <w:rPr>
          <w:rFonts w:ascii="Tahoma" w:hAnsi="Tahoma" w:cs="Tahoma"/>
          <w:b w:val="0"/>
          <w:sz w:val="22"/>
          <w:szCs w:val="22"/>
        </w:rPr>
        <w:t>Supplier</w:t>
      </w:r>
      <w:r w:rsidRPr="00FB41C0">
        <w:rPr>
          <w:rFonts w:ascii="Tahoma" w:hAnsi="Tahoma" w:cs="Tahoma"/>
          <w:b w:val="0"/>
          <w:sz w:val="22"/>
          <w:szCs w:val="22"/>
        </w:rPr>
        <w:t xml:space="preserve">, in serious cases </w:t>
      </w:r>
      <w:r w:rsidR="00D5368A">
        <w:rPr>
          <w:rFonts w:ascii="Tahoma" w:hAnsi="Tahoma" w:cs="Tahoma"/>
          <w:b w:val="0"/>
          <w:sz w:val="22"/>
          <w:szCs w:val="22"/>
        </w:rPr>
        <w:t>GMCA</w:t>
      </w:r>
      <w:r w:rsidR="008D794E" w:rsidRPr="00FB41C0">
        <w:rPr>
          <w:rFonts w:ascii="Tahoma" w:hAnsi="Tahoma" w:cs="Tahoma"/>
          <w:b w:val="0"/>
          <w:sz w:val="22"/>
          <w:szCs w:val="22"/>
        </w:rPr>
        <w:t xml:space="preserve"> w</w:t>
      </w:r>
      <w:r w:rsidRPr="00FB41C0">
        <w:rPr>
          <w:rFonts w:ascii="Tahoma" w:hAnsi="Tahoma" w:cs="Tahoma"/>
          <w:b w:val="0"/>
          <w:sz w:val="22"/>
          <w:szCs w:val="22"/>
        </w:rPr>
        <w:t xml:space="preserve">ill terminate the contract and award to the second ranking supplier. </w:t>
      </w:r>
    </w:p>
    <w:p w14:paraId="08518EFF" w14:textId="77777777" w:rsidR="00A44B20" w:rsidRPr="00FB41C0" w:rsidRDefault="008D6215" w:rsidP="00A44B20">
      <w:pPr>
        <w:pStyle w:val="Heading3"/>
        <w:keepNext w:val="0"/>
        <w:numPr>
          <w:ilvl w:val="2"/>
          <w:numId w:val="0"/>
        </w:numPr>
        <w:ind w:start="14.20pt"/>
        <w:rPr>
          <w:rFonts w:ascii="Tahoma" w:hAnsi="Tahoma" w:cs="Tahoma"/>
          <w:b w:val="0"/>
          <w:bCs w:val="0"/>
          <w:sz w:val="22"/>
          <w:szCs w:val="22"/>
        </w:rPr>
      </w:pPr>
      <w:r w:rsidRPr="00FB41C0">
        <w:rPr>
          <w:rFonts w:ascii="Tahoma" w:hAnsi="Tahoma" w:cs="Tahoma"/>
          <w:b w:val="0"/>
          <w:sz w:val="22"/>
          <w:szCs w:val="22"/>
        </w:rPr>
        <w:t xml:space="preserve">(As this </w:t>
      </w:r>
      <w:r w:rsidR="00F25312" w:rsidRPr="00FB41C0">
        <w:rPr>
          <w:rFonts w:ascii="Tahoma" w:hAnsi="Tahoma" w:cs="Tahoma"/>
          <w:b w:val="0"/>
          <w:sz w:val="22"/>
          <w:szCs w:val="22"/>
        </w:rPr>
        <w:t>FPS</w:t>
      </w:r>
      <w:r w:rsidRPr="00FB41C0">
        <w:rPr>
          <w:rFonts w:ascii="Tahoma" w:hAnsi="Tahoma" w:cs="Tahoma"/>
          <w:b w:val="0"/>
          <w:sz w:val="22"/>
          <w:szCs w:val="22"/>
        </w:rPr>
        <w:t xml:space="preserve"> </w:t>
      </w:r>
      <w:r w:rsidR="00A44B20" w:rsidRPr="00FB41C0">
        <w:rPr>
          <w:rFonts w:ascii="Tahoma" w:hAnsi="Tahoma" w:cs="Tahoma"/>
          <w:b w:val="0"/>
          <w:sz w:val="22"/>
          <w:szCs w:val="22"/>
        </w:rPr>
        <w:t xml:space="preserve">is subject to mini-competitions the Key control (KPI’s) required come into force as and when </w:t>
      </w:r>
      <w:r w:rsidRPr="00FB41C0">
        <w:rPr>
          <w:rFonts w:ascii="Tahoma" w:hAnsi="Tahoma" w:cs="Tahoma"/>
          <w:b w:val="0"/>
          <w:sz w:val="22"/>
          <w:szCs w:val="22"/>
        </w:rPr>
        <w:t xml:space="preserve">the </w:t>
      </w:r>
      <w:r w:rsidR="007A6AA7" w:rsidRPr="00FB41C0">
        <w:rPr>
          <w:rFonts w:ascii="Tahoma" w:hAnsi="Tahoma" w:cs="Tahoma"/>
          <w:b w:val="0"/>
          <w:sz w:val="22"/>
          <w:szCs w:val="22"/>
        </w:rPr>
        <w:t>Supplier</w:t>
      </w:r>
      <w:r w:rsidRPr="00FB41C0">
        <w:rPr>
          <w:rFonts w:ascii="Tahoma" w:hAnsi="Tahoma" w:cs="Tahoma"/>
          <w:b w:val="0"/>
          <w:sz w:val="22"/>
          <w:szCs w:val="22"/>
        </w:rPr>
        <w:t xml:space="preserve"> </w:t>
      </w:r>
      <w:r w:rsidR="00A44B20" w:rsidRPr="00FB41C0">
        <w:rPr>
          <w:rFonts w:ascii="Tahoma" w:hAnsi="Tahoma" w:cs="Tahoma"/>
          <w:b w:val="0"/>
          <w:sz w:val="22"/>
          <w:szCs w:val="22"/>
        </w:rPr>
        <w:t xml:space="preserve">supplies </w:t>
      </w:r>
      <w:r w:rsidRPr="00FB41C0">
        <w:rPr>
          <w:rFonts w:ascii="Tahoma" w:hAnsi="Tahoma" w:cs="Tahoma"/>
          <w:b w:val="0"/>
          <w:sz w:val="22"/>
          <w:szCs w:val="22"/>
        </w:rPr>
        <w:t>the Purchasing Body</w:t>
      </w:r>
      <w:r w:rsidR="00A44B20" w:rsidRPr="00FB41C0">
        <w:rPr>
          <w:rFonts w:ascii="Tahoma" w:hAnsi="Tahoma" w:cs="Tahoma"/>
          <w:b w:val="0"/>
          <w:sz w:val="22"/>
          <w:szCs w:val="22"/>
        </w:rPr>
        <w:t xml:space="preserve"> with the</w:t>
      </w:r>
      <w:r w:rsidRPr="00FB41C0">
        <w:rPr>
          <w:rFonts w:ascii="Tahoma" w:hAnsi="Tahoma" w:cs="Tahoma"/>
          <w:b w:val="0"/>
          <w:sz w:val="22"/>
          <w:szCs w:val="22"/>
        </w:rPr>
        <w:t xml:space="preserve"> S</w:t>
      </w:r>
      <w:r w:rsidR="00A44B20" w:rsidRPr="00FB41C0">
        <w:rPr>
          <w:rFonts w:ascii="Tahoma" w:hAnsi="Tahoma" w:cs="Tahoma"/>
          <w:b w:val="0"/>
          <w:sz w:val="22"/>
          <w:szCs w:val="22"/>
        </w:rPr>
        <w:t xml:space="preserve">ervices)  </w:t>
      </w:r>
    </w:p>
    <w:p w14:paraId="3BE7703A" w14:textId="77777777" w:rsidR="00A44B20" w:rsidRPr="00FB41C0" w:rsidRDefault="00D5368A" w:rsidP="008D6215">
      <w:pPr>
        <w:pStyle w:val="Heading3"/>
        <w:keepNext w:val="0"/>
        <w:numPr>
          <w:ilvl w:val="2"/>
          <w:numId w:val="0"/>
        </w:numPr>
        <w:ind w:start="14.20pt"/>
        <w:rPr>
          <w:rFonts w:ascii="Tahoma" w:hAnsi="Tahoma" w:cs="Tahoma"/>
          <w:b w:val="0"/>
          <w:sz w:val="22"/>
          <w:szCs w:val="22"/>
        </w:rPr>
      </w:pPr>
      <w:r>
        <w:rPr>
          <w:rFonts w:ascii="Tahoma" w:hAnsi="Tahoma" w:cs="Tahoma"/>
          <w:b w:val="0"/>
          <w:sz w:val="22"/>
          <w:szCs w:val="22"/>
        </w:rPr>
        <w:t>GMCA</w:t>
      </w:r>
      <w:r w:rsidR="00A44B20" w:rsidRPr="00FB41C0">
        <w:rPr>
          <w:rFonts w:ascii="Tahoma" w:hAnsi="Tahoma" w:cs="Tahoma"/>
          <w:b w:val="0"/>
          <w:sz w:val="22"/>
          <w:szCs w:val="22"/>
        </w:rPr>
        <w:t xml:space="preserve"> may review and revise KPI’s by mutual agreement with the </w:t>
      </w:r>
      <w:r w:rsidR="007A6AA7" w:rsidRPr="00FB41C0">
        <w:rPr>
          <w:rFonts w:ascii="Tahoma" w:hAnsi="Tahoma" w:cs="Tahoma"/>
          <w:b w:val="0"/>
          <w:sz w:val="22"/>
          <w:szCs w:val="22"/>
        </w:rPr>
        <w:t>Supplier</w:t>
      </w:r>
      <w:r w:rsidR="00D85448">
        <w:rPr>
          <w:rFonts w:ascii="Tahoma" w:hAnsi="Tahoma" w:cs="Tahoma"/>
          <w:b w:val="0"/>
          <w:sz w:val="22"/>
          <w:szCs w:val="22"/>
        </w:rPr>
        <w:t xml:space="preserve"> at the commencement of the Contract or during the Contract duration</w:t>
      </w:r>
      <w:r w:rsidR="008D6215" w:rsidRPr="00FB41C0">
        <w:rPr>
          <w:rFonts w:ascii="Tahoma" w:hAnsi="Tahoma" w:cs="Tahoma"/>
          <w:b w:val="0"/>
          <w:sz w:val="22"/>
          <w:szCs w:val="22"/>
        </w:rPr>
        <w:t>.</w:t>
      </w:r>
    </w:p>
    <w:sectPr w:rsidR="00A44B20" w:rsidRPr="00FB41C0">
      <w:headerReference w:type="default" r:id="rId15"/>
      <w:footerReference w:type="default" r:id="rId16"/>
      <w:pgSz w:w="595.35pt" w:h="842pt" w:code="9"/>
      <w:pgMar w:top="70.90pt" w:right="70.90pt" w:bottom="70.90pt" w:left="70.90pt" w:header="28.35pt" w:footer="17pt" w:gutter="0pt"/>
      <w:paperSrc w:first="15" w:other="15"/>
      <w:cols w:space="35.40pt"/>
      <w:docGrid w:linePitch="27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43A60A2" w14:textId="77777777" w:rsidR="005F7BD2" w:rsidRDefault="005F7BD2">
      <w:r>
        <w:separator/>
      </w:r>
    </w:p>
  </w:endnote>
  <w:endnote w:type="continuationSeparator" w:id="0">
    <w:p w14:paraId="0DEC8A9D" w14:textId="77777777" w:rsidR="005F7BD2" w:rsidRDefault="005F7BD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Verdana">
    <w:panose1 w:val="020B0604030504040204"/>
    <w:charset w:characterSet="iso-8859-1"/>
    <w:family w:val="swiss"/>
    <w:pitch w:val="variable"/>
    <w:sig w:usb0="A00006FF" w:usb1="4000205B" w:usb2="00000010" w:usb3="00000000" w:csb0="0000019F" w:csb1="00000000"/>
  </w:font>
  <w:font w:name="SimSun">
    <w:altName w:val="宋体"/>
    <w:panose1 w:val="02010600030101010101"/>
    <w:charset w:characterSet="GBK"/>
    <w:family w:val="auto"/>
    <w:pitch w:val="variable"/>
    <w:sig w:usb0="00000003" w:usb1="288F0000" w:usb2="00000016" w:usb3="00000000" w:csb0="00040001" w:csb1="00000000"/>
  </w:font>
  <w:font w:name="Century Gothic">
    <w:panose1 w:val="020B0502020202020204"/>
    <w:charset w:characterSet="iso-8859-1"/>
    <w:family w:val="swiss"/>
    <w:pitch w:val="variable"/>
    <w:sig w:usb0="00000287" w:usb1="00000000" w:usb2="00000000" w:usb3="00000000" w:csb0="0000009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9EADD19" w14:textId="77777777" w:rsidR="00621FFA" w:rsidRDefault="00621FFA">
    <w:pPr>
      <w:pStyle w:val="Footer"/>
      <w:jc w:val="end"/>
    </w:pPr>
    <w:r>
      <w:rPr>
        <w:noProof w:val="0"/>
      </w:rPr>
      <w:fldChar w:fldCharType="begin"/>
    </w:r>
    <w:r>
      <w:instrText xml:space="preserve"> PAGE   \* MERGEFORMAT </w:instrText>
    </w:r>
    <w:r>
      <w:rPr>
        <w:noProof w:val="0"/>
      </w:rPr>
      <w:fldChar w:fldCharType="separate"/>
    </w:r>
    <w:r w:rsidR="00FA605C">
      <w:t>21</w:t>
    </w:r>
    <w:r>
      <w:fldChar w:fldCharType="end"/>
    </w:r>
  </w:p>
  <w:p w14:paraId="3230BEB5" w14:textId="77777777" w:rsidR="00621FFA" w:rsidRDefault="00621FFA">
    <w:pPr>
      <w:pStyle w:val="Footer"/>
    </w:pPr>
  </w:p>
  <w:p w14:paraId="1310E931" w14:textId="77777777" w:rsidR="00621FFA" w:rsidRDefault="00621FFA"/>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A217D78" w14:textId="77777777" w:rsidR="005F7BD2" w:rsidRDefault="005F7BD2">
      <w:r>
        <w:separator/>
      </w:r>
    </w:p>
  </w:footnote>
  <w:footnote w:type="continuationSeparator" w:id="0">
    <w:p w14:paraId="6DAA8A38" w14:textId="77777777" w:rsidR="005F7BD2" w:rsidRDefault="005F7BD2">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2CB6674" w14:textId="640E50A2" w:rsidR="004F3E3C" w:rsidRDefault="00F12619">
    <w:pPr>
      <w:pStyle w:val="Header"/>
    </w:pPr>
    <w:r>
      <w:drawing>
        <wp:anchor distT="0" distB="0" distL="114300" distR="114300" simplePos="0" relativeHeight="251657728" behindDoc="1" locked="0" layoutInCell="1" allowOverlap="1" wp14:anchorId="6D574CF0" wp14:editId="7439AF7D">
          <wp:simplePos x="0" y="0"/>
          <wp:positionH relativeFrom="column">
            <wp:posOffset>-690880</wp:posOffset>
          </wp:positionH>
          <wp:positionV relativeFrom="paragraph">
            <wp:posOffset>-168910</wp:posOffset>
          </wp:positionV>
          <wp:extent cx="2146300" cy="776605"/>
          <wp:effectExtent l="0" t="0" r="0" b="0"/>
          <wp:wrapTight wrapText="bothSides">
            <wp:wrapPolygon edited="0">
              <wp:start x="767" y="1060"/>
              <wp:lineTo x="383" y="4239"/>
              <wp:lineTo x="383" y="20134"/>
              <wp:lineTo x="21089" y="20134"/>
              <wp:lineTo x="21472" y="9537"/>
              <wp:lineTo x="14187" y="1060"/>
              <wp:lineTo x="767" y="1060"/>
            </wp:wrapPolygon>
          </wp:wrapTight>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776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DF6AE3"/>
    <w:multiLevelType w:val="hybridMultilevel"/>
    <w:tmpl w:val="11149E92"/>
    <w:lvl w:ilvl="0" w:tplc="0809000F">
      <w:start w:val="1"/>
      <w:numFmt w:val="decimal"/>
      <w:lvlText w:val="%1."/>
      <w:lvlJc w:val="start"/>
      <w:pPr>
        <w:ind w:start="43.10pt" w:hanging="18pt"/>
      </w:pPr>
    </w:lvl>
    <w:lvl w:ilvl="1" w:tplc="A8205792">
      <w:start w:val="1"/>
      <w:numFmt w:val="decimal"/>
      <w:lvlText w:val="%2.9"/>
      <w:lvlJc w:val="start"/>
      <w:pPr>
        <w:ind w:start="36pt" w:hanging="18pt"/>
      </w:pPr>
      <w:rPr>
        <w:rFonts w:hint="default"/>
      </w:rPr>
    </w:lvl>
    <w:lvl w:ilvl="2" w:tplc="0809001B" w:tentative="1">
      <w:start w:val="1"/>
      <w:numFmt w:val="lowerRoman"/>
      <w:lvlText w:val="%3."/>
      <w:lvlJc w:val="end"/>
      <w:pPr>
        <w:ind w:start="115.10pt" w:hanging="9pt"/>
      </w:pPr>
    </w:lvl>
    <w:lvl w:ilvl="3" w:tplc="0809000F" w:tentative="1">
      <w:start w:val="1"/>
      <w:numFmt w:val="decimal"/>
      <w:lvlText w:val="%4."/>
      <w:lvlJc w:val="start"/>
      <w:pPr>
        <w:ind w:start="151.10pt" w:hanging="18pt"/>
      </w:pPr>
    </w:lvl>
    <w:lvl w:ilvl="4" w:tplc="08090019" w:tentative="1">
      <w:start w:val="1"/>
      <w:numFmt w:val="lowerLetter"/>
      <w:lvlText w:val="%5."/>
      <w:lvlJc w:val="start"/>
      <w:pPr>
        <w:ind w:start="187.10pt" w:hanging="18pt"/>
      </w:pPr>
    </w:lvl>
    <w:lvl w:ilvl="5" w:tplc="0809001B" w:tentative="1">
      <w:start w:val="1"/>
      <w:numFmt w:val="lowerRoman"/>
      <w:lvlText w:val="%6."/>
      <w:lvlJc w:val="end"/>
      <w:pPr>
        <w:ind w:start="223.10pt" w:hanging="9pt"/>
      </w:pPr>
    </w:lvl>
    <w:lvl w:ilvl="6" w:tplc="0809000F" w:tentative="1">
      <w:start w:val="1"/>
      <w:numFmt w:val="decimal"/>
      <w:lvlText w:val="%7."/>
      <w:lvlJc w:val="start"/>
      <w:pPr>
        <w:ind w:start="259.10pt" w:hanging="18pt"/>
      </w:pPr>
    </w:lvl>
    <w:lvl w:ilvl="7" w:tplc="08090019" w:tentative="1">
      <w:start w:val="1"/>
      <w:numFmt w:val="lowerLetter"/>
      <w:lvlText w:val="%8."/>
      <w:lvlJc w:val="start"/>
      <w:pPr>
        <w:ind w:start="295.10pt" w:hanging="18pt"/>
      </w:pPr>
    </w:lvl>
    <w:lvl w:ilvl="8" w:tplc="0809001B" w:tentative="1">
      <w:start w:val="1"/>
      <w:numFmt w:val="lowerRoman"/>
      <w:lvlText w:val="%9."/>
      <w:lvlJc w:val="end"/>
      <w:pPr>
        <w:ind w:start="331.10pt" w:hanging="9pt"/>
      </w:pPr>
    </w:lvl>
  </w:abstractNum>
  <w:abstractNum w:abstractNumId="1" w15:restartNumberingAfterBreak="0">
    <w:nsid w:val="05693EF0"/>
    <w:multiLevelType w:val="hybridMultilevel"/>
    <w:tmpl w:val="8DA0C1D2"/>
    <w:lvl w:ilvl="0" w:tplc="08090001">
      <w:start w:val="1"/>
      <w:numFmt w:val="bullet"/>
      <w:lvlText w:val=""/>
      <w:lvlJc w:val="start"/>
      <w:pPr>
        <w:ind w:start="248.70pt" w:hanging="18pt"/>
      </w:pPr>
      <w:rPr>
        <w:rFonts w:ascii="Symbol" w:hAnsi="Symbol" w:hint="default"/>
      </w:rPr>
    </w:lvl>
    <w:lvl w:ilvl="1" w:tplc="08090003" w:tentative="1">
      <w:start w:val="1"/>
      <w:numFmt w:val="bullet"/>
      <w:lvlText w:val="o"/>
      <w:lvlJc w:val="start"/>
      <w:pPr>
        <w:ind w:start="284.70pt" w:hanging="18pt"/>
      </w:pPr>
      <w:rPr>
        <w:rFonts w:ascii="Courier New" w:hAnsi="Courier New" w:cs="Courier New" w:hint="default"/>
      </w:rPr>
    </w:lvl>
    <w:lvl w:ilvl="2" w:tplc="08090005" w:tentative="1">
      <w:start w:val="1"/>
      <w:numFmt w:val="bullet"/>
      <w:lvlText w:val=""/>
      <w:lvlJc w:val="start"/>
      <w:pPr>
        <w:ind w:start="320.70pt" w:hanging="18pt"/>
      </w:pPr>
      <w:rPr>
        <w:rFonts w:ascii="Wingdings" w:hAnsi="Wingdings" w:hint="default"/>
      </w:rPr>
    </w:lvl>
    <w:lvl w:ilvl="3" w:tplc="08090001" w:tentative="1">
      <w:start w:val="1"/>
      <w:numFmt w:val="bullet"/>
      <w:lvlText w:val=""/>
      <w:lvlJc w:val="start"/>
      <w:pPr>
        <w:ind w:start="356.70pt" w:hanging="18pt"/>
      </w:pPr>
      <w:rPr>
        <w:rFonts w:ascii="Symbol" w:hAnsi="Symbol" w:hint="default"/>
      </w:rPr>
    </w:lvl>
    <w:lvl w:ilvl="4" w:tplc="08090003" w:tentative="1">
      <w:start w:val="1"/>
      <w:numFmt w:val="bullet"/>
      <w:lvlText w:val="o"/>
      <w:lvlJc w:val="start"/>
      <w:pPr>
        <w:ind w:start="392.70pt" w:hanging="18pt"/>
      </w:pPr>
      <w:rPr>
        <w:rFonts w:ascii="Courier New" w:hAnsi="Courier New" w:cs="Courier New" w:hint="default"/>
      </w:rPr>
    </w:lvl>
    <w:lvl w:ilvl="5" w:tplc="08090005" w:tentative="1">
      <w:start w:val="1"/>
      <w:numFmt w:val="bullet"/>
      <w:lvlText w:val=""/>
      <w:lvlJc w:val="start"/>
      <w:pPr>
        <w:ind w:start="428.70pt" w:hanging="18pt"/>
      </w:pPr>
      <w:rPr>
        <w:rFonts w:ascii="Wingdings" w:hAnsi="Wingdings" w:hint="default"/>
      </w:rPr>
    </w:lvl>
    <w:lvl w:ilvl="6" w:tplc="08090001" w:tentative="1">
      <w:start w:val="1"/>
      <w:numFmt w:val="bullet"/>
      <w:lvlText w:val=""/>
      <w:lvlJc w:val="start"/>
      <w:pPr>
        <w:ind w:start="464.70pt" w:hanging="18pt"/>
      </w:pPr>
      <w:rPr>
        <w:rFonts w:ascii="Symbol" w:hAnsi="Symbol" w:hint="default"/>
      </w:rPr>
    </w:lvl>
    <w:lvl w:ilvl="7" w:tplc="08090003" w:tentative="1">
      <w:start w:val="1"/>
      <w:numFmt w:val="bullet"/>
      <w:lvlText w:val="o"/>
      <w:lvlJc w:val="start"/>
      <w:pPr>
        <w:ind w:start="500.70pt" w:hanging="18pt"/>
      </w:pPr>
      <w:rPr>
        <w:rFonts w:ascii="Courier New" w:hAnsi="Courier New" w:cs="Courier New" w:hint="default"/>
      </w:rPr>
    </w:lvl>
    <w:lvl w:ilvl="8" w:tplc="08090005" w:tentative="1">
      <w:start w:val="1"/>
      <w:numFmt w:val="bullet"/>
      <w:lvlText w:val=""/>
      <w:lvlJc w:val="start"/>
      <w:pPr>
        <w:ind w:start="536.70pt" w:hanging="18pt"/>
      </w:pPr>
      <w:rPr>
        <w:rFonts w:ascii="Wingdings" w:hAnsi="Wingdings" w:hint="default"/>
      </w:rPr>
    </w:lvl>
  </w:abstractNum>
  <w:abstractNum w:abstractNumId="2" w15:restartNumberingAfterBreak="0">
    <w:nsid w:val="058D1F9C"/>
    <w:multiLevelType w:val="multilevel"/>
    <w:tmpl w:val="8270A89C"/>
    <w:lvl w:ilvl="0">
      <w:start w:val="2"/>
      <w:numFmt w:val="decimal"/>
      <w:lvlText w:val="%1"/>
      <w:lvlJc w:val="start"/>
      <w:pPr>
        <w:tabs>
          <w:tab w:val="num" w:pos="45pt"/>
        </w:tabs>
        <w:ind w:start="45pt" w:hanging="45pt"/>
      </w:pPr>
      <w:rPr>
        <w:rFonts w:hint="default"/>
      </w:rPr>
    </w:lvl>
    <w:lvl w:ilvl="1">
      <w:start w:val="1"/>
      <w:numFmt w:val="decimal"/>
      <w:lvlText w:val="%1.%2"/>
      <w:lvlJc w:val="start"/>
      <w:pPr>
        <w:tabs>
          <w:tab w:val="num" w:pos="81pt"/>
        </w:tabs>
        <w:ind w:start="81pt" w:hanging="45pt"/>
      </w:pPr>
      <w:rPr>
        <w:rFonts w:hint="default"/>
      </w:rPr>
    </w:lvl>
    <w:lvl w:ilvl="2">
      <w:start w:val="1"/>
      <w:numFmt w:val="decimal"/>
      <w:lvlText w:val="%1.%2.%3"/>
      <w:lvlJc w:val="start"/>
      <w:pPr>
        <w:tabs>
          <w:tab w:val="num" w:pos="117pt"/>
        </w:tabs>
        <w:ind w:start="117pt" w:hanging="45pt"/>
      </w:pPr>
      <w:rPr>
        <w:rFonts w:hint="default"/>
      </w:rPr>
    </w:lvl>
    <w:lvl w:ilvl="3">
      <w:start w:val="1"/>
      <w:numFmt w:val="decimal"/>
      <w:lvlText w:val="%1.%2.%3.%4"/>
      <w:lvlJc w:val="start"/>
      <w:pPr>
        <w:tabs>
          <w:tab w:val="num" w:pos="153pt"/>
        </w:tabs>
        <w:ind w:start="153pt" w:hanging="45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3" w15:restartNumberingAfterBreak="0">
    <w:nsid w:val="06FC21E6"/>
    <w:multiLevelType w:val="multilevel"/>
    <w:tmpl w:val="667048DC"/>
    <w:lvl w:ilvl="0">
      <w:start w:val="4"/>
      <w:numFmt w:val="decimal"/>
      <w:lvlText w:val="%1"/>
      <w:lvlJc w:val="start"/>
      <w:pPr>
        <w:ind w:start="18pt" w:hanging="18pt"/>
      </w:pPr>
      <w:rPr>
        <w:rFonts w:hint="default"/>
      </w:rPr>
    </w:lvl>
    <w:lvl w:ilvl="1">
      <w:start w:val="3"/>
      <w:numFmt w:val="decimal"/>
      <w:lvlText w:val="%1.%2"/>
      <w:lvlJc w:val="start"/>
      <w:pPr>
        <w:ind w:start="36pt" w:hanging="36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54pt" w:hanging="54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72pt" w:hanging="72pt"/>
      </w:pPr>
      <w:rPr>
        <w:rFonts w:hint="default"/>
      </w:rPr>
    </w:lvl>
    <w:lvl w:ilvl="6">
      <w:start w:val="1"/>
      <w:numFmt w:val="decimal"/>
      <w:lvlText w:val="%1.%2.%3.%4.%5.%6.%7"/>
      <w:lvlJc w:val="start"/>
      <w:pPr>
        <w:ind w:start="90pt" w:hanging="90pt"/>
      </w:pPr>
      <w:rPr>
        <w:rFonts w:hint="default"/>
      </w:rPr>
    </w:lvl>
    <w:lvl w:ilvl="7">
      <w:start w:val="1"/>
      <w:numFmt w:val="decimal"/>
      <w:lvlText w:val="%1.%2.%3.%4.%5.%6.%7.%8"/>
      <w:lvlJc w:val="start"/>
      <w:pPr>
        <w:ind w:start="90pt" w:hanging="90pt"/>
      </w:pPr>
      <w:rPr>
        <w:rFonts w:hint="default"/>
      </w:rPr>
    </w:lvl>
    <w:lvl w:ilvl="8">
      <w:start w:val="1"/>
      <w:numFmt w:val="decimal"/>
      <w:lvlText w:val="%1.%2.%3.%4.%5.%6.%7.%8.%9"/>
      <w:lvlJc w:val="start"/>
      <w:pPr>
        <w:ind w:start="108pt" w:hanging="108pt"/>
      </w:pPr>
      <w:rPr>
        <w:rFonts w:hint="default"/>
      </w:rPr>
    </w:lvl>
  </w:abstractNum>
  <w:abstractNum w:abstractNumId="4" w15:restartNumberingAfterBreak="0">
    <w:nsid w:val="071325ED"/>
    <w:multiLevelType w:val="multilevel"/>
    <w:tmpl w:val="E0FEF3D4"/>
    <w:lvl w:ilvl="0">
      <w:start w:val="1"/>
      <w:numFmt w:val="decimal"/>
      <w:pStyle w:val="Level1"/>
      <w:lvlText w:val="%1."/>
      <w:lvlJc w:val="start"/>
      <w:pPr>
        <w:tabs>
          <w:tab w:val="num" w:pos="43.20pt"/>
        </w:tabs>
        <w:ind w:start="43.20pt" w:hanging="43.20pt"/>
      </w:pPr>
      <w:rPr>
        <w:b w:val="0"/>
        <w:i w:val="0"/>
      </w:rPr>
    </w:lvl>
    <w:lvl w:ilvl="1">
      <w:start w:val="1"/>
      <w:numFmt w:val="decimal"/>
      <w:pStyle w:val="Level2"/>
      <w:lvlText w:val="%1.%2"/>
      <w:lvlJc w:val="start"/>
      <w:pPr>
        <w:tabs>
          <w:tab w:val="num" w:pos="43.20pt"/>
        </w:tabs>
        <w:ind w:start="43.20pt" w:hanging="43.20pt"/>
      </w:pPr>
      <w:rPr>
        <w:b w:val="0"/>
      </w:rPr>
    </w:lvl>
    <w:lvl w:ilvl="2">
      <w:start w:val="1"/>
      <w:numFmt w:val="decimal"/>
      <w:pStyle w:val="Level3"/>
      <w:lvlText w:val="%1.%2.%3"/>
      <w:lvlJc w:val="start"/>
      <w:pPr>
        <w:tabs>
          <w:tab w:val="num" w:pos="86.40pt"/>
        </w:tabs>
        <w:ind w:start="86.40pt" w:hanging="43.20pt"/>
      </w:pPr>
    </w:lvl>
    <w:lvl w:ilvl="3">
      <w:start w:val="1"/>
      <w:numFmt w:val="lowerLetter"/>
      <w:pStyle w:val="Level4"/>
      <w:lvlText w:val="(%4)"/>
      <w:lvlJc w:val="start"/>
      <w:pPr>
        <w:tabs>
          <w:tab w:val="num" w:pos="129.60pt"/>
        </w:tabs>
        <w:ind w:start="129.60pt" w:hanging="43.20pt"/>
      </w:pPr>
    </w:lvl>
    <w:lvl w:ilvl="4">
      <w:start w:val="1"/>
      <w:numFmt w:val="lowerRoman"/>
      <w:pStyle w:val="Level5"/>
      <w:lvlText w:val="(%5)"/>
      <w:lvlJc w:val="start"/>
      <w:pPr>
        <w:tabs>
          <w:tab w:val="num" w:pos="172.80pt"/>
        </w:tabs>
        <w:ind w:start="172.80pt" w:hanging="43.20pt"/>
      </w:pPr>
    </w:lvl>
    <w:lvl w:ilvl="5">
      <w:start w:val="1"/>
      <w:numFmt w:val="decimal"/>
      <w:lvlText w:val="%1.%2.%3.%4.%5.%6."/>
      <w:lvlJc w:val="start"/>
      <w:pPr>
        <w:tabs>
          <w:tab w:val="num" w:pos="234pt"/>
        </w:tabs>
        <w:ind w:start="136.80pt" w:hanging="46.80pt"/>
      </w:pPr>
    </w:lvl>
    <w:lvl w:ilvl="6">
      <w:start w:val="1"/>
      <w:numFmt w:val="decimal"/>
      <w:lvlText w:val="%1.%2.%3.%4.%5.%6.%7."/>
      <w:lvlJc w:val="start"/>
      <w:pPr>
        <w:tabs>
          <w:tab w:val="num" w:pos="288pt"/>
        </w:tabs>
        <w:ind w:start="162pt" w:hanging="54pt"/>
      </w:pPr>
    </w:lvl>
    <w:lvl w:ilvl="7">
      <w:start w:val="1"/>
      <w:numFmt w:val="decimal"/>
      <w:lvlText w:val="%1.%2.%3.%4.%5.%6.%7.%8."/>
      <w:lvlJc w:val="start"/>
      <w:pPr>
        <w:tabs>
          <w:tab w:val="num" w:pos="324pt"/>
        </w:tabs>
        <w:ind w:start="187.20pt" w:hanging="61.20pt"/>
      </w:pPr>
    </w:lvl>
    <w:lvl w:ilvl="8">
      <w:start w:val="1"/>
      <w:numFmt w:val="decimal"/>
      <w:lvlText w:val="%1.%2.%3.%4.%5.%6.%7.%8.%9."/>
      <w:lvlJc w:val="start"/>
      <w:pPr>
        <w:tabs>
          <w:tab w:val="num" w:pos="360pt"/>
        </w:tabs>
        <w:ind w:start="216pt" w:hanging="72pt"/>
      </w:pPr>
    </w:lvl>
  </w:abstractNum>
  <w:abstractNum w:abstractNumId="5" w15:restartNumberingAfterBreak="0">
    <w:nsid w:val="0D924B87"/>
    <w:multiLevelType w:val="multilevel"/>
    <w:tmpl w:val="54F6C540"/>
    <w:name w:val="sch_style2"/>
    <w:lvl w:ilvl="0">
      <w:start w:val="1"/>
      <w:numFmt w:val="decimal"/>
      <w:pStyle w:val="Sch2style1"/>
      <w:lvlText w:val="%1."/>
      <w:lvlJc w:val="start"/>
      <w:pPr>
        <w:tabs>
          <w:tab w:val="num" w:pos="35.45pt"/>
        </w:tabs>
        <w:ind w:start="35.45pt" w:hanging="35.45pt"/>
      </w:pPr>
      <w:rPr>
        <w:rFonts w:hint="default"/>
      </w:rPr>
    </w:lvl>
    <w:lvl w:ilvl="1">
      <w:start w:val="1"/>
      <w:numFmt w:val="lowerLetter"/>
      <w:pStyle w:val="Sch2stylea"/>
      <w:lvlText w:val="(%2)"/>
      <w:lvlJc w:val="start"/>
      <w:pPr>
        <w:tabs>
          <w:tab w:val="num" w:pos="77.95pt"/>
        </w:tabs>
        <w:ind w:start="77.95pt" w:hanging="28.35pt"/>
      </w:pPr>
      <w:rPr>
        <w:rFonts w:hint="default"/>
      </w:rPr>
    </w:lvl>
    <w:lvl w:ilvl="2">
      <w:start w:val="1"/>
      <w:numFmt w:val="lowerRoman"/>
      <w:pStyle w:val="Sch2stylei"/>
      <w:lvlText w:val="(%3)"/>
      <w:lvlJc w:val="start"/>
      <w:pPr>
        <w:tabs>
          <w:tab w:val="num" w:pos="121.05pt"/>
        </w:tabs>
        <w:ind w:start="113.40pt" w:hanging="28.35pt"/>
      </w:pPr>
      <w:rPr>
        <w:rFonts w:hint="default"/>
      </w:rPr>
    </w:lvl>
    <w:lvl w:ilvl="3">
      <w:start w:val="1"/>
      <w:numFmt w:val="lowerRoman"/>
      <w:lvlText w:val="(%4)"/>
      <w:lvlJc w:val="start"/>
      <w:pPr>
        <w:tabs>
          <w:tab w:val="num" w:pos="121.05pt"/>
        </w:tabs>
        <w:ind w:start="113.40pt" w:hanging="28.35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6" w15:restartNumberingAfterBreak="0">
    <w:nsid w:val="142761F3"/>
    <w:multiLevelType w:val="hybridMultilevel"/>
    <w:tmpl w:val="F21014E6"/>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7" w15:restartNumberingAfterBreak="0">
    <w:nsid w:val="154A5C46"/>
    <w:multiLevelType w:val="singleLevel"/>
    <w:tmpl w:val="76B20EBE"/>
    <w:lvl w:ilvl="0">
      <w:start w:val="1"/>
      <w:numFmt w:val="decimal"/>
      <w:pStyle w:val="Schedule"/>
      <w:lvlText w:val="%1"/>
      <w:lvlJc w:val="center"/>
      <w:pPr>
        <w:tabs>
          <w:tab w:val="num" w:pos="0pt"/>
        </w:tabs>
        <w:ind w:start="0pt" w:firstLine="0pt"/>
      </w:pPr>
      <w:rPr>
        <w:rFonts w:hint="default"/>
        <w:vanish/>
      </w:rPr>
    </w:lvl>
  </w:abstractNum>
  <w:abstractNum w:abstractNumId="8" w15:restartNumberingAfterBreak="0">
    <w:nsid w:val="1933730B"/>
    <w:multiLevelType w:val="singleLevel"/>
    <w:tmpl w:val="A7BAF762"/>
    <w:lvl w:ilvl="0">
      <w:start w:val="1"/>
      <w:numFmt w:val="decimal"/>
      <w:pStyle w:val="Parties"/>
      <w:lvlText w:val="(%1)"/>
      <w:lvlJc w:val="start"/>
      <w:pPr>
        <w:tabs>
          <w:tab w:val="num" w:pos="42.55pt"/>
        </w:tabs>
        <w:ind w:start="42.55pt" w:hanging="42.55pt"/>
      </w:pPr>
    </w:lvl>
  </w:abstractNum>
  <w:abstractNum w:abstractNumId="9" w15:restartNumberingAfterBreak="0">
    <w:nsid w:val="1DC95F2A"/>
    <w:multiLevelType w:val="hybridMultilevel"/>
    <w:tmpl w:val="1E8AF42A"/>
    <w:lvl w:ilvl="0" w:tplc="0809000F">
      <w:start w:val="1"/>
      <w:numFmt w:val="decimal"/>
      <w:lvlText w:val="%1."/>
      <w:lvlJc w:val="start"/>
      <w:pPr>
        <w:ind w:start="23.90pt" w:hanging="18pt"/>
      </w:pPr>
    </w:lvl>
    <w:lvl w:ilvl="1" w:tplc="08090019" w:tentative="1">
      <w:start w:val="1"/>
      <w:numFmt w:val="lowerLetter"/>
      <w:lvlText w:val="%2."/>
      <w:lvlJc w:val="start"/>
      <w:pPr>
        <w:ind w:start="59.90pt" w:hanging="18pt"/>
      </w:pPr>
    </w:lvl>
    <w:lvl w:ilvl="2" w:tplc="0809001B" w:tentative="1">
      <w:start w:val="1"/>
      <w:numFmt w:val="lowerRoman"/>
      <w:lvlText w:val="%3."/>
      <w:lvlJc w:val="end"/>
      <w:pPr>
        <w:ind w:start="95.90pt" w:hanging="9pt"/>
      </w:pPr>
    </w:lvl>
    <w:lvl w:ilvl="3" w:tplc="0809000F" w:tentative="1">
      <w:start w:val="1"/>
      <w:numFmt w:val="decimal"/>
      <w:lvlText w:val="%4."/>
      <w:lvlJc w:val="start"/>
      <w:pPr>
        <w:ind w:start="131.90pt" w:hanging="18pt"/>
      </w:pPr>
    </w:lvl>
    <w:lvl w:ilvl="4" w:tplc="08090019" w:tentative="1">
      <w:start w:val="1"/>
      <w:numFmt w:val="lowerLetter"/>
      <w:lvlText w:val="%5."/>
      <w:lvlJc w:val="start"/>
      <w:pPr>
        <w:ind w:start="167.90pt" w:hanging="18pt"/>
      </w:pPr>
    </w:lvl>
    <w:lvl w:ilvl="5" w:tplc="0809001B" w:tentative="1">
      <w:start w:val="1"/>
      <w:numFmt w:val="lowerRoman"/>
      <w:lvlText w:val="%6."/>
      <w:lvlJc w:val="end"/>
      <w:pPr>
        <w:ind w:start="203.90pt" w:hanging="9pt"/>
      </w:pPr>
    </w:lvl>
    <w:lvl w:ilvl="6" w:tplc="0809000F" w:tentative="1">
      <w:start w:val="1"/>
      <w:numFmt w:val="decimal"/>
      <w:lvlText w:val="%7."/>
      <w:lvlJc w:val="start"/>
      <w:pPr>
        <w:ind w:start="239.90pt" w:hanging="18pt"/>
      </w:pPr>
    </w:lvl>
    <w:lvl w:ilvl="7" w:tplc="08090019" w:tentative="1">
      <w:start w:val="1"/>
      <w:numFmt w:val="lowerLetter"/>
      <w:lvlText w:val="%8."/>
      <w:lvlJc w:val="start"/>
      <w:pPr>
        <w:ind w:start="275.90pt" w:hanging="18pt"/>
      </w:pPr>
    </w:lvl>
    <w:lvl w:ilvl="8" w:tplc="0809001B" w:tentative="1">
      <w:start w:val="1"/>
      <w:numFmt w:val="lowerRoman"/>
      <w:lvlText w:val="%9."/>
      <w:lvlJc w:val="end"/>
      <w:pPr>
        <w:ind w:start="311.90pt" w:hanging="9pt"/>
      </w:pPr>
    </w:lvl>
  </w:abstractNum>
  <w:abstractNum w:abstractNumId="10" w15:restartNumberingAfterBreak="0">
    <w:nsid w:val="202557C0"/>
    <w:multiLevelType w:val="multilevel"/>
    <w:tmpl w:val="29BC6B42"/>
    <w:lvl w:ilvl="0">
      <w:start w:val="1"/>
      <w:numFmt w:val="lowerLetter"/>
      <w:pStyle w:val="aBankingDefinition"/>
      <w:lvlText w:val="(%1)"/>
      <w:lvlJc w:val="start"/>
      <w:pPr>
        <w:tabs>
          <w:tab w:val="num" w:pos="92.15pt"/>
        </w:tabs>
        <w:ind w:start="92.15pt" w:hanging="49.60pt"/>
      </w:pPr>
      <w:rPr>
        <w:rFonts w:hint="default"/>
      </w:rPr>
    </w:lvl>
    <w:lvl w:ilvl="1">
      <w:start w:val="1"/>
      <w:numFmt w:val="lowerRoman"/>
      <w:pStyle w:val="iBankingDefinition"/>
      <w:lvlText w:val="(%2)"/>
      <w:lvlJc w:val="start"/>
      <w:pPr>
        <w:tabs>
          <w:tab w:val="num" w:pos="155.95pt"/>
        </w:tabs>
        <w:ind w:start="155.95pt" w:hanging="63.80pt"/>
      </w:pPr>
      <w:rPr>
        <w:rFonts w:hint="default"/>
      </w:rPr>
    </w:lvl>
    <w:lvl w:ilvl="2">
      <w:start w:val="1"/>
      <w:numFmt w:val="lowerRoman"/>
      <w:lvlText w:val="(%3)"/>
      <w:lvlJc w:val="start"/>
      <w:pPr>
        <w:tabs>
          <w:tab w:val="num" w:pos="212.65pt"/>
        </w:tabs>
        <w:ind w:start="212.65pt" w:hanging="56.70pt"/>
      </w:pPr>
      <w:rPr>
        <w:rFonts w:hint="default"/>
      </w:rPr>
    </w:lvl>
    <w:lvl w:ilvl="3">
      <w:start w:val="1"/>
      <w:numFmt w:val="lowerLetter"/>
      <w:lvlText w:val="(%4)"/>
      <w:lvlJc w:val="start"/>
      <w:pPr>
        <w:tabs>
          <w:tab w:val="num" w:pos="212.65pt"/>
        </w:tabs>
        <w:ind w:start="212.65pt" w:hanging="56.70pt"/>
      </w:pPr>
      <w:rPr>
        <w:rFonts w:hint="default"/>
      </w:rPr>
    </w:lvl>
    <w:lvl w:ilvl="4">
      <w:start w:val="1"/>
      <w:numFmt w:val="none"/>
      <w:lvlText w:val=""/>
      <w:lvlJc w:val="start"/>
      <w:pPr>
        <w:tabs>
          <w:tab w:val="num" w:pos="144pt"/>
        </w:tabs>
        <w:ind w:start="111.60pt" w:hanging="39.60pt"/>
      </w:pPr>
      <w:rPr>
        <w:rFonts w:hint="default"/>
      </w:rPr>
    </w:lvl>
    <w:lvl w:ilvl="5">
      <w:start w:val="1"/>
      <w:numFmt w:val="none"/>
      <w:lvlText w:val=""/>
      <w:lvlJc w:val="start"/>
      <w:pPr>
        <w:tabs>
          <w:tab w:val="num" w:pos="162pt"/>
        </w:tabs>
        <w:ind w:start="136.80pt" w:hanging="46.80pt"/>
      </w:pPr>
      <w:rPr>
        <w:rFonts w:hint="default"/>
      </w:rPr>
    </w:lvl>
    <w:lvl w:ilvl="6">
      <w:start w:val="1"/>
      <w:numFmt w:val="none"/>
      <w:lvlText w:val=""/>
      <w:lvlJc w:val="start"/>
      <w:pPr>
        <w:tabs>
          <w:tab w:val="num" w:pos="198pt"/>
        </w:tabs>
        <w:ind w:start="162pt" w:hanging="54pt"/>
      </w:pPr>
      <w:rPr>
        <w:rFonts w:hint="default"/>
      </w:rPr>
    </w:lvl>
    <w:lvl w:ilvl="7">
      <w:start w:val="1"/>
      <w:numFmt w:val="none"/>
      <w:lvlText w:val=""/>
      <w:lvlJc w:val="start"/>
      <w:pPr>
        <w:tabs>
          <w:tab w:val="num" w:pos="234pt"/>
        </w:tabs>
        <w:ind w:start="187.20pt" w:hanging="61.20pt"/>
      </w:pPr>
      <w:rPr>
        <w:rFonts w:hint="default"/>
      </w:rPr>
    </w:lvl>
    <w:lvl w:ilvl="8">
      <w:start w:val="1"/>
      <w:numFmt w:val="none"/>
      <w:lvlText w:val=""/>
      <w:lvlJc w:val="start"/>
      <w:pPr>
        <w:tabs>
          <w:tab w:val="num" w:pos="252pt"/>
        </w:tabs>
        <w:ind w:start="216pt" w:hanging="72pt"/>
      </w:pPr>
      <w:rPr>
        <w:rFonts w:hint="default"/>
      </w:rPr>
    </w:lvl>
  </w:abstractNum>
  <w:abstractNum w:abstractNumId="11" w15:restartNumberingAfterBreak="0">
    <w:nsid w:val="21D949EE"/>
    <w:multiLevelType w:val="multilevel"/>
    <w:tmpl w:val="FC5880CC"/>
    <w:lvl w:ilvl="0">
      <w:start w:val="5"/>
      <w:numFmt w:val="decimal"/>
      <w:lvlText w:val="%1"/>
      <w:lvlJc w:val="start"/>
      <w:pPr>
        <w:ind w:start="18pt" w:hanging="18pt"/>
      </w:pPr>
      <w:rPr>
        <w:rFonts w:hint="default"/>
        <w:color w:val="000000"/>
      </w:rPr>
    </w:lvl>
    <w:lvl w:ilvl="1">
      <w:start w:val="4"/>
      <w:numFmt w:val="decimal"/>
      <w:lvlText w:val="%1.%2"/>
      <w:lvlJc w:val="start"/>
      <w:pPr>
        <w:ind w:start="108pt" w:hanging="36pt"/>
      </w:pPr>
      <w:rPr>
        <w:rFonts w:hint="default"/>
        <w:color w:val="000000"/>
      </w:rPr>
    </w:lvl>
    <w:lvl w:ilvl="2">
      <w:start w:val="1"/>
      <w:numFmt w:val="decimal"/>
      <w:lvlText w:val="%1.%2.%3"/>
      <w:lvlJc w:val="start"/>
      <w:pPr>
        <w:ind w:start="180pt" w:hanging="36pt"/>
      </w:pPr>
      <w:rPr>
        <w:rFonts w:hint="default"/>
        <w:color w:val="000000"/>
      </w:rPr>
    </w:lvl>
    <w:lvl w:ilvl="3">
      <w:start w:val="1"/>
      <w:numFmt w:val="decimal"/>
      <w:lvlText w:val="%1.%2.%3.%4"/>
      <w:lvlJc w:val="start"/>
      <w:pPr>
        <w:ind w:start="270pt" w:hanging="54pt"/>
      </w:pPr>
      <w:rPr>
        <w:rFonts w:hint="default"/>
        <w:color w:val="000000"/>
      </w:rPr>
    </w:lvl>
    <w:lvl w:ilvl="4">
      <w:start w:val="1"/>
      <w:numFmt w:val="decimal"/>
      <w:lvlText w:val="%1.%2.%3.%4.%5"/>
      <w:lvlJc w:val="start"/>
      <w:pPr>
        <w:ind w:start="342pt" w:hanging="54pt"/>
      </w:pPr>
      <w:rPr>
        <w:rFonts w:hint="default"/>
        <w:color w:val="000000"/>
      </w:rPr>
    </w:lvl>
    <w:lvl w:ilvl="5">
      <w:start w:val="1"/>
      <w:numFmt w:val="decimal"/>
      <w:lvlText w:val="%1.%2.%3.%4.%5.%6"/>
      <w:lvlJc w:val="start"/>
      <w:pPr>
        <w:ind w:start="432pt" w:hanging="72pt"/>
      </w:pPr>
      <w:rPr>
        <w:rFonts w:hint="default"/>
        <w:color w:val="000000"/>
      </w:rPr>
    </w:lvl>
    <w:lvl w:ilvl="6">
      <w:start w:val="1"/>
      <w:numFmt w:val="decimal"/>
      <w:lvlText w:val="%1.%2.%3.%4.%5.%6.%7"/>
      <w:lvlJc w:val="start"/>
      <w:pPr>
        <w:ind w:start="522pt" w:hanging="90pt"/>
      </w:pPr>
      <w:rPr>
        <w:rFonts w:hint="default"/>
        <w:color w:val="000000"/>
      </w:rPr>
    </w:lvl>
    <w:lvl w:ilvl="7">
      <w:start w:val="1"/>
      <w:numFmt w:val="decimal"/>
      <w:lvlText w:val="%1.%2.%3.%4.%5.%6.%7.%8"/>
      <w:lvlJc w:val="start"/>
      <w:pPr>
        <w:ind w:start="594pt" w:hanging="90pt"/>
      </w:pPr>
      <w:rPr>
        <w:rFonts w:hint="default"/>
        <w:color w:val="000000"/>
      </w:rPr>
    </w:lvl>
    <w:lvl w:ilvl="8">
      <w:start w:val="1"/>
      <w:numFmt w:val="decimal"/>
      <w:lvlText w:val="%1.%2.%3.%4.%5.%6.%7.%8.%9"/>
      <w:lvlJc w:val="start"/>
      <w:pPr>
        <w:ind w:start="684pt" w:hanging="108pt"/>
      </w:pPr>
      <w:rPr>
        <w:rFonts w:hint="default"/>
        <w:color w:val="000000"/>
      </w:rPr>
    </w:lvl>
  </w:abstractNum>
  <w:abstractNum w:abstractNumId="12" w15:restartNumberingAfterBreak="0">
    <w:nsid w:val="28C13179"/>
    <w:multiLevelType w:val="hybridMultilevel"/>
    <w:tmpl w:val="5036A7E2"/>
    <w:lvl w:ilvl="0" w:tplc="08090001">
      <w:start w:val="1"/>
      <w:numFmt w:val="bullet"/>
      <w:lvlText w:val=""/>
      <w:lvlJc w:val="start"/>
      <w:pPr>
        <w:ind w:start="36pt" w:hanging="18pt"/>
      </w:pPr>
      <w:rPr>
        <w:rFonts w:ascii="Symbol" w:hAnsi="Symbol" w:hint="default"/>
      </w:rPr>
    </w:lvl>
    <w:lvl w:ilvl="1" w:tplc="08090003">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3" w15:restartNumberingAfterBreak="0">
    <w:nsid w:val="29CB002C"/>
    <w:multiLevelType w:val="hybridMultilevel"/>
    <w:tmpl w:val="7F1CC56A"/>
    <w:lvl w:ilvl="0" w:tplc="58A06290">
      <w:start w:val="1"/>
      <w:numFmt w:val="bullet"/>
      <w:lvlRestart w:val="0"/>
      <w:pStyle w:val="PitchBulletRound"/>
      <w:lvlText w:val=""/>
      <w:lvlJc w:val="start"/>
      <w:pPr>
        <w:tabs>
          <w:tab w:val="num" w:pos="17.85pt"/>
        </w:tabs>
        <w:ind w:start="17.85pt" w:hanging="17.85pt"/>
      </w:pPr>
      <w:rPr>
        <w:rFonts w:ascii="Symbol" w:hAnsi="Symbol" w:cs="Symbol" w:hint="default"/>
        <w:b/>
        <w:bCs/>
        <w:i w:val="0"/>
        <w:iCs w:val="0"/>
        <w:color w:val="auto"/>
        <w:sz w:val="20"/>
        <w:szCs w:val="20"/>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4" w15:restartNumberingAfterBreak="0">
    <w:nsid w:val="2B603EC6"/>
    <w:multiLevelType w:val="multilevel"/>
    <w:tmpl w:val="837E064E"/>
    <w:lvl w:ilvl="0">
      <w:start w:val="5"/>
      <w:numFmt w:val="decimal"/>
      <w:lvlText w:val="%1."/>
      <w:lvlJc w:val="start"/>
      <w:pPr>
        <w:tabs>
          <w:tab w:val="num" w:pos="108pt"/>
        </w:tabs>
        <w:ind w:start="108pt" w:hanging="36pt"/>
      </w:pPr>
      <w:rPr>
        <w:rFonts w:hint="default"/>
      </w:rPr>
    </w:lvl>
    <w:lvl w:ilvl="1">
      <w:start w:val="5"/>
      <w:numFmt w:val="decimal"/>
      <w:lvlText w:val="%2."/>
      <w:lvlJc w:val="start"/>
      <w:pPr>
        <w:ind w:start="90pt" w:hanging="18pt"/>
      </w:pPr>
      <w:rPr>
        <w:rFonts w:hint="default"/>
        <w:color w:val="000000"/>
      </w:rPr>
    </w:lvl>
    <w:lvl w:ilvl="2">
      <w:start w:val="1"/>
      <w:numFmt w:val="decimal"/>
      <w:isLgl/>
      <w:lvlText w:val="%1.%2.%3"/>
      <w:lvlJc w:val="start"/>
      <w:pPr>
        <w:ind w:start="108pt" w:hanging="36pt"/>
      </w:pPr>
      <w:rPr>
        <w:rFonts w:hint="default"/>
        <w:color w:val="000000"/>
      </w:rPr>
    </w:lvl>
    <w:lvl w:ilvl="3">
      <w:start w:val="1"/>
      <w:numFmt w:val="decimal"/>
      <w:isLgl/>
      <w:lvlText w:val="%1.%2.%3.%4"/>
      <w:lvlJc w:val="start"/>
      <w:pPr>
        <w:ind w:start="108pt" w:hanging="36pt"/>
      </w:pPr>
      <w:rPr>
        <w:rFonts w:hint="default"/>
        <w:color w:val="000000"/>
      </w:rPr>
    </w:lvl>
    <w:lvl w:ilvl="4">
      <w:start w:val="1"/>
      <w:numFmt w:val="decimal"/>
      <w:isLgl/>
      <w:lvlText w:val="%1.%2.%3.%4.%5"/>
      <w:lvlJc w:val="start"/>
      <w:pPr>
        <w:ind w:start="126pt" w:hanging="54pt"/>
      </w:pPr>
      <w:rPr>
        <w:rFonts w:hint="default"/>
        <w:color w:val="000000"/>
      </w:rPr>
    </w:lvl>
    <w:lvl w:ilvl="5">
      <w:start w:val="1"/>
      <w:numFmt w:val="decimal"/>
      <w:isLgl/>
      <w:lvlText w:val="%1.%2.%3.%4.%5.%6"/>
      <w:lvlJc w:val="start"/>
      <w:pPr>
        <w:ind w:start="126pt" w:hanging="54pt"/>
      </w:pPr>
      <w:rPr>
        <w:rFonts w:hint="default"/>
        <w:color w:val="000000"/>
      </w:rPr>
    </w:lvl>
    <w:lvl w:ilvl="6">
      <w:start w:val="1"/>
      <w:numFmt w:val="decimal"/>
      <w:isLgl/>
      <w:lvlText w:val="%1.%2.%3.%4.%5.%6.%7"/>
      <w:lvlJc w:val="start"/>
      <w:pPr>
        <w:ind w:start="144pt" w:hanging="72pt"/>
      </w:pPr>
      <w:rPr>
        <w:rFonts w:hint="default"/>
        <w:color w:val="000000"/>
      </w:rPr>
    </w:lvl>
    <w:lvl w:ilvl="7">
      <w:start w:val="1"/>
      <w:numFmt w:val="decimal"/>
      <w:isLgl/>
      <w:lvlText w:val="%1.%2.%3.%4.%5.%6.%7.%8"/>
      <w:lvlJc w:val="start"/>
      <w:pPr>
        <w:ind w:start="144pt" w:hanging="72pt"/>
      </w:pPr>
      <w:rPr>
        <w:rFonts w:hint="default"/>
        <w:color w:val="000000"/>
      </w:rPr>
    </w:lvl>
    <w:lvl w:ilvl="8">
      <w:start w:val="1"/>
      <w:numFmt w:val="decimal"/>
      <w:isLgl/>
      <w:lvlText w:val="%1.%2.%3.%4.%5.%6.%7.%8.%9"/>
      <w:lvlJc w:val="start"/>
      <w:pPr>
        <w:ind w:start="162pt" w:hanging="90pt"/>
      </w:pPr>
      <w:rPr>
        <w:rFonts w:hint="default"/>
        <w:color w:val="000000"/>
      </w:rPr>
    </w:lvl>
  </w:abstractNum>
  <w:abstractNum w:abstractNumId="15" w15:restartNumberingAfterBreak="0">
    <w:nsid w:val="2D140BBB"/>
    <w:multiLevelType w:val="hybridMultilevel"/>
    <w:tmpl w:val="848C6534"/>
    <w:name w:val="BankingDef"/>
    <w:lvl w:ilvl="0" w:tplc="3536C9AA">
      <w:start w:val="1"/>
      <w:numFmt w:val="lowerRoman"/>
      <w:lvlText w:val="%1)"/>
      <w:lvlJc w:val="start"/>
      <w:pPr>
        <w:tabs>
          <w:tab w:val="num" w:pos="72pt"/>
        </w:tabs>
        <w:ind w:start="72pt" w:hanging="36pt"/>
      </w:pPr>
      <w:rPr>
        <w:rFonts w:hint="default"/>
      </w:rPr>
    </w:lvl>
    <w:lvl w:ilvl="1" w:tplc="F9F2829C">
      <w:start w:val="1"/>
      <w:numFmt w:val="lowerLetter"/>
      <w:lvlText w:val="%2."/>
      <w:lvlJc w:val="start"/>
      <w:pPr>
        <w:tabs>
          <w:tab w:val="num" w:pos="90pt"/>
        </w:tabs>
        <w:ind w:start="90pt" w:hanging="18pt"/>
      </w:pPr>
    </w:lvl>
    <w:lvl w:ilvl="2" w:tplc="3F52A5D8" w:tentative="1">
      <w:start w:val="1"/>
      <w:numFmt w:val="lowerRoman"/>
      <w:lvlText w:val="%3."/>
      <w:lvlJc w:val="end"/>
      <w:pPr>
        <w:tabs>
          <w:tab w:val="num" w:pos="126pt"/>
        </w:tabs>
        <w:ind w:start="126pt" w:hanging="9pt"/>
      </w:pPr>
    </w:lvl>
    <w:lvl w:ilvl="3" w:tplc="D40A286A" w:tentative="1">
      <w:start w:val="1"/>
      <w:numFmt w:val="decimal"/>
      <w:lvlText w:val="%4."/>
      <w:lvlJc w:val="start"/>
      <w:pPr>
        <w:tabs>
          <w:tab w:val="num" w:pos="162pt"/>
        </w:tabs>
        <w:ind w:start="162pt" w:hanging="18pt"/>
      </w:pPr>
    </w:lvl>
    <w:lvl w:ilvl="4" w:tplc="D84EC2E0" w:tentative="1">
      <w:start w:val="1"/>
      <w:numFmt w:val="lowerLetter"/>
      <w:lvlText w:val="%5."/>
      <w:lvlJc w:val="start"/>
      <w:pPr>
        <w:tabs>
          <w:tab w:val="num" w:pos="198pt"/>
        </w:tabs>
        <w:ind w:start="198pt" w:hanging="18pt"/>
      </w:pPr>
    </w:lvl>
    <w:lvl w:ilvl="5" w:tplc="8CDEC1D8" w:tentative="1">
      <w:start w:val="1"/>
      <w:numFmt w:val="lowerRoman"/>
      <w:lvlText w:val="%6."/>
      <w:lvlJc w:val="end"/>
      <w:pPr>
        <w:tabs>
          <w:tab w:val="num" w:pos="234pt"/>
        </w:tabs>
        <w:ind w:start="234pt" w:hanging="9pt"/>
      </w:pPr>
    </w:lvl>
    <w:lvl w:ilvl="6" w:tplc="190C6196" w:tentative="1">
      <w:start w:val="1"/>
      <w:numFmt w:val="decimal"/>
      <w:lvlText w:val="%7."/>
      <w:lvlJc w:val="start"/>
      <w:pPr>
        <w:tabs>
          <w:tab w:val="num" w:pos="270pt"/>
        </w:tabs>
        <w:ind w:start="270pt" w:hanging="18pt"/>
      </w:pPr>
    </w:lvl>
    <w:lvl w:ilvl="7" w:tplc="31ACD9E8" w:tentative="1">
      <w:start w:val="1"/>
      <w:numFmt w:val="lowerLetter"/>
      <w:lvlText w:val="%8."/>
      <w:lvlJc w:val="start"/>
      <w:pPr>
        <w:tabs>
          <w:tab w:val="num" w:pos="306pt"/>
        </w:tabs>
        <w:ind w:start="306pt" w:hanging="18pt"/>
      </w:pPr>
    </w:lvl>
    <w:lvl w:ilvl="8" w:tplc="3C82B166" w:tentative="1">
      <w:start w:val="1"/>
      <w:numFmt w:val="lowerRoman"/>
      <w:lvlText w:val="%9."/>
      <w:lvlJc w:val="end"/>
      <w:pPr>
        <w:tabs>
          <w:tab w:val="num" w:pos="342pt"/>
        </w:tabs>
        <w:ind w:start="342pt" w:hanging="9pt"/>
      </w:pPr>
    </w:lvl>
  </w:abstractNum>
  <w:abstractNum w:abstractNumId="16" w15:restartNumberingAfterBreak="0">
    <w:nsid w:val="2D985F92"/>
    <w:multiLevelType w:val="multilevel"/>
    <w:tmpl w:val="F3D27FA0"/>
    <w:lvl w:ilvl="0">
      <w:start w:val="1"/>
      <w:numFmt w:val="decimal"/>
      <w:lvlText w:val="%1."/>
      <w:lvlJc w:val="start"/>
      <w:pPr>
        <w:tabs>
          <w:tab w:val="num" w:pos="36pt"/>
        </w:tabs>
        <w:ind w:start="36pt" w:hanging="36pt"/>
      </w:pPr>
      <w:rPr>
        <w:rFonts w:hint="default"/>
      </w:rPr>
    </w:lvl>
    <w:lvl w:ilvl="1">
      <w:start w:val="4"/>
      <w:numFmt w:val="decimal"/>
      <w:isLgl/>
      <w:lvlText w:val="%1.%2"/>
      <w:lvlJc w:val="start"/>
      <w:pPr>
        <w:ind w:start="18pt" w:hanging="18pt"/>
      </w:pPr>
      <w:rPr>
        <w:rFonts w:hint="default"/>
        <w:color w:val="000000"/>
      </w:rPr>
    </w:lvl>
    <w:lvl w:ilvl="2">
      <w:start w:val="1"/>
      <w:numFmt w:val="decimal"/>
      <w:isLgl/>
      <w:lvlText w:val="%1.%2.%3"/>
      <w:lvlJc w:val="start"/>
      <w:pPr>
        <w:ind w:start="36pt" w:hanging="36pt"/>
      </w:pPr>
      <w:rPr>
        <w:rFonts w:hint="default"/>
        <w:color w:val="000000"/>
      </w:rPr>
    </w:lvl>
    <w:lvl w:ilvl="3">
      <w:start w:val="1"/>
      <w:numFmt w:val="decimal"/>
      <w:isLgl/>
      <w:lvlText w:val="%1.%2.%3.%4"/>
      <w:lvlJc w:val="start"/>
      <w:pPr>
        <w:ind w:start="36pt" w:hanging="36pt"/>
      </w:pPr>
      <w:rPr>
        <w:rFonts w:hint="default"/>
        <w:color w:val="000000"/>
      </w:rPr>
    </w:lvl>
    <w:lvl w:ilvl="4">
      <w:start w:val="1"/>
      <w:numFmt w:val="decimal"/>
      <w:isLgl/>
      <w:lvlText w:val="%1.%2.%3.%4.%5"/>
      <w:lvlJc w:val="start"/>
      <w:pPr>
        <w:ind w:start="54pt" w:hanging="54pt"/>
      </w:pPr>
      <w:rPr>
        <w:rFonts w:hint="default"/>
        <w:color w:val="000000"/>
      </w:rPr>
    </w:lvl>
    <w:lvl w:ilvl="5">
      <w:start w:val="1"/>
      <w:numFmt w:val="decimal"/>
      <w:isLgl/>
      <w:lvlText w:val="%1.%2.%3.%4.%5.%6"/>
      <w:lvlJc w:val="start"/>
      <w:pPr>
        <w:ind w:start="54pt" w:hanging="54pt"/>
      </w:pPr>
      <w:rPr>
        <w:rFonts w:hint="default"/>
        <w:color w:val="000000"/>
      </w:rPr>
    </w:lvl>
    <w:lvl w:ilvl="6">
      <w:start w:val="1"/>
      <w:numFmt w:val="decimal"/>
      <w:isLgl/>
      <w:lvlText w:val="%1.%2.%3.%4.%5.%6.%7"/>
      <w:lvlJc w:val="start"/>
      <w:pPr>
        <w:ind w:start="72pt" w:hanging="72pt"/>
      </w:pPr>
      <w:rPr>
        <w:rFonts w:hint="default"/>
        <w:color w:val="000000"/>
      </w:rPr>
    </w:lvl>
    <w:lvl w:ilvl="7">
      <w:start w:val="1"/>
      <w:numFmt w:val="decimal"/>
      <w:isLgl/>
      <w:lvlText w:val="%1.%2.%3.%4.%5.%6.%7.%8"/>
      <w:lvlJc w:val="start"/>
      <w:pPr>
        <w:ind w:start="72pt" w:hanging="72pt"/>
      </w:pPr>
      <w:rPr>
        <w:rFonts w:hint="default"/>
        <w:color w:val="000000"/>
      </w:rPr>
    </w:lvl>
    <w:lvl w:ilvl="8">
      <w:start w:val="1"/>
      <w:numFmt w:val="decimal"/>
      <w:isLgl/>
      <w:lvlText w:val="%1.%2.%3.%4.%5.%6.%7.%8.%9"/>
      <w:lvlJc w:val="start"/>
      <w:pPr>
        <w:ind w:start="90pt" w:hanging="90pt"/>
      </w:pPr>
      <w:rPr>
        <w:rFonts w:hint="default"/>
        <w:color w:val="000000"/>
      </w:rPr>
    </w:lvl>
  </w:abstractNum>
  <w:abstractNum w:abstractNumId="17" w15:restartNumberingAfterBreak="0">
    <w:nsid w:val="2E676F70"/>
    <w:multiLevelType w:val="hybridMultilevel"/>
    <w:tmpl w:val="EB4C487A"/>
    <w:lvl w:ilvl="0" w:tplc="08090001">
      <w:start w:val="1"/>
      <w:numFmt w:val="bullet"/>
      <w:lvlText w:val=""/>
      <w:lvlJc w:val="start"/>
      <w:pPr>
        <w:ind w:start="46.45pt" w:hanging="18pt"/>
      </w:pPr>
      <w:rPr>
        <w:rFonts w:ascii="Symbol" w:hAnsi="Symbol" w:hint="default"/>
      </w:rPr>
    </w:lvl>
    <w:lvl w:ilvl="1" w:tplc="08090003" w:tentative="1">
      <w:start w:val="1"/>
      <w:numFmt w:val="bullet"/>
      <w:lvlText w:val="o"/>
      <w:lvlJc w:val="start"/>
      <w:pPr>
        <w:ind w:start="82.45pt" w:hanging="18pt"/>
      </w:pPr>
      <w:rPr>
        <w:rFonts w:ascii="Courier New" w:hAnsi="Courier New" w:cs="Courier New" w:hint="default"/>
      </w:rPr>
    </w:lvl>
    <w:lvl w:ilvl="2" w:tplc="08090005" w:tentative="1">
      <w:start w:val="1"/>
      <w:numFmt w:val="bullet"/>
      <w:lvlText w:val=""/>
      <w:lvlJc w:val="start"/>
      <w:pPr>
        <w:ind w:start="118.45pt" w:hanging="18pt"/>
      </w:pPr>
      <w:rPr>
        <w:rFonts w:ascii="Wingdings" w:hAnsi="Wingdings" w:hint="default"/>
      </w:rPr>
    </w:lvl>
    <w:lvl w:ilvl="3" w:tplc="08090001" w:tentative="1">
      <w:start w:val="1"/>
      <w:numFmt w:val="bullet"/>
      <w:lvlText w:val=""/>
      <w:lvlJc w:val="start"/>
      <w:pPr>
        <w:ind w:start="154.45pt" w:hanging="18pt"/>
      </w:pPr>
      <w:rPr>
        <w:rFonts w:ascii="Symbol" w:hAnsi="Symbol" w:hint="default"/>
      </w:rPr>
    </w:lvl>
    <w:lvl w:ilvl="4" w:tplc="08090003" w:tentative="1">
      <w:start w:val="1"/>
      <w:numFmt w:val="bullet"/>
      <w:lvlText w:val="o"/>
      <w:lvlJc w:val="start"/>
      <w:pPr>
        <w:ind w:start="190.45pt" w:hanging="18pt"/>
      </w:pPr>
      <w:rPr>
        <w:rFonts w:ascii="Courier New" w:hAnsi="Courier New" w:cs="Courier New" w:hint="default"/>
      </w:rPr>
    </w:lvl>
    <w:lvl w:ilvl="5" w:tplc="08090005" w:tentative="1">
      <w:start w:val="1"/>
      <w:numFmt w:val="bullet"/>
      <w:lvlText w:val=""/>
      <w:lvlJc w:val="start"/>
      <w:pPr>
        <w:ind w:start="226.45pt" w:hanging="18pt"/>
      </w:pPr>
      <w:rPr>
        <w:rFonts w:ascii="Wingdings" w:hAnsi="Wingdings" w:hint="default"/>
      </w:rPr>
    </w:lvl>
    <w:lvl w:ilvl="6" w:tplc="08090001" w:tentative="1">
      <w:start w:val="1"/>
      <w:numFmt w:val="bullet"/>
      <w:lvlText w:val=""/>
      <w:lvlJc w:val="start"/>
      <w:pPr>
        <w:ind w:start="262.45pt" w:hanging="18pt"/>
      </w:pPr>
      <w:rPr>
        <w:rFonts w:ascii="Symbol" w:hAnsi="Symbol" w:hint="default"/>
      </w:rPr>
    </w:lvl>
    <w:lvl w:ilvl="7" w:tplc="08090003" w:tentative="1">
      <w:start w:val="1"/>
      <w:numFmt w:val="bullet"/>
      <w:lvlText w:val="o"/>
      <w:lvlJc w:val="start"/>
      <w:pPr>
        <w:ind w:start="298.45pt" w:hanging="18pt"/>
      </w:pPr>
      <w:rPr>
        <w:rFonts w:ascii="Courier New" w:hAnsi="Courier New" w:cs="Courier New" w:hint="default"/>
      </w:rPr>
    </w:lvl>
    <w:lvl w:ilvl="8" w:tplc="08090005" w:tentative="1">
      <w:start w:val="1"/>
      <w:numFmt w:val="bullet"/>
      <w:lvlText w:val=""/>
      <w:lvlJc w:val="start"/>
      <w:pPr>
        <w:ind w:start="334.45pt" w:hanging="18pt"/>
      </w:pPr>
      <w:rPr>
        <w:rFonts w:ascii="Wingdings" w:hAnsi="Wingdings" w:hint="default"/>
      </w:rPr>
    </w:lvl>
  </w:abstractNum>
  <w:abstractNum w:abstractNumId="18" w15:restartNumberingAfterBreak="0">
    <w:nsid w:val="371E4969"/>
    <w:multiLevelType w:val="multilevel"/>
    <w:tmpl w:val="13146156"/>
    <w:lvl w:ilvl="0">
      <w:start w:val="1"/>
      <w:numFmt w:val="decimal"/>
      <w:pStyle w:val="Level10"/>
      <w:isLgl/>
      <w:lvlText w:val="B%1."/>
      <w:lvlJc w:val="start"/>
      <w:pPr>
        <w:tabs>
          <w:tab w:val="num" w:pos="42.55pt"/>
        </w:tabs>
        <w:ind w:start="42.55pt" w:hanging="42.55pt"/>
      </w:pPr>
      <w:rPr>
        <w:rFonts w:hint="default"/>
        <w:b w:val="0"/>
        <w:i w:val="0"/>
        <w:u w:val="none"/>
      </w:rPr>
    </w:lvl>
    <w:lvl w:ilvl="1">
      <w:start w:val="1"/>
      <w:numFmt w:val="decimal"/>
      <w:pStyle w:val="Level20"/>
      <w:lvlText w:val="A%1.%2"/>
      <w:lvlJc w:val="start"/>
      <w:pPr>
        <w:tabs>
          <w:tab w:val="num" w:pos="42.55pt"/>
        </w:tabs>
        <w:ind w:start="42.55pt" w:hanging="42.55pt"/>
      </w:pPr>
      <w:rPr>
        <w:rFonts w:hint="default"/>
        <w:b w:val="0"/>
        <w:i w:val="0"/>
        <w:u w:val="none"/>
      </w:rPr>
    </w:lvl>
    <w:lvl w:ilvl="2">
      <w:start w:val="1"/>
      <w:numFmt w:val="decimal"/>
      <w:pStyle w:val="Level30"/>
      <w:lvlText w:val="%1.%2.%3"/>
      <w:lvlJc w:val="start"/>
      <w:pPr>
        <w:tabs>
          <w:tab w:val="num" w:pos="92.15pt"/>
        </w:tabs>
        <w:ind w:start="92.15pt" w:hanging="49.60pt"/>
      </w:pPr>
      <w:rPr>
        <w:rFonts w:hint="default"/>
        <w:b w:val="0"/>
        <w:i w:val="0"/>
        <w:u w:val="none"/>
      </w:rPr>
    </w:lvl>
    <w:lvl w:ilvl="3">
      <w:start w:val="1"/>
      <w:numFmt w:val="decimal"/>
      <w:pStyle w:val="Level40"/>
      <w:lvlText w:val="%1.%2.%3.%4"/>
      <w:lvlJc w:val="start"/>
      <w:pPr>
        <w:tabs>
          <w:tab w:val="num" w:pos="155.95pt"/>
        </w:tabs>
        <w:ind w:start="155.95pt" w:hanging="63.80pt"/>
      </w:pPr>
      <w:rPr>
        <w:rFonts w:hint="default"/>
        <w:b w:val="0"/>
        <w:i w:val="0"/>
        <w:u w:val="none"/>
      </w:rPr>
    </w:lvl>
    <w:lvl w:ilvl="4">
      <w:start w:val="1"/>
      <w:numFmt w:val="lowerLetter"/>
      <w:pStyle w:val="Level50"/>
      <w:lvlText w:val="(%5)"/>
      <w:lvlJc w:val="start"/>
      <w:pPr>
        <w:tabs>
          <w:tab w:val="num" w:pos="155.95pt"/>
        </w:tabs>
        <w:ind w:start="155.95pt" w:hanging="63.80pt"/>
      </w:pPr>
      <w:rPr>
        <w:rFonts w:hint="default"/>
        <w:b w:val="0"/>
        <w:i w:val="0"/>
        <w:u w:val="none"/>
      </w:rPr>
    </w:lvl>
    <w:lvl w:ilvl="5">
      <w:start w:val="1"/>
      <w:numFmt w:val="none"/>
      <w:lvlText w:val="(Not Defined)"/>
      <w:lvlJc w:val="start"/>
      <w:pPr>
        <w:tabs>
          <w:tab w:val="num" w:pos="162pt"/>
        </w:tabs>
        <w:ind w:start="136.80pt" w:hanging="46.80pt"/>
      </w:pPr>
      <w:rPr>
        <w:rFonts w:hint="default"/>
      </w:rPr>
    </w:lvl>
    <w:lvl w:ilvl="6">
      <w:start w:val="1"/>
      <w:numFmt w:val="none"/>
      <w:lvlText w:val="(Not Defined)"/>
      <w:lvlJc w:val="start"/>
      <w:pPr>
        <w:tabs>
          <w:tab w:val="num" w:pos="180pt"/>
        </w:tabs>
        <w:ind w:start="162pt" w:hanging="54pt"/>
      </w:pPr>
      <w:rPr>
        <w:rFonts w:hint="default"/>
      </w:rPr>
    </w:lvl>
    <w:lvl w:ilvl="7">
      <w:start w:val="1"/>
      <w:numFmt w:val="none"/>
      <w:lvlText w:val="(Not Defined)"/>
      <w:lvlJc w:val="start"/>
      <w:pPr>
        <w:tabs>
          <w:tab w:val="num" w:pos="198pt"/>
        </w:tabs>
        <w:ind w:start="187.20pt" w:hanging="61.20pt"/>
      </w:pPr>
      <w:rPr>
        <w:rFonts w:hint="default"/>
      </w:rPr>
    </w:lvl>
    <w:lvl w:ilvl="8">
      <w:start w:val="1"/>
      <w:numFmt w:val="none"/>
      <w:lvlText w:val="(Not Defined)"/>
      <w:lvlJc w:val="start"/>
      <w:pPr>
        <w:tabs>
          <w:tab w:val="num" w:pos="216pt"/>
        </w:tabs>
        <w:ind w:start="216pt" w:hanging="72pt"/>
      </w:pPr>
      <w:rPr>
        <w:rFonts w:hint="default"/>
      </w:rPr>
    </w:lvl>
  </w:abstractNum>
  <w:abstractNum w:abstractNumId="19" w15:restartNumberingAfterBreak="0">
    <w:nsid w:val="3757382E"/>
    <w:multiLevelType w:val="multilevel"/>
    <w:tmpl w:val="56AA0988"/>
    <w:lvl w:ilvl="0">
      <w:start w:val="1"/>
      <w:numFmt w:val="decimal"/>
      <w:pStyle w:val="Rule1"/>
      <w:lvlText w:val="Rule %1"/>
      <w:lvlJc w:val="start"/>
      <w:pPr>
        <w:tabs>
          <w:tab w:val="num" w:pos="53.85pt"/>
        </w:tabs>
        <w:ind w:start="53.85pt" w:hanging="53.85pt"/>
      </w:pPr>
      <w:rPr>
        <w:rFonts w:hint="default"/>
        <w:b/>
        <w:i w:val="0"/>
      </w:rPr>
    </w:lvl>
    <w:lvl w:ilvl="1">
      <w:start w:val="1"/>
      <w:numFmt w:val="decimal"/>
      <w:pStyle w:val="Rule2"/>
      <w:lvlText w:val="%1.%2"/>
      <w:lvlJc w:val="start"/>
      <w:pPr>
        <w:tabs>
          <w:tab w:val="num" w:pos="53.85pt"/>
        </w:tabs>
        <w:ind w:start="53.85pt" w:hanging="53.85pt"/>
      </w:pPr>
      <w:rPr>
        <w:rFonts w:hint="default"/>
      </w:rPr>
    </w:lvl>
    <w:lvl w:ilvl="2">
      <w:start w:val="1"/>
      <w:numFmt w:val="decimal"/>
      <w:pStyle w:val="Rule3"/>
      <w:lvlText w:val="%1.%2.%3"/>
      <w:lvlJc w:val="start"/>
      <w:pPr>
        <w:tabs>
          <w:tab w:val="num" w:pos="110.55pt"/>
        </w:tabs>
        <w:ind w:start="110.55pt" w:hanging="56.70pt"/>
      </w:pPr>
      <w:rPr>
        <w:rFonts w:hint="default"/>
      </w:rPr>
    </w:lvl>
    <w:lvl w:ilvl="3">
      <w:start w:val="1"/>
      <w:numFmt w:val="decimal"/>
      <w:pStyle w:val="Rule4"/>
      <w:lvlText w:val="%1.%2.%3.%4"/>
      <w:lvlJc w:val="start"/>
      <w:pPr>
        <w:tabs>
          <w:tab w:val="num" w:pos="184.30pt"/>
        </w:tabs>
        <w:ind w:start="184.30pt" w:hanging="73.75pt"/>
      </w:pPr>
      <w:rPr>
        <w:rFonts w:hint="default"/>
      </w:rPr>
    </w:lvl>
    <w:lvl w:ilvl="4">
      <w:start w:val="1"/>
      <w:numFmt w:val="decimal"/>
      <w:pStyle w:val="Rule5"/>
      <w:lvlText w:val="%1.%2.%3.%4.%5"/>
      <w:lvlJc w:val="start"/>
      <w:pPr>
        <w:tabs>
          <w:tab w:val="num" w:pos="184.30pt"/>
        </w:tabs>
        <w:ind w:start="184.30pt" w:hanging="73.75pt"/>
      </w:pPr>
      <w:rPr>
        <w:rFonts w:hint="default"/>
      </w:rPr>
    </w:lvl>
    <w:lvl w:ilvl="5">
      <w:start w:val="1"/>
      <w:numFmt w:val="none"/>
      <w:lvlText w:val="(Not Defined)"/>
      <w:lvlJc w:val="start"/>
      <w:pPr>
        <w:tabs>
          <w:tab w:val="num" w:pos="72pt"/>
        </w:tabs>
        <w:ind w:start="57.60pt" w:hanging="57.60pt"/>
      </w:pPr>
      <w:rPr>
        <w:rFonts w:hint="default"/>
      </w:rPr>
    </w:lvl>
    <w:lvl w:ilvl="6">
      <w:start w:val="1"/>
      <w:numFmt w:val="none"/>
      <w:lvlText w:val="(Not Defined)"/>
      <w:lvlJc w:val="start"/>
      <w:pPr>
        <w:tabs>
          <w:tab w:val="num" w:pos="72pt"/>
        </w:tabs>
        <w:ind w:start="64.80pt" w:hanging="64.80pt"/>
      </w:pPr>
      <w:rPr>
        <w:rFonts w:hint="default"/>
      </w:rPr>
    </w:lvl>
    <w:lvl w:ilvl="7">
      <w:start w:val="1"/>
      <w:numFmt w:val="none"/>
      <w:lvlText w:val="(Not Defined)"/>
      <w:lvlJc w:val="start"/>
      <w:pPr>
        <w:tabs>
          <w:tab w:val="num" w:pos="72pt"/>
        </w:tabs>
        <w:ind w:start="72pt" w:hanging="72pt"/>
      </w:pPr>
      <w:rPr>
        <w:rFonts w:hint="default"/>
      </w:rPr>
    </w:lvl>
    <w:lvl w:ilvl="8">
      <w:start w:val="1"/>
      <w:numFmt w:val="none"/>
      <w:lvlText w:val="(Not Defined)"/>
      <w:lvlJc w:val="start"/>
      <w:pPr>
        <w:tabs>
          <w:tab w:val="num" w:pos="79.20pt"/>
        </w:tabs>
        <w:ind w:start="79.20pt" w:hanging="79.20pt"/>
      </w:pPr>
      <w:rPr>
        <w:rFonts w:hint="default"/>
      </w:rPr>
    </w:lvl>
  </w:abstractNum>
  <w:abstractNum w:abstractNumId="20" w15:restartNumberingAfterBreak="0">
    <w:nsid w:val="3E200551"/>
    <w:multiLevelType w:val="multilevel"/>
    <w:tmpl w:val="773CD856"/>
    <w:lvl w:ilvl="0">
      <w:start w:val="3"/>
      <w:numFmt w:val="decimal"/>
      <w:lvlText w:val="%1"/>
      <w:lvlJc w:val="start"/>
      <w:pPr>
        <w:ind w:start="36pt" w:hanging="18pt"/>
      </w:pPr>
      <w:rPr>
        <w:rFonts w:hint="default"/>
      </w:rPr>
    </w:lvl>
    <w:lvl w:ilvl="1">
      <w:start w:val="1"/>
      <w:numFmt w:val="decimal"/>
      <w:isLgl/>
      <w:lvlText w:val="%1.%2"/>
      <w:lvlJc w:val="start"/>
      <w:pPr>
        <w:ind w:start="54pt" w:hanging="36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72pt" w:hanging="54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90pt" w:hanging="72pt"/>
      </w:pPr>
      <w:rPr>
        <w:rFonts w:hint="default"/>
      </w:rPr>
    </w:lvl>
    <w:lvl w:ilvl="6">
      <w:start w:val="1"/>
      <w:numFmt w:val="decimal"/>
      <w:isLgl/>
      <w:lvlText w:val="%1.%2.%3.%4.%5.%6.%7"/>
      <w:lvlJc w:val="start"/>
      <w:pPr>
        <w:ind w:start="108pt" w:hanging="90pt"/>
      </w:pPr>
      <w:rPr>
        <w:rFonts w:hint="default"/>
      </w:rPr>
    </w:lvl>
    <w:lvl w:ilvl="7">
      <w:start w:val="1"/>
      <w:numFmt w:val="decimal"/>
      <w:isLgl/>
      <w:lvlText w:val="%1.%2.%3.%4.%5.%6.%7.%8"/>
      <w:lvlJc w:val="start"/>
      <w:pPr>
        <w:ind w:start="108pt" w:hanging="90pt"/>
      </w:pPr>
      <w:rPr>
        <w:rFonts w:hint="default"/>
      </w:rPr>
    </w:lvl>
    <w:lvl w:ilvl="8">
      <w:start w:val="1"/>
      <w:numFmt w:val="decimal"/>
      <w:isLgl/>
      <w:lvlText w:val="%1.%2.%3.%4.%5.%6.%7.%8.%9"/>
      <w:lvlJc w:val="start"/>
      <w:pPr>
        <w:ind w:start="126pt" w:hanging="108pt"/>
      </w:pPr>
      <w:rPr>
        <w:rFonts w:hint="default"/>
      </w:rPr>
    </w:lvl>
  </w:abstractNum>
  <w:abstractNum w:abstractNumId="21" w15:restartNumberingAfterBreak="0">
    <w:nsid w:val="41121C39"/>
    <w:multiLevelType w:val="multilevel"/>
    <w:tmpl w:val="12C809D4"/>
    <w:lvl w:ilvl="0">
      <w:start w:val="1"/>
      <w:numFmt w:val="lowerLetter"/>
      <w:pStyle w:val="aDefinition"/>
      <w:lvlText w:val="(%1)"/>
      <w:lvlJc w:val="start"/>
      <w:pPr>
        <w:tabs>
          <w:tab w:val="num" w:pos="42.55pt"/>
        </w:tabs>
        <w:ind w:start="42.55pt" w:hanging="42.55pt"/>
      </w:pPr>
      <w:rPr>
        <w:rFonts w:hint="default"/>
        <w:b w:val="0"/>
        <w:i w:val="0"/>
      </w:rPr>
    </w:lvl>
    <w:lvl w:ilvl="1">
      <w:start w:val="1"/>
      <w:numFmt w:val="lowerRoman"/>
      <w:pStyle w:val="iDefinition"/>
      <w:lvlText w:val="(%2)"/>
      <w:lvlJc w:val="start"/>
      <w:pPr>
        <w:tabs>
          <w:tab w:val="num" w:pos="92.15pt"/>
        </w:tabs>
        <w:ind w:start="92.15pt" w:hanging="49.60pt"/>
      </w:pPr>
      <w:rPr>
        <w:rFonts w:hint="default"/>
      </w:rPr>
    </w:lvl>
    <w:lvl w:ilvl="2">
      <w:start w:val="1"/>
      <w:numFmt w:val="lowerRoman"/>
      <w:lvlText w:val="%3)"/>
      <w:lvlJc w:val="start"/>
      <w:pPr>
        <w:tabs>
          <w:tab w:val="num" w:pos="155.95pt"/>
        </w:tabs>
        <w:ind w:start="155.95pt" w:hanging="63.80pt"/>
      </w:pPr>
      <w:rPr>
        <w:rFonts w:hint="default"/>
      </w:rPr>
    </w:lvl>
    <w:lvl w:ilvl="3">
      <w:start w:val="1"/>
      <w:numFmt w:val="bullet"/>
      <w:lvlText w:val=""/>
      <w:lvlJc w:val="start"/>
      <w:pPr>
        <w:tabs>
          <w:tab w:val="num" w:pos="72pt"/>
        </w:tabs>
        <w:ind w:start="72pt" w:hanging="18pt"/>
      </w:pPr>
      <w:rPr>
        <w:rFonts w:ascii="Symbol" w:hAnsi="Symbol"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22" w15:restartNumberingAfterBreak="0">
    <w:nsid w:val="44401B46"/>
    <w:multiLevelType w:val="multilevel"/>
    <w:tmpl w:val="2EFE1518"/>
    <w:lvl w:ilvl="0">
      <w:start w:val="1"/>
      <w:numFmt w:val="decimal"/>
      <w:lvlText w:val="%1"/>
      <w:lvlJc w:val="start"/>
      <w:pPr>
        <w:ind w:start="18pt" w:hanging="18pt"/>
      </w:pPr>
      <w:rPr>
        <w:rFonts w:hint="default"/>
      </w:rPr>
    </w:lvl>
    <w:lvl w:ilvl="1">
      <w:start w:val="2"/>
      <w:numFmt w:val="decimal"/>
      <w:lvlText w:val="%1.%2"/>
      <w:lvlJc w:val="start"/>
      <w:pPr>
        <w:ind w:start="36pt" w:hanging="36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54pt" w:hanging="54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72pt" w:hanging="72pt"/>
      </w:pPr>
      <w:rPr>
        <w:rFonts w:hint="default"/>
      </w:rPr>
    </w:lvl>
    <w:lvl w:ilvl="6">
      <w:start w:val="1"/>
      <w:numFmt w:val="decimal"/>
      <w:lvlText w:val="%1.%2.%3.%4.%5.%6.%7"/>
      <w:lvlJc w:val="start"/>
      <w:pPr>
        <w:ind w:start="90pt" w:hanging="90pt"/>
      </w:pPr>
      <w:rPr>
        <w:rFonts w:hint="default"/>
      </w:rPr>
    </w:lvl>
    <w:lvl w:ilvl="7">
      <w:start w:val="1"/>
      <w:numFmt w:val="decimal"/>
      <w:lvlText w:val="%1.%2.%3.%4.%5.%6.%7.%8"/>
      <w:lvlJc w:val="start"/>
      <w:pPr>
        <w:ind w:start="90pt" w:hanging="90pt"/>
      </w:pPr>
      <w:rPr>
        <w:rFonts w:hint="default"/>
      </w:rPr>
    </w:lvl>
    <w:lvl w:ilvl="8">
      <w:start w:val="1"/>
      <w:numFmt w:val="decimal"/>
      <w:lvlText w:val="%1.%2.%3.%4.%5.%6.%7.%8.%9"/>
      <w:lvlJc w:val="start"/>
      <w:pPr>
        <w:ind w:start="108pt" w:hanging="108pt"/>
      </w:pPr>
      <w:rPr>
        <w:rFonts w:hint="default"/>
      </w:rPr>
    </w:lvl>
  </w:abstractNum>
  <w:abstractNum w:abstractNumId="23" w15:restartNumberingAfterBreak="0">
    <w:nsid w:val="48E00F4C"/>
    <w:multiLevelType w:val="multilevel"/>
    <w:tmpl w:val="E06040A6"/>
    <w:lvl w:ilvl="0">
      <w:start w:val="34"/>
      <w:numFmt w:val="decimal"/>
      <w:pStyle w:val="Sch1styleclause"/>
      <w:lvlText w:val="%1."/>
      <w:lvlJc w:val="start"/>
      <w:pPr>
        <w:tabs>
          <w:tab w:val="num" w:pos="36pt"/>
        </w:tabs>
        <w:ind w:start="36pt" w:hanging="36pt"/>
      </w:pPr>
      <w:rPr>
        <w:rFonts w:ascii="Arial" w:hAnsi="Arial" w:cs="Arial" w:hint="default"/>
        <w:b/>
        <w:i w:val="0"/>
        <w:caps/>
        <w:smallCaps w:val="0"/>
        <w:sz w:val="22"/>
      </w:rPr>
    </w:lvl>
    <w:lvl w:ilvl="1">
      <w:start w:val="3"/>
      <w:numFmt w:val="decimal"/>
      <w:pStyle w:val="Sch1stylesubclause"/>
      <w:lvlText w:val="%1.%2"/>
      <w:lvlJc w:val="start"/>
      <w:pPr>
        <w:tabs>
          <w:tab w:val="num" w:pos="36pt"/>
        </w:tabs>
        <w:ind w:start="36pt" w:hanging="36pt"/>
      </w:pPr>
      <w:rPr>
        <w:rFonts w:ascii="Arial" w:hAnsi="Arial" w:cs="Arial" w:hint="default"/>
        <w:b w:val="0"/>
        <w:i w:val="0"/>
        <w:caps w:val="0"/>
        <w:sz w:val="22"/>
        <w:szCs w:val="22"/>
      </w:rPr>
    </w:lvl>
    <w:lvl w:ilvl="2">
      <w:start w:val="1"/>
      <w:numFmt w:val="lowerLetter"/>
      <w:pStyle w:val="Sch1stylepara"/>
      <w:lvlText w:val="(%3)"/>
      <w:lvlJc w:val="start"/>
      <w:pPr>
        <w:tabs>
          <w:tab w:val="num" w:pos="77.95pt"/>
        </w:tabs>
        <w:ind w:start="77.95pt" w:hanging="28.35pt"/>
      </w:pPr>
      <w:rPr>
        <w:rFonts w:ascii="Arial" w:hAnsi="Arial" w:cs="Arial" w:hint="default"/>
        <w:b w:val="0"/>
        <w:i w:val="0"/>
        <w:sz w:val="22"/>
      </w:rPr>
    </w:lvl>
    <w:lvl w:ilvl="3">
      <w:start w:val="1"/>
      <w:numFmt w:val="lowerRoman"/>
      <w:pStyle w:val="Sch1stylesubpara"/>
      <w:lvlText w:val="(%4)"/>
      <w:lvlJc w:val="start"/>
      <w:pPr>
        <w:tabs>
          <w:tab w:val="num" w:pos="121.05pt"/>
        </w:tabs>
        <w:ind w:start="113.40pt" w:hanging="28.35pt"/>
      </w:pPr>
      <w:rPr>
        <w:rFonts w:ascii="Arial" w:hAnsi="Arial" w:cs="Arial" w:hint="default"/>
        <w:b w:val="0"/>
        <w:i w:val="0"/>
        <w:sz w:val="22"/>
      </w:rPr>
    </w:lvl>
    <w:lvl w:ilvl="4">
      <w:start w:val="1"/>
      <w:numFmt w:val="upperLetter"/>
      <w:lvlText w:val="(%5)"/>
      <w:lvlJc w:val="start"/>
      <w:pPr>
        <w:tabs>
          <w:tab w:val="num" w:pos="144pt"/>
        </w:tabs>
        <w:ind w:start="144pt" w:hanging="36pt"/>
      </w:pPr>
      <w:rPr>
        <w:rFonts w:ascii="Times New Roman" w:hAnsi="Times New Roman" w:hint="default"/>
        <w:b w:val="0"/>
        <w:i w:val="0"/>
        <w:sz w:val="22"/>
      </w:rPr>
    </w:lvl>
    <w:lvl w:ilvl="5">
      <w:start w:val="1"/>
      <w:numFmt w:val="decimal"/>
      <w:lvlText w:val="%6."/>
      <w:lvlJc w:val="start"/>
      <w:pPr>
        <w:tabs>
          <w:tab w:val="num" w:pos="180pt"/>
        </w:tabs>
        <w:ind w:start="180pt" w:hanging="36pt"/>
      </w:pPr>
      <w:rPr>
        <w:rFonts w:ascii="Times New Roman" w:hAnsi="Times New Roman" w:hint="default"/>
        <w:b w:val="0"/>
        <w:i w:val="0"/>
        <w:sz w:val="22"/>
      </w:rPr>
    </w:lvl>
    <w:lvl w:ilvl="6">
      <w:start w:val="1"/>
      <w:numFmt w:val="decimal"/>
      <w:lvlText w:val="%7."/>
      <w:lvlJc w:val="start"/>
      <w:pPr>
        <w:tabs>
          <w:tab w:val="num" w:pos="216pt"/>
        </w:tabs>
        <w:ind w:start="216pt" w:hanging="36pt"/>
      </w:pPr>
      <w:rPr>
        <w:rFonts w:hint="default"/>
      </w:rPr>
    </w:lvl>
    <w:lvl w:ilvl="7">
      <w:start w:val="1"/>
      <w:numFmt w:val="decimal"/>
      <w:lvlText w:val="%8."/>
      <w:lvlJc w:val="start"/>
      <w:pPr>
        <w:tabs>
          <w:tab w:val="num" w:pos="252pt"/>
        </w:tabs>
        <w:ind w:start="252pt" w:hanging="36pt"/>
      </w:pPr>
      <w:rPr>
        <w:rFonts w:ascii="Times New Roman" w:hAnsi="Times New Roman" w:hint="default"/>
        <w:b w:val="0"/>
        <w:i w:val="0"/>
        <w:sz w:val="22"/>
      </w:rPr>
    </w:lvl>
    <w:lvl w:ilvl="8">
      <w:start w:val="1"/>
      <w:numFmt w:val="decimal"/>
      <w:lvlText w:val="%9."/>
      <w:lvlJc w:val="start"/>
      <w:pPr>
        <w:tabs>
          <w:tab w:val="num" w:pos="288pt"/>
        </w:tabs>
        <w:ind w:start="288pt" w:hanging="36pt"/>
      </w:pPr>
      <w:rPr>
        <w:rFonts w:ascii="Times New Roman" w:hAnsi="Times New Roman" w:hint="default"/>
        <w:b w:val="0"/>
        <w:i w:val="0"/>
        <w:sz w:val="22"/>
      </w:rPr>
    </w:lvl>
  </w:abstractNum>
  <w:abstractNum w:abstractNumId="24" w15:restartNumberingAfterBreak="0">
    <w:nsid w:val="4BDE357C"/>
    <w:multiLevelType w:val="multilevel"/>
    <w:tmpl w:val="32789B16"/>
    <w:lvl w:ilvl="0">
      <w:start w:val="8"/>
      <w:numFmt w:val="decimal"/>
      <w:lvlText w:val="%1"/>
      <w:lvlJc w:val="start"/>
      <w:pPr>
        <w:ind w:start="18pt" w:hanging="18pt"/>
      </w:pPr>
      <w:rPr>
        <w:rFonts w:hint="default"/>
      </w:rPr>
    </w:lvl>
    <w:lvl w:ilvl="1">
      <w:start w:val="7"/>
      <w:numFmt w:val="decimal"/>
      <w:lvlText w:val="%1.%2"/>
      <w:lvlJc w:val="start"/>
      <w:pPr>
        <w:ind w:start="72pt" w:hanging="36pt"/>
      </w:pPr>
      <w:rPr>
        <w:rFonts w:hint="default"/>
      </w:rPr>
    </w:lvl>
    <w:lvl w:ilvl="2">
      <w:start w:val="1"/>
      <w:numFmt w:val="decimal"/>
      <w:lvlText w:val="%1.%2.%3"/>
      <w:lvlJc w:val="start"/>
      <w:pPr>
        <w:ind w:start="108pt" w:hanging="36pt"/>
      </w:pPr>
      <w:rPr>
        <w:rFonts w:hint="default"/>
      </w:rPr>
    </w:lvl>
    <w:lvl w:ilvl="3">
      <w:start w:val="1"/>
      <w:numFmt w:val="decimal"/>
      <w:lvlText w:val="%1.%2.%3.%4"/>
      <w:lvlJc w:val="start"/>
      <w:pPr>
        <w:ind w:start="162pt" w:hanging="54pt"/>
      </w:pPr>
      <w:rPr>
        <w:rFonts w:hint="default"/>
      </w:rPr>
    </w:lvl>
    <w:lvl w:ilvl="4">
      <w:start w:val="1"/>
      <w:numFmt w:val="decimal"/>
      <w:lvlText w:val="%1.%2.%3.%4.%5"/>
      <w:lvlJc w:val="start"/>
      <w:pPr>
        <w:ind w:start="198pt" w:hanging="54pt"/>
      </w:pPr>
      <w:rPr>
        <w:rFonts w:hint="default"/>
      </w:rPr>
    </w:lvl>
    <w:lvl w:ilvl="5">
      <w:start w:val="1"/>
      <w:numFmt w:val="decimal"/>
      <w:lvlText w:val="%1.%2.%3.%4.%5.%6"/>
      <w:lvlJc w:val="start"/>
      <w:pPr>
        <w:ind w:start="252pt" w:hanging="72pt"/>
      </w:pPr>
      <w:rPr>
        <w:rFonts w:hint="default"/>
      </w:rPr>
    </w:lvl>
    <w:lvl w:ilvl="6">
      <w:start w:val="1"/>
      <w:numFmt w:val="decimal"/>
      <w:lvlText w:val="%1.%2.%3.%4.%5.%6.%7"/>
      <w:lvlJc w:val="start"/>
      <w:pPr>
        <w:ind w:start="306pt" w:hanging="90pt"/>
      </w:pPr>
      <w:rPr>
        <w:rFonts w:hint="default"/>
      </w:rPr>
    </w:lvl>
    <w:lvl w:ilvl="7">
      <w:start w:val="1"/>
      <w:numFmt w:val="decimal"/>
      <w:lvlText w:val="%1.%2.%3.%4.%5.%6.%7.%8"/>
      <w:lvlJc w:val="start"/>
      <w:pPr>
        <w:ind w:start="342pt" w:hanging="90pt"/>
      </w:pPr>
      <w:rPr>
        <w:rFonts w:hint="default"/>
      </w:rPr>
    </w:lvl>
    <w:lvl w:ilvl="8">
      <w:start w:val="1"/>
      <w:numFmt w:val="decimal"/>
      <w:lvlText w:val="%1.%2.%3.%4.%5.%6.%7.%8.%9"/>
      <w:lvlJc w:val="start"/>
      <w:pPr>
        <w:ind w:start="396pt" w:hanging="108pt"/>
      </w:pPr>
      <w:rPr>
        <w:rFonts w:hint="default"/>
      </w:rPr>
    </w:lvl>
  </w:abstractNum>
  <w:abstractNum w:abstractNumId="25" w15:restartNumberingAfterBreak="0">
    <w:nsid w:val="4D8C3D11"/>
    <w:multiLevelType w:val="multilevel"/>
    <w:tmpl w:val="3B769FB0"/>
    <w:lvl w:ilvl="0">
      <w:start w:val="1"/>
      <w:numFmt w:val="decimal"/>
      <w:lvlText w:val="%1."/>
      <w:lvlJc w:val="start"/>
      <w:pPr>
        <w:tabs>
          <w:tab w:val="num" w:pos="108pt"/>
        </w:tabs>
        <w:ind w:start="108pt" w:hanging="36pt"/>
      </w:pPr>
      <w:rPr>
        <w:rFonts w:hint="default"/>
      </w:rPr>
    </w:lvl>
    <w:lvl w:ilvl="1">
      <w:start w:val="1"/>
      <w:numFmt w:val="decimal"/>
      <w:lvlText w:val="%2."/>
      <w:lvlJc w:val="start"/>
      <w:pPr>
        <w:ind w:start="90pt" w:hanging="18pt"/>
      </w:pPr>
      <w:rPr>
        <w:rFonts w:hint="default"/>
        <w:color w:val="000000"/>
      </w:rPr>
    </w:lvl>
    <w:lvl w:ilvl="2">
      <w:start w:val="1"/>
      <w:numFmt w:val="decimal"/>
      <w:isLgl/>
      <w:lvlText w:val="%1.%2.%3"/>
      <w:lvlJc w:val="start"/>
      <w:pPr>
        <w:ind w:start="108pt" w:hanging="36pt"/>
      </w:pPr>
      <w:rPr>
        <w:rFonts w:hint="default"/>
        <w:color w:val="000000"/>
      </w:rPr>
    </w:lvl>
    <w:lvl w:ilvl="3">
      <w:start w:val="1"/>
      <w:numFmt w:val="decimal"/>
      <w:isLgl/>
      <w:lvlText w:val="%1.%2.%3.%4"/>
      <w:lvlJc w:val="start"/>
      <w:pPr>
        <w:ind w:start="108pt" w:hanging="36pt"/>
      </w:pPr>
      <w:rPr>
        <w:rFonts w:hint="default"/>
        <w:color w:val="000000"/>
      </w:rPr>
    </w:lvl>
    <w:lvl w:ilvl="4">
      <w:start w:val="1"/>
      <w:numFmt w:val="decimal"/>
      <w:isLgl/>
      <w:lvlText w:val="%1.%2.%3.%4.%5"/>
      <w:lvlJc w:val="start"/>
      <w:pPr>
        <w:ind w:start="126pt" w:hanging="54pt"/>
      </w:pPr>
      <w:rPr>
        <w:rFonts w:hint="default"/>
        <w:color w:val="000000"/>
      </w:rPr>
    </w:lvl>
    <w:lvl w:ilvl="5">
      <w:start w:val="1"/>
      <w:numFmt w:val="decimal"/>
      <w:isLgl/>
      <w:lvlText w:val="%1.%2.%3.%4.%5.%6"/>
      <w:lvlJc w:val="start"/>
      <w:pPr>
        <w:ind w:start="126pt" w:hanging="54pt"/>
      </w:pPr>
      <w:rPr>
        <w:rFonts w:hint="default"/>
        <w:color w:val="000000"/>
      </w:rPr>
    </w:lvl>
    <w:lvl w:ilvl="6">
      <w:start w:val="1"/>
      <w:numFmt w:val="decimal"/>
      <w:isLgl/>
      <w:lvlText w:val="%1.%2.%3.%4.%5.%6.%7"/>
      <w:lvlJc w:val="start"/>
      <w:pPr>
        <w:ind w:start="144pt" w:hanging="72pt"/>
      </w:pPr>
      <w:rPr>
        <w:rFonts w:hint="default"/>
        <w:color w:val="000000"/>
      </w:rPr>
    </w:lvl>
    <w:lvl w:ilvl="7">
      <w:start w:val="1"/>
      <w:numFmt w:val="decimal"/>
      <w:isLgl/>
      <w:lvlText w:val="%1.%2.%3.%4.%5.%6.%7.%8"/>
      <w:lvlJc w:val="start"/>
      <w:pPr>
        <w:ind w:start="144pt" w:hanging="72pt"/>
      </w:pPr>
      <w:rPr>
        <w:rFonts w:hint="default"/>
        <w:color w:val="000000"/>
      </w:rPr>
    </w:lvl>
    <w:lvl w:ilvl="8">
      <w:start w:val="1"/>
      <w:numFmt w:val="decimal"/>
      <w:isLgl/>
      <w:lvlText w:val="%1.%2.%3.%4.%5.%6.%7.%8.%9"/>
      <w:lvlJc w:val="start"/>
      <w:pPr>
        <w:ind w:start="162pt" w:hanging="90pt"/>
      </w:pPr>
      <w:rPr>
        <w:rFonts w:hint="default"/>
        <w:color w:val="000000"/>
      </w:rPr>
    </w:lvl>
  </w:abstractNum>
  <w:abstractNum w:abstractNumId="26" w15:restartNumberingAfterBreak="0">
    <w:nsid w:val="5CC77984"/>
    <w:multiLevelType w:val="multilevel"/>
    <w:tmpl w:val="B4E2BD1A"/>
    <w:lvl w:ilvl="0">
      <w:start w:val="2"/>
      <w:numFmt w:val="decimal"/>
      <w:lvlText w:val="%1."/>
      <w:lvlJc w:val="start"/>
      <w:pPr>
        <w:ind w:start="36pt" w:hanging="18pt"/>
      </w:pPr>
      <w:rPr>
        <w:rFonts w:hint="default"/>
      </w:rPr>
    </w:lvl>
    <w:lvl w:ilvl="1">
      <w:start w:val="1"/>
      <w:numFmt w:val="decimal"/>
      <w:isLgl/>
      <w:lvlText w:val="%1.%2"/>
      <w:lvlJc w:val="start"/>
      <w:pPr>
        <w:ind w:start="36pt" w:hanging="18pt"/>
      </w:pPr>
      <w:rPr>
        <w:rFonts w:hint="default"/>
        <w:b w:val="0"/>
        <w:i w:val="0"/>
        <w:color w:val="auto"/>
        <w:sz w:val="22"/>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27" w15:restartNumberingAfterBreak="0">
    <w:nsid w:val="62787184"/>
    <w:multiLevelType w:val="multilevel"/>
    <w:tmpl w:val="13FC2CBC"/>
    <w:lvl w:ilvl="0">
      <w:start w:val="1"/>
      <w:numFmt w:val="decimal"/>
      <w:lvlText w:val="%1."/>
      <w:lvlJc w:val="start"/>
      <w:pPr>
        <w:tabs>
          <w:tab w:val="num" w:pos="49.65pt"/>
        </w:tabs>
        <w:ind w:start="49.65pt" w:hanging="42.55pt"/>
      </w:pPr>
      <w:rPr>
        <w:rFonts w:hint="default"/>
        <w:b/>
        <w:i w:val="0"/>
        <w:color w:val="auto"/>
        <w:u w:val="none"/>
      </w:rPr>
    </w:lvl>
    <w:lvl w:ilvl="1">
      <w:start w:val="1"/>
      <w:numFmt w:val="decimal"/>
      <w:lvlText w:val="%1.%2"/>
      <w:lvlJc w:val="start"/>
      <w:pPr>
        <w:tabs>
          <w:tab w:val="num" w:pos="56.70pt"/>
        </w:tabs>
        <w:ind w:start="56.70pt" w:hanging="42.55pt"/>
      </w:pPr>
      <w:rPr>
        <w:rFonts w:hint="default"/>
        <w:b w:val="0"/>
        <w:i w:val="0"/>
        <w:u w:val="none"/>
      </w:rPr>
    </w:lvl>
    <w:lvl w:ilvl="2">
      <w:start w:val="1"/>
      <w:numFmt w:val="decimal"/>
      <w:lvlText w:val="%1.%2.%3"/>
      <w:lvlJc w:val="start"/>
      <w:pPr>
        <w:tabs>
          <w:tab w:val="num" w:pos="92.15pt"/>
        </w:tabs>
        <w:ind w:start="92.15pt" w:hanging="49.60pt"/>
      </w:pPr>
      <w:rPr>
        <w:rFonts w:hint="default"/>
        <w:b w:val="0"/>
        <w:i w:val="0"/>
        <w:u w:val="none"/>
      </w:rPr>
    </w:lvl>
    <w:lvl w:ilvl="3">
      <w:start w:val="1"/>
      <w:numFmt w:val="decimal"/>
      <w:lvlText w:val="%1.%2.%3.%4"/>
      <w:lvlJc w:val="start"/>
      <w:pPr>
        <w:tabs>
          <w:tab w:val="num" w:pos="158.80pt"/>
        </w:tabs>
        <w:ind w:start="158.80pt" w:hanging="63.80pt"/>
      </w:pPr>
      <w:rPr>
        <w:rFonts w:hint="default"/>
        <w:b w:val="0"/>
        <w:i w:val="0"/>
        <w:u w:val="none"/>
      </w:rPr>
    </w:lvl>
    <w:lvl w:ilvl="4">
      <w:start w:val="1"/>
      <w:numFmt w:val="lowerLetter"/>
      <w:lvlText w:val="(%5)"/>
      <w:lvlJc w:val="start"/>
      <w:pPr>
        <w:tabs>
          <w:tab w:val="num" w:pos="155.95pt"/>
        </w:tabs>
        <w:ind w:start="155.95pt" w:hanging="63.80pt"/>
      </w:pPr>
      <w:rPr>
        <w:rFonts w:hint="default"/>
        <w:b w:val="0"/>
        <w:i w:val="0"/>
        <w:u w:val="none"/>
      </w:rPr>
    </w:lvl>
    <w:lvl w:ilvl="5">
      <w:start w:val="1"/>
      <w:numFmt w:val="none"/>
      <w:lvlText w:val="(Not Defined)"/>
      <w:lvlJc w:val="start"/>
      <w:pPr>
        <w:tabs>
          <w:tab w:val="num" w:pos="162pt"/>
        </w:tabs>
        <w:ind w:start="136.80pt" w:hanging="46.80pt"/>
      </w:pPr>
      <w:rPr>
        <w:rFonts w:hint="default"/>
      </w:rPr>
    </w:lvl>
    <w:lvl w:ilvl="6">
      <w:start w:val="1"/>
      <w:numFmt w:val="none"/>
      <w:lvlText w:val="(Not Defined)"/>
      <w:lvlJc w:val="start"/>
      <w:pPr>
        <w:tabs>
          <w:tab w:val="num" w:pos="180pt"/>
        </w:tabs>
        <w:ind w:start="162pt" w:hanging="54pt"/>
      </w:pPr>
      <w:rPr>
        <w:rFonts w:hint="default"/>
      </w:rPr>
    </w:lvl>
    <w:lvl w:ilvl="7">
      <w:start w:val="1"/>
      <w:numFmt w:val="none"/>
      <w:lvlText w:val="(Not Defined)"/>
      <w:lvlJc w:val="start"/>
      <w:pPr>
        <w:tabs>
          <w:tab w:val="num" w:pos="198pt"/>
        </w:tabs>
        <w:ind w:start="187.20pt" w:hanging="61.20pt"/>
      </w:pPr>
      <w:rPr>
        <w:rFonts w:hint="default"/>
      </w:rPr>
    </w:lvl>
    <w:lvl w:ilvl="8">
      <w:start w:val="1"/>
      <w:numFmt w:val="none"/>
      <w:lvlText w:val="(Not Defined)"/>
      <w:lvlJc w:val="start"/>
      <w:pPr>
        <w:tabs>
          <w:tab w:val="num" w:pos="216pt"/>
        </w:tabs>
        <w:ind w:start="216pt" w:hanging="72pt"/>
      </w:pPr>
      <w:rPr>
        <w:rFonts w:hint="default"/>
      </w:rPr>
    </w:lvl>
  </w:abstractNum>
  <w:abstractNum w:abstractNumId="28" w15:restartNumberingAfterBreak="0">
    <w:nsid w:val="62E53FDC"/>
    <w:multiLevelType w:val="multilevel"/>
    <w:tmpl w:val="2BE8EF26"/>
    <w:lvl w:ilvl="0">
      <w:start w:val="7"/>
      <w:numFmt w:val="decimal"/>
      <w:lvlText w:val="%1"/>
      <w:lvlJc w:val="start"/>
      <w:pPr>
        <w:ind w:start="18pt" w:hanging="18pt"/>
      </w:pPr>
      <w:rPr>
        <w:rFonts w:hint="default"/>
      </w:rPr>
    </w:lvl>
    <w:lvl w:ilvl="1">
      <w:start w:val="1"/>
      <w:numFmt w:val="decimal"/>
      <w:lvlText w:val="%1.%2"/>
      <w:lvlJc w:val="start"/>
      <w:pPr>
        <w:ind w:start="36pt" w:hanging="36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54pt" w:hanging="54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72pt" w:hanging="72pt"/>
      </w:pPr>
      <w:rPr>
        <w:rFonts w:hint="default"/>
      </w:rPr>
    </w:lvl>
    <w:lvl w:ilvl="6">
      <w:start w:val="1"/>
      <w:numFmt w:val="decimal"/>
      <w:lvlText w:val="%1.%2.%3.%4.%5.%6.%7"/>
      <w:lvlJc w:val="start"/>
      <w:pPr>
        <w:ind w:start="90pt" w:hanging="90pt"/>
      </w:pPr>
      <w:rPr>
        <w:rFonts w:hint="default"/>
      </w:rPr>
    </w:lvl>
    <w:lvl w:ilvl="7">
      <w:start w:val="1"/>
      <w:numFmt w:val="decimal"/>
      <w:lvlText w:val="%1.%2.%3.%4.%5.%6.%7.%8"/>
      <w:lvlJc w:val="start"/>
      <w:pPr>
        <w:ind w:start="90pt" w:hanging="90pt"/>
      </w:pPr>
      <w:rPr>
        <w:rFonts w:hint="default"/>
      </w:rPr>
    </w:lvl>
    <w:lvl w:ilvl="8">
      <w:start w:val="1"/>
      <w:numFmt w:val="decimal"/>
      <w:lvlText w:val="%1.%2.%3.%4.%5.%6.%7.%8.%9"/>
      <w:lvlJc w:val="start"/>
      <w:pPr>
        <w:ind w:start="108pt" w:hanging="108pt"/>
      </w:pPr>
      <w:rPr>
        <w:rFonts w:hint="default"/>
      </w:rPr>
    </w:lvl>
  </w:abstractNum>
  <w:abstractNum w:abstractNumId="29" w15:restartNumberingAfterBreak="0">
    <w:nsid w:val="63270F99"/>
    <w:multiLevelType w:val="multilevel"/>
    <w:tmpl w:val="471A0B86"/>
    <w:lvl w:ilvl="0">
      <w:start w:val="1"/>
      <w:numFmt w:val="bullet"/>
      <w:pStyle w:val="Bullet1"/>
      <w:lvlText w:val=""/>
      <w:lvlJc w:val="start"/>
      <w:pPr>
        <w:tabs>
          <w:tab w:val="num" w:pos="42.55pt"/>
        </w:tabs>
        <w:ind w:start="42.55pt" w:hanging="42.55pt"/>
      </w:pPr>
      <w:rPr>
        <w:rFonts w:ascii="Symbol" w:hAnsi="Symbol" w:hint="default"/>
        <w:b w:val="0"/>
        <w:i w:val="0"/>
        <w:u w:val="none"/>
      </w:rPr>
    </w:lvl>
    <w:lvl w:ilvl="1">
      <w:start w:val="1"/>
      <w:numFmt w:val="bullet"/>
      <w:pStyle w:val="Bullet2"/>
      <w:lvlText w:val=""/>
      <w:lvlJc w:val="start"/>
      <w:pPr>
        <w:tabs>
          <w:tab w:val="num" w:pos="92.15pt"/>
        </w:tabs>
        <w:ind w:start="92.15pt" w:hanging="49.60pt"/>
      </w:pPr>
      <w:rPr>
        <w:rFonts w:ascii="Symbol" w:hAnsi="Symbol" w:hint="default"/>
        <w:b w:val="0"/>
        <w:i w:val="0"/>
        <w:u w:val="none"/>
      </w:rPr>
    </w:lvl>
    <w:lvl w:ilvl="2">
      <w:start w:val="1"/>
      <w:numFmt w:val="bullet"/>
      <w:pStyle w:val="Bullet3"/>
      <w:lvlText w:val=""/>
      <w:lvlJc w:val="start"/>
      <w:pPr>
        <w:tabs>
          <w:tab w:val="num" w:pos="155.95pt"/>
        </w:tabs>
        <w:ind w:start="155.95pt" w:hanging="63.80pt"/>
      </w:pPr>
      <w:rPr>
        <w:rFonts w:ascii="Symbol" w:hAnsi="Symbol" w:hint="default"/>
        <w:b w:val="0"/>
        <w:i w:val="0"/>
        <w:u w:val="none"/>
      </w:rPr>
    </w:lvl>
    <w:lvl w:ilvl="3">
      <w:start w:val="1"/>
      <w:numFmt w:val="lowerLetter"/>
      <w:isLgl/>
      <w:lvlText w:val="%1(Not Defined)"/>
      <w:lvlJc w:val="start"/>
      <w:pPr>
        <w:tabs>
          <w:tab w:val="num" w:pos="225.25pt"/>
        </w:tabs>
        <w:ind w:start="206.10pt" w:hanging="70.85pt"/>
      </w:pPr>
      <w:rPr>
        <w:rFonts w:hint="default"/>
        <w:b w:val="0"/>
        <w:i w:val="0"/>
        <w:u w:val="none"/>
      </w:rPr>
    </w:lvl>
    <w:lvl w:ilvl="4">
      <w:start w:val="1"/>
      <w:numFmt w:val="none"/>
      <w:lvlText w:val="(Not Defined)"/>
      <w:lvlJc w:val="start"/>
      <w:pPr>
        <w:tabs>
          <w:tab w:val="num" w:pos="278.10pt"/>
        </w:tabs>
        <w:ind w:start="234.45pt" w:hanging="28.35pt"/>
      </w:pPr>
      <w:rPr>
        <w:rFonts w:hint="default"/>
        <w:b w:val="0"/>
        <w:i w:val="0"/>
        <w:u w:val="none"/>
      </w:rPr>
    </w:lvl>
    <w:lvl w:ilvl="5">
      <w:start w:val="1"/>
      <w:numFmt w:val="none"/>
      <w:lvlText w:val="(Not Defined)"/>
      <w:lvlJc w:val="start"/>
      <w:pPr>
        <w:tabs>
          <w:tab w:val="num" w:pos="306.45pt"/>
        </w:tabs>
        <w:ind w:start="262.80pt" w:hanging="28.35pt"/>
      </w:pPr>
      <w:rPr>
        <w:rFonts w:hint="default"/>
        <w:b w:val="0"/>
        <w:i w:val="0"/>
      </w:rPr>
    </w:lvl>
    <w:lvl w:ilvl="6">
      <w:start w:val="1"/>
      <w:numFmt w:val="none"/>
      <w:lvlText w:val="(Not Defined)"/>
      <w:lvlJc w:val="start"/>
      <w:pPr>
        <w:tabs>
          <w:tab w:val="num" w:pos="216pt"/>
        </w:tabs>
        <w:ind w:start="198pt" w:hanging="54pt"/>
      </w:pPr>
      <w:rPr>
        <w:rFonts w:hint="default"/>
        <w:b w:val="0"/>
        <w:i w:val="0"/>
      </w:rPr>
    </w:lvl>
    <w:lvl w:ilvl="7">
      <w:start w:val="1"/>
      <w:numFmt w:val="none"/>
      <w:lvlText w:val="(Not Defined)"/>
      <w:lvlJc w:val="start"/>
      <w:pPr>
        <w:tabs>
          <w:tab w:val="num" w:pos="234pt"/>
        </w:tabs>
        <w:ind w:start="223.20pt" w:hanging="61.20pt"/>
      </w:pPr>
      <w:rPr>
        <w:rFonts w:hint="default"/>
        <w:b w:val="0"/>
        <w:i w:val="0"/>
      </w:rPr>
    </w:lvl>
    <w:lvl w:ilvl="8">
      <w:start w:val="1"/>
      <w:numFmt w:val="none"/>
      <w:lvlText w:val="(Not Defined)"/>
      <w:lvlJc w:val="start"/>
      <w:pPr>
        <w:tabs>
          <w:tab w:val="num" w:pos="252pt"/>
        </w:tabs>
        <w:ind w:start="252pt" w:hanging="72pt"/>
      </w:pPr>
      <w:rPr>
        <w:rFonts w:hint="default"/>
        <w:b w:val="0"/>
        <w:i w:val="0"/>
      </w:rPr>
    </w:lvl>
  </w:abstractNum>
  <w:abstractNum w:abstractNumId="30" w15:restartNumberingAfterBreak="0">
    <w:nsid w:val="66966731"/>
    <w:multiLevelType w:val="multilevel"/>
    <w:tmpl w:val="8CB0B89C"/>
    <w:lvl w:ilvl="0">
      <w:start w:val="1"/>
      <w:numFmt w:val="upperLetter"/>
      <w:pStyle w:val="ABackground"/>
      <w:lvlText w:val="(%1)"/>
      <w:lvlJc w:val="start"/>
      <w:pPr>
        <w:tabs>
          <w:tab w:val="num" w:pos="36pt"/>
        </w:tabs>
        <w:ind w:start="36pt" w:hanging="36pt"/>
      </w:pPr>
      <w:rPr>
        <w:rFonts w:ascii="Times New Roman" w:hAnsi="Times New Roman" w:hint="default"/>
        <w:b w:val="0"/>
        <w:i w:val="0"/>
        <w:caps/>
        <w:sz w:val="20"/>
      </w:rPr>
    </w:lvl>
    <w:lvl w:ilvl="1">
      <w:start w:val="1"/>
      <w:numFmt w:val="lowerLetter"/>
      <w:pStyle w:val="BackSubClause"/>
      <w:lvlText w:val="(%2)"/>
      <w:lvlJc w:val="start"/>
      <w:pPr>
        <w:tabs>
          <w:tab w:val="num" w:pos="77.75pt"/>
        </w:tabs>
        <w:ind w:start="77.75pt" w:hanging="28.05pt"/>
      </w:pPr>
      <w:rPr>
        <w:rFonts w:ascii="Times New Roman" w:hAnsi="Times New Roman" w:hint="default"/>
        <w:b w:val="0"/>
        <w:i w:val="0"/>
        <w:caps w:val="0"/>
        <w:sz w:val="20"/>
      </w:rPr>
    </w:lvl>
    <w:lvl w:ilvl="2">
      <w:start w:val="1"/>
      <w:numFmt w:val="lowerLetter"/>
      <w:lvlText w:val="(%3)"/>
      <w:lvlJc w:val="start"/>
      <w:pPr>
        <w:tabs>
          <w:tab w:val="num" w:pos="77.95pt"/>
        </w:tabs>
        <w:ind w:start="77.95pt" w:hanging="28.35pt"/>
      </w:pPr>
      <w:rPr>
        <w:rFonts w:ascii="Arial" w:hAnsi="Arial" w:cs="Arial" w:hint="default"/>
        <w:b w:val="0"/>
        <w:i w:val="0"/>
        <w:sz w:val="22"/>
        <w:szCs w:val="22"/>
      </w:rPr>
    </w:lvl>
    <w:lvl w:ilvl="3">
      <w:start w:val="1"/>
      <w:numFmt w:val="lowerRoman"/>
      <w:lvlText w:val="(%4)"/>
      <w:lvlJc w:val="start"/>
      <w:pPr>
        <w:tabs>
          <w:tab w:val="num" w:pos="121.05pt"/>
        </w:tabs>
        <w:ind w:start="113.40pt" w:hanging="28.35pt"/>
      </w:pPr>
      <w:rPr>
        <w:rFonts w:ascii="Times New Roman" w:hAnsi="Times New Roman" w:hint="default"/>
        <w:b w:val="0"/>
        <w:i w:val="0"/>
        <w:sz w:val="20"/>
      </w:rPr>
    </w:lvl>
    <w:lvl w:ilvl="4">
      <w:start w:val="1"/>
      <w:numFmt w:val="upperLetter"/>
      <w:lvlText w:val="(%5)"/>
      <w:lvlJc w:val="start"/>
      <w:pPr>
        <w:tabs>
          <w:tab w:val="num" w:pos="144pt"/>
        </w:tabs>
        <w:ind w:start="144pt" w:hanging="36pt"/>
      </w:pPr>
      <w:rPr>
        <w:rFonts w:ascii="Times New Roman" w:hAnsi="Times New Roman" w:hint="default"/>
        <w:b w:val="0"/>
        <w:i w:val="0"/>
        <w:sz w:val="22"/>
      </w:rPr>
    </w:lvl>
    <w:lvl w:ilvl="5">
      <w:start w:val="1"/>
      <w:numFmt w:val="decimal"/>
      <w:lvlText w:val="%6."/>
      <w:lvlJc w:val="start"/>
      <w:pPr>
        <w:tabs>
          <w:tab w:val="num" w:pos="180pt"/>
        </w:tabs>
        <w:ind w:start="180pt" w:hanging="36pt"/>
      </w:pPr>
      <w:rPr>
        <w:rFonts w:ascii="Times New Roman" w:hAnsi="Times New Roman" w:hint="default"/>
        <w:b w:val="0"/>
        <w:i w:val="0"/>
        <w:sz w:val="22"/>
      </w:rPr>
    </w:lvl>
    <w:lvl w:ilvl="6">
      <w:start w:val="1"/>
      <w:numFmt w:val="decimal"/>
      <w:lvlText w:val="%7."/>
      <w:lvlJc w:val="start"/>
      <w:pPr>
        <w:tabs>
          <w:tab w:val="num" w:pos="216pt"/>
        </w:tabs>
        <w:ind w:start="216pt" w:hanging="36pt"/>
      </w:pPr>
      <w:rPr>
        <w:rFonts w:hint="default"/>
      </w:rPr>
    </w:lvl>
    <w:lvl w:ilvl="7">
      <w:start w:val="1"/>
      <w:numFmt w:val="decimal"/>
      <w:lvlText w:val="%8."/>
      <w:lvlJc w:val="start"/>
      <w:pPr>
        <w:tabs>
          <w:tab w:val="num" w:pos="252pt"/>
        </w:tabs>
        <w:ind w:start="252pt" w:hanging="36pt"/>
      </w:pPr>
      <w:rPr>
        <w:rFonts w:ascii="Times New Roman" w:hAnsi="Times New Roman" w:hint="default"/>
        <w:b w:val="0"/>
        <w:i w:val="0"/>
        <w:sz w:val="22"/>
      </w:rPr>
    </w:lvl>
    <w:lvl w:ilvl="8">
      <w:start w:val="1"/>
      <w:numFmt w:val="decimal"/>
      <w:lvlText w:val="%9."/>
      <w:lvlJc w:val="start"/>
      <w:pPr>
        <w:tabs>
          <w:tab w:val="num" w:pos="288pt"/>
        </w:tabs>
        <w:ind w:start="288pt" w:hanging="36pt"/>
      </w:pPr>
      <w:rPr>
        <w:rFonts w:ascii="Times New Roman" w:hAnsi="Times New Roman" w:hint="default"/>
        <w:b w:val="0"/>
        <w:i w:val="0"/>
        <w:sz w:val="22"/>
      </w:rPr>
    </w:lvl>
  </w:abstractNum>
  <w:abstractNum w:abstractNumId="31" w15:restartNumberingAfterBreak="0">
    <w:nsid w:val="688A551D"/>
    <w:multiLevelType w:val="hybridMultilevel"/>
    <w:tmpl w:val="0666ECFC"/>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32" w15:restartNumberingAfterBreak="0">
    <w:nsid w:val="69D975D1"/>
    <w:multiLevelType w:val="hybridMultilevel"/>
    <w:tmpl w:val="39307A4A"/>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3" w15:restartNumberingAfterBreak="0">
    <w:nsid w:val="6C862CD5"/>
    <w:multiLevelType w:val="multilevel"/>
    <w:tmpl w:val="D15401D4"/>
    <w:lvl w:ilvl="0">
      <w:start w:val="1"/>
      <w:numFmt w:val="decimal"/>
      <w:lvlText w:val="%1."/>
      <w:lvlJc w:val="start"/>
      <w:pPr>
        <w:ind w:start="36pt" w:hanging="18pt"/>
      </w:pPr>
      <w:rPr>
        <w:rFonts w:hint="default"/>
      </w:rPr>
    </w:lvl>
    <w:lvl w:ilvl="1">
      <w:start w:val="1"/>
      <w:numFmt w:val="decimal"/>
      <w:isLgl/>
      <w:lvlText w:val="%1.%2"/>
      <w:lvlJc w:val="start"/>
      <w:pPr>
        <w:ind w:start="36pt" w:hanging="18pt"/>
      </w:pPr>
      <w:rPr>
        <w:rFonts w:hint="default"/>
        <w:b w:val="0"/>
        <w:i w:val="0"/>
        <w:color w:val="auto"/>
        <w:sz w:val="22"/>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34" w15:restartNumberingAfterBreak="0">
    <w:nsid w:val="71663488"/>
    <w:multiLevelType w:val="hybridMultilevel"/>
    <w:tmpl w:val="5218C690"/>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5" w15:restartNumberingAfterBreak="0">
    <w:nsid w:val="759F2C19"/>
    <w:multiLevelType w:val="hybridMultilevel"/>
    <w:tmpl w:val="88D869DA"/>
    <w:lvl w:ilvl="0" w:tplc="08090015">
      <w:start w:val="1"/>
      <w:numFmt w:val="upperLetter"/>
      <w:lvlText w:val="%1."/>
      <w:lvlJc w:val="start"/>
      <w:pPr>
        <w:ind w:start="36pt" w:hanging="18pt"/>
      </w:pPr>
    </w:lvl>
    <w:lvl w:ilvl="1" w:tplc="08090019">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6" w15:restartNumberingAfterBreak="0">
    <w:nsid w:val="771777AD"/>
    <w:multiLevelType w:val="multilevel"/>
    <w:tmpl w:val="019C28B4"/>
    <w:lvl w:ilvl="0">
      <w:start w:val="1"/>
      <w:numFmt w:val="decimal"/>
      <w:pStyle w:val="1Parties"/>
      <w:lvlText w:val="(%1)"/>
      <w:lvlJc w:val="start"/>
      <w:pPr>
        <w:tabs>
          <w:tab w:val="num" w:pos="36pt"/>
        </w:tabs>
        <w:ind w:start="36pt" w:hanging="36pt"/>
      </w:pPr>
    </w:lvl>
    <w:lvl w:ilvl="1">
      <w:start w:val="1"/>
      <w:numFmt w:val="lowerLetter"/>
      <w:pStyle w:val="Scha"/>
      <w:lvlText w:val="(%2)"/>
      <w:lvlJc w:val="start"/>
      <w:pPr>
        <w:tabs>
          <w:tab w:val="num" w:pos="36pt"/>
        </w:tabs>
        <w:ind w:start="36pt" w:hanging="18pt"/>
      </w:pPr>
    </w:lvl>
    <w:lvl w:ilvl="2">
      <w:start w:val="1"/>
      <w:numFmt w:val="lowerRoman"/>
      <w:lvlText w:val="%3)"/>
      <w:lvlJc w:val="start"/>
      <w:pPr>
        <w:tabs>
          <w:tab w:val="num" w:pos="54pt"/>
        </w:tabs>
        <w:ind w:start="54pt" w:hanging="18pt"/>
      </w:pPr>
    </w:lvl>
    <w:lvl w:ilvl="3">
      <w:start w:val="1"/>
      <w:numFmt w:val="decimal"/>
      <w:lvlText w:val="(%4)"/>
      <w:lvlJc w:val="start"/>
      <w:pPr>
        <w:tabs>
          <w:tab w:val="num" w:pos="72pt"/>
        </w:tabs>
        <w:ind w:start="72pt" w:hanging="18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37" w15:restartNumberingAfterBreak="0">
    <w:nsid w:val="786224FD"/>
    <w:multiLevelType w:val="multilevel"/>
    <w:tmpl w:val="2EFE1518"/>
    <w:lvl w:ilvl="0">
      <w:start w:val="1"/>
      <w:numFmt w:val="decimal"/>
      <w:lvlText w:val="%1"/>
      <w:lvlJc w:val="start"/>
      <w:pPr>
        <w:ind w:start="18pt" w:hanging="18pt"/>
      </w:pPr>
      <w:rPr>
        <w:rFonts w:hint="default"/>
      </w:rPr>
    </w:lvl>
    <w:lvl w:ilvl="1">
      <w:start w:val="5"/>
      <w:numFmt w:val="decimal"/>
      <w:lvlText w:val="%1.%2"/>
      <w:lvlJc w:val="start"/>
      <w:pPr>
        <w:ind w:start="36pt" w:hanging="36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54pt" w:hanging="54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72pt" w:hanging="72pt"/>
      </w:pPr>
      <w:rPr>
        <w:rFonts w:hint="default"/>
      </w:rPr>
    </w:lvl>
    <w:lvl w:ilvl="6">
      <w:start w:val="1"/>
      <w:numFmt w:val="decimal"/>
      <w:lvlText w:val="%1.%2.%3.%4.%5.%6.%7"/>
      <w:lvlJc w:val="start"/>
      <w:pPr>
        <w:ind w:start="90pt" w:hanging="90pt"/>
      </w:pPr>
      <w:rPr>
        <w:rFonts w:hint="default"/>
      </w:rPr>
    </w:lvl>
    <w:lvl w:ilvl="7">
      <w:start w:val="1"/>
      <w:numFmt w:val="decimal"/>
      <w:lvlText w:val="%1.%2.%3.%4.%5.%6.%7.%8"/>
      <w:lvlJc w:val="start"/>
      <w:pPr>
        <w:ind w:start="90pt" w:hanging="90pt"/>
      </w:pPr>
      <w:rPr>
        <w:rFonts w:hint="default"/>
      </w:rPr>
    </w:lvl>
    <w:lvl w:ilvl="8">
      <w:start w:val="1"/>
      <w:numFmt w:val="decimal"/>
      <w:lvlText w:val="%1.%2.%3.%4.%5.%6.%7.%8.%9"/>
      <w:lvlJc w:val="start"/>
      <w:pPr>
        <w:ind w:start="108pt" w:hanging="108pt"/>
      </w:pPr>
      <w:rPr>
        <w:rFonts w:hint="default"/>
      </w:rPr>
    </w:lvl>
  </w:abstractNum>
  <w:abstractNum w:abstractNumId="38" w15:restartNumberingAfterBreak="0">
    <w:nsid w:val="78D60C10"/>
    <w:multiLevelType w:val="multilevel"/>
    <w:tmpl w:val="3F7E129A"/>
    <w:lvl w:ilvl="0">
      <w:start w:val="1"/>
      <w:numFmt w:val="decimal"/>
      <w:lvlText w:val="%1."/>
      <w:lvlJc w:val="start"/>
      <w:pPr>
        <w:tabs>
          <w:tab w:val="num" w:pos="32.25pt"/>
        </w:tabs>
        <w:ind w:start="32.25pt" w:hanging="28.35pt"/>
      </w:pPr>
      <w:rPr>
        <w:rFonts w:ascii="Arial" w:hAnsi="Arial" w:hint="default"/>
        <w:b/>
        <w:i w:val="0"/>
        <w:sz w:val="22"/>
      </w:rPr>
    </w:lvl>
    <w:lvl w:ilvl="1">
      <w:start w:val="1"/>
      <w:numFmt w:val="decimal"/>
      <w:pStyle w:val="Heading1"/>
      <w:lvlText w:val="%1.%2."/>
      <w:lvlJc w:val="start"/>
      <w:pPr>
        <w:tabs>
          <w:tab w:val="num" w:pos="70.85pt"/>
        </w:tabs>
        <w:ind w:start="70.85pt" w:hanging="42.50pt"/>
      </w:pPr>
      <w:rPr>
        <w:rFonts w:ascii="Arial" w:hAnsi="Arial" w:hint="default"/>
        <w:sz w:val="22"/>
      </w:rPr>
    </w:lvl>
    <w:lvl w:ilvl="2">
      <w:start w:val="1"/>
      <w:numFmt w:val="decimal"/>
      <w:lvlText w:val="%1.%2.%3."/>
      <w:lvlJc w:val="start"/>
      <w:pPr>
        <w:tabs>
          <w:tab w:val="num" w:pos="127.55pt"/>
        </w:tabs>
        <w:ind w:start="127.55pt" w:hanging="56.70pt"/>
      </w:pPr>
      <w:rPr>
        <w:rFonts w:ascii="Arial" w:hAnsi="Arial" w:hint="default"/>
        <w:sz w:val="22"/>
      </w:rPr>
    </w:lvl>
    <w:lvl w:ilvl="3">
      <w:start w:val="1"/>
      <w:numFmt w:val="decimal"/>
      <w:lvlText w:val="%1.%2.%3.%4."/>
      <w:lvlJc w:val="start"/>
      <w:pPr>
        <w:tabs>
          <w:tab w:val="num" w:pos="198.45pt"/>
        </w:tabs>
        <w:ind w:start="198.45pt" w:hanging="70.90pt"/>
      </w:pPr>
      <w:rPr>
        <w:rFonts w:ascii="Arial" w:hAnsi="Arial" w:hint="default"/>
        <w:sz w:val="22"/>
      </w:rPr>
    </w:lvl>
    <w:lvl w:ilvl="4">
      <w:start w:val="1"/>
      <w:numFmt w:val="decimal"/>
      <w:lvlText w:val="%1.%2.%3.%4.%5."/>
      <w:lvlJc w:val="start"/>
      <w:pPr>
        <w:tabs>
          <w:tab w:val="num" w:pos="283.45pt"/>
        </w:tabs>
        <w:ind w:start="283.45pt" w:hanging="85pt"/>
      </w:pPr>
      <w:rPr>
        <w:rFonts w:ascii="Arial" w:hAnsi="Arial" w:hint="default"/>
        <w:sz w:val="22"/>
      </w:rPr>
    </w:lvl>
    <w:lvl w:ilvl="5">
      <w:start w:val="1"/>
      <w:numFmt w:val="decimal"/>
      <w:lvlText w:val="%1.%2.%3.%4.%5.%6."/>
      <w:lvlJc w:val="start"/>
      <w:pPr>
        <w:tabs>
          <w:tab w:val="num" w:pos="368.50pt"/>
        </w:tabs>
        <w:ind w:start="368.50pt" w:hanging="85.05pt"/>
      </w:pPr>
      <w:rPr>
        <w:rFonts w:ascii="Arial" w:hAnsi="Arial" w:hint="default"/>
        <w:sz w:val="22"/>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216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abstractNum w:abstractNumId="39" w15:restartNumberingAfterBreak="0">
    <w:nsid w:val="7B9D102E"/>
    <w:multiLevelType w:val="singleLevel"/>
    <w:tmpl w:val="0DD0592C"/>
    <w:lvl w:ilvl="0">
      <w:start w:val="1"/>
      <w:numFmt w:val="upperLetter"/>
      <w:pStyle w:val="Background"/>
      <w:lvlText w:val="(%1)"/>
      <w:lvlJc w:val="start"/>
      <w:pPr>
        <w:tabs>
          <w:tab w:val="num" w:pos="42.55pt"/>
        </w:tabs>
        <w:ind w:start="42.55pt" w:hanging="42.55pt"/>
      </w:pPr>
    </w:lvl>
  </w:abstractNum>
  <w:abstractNum w:abstractNumId="40" w15:restartNumberingAfterBreak="0">
    <w:nsid w:val="7BA65362"/>
    <w:multiLevelType w:val="multilevel"/>
    <w:tmpl w:val="1F56669C"/>
    <w:lvl w:ilvl="0">
      <w:start w:val="1"/>
      <w:numFmt w:val="decimal"/>
      <w:lvlText w:val="%1"/>
      <w:lvlJc w:val="start"/>
      <w:pPr>
        <w:tabs>
          <w:tab w:val="num" w:pos="18pt"/>
        </w:tabs>
        <w:ind w:start="18pt" w:hanging="18pt"/>
      </w:pPr>
      <w:rPr>
        <w:rFonts w:hint="default"/>
      </w:rPr>
    </w:lvl>
    <w:lvl w:ilvl="1">
      <w:start w:val="1"/>
      <w:numFmt w:val="decimal"/>
      <w:lvlText w:val="%1.%2"/>
      <w:lvlJc w:val="start"/>
      <w:pPr>
        <w:tabs>
          <w:tab w:val="num" w:pos="54pt"/>
        </w:tabs>
        <w:ind w:start="54pt" w:hanging="18pt"/>
      </w:pPr>
      <w:rPr>
        <w:rFonts w:hint="default"/>
      </w:rPr>
    </w:lvl>
    <w:lvl w:ilvl="2">
      <w:start w:val="1"/>
      <w:numFmt w:val="decimal"/>
      <w:lvlText w:val="%1.%2.%3"/>
      <w:lvlJc w:val="start"/>
      <w:pPr>
        <w:tabs>
          <w:tab w:val="num" w:pos="108pt"/>
        </w:tabs>
        <w:ind w:start="108pt" w:hanging="36pt"/>
      </w:pPr>
      <w:rPr>
        <w:rFonts w:hint="default"/>
      </w:rPr>
    </w:lvl>
    <w:lvl w:ilvl="3">
      <w:start w:val="1"/>
      <w:numFmt w:val="decimal"/>
      <w:lvlText w:val="%1.%2.%3.%4"/>
      <w:lvlJc w:val="start"/>
      <w:pPr>
        <w:tabs>
          <w:tab w:val="num" w:pos="144pt"/>
        </w:tabs>
        <w:ind w:start="144pt" w:hanging="36pt"/>
      </w:pPr>
      <w:rPr>
        <w:rFonts w:hint="default"/>
      </w:rPr>
    </w:lvl>
    <w:lvl w:ilvl="4">
      <w:start w:val="1"/>
      <w:numFmt w:val="decimal"/>
      <w:lvlText w:val="%1.%2.%3.%4.%5"/>
      <w:lvlJc w:val="start"/>
      <w:pPr>
        <w:tabs>
          <w:tab w:val="num" w:pos="198pt"/>
        </w:tabs>
        <w:ind w:start="198pt" w:hanging="54pt"/>
      </w:pPr>
      <w:rPr>
        <w:rFonts w:hint="default"/>
      </w:rPr>
    </w:lvl>
    <w:lvl w:ilvl="5">
      <w:start w:val="1"/>
      <w:numFmt w:val="decimal"/>
      <w:lvlText w:val="%1.%2.%3.%4.%5.%6"/>
      <w:lvlJc w:val="start"/>
      <w:pPr>
        <w:tabs>
          <w:tab w:val="num" w:pos="234pt"/>
        </w:tabs>
        <w:ind w:start="234pt" w:hanging="54pt"/>
      </w:pPr>
      <w:rPr>
        <w:rFonts w:hint="default"/>
      </w:rPr>
    </w:lvl>
    <w:lvl w:ilvl="6">
      <w:start w:val="1"/>
      <w:numFmt w:val="decimal"/>
      <w:lvlText w:val="%1.%2.%3.%4.%5.%6.%7"/>
      <w:lvlJc w:val="start"/>
      <w:pPr>
        <w:tabs>
          <w:tab w:val="num" w:pos="288pt"/>
        </w:tabs>
        <w:ind w:start="288pt" w:hanging="72pt"/>
      </w:pPr>
      <w:rPr>
        <w:rFonts w:hint="default"/>
      </w:rPr>
    </w:lvl>
    <w:lvl w:ilvl="7">
      <w:start w:val="1"/>
      <w:numFmt w:val="decimal"/>
      <w:lvlText w:val="%1.%2.%3.%4.%5.%6.%7.%8"/>
      <w:lvlJc w:val="start"/>
      <w:pPr>
        <w:tabs>
          <w:tab w:val="num" w:pos="324pt"/>
        </w:tabs>
        <w:ind w:start="324pt" w:hanging="72pt"/>
      </w:pPr>
      <w:rPr>
        <w:rFonts w:hint="default"/>
      </w:rPr>
    </w:lvl>
    <w:lvl w:ilvl="8">
      <w:start w:val="1"/>
      <w:numFmt w:val="decimal"/>
      <w:lvlText w:val="%1.%2.%3.%4.%5.%6.%7.%8.%9"/>
      <w:lvlJc w:val="start"/>
      <w:pPr>
        <w:tabs>
          <w:tab w:val="num" w:pos="378pt"/>
        </w:tabs>
        <w:ind w:start="378pt" w:hanging="90pt"/>
      </w:pPr>
      <w:rPr>
        <w:rFonts w:hint="default"/>
      </w:rPr>
    </w:lvl>
  </w:abstractNum>
  <w:abstractNum w:abstractNumId="41" w15:restartNumberingAfterBreak="0">
    <w:nsid w:val="7FF93A13"/>
    <w:multiLevelType w:val="hybridMultilevel"/>
    <w:tmpl w:val="70BC347E"/>
    <w:lvl w:ilvl="0" w:tplc="08090001">
      <w:start w:val="1"/>
      <w:numFmt w:val="bullet"/>
      <w:lvlText w:val=""/>
      <w:lvlJc w:val="start"/>
      <w:pPr>
        <w:ind w:start="18pt" w:hanging="18pt"/>
      </w:pPr>
      <w:rPr>
        <w:rFonts w:ascii="Symbol" w:hAnsi="Symbol" w:hint="default"/>
      </w:rPr>
    </w:lvl>
    <w:lvl w:ilvl="1" w:tplc="08090003" w:tentative="1">
      <w:start w:val="1"/>
      <w:numFmt w:val="bullet"/>
      <w:lvlText w:val="o"/>
      <w:lvlJc w:val="start"/>
      <w:pPr>
        <w:ind w:start="54pt" w:hanging="18pt"/>
      </w:pPr>
      <w:rPr>
        <w:rFonts w:ascii="Courier New" w:hAnsi="Courier New" w:cs="Courier New" w:hint="default"/>
      </w:rPr>
    </w:lvl>
    <w:lvl w:ilvl="2" w:tplc="08090005" w:tentative="1">
      <w:start w:val="1"/>
      <w:numFmt w:val="bullet"/>
      <w:lvlText w:val=""/>
      <w:lvlJc w:val="start"/>
      <w:pPr>
        <w:ind w:start="90pt" w:hanging="18pt"/>
      </w:pPr>
      <w:rPr>
        <w:rFonts w:ascii="Wingdings" w:hAnsi="Wingdings" w:hint="default"/>
      </w:rPr>
    </w:lvl>
    <w:lvl w:ilvl="3" w:tplc="08090001" w:tentative="1">
      <w:start w:val="1"/>
      <w:numFmt w:val="bullet"/>
      <w:lvlText w:val=""/>
      <w:lvlJc w:val="start"/>
      <w:pPr>
        <w:ind w:start="126pt" w:hanging="18pt"/>
      </w:pPr>
      <w:rPr>
        <w:rFonts w:ascii="Symbol" w:hAnsi="Symbol" w:hint="default"/>
      </w:rPr>
    </w:lvl>
    <w:lvl w:ilvl="4" w:tplc="08090003" w:tentative="1">
      <w:start w:val="1"/>
      <w:numFmt w:val="bullet"/>
      <w:lvlText w:val="o"/>
      <w:lvlJc w:val="start"/>
      <w:pPr>
        <w:ind w:start="162pt" w:hanging="18pt"/>
      </w:pPr>
      <w:rPr>
        <w:rFonts w:ascii="Courier New" w:hAnsi="Courier New" w:cs="Courier New" w:hint="default"/>
      </w:rPr>
    </w:lvl>
    <w:lvl w:ilvl="5" w:tplc="08090005" w:tentative="1">
      <w:start w:val="1"/>
      <w:numFmt w:val="bullet"/>
      <w:lvlText w:val=""/>
      <w:lvlJc w:val="start"/>
      <w:pPr>
        <w:ind w:start="198pt" w:hanging="18pt"/>
      </w:pPr>
      <w:rPr>
        <w:rFonts w:ascii="Wingdings" w:hAnsi="Wingdings" w:hint="default"/>
      </w:rPr>
    </w:lvl>
    <w:lvl w:ilvl="6" w:tplc="08090001" w:tentative="1">
      <w:start w:val="1"/>
      <w:numFmt w:val="bullet"/>
      <w:lvlText w:val=""/>
      <w:lvlJc w:val="start"/>
      <w:pPr>
        <w:ind w:start="234pt" w:hanging="18pt"/>
      </w:pPr>
      <w:rPr>
        <w:rFonts w:ascii="Symbol" w:hAnsi="Symbol" w:hint="default"/>
      </w:rPr>
    </w:lvl>
    <w:lvl w:ilvl="7" w:tplc="08090003" w:tentative="1">
      <w:start w:val="1"/>
      <w:numFmt w:val="bullet"/>
      <w:lvlText w:val="o"/>
      <w:lvlJc w:val="start"/>
      <w:pPr>
        <w:ind w:start="270pt" w:hanging="18pt"/>
      </w:pPr>
      <w:rPr>
        <w:rFonts w:ascii="Courier New" w:hAnsi="Courier New" w:cs="Courier New" w:hint="default"/>
      </w:rPr>
    </w:lvl>
    <w:lvl w:ilvl="8" w:tplc="08090005" w:tentative="1">
      <w:start w:val="1"/>
      <w:numFmt w:val="bullet"/>
      <w:lvlText w:val=""/>
      <w:lvlJc w:val="start"/>
      <w:pPr>
        <w:ind w:start="306pt" w:hanging="18pt"/>
      </w:pPr>
      <w:rPr>
        <w:rFonts w:ascii="Wingdings" w:hAnsi="Wingdings" w:hint="default"/>
      </w:rPr>
    </w:lvl>
  </w:abstractNum>
  <w:num w:numId="1">
    <w:abstractNumId w:val="21"/>
  </w:num>
  <w:num w:numId="2">
    <w:abstractNumId w:val="39"/>
  </w:num>
  <w:num w:numId="3">
    <w:abstractNumId w:val="29"/>
  </w:num>
  <w:num w:numId="4">
    <w:abstractNumId w:val="8"/>
  </w:num>
  <w:num w:numId="5">
    <w:abstractNumId w:val="19"/>
  </w:num>
  <w:num w:numId="6">
    <w:abstractNumId w:val="7"/>
  </w:num>
  <w:num w:numId="7">
    <w:abstractNumId w:val="10"/>
  </w:num>
  <w:num w:numId="8">
    <w:abstractNumId w:val="18"/>
  </w:num>
  <w:num w:numId="9">
    <w:abstractNumId w:val="16"/>
  </w:num>
  <w:num w:numId="10">
    <w:abstractNumId w:val="38"/>
    <w:lvlOverride w:ilvl="0">
      <w:startOverride w:val="42"/>
    </w:lvlOverride>
  </w:num>
  <w:num w:numId="11">
    <w:abstractNumId w:val="4"/>
  </w:num>
  <w:num w:numId="12">
    <w:abstractNumId w:val="40"/>
  </w:num>
  <w:num w:numId="13">
    <w:abstractNumId w:val="2"/>
  </w:num>
  <w:num w:numId="14">
    <w:abstractNumId w:val="36"/>
  </w:num>
  <w:num w:numId="15">
    <w:abstractNumId w:val="35"/>
  </w:num>
  <w:num w:numId="16">
    <w:abstractNumId w:val="13"/>
  </w:num>
  <w:num w:numId="17">
    <w:abstractNumId w:val="5"/>
  </w:num>
  <w:num w:numId="18">
    <w:abstractNumId w:val="30"/>
  </w:num>
  <w:num w:numId="19">
    <w:abstractNumId w:val="23"/>
  </w:num>
  <w:num w:numId="20">
    <w:abstractNumId w:val="9"/>
  </w:num>
  <w:num w:numId="21">
    <w:abstractNumId w:val="25"/>
  </w:num>
  <w:num w:numId="22">
    <w:abstractNumId w:val="22"/>
  </w:num>
  <w:num w:numId="23">
    <w:abstractNumId w:val="37"/>
  </w:num>
  <w:num w:numId="24">
    <w:abstractNumId w:val="14"/>
  </w:num>
  <w:num w:numId="25">
    <w:abstractNumId w:val="11"/>
  </w:num>
  <w:num w:numId="26">
    <w:abstractNumId w:val="12"/>
  </w:num>
  <w:num w:numId="27">
    <w:abstractNumId w:val="34"/>
  </w:num>
  <w:num w:numId="28">
    <w:abstractNumId w:val="33"/>
  </w:num>
  <w:num w:numId="29">
    <w:abstractNumId w:val="26"/>
  </w:num>
  <w:num w:numId="30">
    <w:abstractNumId w:val="3"/>
  </w:num>
  <w:num w:numId="31">
    <w:abstractNumId w:val="20"/>
  </w:num>
  <w:num w:numId="32">
    <w:abstractNumId w:val="1"/>
  </w:num>
  <w:num w:numId="33">
    <w:abstractNumId w:val="6"/>
  </w:num>
  <w:num w:numId="34">
    <w:abstractNumId w:val="28"/>
  </w:num>
  <w:num w:numId="35">
    <w:abstractNumId w:val="31"/>
  </w:num>
  <w:num w:numId="36">
    <w:abstractNumId w:val="17"/>
  </w:num>
  <w:num w:numId="37">
    <w:abstractNumId w:val="41"/>
  </w:num>
  <w:num w:numId="38">
    <w:abstractNumId w:val="32"/>
  </w:num>
  <w:num w:numId="39">
    <w:abstractNumId w:val="24"/>
  </w:num>
  <w:num w:numId="40">
    <w:abstractNumId w:val="0"/>
  </w:num>
  <w:num w:numId="41">
    <w:abstractNumId w:val="27"/>
  </w:num>
  <w:numIdMacAtCleanup w:val="23"/>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rawingGridHorizontalSpacing w:val="5pt"/>
  <w:drawingGridVerticalSpacing w:val="6.80pt"/>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NextRef" w:val=" 1572"/>
  </w:docVars>
  <w:rsids>
    <w:rsidRoot w:val="008660FE"/>
    <w:rsid w:val="00002497"/>
    <w:rsid w:val="0000298F"/>
    <w:rsid w:val="00003C9A"/>
    <w:rsid w:val="000126EA"/>
    <w:rsid w:val="000221DD"/>
    <w:rsid w:val="000227D7"/>
    <w:rsid w:val="000238A5"/>
    <w:rsid w:val="0002556D"/>
    <w:rsid w:val="00025A60"/>
    <w:rsid w:val="00027188"/>
    <w:rsid w:val="0003007F"/>
    <w:rsid w:val="00030CFF"/>
    <w:rsid w:val="000364BA"/>
    <w:rsid w:val="00040A04"/>
    <w:rsid w:val="00042D83"/>
    <w:rsid w:val="00043032"/>
    <w:rsid w:val="000468C9"/>
    <w:rsid w:val="0004717D"/>
    <w:rsid w:val="0005298B"/>
    <w:rsid w:val="00053119"/>
    <w:rsid w:val="0005746E"/>
    <w:rsid w:val="00061543"/>
    <w:rsid w:val="00066F48"/>
    <w:rsid w:val="00072675"/>
    <w:rsid w:val="00074CB1"/>
    <w:rsid w:val="0007722D"/>
    <w:rsid w:val="00083479"/>
    <w:rsid w:val="00085595"/>
    <w:rsid w:val="0008652A"/>
    <w:rsid w:val="00086CA2"/>
    <w:rsid w:val="000908C4"/>
    <w:rsid w:val="00091FDF"/>
    <w:rsid w:val="000926DD"/>
    <w:rsid w:val="000926EF"/>
    <w:rsid w:val="000951C5"/>
    <w:rsid w:val="000964F4"/>
    <w:rsid w:val="00096BAF"/>
    <w:rsid w:val="000A0AC2"/>
    <w:rsid w:val="000A15AB"/>
    <w:rsid w:val="000A4873"/>
    <w:rsid w:val="000A64E2"/>
    <w:rsid w:val="000A6FA8"/>
    <w:rsid w:val="000B3499"/>
    <w:rsid w:val="000B461B"/>
    <w:rsid w:val="000B6106"/>
    <w:rsid w:val="000C4B60"/>
    <w:rsid w:val="000D5C2C"/>
    <w:rsid w:val="000E18B1"/>
    <w:rsid w:val="000F1C05"/>
    <w:rsid w:val="000F1FCA"/>
    <w:rsid w:val="000F302B"/>
    <w:rsid w:val="000F796A"/>
    <w:rsid w:val="00102113"/>
    <w:rsid w:val="00103986"/>
    <w:rsid w:val="001059EC"/>
    <w:rsid w:val="00113AF3"/>
    <w:rsid w:val="001171AA"/>
    <w:rsid w:val="0011724E"/>
    <w:rsid w:val="001217A3"/>
    <w:rsid w:val="00123B1D"/>
    <w:rsid w:val="001319DA"/>
    <w:rsid w:val="00133A44"/>
    <w:rsid w:val="00140B90"/>
    <w:rsid w:val="001434D5"/>
    <w:rsid w:val="00151782"/>
    <w:rsid w:val="00152168"/>
    <w:rsid w:val="001530E5"/>
    <w:rsid w:val="00156B35"/>
    <w:rsid w:val="001617C3"/>
    <w:rsid w:val="0016210C"/>
    <w:rsid w:val="00163DC3"/>
    <w:rsid w:val="00165AD6"/>
    <w:rsid w:val="001667F3"/>
    <w:rsid w:val="00166EB7"/>
    <w:rsid w:val="00172A56"/>
    <w:rsid w:val="00175B9F"/>
    <w:rsid w:val="001819AA"/>
    <w:rsid w:val="001850D4"/>
    <w:rsid w:val="001906BE"/>
    <w:rsid w:val="00190DC4"/>
    <w:rsid w:val="00193736"/>
    <w:rsid w:val="0019526B"/>
    <w:rsid w:val="0019538E"/>
    <w:rsid w:val="001967F9"/>
    <w:rsid w:val="001A1FDB"/>
    <w:rsid w:val="001A3790"/>
    <w:rsid w:val="001A63FE"/>
    <w:rsid w:val="001B1332"/>
    <w:rsid w:val="001D1B0B"/>
    <w:rsid w:val="001D3803"/>
    <w:rsid w:val="001D41DF"/>
    <w:rsid w:val="001D573B"/>
    <w:rsid w:val="001D5B9F"/>
    <w:rsid w:val="001E20CB"/>
    <w:rsid w:val="001E2800"/>
    <w:rsid w:val="001E66A5"/>
    <w:rsid w:val="001E69EC"/>
    <w:rsid w:val="001F6B07"/>
    <w:rsid w:val="002026FD"/>
    <w:rsid w:val="00207972"/>
    <w:rsid w:val="002125C2"/>
    <w:rsid w:val="0021454C"/>
    <w:rsid w:val="00217273"/>
    <w:rsid w:val="00224266"/>
    <w:rsid w:val="00224C23"/>
    <w:rsid w:val="00230F00"/>
    <w:rsid w:val="002310BC"/>
    <w:rsid w:val="00232304"/>
    <w:rsid w:val="002351BA"/>
    <w:rsid w:val="002378B7"/>
    <w:rsid w:val="002407BB"/>
    <w:rsid w:val="002420AD"/>
    <w:rsid w:val="00245DD0"/>
    <w:rsid w:val="00247FE0"/>
    <w:rsid w:val="00250ADD"/>
    <w:rsid w:val="00251CA4"/>
    <w:rsid w:val="0025225A"/>
    <w:rsid w:val="002531C0"/>
    <w:rsid w:val="00253D48"/>
    <w:rsid w:val="00257CAB"/>
    <w:rsid w:val="0026175D"/>
    <w:rsid w:val="002639B7"/>
    <w:rsid w:val="0026636A"/>
    <w:rsid w:val="002721D7"/>
    <w:rsid w:val="00277F23"/>
    <w:rsid w:val="002816BB"/>
    <w:rsid w:val="0028256E"/>
    <w:rsid w:val="00283933"/>
    <w:rsid w:val="00284B52"/>
    <w:rsid w:val="0029189C"/>
    <w:rsid w:val="00292802"/>
    <w:rsid w:val="002965D7"/>
    <w:rsid w:val="00296BAF"/>
    <w:rsid w:val="00297E1C"/>
    <w:rsid w:val="002A0C1E"/>
    <w:rsid w:val="002A3947"/>
    <w:rsid w:val="002A4312"/>
    <w:rsid w:val="002A501B"/>
    <w:rsid w:val="002A623C"/>
    <w:rsid w:val="002A6E05"/>
    <w:rsid w:val="002B0B11"/>
    <w:rsid w:val="002B5484"/>
    <w:rsid w:val="002C2DBF"/>
    <w:rsid w:val="002C30BE"/>
    <w:rsid w:val="002C312C"/>
    <w:rsid w:val="002C760E"/>
    <w:rsid w:val="002C7C0C"/>
    <w:rsid w:val="002D1C64"/>
    <w:rsid w:val="002D761F"/>
    <w:rsid w:val="002E2096"/>
    <w:rsid w:val="002E237C"/>
    <w:rsid w:val="002E2404"/>
    <w:rsid w:val="002E533C"/>
    <w:rsid w:val="002F04B8"/>
    <w:rsid w:val="002F345B"/>
    <w:rsid w:val="002F79A1"/>
    <w:rsid w:val="00301038"/>
    <w:rsid w:val="00303FB5"/>
    <w:rsid w:val="00304588"/>
    <w:rsid w:val="00306826"/>
    <w:rsid w:val="0031075A"/>
    <w:rsid w:val="0031111D"/>
    <w:rsid w:val="003148DE"/>
    <w:rsid w:val="00323FA3"/>
    <w:rsid w:val="00333158"/>
    <w:rsid w:val="00334C8A"/>
    <w:rsid w:val="00340D79"/>
    <w:rsid w:val="0034137B"/>
    <w:rsid w:val="003415B6"/>
    <w:rsid w:val="00345284"/>
    <w:rsid w:val="003470E0"/>
    <w:rsid w:val="00353D5C"/>
    <w:rsid w:val="00355531"/>
    <w:rsid w:val="00357567"/>
    <w:rsid w:val="0036211B"/>
    <w:rsid w:val="00363380"/>
    <w:rsid w:val="0036552D"/>
    <w:rsid w:val="00367F55"/>
    <w:rsid w:val="003718FD"/>
    <w:rsid w:val="0037209C"/>
    <w:rsid w:val="003724FB"/>
    <w:rsid w:val="003732DC"/>
    <w:rsid w:val="00375BD9"/>
    <w:rsid w:val="003766C3"/>
    <w:rsid w:val="00377A76"/>
    <w:rsid w:val="0038110C"/>
    <w:rsid w:val="00382910"/>
    <w:rsid w:val="003844D8"/>
    <w:rsid w:val="0038548D"/>
    <w:rsid w:val="003900BE"/>
    <w:rsid w:val="00390980"/>
    <w:rsid w:val="0039583F"/>
    <w:rsid w:val="00396382"/>
    <w:rsid w:val="00397924"/>
    <w:rsid w:val="00397AAB"/>
    <w:rsid w:val="003A3AD0"/>
    <w:rsid w:val="003A45EE"/>
    <w:rsid w:val="003A7A7D"/>
    <w:rsid w:val="003B051A"/>
    <w:rsid w:val="003B4316"/>
    <w:rsid w:val="003B6AE0"/>
    <w:rsid w:val="003C0D8D"/>
    <w:rsid w:val="003C2252"/>
    <w:rsid w:val="003C3E05"/>
    <w:rsid w:val="003C4EDD"/>
    <w:rsid w:val="003C6B2D"/>
    <w:rsid w:val="003D21AD"/>
    <w:rsid w:val="003D51D4"/>
    <w:rsid w:val="003D7C99"/>
    <w:rsid w:val="003E252A"/>
    <w:rsid w:val="003E5805"/>
    <w:rsid w:val="003E59EE"/>
    <w:rsid w:val="003F3EAA"/>
    <w:rsid w:val="00401B23"/>
    <w:rsid w:val="00405EC6"/>
    <w:rsid w:val="004107E2"/>
    <w:rsid w:val="004111B3"/>
    <w:rsid w:val="0041397F"/>
    <w:rsid w:val="00413C27"/>
    <w:rsid w:val="004163C1"/>
    <w:rsid w:val="00417D46"/>
    <w:rsid w:val="00423040"/>
    <w:rsid w:val="00423831"/>
    <w:rsid w:val="0042420B"/>
    <w:rsid w:val="00424332"/>
    <w:rsid w:val="00427956"/>
    <w:rsid w:val="00431F77"/>
    <w:rsid w:val="004351C9"/>
    <w:rsid w:val="0043579A"/>
    <w:rsid w:val="004450FD"/>
    <w:rsid w:val="00450277"/>
    <w:rsid w:val="0045506D"/>
    <w:rsid w:val="0046164F"/>
    <w:rsid w:val="00462CA3"/>
    <w:rsid w:val="00464A8E"/>
    <w:rsid w:val="004652C6"/>
    <w:rsid w:val="00471872"/>
    <w:rsid w:val="004718D1"/>
    <w:rsid w:val="00471BD3"/>
    <w:rsid w:val="00473BB1"/>
    <w:rsid w:val="00474C36"/>
    <w:rsid w:val="00475AA8"/>
    <w:rsid w:val="00484967"/>
    <w:rsid w:val="00491059"/>
    <w:rsid w:val="00492A06"/>
    <w:rsid w:val="004942E2"/>
    <w:rsid w:val="00494C5C"/>
    <w:rsid w:val="00495E30"/>
    <w:rsid w:val="00497E32"/>
    <w:rsid w:val="004A27F5"/>
    <w:rsid w:val="004A40EC"/>
    <w:rsid w:val="004A5133"/>
    <w:rsid w:val="004A6A6F"/>
    <w:rsid w:val="004B0A3E"/>
    <w:rsid w:val="004C3275"/>
    <w:rsid w:val="004C38E8"/>
    <w:rsid w:val="004C4703"/>
    <w:rsid w:val="004C7AEB"/>
    <w:rsid w:val="004D2AC5"/>
    <w:rsid w:val="004D4ACA"/>
    <w:rsid w:val="004E6294"/>
    <w:rsid w:val="004E7569"/>
    <w:rsid w:val="004F2912"/>
    <w:rsid w:val="004F3E3C"/>
    <w:rsid w:val="004F78B5"/>
    <w:rsid w:val="004F7F11"/>
    <w:rsid w:val="00500F72"/>
    <w:rsid w:val="00504743"/>
    <w:rsid w:val="00505343"/>
    <w:rsid w:val="0051596B"/>
    <w:rsid w:val="00516A15"/>
    <w:rsid w:val="00522245"/>
    <w:rsid w:val="0052236A"/>
    <w:rsid w:val="0052536A"/>
    <w:rsid w:val="0053171F"/>
    <w:rsid w:val="0053402A"/>
    <w:rsid w:val="005410A0"/>
    <w:rsid w:val="00547C82"/>
    <w:rsid w:val="005502FC"/>
    <w:rsid w:val="00562E36"/>
    <w:rsid w:val="00570F67"/>
    <w:rsid w:val="0057213F"/>
    <w:rsid w:val="00573487"/>
    <w:rsid w:val="00575826"/>
    <w:rsid w:val="00575CB2"/>
    <w:rsid w:val="00577D30"/>
    <w:rsid w:val="0058051B"/>
    <w:rsid w:val="00581D41"/>
    <w:rsid w:val="00590BC8"/>
    <w:rsid w:val="00592812"/>
    <w:rsid w:val="00593E4D"/>
    <w:rsid w:val="00595D53"/>
    <w:rsid w:val="005A05E8"/>
    <w:rsid w:val="005A0DF0"/>
    <w:rsid w:val="005A3A42"/>
    <w:rsid w:val="005A4622"/>
    <w:rsid w:val="005B4133"/>
    <w:rsid w:val="005B620D"/>
    <w:rsid w:val="005C075B"/>
    <w:rsid w:val="005C12CC"/>
    <w:rsid w:val="005C1681"/>
    <w:rsid w:val="005C5A3F"/>
    <w:rsid w:val="005C6049"/>
    <w:rsid w:val="005C7510"/>
    <w:rsid w:val="005C7B35"/>
    <w:rsid w:val="005D0AE9"/>
    <w:rsid w:val="005D15FF"/>
    <w:rsid w:val="005E0DB7"/>
    <w:rsid w:val="005E1755"/>
    <w:rsid w:val="005E269A"/>
    <w:rsid w:val="005F0573"/>
    <w:rsid w:val="005F4251"/>
    <w:rsid w:val="005F7BD2"/>
    <w:rsid w:val="00601B31"/>
    <w:rsid w:val="00604095"/>
    <w:rsid w:val="0060416C"/>
    <w:rsid w:val="0060625E"/>
    <w:rsid w:val="00611000"/>
    <w:rsid w:val="00616A09"/>
    <w:rsid w:val="00617883"/>
    <w:rsid w:val="00621FFA"/>
    <w:rsid w:val="00622B78"/>
    <w:rsid w:val="00623195"/>
    <w:rsid w:val="0062534B"/>
    <w:rsid w:val="00634397"/>
    <w:rsid w:val="006401BC"/>
    <w:rsid w:val="00641A23"/>
    <w:rsid w:val="0064245E"/>
    <w:rsid w:val="006445D1"/>
    <w:rsid w:val="00653219"/>
    <w:rsid w:val="00665229"/>
    <w:rsid w:val="00665B68"/>
    <w:rsid w:val="00671134"/>
    <w:rsid w:val="00671866"/>
    <w:rsid w:val="00672D09"/>
    <w:rsid w:val="0067477F"/>
    <w:rsid w:val="006877DA"/>
    <w:rsid w:val="006901ED"/>
    <w:rsid w:val="00690C86"/>
    <w:rsid w:val="006914C9"/>
    <w:rsid w:val="0069287D"/>
    <w:rsid w:val="006B67F8"/>
    <w:rsid w:val="006B78F6"/>
    <w:rsid w:val="006B795E"/>
    <w:rsid w:val="006C1C10"/>
    <w:rsid w:val="006C24DF"/>
    <w:rsid w:val="006C4195"/>
    <w:rsid w:val="006C5CC9"/>
    <w:rsid w:val="006D251A"/>
    <w:rsid w:val="006D6322"/>
    <w:rsid w:val="006E2F7A"/>
    <w:rsid w:val="006E700F"/>
    <w:rsid w:val="006F10A1"/>
    <w:rsid w:val="0070233F"/>
    <w:rsid w:val="00703334"/>
    <w:rsid w:val="00704845"/>
    <w:rsid w:val="00711B7B"/>
    <w:rsid w:val="0072228C"/>
    <w:rsid w:val="0072549F"/>
    <w:rsid w:val="007302E4"/>
    <w:rsid w:val="007436C9"/>
    <w:rsid w:val="00743A00"/>
    <w:rsid w:val="00746115"/>
    <w:rsid w:val="00750813"/>
    <w:rsid w:val="00753076"/>
    <w:rsid w:val="00753328"/>
    <w:rsid w:val="00753804"/>
    <w:rsid w:val="00754B43"/>
    <w:rsid w:val="00755735"/>
    <w:rsid w:val="007568EF"/>
    <w:rsid w:val="007579AA"/>
    <w:rsid w:val="00757E39"/>
    <w:rsid w:val="00762347"/>
    <w:rsid w:val="00763078"/>
    <w:rsid w:val="007637DB"/>
    <w:rsid w:val="007646D3"/>
    <w:rsid w:val="007674C2"/>
    <w:rsid w:val="0077064B"/>
    <w:rsid w:val="00770986"/>
    <w:rsid w:val="00774DE9"/>
    <w:rsid w:val="007750FD"/>
    <w:rsid w:val="00784C88"/>
    <w:rsid w:val="0078582F"/>
    <w:rsid w:val="00787FA9"/>
    <w:rsid w:val="00792CFB"/>
    <w:rsid w:val="00794C85"/>
    <w:rsid w:val="007957D5"/>
    <w:rsid w:val="00796B6E"/>
    <w:rsid w:val="00796BB2"/>
    <w:rsid w:val="00797F55"/>
    <w:rsid w:val="007A1910"/>
    <w:rsid w:val="007A36F2"/>
    <w:rsid w:val="007A41CB"/>
    <w:rsid w:val="007A44AD"/>
    <w:rsid w:val="007A6732"/>
    <w:rsid w:val="007A6AA7"/>
    <w:rsid w:val="007B0AB1"/>
    <w:rsid w:val="007B302F"/>
    <w:rsid w:val="007B3AEE"/>
    <w:rsid w:val="007B6131"/>
    <w:rsid w:val="007B663E"/>
    <w:rsid w:val="007D2366"/>
    <w:rsid w:val="007D5044"/>
    <w:rsid w:val="007D558C"/>
    <w:rsid w:val="007F2056"/>
    <w:rsid w:val="007F2ED5"/>
    <w:rsid w:val="007F3927"/>
    <w:rsid w:val="007F3EAD"/>
    <w:rsid w:val="007F4EC5"/>
    <w:rsid w:val="007F6E25"/>
    <w:rsid w:val="00805DBD"/>
    <w:rsid w:val="008131B0"/>
    <w:rsid w:val="00821839"/>
    <w:rsid w:val="0082521B"/>
    <w:rsid w:val="00837605"/>
    <w:rsid w:val="008420CE"/>
    <w:rsid w:val="00842443"/>
    <w:rsid w:val="00842BDB"/>
    <w:rsid w:val="00843B92"/>
    <w:rsid w:val="00847F45"/>
    <w:rsid w:val="008509CD"/>
    <w:rsid w:val="00850DC3"/>
    <w:rsid w:val="008524BE"/>
    <w:rsid w:val="0085666D"/>
    <w:rsid w:val="00857046"/>
    <w:rsid w:val="00857E0B"/>
    <w:rsid w:val="00862DF7"/>
    <w:rsid w:val="00863532"/>
    <w:rsid w:val="00863940"/>
    <w:rsid w:val="00863BA3"/>
    <w:rsid w:val="008660FE"/>
    <w:rsid w:val="00867C7B"/>
    <w:rsid w:val="00870ED3"/>
    <w:rsid w:val="0087249A"/>
    <w:rsid w:val="0087560A"/>
    <w:rsid w:val="008757DC"/>
    <w:rsid w:val="008762D1"/>
    <w:rsid w:val="00876B65"/>
    <w:rsid w:val="00880A06"/>
    <w:rsid w:val="00882263"/>
    <w:rsid w:val="008827CC"/>
    <w:rsid w:val="00884495"/>
    <w:rsid w:val="008849F5"/>
    <w:rsid w:val="0089074A"/>
    <w:rsid w:val="008912BC"/>
    <w:rsid w:val="00891982"/>
    <w:rsid w:val="00895156"/>
    <w:rsid w:val="008966B2"/>
    <w:rsid w:val="008A33D7"/>
    <w:rsid w:val="008A3DA5"/>
    <w:rsid w:val="008B0B68"/>
    <w:rsid w:val="008B4163"/>
    <w:rsid w:val="008B60D9"/>
    <w:rsid w:val="008C47ED"/>
    <w:rsid w:val="008C5F40"/>
    <w:rsid w:val="008C77D2"/>
    <w:rsid w:val="008D6215"/>
    <w:rsid w:val="008D794E"/>
    <w:rsid w:val="008E0BBC"/>
    <w:rsid w:val="008F0651"/>
    <w:rsid w:val="008F1358"/>
    <w:rsid w:val="008F20C5"/>
    <w:rsid w:val="008F5ACA"/>
    <w:rsid w:val="008F73CF"/>
    <w:rsid w:val="00903E0B"/>
    <w:rsid w:val="00904F90"/>
    <w:rsid w:val="00905008"/>
    <w:rsid w:val="0090527F"/>
    <w:rsid w:val="00906E66"/>
    <w:rsid w:val="0091058A"/>
    <w:rsid w:val="0091405F"/>
    <w:rsid w:val="00915267"/>
    <w:rsid w:val="00915A94"/>
    <w:rsid w:val="00915FE7"/>
    <w:rsid w:val="00934BFE"/>
    <w:rsid w:val="00934CBB"/>
    <w:rsid w:val="00937CA8"/>
    <w:rsid w:val="0094078E"/>
    <w:rsid w:val="009511F3"/>
    <w:rsid w:val="00952A17"/>
    <w:rsid w:val="009659A0"/>
    <w:rsid w:val="00967670"/>
    <w:rsid w:val="0097167B"/>
    <w:rsid w:val="00975673"/>
    <w:rsid w:val="00976042"/>
    <w:rsid w:val="009801A6"/>
    <w:rsid w:val="00980CDF"/>
    <w:rsid w:val="00980DD3"/>
    <w:rsid w:val="00996031"/>
    <w:rsid w:val="009A5ABC"/>
    <w:rsid w:val="009B0B1D"/>
    <w:rsid w:val="009B7095"/>
    <w:rsid w:val="009D6AE4"/>
    <w:rsid w:val="009E026A"/>
    <w:rsid w:val="009E1A9B"/>
    <w:rsid w:val="009E1F8F"/>
    <w:rsid w:val="009E2902"/>
    <w:rsid w:val="009E6123"/>
    <w:rsid w:val="009E7531"/>
    <w:rsid w:val="009F55E4"/>
    <w:rsid w:val="00A01743"/>
    <w:rsid w:val="00A02001"/>
    <w:rsid w:val="00A03A44"/>
    <w:rsid w:val="00A04046"/>
    <w:rsid w:val="00A069F8"/>
    <w:rsid w:val="00A1085C"/>
    <w:rsid w:val="00A14B33"/>
    <w:rsid w:val="00A15EBC"/>
    <w:rsid w:val="00A16D74"/>
    <w:rsid w:val="00A229BA"/>
    <w:rsid w:val="00A30EB3"/>
    <w:rsid w:val="00A35D28"/>
    <w:rsid w:val="00A376EF"/>
    <w:rsid w:val="00A4316B"/>
    <w:rsid w:val="00A44B20"/>
    <w:rsid w:val="00A51D4C"/>
    <w:rsid w:val="00A55FED"/>
    <w:rsid w:val="00A57D05"/>
    <w:rsid w:val="00A60597"/>
    <w:rsid w:val="00A61BD9"/>
    <w:rsid w:val="00A6297F"/>
    <w:rsid w:val="00A72C41"/>
    <w:rsid w:val="00A75080"/>
    <w:rsid w:val="00A857F2"/>
    <w:rsid w:val="00AA1572"/>
    <w:rsid w:val="00AA5FDB"/>
    <w:rsid w:val="00AB1544"/>
    <w:rsid w:val="00AB553F"/>
    <w:rsid w:val="00AB59A1"/>
    <w:rsid w:val="00AC2A37"/>
    <w:rsid w:val="00AC31B6"/>
    <w:rsid w:val="00AC5995"/>
    <w:rsid w:val="00AC7A04"/>
    <w:rsid w:val="00AD03B9"/>
    <w:rsid w:val="00AD1AB6"/>
    <w:rsid w:val="00AD54B5"/>
    <w:rsid w:val="00AD6D0C"/>
    <w:rsid w:val="00AD795F"/>
    <w:rsid w:val="00AE1571"/>
    <w:rsid w:val="00AE1CC6"/>
    <w:rsid w:val="00AE503C"/>
    <w:rsid w:val="00AE625D"/>
    <w:rsid w:val="00AF43CB"/>
    <w:rsid w:val="00AF5359"/>
    <w:rsid w:val="00B020CA"/>
    <w:rsid w:val="00B05230"/>
    <w:rsid w:val="00B05CAA"/>
    <w:rsid w:val="00B13906"/>
    <w:rsid w:val="00B2110E"/>
    <w:rsid w:val="00B212C1"/>
    <w:rsid w:val="00B37637"/>
    <w:rsid w:val="00B4019E"/>
    <w:rsid w:val="00B41DD6"/>
    <w:rsid w:val="00B44ABE"/>
    <w:rsid w:val="00B45E60"/>
    <w:rsid w:val="00B4673D"/>
    <w:rsid w:val="00B47A6C"/>
    <w:rsid w:val="00B538AB"/>
    <w:rsid w:val="00B53B3B"/>
    <w:rsid w:val="00B56AB2"/>
    <w:rsid w:val="00B627CC"/>
    <w:rsid w:val="00B62DE5"/>
    <w:rsid w:val="00B6389F"/>
    <w:rsid w:val="00B67DCB"/>
    <w:rsid w:val="00B731B6"/>
    <w:rsid w:val="00B73931"/>
    <w:rsid w:val="00B75417"/>
    <w:rsid w:val="00B768F6"/>
    <w:rsid w:val="00B76FD9"/>
    <w:rsid w:val="00B82CEA"/>
    <w:rsid w:val="00B83021"/>
    <w:rsid w:val="00B844E9"/>
    <w:rsid w:val="00B86800"/>
    <w:rsid w:val="00B86893"/>
    <w:rsid w:val="00B877BD"/>
    <w:rsid w:val="00B9236B"/>
    <w:rsid w:val="00B92EFD"/>
    <w:rsid w:val="00B94865"/>
    <w:rsid w:val="00BA2131"/>
    <w:rsid w:val="00BA31E2"/>
    <w:rsid w:val="00BA372B"/>
    <w:rsid w:val="00BA445D"/>
    <w:rsid w:val="00BA578B"/>
    <w:rsid w:val="00BB03F7"/>
    <w:rsid w:val="00BB3834"/>
    <w:rsid w:val="00BC05BC"/>
    <w:rsid w:val="00BC1072"/>
    <w:rsid w:val="00BC2C57"/>
    <w:rsid w:val="00BC5962"/>
    <w:rsid w:val="00BC69BB"/>
    <w:rsid w:val="00BD16C2"/>
    <w:rsid w:val="00BD2053"/>
    <w:rsid w:val="00BD5FCC"/>
    <w:rsid w:val="00BE0C45"/>
    <w:rsid w:val="00BE54FB"/>
    <w:rsid w:val="00BE6B9B"/>
    <w:rsid w:val="00BF4FE5"/>
    <w:rsid w:val="00BF5A55"/>
    <w:rsid w:val="00BF6988"/>
    <w:rsid w:val="00C06446"/>
    <w:rsid w:val="00C147D6"/>
    <w:rsid w:val="00C15F16"/>
    <w:rsid w:val="00C1792F"/>
    <w:rsid w:val="00C24165"/>
    <w:rsid w:val="00C247EC"/>
    <w:rsid w:val="00C24D1B"/>
    <w:rsid w:val="00C31FC2"/>
    <w:rsid w:val="00C345DF"/>
    <w:rsid w:val="00C348EF"/>
    <w:rsid w:val="00C35090"/>
    <w:rsid w:val="00C368E9"/>
    <w:rsid w:val="00C45044"/>
    <w:rsid w:val="00C45192"/>
    <w:rsid w:val="00C4738A"/>
    <w:rsid w:val="00C4762F"/>
    <w:rsid w:val="00C5056A"/>
    <w:rsid w:val="00C5180B"/>
    <w:rsid w:val="00C528F9"/>
    <w:rsid w:val="00C568F6"/>
    <w:rsid w:val="00C6161C"/>
    <w:rsid w:val="00C71DD9"/>
    <w:rsid w:val="00C73A12"/>
    <w:rsid w:val="00C779EA"/>
    <w:rsid w:val="00C77B26"/>
    <w:rsid w:val="00C8671F"/>
    <w:rsid w:val="00C90DC2"/>
    <w:rsid w:val="00C929C3"/>
    <w:rsid w:val="00C941FD"/>
    <w:rsid w:val="00C977BF"/>
    <w:rsid w:val="00CA0EC5"/>
    <w:rsid w:val="00CA23CB"/>
    <w:rsid w:val="00CA553D"/>
    <w:rsid w:val="00CA6FFA"/>
    <w:rsid w:val="00CB1E07"/>
    <w:rsid w:val="00CB43DA"/>
    <w:rsid w:val="00CC5417"/>
    <w:rsid w:val="00CD1A6A"/>
    <w:rsid w:val="00CD22CC"/>
    <w:rsid w:val="00CD2725"/>
    <w:rsid w:val="00CE16B4"/>
    <w:rsid w:val="00CE24DB"/>
    <w:rsid w:val="00CE2CBF"/>
    <w:rsid w:val="00CE30B0"/>
    <w:rsid w:val="00CF12E1"/>
    <w:rsid w:val="00CF4095"/>
    <w:rsid w:val="00CF4AA2"/>
    <w:rsid w:val="00CF7486"/>
    <w:rsid w:val="00CF76DD"/>
    <w:rsid w:val="00D022ED"/>
    <w:rsid w:val="00D054FD"/>
    <w:rsid w:val="00D05FFE"/>
    <w:rsid w:val="00D13D97"/>
    <w:rsid w:val="00D14F3C"/>
    <w:rsid w:val="00D167A5"/>
    <w:rsid w:val="00D209A4"/>
    <w:rsid w:val="00D22561"/>
    <w:rsid w:val="00D23D6D"/>
    <w:rsid w:val="00D266DA"/>
    <w:rsid w:val="00D303D3"/>
    <w:rsid w:val="00D34C91"/>
    <w:rsid w:val="00D43233"/>
    <w:rsid w:val="00D52348"/>
    <w:rsid w:val="00D5368A"/>
    <w:rsid w:val="00D54792"/>
    <w:rsid w:val="00D54CA7"/>
    <w:rsid w:val="00D601C8"/>
    <w:rsid w:val="00D60294"/>
    <w:rsid w:val="00D615DE"/>
    <w:rsid w:val="00D6372D"/>
    <w:rsid w:val="00D63F9A"/>
    <w:rsid w:val="00D64419"/>
    <w:rsid w:val="00D67252"/>
    <w:rsid w:val="00D73B38"/>
    <w:rsid w:val="00D8093E"/>
    <w:rsid w:val="00D81A55"/>
    <w:rsid w:val="00D82F75"/>
    <w:rsid w:val="00D85072"/>
    <w:rsid w:val="00D85448"/>
    <w:rsid w:val="00D941D1"/>
    <w:rsid w:val="00D95FBB"/>
    <w:rsid w:val="00D97961"/>
    <w:rsid w:val="00DA2346"/>
    <w:rsid w:val="00DB4E77"/>
    <w:rsid w:val="00DC660A"/>
    <w:rsid w:val="00DC7ADC"/>
    <w:rsid w:val="00DC7F54"/>
    <w:rsid w:val="00DD1370"/>
    <w:rsid w:val="00DD2588"/>
    <w:rsid w:val="00DD34A8"/>
    <w:rsid w:val="00DD34AC"/>
    <w:rsid w:val="00DD7A8F"/>
    <w:rsid w:val="00DE2133"/>
    <w:rsid w:val="00DE7272"/>
    <w:rsid w:val="00DE7A7D"/>
    <w:rsid w:val="00DE7DA0"/>
    <w:rsid w:val="00DF0CB6"/>
    <w:rsid w:val="00DF3875"/>
    <w:rsid w:val="00DF7F8F"/>
    <w:rsid w:val="00E008F8"/>
    <w:rsid w:val="00E010E5"/>
    <w:rsid w:val="00E034A4"/>
    <w:rsid w:val="00E0574A"/>
    <w:rsid w:val="00E149DE"/>
    <w:rsid w:val="00E1683E"/>
    <w:rsid w:val="00E16FC6"/>
    <w:rsid w:val="00E20768"/>
    <w:rsid w:val="00E225B2"/>
    <w:rsid w:val="00E2339C"/>
    <w:rsid w:val="00E278D2"/>
    <w:rsid w:val="00E27EAB"/>
    <w:rsid w:val="00E31C18"/>
    <w:rsid w:val="00E42E11"/>
    <w:rsid w:val="00E43F50"/>
    <w:rsid w:val="00E4479E"/>
    <w:rsid w:val="00E453C9"/>
    <w:rsid w:val="00E54516"/>
    <w:rsid w:val="00E60AAA"/>
    <w:rsid w:val="00E61C1B"/>
    <w:rsid w:val="00E65B73"/>
    <w:rsid w:val="00E67DE4"/>
    <w:rsid w:val="00E71394"/>
    <w:rsid w:val="00E754C8"/>
    <w:rsid w:val="00E8093F"/>
    <w:rsid w:val="00E911AE"/>
    <w:rsid w:val="00E96886"/>
    <w:rsid w:val="00EA0849"/>
    <w:rsid w:val="00EA1A3D"/>
    <w:rsid w:val="00EA3B76"/>
    <w:rsid w:val="00EA5E79"/>
    <w:rsid w:val="00EA78D3"/>
    <w:rsid w:val="00EB4AEF"/>
    <w:rsid w:val="00EB5045"/>
    <w:rsid w:val="00EB6068"/>
    <w:rsid w:val="00EB6EFC"/>
    <w:rsid w:val="00EB781F"/>
    <w:rsid w:val="00EC0008"/>
    <w:rsid w:val="00EC1BB6"/>
    <w:rsid w:val="00EC31B0"/>
    <w:rsid w:val="00EC55D9"/>
    <w:rsid w:val="00ED1672"/>
    <w:rsid w:val="00EE1D81"/>
    <w:rsid w:val="00EE52D8"/>
    <w:rsid w:val="00EE5E00"/>
    <w:rsid w:val="00EE71D5"/>
    <w:rsid w:val="00EF0596"/>
    <w:rsid w:val="00EF237F"/>
    <w:rsid w:val="00EF3170"/>
    <w:rsid w:val="00EF41D1"/>
    <w:rsid w:val="00F0007D"/>
    <w:rsid w:val="00F02BE9"/>
    <w:rsid w:val="00F05474"/>
    <w:rsid w:val="00F05D9C"/>
    <w:rsid w:val="00F12619"/>
    <w:rsid w:val="00F127CE"/>
    <w:rsid w:val="00F14123"/>
    <w:rsid w:val="00F14FAF"/>
    <w:rsid w:val="00F1615D"/>
    <w:rsid w:val="00F20BFE"/>
    <w:rsid w:val="00F21305"/>
    <w:rsid w:val="00F229D0"/>
    <w:rsid w:val="00F25312"/>
    <w:rsid w:val="00F3006E"/>
    <w:rsid w:val="00F35EA3"/>
    <w:rsid w:val="00F4120D"/>
    <w:rsid w:val="00F423D8"/>
    <w:rsid w:val="00F430E3"/>
    <w:rsid w:val="00F458D7"/>
    <w:rsid w:val="00F4740A"/>
    <w:rsid w:val="00F5000E"/>
    <w:rsid w:val="00F50FB0"/>
    <w:rsid w:val="00F54B17"/>
    <w:rsid w:val="00F55A2A"/>
    <w:rsid w:val="00F60EB4"/>
    <w:rsid w:val="00F63B1E"/>
    <w:rsid w:val="00F7214F"/>
    <w:rsid w:val="00F75ED2"/>
    <w:rsid w:val="00F83F22"/>
    <w:rsid w:val="00F87C18"/>
    <w:rsid w:val="00F9086B"/>
    <w:rsid w:val="00F90FCC"/>
    <w:rsid w:val="00F9340E"/>
    <w:rsid w:val="00F9596A"/>
    <w:rsid w:val="00F95DE8"/>
    <w:rsid w:val="00F96A7D"/>
    <w:rsid w:val="00FA1C7E"/>
    <w:rsid w:val="00FA2303"/>
    <w:rsid w:val="00FA605C"/>
    <w:rsid w:val="00FB41C0"/>
    <w:rsid w:val="00FB47C1"/>
    <w:rsid w:val="00FB6E02"/>
    <w:rsid w:val="00FC4E1B"/>
    <w:rsid w:val="00FC618A"/>
    <w:rsid w:val="00FC6488"/>
    <w:rsid w:val="00FD039E"/>
    <w:rsid w:val="00FD4367"/>
    <w:rsid w:val="00FE044F"/>
    <w:rsid w:val="00FE4227"/>
    <w:rsid w:val="00FE4A9D"/>
    <w:rsid w:val="00FF033F"/>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AC0FB3"/>
  <w15:chartTrackingRefBased/>
  <w15:docId w15:val="{B0F65D4F-10AC-4E3C-85B0-23A1F497918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rPr>
  </w:style>
  <w:style w:type="paragraph" w:styleId="Heading1">
    <w:name w:val="heading 1"/>
    <w:basedOn w:val="Normal"/>
    <w:next w:val="Normal"/>
    <w:autoRedefine/>
    <w:qFormat/>
    <w:rsid w:val="00C71DD9"/>
    <w:pPr>
      <w:numPr>
        <w:ilvl w:val="1"/>
        <w:numId w:val="10"/>
      </w:numPr>
      <w:tabs>
        <w:tab w:val="clear" w:pos="70.85pt"/>
        <w:tab w:val="start" w:pos="35.10pt"/>
        <w:tab w:val="start" w:pos="67.60pt"/>
      </w:tabs>
      <w:spacing w:after="12pt"/>
      <w:ind w:start="0pt" w:firstLine="0pt"/>
      <w:outlineLvl w:val="0"/>
    </w:pPr>
    <w:rPr>
      <w:rFonts w:cs="Arial"/>
      <w:color w:val="000000"/>
      <w:sz w:val="22"/>
      <w:lang w:eastAsia="en-US"/>
    </w:rPr>
  </w:style>
  <w:style w:type="paragraph" w:styleId="Heading2">
    <w:name w:val="heading 2"/>
    <w:basedOn w:val="Normal"/>
    <w:next w:val="Normal"/>
    <w:qFormat/>
    <w:rsid w:val="00A229BA"/>
    <w:pPr>
      <w:keepNext/>
      <w:spacing w:before="12pt" w:after="3pt"/>
      <w:outlineLvl w:val="1"/>
    </w:pPr>
    <w:rPr>
      <w:rFonts w:cs="Arial"/>
      <w:b/>
      <w:bCs/>
      <w:i/>
      <w:iCs/>
      <w:sz w:val="28"/>
      <w:szCs w:val="28"/>
    </w:rPr>
  </w:style>
  <w:style w:type="paragraph" w:styleId="Heading3">
    <w:name w:val="heading 3"/>
    <w:basedOn w:val="Normal"/>
    <w:next w:val="Normal"/>
    <w:qFormat/>
    <w:rsid w:val="00A229BA"/>
    <w:pPr>
      <w:keepNext/>
      <w:spacing w:before="12pt" w:after="3pt"/>
      <w:outlineLvl w:val="2"/>
    </w:pPr>
    <w:rPr>
      <w:rFonts w:cs="Arial"/>
      <w:b/>
      <w:bCs/>
      <w:sz w:val="26"/>
      <w:szCs w:val="26"/>
    </w:rPr>
  </w:style>
  <w:style w:type="paragraph" w:styleId="Heading4">
    <w:name w:val="heading 4"/>
    <w:basedOn w:val="Normal"/>
    <w:next w:val="Normal"/>
    <w:link w:val="Heading4Char"/>
    <w:qFormat/>
    <w:rsid w:val="00F55A2A"/>
    <w:pPr>
      <w:keepNext/>
      <w:spacing w:before="12pt" w:after="3pt"/>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Body">
    <w:name w:val="Body"/>
    <w:basedOn w:val="Normal"/>
    <w:pPr>
      <w:tabs>
        <w:tab w:val="start" w:pos="42.55pt"/>
        <w:tab w:val="start" w:pos="92.15pt"/>
        <w:tab w:val="start" w:pos="155.95pt"/>
        <w:tab w:val="start" w:pos="212.65pt"/>
      </w:tabs>
      <w:jc w:val="start"/>
    </w:pPr>
  </w:style>
  <w:style w:type="paragraph" w:customStyle="1" w:styleId="aDefinition">
    <w:name w:val="(a) Definition"/>
    <w:basedOn w:val="Body"/>
    <w:pPr>
      <w:numPr>
        <w:numId w:val="1"/>
      </w:numPr>
      <w:tabs>
        <w:tab w:val="clear" w:pos="92.15pt"/>
        <w:tab w:val="clear" w:pos="155.95pt"/>
        <w:tab w:val="clear" w:pos="212.65pt"/>
      </w:tabs>
    </w:pPr>
  </w:style>
  <w:style w:type="paragraph" w:customStyle="1" w:styleId="iDefinition">
    <w:name w:val="(i) Definition"/>
    <w:basedOn w:val="Body"/>
    <w:pPr>
      <w:numPr>
        <w:ilvl w:val="1"/>
        <w:numId w:val="1"/>
      </w:numPr>
      <w:tabs>
        <w:tab w:val="clear" w:pos="42.55pt"/>
        <w:tab w:val="clear" w:pos="155.95pt"/>
        <w:tab w:val="clear" w:pos="212.65pt"/>
      </w:tabs>
    </w:pPr>
  </w:style>
  <w:style w:type="paragraph" w:customStyle="1" w:styleId="Body1">
    <w:name w:val="Body 1"/>
    <w:basedOn w:val="Body"/>
    <w:pPr>
      <w:tabs>
        <w:tab w:val="clear" w:pos="42.55pt"/>
        <w:tab w:val="clear" w:pos="92.15pt"/>
        <w:tab w:val="clear" w:pos="155.95pt"/>
        <w:tab w:val="clear" w:pos="212.65pt"/>
      </w:tabs>
      <w:ind w:start="42.55pt"/>
    </w:pPr>
  </w:style>
  <w:style w:type="paragraph" w:customStyle="1" w:styleId="Background">
    <w:name w:val="Background"/>
    <w:basedOn w:val="Body1"/>
    <w:pPr>
      <w:numPr>
        <w:numId w:val="2"/>
      </w:numPr>
    </w:pPr>
  </w:style>
  <w:style w:type="paragraph" w:customStyle="1" w:styleId="Body2">
    <w:name w:val="Body 2"/>
    <w:basedOn w:val="Body1"/>
  </w:style>
  <w:style w:type="paragraph" w:customStyle="1" w:styleId="Body3">
    <w:name w:val="Body 3"/>
    <w:basedOn w:val="Body2"/>
    <w:pPr>
      <w:ind w:start="92.15pt"/>
    </w:pPr>
  </w:style>
  <w:style w:type="paragraph" w:customStyle="1" w:styleId="Body4">
    <w:name w:val="Body 4"/>
    <w:basedOn w:val="Body3"/>
    <w:pPr>
      <w:ind w:start="155.95pt"/>
    </w:pPr>
  </w:style>
  <w:style w:type="paragraph" w:customStyle="1" w:styleId="Body5">
    <w:name w:val="Body 5"/>
    <w:basedOn w:val="Body3"/>
    <w:pPr>
      <w:ind w:start="155.95pt"/>
    </w:pPr>
  </w:style>
  <w:style w:type="paragraph" w:customStyle="1" w:styleId="Bullet1">
    <w:name w:val="Bullet 1"/>
    <w:basedOn w:val="Body1"/>
    <w:pPr>
      <w:numPr>
        <w:numId w:val="3"/>
      </w:numPr>
    </w:pPr>
  </w:style>
  <w:style w:type="paragraph" w:customStyle="1" w:styleId="Bullet2">
    <w:name w:val="Bullet 2"/>
    <w:basedOn w:val="Body2"/>
    <w:pPr>
      <w:numPr>
        <w:ilvl w:val="1"/>
        <w:numId w:val="3"/>
      </w:numPr>
    </w:pPr>
  </w:style>
  <w:style w:type="paragraph" w:customStyle="1" w:styleId="Bullet3">
    <w:name w:val="Bullet 3"/>
    <w:basedOn w:val="Body3"/>
    <w:pPr>
      <w:numPr>
        <w:ilvl w:val="2"/>
        <w:numId w:val="3"/>
      </w:numPr>
    </w:pPr>
  </w:style>
  <w:style w:type="character" w:customStyle="1" w:styleId="CrossReference">
    <w:name w:val="Cross Reference"/>
    <w:rPr>
      <w:b/>
    </w:rPr>
  </w:style>
  <w:style w:type="paragraph" w:styleId="Footer">
    <w:name w:val="footer"/>
    <w:basedOn w:val="Normal"/>
    <w:link w:val="FooterChar"/>
    <w:uiPriority w:val="99"/>
    <w:pPr>
      <w:tabs>
        <w:tab w:val="center" w:pos="226.80pt"/>
      </w:tabs>
    </w:pPr>
    <w:rPr>
      <w:noProof/>
      <w:sz w:val="16"/>
    </w:rPr>
  </w:style>
  <w:style w:type="character" w:styleId="FootnoteReference">
    <w:name w:val="footnote reference"/>
    <w:semiHidden/>
    <w:rPr>
      <w:rFonts w:ascii="Tahoma" w:hAnsi="Tahoma"/>
      <w:b/>
      <w:color w:val="auto"/>
      <w:sz w:val="20"/>
      <w:u w:val="none"/>
      <w:vertAlign w:val="superscript"/>
    </w:rPr>
  </w:style>
  <w:style w:type="paragraph" w:styleId="FootnoteText">
    <w:name w:val="footnote text"/>
    <w:basedOn w:val="Normal"/>
    <w:semiHidden/>
    <w:pPr>
      <w:tabs>
        <w:tab w:val="start" w:pos="42.55pt"/>
      </w:tabs>
      <w:spacing w:after="3pt"/>
      <w:ind w:start="42.55pt" w:hanging="42.55pt"/>
    </w:pPr>
    <w:rPr>
      <w:rFonts w:ascii="Tahoma" w:hAnsi="Tahoma"/>
      <w:sz w:val="16"/>
    </w:rPr>
  </w:style>
  <w:style w:type="paragraph" w:styleId="Header">
    <w:name w:val="header"/>
    <w:aliases w:val="DTSKopfzeile"/>
    <w:basedOn w:val="Normal"/>
    <w:link w:val="HeaderChar"/>
    <w:uiPriority w:val="99"/>
    <w:pPr>
      <w:tabs>
        <w:tab w:val="center" w:pos="226.80pt"/>
        <w:tab w:val="end" w:pos="453.60pt"/>
      </w:tabs>
    </w:pPr>
    <w:rPr>
      <w:noProof/>
      <w:sz w:val="16"/>
    </w:rPr>
  </w:style>
  <w:style w:type="paragraph" w:customStyle="1" w:styleId="Level10">
    <w:name w:val="Level 1"/>
    <w:basedOn w:val="Body1"/>
    <w:pPr>
      <w:numPr>
        <w:numId w:val="8"/>
      </w:numPr>
      <w:outlineLvl w:val="0"/>
    </w:pPr>
  </w:style>
  <w:style w:type="character" w:customStyle="1" w:styleId="Level1asHeadingtext">
    <w:name w:val="Level 1 as Heading (text)"/>
    <w:rPr>
      <w:b/>
    </w:rPr>
  </w:style>
  <w:style w:type="paragraph" w:customStyle="1" w:styleId="Level20">
    <w:name w:val="Level 2"/>
    <w:basedOn w:val="Body2"/>
    <w:pPr>
      <w:numPr>
        <w:ilvl w:val="1"/>
        <w:numId w:val="8"/>
      </w:numPr>
      <w:outlineLvl w:val="1"/>
    </w:pPr>
  </w:style>
  <w:style w:type="character" w:customStyle="1" w:styleId="Level2asHeadingtext">
    <w:name w:val="Level 2 as Heading (text)"/>
    <w:rPr>
      <w:b/>
    </w:rPr>
  </w:style>
  <w:style w:type="paragraph" w:customStyle="1" w:styleId="Level30">
    <w:name w:val="Level 3"/>
    <w:basedOn w:val="Body3"/>
    <w:pPr>
      <w:numPr>
        <w:ilvl w:val="2"/>
        <w:numId w:val="8"/>
      </w:numPr>
      <w:outlineLvl w:val="2"/>
    </w:pPr>
  </w:style>
  <w:style w:type="character" w:customStyle="1" w:styleId="Level3asHeadingtext">
    <w:name w:val="Level 3 as Heading (text)"/>
    <w:rPr>
      <w:b/>
    </w:rPr>
  </w:style>
  <w:style w:type="paragraph" w:customStyle="1" w:styleId="Level40">
    <w:name w:val="Level 4"/>
    <w:basedOn w:val="Body4"/>
    <w:pPr>
      <w:numPr>
        <w:ilvl w:val="3"/>
        <w:numId w:val="8"/>
      </w:numPr>
      <w:outlineLvl w:val="3"/>
    </w:pPr>
  </w:style>
  <w:style w:type="paragraph" w:customStyle="1" w:styleId="Level50">
    <w:name w:val="Level 5"/>
    <w:basedOn w:val="Body5"/>
    <w:pPr>
      <w:numPr>
        <w:ilvl w:val="4"/>
        <w:numId w:val="8"/>
      </w:numPr>
      <w:outlineLvl w:val="4"/>
    </w:pPr>
  </w:style>
  <w:style w:type="character" w:styleId="PageNumber">
    <w:name w:val="page number"/>
    <w:rPr>
      <w:sz w:val="16"/>
    </w:rPr>
  </w:style>
  <w:style w:type="paragraph" w:customStyle="1" w:styleId="Parties">
    <w:name w:val="Parties"/>
    <w:basedOn w:val="Body1"/>
    <w:pPr>
      <w:numPr>
        <w:numId w:val="4"/>
      </w:numPr>
    </w:pPr>
  </w:style>
  <w:style w:type="paragraph" w:customStyle="1" w:styleId="Rule1">
    <w:name w:val="Rule 1"/>
    <w:basedOn w:val="Body"/>
    <w:semiHidden/>
    <w:pPr>
      <w:keepNext/>
      <w:numPr>
        <w:numId w:val="5"/>
      </w:numPr>
      <w:tabs>
        <w:tab w:val="clear" w:pos="42.55pt"/>
        <w:tab w:val="clear" w:pos="92.15pt"/>
        <w:tab w:val="clear" w:pos="155.95pt"/>
        <w:tab w:val="clear" w:pos="212.65pt"/>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
    <w:name w:val="Schedule"/>
    <w:basedOn w:val="Normal"/>
    <w:semiHidden/>
    <w:pPr>
      <w:keepNext/>
      <w:numPr>
        <w:numId w:val="6"/>
      </w:numPr>
      <w:tabs>
        <w:tab w:val="clear" w:pos="0pt"/>
      </w:tabs>
      <w:spacing w:after="12pt"/>
      <w:ind w:start="-27.65pt"/>
      <w:jc w:val="center"/>
    </w:pPr>
    <w:rPr>
      <w:b/>
      <w:caps/>
    </w:rPr>
  </w:style>
  <w:style w:type="paragraph" w:customStyle="1" w:styleId="ScheduleTitle">
    <w:name w:val="Schedule Title"/>
    <w:basedOn w:val="Body"/>
    <w:pPr>
      <w:keepNext/>
      <w:tabs>
        <w:tab w:val="clear" w:pos="42.55pt"/>
        <w:tab w:val="clear" w:pos="92.15pt"/>
        <w:tab w:val="clear" w:pos="155.95pt"/>
        <w:tab w:val="clear" w:pos="212.65pt"/>
      </w:tabs>
      <w:spacing w:after="24pt"/>
      <w:jc w:val="center"/>
    </w:pPr>
    <w:rPr>
      <w:b/>
    </w:rPr>
  </w:style>
  <w:style w:type="paragraph" w:customStyle="1" w:styleId="aBankingDefinition">
    <w:name w:val="(a) Banking Definition"/>
    <w:basedOn w:val="Body"/>
    <w:pPr>
      <w:numPr>
        <w:numId w:val="7"/>
      </w:numPr>
      <w:tabs>
        <w:tab w:val="clear" w:pos="42.55pt"/>
        <w:tab w:val="clear" w:pos="155.95pt"/>
        <w:tab w:val="clear" w:pos="212.65pt"/>
      </w:tabs>
    </w:pPr>
  </w:style>
  <w:style w:type="paragraph" w:customStyle="1" w:styleId="Sideheading">
    <w:name w:val="Sideheading"/>
    <w:basedOn w:val="Body"/>
    <w:pPr>
      <w:tabs>
        <w:tab w:val="clear" w:pos="42.55pt"/>
        <w:tab w:val="clear" w:pos="92.15pt"/>
        <w:tab w:val="clear" w:pos="155.95pt"/>
        <w:tab w:val="clear" w:pos="212.65pt"/>
      </w:tabs>
    </w:pPr>
    <w:rPr>
      <w:b/>
      <w:caps/>
    </w:rPr>
  </w:style>
  <w:style w:type="paragraph" w:customStyle="1" w:styleId="iBankingDefinition">
    <w:name w:val="(i) Banking Definition"/>
    <w:basedOn w:val="aBankingDefinition"/>
    <w:pPr>
      <w:numPr>
        <w:ilvl w:val="1"/>
      </w:numPr>
    </w:pPr>
  </w:style>
  <w:style w:type="paragraph" w:styleId="TOC1">
    <w:name w:val="toc 1"/>
    <w:basedOn w:val="Body"/>
    <w:next w:val="Normal"/>
    <w:uiPriority w:val="39"/>
    <w:pPr>
      <w:tabs>
        <w:tab w:val="clear" w:pos="92.15pt"/>
        <w:tab w:val="clear" w:pos="155.95pt"/>
        <w:tab w:val="clear" w:pos="212.65pt"/>
        <w:tab w:val="end" w:leader="dot" w:pos="453.60pt"/>
      </w:tabs>
      <w:spacing w:after="3pt"/>
      <w:ind w:start="42.55pt" w:end="42.55pt" w:hanging="42.55pt"/>
    </w:pPr>
    <w:rPr>
      <w:caps/>
      <w:noProof/>
    </w:rPr>
  </w:style>
  <w:style w:type="paragraph" w:styleId="TOC2">
    <w:name w:val="toc 2"/>
    <w:basedOn w:val="Body"/>
    <w:next w:val="Normal"/>
    <w:semiHidden/>
    <w:pPr>
      <w:tabs>
        <w:tab w:val="clear" w:pos="92.15pt"/>
        <w:tab w:val="clear" w:pos="155.95pt"/>
        <w:tab w:val="clear" w:pos="212.65pt"/>
        <w:tab w:val="start" w:pos="84pt"/>
        <w:tab w:val="end" w:leader="dot" w:pos="453.60pt"/>
      </w:tabs>
      <w:spacing w:after="3pt"/>
      <w:ind w:start="84pt" w:end="42.55pt" w:hanging="41.45pt"/>
    </w:pPr>
    <w:rPr>
      <w:noProof/>
    </w:rPr>
  </w:style>
  <w:style w:type="paragraph" w:styleId="TOC3">
    <w:name w:val="toc 3"/>
    <w:basedOn w:val="Body"/>
    <w:next w:val="Normal"/>
    <w:semiHidden/>
    <w:pPr>
      <w:tabs>
        <w:tab w:val="clear" w:pos="92.15pt"/>
        <w:tab w:val="clear" w:pos="155.95pt"/>
        <w:tab w:val="clear" w:pos="212.65pt"/>
        <w:tab w:val="end" w:leader="dot" w:pos="453.60pt"/>
      </w:tabs>
      <w:spacing w:after="3pt"/>
      <w:ind w:start="42.55pt" w:end="42.55pt" w:hanging="42.55pt"/>
    </w:pPr>
    <w:rPr>
      <w:noProof/>
    </w:rPr>
  </w:style>
  <w:style w:type="paragraph" w:styleId="TOC4">
    <w:name w:val="toc 4"/>
    <w:basedOn w:val="Body"/>
    <w:next w:val="Normal"/>
    <w:semiHidden/>
    <w:pPr>
      <w:keepNext/>
      <w:tabs>
        <w:tab w:val="clear" w:pos="92.15pt"/>
        <w:tab w:val="clear" w:pos="155.95pt"/>
        <w:tab w:val="clear" w:pos="212.65pt"/>
      </w:tabs>
      <w:spacing w:after="3pt"/>
      <w:ind w:end="42.55pt"/>
    </w:pPr>
    <w:rPr>
      <w:b/>
      <w:noProof/>
    </w:rPr>
  </w:style>
  <w:style w:type="paragraph" w:styleId="TOC5">
    <w:name w:val="toc 5"/>
    <w:basedOn w:val="TOC1"/>
    <w:next w:val="Normal"/>
    <w:uiPriority w:val="39"/>
    <w:pPr>
      <w:tabs>
        <w:tab w:val="clear" w:pos="42.55pt"/>
      </w:tabs>
      <w:ind w:firstLine="0pt"/>
    </w:pPr>
    <w:rPr>
      <w:caps w:val="0"/>
    </w:rPr>
  </w:style>
  <w:style w:type="paragraph" w:styleId="TOC6">
    <w:name w:val="toc 6"/>
    <w:basedOn w:val="Normal"/>
    <w:next w:val="Normal"/>
    <w:semiHidden/>
    <w:pPr>
      <w:tabs>
        <w:tab w:val="end" w:leader="dot" w:pos="453.60pt"/>
      </w:tabs>
      <w:ind w:start="141.75pt" w:end="42.55pt" w:hanging="56.70pt"/>
    </w:pPr>
    <w:rPr>
      <w:noProof/>
    </w:rPr>
  </w:style>
  <w:style w:type="paragraph" w:styleId="Title">
    <w:name w:val="Title"/>
    <w:basedOn w:val="Normal"/>
    <w:link w:val="TitleChar"/>
    <w:qFormat/>
    <w:pPr>
      <w:autoSpaceDE w:val="0"/>
      <w:autoSpaceDN w:val="0"/>
      <w:adjustRightInd w:val="0"/>
      <w:jc w:val="center"/>
    </w:pPr>
    <w:rPr>
      <w:rFonts w:cs="Arial"/>
      <w:b/>
      <w:bCs/>
      <w:u w:val="single"/>
    </w:rPr>
  </w:style>
  <w:style w:type="character" w:styleId="CommentReference">
    <w:name w:val="annotation reference"/>
    <w:semiHidden/>
    <w:rsid w:val="00353D5C"/>
    <w:rPr>
      <w:sz w:val="16"/>
      <w:szCs w:val="16"/>
    </w:rPr>
  </w:style>
  <w:style w:type="character" w:customStyle="1" w:styleId="Body1Char">
    <w:name w:val="Body 1 Char"/>
    <w:rPr>
      <w:rFonts w:ascii="Verdana" w:hAnsi="Verdana"/>
      <w:lang w:val="en-GB" w:eastAsia="en-GB" w:bidi="ar-SA"/>
    </w:rPr>
  </w:style>
  <w:style w:type="paragraph" w:styleId="CommentText">
    <w:name w:val="annotation text"/>
    <w:basedOn w:val="Normal"/>
    <w:link w:val="CommentTextChar"/>
    <w:semiHidden/>
    <w:rsid w:val="00353D5C"/>
    <w:rPr>
      <w:sz w:val="20"/>
    </w:rPr>
  </w:style>
  <w:style w:type="paragraph" w:styleId="BalloonText">
    <w:name w:val="Balloon Text"/>
    <w:basedOn w:val="Normal"/>
    <w:semiHidden/>
    <w:rPr>
      <w:rFonts w:ascii="Tahoma" w:hAnsi="Tahoma" w:cs="Tahoma"/>
      <w:sz w:val="16"/>
      <w:szCs w:val="16"/>
    </w:rPr>
  </w:style>
  <w:style w:type="paragraph" w:customStyle="1" w:styleId="body0">
    <w:name w:val="body"/>
    <w:basedOn w:val="Normal"/>
    <w:pPr>
      <w:spacing w:before="5pt" w:beforeAutospacing="1" w:after="5pt" w:afterAutospacing="1"/>
      <w:jc w:val="start"/>
    </w:pPr>
    <w:rPr>
      <w:rFonts w:ascii="Times New Roman" w:hAnsi="Times New Roman"/>
      <w:szCs w:val="24"/>
    </w:rPr>
  </w:style>
  <w:style w:type="paragraph" w:styleId="CommentSubject">
    <w:name w:val="annotation subject"/>
    <w:basedOn w:val="CommentText"/>
    <w:next w:val="CommentText"/>
    <w:semiHidden/>
    <w:rsid w:val="00353D5C"/>
    <w:rPr>
      <w:b/>
      <w:bCs/>
    </w:rPr>
  </w:style>
  <w:style w:type="paragraph" w:styleId="BodyText">
    <w:name w:val="Body Text"/>
    <w:basedOn w:val="Normal"/>
    <w:rsid w:val="00C71DD9"/>
    <w:pPr>
      <w:tabs>
        <w:tab w:val="start" w:pos="35.10pt"/>
        <w:tab w:val="start" w:pos="72pt"/>
      </w:tabs>
      <w:spacing w:after="12pt"/>
      <w:ind w:start="28.60pt" w:hanging="27.30pt"/>
    </w:pPr>
    <w:rPr>
      <w:rFonts w:cs="Arial"/>
      <w:color w:val="000000"/>
      <w:sz w:val="22"/>
      <w:lang w:eastAsia="en-US"/>
    </w:rPr>
  </w:style>
  <w:style w:type="paragraph" w:customStyle="1" w:styleId="CharCharCharChar">
    <w:name w:val="Char Char Char Char"/>
    <w:basedOn w:val="Normal"/>
    <w:next w:val="BodyText2"/>
    <w:rsid w:val="00A51D4C"/>
    <w:pPr>
      <w:jc w:val="start"/>
    </w:pPr>
    <w:rPr>
      <w:rFonts w:eastAsia="SimSun"/>
      <w:sz w:val="20"/>
      <w:lang w:eastAsia="zh-CN"/>
    </w:rPr>
  </w:style>
  <w:style w:type="paragraph" w:styleId="BodyText2">
    <w:name w:val="Body Text 2"/>
    <w:basedOn w:val="Normal"/>
    <w:rsid w:val="00A51D4C"/>
    <w:pPr>
      <w:spacing w:after="6pt" w:line="24pt" w:lineRule="auto"/>
    </w:pPr>
  </w:style>
  <w:style w:type="character" w:customStyle="1" w:styleId="legdslegrhslegp2text">
    <w:name w:val="legds legrhs legp2text"/>
    <w:basedOn w:val="DefaultParagraphFont"/>
    <w:rsid w:val="00EB6068"/>
  </w:style>
  <w:style w:type="character" w:customStyle="1" w:styleId="legdsleglhslegp2no">
    <w:name w:val="legds leglhs legp2no"/>
    <w:basedOn w:val="DefaultParagraphFont"/>
    <w:rsid w:val="00EB6068"/>
  </w:style>
  <w:style w:type="character" w:customStyle="1" w:styleId="legdsleglhslegp3no">
    <w:name w:val="legds leglhs legp3no"/>
    <w:basedOn w:val="DefaultParagraphFont"/>
    <w:rsid w:val="00EB6068"/>
  </w:style>
  <w:style w:type="character" w:customStyle="1" w:styleId="legdslegrhslegp3text">
    <w:name w:val="legds legrhs legp3text"/>
    <w:basedOn w:val="DefaultParagraphFont"/>
    <w:rsid w:val="00EB6068"/>
  </w:style>
  <w:style w:type="character" w:customStyle="1" w:styleId="loose1">
    <w:name w:val="loose1"/>
    <w:rsid w:val="004A5133"/>
    <w:rPr>
      <w:vanish w:val="0"/>
      <w:webHidden w:val="0"/>
      <w:specVanish w:val="0"/>
    </w:rPr>
  </w:style>
  <w:style w:type="paragraph" w:styleId="BodyTextIndent">
    <w:name w:val="Body Text Indent"/>
    <w:basedOn w:val="Normal"/>
    <w:rsid w:val="00BC2C57"/>
    <w:pPr>
      <w:spacing w:after="6pt"/>
      <w:ind w:start="14.15pt"/>
    </w:pPr>
  </w:style>
  <w:style w:type="paragraph" w:styleId="PlainText">
    <w:name w:val="Plain Text"/>
    <w:basedOn w:val="Normal"/>
    <w:rsid w:val="00F55A2A"/>
    <w:pPr>
      <w:jc w:val="start"/>
    </w:pPr>
    <w:rPr>
      <w:rFonts w:ascii="Courier New" w:hAnsi="Courier New"/>
      <w:sz w:val="20"/>
      <w:lang w:eastAsia="en-US"/>
    </w:rPr>
  </w:style>
  <w:style w:type="paragraph" w:customStyle="1" w:styleId="Level1">
    <w:name w:val="Level1"/>
    <w:basedOn w:val="Normal"/>
    <w:rsid w:val="00F55A2A"/>
    <w:pPr>
      <w:numPr>
        <w:numId w:val="11"/>
      </w:numPr>
      <w:outlineLvl w:val="0"/>
    </w:pPr>
    <w:rPr>
      <w:rFonts w:ascii="Century Gothic" w:hAnsi="Century Gothic"/>
      <w:snapToGrid w:val="0"/>
      <w:kern w:val="20"/>
      <w:sz w:val="20"/>
      <w:lang w:eastAsia="en-US"/>
    </w:rPr>
  </w:style>
  <w:style w:type="paragraph" w:customStyle="1" w:styleId="Level2">
    <w:name w:val="Level2"/>
    <w:basedOn w:val="Level1"/>
    <w:autoRedefine/>
    <w:rsid w:val="00F55A2A"/>
    <w:pPr>
      <w:numPr>
        <w:ilvl w:val="1"/>
      </w:numPr>
      <w:spacing w:before="6pt" w:after="6pt"/>
      <w:outlineLvl w:val="1"/>
    </w:pPr>
    <w:rPr>
      <w:rFonts w:ascii="Verdana" w:hAnsi="Verdana"/>
    </w:rPr>
  </w:style>
  <w:style w:type="paragraph" w:customStyle="1" w:styleId="Level3">
    <w:name w:val="Level3"/>
    <w:basedOn w:val="Level2"/>
    <w:rsid w:val="00F55A2A"/>
    <w:pPr>
      <w:numPr>
        <w:ilvl w:val="2"/>
      </w:numPr>
      <w:outlineLvl w:val="2"/>
    </w:pPr>
  </w:style>
  <w:style w:type="paragraph" w:customStyle="1" w:styleId="Level4">
    <w:name w:val="Level4"/>
    <w:basedOn w:val="Level3"/>
    <w:rsid w:val="00F55A2A"/>
    <w:pPr>
      <w:numPr>
        <w:ilvl w:val="3"/>
      </w:numPr>
      <w:outlineLvl w:val="3"/>
    </w:pPr>
  </w:style>
  <w:style w:type="paragraph" w:customStyle="1" w:styleId="Level5">
    <w:name w:val="Level5"/>
    <w:basedOn w:val="Level4"/>
    <w:rsid w:val="00F55A2A"/>
    <w:pPr>
      <w:numPr>
        <w:ilvl w:val="4"/>
      </w:numPr>
      <w:outlineLvl w:val="4"/>
    </w:pPr>
  </w:style>
  <w:style w:type="table" w:styleId="TableGrid">
    <w:name w:val="Table Grid"/>
    <w:basedOn w:val="TableNormal"/>
    <w:rsid w:val="0057213F"/>
    <w:pPr>
      <w:widowControl w:val="0"/>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Definitions">
    <w:name w:val="Definitions"/>
    <w:basedOn w:val="Normal"/>
    <w:rsid w:val="00357567"/>
    <w:pPr>
      <w:tabs>
        <w:tab w:val="start" w:pos="35.45pt"/>
      </w:tabs>
      <w:spacing w:after="6pt" w:line="15pt" w:lineRule="atLeast"/>
      <w:ind w:start="36pt"/>
    </w:pPr>
    <w:rPr>
      <w:rFonts w:ascii="Times New Roman" w:hAnsi="Times New Roman"/>
      <w:sz w:val="22"/>
      <w:lang w:eastAsia="en-US"/>
    </w:rPr>
  </w:style>
  <w:style w:type="paragraph" w:customStyle="1" w:styleId="1Parties">
    <w:name w:val="(1) Parties"/>
    <w:basedOn w:val="Normal"/>
    <w:rsid w:val="00357567"/>
    <w:pPr>
      <w:numPr>
        <w:numId w:val="14"/>
      </w:numPr>
      <w:spacing w:before="6pt" w:after="6pt" w:line="15pt" w:lineRule="atLeast"/>
    </w:pPr>
    <w:rPr>
      <w:rFonts w:ascii="Times New Roman" w:hAnsi="Times New Roman"/>
      <w:sz w:val="22"/>
      <w:lang w:eastAsia="en-US"/>
    </w:rPr>
  </w:style>
  <w:style w:type="paragraph" w:customStyle="1" w:styleId="Scha">
    <w:name w:val="Sch a)"/>
    <w:basedOn w:val="Normal"/>
    <w:rsid w:val="00357567"/>
    <w:pPr>
      <w:numPr>
        <w:ilvl w:val="1"/>
        <w:numId w:val="14"/>
      </w:numPr>
      <w:spacing w:line="15pt" w:lineRule="atLeast"/>
    </w:pPr>
    <w:rPr>
      <w:rFonts w:ascii="Times New Roman" w:hAnsi="Times New Roman"/>
      <w:sz w:val="22"/>
      <w:lang w:eastAsia="en-US"/>
    </w:rPr>
  </w:style>
  <w:style w:type="character" w:customStyle="1" w:styleId="Defterm">
    <w:name w:val="Defterm"/>
    <w:rsid w:val="00357567"/>
    <w:rPr>
      <w:b/>
      <w:color w:val="000000"/>
      <w:sz w:val="22"/>
    </w:rPr>
  </w:style>
  <w:style w:type="paragraph" w:styleId="ListParagraph">
    <w:name w:val="List Paragraph"/>
    <w:basedOn w:val="Normal"/>
    <w:uiPriority w:val="34"/>
    <w:qFormat/>
    <w:rsid w:val="000A15AB"/>
    <w:pPr>
      <w:ind w:start="36pt"/>
    </w:pPr>
  </w:style>
  <w:style w:type="paragraph" w:customStyle="1" w:styleId="PitchBulletRound">
    <w:name w:val="Pitch Bullet (Round)"/>
    <w:basedOn w:val="Normal"/>
    <w:rsid w:val="00175B9F"/>
    <w:pPr>
      <w:widowControl w:val="0"/>
      <w:numPr>
        <w:numId w:val="16"/>
      </w:numPr>
      <w:adjustRightInd w:val="0"/>
      <w:spacing w:line="18pt" w:lineRule="atLeast"/>
      <w:textAlignment w:val="baseline"/>
    </w:pPr>
  </w:style>
  <w:style w:type="paragraph" w:customStyle="1" w:styleId="CharChar1Char">
    <w:name w:val="Char Char1 Char"/>
    <w:basedOn w:val="Normal"/>
    <w:rsid w:val="00F63B1E"/>
    <w:pPr>
      <w:spacing w:after="8pt" w:line="12pt" w:lineRule="exact"/>
      <w:jc w:val="start"/>
    </w:pPr>
    <w:rPr>
      <w:rFonts w:ascii="Tahoma" w:hAnsi="Tahoma"/>
      <w:sz w:val="20"/>
      <w:lang w:val="en-US" w:eastAsia="en-US"/>
    </w:rPr>
  </w:style>
  <w:style w:type="character" w:customStyle="1" w:styleId="FooterChar">
    <w:name w:val="Footer Char"/>
    <w:link w:val="Footer"/>
    <w:uiPriority w:val="99"/>
    <w:rsid w:val="004E7569"/>
    <w:rPr>
      <w:rFonts w:ascii="Arial" w:hAnsi="Arial"/>
      <w:noProof/>
      <w:sz w:val="16"/>
    </w:rPr>
  </w:style>
  <w:style w:type="character" w:customStyle="1" w:styleId="HeaderChar">
    <w:name w:val="Header Char"/>
    <w:aliases w:val="DTSKopfzeile Char"/>
    <w:link w:val="Header"/>
    <w:uiPriority w:val="99"/>
    <w:rsid w:val="001906BE"/>
    <w:rPr>
      <w:rFonts w:ascii="Arial" w:hAnsi="Arial"/>
      <w:noProof/>
      <w:sz w:val="16"/>
    </w:rPr>
  </w:style>
  <w:style w:type="paragraph" w:customStyle="1" w:styleId="Bodysubclause">
    <w:name w:val="Body  sub clause"/>
    <w:basedOn w:val="Normal"/>
    <w:rsid w:val="00F1615D"/>
    <w:pPr>
      <w:spacing w:before="12pt" w:after="6pt" w:line="15pt" w:lineRule="atLeast"/>
      <w:ind w:start="36pt"/>
    </w:pPr>
    <w:rPr>
      <w:rFonts w:ascii="Times New Roman" w:hAnsi="Times New Roman"/>
      <w:sz w:val="22"/>
      <w:lang w:eastAsia="en-US"/>
    </w:rPr>
  </w:style>
  <w:style w:type="paragraph" w:customStyle="1" w:styleId="Sch2style1">
    <w:name w:val="Sch (2style)  1"/>
    <w:basedOn w:val="Normal"/>
    <w:rsid w:val="00F1615D"/>
    <w:pPr>
      <w:numPr>
        <w:numId w:val="17"/>
      </w:numPr>
      <w:spacing w:before="14pt" w:after="6pt" w:line="15pt" w:lineRule="exact"/>
    </w:pPr>
    <w:rPr>
      <w:rFonts w:ascii="Times New Roman" w:hAnsi="Times New Roman"/>
      <w:sz w:val="22"/>
      <w:lang w:eastAsia="en-US"/>
    </w:rPr>
  </w:style>
  <w:style w:type="paragraph" w:customStyle="1" w:styleId="Sch2stylea">
    <w:name w:val="Sch (2style) (a)"/>
    <w:basedOn w:val="Normal"/>
    <w:rsid w:val="00F1615D"/>
    <w:pPr>
      <w:numPr>
        <w:ilvl w:val="1"/>
        <w:numId w:val="17"/>
      </w:numPr>
      <w:spacing w:after="6pt" w:line="15pt" w:lineRule="exact"/>
    </w:pPr>
    <w:rPr>
      <w:rFonts w:ascii="Times New Roman" w:hAnsi="Times New Roman"/>
      <w:sz w:val="22"/>
      <w:lang w:eastAsia="en-US"/>
    </w:rPr>
  </w:style>
  <w:style w:type="paragraph" w:customStyle="1" w:styleId="Sch2stylei">
    <w:name w:val="Sch (2style) (i)"/>
    <w:basedOn w:val="Heading4"/>
    <w:rsid w:val="00F1615D"/>
    <w:pPr>
      <w:keepNext w:val="0"/>
      <w:numPr>
        <w:ilvl w:val="2"/>
        <w:numId w:val="17"/>
      </w:numPr>
      <w:tabs>
        <w:tab w:val="start" w:pos="113.40pt"/>
      </w:tabs>
      <w:spacing w:before="0pt" w:after="6pt" w:line="15pt" w:lineRule="atLeast"/>
    </w:pPr>
    <w:rPr>
      <w:b w:val="0"/>
      <w:bCs w:val="0"/>
      <w:noProof/>
      <w:sz w:val="22"/>
      <w:szCs w:val="20"/>
      <w:lang w:eastAsia="en-US"/>
    </w:rPr>
  </w:style>
  <w:style w:type="paragraph" w:customStyle="1" w:styleId="Default">
    <w:name w:val="Default"/>
    <w:rsid w:val="00562E36"/>
    <w:pPr>
      <w:autoSpaceDE w:val="0"/>
      <w:autoSpaceDN w:val="0"/>
      <w:adjustRightInd w:val="0"/>
    </w:pPr>
    <w:rPr>
      <w:rFonts w:ascii="Tahoma" w:hAnsi="Tahoma" w:cs="Tahoma"/>
      <w:color w:val="000000"/>
      <w:sz w:val="24"/>
      <w:szCs w:val="24"/>
    </w:rPr>
  </w:style>
  <w:style w:type="paragraph" w:styleId="NoSpacing">
    <w:name w:val="No Spacing"/>
    <w:uiPriority w:val="1"/>
    <w:qFormat/>
    <w:rsid w:val="00E0574A"/>
    <w:rPr>
      <w:rFonts w:ascii="Calibri" w:eastAsia="Calibri" w:hAnsi="Calibri"/>
      <w:sz w:val="22"/>
      <w:szCs w:val="22"/>
      <w:lang w:eastAsia="en-US"/>
    </w:rPr>
  </w:style>
  <w:style w:type="paragraph" w:customStyle="1" w:styleId="ABackground">
    <w:name w:val="(A) Background"/>
    <w:basedOn w:val="Normal"/>
    <w:rsid w:val="00690C86"/>
    <w:pPr>
      <w:numPr>
        <w:numId w:val="18"/>
      </w:numPr>
      <w:spacing w:before="6pt" w:after="6pt" w:line="15pt" w:lineRule="atLeast"/>
    </w:pPr>
    <w:rPr>
      <w:rFonts w:ascii="Times New Roman" w:hAnsi="Times New Roman"/>
      <w:sz w:val="22"/>
      <w:lang w:eastAsia="en-US"/>
    </w:rPr>
  </w:style>
  <w:style w:type="paragraph" w:customStyle="1" w:styleId="BackSubClause">
    <w:name w:val="BackSubClause"/>
    <w:basedOn w:val="Normal"/>
    <w:rsid w:val="00690C86"/>
    <w:pPr>
      <w:numPr>
        <w:ilvl w:val="1"/>
        <w:numId w:val="18"/>
      </w:numPr>
      <w:spacing w:line="15pt" w:lineRule="atLeast"/>
    </w:pPr>
    <w:rPr>
      <w:rFonts w:ascii="Times New Roman" w:hAnsi="Times New Roman"/>
      <w:sz w:val="22"/>
      <w:lang w:eastAsia="en-US"/>
    </w:rPr>
  </w:style>
  <w:style w:type="paragraph" w:customStyle="1" w:styleId="Sch1styleclause">
    <w:name w:val="Sch  (1style) clause"/>
    <w:basedOn w:val="Normal"/>
    <w:rsid w:val="00C5180B"/>
    <w:pPr>
      <w:numPr>
        <w:numId w:val="19"/>
      </w:numPr>
      <w:spacing w:before="16pt" w:line="15pt" w:lineRule="atLeast"/>
      <w:outlineLvl w:val="0"/>
    </w:pPr>
    <w:rPr>
      <w:rFonts w:ascii="Times New Roman" w:hAnsi="Times New Roman"/>
      <w:b/>
      <w:smallCaps/>
      <w:sz w:val="22"/>
      <w:lang w:eastAsia="en-US"/>
    </w:rPr>
  </w:style>
  <w:style w:type="paragraph" w:customStyle="1" w:styleId="Sch1stylesubclause">
    <w:name w:val="Sch  (1style) sub clause"/>
    <w:basedOn w:val="Normal"/>
    <w:rsid w:val="00C5180B"/>
    <w:pPr>
      <w:numPr>
        <w:ilvl w:val="1"/>
        <w:numId w:val="19"/>
      </w:numPr>
      <w:spacing w:before="14pt" w:after="6pt" w:line="15pt" w:lineRule="atLeast"/>
      <w:outlineLvl w:val="1"/>
    </w:pPr>
    <w:rPr>
      <w:rFonts w:ascii="Times New Roman" w:hAnsi="Times New Roman"/>
      <w:color w:val="000000"/>
      <w:sz w:val="22"/>
      <w:lang w:eastAsia="en-US"/>
    </w:rPr>
  </w:style>
  <w:style w:type="paragraph" w:customStyle="1" w:styleId="Sch1stylepara">
    <w:name w:val="Sch (1style) para"/>
    <w:basedOn w:val="Normal"/>
    <w:rsid w:val="00C5180B"/>
    <w:pPr>
      <w:numPr>
        <w:ilvl w:val="2"/>
        <w:numId w:val="19"/>
      </w:numPr>
      <w:spacing w:after="6pt" w:line="15pt" w:lineRule="atLeast"/>
    </w:pPr>
    <w:rPr>
      <w:rFonts w:ascii="Times New Roman" w:hAnsi="Times New Roman"/>
      <w:sz w:val="22"/>
      <w:lang w:eastAsia="en-US"/>
    </w:rPr>
  </w:style>
  <w:style w:type="paragraph" w:customStyle="1" w:styleId="Sch1stylesubpara">
    <w:name w:val="Sch (1style) sub para"/>
    <w:basedOn w:val="Heading4"/>
    <w:rsid w:val="00C5180B"/>
    <w:pPr>
      <w:keepNext w:val="0"/>
      <w:numPr>
        <w:ilvl w:val="3"/>
        <w:numId w:val="19"/>
      </w:numPr>
      <w:tabs>
        <w:tab w:val="start" w:pos="113.05pt"/>
      </w:tabs>
      <w:spacing w:before="0pt" w:after="6pt" w:line="15pt" w:lineRule="atLeast"/>
    </w:pPr>
    <w:rPr>
      <w:b w:val="0"/>
      <w:bCs w:val="0"/>
      <w:sz w:val="22"/>
      <w:szCs w:val="20"/>
      <w:lang w:eastAsia="en-US"/>
    </w:rPr>
  </w:style>
  <w:style w:type="character" w:customStyle="1" w:styleId="TitleChar">
    <w:name w:val="Title Char"/>
    <w:link w:val="Title"/>
    <w:rsid w:val="00F25312"/>
    <w:rPr>
      <w:rFonts w:ascii="Arial" w:hAnsi="Arial" w:cs="Arial"/>
      <w:b/>
      <w:bCs/>
      <w:sz w:val="24"/>
      <w:u w:val="single"/>
    </w:rPr>
  </w:style>
  <w:style w:type="character" w:customStyle="1" w:styleId="Heading4Char">
    <w:name w:val="Heading 4 Char"/>
    <w:link w:val="Heading4"/>
    <w:rsid w:val="00F430E3"/>
    <w:rPr>
      <w:b/>
      <w:bCs/>
      <w:sz w:val="28"/>
      <w:szCs w:val="28"/>
    </w:rPr>
  </w:style>
  <w:style w:type="character" w:customStyle="1" w:styleId="CommentTextChar">
    <w:name w:val="Comment Text Char"/>
    <w:link w:val="CommentText"/>
    <w:semiHidden/>
    <w:rsid w:val="00617883"/>
    <w:rPr>
      <w:rFonts w:ascii="Arial" w:hAnsi="Arial"/>
    </w:rPr>
  </w:style>
  <w:style w:type="character" w:styleId="Hyperlink">
    <w:name w:val="Hyperlink"/>
    <w:rsid w:val="00E31C18"/>
    <w:rPr>
      <w:color w:val="0563C1"/>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91174">
      <w:marLeft w:val="0pt"/>
      <w:marRight w:val="0pt"/>
      <w:marTop w:val="0pt"/>
      <w:marBottom w:val="0pt"/>
      <w:divBdr>
        <w:top w:val="none" w:sz="0" w:space="0" w:color="auto"/>
        <w:left w:val="none" w:sz="0" w:space="0" w:color="auto"/>
        <w:bottom w:val="none" w:sz="0" w:space="0" w:color="auto"/>
        <w:right w:val="none" w:sz="0" w:space="0" w:color="auto"/>
      </w:divBdr>
      <w:divsChild>
        <w:div w:id="179244956">
          <w:marLeft w:val="0pt"/>
          <w:marRight w:val="0pt"/>
          <w:marTop w:val="0pt"/>
          <w:marBottom w:val="0pt"/>
          <w:divBdr>
            <w:top w:val="none" w:sz="0" w:space="0" w:color="auto"/>
            <w:left w:val="none" w:sz="0" w:space="0" w:color="auto"/>
            <w:bottom w:val="none" w:sz="0" w:space="0" w:color="auto"/>
            <w:right w:val="none" w:sz="0" w:space="0" w:color="auto"/>
          </w:divBdr>
        </w:div>
        <w:div w:id="1392772957">
          <w:marLeft w:val="0pt"/>
          <w:marRight w:val="0pt"/>
          <w:marTop w:val="0pt"/>
          <w:marBottom w:val="0pt"/>
          <w:divBdr>
            <w:top w:val="none" w:sz="0" w:space="0" w:color="auto"/>
            <w:left w:val="none" w:sz="0" w:space="0" w:color="auto"/>
            <w:bottom w:val="none" w:sz="0" w:space="0" w:color="auto"/>
            <w:right w:val="none" w:sz="0" w:space="0" w:color="auto"/>
          </w:divBdr>
        </w:div>
      </w:divsChild>
    </w:div>
    <w:div w:id="729309521">
      <w:bodyDiv w:val="1"/>
      <w:marLeft w:val="0pt"/>
      <w:marRight w:val="0pt"/>
      <w:marTop w:val="0pt"/>
      <w:marBottom w:val="0pt"/>
      <w:divBdr>
        <w:top w:val="none" w:sz="0" w:space="0" w:color="auto"/>
        <w:left w:val="none" w:sz="0" w:space="0" w:color="auto"/>
        <w:bottom w:val="none" w:sz="0" w:space="0" w:color="auto"/>
        <w:right w:val="none" w:sz="0" w:space="0" w:color="auto"/>
      </w:divBdr>
    </w:div>
    <w:div w:id="85284356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07634315">
          <w:marLeft w:val="0pt"/>
          <w:marRight w:val="0pt"/>
          <w:marTop w:val="0pt"/>
          <w:marBottom w:val="0pt"/>
          <w:divBdr>
            <w:top w:val="none" w:sz="0" w:space="0" w:color="auto"/>
            <w:left w:val="none" w:sz="0" w:space="0" w:color="auto"/>
            <w:bottom w:val="none" w:sz="0" w:space="0" w:color="auto"/>
            <w:right w:val="none" w:sz="0" w:space="0" w:color="auto"/>
          </w:divBdr>
          <w:divsChild>
            <w:div w:id="595090323">
              <w:marLeft w:val="0pt"/>
              <w:marRight w:val="0pt"/>
              <w:marTop w:val="0pt"/>
              <w:marBottom w:val="0pt"/>
              <w:divBdr>
                <w:top w:val="none" w:sz="0" w:space="0" w:color="auto"/>
                <w:left w:val="none" w:sz="0" w:space="0" w:color="auto"/>
                <w:bottom w:val="none" w:sz="0" w:space="0" w:color="auto"/>
                <w:right w:val="none" w:sz="0" w:space="0" w:color="auto"/>
              </w:divBdr>
              <w:divsChild>
                <w:div w:id="200450918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133407613">
      <w:marLeft w:val="0pt"/>
      <w:marRight w:val="0pt"/>
      <w:marTop w:val="0pt"/>
      <w:marBottom w:val="0pt"/>
      <w:divBdr>
        <w:top w:val="none" w:sz="0" w:space="0" w:color="auto"/>
        <w:left w:val="none" w:sz="0" w:space="0" w:color="auto"/>
        <w:bottom w:val="none" w:sz="0" w:space="0" w:color="auto"/>
        <w:right w:val="none" w:sz="0" w:space="0" w:color="auto"/>
      </w:divBdr>
      <w:divsChild>
        <w:div w:id="2002736553">
          <w:marLeft w:val="0pt"/>
          <w:marRight w:val="0pt"/>
          <w:marTop w:val="0pt"/>
          <w:marBottom w:val="0pt"/>
          <w:divBdr>
            <w:top w:val="none" w:sz="0" w:space="0" w:color="auto"/>
            <w:left w:val="none" w:sz="0" w:space="0" w:color="auto"/>
            <w:bottom w:val="none" w:sz="0" w:space="0" w:color="auto"/>
            <w:right w:val="none" w:sz="0" w:space="0" w:color="auto"/>
          </w:divBdr>
        </w:div>
      </w:divsChild>
    </w:div>
    <w:div w:id="1456561143">
      <w:bodyDiv w:val="1"/>
      <w:marLeft w:val="0pt"/>
      <w:marRight w:val="0pt"/>
      <w:marTop w:val="0pt"/>
      <w:marBottom w:val="0pt"/>
      <w:divBdr>
        <w:top w:val="none" w:sz="0" w:space="0" w:color="auto"/>
        <w:left w:val="none" w:sz="0" w:space="0" w:color="auto"/>
        <w:bottom w:val="none" w:sz="0" w:space="0" w:color="auto"/>
        <w:right w:val="none" w:sz="0" w:space="0" w:color="auto"/>
      </w:divBdr>
    </w:div>
    <w:div w:id="160334046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oleObject" Target="embeddings/Microsoft_Word_97_-_2003_Document.doc"/><Relationship Id="rId18"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emf"/><Relationship Id="rId17" Type="http://purl.oclc.org/ooxml/officeDocument/relationships/fontTable" Target="fontTable.xml"/><Relationship Id="rId2" Type="http://purl.oclc.org/ooxml/officeDocument/relationships/numbering" Target="numbering.xml"/><Relationship Id="rId16" Type="http://purl.oclc.org/ooxml/officeDocument/relationships/footer" Target="footer1.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emf"/><Relationship Id="rId5" Type="http://purl.oclc.org/ooxml/officeDocument/relationships/webSettings" Target="webSettings.xml"/><Relationship Id="rId15" Type="http://purl.oclc.org/ooxml/officeDocument/relationships/header" Target="header1.xml"/><Relationship Id="rId10" Type="http://purl.oclc.org/ooxml/officeDocument/relationships/package" Target="embeddings/Microsoft_Word_Document.docx"/><Relationship Id="rId4" Type="http://purl.oclc.org/ooxml/officeDocument/relationships/settings" Target="settings.xml"/><Relationship Id="rId9" Type="http://purl.oclc.org/ooxml/officeDocument/relationships/image" Target="media/image2.emf"/><Relationship Id="rId14" Type="http://purl.oclc.org/ooxml/officeDocument/relationships/image" Target="media/image5.emf"/></Relationships>
</file>

<file path=word/_rels/header1.xml.rels><?xml version="1.0" encoding="UTF-8" standalone="yes"?>
<Relationships xmlns="http://schemas.openxmlformats.org/package/2006/relationships"><Relationship Id="rId1" Type="http://purl.oclc.org/ooxml/officeDocument/relationships/image" Target="media/image6.png"/></Relationships>
</file>

<file path=word/_rels/settings.xml.rels><?xml version="1.0" encoding="UTF-8" standalone="yes"?>
<Relationships xmlns="http://schemas.openxmlformats.org/package/2006/relationships"><Relationship Id="rId1" Type="http://purl.oclc.org/ooxml/officeDocument/relationships/attachedTemplate" Target="file:///C:\Program%20Files\Microsoft%20Office\Templates\House%20Styles.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58536D0-4F0B-4454-A19B-6938D11A926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House Styles.DOT</Template>
  <TotalTime>2</TotalTime>
  <Pages>30</Pages>
  <Words>8711</Words>
  <Characters>49659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NEWCASTLE\2253878\14</vt:lpstr>
    </vt:vector>
  </TitlesOfParts>
  <Company>Eversheds</Company>
  <LinksUpToDate>false</LinksUpToDate>
  <CharactersWithSpaces>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NEWCASTLE\2253878\14</dc:title>
  <dc:subject/>
  <dc:creator>MundyM</dc:creator>
  <cp:keywords/>
  <cp:lastModifiedBy>Taylor, Emily</cp:lastModifiedBy>
  <cp:revision>3</cp:revision>
  <cp:lastPrinted>2020-08-24T09:59:00Z</cp:lastPrinted>
  <dcterms:created xsi:type="dcterms:W3CDTF">2022-04-13T14:09:00Z</dcterms:created>
  <dcterms:modified xsi:type="dcterms:W3CDTF">2022-04-13T14:09:00Z</dcterms:modified>
</cp:coreProperties>
</file>