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3123" w14:textId="77777777" w:rsidR="006E614D" w:rsidRDefault="006E614D">
      <w:pPr>
        <w:spacing w:before="6" w:after="0" w:line="190" w:lineRule="exact"/>
        <w:rPr>
          <w:sz w:val="19"/>
          <w:szCs w:val="19"/>
        </w:rPr>
      </w:pPr>
    </w:p>
    <w:p w14:paraId="409B3154" w14:textId="77777777" w:rsidR="006E614D" w:rsidRDefault="00EA1CB9">
      <w:pPr>
        <w:spacing w:before="2" w:after="0" w:line="240" w:lineRule="auto"/>
        <w:ind w:left="199" w:right="-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800080"/>
          <w:sz w:val="32"/>
          <w:szCs w:val="32"/>
        </w:rPr>
        <w:t>Appen</w:t>
      </w:r>
      <w:r>
        <w:rPr>
          <w:rFonts w:ascii="Verdana" w:eastAsia="Verdana" w:hAnsi="Verdana" w:cs="Verdana"/>
          <w:color w:val="800080"/>
          <w:spacing w:val="2"/>
          <w:sz w:val="32"/>
          <w:szCs w:val="32"/>
        </w:rPr>
        <w:t>d</w:t>
      </w:r>
      <w:r>
        <w:rPr>
          <w:rFonts w:ascii="Verdana" w:eastAsia="Verdana" w:hAnsi="Verdana" w:cs="Verdana"/>
          <w:color w:val="800080"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color w:val="800080"/>
          <w:sz w:val="32"/>
          <w:szCs w:val="32"/>
        </w:rPr>
        <w:t>x</w:t>
      </w:r>
      <w:r>
        <w:rPr>
          <w:rFonts w:ascii="Verdana" w:eastAsia="Verdana" w:hAnsi="Verdana" w:cs="Verdana"/>
          <w:color w:val="800080"/>
          <w:spacing w:val="-15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800080"/>
          <w:sz w:val="32"/>
          <w:szCs w:val="32"/>
        </w:rPr>
        <w:t>4</w:t>
      </w:r>
    </w:p>
    <w:p w14:paraId="409B3155" w14:textId="77777777" w:rsidR="006E614D" w:rsidRDefault="006E614D">
      <w:pPr>
        <w:spacing w:after="0" w:line="200" w:lineRule="exact"/>
        <w:rPr>
          <w:sz w:val="20"/>
          <w:szCs w:val="20"/>
        </w:rPr>
      </w:pPr>
    </w:p>
    <w:p w14:paraId="409B3156" w14:textId="77777777" w:rsidR="006E614D" w:rsidRDefault="006E614D">
      <w:pPr>
        <w:spacing w:before="15" w:after="0" w:line="260" w:lineRule="exact"/>
        <w:rPr>
          <w:sz w:val="26"/>
          <w:szCs w:val="26"/>
        </w:rPr>
      </w:pPr>
    </w:p>
    <w:p w14:paraId="409B3157" w14:textId="77777777" w:rsidR="006E614D" w:rsidRDefault="00EA1CB9">
      <w:pPr>
        <w:spacing w:after="0" w:line="240" w:lineRule="auto"/>
        <w:ind w:left="199" w:right="-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pacing w:val="-8"/>
          <w:sz w:val="32"/>
          <w:szCs w:val="32"/>
        </w:rPr>
        <w:t>R</w:t>
      </w:r>
      <w:r>
        <w:rPr>
          <w:rFonts w:ascii="Verdana" w:eastAsia="Verdana" w:hAnsi="Verdana" w:cs="Verdana"/>
          <w:sz w:val="32"/>
          <w:szCs w:val="32"/>
        </w:rPr>
        <w:t>ed</w:t>
      </w:r>
      <w:r>
        <w:rPr>
          <w:rFonts w:ascii="Verdana" w:eastAsia="Verdana" w:hAnsi="Verdana" w:cs="Verdana"/>
          <w:spacing w:val="1"/>
          <w:sz w:val="32"/>
          <w:szCs w:val="32"/>
        </w:rPr>
        <w:t>u</w:t>
      </w:r>
      <w:r>
        <w:rPr>
          <w:rFonts w:ascii="Verdana" w:eastAsia="Verdana" w:hAnsi="Verdana" w:cs="Verdana"/>
          <w:sz w:val="32"/>
          <w:szCs w:val="32"/>
        </w:rPr>
        <w:t>nda</w:t>
      </w:r>
      <w:r>
        <w:rPr>
          <w:rFonts w:ascii="Verdana" w:eastAsia="Verdana" w:hAnsi="Verdana" w:cs="Verdana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sz w:val="32"/>
          <w:szCs w:val="32"/>
        </w:rPr>
        <w:t>cy</w:t>
      </w:r>
    </w:p>
    <w:p w14:paraId="409B3158" w14:textId="77777777" w:rsidR="006E614D" w:rsidRDefault="006E614D">
      <w:pPr>
        <w:spacing w:after="0" w:line="200" w:lineRule="exact"/>
        <w:rPr>
          <w:sz w:val="20"/>
          <w:szCs w:val="20"/>
        </w:rPr>
      </w:pPr>
    </w:p>
    <w:p w14:paraId="409B3159" w14:textId="77777777" w:rsidR="006E614D" w:rsidRDefault="006E614D">
      <w:pPr>
        <w:spacing w:before="12" w:after="0" w:line="260" w:lineRule="exact"/>
        <w:rPr>
          <w:sz w:val="26"/>
          <w:szCs w:val="26"/>
        </w:rPr>
      </w:pPr>
    </w:p>
    <w:p w14:paraId="409B315A" w14:textId="77777777" w:rsidR="006E614D" w:rsidRDefault="00EA1CB9">
      <w:pPr>
        <w:spacing w:after="0" w:line="359" w:lineRule="auto"/>
        <w:ind w:left="199" w:right="3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one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cont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uo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 e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ym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 xml:space="preserve">hose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osts 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 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en’t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up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q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if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 xml:space="preserve">ncy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aym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14:paraId="409B315B" w14:textId="77777777" w:rsidR="006E614D" w:rsidRDefault="006E614D">
      <w:pPr>
        <w:spacing w:before="1" w:after="0" w:line="280" w:lineRule="exact"/>
        <w:rPr>
          <w:sz w:val="28"/>
          <w:szCs w:val="28"/>
        </w:rPr>
      </w:pPr>
    </w:p>
    <w:p w14:paraId="409B315C" w14:textId="77777777" w:rsidR="006E614D" w:rsidRDefault="00EA1CB9">
      <w:pPr>
        <w:spacing w:after="0" w:line="240" w:lineRule="auto"/>
        <w:ind w:left="199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ens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paym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ba</w:t>
      </w:r>
      <w:r>
        <w:rPr>
          <w:rFonts w:ascii="Verdana" w:eastAsia="Verdana" w:hAnsi="Verdana" w:cs="Verdana"/>
        </w:rPr>
        <w:t>sed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’s</w:t>
      </w:r>
    </w:p>
    <w:p w14:paraId="409B315D" w14:textId="77777777" w:rsidR="006E614D" w:rsidRDefault="006E614D">
      <w:pPr>
        <w:spacing w:before="3" w:after="0" w:line="130" w:lineRule="exact"/>
        <w:rPr>
          <w:sz w:val="13"/>
          <w:szCs w:val="13"/>
        </w:rPr>
      </w:pPr>
    </w:p>
    <w:p w14:paraId="409B315E" w14:textId="77777777" w:rsidR="006E614D" w:rsidRDefault="00EA1CB9">
      <w:pPr>
        <w:spacing w:after="0" w:line="259" w:lineRule="exact"/>
        <w:ind w:left="199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en</w:t>
      </w: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position w:val="-1"/>
        </w:rPr>
        <w:t>th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of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con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u</w:t>
      </w:r>
      <w:r>
        <w:rPr>
          <w:rFonts w:ascii="Verdana" w:eastAsia="Verdana" w:hAnsi="Verdana" w:cs="Verdana"/>
          <w:position w:val="-1"/>
        </w:rPr>
        <w:t>ous</w:t>
      </w:r>
      <w:r>
        <w:rPr>
          <w:rFonts w:ascii="Verdana" w:eastAsia="Verdana" w:hAnsi="Verdana" w:cs="Verdana"/>
          <w:spacing w:val="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mp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ym</w:t>
      </w:r>
      <w:r>
        <w:rPr>
          <w:rFonts w:ascii="Verdana" w:eastAsia="Verdana" w:hAnsi="Verdana" w:cs="Verdana"/>
          <w:position w:val="-1"/>
        </w:rPr>
        <w:t>en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nd sa</w:t>
      </w:r>
      <w:r>
        <w:rPr>
          <w:rFonts w:ascii="Verdana" w:eastAsia="Verdana" w:hAnsi="Verdana" w:cs="Verdana"/>
          <w:spacing w:val="-4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spacing w:val="2"/>
          <w:position w:val="-1"/>
        </w:rPr>
        <w:t>r</w:t>
      </w:r>
      <w:r>
        <w:rPr>
          <w:rFonts w:ascii="Verdana" w:eastAsia="Verdana" w:hAnsi="Verdana" w:cs="Verdana"/>
          <w:position w:val="-1"/>
        </w:rPr>
        <w:t>y.</w:t>
      </w:r>
    </w:p>
    <w:p w14:paraId="409B315F" w14:textId="77777777" w:rsidR="006E614D" w:rsidRDefault="006E614D">
      <w:pPr>
        <w:spacing w:after="0" w:line="200" w:lineRule="exact"/>
        <w:rPr>
          <w:sz w:val="20"/>
          <w:szCs w:val="20"/>
        </w:rPr>
      </w:pPr>
    </w:p>
    <w:p w14:paraId="409B3160" w14:textId="77777777" w:rsidR="006E614D" w:rsidRDefault="006E614D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1538"/>
        <w:gridCol w:w="4232"/>
      </w:tblGrid>
      <w:tr w:rsidR="006E614D" w14:paraId="409B3164" w14:textId="77777777">
        <w:trPr>
          <w:trHeight w:hRule="exact" w:val="556"/>
        </w:trPr>
        <w:tc>
          <w:tcPr>
            <w:tcW w:w="3440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09B3161" w14:textId="77777777" w:rsidR="006E614D" w:rsidRDefault="00EA1CB9">
            <w:pPr>
              <w:spacing w:before="6" w:after="0" w:line="240" w:lineRule="auto"/>
              <w:ind w:left="17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</w:rPr>
              <w:t>ea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 of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Ser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3162" w14:textId="77777777" w:rsidR="006E614D" w:rsidRDefault="00EA1CB9">
            <w:pPr>
              <w:spacing w:before="6"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- 4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3163" w14:textId="77777777" w:rsidR="006E614D" w:rsidRDefault="00EA1CB9">
            <w:pPr>
              <w:spacing w:before="6" w:after="0" w:line="240" w:lineRule="auto"/>
              <w:ind w:left="10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+</w:t>
            </w:r>
          </w:p>
        </w:tc>
      </w:tr>
      <w:tr w:rsidR="006E614D" w14:paraId="409B316E" w14:textId="77777777">
        <w:trPr>
          <w:trHeight w:hRule="exact" w:val="1625"/>
        </w:trPr>
        <w:tc>
          <w:tcPr>
            <w:tcW w:w="3440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409B3165" w14:textId="77777777" w:rsidR="006E614D" w:rsidRDefault="00EA1CB9">
            <w:pPr>
              <w:spacing w:after="0" w:line="264" w:lineRule="exact"/>
              <w:ind w:left="9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Nu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mb</w:t>
            </w:r>
            <w:r>
              <w:rPr>
                <w:rFonts w:ascii="Verdana" w:eastAsia="Verdana" w:hAnsi="Verdana" w:cs="Verdana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wee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eastAsia="Verdana" w:hAnsi="Verdana" w:cs="Verdana"/>
                <w:position w:val="-1"/>
              </w:rPr>
              <w:t xml:space="preserve">s’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f</w:t>
            </w:r>
            <w:r>
              <w:rPr>
                <w:rFonts w:ascii="Verdana" w:eastAsia="Verdana" w:hAnsi="Verdana" w:cs="Verdana"/>
                <w:position w:val="-1"/>
              </w:rPr>
              <w:t>or</w:t>
            </w:r>
          </w:p>
          <w:p w14:paraId="409B3166" w14:textId="77777777" w:rsidR="006E614D" w:rsidRDefault="006E614D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09B3167" w14:textId="77777777" w:rsidR="006E614D" w:rsidRDefault="00EA1CB9">
            <w:pPr>
              <w:spacing w:after="0" w:line="478" w:lineRule="auto"/>
              <w:ind w:left="93" w:right="57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ery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1"/>
              </w:rPr>
              <w:t>mp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eted</w:t>
            </w:r>
            <w:r>
              <w:rPr>
                <w:rFonts w:ascii="Verdana" w:eastAsia="Verdana" w:hAnsi="Verdana" w:cs="Verdana"/>
                <w:spacing w:val="-1"/>
              </w:rPr>
              <w:t xml:space="preserve"> y</w:t>
            </w:r>
            <w:r>
              <w:rPr>
                <w:rFonts w:ascii="Verdana" w:eastAsia="Verdana" w:hAnsi="Verdana" w:cs="Verdana"/>
              </w:rPr>
              <w:t>ear of ser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9B3168" w14:textId="77777777" w:rsidR="006E614D" w:rsidRDefault="006E614D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409B3169" w14:textId="77777777" w:rsidR="006E614D" w:rsidRDefault="006E614D">
            <w:pPr>
              <w:spacing w:after="0" w:line="200" w:lineRule="exact"/>
              <w:rPr>
                <w:sz w:val="20"/>
                <w:szCs w:val="20"/>
              </w:rPr>
            </w:pPr>
          </w:p>
          <w:p w14:paraId="409B316A" w14:textId="77777777" w:rsidR="006E614D" w:rsidRDefault="006E614D">
            <w:pPr>
              <w:spacing w:after="0" w:line="200" w:lineRule="exact"/>
              <w:rPr>
                <w:sz w:val="20"/>
                <w:szCs w:val="20"/>
              </w:rPr>
            </w:pPr>
          </w:p>
          <w:p w14:paraId="409B316B" w14:textId="77777777" w:rsidR="006E614D" w:rsidRDefault="00EA1CB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wee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9B316C" w14:textId="77777777" w:rsidR="006E614D" w:rsidRDefault="006E614D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409B316D" w14:textId="77777777" w:rsidR="006E614D" w:rsidRDefault="00EA1CB9">
            <w:pPr>
              <w:spacing w:after="0" w:line="480" w:lineRule="auto"/>
              <w:ind w:left="100" w:right="10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wee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ery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y</w:t>
            </w:r>
            <w:r>
              <w:rPr>
                <w:rFonts w:ascii="Verdana" w:eastAsia="Verdana" w:hAnsi="Verdana" w:cs="Verdana"/>
              </w:rPr>
              <w:t>ear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x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um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of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5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wee</w:t>
            </w:r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</w:rPr>
              <w:t>s</w:t>
            </w:r>
          </w:p>
        </w:tc>
      </w:tr>
    </w:tbl>
    <w:p w14:paraId="409B316F" w14:textId="77777777" w:rsidR="006E614D" w:rsidRDefault="006E614D">
      <w:pPr>
        <w:spacing w:before="14" w:after="0" w:line="220" w:lineRule="exact"/>
      </w:pPr>
    </w:p>
    <w:p w14:paraId="409B3170" w14:textId="77777777" w:rsidR="006E614D" w:rsidRDefault="00EA1CB9">
      <w:pPr>
        <w:spacing w:before="21" w:after="0" w:line="240" w:lineRule="auto"/>
        <w:ind w:left="199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Red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set out</w:t>
      </w:r>
      <w:r>
        <w:rPr>
          <w:rFonts w:ascii="Verdana" w:eastAsia="Verdana" w:hAnsi="Verdana" w:cs="Verdana"/>
          <w:spacing w:val="-1"/>
        </w:rPr>
        <w:t xml:space="preserve"> 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e.</w:t>
      </w:r>
    </w:p>
    <w:p w14:paraId="409B3171" w14:textId="77777777" w:rsidR="006E614D" w:rsidRDefault="006E614D">
      <w:pPr>
        <w:spacing w:after="0" w:line="200" w:lineRule="exact"/>
        <w:rPr>
          <w:sz w:val="20"/>
          <w:szCs w:val="20"/>
        </w:rPr>
      </w:pPr>
    </w:p>
    <w:p w14:paraId="409B3172" w14:textId="77777777" w:rsidR="006E614D" w:rsidRDefault="006E614D">
      <w:pPr>
        <w:spacing w:before="14" w:after="0" w:line="200" w:lineRule="exact"/>
        <w:rPr>
          <w:sz w:val="20"/>
          <w:szCs w:val="20"/>
        </w:rPr>
      </w:pPr>
    </w:p>
    <w:p w14:paraId="409B3173" w14:textId="77777777" w:rsidR="006E614D" w:rsidRDefault="00EA1CB9">
      <w:pPr>
        <w:spacing w:after="0" w:line="359" w:lineRule="auto"/>
        <w:ind w:left="199" w:right="30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 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Red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 xml:space="preserve">ou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wee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ser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4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wee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ear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ser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ere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our</w:t>
      </w:r>
      <w:r>
        <w:rPr>
          <w:rFonts w:ascii="Verdana" w:eastAsia="Verdana" w:hAnsi="Verdana" w:cs="Verdana"/>
          <w:spacing w:val="-1"/>
        </w:rPr>
        <w:t xml:space="preserve"> 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4</w:t>
      </w:r>
      <w:r>
        <w:rPr>
          <w:rFonts w:ascii="Verdana" w:eastAsia="Verdana" w:hAnsi="Verdana" w:cs="Verdana"/>
        </w:rPr>
        <w:t>1 or</w:t>
      </w:r>
      <w:r>
        <w:rPr>
          <w:rFonts w:ascii="Verdana" w:eastAsia="Verdana" w:hAnsi="Verdana" w:cs="Verdana"/>
          <w:spacing w:val="-1"/>
        </w:rPr>
        <w:t xml:space="preserve"> 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ca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ma</w:t>
      </w:r>
      <w:r>
        <w:rPr>
          <w:rFonts w:ascii="Verdana" w:eastAsia="Verdana" w:hAnsi="Verdana" w:cs="Verdana"/>
          <w:spacing w:val="1"/>
        </w:rPr>
        <w:t>x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(cu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</w:p>
    <w:p w14:paraId="409B3174" w14:textId="77777777" w:rsidR="006E614D" w:rsidRDefault="00EA1CB9">
      <w:pPr>
        <w:spacing w:after="0" w:line="240" w:lineRule="auto"/>
        <w:ind w:left="199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£47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 wee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le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ser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2</w:t>
      </w:r>
      <w:r>
        <w:rPr>
          <w:rFonts w:ascii="Verdana" w:eastAsia="Verdana" w:hAnsi="Verdana" w:cs="Verdana"/>
        </w:rPr>
        <w:t xml:space="preserve">0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s.</w:t>
      </w:r>
    </w:p>
    <w:p w14:paraId="409B3175" w14:textId="77777777" w:rsidR="006E614D" w:rsidRDefault="006E614D">
      <w:pPr>
        <w:spacing w:after="0" w:line="200" w:lineRule="exact"/>
        <w:rPr>
          <w:sz w:val="20"/>
          <w:szCs w:val="20"/>
        </w:rPr>
      </w:pPr>
    </w:p>
    <w:p w14:paraId="409B3176" w14:textId="77777777" w:rsidR="006E614D" w:rsidRDefault="006E614D">
      <w:pPr>
        <w:spacing w:before="14" w:after="0" w:line="200" w:lineRule="exact"/>
        <w:rPr>
          <w:sz w:val="20"/>
          <w:szCs w:val="20"/>
        </w:rPr>
      </w:pPr>
    </w:p>
    <w:p w14:paraId="409B3177" w14:textId="77777777" w:rsidR="006E614D" w:rsidRDefault="00EA1CB9">
      <w:pPr>
        <w:spacing w:after="0" w:line="359" w:lineRule="auto"/>
        <w:ind w:left="199" w:right="37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Fa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osa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s up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s ou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ox 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consi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ensat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paym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wil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.</w:t>
      </w:r>
      <w:r>
        <w:rPr>
          <w:rFonts w:ascii="Verdana" w:eastAsia="Verdana" w:hAnsi="Verdana" w:cs="Verdana"/>
        </w:rPr>
        <w:t>I.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ons.</w:t>
      </w:r>
    </w:p>
    <w:p w14:paraId="409B3178" w14:textId="77777777" w:rsidR="006E614D" w:rsidRDefault="006E614D">
      <w:pPr>
        <w:spacing w:before="1" w:after="0" w:line="280" w:lineRule="exact"/>
        <w:rPr>
          <w:sz w:val="28"/>
          <w:szCs w:val="28"/>
        </w:rPr>
      </w:pPr>
    </w:p>
    <w:p w14:paraId="409B3179" w14:textId="77777777" w:rsidR="006E614D" w:rsidRDefault="00EA1CB9">
      <w:pPr>
        <w:spacing w:after="0" w:line="359" w:lineRule="auto"/>
        <w:ind w:left="199" w:right="19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e</w:t>
      </w:r>
      <w:r>
        <w:rPr>
          <w:rFonts w:ascii="Verdana" w:eastAsia="Verdana" w:hAnsi="Verdana" w:cs="Verdana"/>
          <w:spacing w:val="2"/>
        </w:rPr>
        <w:t>x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ura</w:t>
      </w:r>
      <w:r>
        <w:rPr>
          <w:rFonts w:ascii="Verdana" w:eastAsia="Verdana" w:hAnsi="Verdana" w:cs="Verdana"/>
        </w:rPr>
        <w:t>nce up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£</w:t>
      </w:r>
      <w:r>
        <w:rPr>
          <w:rFonts w:ascii="Verdana" w:eastAsia="Verdana" w:hAnsi="Verdana" w:cs="Verdana"/>
          <w:spacing w:val="-1"/>
        </w:rPr>
        <w:t>30,0</w:t>
      </w:r>
      <w:r>
        <w:rPr>
          <w:rFonts w:ascii="Verdana" w:eastAsia="Verdana" w:hAnsi="Verdana" w:cs="Verdana"/>
          <w:spacing w:val="1"/>
        </w:rPr>
        <w:t>0</w:t>
      </w:r>
      <w:r>
        <w:rPr>
          <w:rFonts w:ascii="Verdana" w:eastAsia="Verdana" w:hAnsi="Verdana" w:cs="Verdana"/>
          <w:spacing w:val="-1"/>
        </w:rPr>
        <w:t>0</w:t>
      </w:r>
      <w:r>
        <w:rPr>
          <w:rFonts w:ascii="Verdana" w:eastAsia="Verdana" w:hAnsi="Verdana" w:cs="Verdana"/>
        </w:rPr>
        <w:t>.  All 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(for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xam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le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eu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tra</w:t>
      </w:r>
      <w:r>
        <w:rPr>
          <w:rFonts w:ascii="Verdana" w:eastAsia="Verdana" w:hAnsi="Verdana" w:cs="Verdana"/>
        </w:rPr>
        <w:t>ct 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NI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.</w:t>
      </w:r>
    </w:p>
    <w:p w14:paraId="409B317C" w14:textId="77777777" w:rsidR="006E614D" w:rsidRDefault="006E614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409B317D" w14:textId="77777777" w:rsidR="006E614D" w:rsidRDefault="006E614D">
      <w:pPr>
        <w:spacing w:after="0" w:line="200" w:lineRule="exact"/>
        <w:rPr>
          <w:sz w:val="20"/>
          <w:szCs w:val="20"/>
        </w:rPr>
      </w:pPr>
    </w:p>
    <w:p w14:paraId="409B317E" w14:textId="77777777" w:rsidR="006E614D" w:rsidRDefault="006E614D">
      <w:pPr>
        <w:spacing w:before="17" w:after="0" w:line="260" w:lineRule="exact"/>
        <w:rPr>
          <w:sz w:val="26"/>
          <w:szCs w:val="26"/>
        </w:rPr>
      </w:pPr>
    </w:p>
    <w:sectPr w:rsidR="006E614D">
      <w:headerReference w:type="default" r:id="rId9"/>
      <w:pgSz w:w="11920" w:h="16860"/>
      <w:pgMar w:top="1120" w:right="1300" w:bottom="620" w:left="1300" w:header="757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B32B5" w14:textId="77777777" w:rsidR="008F14CF" w:rsidRDefault="00EA1CB9">
      <w:pPr>
        <w:spacing w:after="0" w:line="240" w:lineRule="auto"/>
      </w:pPr>
      <w:r>
        <w:separator/>
      </w:r>
    </w:p>
  </w:endnote>
  <w:endnote w:type="continuationSeparator" w:id="0">
    <w:p w14:paraId="409B32B7" w14:textId="77777777" w:rsidR="008F14CF" w:rsidRDefault="00E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B32B1" w14:textId="77777777" w:rsidR="008F14CF" w:rsidRDefault="00EA1CB9">
      <w:pPr>
        <w:spacing w:after="0" w:line="240" w:lineRule="auto"/>
      </w:pPr>
      <w:r>
        <w:separator/>
      </w:r>
    </w:p>
  </w:footnote>
  <w:footnote w:type="continuationSeparator" w:id="0">
    <w:p w14:paraId="409B32B3" w14:textId="77777777" w:rsidR="008F14CF" w:rsidRDefault="00EA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B32AC" w14:textId="6C936134" w:rsidR="006E614D" w:rsidRDefault="00EA1CB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81" behindDoc="1" locked="0" layoutInCell="1" allowOverlap="1" wp14:anchorId="409B32BE" wp14:editId="2BF4E21E">
              <wp:simplePos x="0" y="0"/>
              <wp:positionH relativeFrom="page">
                <wp:posOffset>901065</wp:posOffset>
              </wp:positionH>
              <wp:positionV relativeFrom="page">
                <wp:posOffset>727075</wp:posOffset>
              </wp:positionV>
              <wp:extent cx="5715635" cy="1270"/>
              <wp:effectExtent l="5715" t="12700" r="12700" b="508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635" cy="1270"/>
                        <a:chOff x="1419" y="1145"/>
                        <a:chExt cx="9001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419" y="1145"/>
                          <a:ext cx="9001" cy="2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562C3" id="Group 15" o:spid="_x0000_s1026" style="position:absolute;margin-left:70.95pt;margin-top:57.25pt;width:450.05pt;height:.1pt;z-index:-1099;mso-position-horizontal-relative:page;mso-position-vertical-relative:page" coordorigin="1419,1145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">
              <v:shape id="Freeform 16" o:spid="_x0000_s1027" style="position:absolute;left:1419;top:1145;width:9001;height:2;visibility:visible;mso-wrap-style:square;v-text-anchor:top" coordsize="9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UJcEA&#10;AADbAAAADwAAAGRycy9kb3ducmV2LnhtbESPTYvCMBCG7wv+hzCCtzVVQdZqKiIIiodl3QWvQzO2&#10;pc2kJLGt/94sCN5mmGfej812MI3oyPnKsoLZNAFBnFtdcaHg7/fw+QXCB2SNjWVS8CAP22z0scFU&#10;255/qLuEQkQR9ikqKENoUyl9XpJBP7UtcbzdrDMY4uoKqR32Udw0cp4kS2mw4uhQYkv7kvL6cjcK&#10;HLrv1TnZXyNZH06La2f6002pyXjYrUEEGsIbfn0fdYy/hP8ucQ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alCXBAAAA2wAAAA8AAAAAAAAAAAAAAAAAmAIAAGRycy9kb3du&#10;cmV2LnhtbFBLBQYAAAAABAAEAPUAAACGAwAAAAA=&#10;" path="m,l9001,e" filled="f" strokecolor="#333" strokeweight=".58pt">
                <v:path arrowok="t" o:connecttype="custom" o:connectlocs="0,0;900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82" behindDoc="1" locked="0" layoutInCell="1" allowOverlap="1" wp14:anchorId="409B32BF" wp14:editId="43DC7BDE">
              <wp:simplePos x="0" y="0"/>
              <wp:positionH relativeFrom="page">
                <wp:posOffset>888365</wp:posOffset>
              </wp:positionH>
              <wp:positionV relativeFrom="page">
                <wp:posOffset>467995</wp:posOffset>
              </wp:positionV>
              <wp:extent cx="1979930" cy="151765"/>
              <wp:effectExtent l="2540" t="127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B32D6" w14:textId="77777777" w:rsidR="006E614D" w:rsidRDefault="00EA1CB9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>ur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3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B32B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69.95pt;margin-top:36.85pt;width:155.9pt;height:11.95pt;z-index:-10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FbsAIAALM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" filled="f" stroked="f">
              <v:textbox inset="0,0,0,0">
                <w:txbxContent>
                  <w:p w14:paraId="409B32D6" w14:textId="77777777" w:rsidR="006E614D" w:rsidRDefault="00EA1CB9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1"/>
                        <w:sz w:val="20"/>
                        <w:szCs w:val="20"/>
                      </w:rPr>
                      <w:t>ur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3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83" behindDoc="1" locked="0" layoutInCell="1" allowOverlap="1" wp14:anchorId="409B32C0" wp14:editId="653B2733">
              <wp:simplePos x="0" y="0"/>
              <wp:positionH relativeFrom="page">
                <wp:posOffset>5057140</wp:posOffset>
              </wp:positionH>
              <wp:positionV relativeFrom="page">
                <wp:posOffset>467995</wp:posOffset>
              </wp:positionV>
              <wp:extent cx="1569720" cy="151765"/>
              <wp:effectExtent l="0" t="1270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B32D7" w14:textId="77777777" w:rsidR="006E614D" w:rsidRDefault="00EA1CB9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>Po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333333"/>
                              <w:sz w:val="20"/>
                              <w:szCs w:val="20"/>
                            </w:rPr>
                            <w:t>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B32C0" id="Text Box 13" o:spid="_x0000_s1038" type="#_x0000_t202" style="position:absolute;margin-left:398.2pt;margin-top:36.85pt;width:123.6pt;height:11.95pt;z-index:-1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cg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" filled="f" stroked="f">
              <v:textbox inset="0,0,0,0">
                <w:txbxContent>
                  <w:p w14:paraId="409B32D7" w14:textId="77777777" w:rsidR="006E614D" w:rsidRDefault="00EA1CB9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pacing w:val="-1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Verdana" w:eastAsia="Verdana" w:hAnsi="Verdana" w:cs="Verdana"/>
                        <w:i/>
                        <w:color w:val="333333"/>
                        <w:sz w:val="20"/>
                        <w:szCs w:val="20"/>
                      </w:rPr>
                      <w:t>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4D"/>
    <w:rsid w:val="00203401"/>
    <w:rsid w:val="006E614D"/>
    <w:rsid w:val="008F14CF"/>
    <w:rsid w:val="00E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B2F35"/>
  <w15:docId w15:val="{B532C513-B980-4E4B-8893-2715A17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898FCD24A31429B1BD9EDB2E7BCD0" ma:contentTypeVersion="5" ma:contentTypeDescription="Create a new document." ma:contentTypeScope="" ma:versionID="1cf8be71bf4b47c04ff65faeb3d49972">
  <xsd:schema xmlns:xsd="http://www.w3.org/2001/XMLSchema" xmlns:xs="http://www.w3.org/2001/XMLSchema" xmlns:p="http://schemas.microsoft.com/office/2006/metadata/properties" xmlns:ns2="http://schemas.microsoft.com/sharepoint.v3" xmlns:ns3="0656d6d4-c258-42c5-9bd1-9bb8a601884c" xmlns:ns4="856452c7-0d0f-4327-960a-c13c20ea5e32" targetNamespace="http://schemas.microsoft.com/office/2006/metadata/properties" ma:root="true" ma:fieldsID="2205b34be113b00a135059b9edf5a9f8" ns2:_="" ns3:_="" ns4:_="">
    <xsd:import namespace="http://schemas.microsoft.com/sharepoint.v3"/>
    <xsd:import namespace="0656d6d4-c258-42c5-9bd1-9bb8a601884c"/>
    <xsd:import namespace="856452c7-0d0f-4327-960a-c13c20ea5e32"/>
    <xsd:element name="properties">
      <xsd:complexType>
        <xsd:sequence>
          <xsd:element name="documentManagement">
            <xsd:complexType>
              <xsd:all>
                <xsd:element ref="ns2:CategoryDescription"/>
                <xsd:element ref="ns3:Policy_x0020_category" minOccurs="0"/>
                <xsd:element ref="ns4:Policy_x0020_priority"/>
                <xsd:element ref="ns4:Peabody_x0020_shared_x0020_polic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ma:displayName="Description" ma:description="You MUST provide a description for this document. This is a brief summary of the purpose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6d6d4-c258-42c5-9bd1-9bb8a601884c" elementFormDefault="qualified">
    <xsd:import namespace="http://schemas.microsoft.com/office/2006/documentManagement/types"/>
    <xsd:import namespace="http://schemas.microsoft.com/office/infopath/2007/PartnerControls"/>
    <xsd:element name="Policy_x0020_category" ma:index="9" nillable="true" ma:displayName="HR Policy category" ma:format="Dropdown" ma:internalName="Policy_x0020_category">
      <xsd:simpleType>
        <xsd:restriction base="dms:Choice">
          <xsd:enumeration value="Recruitment and Selection"/>
          <xsd:enumeration value="Probation, Leavers and Staff Changes"/>
          <xsd:enumeration value="Leave and Absence Management"/>
          <xsd:enumeration value="Performance Management (Appraisals, Conduct etc)"/>
          <xsd:enumeration value="Staff Welfare, Development and Benefits"/>
          <xsd:enumeration value="Payroll/Expenses/Overtime"/>
          <xsd:enumeration value="Human Resources specific"/>
          <xsd:enumeration value="General HR guida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452c7-0d0f-4327-960a-c13c20ea5e32" elementFormDefault="qualified">
    <xsd:import namespace="http://schemas.microsoft.com/office/2006/documentManagement/types"/>
    <xsd:import namespace="http://schemas.microsoft.com/office/infopath/2007/PartnerControls"/>
    <xsd:element name="Policy_x0020_priority" ma:index="10" ma:displayName="Policy priority" ma:format="Dropdown" ma:internalName="Policy_x0020_priority">
      <xsd:simpleType>
        <xsd:restriction base="dms:Choice">
          <xsd:enumeration value="Standard FM policy"/>
          <xsd:enumeration value="Key FM policy that everyone must be aware of"/>
        </xsd:restriction>
      </xsd:simpleType>
    </xsd:element>
    <xsd:element name="Peabody_x0020_shared_x0020_policy" ma:index="11" ma:displayName="Peabody shared policy" ma:description="Is this a Peabody shared policy applicable to both FM and Peabody staff?" ma:format="Dropdown" ma:internalName="Peabody_x0020_shared_x0020_policy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category xmlns="0656d6d4-c258-42c5-9bd1-9bb8a601884c">Performance Management (Appraisals, Conduct etc)</Policy_x0020_category>
    <CategoryDescription xmlns="http://schemas.microsoft.com/sharepoint.v3">This policy gives a clear framework within which to manage workplace changes/restructures.</CategoryDescription>
    <Policy_x0020_priority xmlns="856452c7-0d0f-4327-960a-c13c20ea5e32"/>
    <Peabody_x0020_shared_x0020_policy xmlns="856452c7-0d0f-4327-960a-c13c20ea5e32"/>
  </documentManagement>
</p:properties>
</file>

<file path=customXml/itemProps1.xml><?xml version="1.0" encoding="utf-8"?>
<ds:datastoreItem xmlns:ds="http://schemas.openxmlformats.org/officeDocument/2006/customXml" ds:itemID="{2EB1895F-4B27-4697-99F4-7FF7468EB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0656d6d4-c258-42c5-9bd1-9bb8a601884c"/>
    <ds:schemaRef ds:uri="856452c7-0d0f-4327-960a-c13c20ea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BF1DF-9EAD-416D-B80D-427218959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F965A-9285-42A8-8FA0-540E42B68638}">
  <ds:schemaRefs>
    <ds:schemaRef ds:uri="856452c7-0d0f-4327-960a-c13c20ea5e32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656d6d4-c258-42c5-9bd1-9bb8a601884c"/>
    <ds:schemaRef ds:uri="http://schemas.microsoft.com/sharepoint.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328E778C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Change policy</vt:lpstr>
    </vt:vector>
  </TitlesOfParts>
  <Company>FAMILY MOSAIC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Change policy</dc:title>
  <dc:creator>Administrator</dc:creator>
  <cp:lastModifiedBy>Kate Jones</cp:lastModifiedBy>
  <cp:revision>3</cp:revision>
  <dcterms:created xsi:type="dcterms:W3CDTF">2018-01-08T14:00:00Z</dcterms:created>
  <dcterms:modified xsi:type="dcterms:W3CDTF">2018-01-08T14:29:00Z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2016-04-08T00:00:00Z</vt:filetime>
  </property>
  <property fmtid="{D5CDD505-2E9C-101B-9397-08002B2CF9AE}" pid="4" name="ContentTypeId">
    <vt:lpwstr>0x010100563898FCD24A31429B1BD9EDB2E7BCD0</vt:lpwstr>
  </property>
</Properties>
</file>