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40" w:rsidRPr="00216FAA" w:rsidRDefault="004A7785">
      <w:pPr>
        <w:rPr>
          <w:rFonts w:ascii="Arial" w:hAnsi="Arial" w:cs="Arial"/>
          <w:b/>
        </w:rPr>
      </w:pPr>
      <w:r w:rsidRPr="00216FAA">
        <w:rPr>
          <w:rFonts w:ascii="Arial" w:hAnsi="Arial" w:cs="Arial"/>
          <w:b/>
        </w:rPr>
        <w:t>QUOTATION REQUEST</w:t>
      </w:r>
    </w:p>
    <w:p w:rsidR="00752902" w:rsidRPr="00946FE6" w:rsidRDefault="00752902" w:rsidP="00D571CA">
      <w:pPr>
        <w:jc w:val="both"/>
        <w:rPr>
          <w:rFonts w:ascii="Arial" w:hAnsi="Arial" w:cs="Arial"/>
        </w:rPr>
      </w:pPr>
      <w:r w:rsidRPr="00946FE6">
        <w:rPr>
          <w:rFonts w:ascii="Arial" w:hAnsi="Arial" w:cs="Arial"/>
        </w:rPr>
        <w:t>Gosport Borough Council</w:t>
      </w:r>
      <w:r w:rsidR="00121B8F">
        <w:rPr>
          <w:rFonts w:ascii="Arial" w:hAnsi="Arial" w:cs="Arial"/>
        </w:rPr>
        <w:t xml:space="preserve"> run two splash parks and </w:t>
      </w:r>
      <w:r w:rsidR="00B63F14" w:rsidRPr="00946FE6">
        <w:rPr>
          <w:rFonts w:ascii="Arial" w:hAnsi="Arial" w:cs="Arial"/>
        </w:rPr>
        <w:t xml:space="preserve">invite quotes </w:t>
      </w:r>
      <w:r w:rsidR="006D0BA4">
        <w:rPr>
          <w:rFonts w:ascii="Arial" w:hAnsi="Arial" w:cs="Arial"/>
        </w:rPr>
        <w:t xml:space="preserve">for the supply and delivery of </w:t>
      </w:r>
      <w:r w:rsidR="00216FAA">
        <w:rPr>
          <w:rFonts w:ascii="Arial" w:hAnsi="Arial" w:cs="Arial"/>
        </w:rPr>
        <w:t>chemicals</w:t>
      </w:r>
      <w:r w:rsidR="004E67FF">
        <w:rPr>
          <w:rFonts w:ascii="Arial" w:hAnsi="Arial" w:cs="Arial"/>
        </w:rPr>
        <w:t xml:space="preserve"> </w:t>
      </w:r>
      <w:r w:rsidR="00BA3827">
        <w:rPr>
          <w:rFonts w:ascii="Arial" w:hAnsi="Arial" w:cs="Arial"/>
        </w:rPr>
        <w:t xml:space="preserve">as detailed </w:t>
      </w:r>
      <w:r w:rsidR="00FF3273">
        <w:rPr>
          <w:rFonts w:ascii="Arial" w:hAnsi="Arial" w:cs="Arial"/>
        </w:rPr>
        <w:t>below for delivery</w:t>
      </w:r>
      <w:r w:rsidR="00687909">
        <w:rPr>
          <w:rFonts w:ascii="Arial" w:hAnsi="Arial" w:cs="Arial"/>
        </w:rPr>
        <w:t xml:space="preserve"> by the 21</w:t>
      </w:r>
      <w:r w:rsidR="00687909" w:rsidRPr="00687909">
        <w:rPr>
          <w:rFonts w:ascii="Arial" w:hAnsi="Arial" w:cs="Arial"/>
          <w:vertAlign w:val="superscript"/>
        </w:rPr>
        <w:t>st</w:t>
      </w:r>
      <w:r w:rsidR="00687909">
        <w:rPr>
          <w:rFonts w:ascii="Arial" w:hAnsi="Arial" w:cs="Arial"/>
        </w:rPr>
        <w:t xml:space="preserve"> </w:t>
      </w:r>
      <w:r w:rsidR="00216FAA">
        <w:rPr>
          <w:rFonts w:ascii="Arial" w:hAnsi="Arial" w:cs="Arial"/>
          <w:color w:val="000000" w:themeColor="text1"/>
        </w:rPr>
        <w:t>May 2021</w:t>
      </w:r>
      <w:r w:rsidR="003A2807">
        <w:rPr>
          <w:rFonts w:ascii="Arial" w:hAnsi="Arial" w:cs="Arial"/>
          <w:color w:val="000000" w:themeColor="text1"/>
        </w:rPr>
        <w:t>.</w:t>
      </w:r>
    </w:p>
    <w:p w:rsidR="004A7785" w:rsidRPr="00216FAA" w:rsidRDefault="00FF3273" w:rsidP="004A7785">
      <w:pPr>
        <w:jc w:val="both"/>
        <w:rPr>
          <w:rFonts w:ascii="Arial" w:hAnsi="Arial" w:cs="Arial"/>
          <w:b/>
          <w:color w:val="000000" w:themeColor="text1"/>
        </w:rPr>
      </w:pPr>
      <w:r w:rsidRPr="00216FAA">
        <w:rPr>
          <w:rFonts w:ascii="Arial" w:hAnsi="Arial" w:cs="Arial"/>
          <w:b/>
          <w:color w:val="000000" w:themeColor="text1"/>
        </w:rPr>
        <w:t>General considerations</w:t>
      </w:r>
    </w:p>
    <w:p w:rsidR="00116C01" w:rsidRDefault="006D0BA4" w:rsidP="00FF327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FF3273">
        <w:rPr>
          <w:rFonts w:ascii="Arial" w:hAnsi="Arial" w:cs="Arial"/>
          <w:color w:val="000000" w:themeColor="text1"/>
        </w:rPr>
        <w:t xml:space="preserve">supplier must agree to </w:t>
      </w:r>
      <w:r w:rsidR="0092046B">
        <w:rPr>
          <w:rFonts w:ascii="Arial" w:hAnsi="Arial" w:cs="Arial"/>
          <w:color w:val="000000" w:themeColor="text1"/>
        </w:rPr>
        <w:t>Gosport Borough Council terms and conditions.</w:t>
      </w:r>
    </w:p>
    <w:p w:rsidR="00B63F14" w:rsidRPr="00216FAA" w:rsidRDefault="00634201" w:rsidP="00DE3FA4">
      <w:pPr>
        <w:ind w:right="1137"/>
        <w:rPr>
          <w:rFonts w:ascii="Arial" w:hAnsi="Arial" w:cs="Arial"/>
          <w:b/>
          <w:color w:val="000000" w:themeColor="text1"/>
        </w:rPr>
      </w:pPr>
      <w:r w:rsidRPr="00216FAA">
        <w:rPr>
          <w:rFonts w:ascii="Arial" w:hAnsi="Arial" w:cs="Arial"/>
          <w:b/>
          <w:color w:val="000000" w:themeColor="text1"/>
        </w:rPr>
        <w:t>Requirements</w:t>
      </w:r>
    </w:p>
    <w:p w:rsidR="00216FAA" w:rsidRDefault="00216FAA" w:rsidP="00A43870">
      <w:pPr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supply chemicals as stated:-</w:t>
      </w:r>
    </w:p>
    <w:p w:rsidR="00B91A06" w:rsidRPr="004D1726" w:rsidRDefault="00216FAA" w:rsidP="00F6321C">
      <w:pPr>
        <w:pStyle w:val="Heading1"/>
        <w:shd w:val="clear" w:color="auto" w:fill="FFFFFF"/>
        <w:spacing w:before="0"/>
        <w:rPr>
          <w:rFonts w:ascii="Arial" w:hAnsi="Arial" w:cs="Arial"/>
          <w:b w:val="0"/>
          <w:color w:val="000000"/>
          <w:sz w:val="24"/>
          <w:szCs w:val="24"/>
        </w:rPr>
      </w:pPr>
      <w:r w:rsidRPr="004D1726">
        <w:rPr>
          <w:rFonts w:ascii="Arial" w:hAnsi="Arial" w:cs="Arial"/>
          <w:b w:val="0"/>
          <w:color w:val="000000" w:themeColor="text1"/>
          <w:sz w:val="24"/>
          <w:szCs w:val="24"/>
        </w:rPr>
        <w:t>1 x Quick</w:t>
      </w:r>
      <w:r w:rsidR="00F6321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4D172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floc Liquid </w:t>
      </w:r>
      <w:r w:rsidR="008F2025" w:rsidRPr="004D1726">
        <w:rPr>
          <w:rFonts w:ascii="Arial" w:hAnsi="Arial" w:cs="Arial"/>
          <w:b w:val="0"/>
          <w:color w:val="000000" w:themeColor="text1"/>
          <w:sz w:val="24"/>
          <w:szCs w:val="24"/>
        </w:rPr>
        <w:t>(PAC)</w:t>
      </w:r>
      <w:r w:rsidR="00F6321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(40% + </w:t>
      </w:r>
      <w:proofErr w:type="spellStart"/>
      <w:r w:rsidR="00F6321C">
        <w:rPr>
          <w:rFonts w:ascii="Arial" w:hAnsi="Arial" w:cs="Arial"/>
          <w:b w:val="0"/>
          <w:color w:val="000000" w:themeColor="text1"/>
          <w:sz w:val="24"/>
          <w:szCs w:val="24"/>
        </w:rPr>
        <w:t>basisity</w:t>
      </w:r>
      <w:proofErr w:type="spellEnd"/>
      <w:r w:rsidR="00F6321C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  <w:r w:rsidR="00121B8F" w:rsidRPr="004D172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– 20L</w:t>
      </w:r>
      <w:r w:rsidR="00B91A06" w:rsidRPr="004D172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D1726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4D1726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F6321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</w:t>
      </w:r>
      <w:r w:rsidR="004D1726" w:rsidRPr="004D1726">
        <w:rPr>
          <w:rFonts w:ascii="Arial" w:hAnsi="Arial" w:cs="Arial"/>
          <w:b w:val="0"/>
          <w:color w:val="000000" w:themeColor="text1"/>
          <w:sz w:val="24"/>
          <w:szCs w:val="24"/>
        </w:rPr>
        <w:t>(</w:t>
      </w:r>
      <w:r w:rsidR="004D1726" w:rsidRPr="004D1726">
        <w:rPr>
          <w:rFonts w:ascii="Arial" w:hAnsi="Arial" w:cs="Arial"/>
          <w:b w:val="0"/>
          <w:color w:val="000000"/>
          <w:sz w:val="24"/>
          <w:szCs w:val="24"/>
        </w:rPr>
        <w:t>BS</w:t>
      </w:r>
      <w:proofErr w:type="gramStart"/>
      <w:r w:rsidR="004D1726" w:rsidRPr="004D1726">
        <w:rPr>
          <w:rFonts w:ascii="Arial" w:hAnsi="Arial" w:cs="Arial"/>
          <w:b w:val="0"/>
          <w:color w:val="000000"/>
          <w:sz w:val="24"/>
          <w:szCs w:val="24"/>
        </w:rPr>
        <w:t>:</w:t>
      </w:r>
      <w:r w:rsidR="00B91A06" w:rsidRPr="004D1726">
        <w:rPr>
          <w:rFonts w:ascii="Arial" w:hAnsi="Arial" w:cs="Arial"/>
          <w:b w:val="0"/>
          <w:color w:val="000000"/>
          <w:sz w:val="24"/>
          <w:szCs w:val="24"/>
        </w:rPr>
        <w:t>EN</w:t>
      </w:r>
      <w:proofErr w:type="gramEnd"/>
      <w:r w:rsidR="00B91A06" w:rsidRPr="004D1726">
        <w:rPr>
          <w:rFonts w:ascii="Arial" w:hAnsi="Arial" w:cs="Arial"/>
          <w:b w:val="0"/>
          <w:color w:val="000000"/>
          <w:sz w:val="24"/>
          <w:szCs w:val="24"/>
        </w:rPr>
        <w:t xml:space="preserve"> 885:2004</w:t>
      </w:r>
      <w:r w:rsidR="004D1726" w:rsidRPr="004D1726">
        <w:rPr>
          <w:rFonts w:ascii="Arial" w:hAnsi="Arial" w:cs="Arial"/>
          <w:b w:val="0"/>
          <w:color w:val="000000"/>
          <w:sz w:val="24"/>
          <w:szCs w:val="24"/>
        </w:rPr>
        <w:t>)</w:t>
      </w:r>
    </w:p>
    <w:p w:rsidR="00121B8F" w:rsidRPr="00121B8F" w:rsidRDefault="00121B8F" w:rsidP="00F6321C">
      <w:pPr>
        <w:spacing w:after="0"/>
        <w:rPr>
          <w:rFonts w:ascii="Arial" w:hAnsi="Arial" w:cs="Arial"/>
          <w:sz w:val="24"/>
          <w:szCs w:val="24"/>
        </w:rPr>
      </w:pPr>
      <w:r w:rsidRPr="00121B8F">
        <w:rPr>
          <w:rFonts w:ascii="Arial" w:hAnsi="Arial" w:cs="Arial"/>
          <w:color w:val="000000" w:themeColor="text1"/>
          <w:sz w:val="24"/>
          <w:szCs w:val="24"/>
        </w:rPr>
        <w:t xml:space="preserve">1 x </w:t>
      </w:r>
      <w:r w:rsidRPr="00121B8F">
        <w:rPr>
          <w:rFonts w:ascii="Arial" w:hAnsi="Arial" w:cs="Arial"/>
          <w:sz w:val="24"/>
          <w:szCs w:val="24"/>
        </w:rPr>
        <w:t xml:space="preserve">PH Minus </w:t>
      </w:r>
      <w:r>
        <w:rPr>
          <w:rFonts w:ascii="Arial" w:hAnsi="Arial" w:cs="Arial"/>
          <w:sz w:val="24"/>
          <w:szCs w:val="24"/>
        </w:rPr>
        <w:t xml:space="preserve">liquid </w:t>
      </w:r>
      <w:r w:rsidRPr="00121B8F">
        <w:rPr>
          <w:rFonts w:ascii="Arial" w:hAnsi="Arial" w:cs="Arial"/>
          <w:sz w:val="24"/>
          <w:szCs w:val="24"/>
        </w:rPr>
        <w:t>45</w:t>
      </w:r>
      <w:proofErr w:type="gramStart"/>
      <w:r w:rsidRPr="00121B8F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20L</w:t>
      </w:r>
      <w:r w:rsidR="00B91A06">
        <w:rPr>
          <w:rFonts w:ascii="Arial" w:hAnsi="Arial" w:cs="Arial"/>
          <w:sz w:val="24"/>
          <w:szCs w:val="24"/>
        </w:rPr>
        <w:t xml:space="preserve"> </w:t>
      </w:r>
      <w:r w:rsidR="004D1726">
        <w:rPr>
          <w:rFonts w:ascii="Arial" w:hAnsi="Arial" w:cs="Arial"/>
          <w:sz w:val="24"/>
          <w:szCs w:val="24"/>
        </w:rPr>
        <w:tab/>
      </w:r>
      <w:r w:rsidR="004D1726">
        <w:rPr>
          <w:rFonts w:ascii="Arial" w:hAnsi="Arial" w:cs="Arial"/>
          <w:sz w:val="24"/>
          <w:szCs w:val="24"/>
        </w:rPr>
        <w:tab/>
      </w:r>
      <w:r w:rsidR="004D1726">
        <w:rPr>
          <w:rFonts w:ascii="Arial" w:hAnsi="Arial" w:cs="Arial"/>
          <w:sz w:val="24"/>
          <w:szCs w:val="24"/>
        </w:rPr>
        <w:tab/>
      </w:r>
      <w:r w:rsidR="004D1726">
        <w:rPr>
          <w:rFonts w:ascii="Arial" w:hAnsi="Arial" w:cs="Arial"/>
          <w:sz w:val="24"/>
          <w:szCs w:val="24"/>
        </w:rPr>
        <w:tab/>
      </w:r>
      <w:r w:rsidR="004D1726">
        <w:rPr>
          <w:rFonts w:ascii="Arial" w:hAnsi="Arial" w:cs="Arial"/>
          <w:sz w:val="24"/>
          <w:szCs w:val="24"/>
        </w:rPr>
        <w:tab/>
      </w:r>
      <w:r w:rsidR="004D1726">
        <w:rPr>
          <w:rFonts w:ascii="Arial" w:hAnsi="Arial" w:cs="Arial"/>
          <w:sz w:val="24"/>
          <w:szCs w:val="24"/>
        </w:rPr>
        <w:tab/>
        <w:t>(</w:t>
      </w:r>
      <w:r w:rsidR="00B91A06">
        <w:rPr>
          <w:rFonts w:ascii="Arial" w:hAnsi="Arial" w:cs="Arial"/>
          <w:sz w:val="24"/>
          <w:szCs w:val="24"/>
        </w:rPr>
        <w:t>BS:EN 15078)</w:t>
      </w:r>
    </w:p>
    <w:p w:rsidR="00121B8F" w:rsidRPr="00121B8F" w:rsidRDefault="00121B8F" w:rsidP="00F6321C">
      <w:pPr>
        <w:spacing w:after="0"/>
        <w:rPr>
          <w:rFonts w:ascii="Arial" w:hAnsi="Arial" w:cs="Arial"/>
          <w:sz w:val="24"/>
          <w:szCs w:val="24"/>
        </w:rPr>
      </w:pPr>
      <w:r w:rsidRPr="00121B8F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121B8F">
        <w:rPr>
          <w:rFonts w:ascii="Arial" w:hAnsi="Arial" w:cs="Arial"/>
          <w:sz w:val="24"/>
          <w:szCs w:val="24"/>
        </w:rPr>
        <w:t>x  liquid</w:t>
      </w:r>
      <w:proofErr w:type="gramEnd"/>
      <w:r w:rsidRPr="00121B8F">
        <w:rPr>
          <w:rFonts w:ascii="Arial" w:hAnsi="Arial" w:cs="Arial"/>
          <w:sz w:val="24"/>
          <w:szCs w:val="24"/>
        </w:rPr>
        <w:t xml:space="preserve"> Sodium Hydrochl</w:t>
      </w:r>
      <w:r>
        <w:rPr>
          <w:rFonts w:ascii="Arial" w:hAnsi="Arial" w:cs="Arial"/>
          <w:sz w:val="24"/>
          <w:szCs w:val="24"/>
        </w:rPr>
        <w:t>oride 14/15% with anti-scale – 20L</w:t>
      </w:r>
      <w:r w:rsidR="00B91A06">
        <w:rPr>
          <w:rFonts w:ascii="Arial" w:hAnsi="Arial" w:cs="Arial"/>
          <w:sz w:val="24"/>
          <w:szCs w:val="24"/>
        </w:rPr>
        <w:t xml:space="preserve"> </w:t>
      </w:r>
      <w:r w:rsidR="004D1726">
        <w:rPr>
          <w:rFonts w:ascii="Arial" w:hAnsi="Arial" w:cs="Arial"/>
          <w:sz w:val="24"/>
          <w:szCs w:val="24"/>
        </w:rPr>
        <w:tab/>
      </w:r>
      <w:r w:rsidR="00B91A06">
        <w:rPr>
          <w:rFonts w:ascii="Arial" w:hAnsi="Arial" w:cs="Arial"/>
          <w:sz w:val="24"/>
          <w:szCs w:val="24"/>
        </w:rPr>
        <w:t>(BS:EN 15077)</w:t>
      </w:r>
    </w:p>
    <w:p w:rsidR="00B91A06" w:rsidRPr="00B91A06" w:rsidRDefault="00121B8F" w:rsidP="00F6321C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91A06">
        <w:rPr>
          <w:rFonts w:ascii="Arial" w:hAnsi="Arial" w:cs="Arial"/>
          <w:b w:val="0"/>
          <w:sz w:val="24"/>
          <w:szCs w:val="24"/>
        </w:rPr>
        <w:t>1 x granular Calcium Hypochlorite – 10kg</w:t>
      </w:r>
      <w:r w:rsidR="00B91A06" w:rsidRPr="00B91A06">
        <w:rPr>
          <w:rFonts w:ascii="Arial" w:hAnsi="Arial" w:cs="Arial"/>
          <w:b w:val="0"/>
          <w:sz w:val="24"/>
          <w:szCs w:val="24"/>
        </w:rPr>
        <w:t xml:space="preserve"> </w:t>
      </w:r>
      <w:r w:rsidR="004D1726">
        <w:rPr>
          <w:rFonts w:ascii="Arial" w:hAnsi="Arial" w:cs="Arial"/>
          <w:b w:val="0"/>
          <w:sz w:val="24"/>
          <w:szCs w:val="24"/>
        </w:rPr>
        <w:tab/>
      </w:r>
      <w:r w:rsidR="004D1726">
        <w:rPr>
          <w:rFonts w:ascii="Arial" w:hAnsi="Arial" w:cs="Arial"/>
          <w:b w:val="0"/>
          <w:sz w:val="24"/>
          <w:szCs w:val="24"/>
        </w:rPr>
        <w:tab/>
      </w:r>
      <w:r w:rsidR="004D1726">
        <w:rPr>
          <w:rFonts w:ascii="Arial" w:hAnsi="Arial" w:cs="Arial"/>
          <w:b w:val="0"/>
          <w:sz w:val="24"/>
          <w:szCs w:val="24"/>
        </w:rPr>
        <w:tab/>
      </w:r>
      <w:r w:rsidR="004D1726">
        <w:rPr>
          <w:rFonts w:ascii="Arial" w:hAnsi="Arial" w:cs="Arial"/>
          <w:b w:val="0"/>
          <w:sz w:val="24"/>
          <w:szCs w:val="24"/>
        </w:rPr>
        <w:tab/>
      </w:r>
      <w:r w:rsidR="00B91A06">
        <w:rPr>
          <w:rFonts w:ascii="Arial" w:hAnsi="Arial" w:cs="Arial"/>
          <w:b w:val="0"/>
          <w:sz w:val="24"/>
          <w:szCs w:val="24"/>
        </w:rPr>
        <w:t>(</w:t>
      </w:r>
      <w:r w:rsidR="00B91A06" w:rsidRPr="00B91A06">
        <w:rPr>
          <w:rFonts w:ascii="Arial" w:hAnsi="Arial" w:cs="Arial"/>
          <w:b w:val="0"/>
          <w:bCs w:val="0"/>
          <w:sz w:val="24"/>
          <w:szCs w:val="24"/>
        </w:rPr>
        <w:t>BS EN 15796</w:t>
      </w:r>
      <w:r w:rsidR="00B91A06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121B8F" w:rsidRPr="00121B8F" w:rsidRDefault="00121B8F" w:rsidP="00F6321C">
      <w:pPr>
        <w:spacing w:after="0"/>
        <w:rPr>
          <w:rFonts w:ascii="Arial" w:hAnsi="Arial" w:cs="Arial"/>
          <w:sz w:val="24"/>
          <w:szCs w:val="24"/>
        </w:rPr>
      </w:pPr>
    </w:p>
    <w:p w:rsidR="002D7A55" w:rsidRPr="00216FAA" w:rsidRDefault="00BA3827" w:rsidP="002D7A55">
      <w:p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  <w:r w:rsidRPr="00216FAA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2D7A55" w:rsidRPr="00216FAA">
        <w:rPr>
          <w:rFonts w:ascii="Arial" w:hAnsi="Arial" w:cs="Arial"/>
          <w:b/>
          <w:color w:val="000000" w:themeColor="text1"/>
          <w:sz w:val="24"/>
          <w:szCs w:val="24"/>
        </w:rPr>
        <w:t>elivery</w:t>
      </w:r>
      <w:bookmarkStart w:id="0" w:name="_GoBack"/>
      <w:bookmarkEnd w:id="0"/>
    </w:p>
    <w:p w:rsidR="002D7A55" w:rsidRDefault="00BA3827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 </w:t>
      </w:r>
      <w:r w:rsidR="002D7A55" w:rsidRPr="002D7A55">
        <w:rPr>
          <w:rFonts w:ascii="Arial" w:hAnsi="Arial" w:cs="Arial"/>
          <w:color w:val="000000" w:themeColor="text1"/>
          <w:sz w:val="24"/>
          <w:szCs w:val="24"/>
        </w:rPr>
        <w:t>to</w:t>
      </w:r>
      <w:r w:rsidR="002D7A55">
        <w:rPr>
          <w:rFonts w:ascii="Arial" w:hAnsi="Arial" w:cs="Arial"/>
          <w:color w:val="000000" w:themeColor="text1"/>
          <w:sz w:val="24"/>
          <w:szCs w:val="24"/>
        </w:rPr>
        <w:t xml:space="preserve"> Grange Farm, Little Woodham Lane, Gosport, PO13 8AB </w:t>
      </w:r>
      <w:r>
        <w:rPr>
          <w:rFonts w:ascii="Arial" w:hAnsi="Arial" w:cs="Arial"/>
          <w:color w:val="000000" w:themeColor="text1"/>
          <w:sz w:val="24"/>
          <w:szCs w:val="24"/>
        </w:rPr>
        <w:t>indicated by the red spot on the</w:t>
      </w:r>
      <w:r w:rsidR="002D7A55">
        <w:rPr>
          <w:rFonts w:ascii="Arial" w:hAnsi="Arial" w:cs="Arial"/>
          <w:color w:val="000000" w:themeColor="text1"/>
          <w:sz w:val="24"/>
          <w:szCs w:val="24"/>
        </w:rPr>
        <w:t xml:space="preserve"> plan below.</w:t>
      </w:r>
    </w:p>
    <w:p w:rsidR="002D7A55" w:rsidRDefault="002D7A55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E419E7" wp14:editId="0A407880">
            <wp:extent cx="5943600" cy="2738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8081" cy="27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73" w:rsidRPr="00946FE6" w:rsidRDefault="00FF3273" w:rsidP="00DE3FA4">
      <w:pPr>
        <w:ind w:right="1137"/>
        <w:rPr>
          <w:rFonts w:cs="Arial"/>
          <w:color w:val="000000" w:themeColor="text1"/>
          <w:sz w:val="24"/>
          <w:szCs w:val="24"/>
          <w:u w:val="single"/>
        </w:rPr>
      </w:pPr>
    </w:p>
    <w:p w:rsidR="003E1E18" w:rsidRPr="00216FAA" w:rsidRDefault="003E1E18" w:rsidP="003E1E18">
      <w:p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  <w:r w:rsidRPr="00216FAA">
        <w:rPr>
          <w:rFonts w:ascii="Arial" w:hAnsi="Arial" w:cs="Arial"/>
          <w:b/>
          <w:color w:val="000000" w:themeColor="text1"/>
          <w:sz w:val="24"/>
          <w:szCs w:val="24"/>
        </w:rPr>
        <w:t>QUOTATION PROCESS</w:t>
      </w:r>
    </w:p>
    <w:p w:rsidR="003E1E18" w:rsidRDefault="003E1E18" w:rsidP="003E1E1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return quotes through the South East Business Portal, also known as Proactis, this mu</w:t>
      </w:r>
      <w:r w:rsidR="00687909">
        <w:rPr>
          <w:rFonts w:ascii="Arial" w:hAnsi="Arial" w:cs="Arial"/>
          <w:color w:val="000000" w:themeColor="text1"/>
          <w:sz w:val="24"/>
          <w:szCs w:val="24"/>
        </w:rPr>
        <w:t>st be your full and final price and must include delivery.</w:t>
      </w:r>
    </w:p>
    <w:p w:rsidR="003E1E18" w:rsidRDefault="00BA3827" w:rsidP="003E1E1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are to be retu</w:t>
      </w:r>
      <w:r w:rsidR="004D1726">
        <w:rPr>
          <w:rFonts w:ascii="Arial" w:hAnsi="Arial" w:cs="Arial"/>
          <w:color w:val="000000" w:themeColor="text1"/>
          <w:sz w:val="24"/>
          <w:szCs w:val="24"/>
        </w:rPr>
        <w:t>rned by 13</w:t>
      </w:r>
      <w:r w:rsidRPr="00BA3827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1726">
        <w:rPr>
          <w:rFonts w:ascii="Arial" w:hAnsi="Arial" w:cs="Arial"/>
          <w:color w:val="000000" w:themeColor="text1"/>
          <w:sz w:val="24"/>
          <w:szCs w:val="24"/>
        </w:rPr>
        <w:t>May</w:t>
      </w:r>
      <w:r w:rsidR="00216FAA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3E1E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7909" w:rsidRDefault="00687909" w:rsidP="003E1E18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3E1E18" w:rsidRPr="003407F6" w:rsidRDefault="003E1E18" w:rsidP="003E1E18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407F6">
        <w:rPr>
          <w:rFonts w:ascii="Arial" w:hAnsi="Arial" w:cs="Arial"/>
          <w:color w:val="000000" w:themeColor="text1"/>
          <w:sz w:val="24"/>
          <w:szCs w:val="24"/>
          <w:u w:val="single"/>
        </w:rPr>
        <w:t>Evaluation</w:t>
      </w:r>
    </w:p>
    <w:p w:rsidR="000F414A" w:rsidRPr="000B04B1" w:rsidRDefault="008F2025" w:rsidP="003E1E18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The submitted quotes</w:t>
      </w:r>
      <w:r w:rsidR="003E1E18" w:rsidRPr="00F771B1">
        <w:rPr>
          <w:rFonts w:ascii="Arial" w:hAnsi="Arial" w:cs="Arial"/>
          <w:color w:val="000000" w:themeColor="text1"/>
          <w:sz w:val="24"/>
          <w:szCs w:val="24"/>
        </w:rPr>
        <w:t xml:space="preserve"> will be awarded on best value price</w:t>
      </w:r>
      <w:r w:rsidR="003E1E18">
        <w:rPr>
          <w:rFonts w:ascii="Arial" w:hAnsi="Arial" w:cs="Arial"/>
          <w:color w:val="000000" w:themeColor="text1"/>
          <w:sz w:val="24"/>
          <w:szCs w:val="24"/>
        </w:rPr>
        <w:t>,</w:t>
      </w:r>
      <w:r w:rsidR="003E1E18" w:rsidRPr="00F771B1">
        <w:rPr>
          <w:rFonts w:ascii="Arial" w:hAnsi="Arial" w:cs="Arial"/>
          <w:color w:val="000000" w:themeColor="text1"/>
          <w:sz w:val="24"/>
          <w:szCs w:val="24"/>
        </w:rPr>
        <w:t xml:space="preserve"> provided the quotation covers all of the required considerations detailed </w:t>
      </w:r>
      <w:r w:rsidR="003E1E18">
        <w:rPr>
          <w:rFonts w:ascii="Arial" w:hAnsi="Arial" w:cs="Arial"/>
          <w:color w:val="000000" w:themeColor="text1"/>
          <w:sz w:val="24"/>
          <w:szCs w:val="24"/>
        </w:rPr>
        <w:t>above.</w:t>
      </w:r>
    </w:p>
    <w:sectPr w:rsidR="000F414A" w:rsidRPr="000B04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06" w:rsidRDefault="00B91A06" w:rsidP="00752902">
      <w:pPr>
        <w:spacing w:after="0" w:line="240" w:lineRule="auto"/>
      </w:pPr>
      <w:r>
        <w:separator/>
      </w:r>
    </w:p>
  </w:endnote>
  <w:endnote w:type="continuationSeparator" w:id="0">
    <w:p w:rsidR="00B91A06" w:rsidRDefault="00B91A06" w:rsidP="007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1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A06" w:rsidRDefault="00B91A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21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"dddd, dd MMMM yyyy" </w:instrText>
        </w:r>
        <w:r>
          <w:rPr>
            <w:noProof/>
          </w:rPr>
          <w:fldChar w:fldCharType="separate"/>
        </w:r>
        <w:r w:rsidR="00F6321C">
          <w:rPr>
            <w:noProof/>
          </w:rPr>
          <w:t>Wednesday, 28 April 2021</w:t>
        </w:r>
        <w:r>
          <w:rPr>
            <w:noProof/>
          </w:rPr>
          <w:fldChar w:fldCharType="end"/>
        </w:r>
      </w:p>
    </w:sdtContent>
  </w:sdt>
  <w:p w:rsidR="00B91A06" w:rsidRDefault="00B91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06" w:rsidRDefault="00B91A06" w:rsidP="00752902">
      <w:pPr>
        <w:spacing w:after="0" w:line="240" w:lineRule="auto"/>
      </w:pPr>
      <w:r>
        <w:separator/>
      </w:r>
    </w:p>
  </w:footnote>
  <w:footnote w:type="continuationSeparator" w:id="0">
    <w:p w:rsidR="00B91A06" w:rsidRDefault="00B91A06" w:rsidP="007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06" w:rsidRDefault="00B91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3F3448" wp14:editId="50C5A85D">
          <wp:simplePos x="0" y="0"/>
          <wp:positionH relativeFrom="column">
            <wp:posOffset>3819525</wp:posOffset>
          </wp:positionH>
          <wp:positionV relativeFrom="paragraph">
            <wp:posOffset>-249555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SUPPLY OF CHEMICALS – SPLASH PARKS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F9D"/>
    <w:multiLevelType w:val="hybridMultilevel"/>
    <w:tmpl w:val="B00C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5429"/>
    <w:multiLevelType w:val="hybridMultilevel"/>
    <w:tmpl w:val="95429DD8"/>
    <w:lvl w:ilvl="0" w:tplc="21DC7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3DC1"/>
    <w:multiLevelType w:val="hybridMultilevel"/>
    <w:tmpl w:val="A110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2928"/>
    <w:multiLevelType w:val="multilevel"/>
    <w:tmpl w:val="4A9CB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23A5D1A"/>
    <w:multiLevelType w:val="hybridMultilevel"/>
    <w:tmpl w:val="EBDE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46F72"/>
    <w:rsid w:val="00063D2F"/>
    <w:rsid w:val="00077348"/>
    <w:rsid w:val="000B04B1"/>
    <w:rsid w:val="000F414A"/>
    <w:rsid w:val="00100240"/>
    <w:rsid w:val="00116C01"/>
    <w:rsid w:val="00121B8F"/>
    <w:rsid w:val="00127EB5"/>
    <w:rsid w:val="001811AB"/>
    <w:rsid w:val="001B419C"/>
    <w:rsid w:val="00216FAA"/>
    <w:rsid w:val="00265840"/>
    <w:rsid w:val="00286B8D"/>
    <w:rsid w:val="002D7A55"/>
    <w:rsid w:val="002E29A6"/>
    <w:rsid w:val="0030262A"/>
    <w:rsid w:val="003A0701"/>
    <w:rsid w:val="003A2807"/>
    <w:rsid w:val="003E1E18"/>
    <w:rsid w:val="00405F29"/>
    <w:rsid w:val="00406E0B"/>
    <w:rsid w:val="00430A19"/>
    <w:rsid w:val="00471B3A"/>
    <w:rsid w:val="004A7785"/>
    <w:rsid w:val="004C063E"/>
    <w:rsid w:val="004D1726"/>
    <w:rsid w:val="004D2D2C"/>
    <w:rsid w:val="004E67FF"/>
    <w:rsid w:val="004F0DC6"/>
    <w:rsid w:val="005545F9"/>
    <w:rsid w:val="005607BA"/>
    <w:rsid w:val="00597A4E"/>
    <w:rsid w:val="005A2C89"/>
    <w:rsid w:val="005B7185"/>
    <w:rsid w:val="005E7D7B"/>
    <w:rsid w:val="005F5700"/>
    <w:rsid w:val="00620CA5"/>
    <w:rsid w:val="00634201"/>
    <w:rsid w:val="00687909"/>
    <w:rsid w:val="006A747B"/>
    <w:rsid w:val="006B0E2C"/>
    <w:rsid w:val="006B2B67"/>
    <w:rsid w:val="006B4C64"/>
    <w:rsid w:val="006D0BA4"/>
    <w:rsid w:val="006D0E65"/>
    <w:rsid w:val="006E59EC"/>
    <w:rsid w:val="0071195E"/>
    <w:rsid w:val="0074155E"/>
    <w:rsid w:val="00752902"/>
    <w:rsid w:val="00760903"/>
    <w:rsid w:val="00770A03"/>
    <w:rsid w:val="00777921"/>
    <w:rsid w:val="007B19C0"/>
    <w:rsid w:val="00804F60"/>
    <w:rsid w:val="0084210D"/>
    <w:rsid w:val="00844FCF"/>
    <w:rsid w:val="00884012"/>
    <w:rsid w:val="008F2025"/>
    <w:rsid w:val="009023A3"/>
    <w:rsid w:val="0092046B"/>
    <w:rsid w:val="00946FE6"/>
    <w:rsid w:val="00974639"/>
    <w:rsid w:val="009806AF"/>
    <w:rsid w:val="00997AE9"/>
    <w:rsid w:val="009E7763"/>
    <w:rsid w:val="009F012A"/>
    <w:rsid w:val="009F4A20"/>
    <w:rsid w:val="00A00617"/>
    <w:rsid w:val="00A43870"/>
    <w:rsid w:val="00A45DD8"/>
    <w:rsid w:val="00A64BEA"/>
    <w:rsid w:val="00AC6899"/>
    <w:rsid w:val="00B40C30"/>
    <w:rsid w:val="00B63F14"/>
    <w:rsid w:val="00B91A06"/>
    <w:rsid w:val="00BA3827"/>
    <w:rsid w:val="00BC5F7C"/>
    <w:rsid w:val="00C659B0"/>
    <w:rsid w:val="00CF4548"/>
    <w:rsid w:val="00D00EE3"/>
    <w:rsid w:val="00D17901"/>
    <w:rsid w:val="00D550F7"/>
    <w:rsid w:val="00D571CA"/>
    <w:rsid w:val="00D957C0"/>
    <w:rsid w:val="00DB3040"/>
    <w:rsid w:val="00DE3FA4"/>
    <w:rsid w:val="00DE4062"/>
    <w:rsid w:val="00E43388"/>
    <w:rsid w:val="00E9454A"/>
    <w:rsid w:val="00EB7D1F"/>
    <w:rsid w:val="00F55B46"/>
    <w:rsid w:val="00F6321C"/>
    <w:rsid w:val="00F95454"/>
    <w:rsid w:val="00FB3C6D"/>
    <w:rsid w:val="00FC7681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91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1A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91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91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1A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91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5878-CA04-42C8-AE31-4D10EA1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2AB25D21</Template>
  <TotalTime>60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6</cp:revision>
  <cp:lastPrinted>2020-11-04T14:48:00Z</cp:lastPrinted>
  <dcterms:created xsi:type="dcterms:W3CDTF">2021-04-22T07:06:00Z</dcterms:created>
  <dcterms:modified xsi:type="dcterms:W3CDTF">2021-04-28T10:52:00Z</dcterms:modified>
</cp:coreProperties>
</file>