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</w:pPr>
    </w:p>
    <w:p w:rsidR="00124A1F" w:rsidRDefault="00124A1F" w:rsidP="00124A1F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Address label for return tenders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Democratic Services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Gosport Borough Council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Town Hall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High Street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GOSPORT </w:t>
      </w:r>
    </w:p>
    <w:p w:rsidR="00124A1F" w:rsidRDefault="00124A1F" w:rsidP="00124A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PO12 1EB </w:t>
      </w:r>
    </w:p>
    <w:p w:rsidR="00124A1F" w:rsidRDefault="00124A1F" w:rsidP="00124A1F">
      <w:pPr>
        <w:pStyle w:val="Default"/>
        <w:rPr>
          <w:sz w:val="36"/>
          <w:szCs w:val="36"/>
        </w:rPr>
      </w:pPr>
    </w:p>
    <w:p w:rsidR="00124A1F" w:rsidRPr="00124A1F" w:rsidRDefault="00124A1F" w:rsidP="00124A1F">
      <w:pPr>
        <w:pStyle w:val="Default"/>
        <w:rPr>
          <w:color w:val="FF0000"/>
        </w:rPr>
      </w:pPr>
      <w:r w:rsidRPr="00124A1F">
        <w:rPr>
          <w:color w:val="FF0000"/>
        </w:rPr>
        <w:t xml:space="preserve">LEESLAND PARK </w:t>
      </w:r>
      <w:r w:rsidR="004F777E">
        <w:rPr>
          <w:color w:val="FF0000"/>
        </w:rPr>
        <w:t>AND LEESLA</w:t>
      </w:r>
      <w:bookmarkStart w:id="0" w:name="_GoBack"/>
      <w:bookmarkEnd w:id="0"/>
      <w:r w:rsidR="004F777E">
        <w:rPr>
          <w:color w:val="FF0000"/>
        </w:rPr>
        <w:t xml:space="preserve">ND ROAD </w:t>
      </w:r>
      <w:r w:rsidRPr="00124A1F">
        <w:rPr>
          <w:color w:val="FF0000"/>
        </w:rPr>
        <w:t>PLAY AREA</w:t>
      </w:r>
      <w:r w:rsidR="004F777E">
        <w:rPr>
          <w:color w:val="FF0000"/>
        </w:rPr>
        <w:t>S</w:t>
      </w:r>
    </w:p>
    <w:sectPr w:rsidR="00124A1F" w:rsidRPr="00124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1F" w:rsidRDefault="00124A1F" w:rsidP="00124A1F">
      <w:pPr>
        <w:spacing w:after="0" w:line="240" w:lineRule="auto"/>
      </w:pPr>
      <w:r>
        <w:separator/>
      </w:r>
    </w:p>
  </w:endnote>
  <w:endnote w:type="continuationSeparator" w:id="0">
    <w:p w:rsidR="00124A1F" w:rsidRDefault="00124A1F" w:rsidP="001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1F" w:rsidRDefault="00124A1F" w:rsidP="00124A1F">
      <w:pPr>
        <w:spacing w:after="0" w:line="240" w:lineRule="auto"/>
      </w:pPr>
      <w:r>
        <w:separator/>
      </w:r>
    </w:p>
  </w:footnote>
  <w:footnote w:type="continuationSeparator" w:id="0">
    <w:p w:rsidR="00124A1F" w:rsidRDefault="00124A1F" w:rsidP="0012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F"/>
    <w:rsid w:val="00124A1F"/>
    <w:rsid w:val="004F777E"/>
    <w:rsid w:val="00D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1F"/>
  </w:style>
  <w:style w:type="paragraph" w:styleId="Footer">
    <w:name w:val="footer"/>
    <w:basedOn w:val="Normal"/>
    <w:link w:val="FooterChar"/>
    <w:uiPriority w:val="99"/>
    <w:unhideWhenUsed/>
    <w:rsid w:val="0012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1F"/>
  </w:style>
  <w:style w:type="paragraph" w:styleId="Footer">
    <w:name w:val="footer"/>
    <w:basedOn w:val="Normal"/>
    <w:link w:val="FooterChar"/>
    <w:uiPriority w:val="99"/>
    <w:unhideWhenUsed/>
    <w:rsid w:val="0012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51F6F67D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2</cp:revision>
  <dcterms:created xsi:type="dcterms:W3CDTF">2019-05-03T13:50:00Z</dcterms:created>
  <dcterms:modified xsi:type="dcterms:W3CDTF">2019-07-31T15:51:00Z</dcterms:modified>
</cp:coreProperties>
</file>