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92" w:rsidRPr="007C14AB" w:rsidRDefault="00DB224D" w:rsidP="00F77E88">
      <w:pPr>
        <w:spacing w:after="48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C14AB">
        <w:rPr>
          <w:b/>
          <w:sz w:val="28"/>
          <w:szCs w:val="28"/>
          <w:u w:val="single"/>
        </w:rPr>
        <w:t>Request for Information</w:t>
      </w:r>
    </w:p>
    <w:p w:rsidR="00D40AEB" w:rsidRPr="00F33C92" w:rsidRDefault="00DB224D" w:rsidP="00F77E88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 xml:space="preserve">THE SUPPLY OF A BUS SERVICE LINKING BASING VIEW </w:t>
      </w:r>
      <w:r w:rsidR="008917D0">
        <w:rPr>
          <w:b/>
          <w:u w:val="single"/>
        </w:rPr>
        <w:t>TO</w:t>
      </w:r>
      <w:r>
        <w:rPr>
          <w:b/>
          <w:u w:val="single"/>
        </w:rPr>
        <w:t xml:space="preserve"> THE LEISURE PARK</w:t>
      </w:r>
      <w:r w:rsidR="008917D0">
        <w:rPr>
          <w:b/>
          <w:u w:val="single"/>
        </w:rPr>
        <w:t xml:space="preserve"> via ALENÇON LINK</w:t>
      </w:r>
    </w:p>
    <w:p w:rsidR="007B3685" w:rsidRDefault="007B3685" w:rsidP="00BB2006">
      <w:pPr>
        <w:pStyle w:val="Heading1"/>
        <w:jc w:val="center"/>
        <w:rPr>
          <w:rFonts w:cs="Arial"/>
          <w:szCs w:val="24"/>
          <w:lang w:val="en-US"/>
        </w:rPr>
      </w:pPr>
      <w:bookmarkStart w:id="1" w:name="_Toc407006481"/>
      <w:r>
        <w:rPr>
          <w:rStyle w:val="Heading1Char"/>
          <w:rFonts w:eastAsia="Calibri" w:cs="Arial"/>
          <w:szCs w:val="24"/>
          <w:lang w:val="en-US"/>
        </w:rPr>
        <w:t>Confidentiality</w:t>
      </w:r>
      <w:bookmarkEnd w:id="1"/>
    </w:p>
    <w:p w:rsidR="007B3685" w:rsidRDefault="007B3685" w:rsidP="00BB2006">
      <w:pPr>
        <w:spacing w:after="480"/>
        <w:rPr>
          <w:rFonts w:cs="Arial"/>
          <w:lang w:val="en-US"/>
        </w:rPr>
      </w:pPr>
      <w:r>
        <w:rPr>
          <w:rFonts w:cs="Arial"/>
          <w:lang w:val="en-US"/>
        </w:rPr>
        <w:t xml:space="preserve">All information included in this </w:t>
      </w:r>
      <w:r w:rsidR="008917D0">
        <w:rPr>
          <w:rFonts w:cs="Arial"/>
          <w:lang w:val="en-US"/>
        </w:rPr>
        <w:t>request for information</w:t>
      </w:r>
      <w:r>
        <w:rPr>
          <w:rFonts w:cs="Arial"/>
          <w:lang w:val="en-US"/>
        </w:rPr>
        <w:t xml:space="preserve"> is confidential and </w:t>
      </w:r>
      <w:r w:rsidR="00B1613F">
        <w:rPr>
          <w:rFonts w:cs="Arial"/>
          <w:lang w:val="en-US"/>
        </w:rPr>
        <w:t>intended only for the use of the individual</w:t>
      </w:r>
      <w:r>
        <w:rPr>
          <w:rFonts w:cs="Arial"/>
          <w:lang w:val="en-US"/>
        </w:rPr>
        <w:t xml:space="preserve"> </w:t>
      </w:r>
      <w:r w:rsidR="00B1613F">
        <w:rPr>
          <w:rFonts w:cs="Arial"/>
          <w:lang w:val="en-US"/>
        </w:rPr>
        <w:t>or entity to which it is addressed</w:t>
      </w:r>
      <w:r>
        <w:rPr>
          <w:rFonts w:cs="Arial"/>
          <w:lang w:val="en-US"/>
        </w:rPr>
        <w:t xml:space="preserve">. </w:t>
      </w:r>
      <w:r w:rsidR="008917D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No information included in this document or discussions connected to it may be disclosed to any other party without prior written authorisation.</w:t>
      </w:r>
    </w:p>
    <w:p w:rsidR="000C657D" w:rsidRDefault="007B3685" w:rsidP="00BB2006">
      <w:pPr>
        <w:spacing w:after="120"/>
        <w:rPr>
          <w:u w:val="single"/>
        </w:rPr>
      </w:pPr>
      <w:r>
        <w:rPr>
          <w:u w:val="single"/>
        </w:rPr>
        <w:t xml:space="preserve">Introduction and Purpose of this </w:t>
      </w:r>
      <w:r w:rsidR="008917D0">
        <w:rPr>
          <w:u w:val="single"/>
        </w:rPr>
        <w:t>Exercise</w:t>
      </w:r>
      <w:r>
        <w:rPr>
          <w:u w:val="single"/>
        </w:rPr>
        <w:t xml:space="preserve"> </w:t>
      </w:r>
    </w:p>
    <w:p w:rsidR="007B3685" w:rsidRPr="00BB2006" w:rsidRDefault="007B3685" w:rsidP="00C13648">
      <w:pPr>
        <w:spacing w:after="480"/>
      </w:pPr>
      <w:r w:rsidRPr="00BB2006">
        <w:t xml:space="preserve">This information is requested as part of </w:t>
      </w:r>
      <w:r w:rsidR="00B1613F">
        <w:t xml:space="preserve">an exercise </w:t>
      </w:r>
      <w:r w:rsidRPr="00BB2006">
        <w:t>to seek the market</w:t>
      </w:r>
      <w:r w:rsidR="004B7AB6" w:rsidRPr="00BB2006">
        <w:t>’</w:t>
      </w:r>
      <w:r w:rsidRPr="00BB2006">
        <w:t xml:space="preserve">s views </w:t>
      </w:r>
      <w:r w:rsidR="00B1613F">
        <w:t>regarding</w:t>
      </w:r>
      <w:r w:rsidRPr="00BB2006">
        <w:t xml:space="preserve"> the </w:t>
      </w:r>
      <w:r w:rsidR="00DB224D" w:rsidRPr="00BB2006">
        <w:t>provision of a bus service linking the Basing View business area, railway station and The Leisure Park in Basingstoke</w:t>
      </w:r>
      <w:r w:rsidR="00B1613F">
        <w:t>;</w:t>
      </w:r>
      <w:r w:rsidRPr="00BB2006">
        <w:t xml:space="preserve"> the capacity of the market to supply these services, and the level of </w:t>
      </w:r>
      <w:r w:rsidR="0044787A" w:rsidRPr="002138B4">
        <w:t xml:space="preserve">interest </w:t>
      </w:r>
      <w:r w:rsidR="0044787A">
        <w:t xml:space="preserve">from operators </w:t>
      </w:r>
      <w:r w:rsidRPr="00BB2006">
        <w:t xml:space="preserve">in </w:t>
      </w:r>
      <w:r w:rsidR="0044787A">
        <w:t>providing such a service.</w:t>
      </w:r>
    </w:p>
    <w:p w:rsidR="001811E3" w:rsidRDefault="000C657D" w:rsidP="00BB2006">
      <w:pPr>
        <w:spacing w:after="120"/>
        <w:rPr>
          <w:u w:val="single"/>
        </w:rPr>
      </w:pPr>
      <w:r>
        <w:rPr>
          <w:u w:val="single"/>
        </w:rPr>
        <w:t xml:space="preserve">Background </w:t>
      </w:r>
      <w:r w:rsidR="007B3685">
        <w:rPr>
          <w:u w:val="single"/>
        </w:rPr>
        <w:t>Information</w:t>
      </w:r>
      <w:r w:rsidR="00F33C92">
        <w:rPr>
          <w:u w:val="single"/>
        </w:rPr>
        <w:t xml:space="preserve"> and Requirements</w:t>
      </w:r>
    </w:p>
    <w:p w:rsidR="00614D96" w:rsidRDefault="00C926C6" w:rsidP="00BB2006">
      <w:pPr>
        <w:spacing w:after="480"/>
      </w:pPr>
      <w:r>
        <w:rPr>
          <w:bCs/>
        </w:rPr>
        <w:t xml:space="preserve">In preparation for </w:t>
      </w:r>
      <w:r w:rsidRPr="00C926C6">
        <w:rPr>
          <w:bCs/>
        </w:rPr>
        <w:t>the expiry of the current operator’s contract</w:t>
      </w:r>
      <w:r>
        <w:rPr>
          <w:bCs/>
        </w:rPr>
        <w:t>,</w:t>
      </w:r>
      <w:r w:rsidRPr="00C926C6">
        <w:t xml:space="preserve"> </w:t>
      </w:r>
      <w:r>
        <w:t>t</w:t>
      </w:r>
      <w:r w:rsidR="00614D96">
        <w:t xml:space="preserve">he council </w:t>
      </w:r>
      <w:r w:rsidR="004B7AB6">
        <w:t>is</w:t>
      </w:r>
      <w:r w:rsidR="00614D96">
        <w:t xml:space="preserve"> </w:t>
      </w:r>
      <w:r w:rsidR="00A507A1">
        <w:t>preparing</w:t>
      </w:r>
      <w:r w:rsidR="00614D96">
        <w:t xml:space="preserve"> to </w:t>
      </w:r>
      <w:r w:rsidR="00A507A1">
        <w:t xml:space="preserve">update </w:t>
      </w:r>
      <w:r w:rsidR="00F77E88">
        <w:t xml:space="preserve">and </w:t>
      </w:r>
      <w:r w:rsidR="00A507A1">
        <w:t xml:space="preserve">re tender </w:t>
      </w:r>
      <w:r w:rsidR="0044787A">
        <w:t xml:space="preserve">the current contract </w:t>
      </w:r>
      <w:r w:rsidR="00FD5DB8">
        <w:t>for the</w:t>
      </w:r>
      <w:r w:rsidR="0044787A">
        <w:t xml:space="preserve"> operat</w:t>
      </w:r>
      <w:r w:rsidR="00FD5DB8">
        <w:t>ion of</w:t>
      </w:r>
      <w:r w:rsidR="0044787A">
        <w:t xml:space="preserve"> the Centre Shuttle bus service in Basingstoke</w:t>
      </w:r>
      <w:r w:rsidR="00E2667E">
        <w:t xml:space="preserve"> for a further five years</w:t>
      </w:r>
      <w:r w:rsidR="00F77E88">
        <w:t>.</w:t>
      </w:r>
      <w:r w:rsidR="0044787A">
        <w:t xml:space="preserve">  As part of </w:t>
      </w:r>
      <w:r w:rsidR="00DF421F">
        <w:t xml:space="preserve">our carbon reduction commitment </w:t>
      </w:r>
      <w:r w:rsidR="0044787A">
        <w:t xml:space="preserve">we </w:t>
      </w:r>
      <w:r w:rsidR="003672FB">
        <w:t xml:space="preserve">are </w:t>
      </w:r>
      <w:r w:rsidR="0044787A">
        <w:t xml:space="preserve">keen to explore </w:t>
      </w:r>
      <w:r w:rsidR="00A507A1">
        <w:t xml:space="preserve">innovative </w:t>
      </w:r>
      <w:r w:rsidR="0044787A">
        <w:t>options using</w:t>
      </w:r>
      <w:r w:rsidR="003672FB">
        <w:t xml:space="preserve"> </w:t>
      </w:r>
      <w:r w:rsidR="00FD5DB8">
        <w:t xml:space="preserve">differing </w:t>
      </w:r>
      <w:r w:rsidR="0044787A">
        <w:t xml:space="preserve">fuel variants </w:t>
      </w:r>
      <w:r w:rsidR="003672FB">
        <w:t>from that used currently</w:t>
      </w:r>
      <w:r w:rsidR="00DF421F">
        <w:t xml:space="preserve"> </w:t>
      </w:r>
      <w:r w:rsidR="00FD5DB8">
        <w:t xml:space="preserve">and would like to better understand implications relating to </w:t>
      </w:r>
      <w:r w:rsidR="00A507A1">
        <w:t xml:space="preserve">the </w:t>
      </w:r>
      <w:r w:rsidR="00FD5DB8">
        <w:t>additional infrastructure and costs that this is likely to require.</w:t>
      </w:r>
    </w:p>
    <w:p w:rsidR="00A507A1" w:rsidRDefault="00DF421F" w:rsidP="00BB2006">
      <w:pPr>
        <w:spacing w:after="480"/>
      </w:pPr>
      <w:r>
        <w:t xml:space="preserve">We are </w:t>
      </w:r>
      <w:r w:rsidR="00A507A1">
        <w:t xml:space="preserve">now </w:t>
      </w:r>
      <w:r>
        <w:t>considering the viability of different fuel options such as gas, electric</w:t>
      </w:r>
      <w:r w:rsidR="008E476E">
        <w:t>, hybrid etc.</w:t>
      </w:r>
      <w:r>
        <w:t xml:space="preserve"> alongside </w:t>
      </w:r>
      <w:r w:rsidR="00FD5DB8">
        <w:t>current and emerging</w:t>
      </w:r>
      <w:r>
        <w:t xml:space="preserve"> </w:t>
      </w:r>
      <w:r w:rsidR="00957D58">
        <w:t xml:space="preserve">Euro VI solutions and are keen to discuss the </w:t>
      </w:r>
      <w:r w:rsidR="00E431FF">
        <w:t xml:space="preserve">potential </w:t>
      </w:r>
      <w:r w:rsidR="002B0485">
        <w:t>of</w:t>
      </w:r>
      <w:r w:rsidR="00A507A1">
        <w:t xml:space="preserve"> </w:t>
      </w:r>
      <w:r w:rsidR="002B0485">
        <w:t>including</w:t>
      </w:r>
      <w:r w:rsidR="00E431FF">
        <w:t xml:space="preserve"> </w:t>
      </w:r>
      <w:r w:rsidR="00A507A1">
        <w:t>different</w:t>
      </w:r>
      <w:r w:rsidR="00E431FF">
        <w:t xml:space="preserve"> fuel options </w:t>
      </w:r>
      <w:r w:rsidR="008E476E">
        <w:t xml:space="preserve">within </w:t>
      </w:r>
      <w:r w:rsidR="00A507A1">
        <w:t>the</w:t>
      </w:r>
      <w:r w:rsidR="002B0485">
        <w:t xml:space="preserve"> tender.  We would also like to </w:t>
      </w:r>
      <w:r w:rsidR="008E476E">
        <w:t xml:space="preserve">understand </w:t>
      </w:r>
      <w:r w:rsidR="009253A8">
        <w:t>how many</w:t>
      </w:r>
      <w:r w:rsidR="008E476E">
        <w:t xml:space="preserve"> operators </w:t>
      </w:r>
      <w:r w:rsidR="009253A8">
        <w:t xml:space="preserve">are </w:t>
      </w:r>
      <w:r w:rsidR="00A507A1">
        <w:t xml:space="preserve">likely to be </w:t>
      </w:r>
      <w:r w:rsidR="009253A8">
        <w:t xml:space="preserve">able to deliver </w:t>
      </w:r>
      <w:r w:rsidR="00A507A1">
        <w:t xml:space="preserve">to </w:t>
      </w:r>
      <w:r w:rsidR="009253A8">
        <w:t>this specification</w:t>
      </w:r>
      <w:r w:rsidR="00E431FF">
        <w:t>.</w:t>
      </w:r>
    </w:p>
    <w:p w:rsidR="00E431FF" w:rsidRDefault="002B0485" w:rsidP="00BB2006">
      <w:pPr>
        <w:spacing w:after="480"/>
      </w:pPr>
      <w:r>
        <w:t xml:space="preserve">Basingstoke and Deane Borough Council </w:t>
      </w:r>
      <w:r w:rsidR="00F77E88">
        <w:t>would</w:t>
      </w:r>
      <w:r w:rsidR="00A507A1">
        <w:t xml:space="preserve"> therefore</w:t>
      </w:r>
      <w:r w:rsidR="00F77E88">
        <w:t xml:space="preserve"> </w:t>
      </w:r>
      <w:r w:rsidR="00E52788">
        <w:t xml:space="preserve">welcome your feedback on </w:t>
      </w:r>
      <w:r w:rsidR="00F77E88">
        <w:t>the potential for</w:t>
      </w:r>
      <w:r w:rsidR="00F77E88" w:rsidRPr="00F77E88">
        <w:t xml:space="preserve"> </w:t>
      </w:r>
      <w:r>
        <w:t>operating the Centre Shuttle bus service using</w:t>
      </w:r>
      <w:r w:rsidR="00E431FF">
        <w:t xml:space="preserve"> alternative fuels and </w:t>
      </w:r>
      <w:r w:rsidR="00C926C6">
        <w:t>what</w:t>
      </w:r>
      <w:r w:rsidR="00E431FF">
        <w:t xml:space="preserve"> other infrastructure would </w:t>
      </w:r>
      <w:r w:rsidR="00C926C6">
        <w:t xml:space="preserve">be </w:t>
      </w:r>
      <w:r w:rsidR="00E431FF">
        <w:t>require</w:t>
      </w:r>
      <w:r w:rsidR="00C926C6">
        <w:t>d</w:t>
      </w:r>
      <w:r w:rsidR="00E431FF">
        <w:t xml:space="preserve"> in order to </w:t>
      </w:r>
      <w:r>
        <w:t>support</w:t>
      </w:r>
      <w:r w:rsidR="00C926C6">
        <w:t xml:space="preserve"> the service to </w:t>
      </w:r>
      <w:r w:rsidR="00A507A1">
        <w:t>the</w:t>
      </w:r>
      <w:r w:rsidR="00C926C6">
        <w:t xml:space="preserve"> </w:t>
      </w:r>
      <w:r w:rsidR="00A507A1">
        <w:t>(</w:t>
      </w:r>
      <w:r w:rsidR="00C926C6">
        <w:t>indicative</w:t>
      </w:r>
      <w:r w:rsidR="00A507A1">
        <w:t>)</w:t>
      </w:r>
      <w:r w:rsidR="00C926C6">
        <w:t xml:space="preserve"> specification below.</w:t>
      </w:r>
    </w:p>
    <w:p w:rsidR="008E2FDF" w:rsidRDefault="008E2FDF">
      <w:r>
        <w:br w:type="page"/>
      </w:r>
    </w:p>
    <w:p w:rsidR="008E2FDF" w:rsidRPr="008E2FDF" w:rsidRDefault="008E2FDF" w:rsidP="00BB2006">
      <w:pPr>
        <w:spacing w:after="120"/>
        <w:rPr>
          <w:u w:val="single"/>
        </w:rPr>
      </w:pPr>
      <w:r w:rsidRPr="008E2FDF">
        <w:rPr>
          <w:u w:val="single"/>
        </w:rPr>
        <w:lastRenderedPageBreak/>
        <w:t>Background Information and Requirements</w:t>
      </w:r>
    </w:p>
    <w:p w:rsidR="007A6292" w:rsidRDefault="00C926C6" w:rsidP="00BB2006">
      <w:pPr>
        <w:spacing w:after="360"/>
      </w:pPr>
      <w:r>
        <w:t>Our</w:t>
      </w:r>
      <w:r w:rsidR="00AE3ECE">
        <w:t xml:space="preserve"> aim is to</w:t>
      </w:r>
      <w:r w:rsidR="00E431FF">
        <w:t xml:space="preserve"> provide a commuter/visitor </w:t>
      </w:r>
      <w:r>
        <w:t xml:space="preserve">public transport </w:t>
      </w:r>
      <w:r w:rsidR="00E431FF">
        <w:t xml:space="preserve">service using the most environmentally friendly fuels and vehicles at </w:t>
      </w:r>
      <w:r w:rsidR="00E2667E">
        <w:t>a</w:t>
      </w:r>
      <w:r w:rsidR="00A507A1">
        <w:t>n</w:t>
      </w:r>
      <w:r w:rsidR="00E2667E">
        <w:t xml:space="preserve"> </w:t>
      </w:r>
      <w:r w:rsidR="00A507A1">
        <w:t>affordable</w:t>
      </w:r>
      <w:r w:rsidR="00E2667E">
        <w:t xml:space="preserve"> cost</w:t>
      </w:r>
      <w:r>
        <w:t>.  W</w:t>
      </w:r>
      <w:r w:rsidR="00AE3ECE">
        <w:t xml:space="preserve">e </w:t>
      </w:r>
      <w:r>
        <w:t>will be</w:t>
      </w:r>
      <w:r w:rsidR="00AE3ECE">
        <w:t xml:space="preserve"> interested in receiving your </w:t>
      </w:r>
      <w:r w:rsidR="00E2667E">
        <w:t xml:space="preserve">ideas and </w:t>
      </w:r>
      <w:r>
        <w:t xml:space="preserve">potential options with an </w:t>
      </w:r>
      <w:r w:rsidR="00F77E88">
        <w:t>indicative cost to meet the following specification:</w:t>
      </w:r>
    </w:p>
    <w:p w:rsidR="00E2667E" w:rsidRDefault="002B0485" w:rsidP="00BB2006">
      <w:pPr>
        <w:pStyle w:val="ListParagraph"/>
        <w:numPr>
          <w:ilvl w:val="0"/>
          <w:numId w:val="2"/>
        </w:numPr>
        <w:spacing w:after="240"/>
      </w:pPr>
      <w:r>
        <w:t xml:space="preserve">Indicative </w:t>
      </w:r>
      <w:r w:rsidR="00CA4F2E">
        <w:t xml:space="preserve">Route </w:t>
      </w:r>
    </w:p>
    <w:p w:rsidR="00CA4F2E" w:rsidRDefault="00CA4F2E" w:rsidP="00BB2006">
      <w:pPr>
        <w:pStyle w:val="ListParagraph"/>
        <w:numPr>
          <w:ilvl w:val="1"/>
          <w:numId w:val="2"/>
        </w:numPr>
        <w:spacing w:after="240"/>
      </w:pPr>
      <w:r>
        <w:t xml:space="preserve">Mon – Fri - </w:t>
      </w:r>
      <w:r w:rsidRPr="00CA4F2E">
        <w:t xml:space="preserve">Leisure Park </w:t>
      </w:r>
      <w:r w:rsidRPr="00CA4F2E">
        <w:sym w:font="Wingdings" w:char="F0E8"/>
      </w:r>
      <w:r w:rsidRPr="00CA4F2E">
        <w:t xml:space="preserve"> railway station </w:t>
      </w:r>
      <w:r w:rsidRPr="00CA4F2E">
        <w:sym w:font="Wingdings" w:char="F0E8"/>
      </w:r>
      <w:r w:rsidRPr="00CA4F2E">
        <w:t xml:space="preserve"> Basing View</w:t>
      </w:r>
      <w:r>
        <w:t xml:space="preserve"> </w:t>
      </w:r>
    </w:p>
    <w:p w:rsidR="00CA4F2E" w:rsidRDefault="00CA4F2E" w:rsidP="00BB2006">
      <w:pPr>
        <w:pStyle w:val="ListParagraph"/>
        <w:numPr>
          <w:ilvl w:val="1"/>
          <w:numId w:val="2"/>
        </w:numPr>
        <w:spacing w:after="360"/>
        <w:ind w:left="1434" w:hanging="357"/>
        <w:contextualSpacing w:val="0"/>
      </w:pPr>
      <w:r>
        <w:t>Sat - L</w:t>
      </w:r>
      <w:r w:rsidRPr="00CA4F2E">
        <w:t xml:space="preserve">eisure </w:t>
      </w:r>
      <w:r>
        <w:t>P</w:t>
      </w:r>
      <w:r w:rsidRPr="00CA4F2E">
        <w:t xml:space="preserve">ark </w:t>
      </w:r>
      <w:r w:rsidRPr="00CA4F2E">
        <w:sym w:font="Wingdings" w:char="F0E8"/>
      </w:r>
      <w:r w:rsidRPr="00CA4F2E">
        <w:t xml:space="preserve"> railway station</w:t>
      </w:r>
      <w:r>
        <w:t xml:space="preserve"> </w:t>
      </w:r>
      <w:r w:rsidRPr="00CA4F2E">
        <w:t>only</w:t>
      </w:r>
    </w:p>
    <w:p w:rsidR="002B0485" w:rsidRDefault="002B0485" w:rsidP="002B0485">
      <w:pPr>
        <w:pStyle w:val="ListParagraph"/>
        <w:numPr>
          <w:ilvl w:val="0"/>
          <w:numId w:val="2"/>
        </w:numPr>
        <w:ind w:left="714" w:hanging="357"/>
      </w:pPr>
      <w:r>
        <w:t xml:space="preserve">Frequency </w:t>
      </w:r>
    </w:p>
    <w:p w:rsidR="002B0485" w:rsidRDefault="002B0485" w:rsidP="002B0485">
      <w:pPr>
        <w:ind w:left="993"/>
      </w:pPr>
      <w:r>
        <w:t>12 minute s</w:t>
      </w:r>
      <w:r w:rsidRPr="00E2667E">
        <w:t xml:space="preserve">ervice to run </w:t>
      </w:r>
      <w:r>
        <w:t>six</w:t>
      </w:r>
      <w:r w:rsidRPr="00E2667E">
        <w:t xml:space="preserve"> days a week at the following times</w:t>
      </w:r>
      <w:r>
        <w:t>):</w:t>
      </w:r>
    </w:p>
    <w:p w:rsidR="002B0485" w:rsidRDefault="002B0485" w:rsidP="002B0485">
      <w:pPr>
        <w:pStyle w:val="ListParagraph"/>
        <w:numPr>
          <w:ilvl w:val="1"/>
          <w:numId w:val="2"/>
        </w:numPr>
        <w:spacing w:after="240"/>
        <w:ind w:left="1701"/>
      </w:pPr>
      <w:r>
        <w:t>Mon – Fri 07:00 to 19:32</w:t>
      </w:r>
    </w:p>
    <w:p w:rsidR="002B0485" w:rsidRDefault="002B0485" w:rsidP="002B0485">
      <w:pPr>
        <w:pStyle w:val="ListParagraph"/>
        <w:numPr>
          <w:ilvl w:val="1"/>
          <w:numId w:val="2"/>
        </w:numPr>
        <w:spacing w:after="360"/>
        <w:ind w:left="1701" w:hanging="357"/>
        <w:contextualSpacing w:val="0"/>
      </w:pPr>
      <w:r>
        <w:t>Sat – 09:40 to 18:18</w:t>
      </w:r>
    </w:p>
    <w:p w:rsidR="005F13EC" w:rsidRDefault="002B1064" w:rsidP="005F13EC">
      <w:pPr>
        <w:spacing w:after="360"/>
      </w:pPr>
      <w:r>
        <w:t xml:space="preserve">If </w:t>
      </w:r>
      <w:r w:rsidR="00C96993">
        <w:t xml:space="preserve">following submission, </w:t>
      </w:r>
      <w:r>
        <w:t xml:space="preserve">the council feels that </w:t>
      </w:r>
      <w:r w:rsidR="00C96993">
        <w:t>more</w:t>
      </w:r>
      <w:r>
        <w:t xml:space="preserve"> information</w:t>
      </w:r>
      <w:r w:rsidR="00C96993">
        <w:t xml:space="preserve"> is required</w:t>
      </w:r>
      <w:r>
        <w:t xml:space="preserve">, respondents must be willing to be contacted further </w:t>
      </w:r>
      <w:r w:rsidR="00C96993">
        <w:t>to facilitate a more</w:t>
      </w:r>
      <w:r>
        <w:t xml:space="preserve"> in depth</w:t>
      </w:r>
      <w:r w:rsidR="00C96993">
        <w:t xml:space="preserve"> discussion or clarification</w:t>
      </w:r>
      <w:r>
        <w:t>.</w:t>
      </w:r>
    </w:p>
    <w:p w:rsidR="001811E3" w:rsidRDefault="001811E3" w:rsidP="00AE3ECE">
      <w:pPr>
        <w:spacing w:after="240"/>
      </w:pPr>
      <w:r w:rsidRPr="001811E3">
        <w:t xml:space="preserve">For questions regarding this process, </w:t>
      </w:r>
      <w:r w:rsidR="00041554">
        <w:t xml:space="preserve">please email </w:t>
      </w:r>
      <w:r w:rsidR="00F33C92">
        <w:t xml:space="preserve">Peter Smith, </w:t>
      </w:r>
      <w:r w:rsidR="00B1613F">
        <w:t xml:space="preserve">Senior </w:t>
      </w:r>
      <w:r w:rsidR="00F33C92">
        <w:t xml:space="preserve">Transport Officer, </w:t>
      </w:r>
      <w:r w:rsidR="00041554">
        <w:t>(</w:t>
      </w:r>
      <w:hyperlink r:id="rId8" w:history="1">
        <w:r w:rsidR="00041554" w:rsidRPr="00086734">
          <w:rPr>
            <w:rStyle w:val="Hyperlink"/>
          </w:rPr>
          <w:t>peter.smith@basingstoke.gov.uk</w:t>
        </w:r>
      </w:hyperlink>
      <w:r w:rsidR="00F33C92">
        <w:t xml:space="preserve"> </w:t>
      </w:r>
      <w:r w:rsidR="00041554">
        <w:t>) or</w:t>
      </w:r>
      <w:r w:rsidR="00F33C92">
        <w:t xml:space="preserve"> Te</w:t>
      </w:r>
      <w:r w:rsidR="00E52788">
        <w:t>l</w:t>
      </w:r>
      <w:r w:rsidR="00F33C92">
        <w:t>: 01256 845772</w:t>
      </w:r>
    </w:p>
    <w:p w:rsidR="00D9086A" w:rsidRDefault="001811E3" w:rsidP="00D9086A">
      <w:r>
        <w:t>Please return r</w:t>
      </w:r>
      <w:r w:rsidR="000D2FE9">
        <w:t xml:space="preserve">esponses </w:t>
      </w:r>
      <w:r>
        <w:t xml:space="preserve">to </w:t>
      </w:r>
      <w:hyperlink r:id="rId9" w:history="1">
        <w:r w:rsidRPr="002A0A13">
          <w:rPr>
            <w:rStyle w:val="Hyperlink"/>
          </w:rPr>
          <w:t>peter.smith@basingstoke.gov.uk</w:t>
        </w:r>
      </w:hyperlink>
      <w:r>
        <w:t xml:space="preserve"> by end of day on </w:t>
      </w:r>
      <w:r w:rsidR="008460D0">
        <w:rPr>
          <w:b/>
          <w:color w:val="FF0000"/>
        </w:rPr>
        <w:t>Monday 13</w:t>
      </w:r>
      <w:r w:rsidR="008460D0" w:rsidRPr="008460D0">
        <w:rPr>
          <w:b/>
          <w:color w:val="FF0000"/>
          <w:vertAlign w:val="superscript"/>
        </w:rPr>
        <w:t>th</w:t>
      </w:r>
      <w:r w:rsidR="008460D0">
        <w:rPr>
          <w:b/>
          <w:color w:val="FF0000"/>
        </w:rPr>
        <w:t xml:space="preserve"> </w:t>
      </w:r>
      <w:r w:rsidR="00AB1672">
        <w:rPr>
          <w:b/>
          <w:color w:val="FF0000"/>
        </w:rPr>
        <w:t>January 2020</w:t>
      </w:r>
    </w:p>
    <w:p w:rsidR="00F33C92" w:rsidRDefault="00F33C92" w:rsidP="00D9086A"/>
    <w:p w:rsidR="00F33C92" w:rsidRPr="00041554" w:rsidRDefault="00F33C92" w:rsidP="00F33C92">
      <w:pPr>
        <w:rPr>
          <w:rFonts w:cs="Arial"/>
          <w:sz w:val="28"/>
          <w:szCs w:val="28"/>
          <w:lang w:val="en-US"/>
        </w:rPr>
      </w:pPr>
      <w:bookmarkStart w:id="2" w:name="_Toc310265139"/>
      <w:bookmarkStart w:id="3" w:name="_Toc312163285"/>
      <w:bookmarkStart w:id="4" w:name="_Toc398024809"/>
      <w:bookmarkStart w:id="5" w:name="_Toc398024908"/>
      <w:bookmarkStart w:id="6" w:name="_Toc398025057"/>
      <w:r w:rsidRPr="00041554">
        <w:rPr>
          <w:rFonts w:cs="Arial"/>
          <w:sz w:val="28"/>
          <w:szCs w:val="28"/>
          <w:lang w:val="en-US"/>
        </w:rPr>
        <w:t xml:space="preserve">For the avoidance of doubt no information provided in response to this questionnaire will be used by the Council in assessing providers during the </w:t>
      </w:r>
      <w:r w:rsidR="00C926C6" w:rsidRPr="00041554">
        <w:rPr>
          <w:rFonts w:cs="Arial"/>
          <w:sz w:val="28"/>
          <w:szCs w:val="28"/>
          <w:lang w:val="en-US"/>
        </w:rPr>
        <w:t xml:space="preserve">subsequent </w:t>
      </w:r>
      <w:r w:rsidRPr="00041554">
        <w:rPr>
          <w:rFonts w:cs="Arial"/>
          <w:sz w:val="28"/>
          <w:szCs w:val="28"/>
          <w:lang w:val="en-US"/>
        </w:rPr>
        <w:t>procurement process.</w:t>
      </w:r>
      <w:bookmarkEnd w:id="2"/>
      <w:bookmarkEnd w:id="3"/>
      <w:bookmarkEnd w:id="4"/>
      <w:bookmarkEnd w:id="5"/>
      <w:bookmarkEnd w:id="6"/>
    </w:p>
    <w:p w:rsidR="00F33C92" w:rsidRDefault="00F33C92" w:rsidP="00D9086A"/>
    <w:sectPr w:rsidR="00F33C92" w:rsidSect="00232D52"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11" w:rsidRDefault="00540D11" w:rsidP="00BA6063">
      <w:r>
        <w:separator/>
      </w:r>
    </w:p>
  </w:endnote>
  <w:endnote w:type="continuationSeparator" w:id="0">
    <w:p w:rsidR="00540D11" w:rsidRDefault="00540D11" w:rsidP="00BA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063" w:rsidRDefault="00BA6063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B50A3A">
      <w:rPr>
        <w:noProof/>
      </w:rPr>
      <w:t>04 December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11" w:rsidRDefault="00540D11" w:rsidP="00BA6063">
      <w:r>
        <w:separator/>
      </w:r>
    </w:p>
  </w:footnote>
  <w:footnote w:type="continuationSeparator" w:id="0">
    <w:p w:rsidR="00540D11" w:rsidRDefault="00540D11" w:rsidP="00BA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E5B"/>
    <w:multiLevelType w:val="hybridMultilevel"/>
    <w:tmpl w:val="0D304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3846"/>
    <w:multiLevelType w:val="hybridMultilevel"/>
    <w:tmpl w:val="4E78C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92"/>
    <w:rsid w:val="00003410"/>
    <w:rsid w:val="000050CF"/>
    <w:rsid w:val="0001165A"/>
    <w:rsid w:val="000126EC"/>
    <w:rsid w:val="00013F0C"/>
    <w:rsid w:val="00015275"/>
    <w:rsid w:val="00015E03"/>
    <w:rsid w:val="0002418E"/>
    <w:rsid w:val="000336C6"/>
    <w:rsid w:val="00041554"/>
    <w:rsid w:val="00045DCA"/>
    <w:rsid w:val="000530C3"/>
    <w:rsid w:val="000551B9"/>
    <w:rsid w:val="00072196"/>
    <w:rsid w:val="00075345"/>
    <w:rsid w:val="00091D34"/>
    <w:rsid w:val="000A26E7"/>
    <w:rsid w:val="000B5A8F"/>
    <w:rsid w:val="000C4EDA"/>
    <w:rsid w:val="000C5C79"/>
    <w:rsid w:val="000C657D"/>
    <w:rsid w:val="000D2FE9"/>
    <w:rsid w:val="000D670B"/>
    <w:rsid w:val="000F340E"/>
    <w:rsid w:val="001109CC"/>
    <w:rsid w:val="00122F7A"/>
    <w:rsid w:val="00126F0D"/>
    <w:rsid w:val="001811E3"/>
    <w:rsid w:val="00192E08"/>
    <w:rsid w:val="001A0C7B"/>
    <w:rsid w:val="001A14EA"/>
    <w:rsid w:val="001B45ED"/>
    <w:rsid w:val="001C4588"/>
    <w:rsid w:val="001D4306"/>
    <w:rsid w:val="0020254F"/>
    <w:rsid w:val="00210561"/>
    <w:rsid w:val="002163C6"/>
    <w:rsid w:val="00232D52"/>
    <w:rsid w:val="00234AD5"/>
    <w:rsid w:val="00285A19"/>
    <w:rsid w:val="002A273C"/>
    <w:rsid w:val="002A6612"/>
    <w:rsid w:val="002B0485"/>
    <w:rsid w:val="002B1064"/>
    <w:rsid w:val="002C12E0"/>
    <w:rsid w:val="00302EA3"/>
    <w:rsid w:val="00337E39"/>
    <w:rsid w:val="0034502B"/>
    <w:rsid w:val="003458B0"/>
    <w:rsid w:val="003562DD"/>
    <w:rsid w:val="00360316"/>
    <w:rsid w:val="00362E50"/>
    <w:rsid w:val="003672FB"/>
    <w:rsid w:val="00381AAE"/>
    <w:rsid w:val="00392CF3"/>
    <w:rsid w:val="003B6EF3"/>
    <w:rsid w:val="003D45F1"/>
    <w:rsid w:val="00423FEC"/>
    <w:rsid w:val="00431C04"/>
    <w:rsid w:val="0043339E"/>
    <w:rsid w:val="00445C49"/>
    <w:rsid w:val="0044787A"/>
    <w:rsid w:val="00472D65"/>
    <w:rsid w:val="00491FB8"/>
    <w:rsid w:val="00492203"/>
    <w:rsid w:val="00497A14"/>
    <w:rsid w:val="004A5D34"/>
    <w:rsid w:val="004B4157"/>
    <w:rsid w:val="004B72E6"/>
    <w:rsid w:val="004B7AB6"/>
    <w:rsid w:val="004D228D"/>
    <w:rsid w:val="00502A72"/>
    <w:rsid w:val="00511970"/>
    <w:rsid w:val="00520C39"/>
    <w:rsid w:val="00536E75"/>
    <w:rsid w:val="00540D11"/>
    <w:rsid w:val="005473C2"/>
    <w:rsid w:val="0054784E"/>
    <w:rsid w:val="00575CD9"/>
    <w:rsid w:val="00575DFC"/>
    <w:rsid w:val="00582DFD"/>
    <w:rsid w:val="00584346"/>
    <w:rsid w:val="00584A3D"/>
    <w:rsid w:val="0059172B"/>
    <w:rsid w:val="00597537"/>
    <w:rsid w:val="005A4EE3"/>
    <w:rsid w:val="005C63DD"/>
    <w:rsid w:val="005D2968"/>
    <w:rsid w:val="005E2A5C"/>
    <w:rsid w:val="005E33E9"/>
    <w:rsid w:val="005F13EC"/>
    <w:rsid w:val="005F7943"/>
    <w:rsid w:val="00607325"/>
    <w:rsid w:val="00612BE2"/>
    <w:rsid w:val="00614D96"/>
    <w:rsid w:val="00617380"/>
    <w:rsid w:val="00640BFD"/>
    <w:rsid w:val="00657577"/>
    <w:rsid w:val="00661518"/>
    <w:rsid w:val="00672F48"/>
    <w:rsid w:val="00674302"/>
    <w:rsid w:val="006B361B"/>
    <w:rsid w:val="006B4D8C"/>
    <w:rsid w:val="006D3D48"/>
    <w:rsid w:val="006D4E5B"/>
    <w:rsid w:val="006E293F"/>
    <w:rsid w:val="006F1D17"/>
    <w:rsid w:val="00705AA0"/>
    <w:rsid w:val="00714EBC"/>
    <w:rsid w:val="00773FC4"/>
    <w:rsid w:val="007964A3"/>
    <w:rsid w:val="007A6292"/>
    <w:rsid w:val="007A64C5"/>
    <w:rsid w:val="007B3685"/>
    <w:rsid w:val="007B55AB"/>
    <w:rsid w:val="007B59FD"/>
    <w:rsid w:val="007C14AB"/>
    <w:rsid w:val="007C733A"/>
    <w:rsid w:val="007E356F"/>
    <w:rsid w:val="007E6F7A"/>
    <w:rsid w:val="008009E5"/>
    <w:rsid w:val="00814D2D"/>
    <w:rsid w:val="00820E0E"/>
    <w:rsid w:val="008460D0"/>
    <w:rsid w:val="00874CEF"/>
    <w:rsid w:val="00885121"/>
    <w:rsid w:val="008917D0"/>
    <w:rsid w:val="008A7CF3"/>
    <w:rsid w:val="008C4DF6"/>
    <w:rsid w:val="008D53AA"/>
    <w:rsid w:val="008E2FDF"/>
    <w:rsid w:val="008E476E"/>
    <w:rsid w:val="009253A8"/>
    <w:rsid w:val="0092563F"/>
    <w:rsid w:val="00941CBD"/>
    <w:rsid w:val="00950EAC"/>
    <w:rsid w:val="00955B61"/>
    <w:rsid w:val="00957D58"/>
    <w:rsid w:val="00996F76"/>
    <w:rsid w:val="009B1C4A"/>
    <w:rsid w:val="00A4285F"/>
    <w:rsid w:val="00A507A1"/>
    <w:rsid w:val="00A67AC6"/>
    <w:rsid w:val="00A75439"/>
    <w:rsid w:val="00A8471F"/>
    <w:rsid w:val="00AB1672"/>
    <w:rsid w:val="00AC05E6"/>
    <w:rsid w:val="00AE3ECE"/>
    <w:rsid w:val="00B15EAA"/>
    <w:rsid w:val="00B1613F"/>
    <w:rsid w:val="00B26F31"/>
    <w:rsid w:val="00B34B1C"/>
    <w:rsid w:val="00B50A3A"/>
    <w:rsid w:val="00B524CA"/>
    <w:rsid w:val="00B532AD"/>
    <w:rsid w:val="00B826BE"/>
    <w:rsid w:val="00B852AF"/>
    <w:rsid w:val="00BA02B1"/>
    <w:rsid w:val="00BA6063"/>
    <w:rsid w:val="00BB2006"/>
    <w:rsid w:val="00BD43C8"/>
    <w:rsid w:val="00BE4C1E"/>
    <w:rsid w:val="00BE72D0"/>
    <w:rsid w:val="00BF271A"/>
    <w:rsid w:val="00BF3DB8"/>
    <w:rsid w:val="00C13648"/>
    <w:rsid w:val="00C23CD4"/>
    <w:rsid w:val="00C25D1F"/>
    <w:rsid w:val="00C44683"/>
    <w:rsid w:val="00C55703"/>
    <w:rsid w:val="00C77246"/>
    <w:rsid w:val="00C77A37"/>
    <w:rsid w:val="00C867A4"/>
    <w:rsid w:val="00C926C6"/>
    <w:rsid w:val="00C96993"/>
    <w:rsid w:val="00CA3E44"/>
    <w:rsid w:val="00CA4F2E"/>
    <w:rsid w:val="00D003DD"/>
    <w:rsid w:val="00D05D5B"/>
    <w:rsid w:val="00D149BF"/>
    <w:rsid w:val="00D40AEB"/>
    <w:rsid w:val="00D44349"/>
    <w:rsid w:val="00D450CF"/>
    <w:rsid w:val="00D65E99"/>
    <w:rsid w:val="00D9086A"/>
    <w:rsid w:val="00DB224D"/>
    <w:rsid w:val="00DB6DEE"/>
    <w:rsid w:val="00DE39E9"/>
    <w:rsid w:val="00DF421F"/>
    <w:rsid w:val="00E160C5"/>
    <w:rsid w:val="00E2667E"/>
    <w:rsid w:val="00E3333C"/>
    <w:rsid w:val="00E431FF"/>
    <w:rsid w:val="00E43B38"/>
    <w:rsid w:val="00E50169"/>
    <w:rsid w:val="00E51F41"/>
    <w:rsid w:val="00E52788"/>
    <w:rsid w:val="00E61B97"/>
    <w:rsid w:val="00E82428"/>
    <w:rsid w:val="00EB26D8"/>
    <w:rsid w:val="00EB4193"/>
    <w:rsid w:val="00EB637F"/>
    <w:rsid w:val="00EC707F"/>
    <w:rsid w:val="00F229B2"/>
    <w:rsid w:val="00F33BB8"/>
    <w:rsid w:val="00F33C92"/>
    <w:rsid w:val="00F41FF7"/>
    <w:rsid w:val="00F44FC3"/>
    <w:rsid w:val="00F53219"/>
    <w:rsid w:val="00F63BE0"/>
    <w:rsid w:val="00F6747F"/>
    <w:rsid w:val="00F76C04"/>
    <w:rsid w:val="00F77E88"/>
    <w:rsid w:val="00F929E0"/>
    <w:rsid w:val="00FA1667"/>
    <w:rsid w:val="00FA2386"/>
    <w:rsid w:val="00FB1A18"/>
    <w:rsid w:val="00FC3AA9"/>
    <w:rsid w:val="00FC4079"/>
    <w:rsid w:val="00FD5DB8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EAA66-18E9-4269-97A9-597871FB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685"/>
    <w:pPr>
      <w:keepNext/>
      <w:spacing w:before="320" w:after="60" w:line="276" w:lineRule="auto"/>
      <w:outlineLvl w:val="0"/>
    </w:pPr>
    <w:rPr>
      <w:b/>
      <w:bCs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685"/>
    <w:rPr>
      <w:b/>
      <w:bCs/>
      <w:kern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B3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36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811E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rsid w:val="00BA60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6063"/>
    <w:rPr>
      <w:sz w:val="20"/>
      <w:szCs w:val="20"/>
    </w:rPr>
  </w:style>
  <w:style w:type="character" w:styleId="EndnoteReference">
    <w:name w:val="endnote reference"/>
    <w:basedOn w:val="DefaultParagraphFont"/>
    <w:rsid w:val="00BA6063"/>
    <w:rPr>
      <w:vertAlign w:val="superscript"/>
    </w:rPr>
  </w:style>
  <w:style w:type="paragraph" w:styleId="Header">
    <w:name w:val="header"/>
    <w:basedOn w:val="Normal"/>
    <w:link w:val="HeaderChar"/>
    <w:rsid w:val="00BA6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6063"/>
  </w:style>
  <w:style w:type="paragraph" w:styleId="Footer">
    <w:name w:val="footer"/>
    <w:basedOn w:val="Normal"/>
    <w:link w:val="FooterChar"/>
    <w:rsid w:val="00BA60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mith@basingstok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.smith@basingstok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9E6B-0D8D-490B-B4EE-27C2AF9B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A5F27D16</Template>
  <TotalTime>0</TotalTime>
  <Pages>2</Pages>
  <Words>495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Brian Byrne</cp:lastModifiedBy>
  <cp:revision>2</cp:revision>
  <dcterms:created xsi:type="dcterms:W3CDTF">2019-12-04T09:52:00Z</dcterms:created>
  <dcterms:modified xsi:type="dcterms:W3CDTF">2019-12-04T09:52:00Z</dcterms:modified>
</cp:coreProperties>
</file>