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17" w:rsidRDefault="00D34C17" w:rsidP="00EF353D">
      <w:pPr>
        <w:rPr>
          <w:rFonts w:ascii="Calibri" w:hAnsi="Calibri"/>
        </w:rPr>
      </w:pPr>
    </w:p>
    <w:tbl>
      <w:tblPr>
        <w:tblW w:w="9040" w:type="dxa"/>
        <w:tblInd w:w="-5" w:type="dxa"/>
        <w:tblLook w:val="04A0" w:firstRow="1" w:lastRow="0" w:firstColumn="1" w:lastColumn="0" w:noHBand="0" w:noVBand="1"/>
      </w:tblPr>
      <w:tblGrid>
        <w:gridCol w:w="2410"/>
        <w:gridCol w:w="6630"/>
      </w:tblGrid>
      <w:tr w:rsidR="00D34C17" w:rsidRPr="00F8692D" w:rsidTr="006249FD">
        <w:trPr>
          <w:trHeight w:val="945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AC796E">
            <w:pPr>
              <w:rPr>
                <w:rFonts w:ascii="Calibri" w:hAnsi="Calibri"/>
                <w:b/>
                <w:lang w:eastAsia="en-GB"/>
              </w:rPr>
            </w:pPr>
            <w:r w:rsidRPr="00B374A9">
              <w:rPr>
                <w:rFonts w:ascii="Calibri" w:hAnsi="Calibri"/>
                <w:b/>
                <w:lang w:eastAsia="en-GB"/>
              </w:rPr>
              <w:t xml:space="preserve">Expressions of Interest </w:t>
            </w:r>
            <w:r w:rsidR="00AC796E">
              <w:rPr>
                <w:rFonts w:ascii="Calibri" w:hAnsi="Calibri"/>
                <w:b/>
                <w:lang w:eastAsia="en-GB"/>
              </w:rPr>
              <w:t xml:space="preserve"> Your </w:t>
            </w:r>
            <w:r w:rsidRPr="00B374A9">
              <w:rPr>
                <w:rFonts w:ascii="Calibri" w:hAnsi="Calibri"/>
                <w:b/>
                <w:lang w:eastAsia="en-GB"/>
              </w:rPr>
              <w:t>Contact Details</w:t>
            </w:r>
          </w:p>
        </w:tc>
      </w:tr>
      <w:tr w:rsidR="00D34C17" w:rsidRPr="00F8692D" w:rsidTr="00B374A9">
        <w:trPr>
          <w:trHeight w:val="8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lang w:eastAsia="en-GB"/>
              </w:rPr>
            </w:pPr>
            <w:r w:rsidRPr="00B374A9">
              <w:rPr>
                <w:rFonts w:ascii="Calibri" w:hAnsi="Calibri"/>
                <w:lang w:eastAsia="en-GB"/>
              </w:rPr>
              <w:t xml:space="preserve">Name: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17" w:rsidRPr="00B374A9" w:rsidRDefault="00D34C17" w:rsidP="006249FD">
            <w:pPr>
              <w:jc w:val="both"/>
              <w:rPr>
                <w:rFonts w:ascii="Calibri" w:hAnsi="Calibri"/>
                <w:color w:val="000000"/>
                <w:lang w:eastAsia="en-GB"/>
              </w:rPr>
            </w:pPr>
            <w:r w:rsidRPr="00B374A9">
              <w:rPr>
                <w:rFonts w:ascii="Calibri" w:hAnsi="Calibri"/>
                <w:caps/>
                <w:color w:val="000000"/>
                <w:lang w:eastAsia="en-GB"/>
              </w:rPr>
              <w:t> </w:t>
            </w:r>
          </w:p>
        </w:tc>
      </w:tr>
      <w:tr w:rsidR="00D34C17" w:rsidRPr="00F8692D" w:rsidTr="00652395">
        <w:trPr>
          <w:trHeight w:val="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lang w:eastAsia="en-GB"/>
              </w:rPr>
            </w:pPr>
            <w:r w:rsidRPr="00B374A9">
              <w:rPr>
                <w:rFonts w:ascii="Calibri" w:hAnsi="Calibri"/>
                <w:lang w:eastAsia="en-GB"/>
              </w:rPr>
              <w:t>Company: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17" w:rsidRPr="00B374A9" w:rsidRDefault="00D34C17" w:rsidP="006249FD">
            <w:pPr>
              <w:jc w:val="both"/>
              <w:rPr>
                <w:rFonts w:ascii="Calibri" w:hAnsi="Calibri"/>
                <w:color w:val="000000"/>
                <w:lang w:eastAsia="en-GB"/>
              </w:rPr>
            </w:pPr>
            <w:r w:rsidRPr="00B374A9">
              <w:rPr>
                <w:rFonts w:ascii="Calibri" w:hAnsi="Calibri"/>
                <w:caps/>
                <w:color w:val="000000"/>
                <w:lang w:eastAsia="en-GB"/>
              </w:rPr>
              <w:t> </w:t>
            </w:r>
          </w:p>
        </w:tc>
      </w:tr>
      <w:tr w:rsidR="00D34C17" w:rsidRPr="00F8692D" w:rsidTr="00652395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lang w:eastAsia="en-GB"/>
              </w:rPr>
            </w:pPr>
            <w:r w:rsidRPr="00B374A9">
              <w:rPr>
                <w:rFonts w:ascii="Calibri" w:hAnsi="Calibri"/>
                <w:lang w:eastAsia="en-GB"/>
              </w:rPr>
              <w:t xml:space="preserve">Company number: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17" w:rsidRPr="00B374A9" w:rsidRDefault="00D34C17" w:rsidP="006249FD">
            <w:pPr>
              <w:jc w:val="both"/>
              <w:rPr>
                <w:rFonts w:ascii="Calibri" w:hAnsi="Calibri"/>
                <w:color w:val="000000"/>
                <w:lang w:eastAsia="en-GB"/>
              </w:rPr>
            </w:pPr>
            <w:r w:rsidRPr="00B374A9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D34C17" w:rsidRPr="00F8692D" w:rsidTr="00B374A9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lang w:eastAsia="en-GB"/>
              </w:rPr>
            </w:pPr>
            <w:r w:rsidRPr="00B374A9">
              <w:rPr>
                <w:rFonts w:ascii="Calibri" w:hAnsi="Calibri"/>
                <w:lang w:eastAsia="en-GB"/>
              </w:rPr>
              <w:t>Address: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17" w:rsidRPr="00B374A9" w:rsidRDefault="00D34C17" w:rsidP="006249FD">
            <w:pPr>
              <w:jc w:val="both"/>
              <w:rPr>
                <w:rFonts w:ascii="Calibri" w:hAnsi="Calibri"/>
                <w:color w:val="000000"/>
                <w:lang w:eastAsia="en-GB"/>
              </w:rPr>
            </w:pPr>
            <w:r w:rsidRPr="00B374A9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D34C17" w:rsidRPr="00F8692D" w:rsidTr="00B374A9">
        <w:trPr>
          <w:trHeight w:val="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lang w:eastAsia="en-GB"/>
              </w:rPr>
            </w:pPr>
            <w:r w:rsidRPr="00B374A9">
              <w:rPr>
                <w:rFonts w:ascii="Calibri" w:hAnsi="Calibri"/>
                <w:lang w:eastAsia="en-GB"/>
              </w:rPr>
              <w:t xml:space="preserve">Telephone: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17" w:rsidRPr="00B374A9" w:rsidRDefault="00D34C17" w:rsidP="006249FD">
            <w:pPr>
              <w:jc w:val="both"/>
              <w:rPr>
                <w:rFonts w:ascii="Calibri" w:hAnsi="Calibri"/>
                <w:color w:val="000000"/>
                <w:lang w:eastAsia="en-GB"/>
              </w:rPr>
            </w:pPr>
            <w:r w:rsidRPr="00B374A9">
              <w:rPr>
                <w:rFonts w:ascii="Calibri" w:hAnsi="Calibri"/>
                <w:caps/>
                <w:color w:val="000000"/>
                <w:lang w:eastAsia="en-GB"/>
              </w:rPr>
              <w:t> </w:t>
            </w:r>
          </w:p>
        </w:tc>
      </w:tr>
      <w:tr w:rsidR="00D34C17" w:rsidRPr="00F8692D" w:rsidTr="00B374A9">
        <w:trPr>
          <w:trHeight w:val="5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lang w:eastAsia="en-GB"/>
              </w:rPr>
            </w:pPr>
            <w:r w:rsidRPr="00B374A9">
              <w:rPr>
                <w:rFonts w:ascii="Calibri" w:hAnsi="Calibri"/>
                <w:lang w:eastAsia="en-GB"/>
              </w:rPr>
              <w:t xml:space="preserve">Email address: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color w:val="000000"/>
                <w:lang w:eastAsia="en-GB"/>
              </w:rPr>
            </w:pPr>
            <w:r w:rsidRPr="00B374A9">
              <w:rPr>
                <w:rFonts w:ascii="Calibri" w:hAnsi="Calibri"/>
                <w:caps/>
                <w:color w:val="000000"/>
                <w:lang w:eastAsia="en-GB"/>
              </w:rPr>
              <w:t> </w:t>
            </w:r>
          </w:p>
        </w:tc>
      </w:tr>
      <w:tr w:rsidR="00D34C17" w:rsidRPr="00F8692D" w:rsidTr="00B374A9">
        <w:trPr>
          <w:trHeight w:val="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lang w:eastAsia="en-GB"/>
              </w:rPr>
            </w:pPr>
            <w:r w:rsidRPr="00B374A9">
              <w:rPr>
                <w:rFonts w:ascii="Calibri" w:hAnsi="Calibri"/>
                <w:lang w:eastAsia="en-GB"/>
              </w:rPr>
              <w:t xml:space="preserve">Website: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17" w:rsidRPr="00B374A9" w:rsidRDefault="00D34C17" w:rsidP="006249FD">
            <w:pPr>
              <w:rPr>
                <w:rFonts w:ascii="Calibri" w:hAnsi="Calibri"/>
                <w:color w:val="000000"/>
                <w:lang w:eastAsia="en-GB"/>
              </w:rPr>
            </w:pPr>
            <w:r w:rsidRPr="00B374A9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</w:tbl>
    <w:p w:rsidR="00C7500C" w:rsidRDefault="00C7500C" w:rsidP="00EF353D">
      <w:pPr>
        <w:rPr>
          <w:rFonts w:ascii="Calibri" w:hAnsi="Calibri"/>
        </w:rPr>
      </w:pPr>
    </w:p>
    <w:p w:rsidR="00B374A9" w:rsidRPr="000105AB" w:rsidRDefault="00B374A9" w:rsidP="00B374A9">
      <w:pPr>
        <w:pStyle w:val="DefaultText"/>
        <w:tabs>
          <w:tab w:val="left" w:pos="709"/>
        </w:tabs>
        <w:jc w:val="center"/>
        <w:rPr>
          <w:rFonts w:cs="Arial"/>
          <w:b/>
          <w:szCs w:val="24"/>
          <w:lang w:val="en-GB"/>
        </w:rPr>
      </w:pPr>
      <w:bookmarkStart w:id="0" w:name="_GoBack"/>
      <w:bookmarkEnd w:id="0"/>
      <w:r w:rsidRPr="000105AB">
        <w:rPr>
          <w:rFonts w:cs="Arial"/>
          <w:b/>
          <w:szCs w:val="24"/>
          <w:lang w:val="en-GB"/>
        </w:rPr>
        <w:t>Reference Sites</w:t>
      </w:r>
    </w:p>
    <w:p w:rsidR="00B374A9" w:rsidRPr="000105AB" w:rsidRDefault="00B374A9" w:rsidP="00B374A9">
      <w:pPr>
        <w:pStyle w:val="DefaultText"/>
        <w:tabs>
          <w:tab w:val="left" w:pos="709"/>
        </w:tabs>
        <w:rPr>
          <w:rFonts w:cs="Arial"/>
          <w:szCs w:val="24"/>
          <w:lang w:val="en-GB"/>
        </w:rPr>
      </w:pPr>
    </w:p>
    <w:p w:rsidR="00B374A9" w:rsidRPr="00B374A9" w:rsidRDefault="00AC796E" w:rsidP="00B374A9">
      <w:pPr>
        <w:pStyle w:val="DefaultText"/>
        <w:tabs>
          <w:tab w:val="left" w:pos="709"/>
        </w:tabs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To further illustrate y</w:t>
      </w:r>
      <w:r w:rsidR="00B374A9" w:rsidRPr="00B374A9">
        <w:rPr>
          <w:rFonts w:ascii="Calibri" w:hAnsi="Calibri" w:cs="Arial"/>
          <w:sz w:val="24"/>
          <w:szCs w:val="24"/>
          <w:lang w:val="en-GB"/>
        </w:rPr>
        <w:t>our company’s experience in providing this type of review indicated, in the last three years or from</w:t>
      </w:r>
      <w:r w:rsidR="00224B14">
        <w:rPr>
          <w:rFonts w:ascii="Calibri" w:hAnsi="Calibri" w:cs="Arial"/>
          <w:sz w:val="24"/>
          <w:szCs w:val="24"/>
          <w:lang w:val="en-GB"/>
        </w:rPr>
        <w:t xml:space="preserve"> inception </w:t>
      </w:r>
      <w:r>
        <w:rPr>
          <w:rFonts w:ascii="Calibri" w:hAnsi="Calibri" w:cs="Arial"/>
          <w:sz w:val="24"/>
          <w:szCs w:val="24"/>
          <w:lang w:val="en-GB"/>
        </w:rPr>
        <w:t xml:space="preserve">please nominate </w:t>
      </w:r>
      <w:r w:rsidR="005520FE">
        <w:rPr>
          <w:rFonts w:ascii="Calibri" w:hAnsi="Calibri" w:cs="Arial"/>
          <w:sz w:val="24"/>
          <w:szCs w:val="24"/>
          <w:lang w:val="en-GB"/>
        </w:rPr>
        <w:t xml:space="preserve">two </w:t>
      </w:r>
      <w:r>
        <w:rPr>
          <w:rFonts w:ascii="Calibri" w:hAnsi="Calibri" w:cs="Arial"/>
          <w:sz w:val="24"/>
          <w:szCs w:val="24"/>
          <w:lang w:val="en-GB"/>
        </w:rPr>
        <w:t>reference</w:t>
      </w:r>
      <w:r w:rsidR="005520FE">
        <w:rPr>
          <w:rFonts w:ascii="Calibri" w:hAnsi="Calibri" w:cs="Arial"/>
          <w:sz w:val="24"/>
          <w:szCs w:val="24"/>
          <w:lang w:val="en-GB"/>
        </w:rPr>
        <w:t xml:space="preserve">s of completed </w:t>
      </w:r>
      <w:r>
        <w:rPr>
          <w:rFonts w:ascii="Calibri" w:hAnsi="Calibri" w:cs="Arial"/>
          <w:sz w:val="24"/>
          <w:szCs w:val="24"/>
          <w:lang w:val="en-GB"/>
        </w:rPr>
        <w:t xml:space="preserve"> cont</w:t>
      </w:r>
      <w:r w:rsidR="005520FE">
        <w:rPr>
          <w:rFonts w:ascii="Calibri" w:hAnsi="Calibri" w:cs="Arial"/>
          <w:sz w:val="24"/>
          <w:szCs w:val="24"/>
          <w:lang w:val="en-GB"/>
        </w:rPr>
        <w:t>r</w:t>
      </w:r>
      <w:r>
        <w:rPr>
          <w:rFonts w:ascii="Calibri" w:hAnsi="Calibri" w:cs="Arial"/>
          <w:sz w:val="24"/>
          <w:szCs w:val="24"/>
          <w:lang w:val="en-GB"/>
        </w:rPr>
        <w:t>acts</w:t>
      </w:r>
      <w:r w:rsidR="005520FE">
        <w:rPr>
          <w:rFonts w:ascii="Calibri" w:hAnsi="Calibri" w:cs="Arial"/>
          <w:sz w:val="24"/>
          <w:szCs w:val="24"/>
          <w:lang w:val="en-GB"/>
        </w:rPr>
        <w:t>/engagement that relate to the service being sort by us.</w:t>
      </w:r>
    </w:p>
    <w:p w:rsidR="00B374A9" w:rsidRPr="00B374A9" w:rsidRDefault="00B374A9" w:rsidP="00B374A9">
      <w:pPr>
        <w:pStyle w:val="DefaultText"/>
        <w:tabs>
          <w:tab w:val="left" w:pos="709"/>
        </w:tabs>
        <w:rPr>
          <w:rFonts w:ascii="Calibri" w:hAnsi="Calibri" w:cs="Arial"/>
          <w:sz w:val="24"/>
          <w:szCs w:val="24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612"/>
      </w:tblGrid>
      <w:tr w:rsidR="00B374A9" w:rsidRPr="00B374A9" w:rsidTr="006249FD">
        <w:tc>
          <w:tcPr>
            <w:tcW w:w="1242" w:type="dxa"/>
          </w:tcPr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8612" w:type="dxa"/>
          </w:tcPr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sz w:val="24"/>
                <w:szCs w:val="24"/>
                <w:lang w:val="en-GB"/>
              </w:rPr>
              <w:t>Organisation Name</w:t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instrText xml:space="preserve"> FORMTEXT </w:instrTex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separate"/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end"/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:rsidR="00B374A9" w:rsidRPr="00B374A9" w:rsidRDefault="00AC796E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Organisation Jurisdiction/ Educational Services provided / Size</w:t>
            </w:r>
            <w:r w:rsidR="00B374A9" w:rsidRPr="00B374A9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instrText xml:space="preserve"> FORMTEXT </w:instrTex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separate"/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end"/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:rsidR="00B374A9" w:rsidRPr="00B374A9" w:rsidRDefault="007A4FB0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Summary of d</w:t>
            </w:r>
            <w:r w:rsidR="00B374A9" w:rsidRPr="00B374A9">
              <w:rPr>
                <w:rFonts w:ascii="Calibri" w:hAnsi="Calibri" w:cs="Arial"/>
                <w:sz w:val="24"/>
                <w:szCs w:val="24"/>
                <w:lang w:val="en-GB"/>
              </w:rPr>
              <w:t>etails of Review Undertaken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, duration (days) , size of team used</w:t>
            </w:r>
            <w:r w:rsidR="00AC796E">
              <w:rPr>
                <w:rFonts w:ascii="Calibri" w:hAnsi="Calibri" w:cs="Arial"/>
                <w:sz w:val="24"/>
                <w:szCs w:val="24"/>
                <w:lang w:val="en-GB"/>
              </w:rPr>
              <w:t xml:space="preserve">, contract value 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r w:rsidR="00B374A9" w:rsidRPr="00B374A9">
              <w:rPr>
                <w:rFonts w:ascii="Calibri" w:hAnsi="Calibri" w:cs="Arial"/>
                <w:sz w:val="24"/>
                <w:szCs w:val="24"/>
                <w:lang w:val="en-GB"/>
              </w:rPr>
              <w:t xml:space="preserve">and summary of </w:t>
            </w:r>
            <w:r w:rsidR="00224B14">
              <w:rPr>
                <w:rFonts w:ascii="Calibri" w:hAnsi="Calibri" w:cs="Arial"/>
                <w:sz w:val="24"/>
                <w:szCs w:val="24"/>
                <w:lang w:val="en-GB"/>
              </w:rPr>
              <w:t>subsequent outcome of your review</w:t>
            </w:r>
            <w:r w:rsidR="00B374A9" w:rsidRPr="00B374A9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instrText xml:space="preserve"> FORMTEXT </w:instrTex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separate"/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end"/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374A9" w:rsidRPr="00B374A9" w:rsidTr="006249FD">
        <w:tc>
          <w:tcPr>
            <w:tcW w:w="1242" w:type="dxa"/>
          </w:tcPr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8612" w:type="dxa"/>
          </w:tcPr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sz w:val="24"/>
                <w:szCs w:val="24"/>
                <w:lang w:val="en-GB"/>
              </w:rPr>
              <w:t>Organisation Name</w:t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instrText xml:space="preserve"> FORMTEXT </w:instrTex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separate"/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end"/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:rsidR="00AC796E" w:rsidRPr="00B374A9" w:rsidRDefault="00AC796E" w:rsidP="00AC796E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Organisation Jurisdiction/ Educational Services provided / Size</w:t>
            </w:r>
            <w:r w:rsidRPr="00B374A9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instrText xml:space="preserve"> FORMTEXT </w:instrTex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separate"/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end"/>
            </w:r>
          </w:p>
          <w:p w:rsidR="00B374A9" w:rsidRPr="00AC796E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i/>
                <w:sz w:val="24"/>
                <w:szCs w:val="24"/>
                <w:lang w:val="en-GB"/>
              </w:rPr>
            </w:pP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:rsidR="00AC796E" w:rsidRPr="00B374A9" w:rsidRDefault="00AC796E" w:rsidP="00AC796E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Summary of d</w:t>
            </w:r>
            <w:r w:rsidRPr="00B374A9">
              <w:rPr>
                <w:rFonts w:ascii="Calibri" w:hAnsi="Calibri" w:cs="Arial"/>
                <w:sz w:val="24"/>
                <w:szCs w:val="24"/>
                <w:lang w:val="en-GB"/>
              </w:rPr>
              <w:t>etails of Review Undertaken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 xml:space="preserve">, duration (days) , size of team used, contract value  </w:t>
            </w:r>
            <w:r w:rsidRPr="00B374A9">
              <w:rPr>
                <w:rFonts w:ascii="Calibri" w:hAnsi="Calibri" w:cs="Arial"/>
                <w:sz w:val="24"/>
                <w:szCs w:val="24"/>
                <w:lang w:val="en-GB"/>
              </w:rPr>
              <w:t xml:space="preserve">and summary of 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subsequent outcome of your review</w:t>
            </w:r>
            <w:r w:rsidRPr="00B374A9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</w:p>
          <w:p w:rsidR="00AC796E" w:rsidRPr="00B374A9" w:rsidRDefault="00AC796E" w:rsidP="00AC796E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instrText xml:space="preserve"> FORMTEXT </w:instrTex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separate"/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end"/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instrText xml:space="preserve"> FORMTEXT </w:instrTex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separate"/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noProof/>
                <w:color w:val="000080"/>
                <w:sz w:val="24"/>
                <w:szCs w:val="24"/>
              </w:rPr>
              <w:t> </w:t>
            </w:r>
            <w:r w:rsidRPr="00B374A9">
              <w:rPr>
                <w:rFonts w:ascii="Calibri" w:hAnsi="Calibri" w:cs="Arial"/>
                <w:color w:val="000080"/>
                <w:sz w:val="24"/>
                <w:szCs w:val="24"/>
                <w:lang w:val="en-GB"/>
              </w:rPr>
              <w:fldChar w:fldCharType="end"/>
            </w:r>
          </w:p>
          <w:p w:rsidR="00B374A9" w:rsidRPr="00B374A9" w:rsidRDefault="00B374A9" w:rsidP="006249FD">
            <w:pPr>
              <w:pStyle w:val="DefaultText"/>
              <w:tabs>
                <w:tab w:val="left" w:pos="709"/>
              </w:tabs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:rsidR="00B374A9" w:rsidRDefault="00B374A9" w:rsidP="00477FCB">
      <w:pPr>
        <w:rPr>
          <w:rFonts w:ascii="Calibri" w:hAnsi="Calibri"/>
        </w:rPr>
      </w:pPr>
    </w:p>
    <w:sectPr w:rsidR="00B374A9" w:rsidSect="00A46B3C">
      <w:headerReference w:type="default" r:id="rId12"/>
      <w:footerReference w:type="default" r:id="rId13"/>
      <w:footerReference w:type="first" r:id="rId14"/>
      <w:pgSz w:w="11909" w:h="16834"/>
      <w:pgMar w:top="1152" w:right="1440" w:bottom="1152" w:left="144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4F" w:rsidRDefault="00AB674F">
      <w:r>
        <w:separator/>
      </w:r>
    </w:p>
  </w:endnote>
  <w:endnote w:type="continuationSeparator" w:id="0">
    <w:p w:rsidR="00AB674F" w:rsidRDefault="00AB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721352"/>
      <w:docPartObj>
        <w:docPartGallery w:val="Page Numbers (Bottom of Page)"/>
        <w:docPartUnique/>
      </w:docPartObj>
    </w:sdtPr>
    <w:sdtEndPr/>
    <w:sdtContent>
      <w:sdt>
        <w:sdtPr>
          <w:id w:val="-2008721353"/>
          <w:docPartObj>
            <w:docPartGallery w:val="Page Numbers (Top of Page)"/>
            <w:docPartUnique/>
          </w:docPartObj>
        </w:sdtPr>
        <w:sdtEndPr/>
        <w:sdtContent>
          <w:p w:rsidR="004F6F9A" w:rsidRDefault="004F6F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77F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77F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F6F9A" w:rsidRDefault="004F6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7215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F6F9A" w:rsidRDefault="004F6F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77FC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77FC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F6F9A" w:rsidRDefault="004F6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4F" w:rsidRDefault="00AB674F">
      <w:r>
        <w:separator/>
      </w:r>
    </w:p>
  </w:footnote>
  <w:footnote w:type="continuationSeparator" w:id="0">
    <w:p w:rsidR="00AB674F" w:rsidRDefault="00AB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9A" w:rsidRDefault="004F6F9A">
    <w:pPr>
      <w:pStyle w:val="Header"/>
      <w:jc w:val="center"/>
      <w:rPr>
        <w:color w:val="892D4D" w:themeColor="accent1" w:themeShade="BF"/>
      </w:rPr>
    </w:pPr>
    <w:r>
      <w:rPr>
        <w:noProof/>
        <w:color w:val="892D4D" w:themeColor="accent1" w:themeShade="BF"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90A8A83" wp14:editId="090A8A8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7620" t="7620" r="508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3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5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F9A" w:rsidRDefault="004F6F9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A8A83" id="Group 1" o:spid="_x0000_s1026" style="position:absolute;left:0;text-align:left;margin-left:53.9pt;margin-top:0;width:105.1pt;height:274.25pt;rotation:90;flip:x y;z-index:251659776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PrgcEAAADaAAAADwAAAGRycy9kb3ducmV2LnhtbESP0YrCMBRE3wX/IVxh3zTRBVmqqcjC&#10;ig8FsesHXJq7bWlzU5qstn69EQQfh5k5w2x3g23FlXpfO9awXCgQxIUzNZcaLr8/8y8QPiAbbB2T&#10;hpE87NLpZIuJcTc+0zUPpYgQ9glqqELoEil9UZFFv3AdcfT+XG8xRNmX0vR4i3DbypVSa2mx5rhQ&#10;YUffFRVN/m81NGM23vOzOh3UvbBybzO3WmZaf8yG/QZEoCG8w6/20Wj4hOeVe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+uBwQAAANoAAAAPAAAAAAAAAAAAAAAA&#10;AKECAABkcnMvZG93bnJldi54bWxQSwUGAAAAAAQABAD5AAAAjwMAAAAA&#10;" strokecolor="#de9bb2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PrcEA&#10;AADaAAAADwAAAGRycy9kb3ducmV2LnhtbESPQWuDQBSE74H+h+UVcotrCi1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HT63BAAAA2gAAAA8AAAAAAAAAAAAAAAAAmAIAAGRycy9kb3du&#10;cmV2LnhtbFBLBQYAAAAABAAEAPUAAACGAwAAAAA=&#10;" path="m6418,1185r,5485l1809,6669c974,5889,,3958,1407,1987,2830,,5591,411,6418,1185xe" fillcolor="#de9bb2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jfcAA&#10;AADaAAAADwAAAGRycy9kb3ducmV2LnhtbESPQYvCMBSE74L/ITzBm6auUKRrlEVcFUTB6t4fzbMt&#10;27yUJtr6740geBxm5htmvuxMJe7UuNKygsk4AkGcWV1yruBy/h3NQDiPrLGyTAoe5GC56PfmmGjb&#10;8onuqc9FgLBLUEHhfZ1I6bKCDLqxrYmDd7WNQR9kk0vdYBvgppJfURRLgyWHhQJrWhWU/ac3o6Dd&#10;RvF+vfrTm+N0R/XtcN36VCo1HHQ/3yA8df4Tfrd3WkEMryvh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jfcAAAADaAAAADwAAAAAAAAAAAAAAAACYAgAAZHJzL2Rvd25y&#10;ZXYueG1sUEsFBgAAAAAEAAQA9QAAAIUDAAAAAA==&#10;" fillcolor="#eecdd9 [820]" stroked="f" strokecolor="#de9bb2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EjMQA&#10;AADaAAAADwAAAGRycy9kb3ducmV2LnhtbESP3WrCQBSE74W+w3IKvSm6qW1VopsgBVFQaP15gEP2&#10;uAnNnk2zW5O+vSsUvBxm5htmkfe2FhdqfeVYwcsoAUFcOF2xUXA6roYzED4ga6wdk4I/8pBnD4MF&#10;ptp1vKfLIRgRIexTVFCG0KRS+qIki37kGuLonV1rMUTZGqlb7CLc1nKcJBNpseK4UGJDHyUV34df&#10;q6B4X+53z8maXr+M/NyZDrdv4x+lnh775RxEoD7cw//tjVYwhduVe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RIzEAAAA2gAAAA8AAAAAAAAAAAAAAAAAmAIAAGRycy9k&#10;b3ducmV2LnhtbFBLBQYAAAAABAAEAPUAAACJAwAAAAA=&#10;" fillcolor="#cd698c [2420]" stroked="f" strokecolor="#de9bb2 [1620]">
                  <o:lock v:ext="edit" aspectratio="t"/>
                  <v:textbox inset="0,0,0,0">
                    <w:txbxContent>
                      <w:p w:rsidR="004F6F9A" w:rsidRDefault="004F6F9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rFonts w:asciiTheme="majorHAnsi" w:hAnsiTheme="majorHAnsi"/>
          <w:color w:val="892D4D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688F">
          <w:rPr>
            <w:rFonts w:asciiTheme="majorHAnsi" w:hAnsiTheme="majorHAnsi"/>
            <w:color w:val="892D4D" w:themeColor="accent1" w:themeShade="BF"/>
          </w:rPr>
          <w:t>Expression of Interest and Pre-Qualification</w:t>
        </w:r>
      </w:sdtContent>
    </w:sdt>
  </w:p>
  <w:p w:rsidR="004F6F9A" w:rsidRDefault="004F6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520"/>
    <w:multiLevelType w:val="multilevel"/>
    <w:tmpl w:val="E9DAE172"/>
    <w:lvl w:ilvl="0">
      <w:start w:val="1"/>
      <w:numFmt w:val="decimal"/>
      <w:pStyle w:val="Heading1"/>
      <w:lvlText w:val="%1"/>
      <w:lvlJc w:val="left"/>
      <w:pPr>
        <w:ind w:left="1567" w:hanging="432"/>
      </w:pPr>
    </w:lvl>
    <w:lvl w:ilvl="1">
      <w:start w:val="1"/>
      <w:numFmt w:val="decimal"/>
      <w:pStyle w:val="Heading2"/>
      <w:lvlText w:val="%1.%2"/>
      <w:lvlJc w:val="left"/>
      <w:pPr>
        <w:ind w:left="6105" w:hanging="576"/>
      </w:p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1573" w:hanging="864"/>
      </w:pPr>
    </w:lvl>
    <w:lvl w:ilvl="4">
      <w:start w:val="1"/>
      <w:numFmt w:val="decimal"/>
      <w:pStyle w:val="Heading5"/>
      <w:lvlText w:val="%1.%2.%3.%4.%5"/>
      <w:lvlJc w:val="left"/>
      <w:pPr>
        <w:ind w:left="1717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61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05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49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93" w:hanging="1584"/>
      </w:pPr>
    </w:lvl>
  </w:abstractNum>
  <w:abstractNum w:abstractNumId="1" w15:restartNumberingAfterBreak="0">
    <w:nsid w:val="086711AC"/>
    <w:multiLevelType w:val="hybridMultilevel"/>
    <w:tmpl w:val="60144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461"/>
    <w:multiLevelType w:val="hybridMultilevel"/>
    <w:tmpl w:val="A584355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2E57F2C"/>
    <w:multiLevelType w:val="hybridMultilevel"/>
    <w:tmpl w:val="3554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B21"/>
    <w:multiLevelType w:val="multilevel"/>
    <w:tmpl w:val="8510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91A2D72"/>
    <w:multiLevelType w:val="hybridMultilevel"/>
    <w:tmpl w:val="7A6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5872"/>
    <w:multiLevelType w:val="hybridMultilevel"/>
    <w:tmpl w:val="CD84D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53473"/>
    <w:multiLevelType w:val="hybridMultilevel"/>
    <w:tmpl w:val="96B632BA"/>
    <w:lvl w:ilvl="0" w:tplc="08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AA70AB5"/>
    <w:multiLevelType w:val="hybridMultilevel"/>
    <w:tmpl w:val="FBF23F7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CA042C7"/>
    <w:multiLevelType w:val="hybridMultilevel"/>
    <w:tmpl w:val="27F8D180"/>
    <w:lvl w:ilvl="0" w:tplc="08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FAE5D10"/>
    <w:multiLevelType w:val="hybridMultilevel"/>
    <w:tmpl w:val="18D4C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5D37"/>
    <w:multiLevelType w:val="hybridMultilevel"/>
    <w:tmpl w:val="BAE2F86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0421B3A"/>
    <w:multiLevelType w:val="hybridMultilevel"/>
    <w:tmpl w:val="82941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A69A5"/>
    <w:multiLevelType w:val="multilevel"/>
    <w:tmpl w:val="BFB0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BA07FE"/>
    <w:multiLevelType w:val="hybridMultilevel"/>
    <w:tmpl w:val="AFA0FB9A"/>
    <w:lvl w:ilvl="0" w:tplc="08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A154ABF"/>
    <w:multiLevelType w:val="hybridMultilevel"/>
    <w:tmpl w:val="B07E5F2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EC47B32"/>
    <w:multiLevelType w:val="hybridMultilevel"/>
    <w:tmpl w:val="122A1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A25E2"/>
    <w:multiLevelType w:val="hybridMultilevel"/>
    <w:tmpl w:val="4B5A502E"/>
    <w:lvl w:ilvl="0" w:tplc="76B4795E">
      <w:start w:val="1"/>
      <w:numFmt w:val="decimal"/>
      <w:lvlText w:val="%1."/>
      <w:lvlJc w:val="left"/>
      <w:pPr>
        <w:ind w:left="360" w:hanging="360"/>
      </w:pPr>
      <w:rPr>
        <w:color w:val="892D4D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89122B"/>
    <w:multiLevelType w:val="hybridMultilevel"/>
    <w:tmpl w:val="563C9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47BF"/>
    <w:multiLevelType w:val="hybridMultilevel"/>
    <w:tmpl w:val="5B1A9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380D27"/>
    <w:multiLevelType w:val="hybridMultilevel"/>
    <w:tmpl w:val="675CD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BD1"/>
    <w:multiLevelType w:val="multilevel"/>
    <w:tmpl w:val="BFFA4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3247C72"/>
    <w:multiLevelType w:val="hybridMultilevel"/>
    <w:tmpl w:val="D3248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31EAB"/>
    <w:multiLevelType w:val="hybridMultilevel"/>
    <w:tmpl w:val="6DACE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77D64"/>
    <w:multiLevelType w:val="hybridMultilevel"/>
    <w:tmpl w:val="8EB41EEE"/>
    <w:lvl w:ilvl="0" w:tplc="0809000F">
      <w:start w:val="1"/>
      <w:numFmt w:val="decimal"/>
      <w:lvlText w:val="%1."/>
      <w:lvlJc w:val="left"/>
      <w:pPr>
        <w:ind w:left="4002" w:hanging="360"/>
      </w:pPr>
    </w:lvl>
    <w:lvl w:ilvl="1" w:tplc="08090019" w:tentative="1">
      <w:start w:val="1"/>
      <w:numFmt w:val="lowerLetter"/>
      <w:lvlText w:val="%2."/>
      <w:lvlJc w:val="left"/>
      <w:pPr>
        <w:ind w:left="4722" w:hanging="360"/>
      </w:pPr>
    </w:lvl>
    <w:lvl w:ilvl="2" w:tplc="0809001B" w:tentative="1">
      <w:start w:val="1"/>
      <w:numFmt w:val="lowerRoman"/>
      <w:lvlText w:val="%3."/>
      <w:lvlJc w:val="right"/>
      <w:pPr>
        <w:ind w:left="5442" w:hanging="180"/>
      </w:pPr>
    </w:lvl>
    <w:lvl w:ilvl="3" w:tplc="0809000F" w:tentative="1">
      <w:start w:val="1"/>
      <w:numFmt w:val="decimal"/>
      <w:lvlText w:val="%4."/>
      <w:lvlJc w:val="left"/>
      <w:pPr>
        <w:ind w:left="6162" w:hanging="360"/>
      </w:pPr>
    </w:lvl>
    <w:lvl w:ilvl="4" w:tplc="08090019" w:tentative="1">
      <w:start w:val="1"/>
      <w:numFmt w:val="lowerLetter"/>
      <w:lvlText w:val="%5."/>
      <w:lvlJc w:val="left"/>
      <w:pPr>
        <w:ind w:left="6882" w:hanging="360"/>
      </w:pPr>
    </w:lvl>
    <w:lvl w:ilvl="5" w:tplc="0809001B" w:tentative="1">
      <w:start w:val="1"/>
      <w:numFmt w:val="lowerRoman"/>
      <w:lvlText w:val="%6."/>
      <w:lvlJc w:val="right"/>
      <w:pPr>
        <w:ind w:left="7602" w:hanging="180"/>
      </w:pPr>
    </w:lvl>
    <w:lvl w:ilvl="6" w:tplc="0809000F" w:tentative="1">
      <w:start w:val="1"/>
      <w:numFmt w:val="decimal"/>
      <w:lvlText w:val="%7."/>
      <w:lvlJc w:val="left"/>
      <w:pPr>
        <w:ind w:left="8322" w:hanging="360"/>
      </w:pPr>
    </w:lvl>
    <w:lvl w:ilvl="7" w:tplc="08090019" w:tentative="1">
      <w:start w:val="1"/>
      <w:numFmt w:val="lowerLetter"/>
      <w:lvlText w:val="%8."/>
      <w:lvlJc w:val="left"/>
      <w:pPr>
        <w:ind w:left="9042" w:hanging="360"/>
      </w:pPr>
    </w:lvl>
    <w:lvl w:ilvl="8" w:tplc="0809001B" w:tentative="1">
      <w:start w:val="1"/>
      <w:numFmt w:val="lowerRoman"/>
      <w:lvlText w:val="%9."/>
      <w:lvlJc w:val="right"/>
      <w:pPr>
        <w:ind w:left="9762" w:hanging="180"/>
      </w:pPr>
    </w:lvl>
  </w:abstractNum>
  <w:abstractNum w:abstractNumId="25" w15:restartNumberingAfterBreak="0">
    <w:nsid w:val="7F083348"/>
    <w:multiLevelType w:val="hybridMultilevel"/>
    <w:tmpl w:val="078E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21"/>
  </w:num>
  <w:num w:numId="8">
    <w:abstractNumId w:val="14"/>
  </w:num>
  <w:num w:numId="9">
    <w:abstractNumId w:val="24"/>
  </w:num>
  <w:num w:numId="10">
    <w:abstractNumId w:val="12"/>
  </w:num>
  <w:num w:numId="11">
    <w:abstractNumId w:val="23"/>
  </w:num>
  <w:num w:numId="12">
    <w:abstractNumId w:val="5"/>
  </w:num>
  <w:num w:numId="13">
    <w:abstractNumId w:val="25"/>
  </w:num>
  <w:num w:numId="14">
    <w:abstractNumId w:val="16"/>
  </w:num>
  <w:num w:numId="15">
    <w:abstractNumId w:val="20"/>
  </w:num>
  <w:num w:numId="16">
    <w:abstractNumId w:val="1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5"/>
  </w:num>
  <w:num w:numId="31">
    <w:abstractNumId w:val="8"/>
  </w:num>
  <w:num w:numId="32">
    <w:abstractNumId w:val="2"/>
  </w:num>
  <w:num w:numId="33">
    <w:abstractNumId w:val="11"/>
  </w:num>
  <w:num w:numId="34">
    <w:abstractNumId w:val="10"/>
  </w:num>
  <w:num w:numId="35">
    <w:abstractNumId w:val="18"/>
  </w:num>
  <w:num w:numId="36">
    <w:abstractNumId w:val="6"/>
  </w:num>
  <w:num w:numId="37">
    <w:abstractNumId w:val="22"/>
  </w:num>
  <w:num w:numId="38">
    <w:abstractNumId w:val="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2B"/>
    <w:rsid w:val="00010532"/>
    <w:rsid w:val="000414D9"/>
    <w:rsid w:val="00051F6A"/>
    <w:rsid w:val="00061EE7"/>
    <w:rsid w:val="000705C6"/>
    <w:rsid w:val="0008351F"/>
    <w:rsid w:val="000A267C"/>
    <w:rsid w:val="000A7DB3"/>
    <w:rsid w:val="000C06BF"/>
    <w:rsid w:val="000D7A17"/>
    <w:rsid w:val="000E1B2E"/>
    <w:rsid w:val="000E6D18"/>
    <w:rsid w:val="00131EB8"/>
    <w:rsid w:val="001B1E53"/>
    <w:rsid w:val="001D28C9"/>
    <w:rsid w:val="00224B14"/>
    <w:rsid w:val="002639DC"/>
    <w:rsid w:val="00290544"/>
    <w:rsid w:val="002A24EA"/>
    <w:rsid w:val="002B41AB"/>
    <w:rsid w:val="00314864"/>
    <w:rsid w:val="0036611F"/>
    <w:rsid w:val="00386FED"/>
    <w:rsid w:val="00395B3C"/>
    <w:rsid w:val="003F2E33"/>
    <w:rsid w:val="00411B4D"/>
    <w:rsid w:val="00413168"/>
    <w:rsid w:val="00416190"/>
    <w:rsid w:val="00435E3E"/>
    <w:rsid w:val="004539DC"/>
    <w:rsid w:val="004546D6"/>
    <w:rsid w:val="00477FCB"/>
    <w:rsid w:val="00483D0B"/>
    <w:rsid w:val="004C4515"/>
    <w:rsid w:val="004C7F36"/>
    <w:rsid w:val="004E18E0"/>
    <w:rsid w:val="004E3F1F"/>
    <w:rsid w:val="004F6F9A"/>
    <w:rsid w:val="00507127"/>
    <w:rsid w:val="005520FE"/>
    <w:rsid w:val="00570E59"/>
    <w:rsid w:val="00573483"/>
    <w:rsid w:val="005834EE"/>
    <w:rsid w:val="00591650"/>
    <w:rsid w:val="005D6965"/>
    <w:rsid w:val="005E56A9"/>
    <w:rsid w:val="00607CE9"/>
    <w:rsid w:val="00622A9C"/>
    <w:rsid w:val="0064177C"/>
    <w:rsid w:val="00652395"/>
    <w:rsid w:val="00657251"/>
    <w:rsid w:val="00657B49"/>
    <w:rsid w:val="00664E7A"/>
    <w:rsid w:val="0068490B"/>
    <w:rsid w:val="006A123A"/>
    <w:rsid w:val="006A45B3"/>
    <w:rsid w:val="006C6D7D"/>
    <w:rsid w:val="00727453"/>
    <w:rsid w:val="00745066"/>
    <w:rsid w:val="00766A37"/>
    <w:rsid w:val="00783217"/>
    <w:rsid w:val="007A4FB0"/>
    <w:rsid w:val="007B3126"/>
    <w:rsid w:val="007D66BA"/>
    <w:rsid w:val="007D7AAC"/>
    <w:rsid w:val="007E232B"/>
    <w:rsid w:val="007E53B1"/>
    <w:rsid w:val="00814E24"/>
    <w:rsid w:val="0084460D"/>
    <w:rsid w:val="008600C6"/>
    <w:rsid w:val="0086362B"/>
    <w:rsid w:val="00893E8C"/>
    <w:rsid w:val="008954C9"/>
    <w:rsid w:val="008A21A7"/>
    <w:rsid w:val="008A3460"/>
    <w:rsid w:val="008B5314"/>
    <w:rsid w:val="008E18D5"/>
    <w:rsid w:val="008F18A6"/>
    <w:rsid w:val="00901D49"/>
    <w:rsid w:val="00926A02"/>
    <w:rsid w:val="00934C85"/>
    <w:rsid w:val="009A12D6"/>
    <w:rsid w:val="009A3E32"/>
    <w:rsid w:val="009B11E7"/>
    <w:rsid w:val="009E1EC2"/>
    <w:rsid w:val="009F638A"/>
    <w:rsid w:val="00A41DEF"/>
    <w:rsid w:val="00A46B3C"/>
    <w:rsid w:val="00A53763"/>
    <w:rsid w:val="00A81384"/>
    <w:rsid w:val="00A97917"/>
    <w:rsid w:val="00AA3932"/>
    <w:rsid w:val="00AA7FAE"/>
    <w:rsid w:val="00AB37E4"/>
    <w:rsid w:val="00AB674F"/>
    <w:rsid w:val="00AC4825"/>
    <w:rsid w:val="00AC5C43"/>
    <w:rsid w:val="00AC796E"/>
    <w:rsid w:val="00AF1244"/>
    <w:rsid w:val="00B07224"/>
    <w:rsid w:val="00B104D4"/>
    <w:rsid w:val="00B11814"/>
    <w:rsid w:val="00B154CA"/>
    <w:rsid w:val="00B26F0B"/>
    <w:rsid w:val="00B374A9"/>
    <w:rsid w:val="00B61546"/>
    <w:rsid w:val="00B616C5"/>
    <w:rsid w:val="00BB4530"/>
    <w:rsid w:val="00BD7FA7"/>
    <w:rsid w:val="00BF68CF"/>
    <w:rsid w:val="00C00DAA"/>
    <w:rsid w:val="00C13A02"/>
    <w:rsid w:val="00C43AB6"/>
    <w:rsid w:val="00C55E88"/>
    <w:rsid w:val="00C62B20"/>
    <w:rsid w:val="00C67AF5"/>
    <w:rsid w:val="00C7500C"/>
    <w:rsid w:val="00C8670A"/>
    <w:rsid w:val="00CB024C"/>
    <w:rsid w:val="00CC00AA"/>
    <w:rsid w:val="00CF17A6"/>
    <w:rsid w:val="00CF5FE2"/>
    <w:rsid w:val="00D15AB3"/>
    <w:rsid w:val="00D25FD2"/>
    <w:rsid w:val="00D34C17"/>
    <w:rsid w:val="00D375A6"/>
    <w:rsid w:val="00D561EA"/>
    <w:rsid w:val="00D853DD"/>
    <w:rsid w:val="00DB39BC"/>
    <w:rsid w:val="00DC2679"/>
    <w:rsid w:val="00DD688F"/>
    <w:rsid w:val="00DE4C70"/>
    <w:rsid w:val="00E15864"/>
    <w:rsid w:val="00E24B6C"/>
    <w:rsid w:val="00E274C6"/>
    <w:rsid w:val="00E443C3"/>
    <w:rsid w:val="00E44676"/>
    <w:rsid w:val="00E46DA4"/>
    <w:rsid w:val="00E478C5"/>
    <w:rsid w:val="00E766D7"/>
    <w:rsid w:val="00E8632B"/>
    <w:rsid w:val="00EA10C0"/>
    <w:rsid w:val="00EC46BF"/>
    <w:rsid w:val="00EF353D"/>
    <w:rsid w:val="00F20591"/>
    <w:rsid w:val="00F2245C"/>
    <w:rsid w:val="00F409C1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ECC50F-1408-4056-B6D1-8C76DD2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1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B3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79"/>
    <w:pPr>
      <w:keepNext/>
      <w:keepLines/>
      <w:numPr>
        <w:ilvl w:val="1"/>
        <w:numId w:val="1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67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67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67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67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67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67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67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A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D7AA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A46B3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A46B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C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632B"/>
    <w:pPr>
      <w:overflowPunct/>
      <w:autoSpaceDE/>
      <w:autoSpaceDN/>
      <w:adjustRightInd/>
      <w:spacing w:line="276" w:lineRule="auto"/>
      <w:textAlignment w:val="auto"/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E8632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632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F353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F35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353D"/>
    <w:rPr>
      <w:color w:val="FFDE66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353D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2679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2679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2679"/>
    <w:rPr>
      <w:rFonts w:asciiTheme="majorHAnsi" w:eastAsiaTheme="majorEastAsia" w:hAnsiTheme="majorHAnsi" w:cstheme="majorBidi"/>
      <w:b/>
      <w:bCs/>
      <w:color w:val="B83D68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679"/>
    <w:rPr>
      <w:rFonts w:asciiTheme="majorHAnsi" w:eastAsiaTheme="majorEastAsia" w:hAnsiTheme="majorHAnsi" w:cstheme="majorBidi"/>
      <w:b/>
      <w:bCs/>
      <w:i/>
      <w:iCs/>
      <w:color w:val="B83D68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679"/>
    <w:rPr>
      <w:rFonts w:asciiTheme="majorHAnsi" w:eastAsiaTheme="majorEastAsia" w:hAnsiTheme="majorHAnsi" w:cstheme="majorBidi"/>
      <w:color w:val="5B1E33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679"/>
    <w:rPr>
      <w:rFonts w:asciiTheme="majorHAnsi" w:eastAsiaTheme="majorEastAsia" w:hAnsiTheme="majorHAnsi" w:cstheme="majorBidi"/>
      <w:i/>
      <w:iCs/>
      <w:color w:val="5B1E33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6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67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67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C2679"/>
    <w:pPr>
      <w:spacing w:after="100"/>
      <w:ind w:left="240"/>
    </w:pPr>
  </w:style>
  <w:style w:type="table" w:styleId="TableGrid">
    <w:name w:val="Table Grid"/>
    <w:basedOn w:val="TableNormal"/>
    <w:uiPriority w:val="59"/>
    <w:rsid w:val="0048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483D0B"/>
    <w:rPr>
      <w:color w:val="892D4D" w:themeColor="accent1" w:themeShade="BF"/>
    </w:rPr>
    <w:tblPr>
      <w:tblStyleRowBandSize w:val="1"/>
      <w:tblStyleColBandSize w:val="1"/>
      <w:tblBorders>
        <w:top w:val="single" w:sz="8" w:space="0" w:color="B83D68" w:themeColor="accent1"/>
        <w:bottom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483D0B"/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  <w:insideH w:val="single" w:sz="8" w:space="0" w:color="B83D68" w:themeColor="accent1"/>
        <w:insideV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18" w:space="0" w:color="B83D68" w:themeColor="accent1"/>
          <w:right w:val="single" w:sz="8" w:space="0" w:color="B83D68" w:themeColor="accent1"/>
          <w:insideH w:val="nil"/>
          <w:insideV w:val="single" w:sz="8" w:space="0" w:color="B83D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  <w:insideH w:val="nil"/>
          <w:insideV w:val="single" w:sz="8" w:space="0" w:color="B83D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  <w:insideV w:val="single" w:sz="8" w:space="0" w:color="B83D68" w:themeColor="accent1"/>
        </w:tcBorders>
        <w:shd w:val="clear" w:color="auto" w:fill="EECDD9" w:themeFill="accent1" w:themeFillTint="3F"/>
      </w:tcPr>
    </w:tblStylePr>
    <w:tblStylePr w:type="band2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  <w:insideV w:val="single" w:sz="8" w:space="0" w:color="B83D68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483D0B"/>
    <w:tblPr>
      <w:tblStyleRowBandSize w:val="1"/>
      <w:tblStyleColBandSize w:val="1"/>
      <w:tblBorders>
        <w:top w:val="single" w:sz="8" w:space="0" w:color="CF6DA4" w:themeColor="accent5"/>
        <w:left w:val="single" w:sz="8" w:space="0" w:color="CF6DA4" w:themeColor="accent5"/>
        <w:bottom w:val="single" w:sz="8" w:space="0" w:color="CF6DA4" w:themeColor="accent5"/>
        <w:right w:val="single" w:sz="8" w:space="0" w:color="CF6DA4" w:themeColor="accent5"/>
        <w:insideH w:val="single" w:sz="8" w:space="0" w:color="CF6DA4" w:themeColor="accent5"/>
        <w:insideV w:val="single" w:sz="8" w:space="0" w:color="CF6DA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18" w:space="0" w:color="CF6DA4" w:themeColor="accent5"/>
          <w:right w:val="single" w:sz="8" w:space="0" w:color="CF6DA4" w:themeColor="accent5"/>
          <w:insideH w:val="nil"/>
          <w:insideV w:val="single" w:sz="8" w:space="0" w:color="CF6DA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  <w:insideH w:val="nil"/>
          <w:insideV w:val="single" w:sz="8" w:space="0" w:color="CF6DA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band1Vert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  <w:shd w:val="clear" w:color="auto" w:fill="F3DAE8" w:themeFill="accent5" w:themeFillTint="3F"/>
      </w:tcPr>
    </w:tblStylePr>
    <w:tblStylePr w:type="band1Horz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  <w:insideV w:val="single" w:sz="8" w:space="0" w:color="CF6DA4" w:themeColor="accent5"/>
        </w:tcBorders>
        <w:shd w:val="clear" w:color="auto" w:fill="F3DAE8" w:themeFill="accent5" w:themeFillTint="3F"/>
      </w:tcPr>
    </w:tblStylePr>
    <w:tblStylePr w:type="band2Horz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  <w:insideV w:val="single" w:sz="8" w:space="0" w:color="CF6DA4" w:themeColor="accent5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4E3F1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Text">
    <w:name w:val="Default Text"/>
    <w:basedOn w:val="Normal"/>
    <w:rsid w:val="00657251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0"/>
      <w:lang w:val="en-US" w:eastAsia="en-GB"/>
    </w:rPr>
  </w:style>
  <w:style w:type="character" w:styleId="Strong">
    <w:name w:val="Strong"/>
    <w:basedOn w:val="DefaultParagraphFont"/>
    <w:uiPriority w:val="22"/>
    <w:qFormat/>
    <w:rsid w:val="000105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1EC2"/>
    <w:rPr>
      <w:color w:val="D490C5" w:themeColor="followedHyperlink"/>
      <w:u w:val="single"/>
    </w:rPr>
  </w:style>
  <w:style w:type="table" w:styleId="MediumGrid1-Accent1">
    <w:name w:val="Medium Grid 1 Accent 1"/>
    <w:basedOn w:val="TableNormal"/>
    <w:uiPriority w:val="67"/>
    <w:rsid w:val="00C7500C"/>
    <w:tblPr>
      <w:tblStyleRowBandSize w:val="1"/>
      <w:tblStyleColBandSize w:val="1"/>
      <w:tblBorders>
        <w:top w:val="single" w:sz="8" w:space="0" w:color="CD698C" w:themeColor="accent1" w:themeTint="BF"/>
        <w:left w:val="single" w:sz="8" w:space="0" w:color="CD698C" w:themeColor="accent1" w:themeTint="BF"/>
        <w:bottom w:val="single" w:sz="8" w:space="0" w:color="CD698C" w:themeColor="accent1" w:themeTint="BF"/>
        <w:right w:val="single" w:sz="8" w:space="0" w:color="CD698C" w:themeColor="accent1" w:themeTint="BF"/>
        <w:insideH w:val="single" w:sz="8" w:space="0" w:color="CD698C" w:themeColor="accent1" w:themeTint="BF"/>
        <w:insideV w:val="single" w:sz="8" w:space="0" w:color="CD698C" w:themeColor="accent1" w:themeTint="BF"/>
      </w:tblBorders>
    </w:tblPr>
    <w:tcPr>
      <w:shd w:val="clear" w:color="auto" w:fill="EEC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69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9BB2" w:themeFill="accent1" w:themeFillTint="7F"/>
      </w:tcPr>
    </w:tblStylePr>
    <w:tblStylePr w:type="band1Horz">
      <w:tblPr/>
      <w:tcPr>
        <w:shd w:val="clear" w:color="auto" w:fill="DE9BB2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C750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  <w:insideH w:val="single" w:sz="8" w:space="0" w:color="B83D68" w:themeColor="accent1"/>
        <w:insideV w:val="single" w:sz="8" w:space="0" w:color="B83D68" w:themeColor="accent1"/>
      </w:tblBorders>
    </w:tblPr>
    <w:tcPr>
      <w:shd w:val="clear" w:color="auto" w:fill="EEC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E0" w:themeFill="accent1" w:themeFillTint="33"/>
      </w:tcPr>
    </w:tblStylePr>
    <w:tblStylePr w:type="band1Vert">
      <w:tblPr/>
      <w:tcPr>
        <w:shd w:val="clear" w:color="auto" w:fill="DE9BB2" w:themeFill="accent1" w:themeFillTint="7F"/>
      </w:tcPr>
    </w:tblStylePr>
    <w:tblStylePr w:type="band1Horz">
      <w:tblPr/>
      <w:tcPr>
        <w:tcBorders>
          <w:insideH w:val="single" w:sz="6" w:space="0" w:color="B83D68" w:themeColor="accent1"/>
          <w:insideV w:val="single" w:sz="6" w:space="0" w:color="B83D68" w:themeColor="accent1"/>
        </w:tcBorders>
        <w:shd w:val="clear" w:color="auto" w:fill="DE9B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3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DC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90544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DA"/>
    <w:rsid w:val="000B1C5A"/>
    <w:rsid w:val="000D06DA"/>
    <w:rsid w:val="009A6EA0"/>
    <w:rsid w:val="00C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5428CC1CB84744A4CBFED23107B23D">
    <w:name w:val="AC5428CC1CB84744A4CBFED23107B23D"/>
    <w:rsid w:val="000D0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2019-05-24T00:00:00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25F191AE2B4DAD151720B86BA9D2" ma:contentTypeVersion="20" ma:contentTypeDescription="Create a new document." ma:contentTypeScope="" ma:versionID="864759da6bcd9f4b0c298e641837b85f">
  <xsd:schema xmlns:xsd="http://www.w3.org/2001/XMLSchema" xmlns:xs="http://www.w3.org/2001/XMLSchema" xmlns:p="http://schemas.microsoft.com/office/2006/metadata/properties" xmlns:ns1="http://schemas.microsoft.com/sharepoint/v3" xmlns:ns2="6c261528-b19c-4f0e-a4e0-6ffba32fb126" targetNamespace="http://schemas.microsoft.com/office/2006/metadata/properties" ma:root="true" ma:fieldsID="2f866a6649f9bb068e9229e26bd02325" ns1:_="" ns2:_="">
    <xsd:import namespace="http://schemas.microsoft.com/sharepoint/v3"/>
    <xsd:import namespace="6c261528-b19c-4f0e-a4e0-6ffba32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artment"/>
                <xsd:element ref="ns2:Document_x0020_type"/>
                <xsd:element ref="ns2:Review_x0020_by_x0020_date" minOccurs="0"/>
                <xsd:element ref="ns2:Tagged_x0020_PDF" minOccurs="0"/>
                <xsd:element ref="ns2:Document_x0020_owner" minOccurs="0"/>
                <xsd:element ref="ns2:Date" minOccurs="0"/>
                <xsd:element ref="ns2:Duplicate_x0020_document"/>
                <xsd:element ref="ns2:Could_x0020_this_x0020_be_x0020_a_x0020_web_x0020_pag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1528-b19c-4f0e-a4e0-6ffba32fb126" elementFormDefault="qualified">
    <xsd:import namespace="http://schemas.microsoft.com/office/2006/documentManagement/types"/>
    <xsd:import namespace="http://schemas.microsoft.com/office/infopath/2007/PartnerControls"/>
    <xsd:element name="Department" ma:index="10" ma:displayName="Department" ma:list="{aa858f83-76cc-45b1-a1d2-3864472b3146}" ma:internalName="Department" ma:showField="Title" ma:web="5c5d22ee-ae8f-497d-86ad-f44fbb644097">
      <xsd:simpleType>
        <xsd:restriction base="dms:Lookup"/>
      </xsd:simpleType>
    </xsd:element>
    <xsd:element name="Document_x0020_type" ma:index="11" ma:displayName="Document type" ma:format="Dropdown" ma:internalName="Document_x0020_type">
      <xsd:simpleType>
        <xsd:restriction base="dms:Choice">
          <xsd:enumeration value="Agenda"/>
          <xsd:enumeration value="Brochure / pamphlet / leaflet / booklet"/>
          <xsd:enumeration value="Business plan"/>
          <xsd:enumeration value="CMB Minutes"/>
          <xsd:enumeration value="Diagram / illustration"/>
          <xsd:enumeration value="Financial document"/>
          <xsd:enumeration value="Form"/>
          <xsd:enumeration value="Flowchart"/>
          <xsd:enumeration value="Guidance documents"/>
          <xsd:enumeration value="Legal document"/>
          <xsd:enumeration value="Letter"/>
          <xsd:enumeration value="Map"/>
          <xsd:enumeration value="Minutes"/>
          <xsd:enumeration value="News"/>
          <xsd:enumeration value="Newsletter"/>
          <xsd:enumeration value="Policy"/>
          <xsd:enumeration value="Poster"/>
          <xsd:enumeration value="Presentation"/>
          <xsd:enumeration value="Report"/>
          <xsd:enumeration value="Technical document"/>
        </xsd:restriction>
      </xsd:simpleType>
    </xsd:element>
    <xsd:element name="Review_x0020_by_x0020_date" ma:index="12" nillable="true" ma:displayName="Review by date" ma:format="DateOnly" ma:internalName="Review_x0020_by_x0020_date">
      <xsd:simpleType>
        <xsd:restriction base="dms:DateTime"/>
      </xsd:simpleType>
    </xsd:element>
    <xsd:element name="Tagged_x0020_PDF" ma:index="13" nillable="true" ma:displayName="Tagged PDF" ma:default="0" ma:description="Has document been tagged? To check, open PDF, go to File &gt; Properties &gt;Description and look for 'Tagged PDF'" ma:internalName="Tagged_x0020_PDF">
      <xsd:simpleType>
        <xsd:restriction base="dms:Boolean"/>
      </xsd:simpleType>
    </xsd:element>
    <xsd:element name="Document_x0020_owner" ma:index="14" nillable="true" ma:displayName="Document owner" ma:description="Owner information will help us follow up with that person when a document is potentially out of date" ma:list="UserInfo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Duplicate_x0020_document" ma:index="16" ma:displayName="Duplicate documents?" ma:description="Have you checked and removed any duplicate versions of this document?" ma:format="RadioButtons" ma:internalName="Duplicate_x0020_document">
      <xsd:simpleType>
        <xsd:restriction base="dms:Choice">
          <xsd:enumeration value="Yes - I have removed them"/>
          <xsd:enumeration value="No - this is a new document"/>
        </xsd:restriction>
      </xsd:simpleType>
    </xsd:element>
    <xsd:element name="Could_x0020_this_x0020_be_x0020_a_x0020_web_x0020_page_x003f_" ma:index="17" nillable="true" ma:displayName="Could this be a web page?" ma:format="Dropdown" ma:internalName="Could_x0020_this_x0020_be_x0020_a_x0020_web_x0020_page_x003f_">
      <xsd:simpleType>
        <xsd:union memberTypes="dms:Text">
          <xsd:simpleType>
            <xsd:restriction base="dms:Choice">
              <xsd:enumeration value="Yes but I don't have time"/>
              <xsd:enumeration value="No it is a template"/>
              <xsd:enumeration value="No it is a form"/>
              <xsd:enumeration value="No it is a policy"/>
              <xsd:enumeration value="No it is a repor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owner xmlns="6c261528-b19c-4f0e-a4e0-6ffba32fb126">
      <UserInfo>
        <DisplayName>Caroline Hastings</DisplayName>
        <AccountId>1095</AccountId>
        <AccountType/>
      </UserInfo>
    </Document_x0020_owner>
    <Document_x0020_type xmlns="6c261528-b19c-4f0e-a4e0-6ffba32fb126">Technical document</Document_x0020_type>
    <Department xmlns="6c261528-b19c-4f0e-a4e0-6ffba32fb126">28</Department>
    <Tagged_x0020_PDF xmlns="6c261528-b19c-4f0e-a4e0-6ffba32fb126">false</Tagged_x0020_PDF>
    <Review_x0020_by_x0020_date xmlns="6c261528-b19c-4f0e-a4e0-6ffba32fb126" xsi:nil="true"/>
    <Date xmlns="6c261528-b19c-4f0e-a4e0-6ffba32fb126" xsi:nil="true"/>
    <Duplicate_x0020_document xmlns="6c261528-b19c-4f0e-a4e0-6ffba32fb126">No - this is a new document</Duplicate_x0020_document>
    <Could_x0020_this_x0020_be_x0020_a_x0020_web_x0020_page_x003f_ xmlns="6c261528-b19c-4f0e-a4e0-6ffba32fb1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2CBBD-B1F0-42E7-8470-49477929B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61528-b19c-4f0e-a4e0-6ffba32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ABD46-F74B-4163-8E80-FACDC992DB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261528-b19c-4f0e-a4e0-6ffba32fb126"/>
  </ds:schemaRefs>
</ds:datastoreItem>
</file>

<file path=customXml/itemProps4.xml><?xml version="1.0" encoding="utf-8"?>
<ds:datastoreItem xmlns:ds="http://schemas.openxmlformats.org/officeDocument/2006/customXml" ds:itemID="{43351D81-80FB-4634-8BE4-C5E041BC02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0C58EA-8940-4A76-A452-65D3B861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59E59055</Template>
  <TotalTime>4</TotalTime>
  <Pages>1</Pages>
  <Words>127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and Pre-Qualification</vt:lpstr>
    </vt:vector>
  </TitlesOfParts>
  <Company>States of Jersey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and Pre-Qualification</dc:title>
  <dc:subject>&lt;Enter Contract Reference (See Corporate Procurement for No.)&gt;</dc:subject>
  <dc:creator>vanbeverenh</dc:creator>
  <cp:lastModifiedBy>Paul Raffray</cp:lastModifiedBy>
  <cp:revision>5</cp:revision>
  <cp:lastPrinted>2019-02-20T16:40:00Z</cp:lastPrinted>
  <dcterms:created xsi:type="dcterms:W3CDTF">2019-06-19T09:48:00Z</dcterms:created>
  <dcterms:modified xsi:type="dcterms:W3CDTF">2019-06-19T12:19:00Z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0x010100D05825F191AE2B4DAD151720B86BA9D2</vt:lpwstr>
  </property>
  <property fmtid="{D5CDD505-2E9C-101B-9397-08002B2CF9AE}" pid="3" name="Document type">
    <vt:lpwstr>Technical document</vt:lpwstr>
  </property>
  <property fmtid="{D5CDD505-2E9C-101B-9397-08002B2CF9AE}" pid="4" name="Tagged PDF">
    <vt:bool>false</vt:bool>
  </property>
  <property fmtid="{D5CDD505-2E9C-101B-9397-08002B2CF9AE}" pid="5" name="Department">
    <vt:lpwstr>28</vt:lpwstr>
  </property>
</Properties>
</file>