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8F17F8" w14:textId="04B0E510" w:rsidR="00A5568F" w:rsidRPr="00895824" w:rsidRDefault="009063F9" w:rsidP="00A5568F">
      <w:pPr>
        <w:pStyle w:val="FPHeading1"/>
        <w:ind w:left="0" w:firstLine="680"/>
        <w:rPr>
          <w:rFonts w:ascii="Arial Black" w:hAnsi="Arial Black"/>
          <w:b w:val="0"/>
        </w:rPr>
      </w:pPr>
      <w:bookmarkStart w:id="0" w:name="_GoBack"/>
      <w:bookmarkEnd w:id="0"/>
      <w:r>
        <w:rPr>
          <w:rFonts w:ascii="Arial Black" w:hAnsi="Arial Black"/>
          <w:b w:val="0"/>
          <w:szCs w:val="22"/>
        </w:rPr>
        <w:t>Community Services</w:t>
      </w:r>
      <w:r w:rsidR="00A5568F" w:rsidRPr="006A3B0B">
        <w:rPr>
          <w:rFonts w:ascii="Arial Black" w:hAnsi="Arial Black"/>
          <w:b w:val="0"/>
          <w:szCs w:val="22"/>
        </w:rPr>
        <w:t xml:space="preserve"> </w:t>
      </w:r>
      <w:r w:rsidR="00A5568F" w:rsidRPr="00895824">
        <w:rPr>
          <w:rFonts w:ascii="Arial Black" w:hAnsi="Arial Black"/>
          <w:b w:val="0"/>
          <w:szCs w:val="22"/>
        </w:rPr>
        <w:t>Directorate</w:t>
      </w:r>
    </w:p>
    <w:p w14:paraId="0A974204" w14:textId="69B33E18" w:rsidR="00A5568F" w:rsidRDefault="00DB4586" w:rsidP="00A5568F">
      <w:pPr>
        <w:pStyle w:val="FPHeading2"/>
        <w:rPr>
          <w:rFonts w:ascii="Arial Black" w:hAnsi="Arial Black"/>
          <w:b w:val="0"/>
        </w:rPr>
      </w:pPr>
      <w:r>
        <w:rPr>
          <w:rFonts w:ascii="Arial Black" w:hAnsi="Arial Black"/>
          <w:b w:val="0"/>
        </w:rPr>
        <w:t xml:space="preserve">Integrated </w:t>
      </w:r>
      <w:r w:rsidR="00313A7A">
        <w:rPr>
          <w:rFonts w:ascii="Arial Black" w:hAnsi="Arial Black"/>
          <w:b w:val="0"/>
        </w:rPr>
        <w:t>Dementia</w:t>
      </w:r>
      <w:r>
        <w:rPr>
          <w:rFonts w:ascii="Arial Black" w:hAnsi="Arial Black"/>
          <w:b w:val="0"/>
        </w:rPr>
        <w:t xml:space="preserve"> Service</w:t>
      </w:r>
    </w:p>
    <w:p w14:paraId="67CC3A6A" w14:textId="77777777" w:rsidR="00A5568F" w:rsidRPr="009814AA" w:rsidRDefault="00A5568F" w:rsidP="00A5568F">
      <w:pPr>
        <w:pStyle w:val="FPHeading2"/>
        <w:rPr>
          <w:rFonts w:ascii="Arial Black" w:hAnsi="Arial Black"/>
          <w:b w:val="0"/>
        </w:rPr>
      </w:pPr>
    </w:p>
    <w:p w14:paraId="20E9DFBB" w14:textId="5AC40AFD" w:rsidR="00A5568F" w:rsidRPr="00AE2EA9" w:rsidRDefault="00A5568F" w:rsidP="00A5568F">
      <w:pPr>
        <w:pStyle w:val="FPHeading3"/>
      </w:pPr>
      <w:r>
        <w:rPr>
          <w:rFonts w:cs="Arial"/>
          <w:szCs w:val="22"/>
        </w:rPr>
        <w:t>Standard Selection Questionnaire</w:t>
      </w:r>
    </w:p>
    <w:p w14:paraId="3C4A7880" w14:textId="77777777" w:rsidR="00245E7B" w:rsidRPr="00282E4A" w:rsidRDefault="00245E7B" w:rsidP="00245E7B">
      <w:pPr>
        <w:pStyle w:val="FPHeading4"/>
        <w:rPr>
          <w:szCs w:val="40"/>
        </w:rPr>
      </w:pPr>
      <w:r>
        <w:rPr>
          <w:szCs w:val="40"/>
        </w:rPr>
        <w:t>Keith Stewart</w:t>
      </w:r>
    </w:p>
    <w:p w14:paraId="0FFD884A" w14:textId="77777777" w:rsidR="00245E7B" w:rsidRPr="003909DD" w:rsidRDefault="00245E7B" w:rsidP="00245E7B">
      <w:pPr>
        <w:pStyle w:val="FPHeading5"/>
        <w:rPr>
          <w:rFonts w:cs="Arial"/>
        </w:rPr>
      </w:pPr>
      <w:r w:rsidRPr="003909DD">
        <w:rPr>
          <w:rFonts w:cs="Arial"/>
        </w:rPr>
        <w:t>2</w:t>
      </w:r>
      <w:r w:rsidRPr="003909DD">
        <w:rPr>
          <w:rFonts w:cs="Arial"/>
          <w:vertAlign w:val="superscript"/>
        </w:rPr>
        <w:t>rd</w:t>
      </w:r>
      <w:r w:rsidRPr="003909DD">
        <w:rPr>
          <w:rFonts w:cs="Arial"/>
        </w:rPr>
        <w:t xml:space="preserve"> Floor</w:t>
      </w:r>
    </w:p>
    <w:p w14:paraId="0C6244CB" w14:textId="77777777" w:rsidR="00245E7B" w:rsidRPr="003909DD" w:rsidRDefault="00245E7B" w:rsidP="00245E7B">
      <w:pPr>
        <w:pStyle w:val="FPHeading5"/>
        <w:rPr>
          <w:rFonts w:cs="Arial"/>
        </w:rPr>
      </w:pPr>
      <w:r w:rsidRPr="003909DD">
        <w:rPr>
          <w:rFonts w:cs="Arial"/>
        </w:rPr>
        <w:t>Laurence House</w:t>
      </w:r>
    </w:p>
    <w:p w14:paraId="30F5E548" w14:textId="77777777" w:rsidR="00245E7B" w:rsidRPr="003909DD" w:rsidRDefault="00245E7B" w:rsidP="00245E7B">
      <w:pPr>
        <w:pStyle w:val="FPHeading5"/>
        <w:rPr>
          <w:rFonts w:cs="Arial"/>
        </w:rPr>
      </w:pPr>
      <w:r w:rsidRPr="003909DD">
        <w:rPr>
          <w:rFonts w:cs="Arial"/>
        </w:rPr>
        <w:t>Catford</w:t>
      </w:r>
    </w:p>
    <w:p w14:paraId="6469C436" w14:textId="77777777" w:rsidR="00245E7B" w:rsidRPr="003909DD" w:rsidRDefault="00245E7B" w:rsidP="00245E7B">
      <w:pPr>
        <w:pStyle w:val="FPHeading5"/>
        <w:rPr>
          <w:rFonts w:cs="Arial"/>
          <w:szCs w:val="40"/>
          <w:lang w:val="fr-FR"/>
        </w:rPr>
      </w:pPr>
      <w:r w:rsidRPr="003909DD">
        <w:rPr>
          <w:rFonts w:cs="Arial"/>
          <w:szCs w:val="40"/>
          <w:lang w:val="fr-FR"/>
        </w:rPr>
        <w:t>London SE6 4RU</w:t>
      </w:r>
    </w:p>
    <w:p w14:paraId="48992947" w14:textId="66D91A79" w:rsidR="00245E7B" w:rsidRPr="00282E4A" w:rsidRDefault="00245E7B" w:rsidP="00245E7B">
      <w:pPr>
        <w:pStyle w:val="FPHeading5"/>
      </w:pPr>
      <w:r w:rsidRPr="00282E4A">
        <w:t xml:space="preserve">020 </w:t>
      </w:r>
      <w:r>
        <w:t>8314 6275</w:t>
      </w:r>
    </w:p>
    <w:p w14:paraId="36D16495" w14:textId="77777777" w:rsidR="00245E7B" w:rsidRPr="00282E4A" w:rsidRDefault="00245E7B" w:rsidP="00245E7B">
      <w:pPr>
        <w:pStyle w:val="FPHeading5"/>
        <w:rPr>
          <w:b/>
        </w:rPr>
      </w:pPr>
      <w:r>
        <w:rPr>
          <w:b/>
          <w:szCs w:val="40"/>
        </w:rPr>
        <w:t>Keith.Stewart</w:t>
      </w:r>
      <w:r w:rsidRPr="00282E4A">
        <w:rPr>
          <w:b/>
        </w:rPr>
        <w:t>@lewisham.gov.uk</w:t>
      </w:r>
    </w:p>
    <w:p w14:paraId="1A0C6F2A" w14:textId="77777777" w:rsidR="00245E7B" w:rsidRPr="009309F4" w:rsidRDefault="00245E7B" w:rsidP="00245E7B">
      <w:pPr>
        <w:ind w:left="709"/>
        <w:jc w:val="both"/>
        <w:rPr>
          <w:sz w:val="40"/>
          <w:szCs w:val="40"/>
        </w:rPr>
      </w:pPr>
      <w:r>
        <w:rPr>
          <w:sz w:val="40"/>
          <w:szCs w:val="40"/>
        </w:rPr>
        <w:t>June</w:t>
      </w:r>
      <w:r w:rsidRPr="00282E4A">
        <w:rPr>
          <w:sz w:val="40"/>
          <w:szCs w:val="40"/>
        </w:rPr>
        <w:t xml:space="preserve"> </w:t>
      </w:r>
      <w:r>
        <w:rPr>
          <w:sz w:val="40"/>
          <w:szCs w:val="40"/>
        </w:rPr>
        <w:t>2018</w:t>
      </w:r>
    </w:p>
    <w:p w14:paraId="7F54C35C" w14:textId="20BE36D6" w:rsidR="00A5568F" w:rsidRPr="009309F4" w:rsidRDefault="00A5568F" w:rsidP="00A5568F">
      <w:pPr>
        <w:ind w:left="709"/>
        <w:jc w:val="both"/>
        <w:rPr>
          <w:sz w:val="40"/>
          <w:szCs w:val="40"/>
        </w:rPr>
      </w:pPr>
    </w:p>
    <w:p w14:paraId="71D7A651" w14:textId="77777777" w:rsidR="00A5568F" w:rsidRPr="00AE2EA9" w:rsidRDefault="00A5568F" w:rsidP="00A5568F">
      <w:pPr>
        <w:jc w:val="both"/>
        <w:rPr>
          <w:b/>
          <w:szCs w:val="22"/>
        </w:rPr>
      </w:pPr>
    </w:p>
    <w:p w14:paraId="7914620A" w14:textId="77777777" w:rsidR="00A5568F" w:rsidRDefault="00A5568F" w:rsidP="00A5568F">
      <w:pPr>
        <w:jc w:val="both"/>
        <w:rPr>
          <w:b/>
          <w:szCs w:val="22"/>
        </w:rPr>
      </w:pPr>
    </w:p>
    <w:p w14:paraId="1E021A23" w14:textId="77777777" w:rsidR="00A5568F" w:rsidRPr="00AE2EA9" w:rsidRDefault="00A5568F" w:rsidP="00A5568F">
      <w:pPr>
        <w:jc w:val="both"/>
        <w:rPr>
          <w:b/>
          <w:szCs w:val="22"/>
        </w:rPr>
      </w:pPr>
    </w:p>
    <w:p w14:paraId="51B177F9" w14:textId="6ADEFBF0" w:rsidR="00A5568F" w:rsidRDefault="00A5568F" w:rsidP="00A5568F">
      <w:pPr>
        <w:pBdr>
          <w:top w:val="double" w:sz="4" w:space="1" w:color="auto"/>
          <w:left w:val="double" w:sz="4" w:space="4" w:color="auto"/>
          <w:bottom w:val="double" w:sz="4" w:space="1" w:color="auto"/>
          <w:right w:val="double" w:sz="4" w:space="4" w:color="auto"/>
        </w:pBdr>
        <w:shd w:val="clear" w:color="auto" w:fill="E0E0E0"/>
        <w:jc w:val="both"/>
      </w:pPr>
      <w:r w:rsidRPr="000C492F">
        <w:rPr>
          <w:szCs w:val="22"/>
        </w:rPr>
        <w:t>This document is to be completed in accordance with the Invitation and Instructions for Tendering</w:t>
      </w:r>
      <w:r>
        <w:rPr>
          <w:szCs w:val="22"/>
        </w:rPr>
        <w:t xml:space="preserve"> </w:t>
      </w:r>
      <w:r w:rsidRPr="0038702B">
        <w:rPr>
          <w:szCs w:val="22"/>
        </w:rPr>
        <w:t xml:space="preserve">for receipt, via the </w:t>
      </w:r>
      <w:r w:rsidRPr="003502EB">
        <w:rPr>
          <w:szCs w:val="22"/>
        </w:rPr>
        <w:t xml:space="preserve">London Tenders Portal, by no later than </w:t>
      </w:r>
      <w:r>
        <w:rPr>
          <w:szCs w:val="22"/>
        </w:rPr>
        <w:t>noon</w:t>
      </w:r>
      <w:r w:rsidRPr="0032111B">
        <w:rPr>
          <w:szCs w:val="22"/>
        </w:rPr>
        <w:t xml:space="preserve"> </w:t>
      </w:r>
      <w:r>
        <w:rPr>
          <w:szCs w:val="22"/>
        </w:rPr>
        <w:t xml:space="preserve">on </w:t>
      </w:r>
      <w:r w:rsidR="000C6623" w:rsidRPr="000C6623">
        <w:rPr>
          <w:b/>
          <w:szCs w:val="22"/>
        </w:rPr>
        <w:t xml:space="preserve">Thursday </w:t>
      </w:r>
      <w:r w:rsidR="00823D04">
        <w:rPr>
          <w:b/>
          <w:szCs w:val="22"/>
        </w:rPr>
        <w:t>16</w:t>
      </w:r>
      <w:r w:rsidR="00281B91" w:rsidRPr="000C6623">
        <w:rPr>
          <w:b/>
          <w:szCs w:val="22"/>
          <w:vertAlign w:val="superscript"/>
        </w:rPr>
        <w:t>th</w:t>
      </w:r>
      <w:r w:rsidR="00281B91" w:rsidRPr="000C6623">
        <w:rPr>
          <w:b/>
          <w:szCs w:val="22"/>
        </w:rPr>
        <w:t xml:space="preserve"> August 2018</w:t>
      </w:r>
    </w:p>
    <w:p w14:paraId="20545B55" w14:textId="77777777" w:rsidR="00A5568F" w:rsidRDefault="00A5568F" w:rsidP="00A5568F">
      <w:pPr>
        <w:pStyle w:val="Normal1"/>
      </w:pPr>
    </w:p>
    <w:p w14:paraId="5F40977B" w14:textId="77777777" w:rsidR="00A5568F" w:rsidRDefault="00A5568F" w:rsidP="00A5568F">
      <w:pPr>
        <w:pStyle w:val="Normal1"/>
      </w:pPr>
      <w:r>
        <w:rPr>
          <w:rFonts w:ascii="Arial" w:eastAsia="Arial" w:hAnsi="Arial" w:cs="Arial"/>
          <w:sz w:val="22"/>
          <w:szCs w:val="22"/>
        </w:rPr>
        <w:t xml:space="preserve">Please see supplier guidance on completing this document at </w:t>
      </w:r>
      <w:r w:rsidRPr="0002046A">
        <w:rPr>
          <w:rFonts w:ascii="Arial" w:eastAsia="Arial" w:hAnsi="Arial" w:cs="Arial"/>
          <w:sz w:val="22"/>
          <w:szCs w:val="22"/>
        </w:rPr>
        <w:t>Annex A, B &amp; C</w:t>
      </w:r>
    </w:p>
    <w:p w14:paraId="65A77B4D" w14:textId="2D3BD689" w:rsidR="00A5568F" w:rsidRDefault="00A5568F"/>
    <w:p w14:paraId="6BA20FB9" w14:textId="7DF96477" w:rsidR="00A5568F" w:rsidRDefault="00A5568F">
      <w:r>
        <w:br w:type="page"/>
      </w:r>
    </w:p>
    <w:p w14:paraId="5A9D50A7" w14:textId="23541B03" w:rsidR="004E2D51" w:rsidRDefault="008E345B">
      <w:pPr>
        <w:pStyle w:val="Normal1"/>
        <w:spacing w:before="100"/>
        <w:ind w:left="-525"/>
        <w:jc w:val="both"/>
      </w:pPr>
      <w:r>
        <w:rPr>
          <w:rFonts w:ascii="Arial" w:eastAsia="Arial" w:hAnsi="Arial" w:cs="Arial"/>
          <w:b/>
          <w:sz w:val="36"/>
          <w:szCs w:val="36"/>
        </w:rPr>
        <w:lastRenderedPageBreak/>
        <w:t>Part 1</w:t>
      </w:r>
      <w:r w:rsidR="00B65719">
        <w:rPr>
          <w:rFonts w:ascii="Arial" w:eastAsia="Arial" w:hAnsi="Arial" w:cs="Arial"/>
          <w:b/>
          <w:sz w:val="36"/>
          <w:szCs w:val="36"/>
        </w:rPr>
        <w:t>: Potential supplier Information</w:t>
      </w:r>
    </w:p>
    <w:p w14:paraId="602BEB8F" w14:textId="4EA502C5"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tc>
          <w:tcPr>
            <w:tcW w:w="1668" w:type="dxa"/>
          </w:tcPr>
          <w:p w14:paraId="7592AD43" w14:textId="77777777" w:rsidR="004E2D51" w:rsidRDefault="00B65719">
            <w:pPr>
              <w:pStyle w:val="Normal1"/>
              <w:spacing w:before="100"/>
              <w:jc w:val="both"/>
            </w:pPr>
            <w:r>
              <w:rPr>
                <w:rFonts w:ascii="Arial" w:eastAsia="Arial" w:hAnsi="Arial" w:cs="Arial"/>
                <w:sz w:val="22"/>
                <w:szCs w:val="22"/>
              </w:rPr>
              <w:t>1.1(b) – (i)</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1"/>
              <w:spacing w:before="100"/>
              <w:jc w:val="both"/>
            </w:pPr>
            <w:r>
              <w:rPr>
                <w:rFonts w:ascii="Arial" w:eastAsia="Arial" w:hAnsi="Arial" w:cs="Arial"/>
                <w:sz w:val="22"/>
                <w:szCs w:val="22"/>
              </w:rPr>
              <w:t>1.1(i) - (i)</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14:paraId="67543C78" w14:textId="77777777" w:rsidR="004E2D51" w:rsidRDefault="00B65719">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tc>
          <w:tcPr>
            <w:tcW w:w="1668" w:type="dxa"/>
          </w:tcPr>
          <w:p w14:paraId="226BA250" w14:textId="77777777" w:rsidR="004E2D51" w:rsidRDefault="00B65719">
            <w:pPr>
              <w:pStyle w:val="Normal1"/>
              <w:spacing w:before="100"/>
              <w:jc w:val="both"/>
            </w:pPr>
            <w:r>
              <w:rPr>
                <w:rFonts w:ascii="Arial" w:eastAsia="Arial" w:hAnsi="Arial" w:cs="Arial"/>
                <w:sz w:val="22"/>
                <w:szCs w:val="22"/>
              </w:rPr>
              <w:t>1.1(i)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1"/>
              <w:spacing w:before="100"/>
              <w:jc w:val="both"/>
            </w:pPr>
            <w:r>
              <w:rPr>
                <w:rFonts w:ascii="Arial" w:eastAsia="Arial" w:hAnsi="Arial" w:cs="Arial"/>
                <w:sz w:val="22"/>
                <w:szCs w:val="22"/>
              </w:rPr>
              <w:t>1.1(j) - (i)</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Default="00B65719">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39AAFB9"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lastRenderedPageBreak/>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tc>
          <w:tcPr>
            <w:tcW w:w="1668" w:type="dxa"/>
          </w:tcPr>
          <w:p w14:paraId="657415ED" w14:textId="77777777" w:rsidR="004E2D51" w:rsidRDefault="00B65719">
            <w:pPr>
              <w:pStyle w:val="Normal1"/>
              <w:spacing w:before="100"/>
              <w:jc w:val="both"/>
            </w:pPr>
            <w:r>
              <w:rPr>
                <w:rFonts w:ascii="Arial" w:eastAsia="Arial" w:hAnsi="Arial" w:cs="Arial"/>
                <w:sz w:val="22"/>
                <w:szCs w:val="22"/>
              </w:rPr>
              <w:lastRenderedPageBreak/>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1"/>
              <w:spacing w:before="100"/>
              <w:jc w:val="both"/>
            </w:pPr>
          </w:p>
        </w:tc>
      </w:tr>
      <w:tr w:rsidR="004E2D51" w14:paraId="71B355CE" w14:textId="77777777">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3A6C917D" w14:textId="11C25E06" w:rsidR="004E2D51" w:rsidRDefault="00A5568F">
      <w:pPr>
        <w:pStyle w:val="Normal1"/>
      </w:pPr>
      <w:r>
        <w:rPr>
          <w:rFonts w:ascii="Arial" w:eastAsia="Arial" w:hAnsi="Arial" w:cs="Arial"/>
          <w:color w:val="222222"/>
          <w:highlight w:val="white"/>
        </w:rPr>
        <w:t>P</w:t>
      </w:r>
      <w:r w:rsidR="00B65719">
        <w:rPr>
          <w:rFonts w:ascii="Arial" w:eastAsia="Arial" w:hAnsi="Arial" w:cs="Arial"/>
          <w:color w:val="222222"/>
          <w:highlight w:val="white"/>
        </w:rPr>
        <w:t>lease note: A criminal record check for relevant convictions may be undertaken for the preferred suppliers and the persons of significant in control of them.</w:t>
      </w:r>
      <w:r w:rsidR="00B65719">
        <w:br w:type="page"/>
      </w:r>
    </w:p>
    <w:p w14:paraId="72162F84" w14:textId="77777777" w:rsidR="004E2D51" w:rsidRDefault="004E2D51">
      <w:pPr>
        <w:pStyle w:val="Normal1"/>
        <w:spacing w:after="160" w:line="259" w:lineRule="auto"/>
      </w:pPr>
    </w:p>
    <w:p w14:paraId="5829C341"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1"/>
              <w:spacing w:before="100"/>
              <w:jc w:val="both"/>
            </w:pPr>
            <w:r>
              <w:rPr>
                <w:rFonts w:ascii="Arial" w:eastAsia="Arial" w:hAnsi="Arial" w:cs="Arial"/>
                <w:sz w:val="22"/>
                <w:szCs w:val="22"/>
              </w:rPr>
              <w:t>Bidding model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(i),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(i)</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pPr>
              <w:pStyle w:val="Normal1"/>
              <w:jc w:val="both"/>
            </w:pPr>
          </w:p>
        </w:tc>
      </w:tr>
      <w:tr w:rsidR="004E2D51" w14:paraId="0EE4A6E6" w14:textId="77777777">
        <w:tc>
          <w:tcPr>
            <w:tcW w:w="1268" w:type="dxa"/>
          </w:tcPr>
          <w:p w14:paraId="3EA50922"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74E38E88" w14:textId="77777777" w:rsidR="004E2D51" w:rsidRDefault="004E2D51">
      <w:pPr>
        <w:pStyle w:val="Normal1"/>
        <w:spacing w:before="100"/>
        <w:jc w:val="both"/>
      </w:pPr>
    </w:p>
    <w:p w14:paraId="1A3633C4" w14:textId="77777777" w:rsidR="004E2D51" w:rsidRDefault="004E2D51">
      <w:pPr>
        <w:pStyle w:val="Normal1"/>
        <w:spacing w:before="100"/>
        <w:jc w:val="both"/>
      </w:pPr>
    </w:p>
    <w:p w14:paraId="2C6C9DBA" w14:textId="77777777" w:rsidR="004E2D51" w:rsidRDefault="00B65719">
      <w:pPr>
        <w:pStyle w:val="Normal1"/>
        <w:spacing w:before="100"/>
        <w:jc w:val="both"/>
      </w:pPr>
      <w:r>
        <w:rPr>
          <w:rFonts w:ascii="Arial" w:eastAsia="Arial" w:hAnsi="Arial" w:cs="Arial"/>
          <w:b/>
          <w:sz w:val="22"/>
          <w:szCs w:val="22"/>
        </w:rPr>
        <w:t>Contact details and declaration</w:t>
      </w:r>
    </w:p>
    <w:p w14:paraId="5DEBB2E6"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363B0296"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0DF16F3"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98035AD" w14:textId="77777777" w:rsidR="004E2D51" w:rsidRDefault="00B6571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Default="00B65719">
            <w:pPr>
              <w:pStyle w:val="Normal1"/>
              <w:spacing w:before="100"/>
              <w:jc w:val="both"/>
            </w:pPr>
            <w:r>
              <w:rPr>
                <w:rFonts w:ascii="Arial" w:eastAsia="Arial" w:hAnsi="Arial" w:cs="Arial"/>
                <w:sz w:val="22"/>
                <w:szCs w:val="22"/>
              </w:rPr>
              <w:t>1.3(g)</w:t>
            </w:r>
          </w:p>
        </w:tc>
        <w:tc>
          <w:tcPr>
            <w:tcW w:w="2545" w:type="dxa"/>
          </w:tcPr>
          <w:p w14:paraId="76A12E2B"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tbl>
      <w:tblPr>
        <w:tblStyle w:val="a1"/>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99"/>
        <w:gridCol w:w="8222"/>
      </w:tblGrid>
      <w:tr w:rsidR="00281B91" w14:paraId="546DD55C" w14:textId="77777777" w:rsidTr="000C6623">
        <w:tc>
          <w:tcPr>
            <w:tcW w:w="1699" w:type="dxa"/>
            <w:tcBorders>
              <w:top w:val="single" w:sz="8" w:space="0" w:color="000000"/>
              <w:bottom w:val="single" w:sz="6" w:space="0" w:color="000000"/>
            </w:tcBorders>
            <w:shd w:val="clear" w:color="auto" w:fill="CCFFFF"/>
          </w:tcPr>
          <w:p w14:paraId="02CFEC79" w14:textId="77777777" w:rsidR="00281B91" w:rsidRDefault="00281B91" w:rsidP="00281B91">
            <w:pPr>
              <w:pStyle w:val="Normal1"/>
              <w:spacing w:before="100"/>
              <w:ind w:right="101"/>
              <w:jc w:val="both"/>
            </w:pPr>
            <w:r>
              <w:rPr>
                <w:rFonts w:ascii="Arial" w:eastAsia="Arial" w:hAnsi="Arial" w:cs="Arial"/>
                <w:sz w:val="22"/>
                <w:szCs w:val="22"/>
              </w:rPr>
              <w:t>Section 1</w:t>
            </w:r>
          </w:p>
        </w:tc>
        <w:tc>
          <w:tcPr>
            <w:tcW w:w="8222" w:type="dxa"/>
            <w:tcBorders>
              <w:top w:val="single" w:sz="8" w:space="0" w:color="000000"/>
              <w:bottom w:val="single" w:sz="6" w:space="0" w:color="000000"/>
            </w:tcBorders>
            <w:shd w:val="clear" w:color="auto" w:fill="CCFFFF"/>
          </w:tcPr>
          <w:p w14:paraId="7DAF982C" w14:textId="01258838" w:rsidR="00281B91" w:rsidRDefault="00281B91" w:rsidP="00D76062">
            <w:pPr>
              <w:pStyle w:val="Normal1"/>
              <w:spacing w:before="100"/>
              <w:jc w:val="both"/>
            </w:pPr>
            <w:r>
              <w:rPr>
                <w:rFonts w:ascii="Arial" w:eastAsia="Arial" w:hAnsi="Arial" w:cs="Arial"/>
                <w:sz w:val="22"/>
                <w:szCs w:val="22"/>
              </w:rPr>
              <w:t xml:space="preserve">Bidding </w:t>
            </w:r>
            <w:r w:rsidR="00D76062">
              <w:rPr>
                <w:rFonts w:ascii="Arial" w:eastAsia="Arial" w:hAnsi="Arial" w:cs="Arial"/>
                <w:sz w:val="22"/>
                <w:szCs w:val="22"/>
              </w:rPr>
              <w:t>process</w:t>
            </w:r>
          </w:p>
        </w:tc>
      </w:tr>
      <w:tr w:rsidR="00D76062" w:rsidRPr="00404850" w14:paraId="0FA9BB13" w14:textId="77777777" w:rsidTr="000C6623">
        <w:tc>
          <w:tcPr>
            <w:tcW w:w="1699" w:type="dxa"/>
            <w:tcBorders>
              <w:top w:val="single" w:sz="6" w:space="0" w:color="000000"/>
            </w:tcBorders>
          </w:tcPr>
          <w:p w14:paraId="599C17A3" w14:textId="17B67CA4" w:rsidR="00D76062" w:rsidRPr="00404850" w:rsidRDefault="00D76062" w:rsidP="00281B91">
            <w:pPr>
              <w:pStyle w:val="Normal1"/>
              <w:spacing w:before="100"/>
              <w:jc w:val="both"/>
              <w:rPr>
                <w:sz w:val="22"/>
                <w:szCs w:val="22"/>
              </w:rPr>
            </w:pPr>
            <w:r w:rsidRPr="00404850">
              <w:rPr>
                <w:rFonts w:ascii="Arial" w:eastAsia="Arial" w:hAnsi="Arial" w:cs="Arial"/>
                <w:sz w:val="22"/>
                <w:szCs w:val="22"/>
              </w:rPr>
              <w:t>1.4</w:t>
            </w:r>
          </w:p>
        </w:tc>
        <w:tc>
          <w:tcPr>
            <w:tcW w:w="8222" w:type="dxa"/>
            <w:tcBorders>
              <w:top w:val="single" w:sz="6" w:space="0" w:color="000000"/>
            </w:tcBorders>
          </w:tcPr>
          <w:p w14:paraId="52EEA730" w14:textId="77777777" w:rsidR="00C146E0" w:rsidRDefault="00D76062" w:rsidP="00D76062">
            <w:pPr>
              <w:pStyle w:val="Normal1"/>
              <w:jc w:val="both"/>
              <w:rPr>
                <w:rFonts w:ascii="Arial" w:hAnsi="Arial" w:cs="Arial"/>
                <w:color w:val="auto"/>
                <w:sz w:val="22"/>
                <w:szCs w:val="22"/>
              </w:rPr>
            </w:pPr>
            <w:r w:rsidRPr="00404850">
              <w:rPr>
                <w:rFonts w:ascii="Arial" w:hAnsi="Arial" w:cs="Arial"/>
                <w:color w:val="auto"/>
                <w:sz w:val="22"/>
                <w:szCs w:val="22"/>
              </w:rPr>
              <w:t>This contract will be procured through a restricted process in accordance with the Public Contracts Regulations 2015. There will be 2 stages to th</w:t>
            </w:r>
            <w:r w:rsidR="00404850" w:rsidRPr="00404850">
              <w:rPr>
                <w:rFonts w:ascii="Arial" w:hAnsi="Arial" w:cs="Arial"/>
                <w:color w:val="auto"/>
                <w:sz w:val="22"/>
                <w:szCs w:val="22"/>
              </w:rPr>
              <w:t>is</w:t>
            </w:r>
            <w:r w:rsidRPr="00404850">
              <w:rPr>
                <w:rFonts w:ascii="Arial" w:hAnsi="Arial" w:cs="Arial"/>
                <w:color w:val="auto"/>
                <w:sz w:val="22"/>
                <w:szCs w:val="22"/>
              </w:rPr>
              <w:t xml:space="preserve"> process. The first stage will require all interested organisations to complete the Standard Selection Questionnaire only. This includes questions on the tenderer’s relevant experience. </w:t>
            </w:r>
          </w:p>
          <w:p w14:paraId="55AD10EF" w14:textId="77777777" w:rsidR="00C146E0" w:rsidRDefault="00C146E0" w:rsidP="00D76062">
            <w:pPr>
              <w:pStyle w:val="Normal1"/>
              <w:jc w:val="both"/>
              <w:rPr>
                <w:rFonts w:ascii="Arial" w:hAnsi="Arial" w:cs="Arial"/>
                <w:color w:val="auto"/>
                <w:sz w:val="22"/>
                <w:szCs w:val="22"/>
              </w:rPr>
            </w:pPr>
          </w:p>
          <w:p w14:paraId="3A003412" w14:textId="4EC31136" w:rsidR="00D76062" w:rsidRPr="00404850" w:rsidRDefault="00D76062" w:rsidP="00D76062">
            <w:pPr>
              <w:pStyle w:val="Normal1"/>
              <w:jc w:val="both"/>
              <w:rPr>
                <w:rFonts w:ascii="Arial" w:hAnsi="Arial" w:cs="Arial"/>
                <w:sz w:val="22"/>
                <w:szCs w:val="22"/>
              </w:rPr>
            </w:pPr>
            <w:r w:rsidRPr="00404850">
              <w:rPr>
                <w:rFonts w:ascii="Arial" w:hAnsi="Arial" w:cs="Arial"/>
                <w:color w:val="auto"/>
                <w:sz w:val="22"/>
                <w:szCs w:val="22"/>
              </w:rPr>
              <w:t>The Standard Selection Questionnaires received will then be evaluated by the Council. This will determine which organisations will be shortlisted and invited through to the second stage.</w:t>
            </w:r>
            <w:r w:rsidR="00927FCB">
              <w:rPr>
                <w:rFonts w:ascii="Arial" w:hAnsi="Arial" w:cs="Arial"/>
                <w:color w:val="auto"/>
                <w:sz w:val="22"/>
                <w:szCs w:val="22"/>
              </w:rPr>
              <w:t xml:space="preserve"> The Council will shortlist all tenders that </w:t>
            </w:r>
            <w:r w:rsidR="00C146E0">
              <w:rPr>
                <w:rFonts w:ascii="Arial" w:hAnsi="Arial" w:cs="Arial"/>
                <w:color w:val="auto"/>
                <w:sz w:val="22"/>
                <w:szCs w:val="22"/>
              </w:rPr>
              <w:t>achieve an overall of score 7 or above to take forward to the second stage.</w:t>
            </w:r>
          </w:p>
          <w:p w14:paraId="5C143E5F" w14:textId="1D394B08" w:rsidR="00D76062" w:rsidRPr="00404850" w:rsidRDefault="00D76062" w:rsidP="00281B91">
            <w:pPr>
              <w:pStyle w:val="Normal1"/>
              <w:spacing w:before="100"/>
              <w:jc w:val="both"/>
              <w:rPr>
                <w:sz w:val="22"/>
                <w:szCs w:val="22"/>
              </w:rPr>
            </w:pPr>
            <w:r w:rsidRPr="00404850">
              <w:rPr>
                <w:rFonts w:ascii="Arial" w:eastAsia="Arial" w:hAnsi="Arial" w:cs="Arial"/>
                <w:sz w:val="22"/>
                <w:szCs w:val="22"/>
              </w:rPr>
              <w:t xml:space="preserve"> </w:t>
            </w:r>
          </w:p>
        </w:tc>
      </w:tr>
      <w:tr w:rsidR="00D76062" w:rsidRPr="00404850" w14:paraId="6D90F755" w14:textId="77777777" w:rsidTr="000C6623">
        <w:tc>
          <w:tcPr>
            <w:tcW w:w="1699" w:type="dxa"/>
          </w:tcPr>
          <w:p w14:paraId="7D7A8557" w14:textId="24F7733B" w:rsidR="00D76062" w:rsidRPr="00404850" w:rsidRDefault="00D76062" w:rsidP="00D76062">
            <w:pPr>
              <w:pStyle w:val="Normal1"/>
              <w:spacing w:before="100"/>
              <w:jc w:val="both"/>
              <w:rPr>
                <w:sz w:val="22"/>
                <w:szCs w:val="22"/>
              </w:rPr>
            </w:pPr>
            <w:r w:rsidRPr="00404850">
              <w:rPr>
                <w:rFonts w:ascii="Arial" w:eastAsia="Arial" w:hAnsi="Arial" w:cs="Arial"/>
                <w:sz w:val="22"/>
                <w:szCs w:val="22"/>
              </w:rPr>
              <w:t>1.5</w:t>
            </w:r>
          </w:p>
        </w:tc>
        <w:tc>
          <w:tcPr>
            <w:tcW w:w="8222" w:type="dxa"/>
          </w:tcPr>
          <w:p w14:paraId="050A0C92" w14:textId="18A683DE" w:rsidR="00D76062" w:rsidRPr="00404850" w:rsidRDefault="00D76062" w:rsidP="00404850">
            <w:pPr>
              <w:pStyle w:val="Normal1"/>
              <w:tabs>
                <w:tab w:val="center" w:pos="4513"/>
                <w:tab w:val="right" w:pos="9026"/>
              </w:tabs>
              <w:jc w:val="both"/>
              <w:rPr>
                <w:sz w:val="22"/>
                <w:szCs w:val="22"/>
              </w:rPr>
            </w:pPr>
            <w:r w:rsidRPr="00404850">
              <w:rPr>
                <w:rFonts w:ascii="Arial" w:hAnsi="Arial" w:cs="Arial"/>
                <w:color w:val="auto"/>
                <w:sz w:val="22"/>
                <w:szCs w:val="22"/>
              </w:rPr>
              <w:t xml:space="preserve">Interested organisations should complete and submit the standard selection questionnaire </w:t>
            </w:r>
            <w:r w:rsidRPr="00404850">
              <w:rPr>
                <w:rFonts w:ascii="Arial" w:hAnsi="Arial" w:cs="Arial"/>
                <w:b/>
                <w:bCs/>
                <w:color w:val="auto"/>
                <w:sz w:val="22"/>
                <w:szCs w:val="22"/>
              </w:rPr>
              <w:t>only</w:t>
            </w:r>
            <w:r w:rsidRPr="00404850">
              <w:rPr>
                <w:rFonts w:ascii="Arial" w:hAnsi="Arial" w:cs="Arial"/>
                <w:color w:val="auto"/>
                <w:sz w:val="22"/>
                <w:szCs w:val="22"/>
              </w:rPr>
              <w:t xml:space="preserve"> during the first stage and await for the Council’s evaluation before continuing.</w:t>
            </w:r>
          </w:p>
        </w:tc>
      </w:tr>
    </w:tbl>
    <w:p w14:paraId="2397884B" w14:textId="1729C0B2" w:rsidR="004E2D51" w:rsidRDefault="00B65719" w:rsidP="00C146E0">
      <w:pPr>
        <w:pStyle w:val="Normal1"/>
      </w:pPr>
      <w:r>
        <w:br w:type="page"/>
      </w:r>
      <w:r w:rsidR="008E345B">
        <w:rPr>
          <w:rFonts w:ascii="Arial" w:eastAsia="Arial" w:hAnsi="Arial" w:cs="Arial"/>
          <w:b/>
          <w:sz w:val="36"/>
          <w:szCs w:val="36"/>
        </w:rPr>
        <w:t>Part 2</w:t>
      </w:r>
      <w:r>
        <w:rPr>
          <w:rFonts w:ascii="Arial" w:eastAsia="Arial" w:hAnsi="Arial" w:cs="Arial"/>
          <w:b/>
          <w:sz w:val="36"/>
          <w:szCs w:val="36"/>
        </w:rPr>
        <w:t>: Exclusion Grounds</w:t>
      </w:r>
    </w:p>
    <w:p w14:paraId="07547127" w14:textId="77A268DA"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4113"/>
      </w:tblGrid>
      <w:tr w:rsidR="004E2D51" w14:paraId="5FCCA150" w14:textId="77777777" w:rsidTr="000C6623">
        <w:trPr>
          <w:trHeight w:val="500"/>
        </w:trPr>
        <w:tc>
          <w:tcPr>
            <w:tcW w:w="1364" w:type="dxa"/>
            <w:tcBorders>
              <w:top w:val="single" w:sz="8" w:space="0" w:color="000000"/>
              <w:bottom w:val="single" w:sz="6" w:space="0" w:color="000000"/>
            </w:tcBorders>
            <w:shd w:val="clear" w:color="auto" w:fill="CCFFFF"/>
          </w:tcPr>
          <w:p w14:paraId="4D8598B8" w14:textId="77777777" w:rsidR="004E2D51" w:rsidRDefault="00B65719">
            <w:pPr>
              <w:pStyle w:val="Normal1"/>
              <w:spacing w:before="100"/>
              <w:jc w:val="both"/>
            </w:pPr>
            <w:r>
              <w:rPr>
                <w:rFonts w:ascii="Arial" w:eastAsia="Arial" w:hAnsi="Arial" w:cs="Arial"/>
                <w:sz w:val="22"/>
                <w:szCs w:val="22"/>
              </w:rPr>
              <w:t>Section 2</w:t>
            </w:r>
          </w:p>
        </w:tc>
        <w:tc>
          <w:tcPr>
            <w:tcW w:w="8557" w:type="dxa"/>
            <w:gridSpan w:val="2"/>
            <w:tcBorders>
              <w:top w:val="single" w:sz="8" w:space="0" w:color="000000"/>
              <w:bottom w:val="single" w:sz="6" w:space="0" w:color="000000"/>
            </w:tcBorders>
            <w:shd w:val="clear" w:color="auto" w:fill="CCFFFF"/>
          </w:tcPr>
          <w:p w14:paraId="1940A37D"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0EB2C084" w14:textId="77777777" w:rsidTr="000C6623">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4113"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0C6623">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8557"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12"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3"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rsidTr="000C6623">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4113" w:type="dxa"/>
          </w:tcPr>
          <w:p w14:paraId="25B93C98" w14:textId="77777777" w:rsidR="004E2D51" w:rsidRDefault="00B65719">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pPr>
              <w:pStyle w:val="Normal1"/>
              <w:jc w:val="both"/>
            </w:pPr>
            <w:bookmarkStart w:id="11" w:name="_3rdcrjn" w:colFirst="0" w:colLast="0"/>
            <w:bookmarkEnd w:id="11"/>
            <w:r>
              <w:rPr>
                <w:rFonts w:ascii="Arial" w:eastAsia="Arial" w:hAnsi="Arial" w:cs="Arial"/>
                <w:sz w:val="22"/>
                <w:szCs w:val="22"/>
              </w:rPr>
              <w:t>No   ☐</w:t>
            </w:r>
          </w:p>
          <w:p w14:paraId="615E2FC1" w14:textId="77777777" w:rsidR="004E2D51" w:rsidRDefault="00B65719">
            <w:pPr>
              <w:pStyle w:val="Normal1"/>
              <w:jc w:val="both"/>
            </w:pPr>
            <w:r>
              <w:rPr>
                <w:rFonts w:ascii="Arial" w:eastAsia="Arial" w:hAnsi="Arial" w:cs="Arial"/>
                <w:sz w:val="20"/>
                <w:szCs w:val="20"/>
              </w:rPr>
              <w:t>If Yes please provide details at 2.1(b)</w:t>
            </w:r>
          </w:p>
        </w:tc>
      </w:tr>
      <w:tr w:rsidR="004E2D51" w14:paraId="2EAB82EE" w14:textId="77777777" w:rsidTr="000C6623">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4113" w:type="dxa"/>
          </w:tcPr>
          <w:p w14:paraId="7E6CC1FC" w14:textId="77777777" w:rsidR="004E2D51" w:rsidRDefault="00B65719">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If Yes please provide details at 2.1(b)</w:t>
            </w:r>
          </w:p>
        </w:tc>
      </w:tr>
      <w:tr w:rsidR="004E2D51" w14:paraId="453D29BC" w14:textId="77777777" w:rsidTr="000C6623">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4113" w:type="dxa"/>
          </w:tcPr>
          <w:p w14:paraId="6582187C" w14:textId="77777777" w:rsidR="004E2D51" w:rsidRDefault="00B65719">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If Yes please provide details at 2.1(b)</w:t>
            </w:r>
          </w:p>
        </w:tc>
      </w:tr>
      <w:tr w:rsidR="004E2D51" w14:paraId="60068F38" w14:textId="77777777" w:rsidTr="000C6623">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4113" w:type="dxa"/>
          </w:tcPr>
          <w:p w14:paraId="287E9171" w14:textId="77777777" w:rsidR="004E2D51" w:rsidRDefault="00B65719">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If Yes please provide details at 2.1(b)</w:t>
            </w:r>
          </w:p>
        </w:tc>
      </w:tr>
      <w:tr w:rsidR="004E2D51" w14:paraId="18C9BC94" w14:textId="77777777" w:rsidTr="000C6623">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4113" w:type="dxa"/>
          </w:tcPr>
          <w:p w14:paraId="182C788A" w14:textId="77777777" w:rsidR="004E2D51" w:rsidRDefault="00B65719">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If Yes please provide details at 2.1(b)</w:t>
            </w:r>
          </w:p>
        </w:tc>
      </w:tr>
      <w:tr w:rsidR="004E2D51" w14:paraId="71D76240" w14:textId="77777777" w:rsidTr="000C6623">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4113" w:type="dxa"/>
          </w:tcPr>
          <w:p w14:paraId="1AE85C0B" w14:textId="77777777" w:rsidR="004E2D51" w:rsidRDefault="00B65719">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rsidTr="000C6623">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4113" w:type="dxa"/>
          </w:tcPr>
          <w:p w14:paraId="127D75D1" w14:textId="77777777" w:rsidR="004E2D51" w:rsidRDefault="004E2D51">
            <w:pPr>
              <w:pStyle w:val="Normal1"/>
              <w:keepLines/>
              <w:widowControl w:val="0"/>
              <w:jc w:val="both"/>
            </w:pPr>
          </w:p>
        </w:tc>
      </w:tr>
      <w:tr w:rsidR="004E2D51" w14:paraId="27ECC42B" w14:textId="77777777" w:rsidTr="000C6623">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1AFAD475" w14:textId="77777777" w:rsidR="004E2D51" w:rsidRDefault="00B65719">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4113" w:type="dxa"/>
          </w:tcPr>
          <w:p w14:paraId="23B53A4A" w14:textId="77777777" w:rsidR="004E2D51" w:rsidRDefault="00B65719">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4E2D51" w:rsidRDefault="004E2D51">
            <w:pPr>
              <w:pStyle w:val="Normal1"/>
              <w:keepLines/>
              <w:widowControl w:val="0"/>
              <w:jc w:val="both"/>
            </w:pPr>
          </w:p>
        </w:tc>
      </w:tr>
      <w:tr w:rsidR="004E2D51" w14:paraId="4D88D0D1" w14:textId="77777777" w:rsidTr="000C6623">
        <w:tc>
          <w:tcPr>
            <w:tcW w:w="1364"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444"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1"/>
              <w:spacing w:before="100"/>
              <w:jc w:val="both"/>
            </w:pPr>
          </w:p>
        </w:tc>
        <w:tc>
          <w:tcPr>
            <w:tcW w:w="4113" w:type="dxa"/>
          </w:tcPr>
          <w:p w14:paraId="0118D38E" w14:textId="77777777" w:rsidR="004E2D51" w:rsidRDefault="00B65719">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rsidTr="000C6623">
        <w:tc>
          <w:tcPr>
            <w:tcW w:w="1364" w:type="dxa"/>
          </w:tcPr>
          <w:p w14:paraId="14BFAD6B" w14:textId="77777777" w:rsidR="004E2D51" w:rsidRDefault="00B65719">
            <w:pPr>
              <w:pStyle w:val="Normal1"/>
              <w:spacing w:before="100"/>
              <w:jc w:val="both"/>
            </w:pPr>
            <w:r>
              <w:rPr>
                <w:rFonts w:ascii="Arial" w:eastAsia="Arial" w:hAnsi="Arial" w:cs="Arial"/>
                <w:sz w:val="22"/>
                <w:szCs w:val="22"/>
              </w:rPr>
              <w:t>2.3(b)</w:t>
            </w:r>
          </w:p>
        </w:tc>
        <w:tc>
          <w:tcPr>
            <w:tcW w:w="4444" w:type="dxa"/>
          </w:tcPr>
          <w:p w14:paraId="186CA89B"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4113" w:type="dxa"/>
          </w:tcPr>
          <w:p w14:paraId="1B8D07C5" w14:textId="77777777" w:rsidR="004E2D51" w:rsidRDefault="004E2D51">
            <w:pPr>
              <w:pStyle w:val="Normal1"/>
              <w:spacing w:before="100"/>
              <w:jc w:val="both"/>
            </w:pPr>
          </w:p>
        </w:tc>
      </w:tr>
    </w:tbl>
    <w:p w14:paraId="38F13273" w14:textId="77777777" w:rsidR="004E2D51" w:rsidRDefault="00B65719">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Default="004E2D51">
      <w:pPr>
        <w:pStyle w:val="Normal1"/>
        <w:spacing w:after="160" w:line="259" w:lineRule="auto"/>
      </w:pPr>
    </w:p>
    <w:tbl>
      <w:tblPr>
        <w:tblStyle w:val="a4"/>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4116"/>
      </w:tblGrid>
      <w:tr w:rsidR="004E2D51" w14:paraId="201836D4" w14:textId="77777777" w:rsidTr="000C6623">
        <w:trPr>
          <w:trHeight w:val="400"/>
        </w:trPr>
        <w:tc>
          <w:tcPr>
            <w:tcW w:w="1230" w:type="dxa"/>
            <w:tcBorders>
              <w:top w:val="single" w:sz="8" w:space="0" w:color="000000"/>
              <w:bottom w:val="single" w:sz="6" w:space="0" w:color="000000"/>
            </w:tcBorders>
            <w:shd w:val="clear" w:color="auto" w:fill="CCFFFF"/>
          </w:tcPr>
          <w:p w14:paraId="57C55E5A" w14:textId="77777777" w:rsidR="004E2D51" w:rsidRDefault="00B65719">
            <w:pPr>
              <w:pStyle w:val="Normal1"/>
              <w:spacing w:before="100"/>
              <w:jc w:val="both"/>
            </w:pPr>
            <w:r>
              <w:rPr>
                <w:rFonts w:ascii="Arial" w:eastAsia="Arial" w:hAnsi="Arial" w:cs="Arial"/>
                <w:sz w:val="22"/>
                <w:szCs w:val="22"/>
              </w:rPr>
              <w:t>Section 3</w:t>
            </w:r>
          </w:p>
        </w:tc>
        <w:tc>
          <w:tcPr>
            <w:tcW w:w="8691" w:type="dxa"/>
            <w:gridSpan w:val="2"/>
            <w:tcBorders>
              <w:top w:val="single" w:sz="8" w:space="0" w:color="000000"/>
              <w:bottom w:val="single" w:sz="6" w:space="0" w:color="000000"/>
            </w:tcBorders>
            <w:shd w:val="clear" w:color="auto" w:fill="CCFFFF"/>
          </w:tcPr>
          <w:p w14:paraId="49C18500"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20326444" w14:textId="77777777" w:rsidTr="000C6623">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4116" w:type="dxa"/>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0C6623">
        <w:trPr>
          <w:trHeight w:val="400"/>
        </w:trPr>
        <w:tc>
          <w:tcPr>
            <w:tcW w:w="1230"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691"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4"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rsidTr="000C6623">
        <w:tc>
          <w:tcPr>
            <w:tcW w:w="1230"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575"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4116" w:type="dxa"/>
          </w:tcPr>
          <w:p w14:paraId="64602203" w14:textId="77777777" w:rsidR="004E2D51" w:rsidRDefault="00B65719">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If yes please provide details at 3.2</w:t>
            </w:r>
          </w:p>
        </w:tc>
      </w:tr>
      <w:tr w:rsidR="004E2D51" w14:paraId="020408AC" w14:textId="77777777" w:rsidTr="000C6623">
        <w:tc>
          <w:tcPr>
            <w:tcW w:w="1230"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4116" w:type="dxa"/>
          </w:tcPr>
          <w:p w14:paraId="0F22FBBC" w14:textId="77777777" w:rsidR="004E2D51" w:rsidRDefault="00B65719">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If yes please provide details at 3.2</w:t>
            </w:r>
          </w:p>
        </w:tc>
      </w:tr>
      <w:tr w:rsidR="004E2D51" w14:paraId="54ADD221" w14:textId="77777777" w:rsidTr="000C6623">
        <w:tc>
          <w:tcPr>
            <w:tcW w:w="1230"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4116" w:type="dxa"/>
          </w:tcPr>
          <w:p w14:paraId="0C65CCB2" w14:textId="77777777" w:rsidR="004E2D51" w:rsidRDefault="00B65719">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If yes please provide details at 3.2</w:t>
            </w:r>
          </w:p>
        </w:tc>
      </w:tr>
      <w:tr w:rsidR="004E2D51" w14:paraId="3E64C155" w14:textId="77777777" w:rsidTr="000C6623">
        <w:tc>
          <w:tcPr>
            <w:tcW w:w="1230"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158EFB14" w14:textId="77777777" w:rsidR="004E2D51" w:rsidRDefault="00B65719">
            <w:pPr>
              <w:pStyle w:val="Normal1"/>
              <w:spacing w:before="100"/>
              <w:jc w:val="both"/>
              <w:rPr>
                <w:rFonts w:ascii="Arial" w:eastAsia="Arial" w:hAnsi="Arial" w:cs="Arial"/>
                <w:sz w:val="22"/>
                <w:szCs w:val="22"/>
              </w:rPr>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127A4101" w14:textId="77777777" w:rsidR="00C146E0" w:rsidRDefault="00C146E0">
            <w:pPr>
              <w:pStyle w:val="Normal1"/>
              <w:spacing w:before="100"/>
              <w:jc w:val="both"/>
            </w:pPr>
          </w:p>
        </w:tc>
        <w:tc>
          <w:tcPr>
            <w:tcW w:w="4116" w:type="dxa"/>
          </w:tcPr>
          <w:p w14:paraId="771C6C32" w14:textId="77777777" w:rsidR="004E2D51" w:rsidRDefault="00B65719">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If yes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rsidTr="000C6623">
        <w:trPr>
          <w:trHeight w:val="240"/>
        </w:trPr>
        <w:tc>
          <w:tcPr>
            <w:tcW w:w="1230"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4116" w:type="dxa"/>
          </w:tcPr>
          <w:p w14:paraId="316E7259" w14:textId="77777777" w:rsidR="004E2D51" w:rsidRDefault="00B65719">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If yes please provide details at 3.2</w:t>
            </w:r>
          </w:p>
        </w:tc>
      </w:tr>
      <w:tr w:rsidR="004E2D51" w14:paraId="2B5A5DB6" w14:textId="77777777" w:rsidTr="000C6623">
        <w:tc>
          <w:tcPr>
            <w:tcW w:w="1230"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575" w:type="dxa"/>
          </w:tcPr>
          <w:p w14:paraId="1BDE938D"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4116" w:type="dxa"/>
          </w:tcPr>
          <w:p w14:paraId="44CF4178" w14:textId="77777777" w:rsidR="004E2D51" w:rsidRDefault="00B65719">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If yes please provide details at 3.2</w:t>
            </w:r>
          </w:p>
        </w:tc>
      </w:tr>
      <w:tr w:rsidR="004E2D51" w14:paraId="4DD1238E" w14:textId="77777777" w:rsidTr="000C6623">
        <w:tc>
          <w:tcPr>
            <w:tcW w:w="1230"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4116" w:type="dxa"/>
          </w:tcPr>
          <w:p w14:paraId="71CE189E" w14:textId="77777777" w:rsidR="004E2D51" w:rsidRDefault="00B65719">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5365156A" w14:textId="77777777" w:rsidTr="000C6623">
        <w:tc>
          <w:tcPr>
            <w:tcW w:w="1230"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575" w:type="dxa"/>
          </w:tcPr>
          <w:p w14:paraId="258892DB"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4116" w:type="dxa"/>
          </w:tcPr>
          <w:p w14:paraId="0376A91D" w14:textId="77777777" w:rsidR="004E2D51" w:rsidRDefault="00B65719">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If yes please provide details at 3.2</w:t>
            </w:r>
          </w:p>
        </w:tc>
      </w:tr>
      <w:tr w:rsidR="004E2D51" w14:paraId="477E0D73" w14:textId="77777777" w:rsidTr="000C6623">
        <w:tc>
          <w:tcPr>
            <w:tcW w:w="1230" w:type="dxa"/>
          </w:tcPr>
          <w:p w14:paraId="67F35853" w14:textId="77777777" w:rsidR="004E2D51" w:rsidRDefault="00B65719">
            <w:pPr>
              <w:pStyle w:val="Normal1"/>
              <w:spacing w:before="100"/>
              <w:jc w:val="both"/>
            </w:pPr>
            <w:r>
              <w:rPr>
                <w:rFonts w:ascii="Arial" w:eastAsia="Arial" w:hAnsi="Arial" w:cs="Arial"/>
                <w:sz w:val="22"/>
                <w:szCs w:val="22"/>
              </w:rPr>
              <w:t>3.1(i)</w:t>
            </w:r>
          </w:p>
        </w:tc>
        <w:tc>
          <w:tcPr>
            <w:tcW w:w="4575" w:type="dxa"/>
          </w:tcPr>
          <w:p w14:paraId="7D9059AA" w14:textId="77777777" w:rsidR="004E2D51" w:rsidRDefault="00B6571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116" w:type="dxa"/>
          </w:tcPr>
          <w:p w14:paraId="25CCD615" w14:textId="77777777" w:rsidR="004E2D51" w:rsidRDefault="00B65719">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425B63D5" w14:textId="77777777" w:rsidTr="000C6623">
        <w:trPr>
          <w:trHeight w:val="580"/>
        </w:trPr>
        <w:tc>
          <w:tcPr>
            <w:tcW w:w="1230" w:type="dxa"/>
          </w:tcPr>
          <w:p w14:paraId="49D6CBFE" w14:textId="77777777" w:rsidR="004E2D51" w:rsidRDefault="00B65719">
            <w:pPr>
              <w:pStyle w:val="Normal1"/>
              <w:jc w:val="both"/>
            </w:pPr>
            <w:r>
              <w:rPr>
                <w:rFonts w:ascii="Arial" w:eastAsia="Arial" w:hAnsi="Arial" w:cs="Arial"/>
                <w:sz w:val="22"/>
                <w:szCs w:val="22"/>
              </w:rPr>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(i)</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575" w:type="dxa"/>
          </w:tcPr>
          <w:p w14:paraId="1C8D1039" w14:textId="77777777" w:rsidR="004E2D51" w:rsidRDefault="00B65719">
            <w:pPr>
              <w:pStyle w:val="Normal1"/>
              <w:jc w:val="both"/>
            </w:pPr>
            <w:r>
              <w:rPr>
                <w:rFonts w:ascii="Arial" w:eastAsia="Arial" w:hAnsi="Arial" w:cs="Arial"/>
                <w:sz w:val="22"/>
                <w:szCs w:val="22"/>
              </w:rPr>
              <w:t>Please answer the following statements</w:t>
            </w:r>
          </w:p>
          <w:p w14:paraId="6AB42C14" w14:textId="77777777" w:rsidR="004E2D51" w:rsidRDefault="004E2D51">
            <w:pPr>
              <w:pStyle w:val="Normal1"/>
              <w:jc w:val="both"/>
            </w:pPr>
          </w:p>
          <w:p w14:paraId="1D0BDF26" w14:textId="77777777" w:rsidR="004E2D51" w:rsidRDefault="00B65719">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pPr>
              <w:pStyle w:val="Normal1"/>
              <w:jc w:val="both"/>
            </w:pPr>
          </w:p>
          <w:p w14:paraId="140158B0"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4116" w:type="dxa"/>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If Yes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If Yes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If Yes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235796" w14:textId="77777777" w:rsidR="004E2D51" w:rsidRDefault="00B65719">
            <w:pPr>
              <w:pStyle w:val="Normal1"/>
              <w:jc w:val="both"/>
            </w:pPr>
            <w:r>
              <w:rPr>
                <w:rFonts w:ascii="Arial" w:eastAsia="Arial" w:hAnsi="Arial" w:cs="Arial"/>
                <w:sz w:val="22"/>
                <w:szCs w:val="22"/>
              </w:rPr>
              <w:t>If Yes please provide details at 3.2</w:t>
            </w:r>
          </w:p>
          <w:p w14:paraId="6DE3EF2E" w14:textId="77777777" w:rsidR="004E2D51" w:rsidRDefault="004E2D51">
            <w:pPr>
              <w:pStyle w:val="Normal1"/>
              <w:jc w:val="both"/>
            </w:pPr>
          </w:p>
          <w:p w14:paraId="5C5BA1CF" w14:textId="77777777" w:rsidR="004E2D51" w:rsidRDefault="004E2D51">
            <w:pPr>
              <w:pStyle w:val="Normal1"/>
              <w:jc w:val="both"/>
            </w:pPr>
          </w:p>
        </w:tc>
      </w:tr>
    </w:tbl>
    <w:p w14:paraId="4711AFDB" w14:textId="77777777" w:rsidR="004E2D51" w:rsidRDefault="004E2D51">
      <w:pPr>
        <w:pStyle w:val="Normal1"/>
        <w:widowControl w:val="0"/>
        <w:spacing w:line="276" w:lineRule="auto"/>
        <w:jc w:val="both"/>
      </w:pPr>
    </w:p>
    <w:tbl>
      <w:tblPr>
        <w:tblStyle w:val="a5"/>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4143"/>
      </w:tblGrid>
      <w:tr w:rsidR="004E2D51" w14:paraId="65DEB088" w14:textId="77777777" w:rsidTr="000C6623">
        <w:tc>
          <w:tcPr>
            <w:tcW w:w="1257"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521" w:type="dxa"/>
          </w:tcPr>
          <w:p w14:paraId="2D1C6CE2"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4143" w:type="dxa"/>
          </w:tcPr>
          <w:p w14:paraId="3689F73D" w14:textId="77777777" w:rsidR="004E2D51" w:rsidRDefault="004E2D51">
            <w:pPr>
              <w:pStyle w:val="Normal1"/>
              <w:spacing w:before="100"/>
              <w:jc w:val="both"/>
            </w:pPr>
          </w:p>
        </w:tc>
      </w:tr>
    </w:tbl>
    <w:p w14:paraId="5DBA47CA" w14:textId="41F16D42" w:rsidR="004E2D51" w:rsidRDefault="008E345B">
      <w:pPr>
        <w:pStyle w:val="Normal1"/>
        <w:ind w:left="-567" w:right="849"/>
        <w:jc w:val="both"/>
      </w:pPr>
      <w:bookmarkStart w:id="48" w:name="_37m2jsg" w:colFirst="0" w:colLast="0"/>
      <w:bookmarkStart w:id="49" w:name="_1mrcu09" w:colFirst="0" w:colLast="0"/>
      <w:bookmarkStart w:id="50" w:name="_46r0co2" w:colFirst="0" w:colLast="0"/>
      <w:bookmarkEnd w:id="48"/>
      <w:bookmarkEnd w:id="49"/>
      <w:bookmarkEnd w:id="50"/>
      <w:r>
        <w:rPr>
          <w:rFonts w:ascii="Arial" w:eastAsia="Arial" w:hAnsi="Arial" w:cs="Arial"/>
          <w:b/>
          <w:sz w:val="36"/>
          <w:szCs w:val="36"/>
        </w:rPr>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4"/>
      </w:r>
      <w:r w:rsidR="00B65719">
        <w:rPr>
          <w:rFonts w:ascii="Arial" w:eastAsia="Arial" w:hAnsi="Arial" w:cs="Arial"/>
        </w:rPr>
        <w:t xml:space="preserve"> </w:t>
      </w:r>
    </w:p>
    <w:p w14:paraId="7B33AE44" w14:textId="4D833F6D" w:rsidR="004E2D51" w:rsidRDefault="004E2D51" w:rsidP="004633E1">
      <w:pPr>
        <w:pStyle w:val="Normal1"/>
        <w:spacing w:line="276" w:lineRule="auto"/>
        <w:jc w:val="both"/>
      </w:pPr>
    </w:p>
    <w:tbl>
      <w:tblPr>
        <w:tblStyle w:val="a4"/>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135"/>
      </w:tblGrid>
      <w:tr w:rsidR="004633E1" w14:paraId="2AB5FB4D" w14:textId="77777777" w:rsidTr="000C6623">
        <w:trPr>
          <w:trHeight w:val="400"/>
        </w:trPr>
        <w:tc>
          <w:tcPr>
            <w:tcW w:w="1257" w:type="dxa"/>
            <w:tcBorders>
              <w:top w:val="single" w:sz="8" w:space="0" w:color="000000"/>
              <w:bottom w:val="single" w:sz="6" w:space="0" w:color="000000"/>
            </w:tcBorders>
            <w:shd w:val="clear" w:color="auto" w:fill="CCFFFF"/>
          </w:tcPr>
          <w:p w14:paraId="42CFA879" w14:textId="2B48BD73" w:rsidR="004633E1" w:rsidRPr="004633E1" w:rsidRDefault="004633E1" w:rsidP="004633E1">
            <w:pPr>
              <w:pStyle w:val="Normal1"/>
              <w:spacing w:before="100"/>
              <w:jc w:val="both"/>
              <w:rPr>
                <w:b/>
              </w:rPr>
            </w:pPr>
            <w:r w:rsidRPr="004633E1">
              <w:rPr>
                <w:rFonts w:ascii="Arial" w:eastAsia="Arial" w:hAnsi="Arial" w:cs="Arial"/>
                <w:b/>
              </w:rPr>
              <w:t>Section 4</w:t>
            </w:r>
          </w:p>
        </w:tc>
        <w:tc>
          <w:tcPr>
            <w:tcW w:w="8664" w:type="dxa"/>
            <w:gridSpan w:val="2"/>
            <w:tcBorders>
              <w:top w:val="single" w:sz="8" w:space="0" w:color="000000"/>
              <w:bottom w:val="single" w:sz="6" w:space="0" w:color="000000"/>
            </w:tcBorders>
            <w:shd w:val="clear" w:color="auto" w:fill="CCFFFF"/>
          </w:tcPr>
          <w:p w14:paraId="337F037F" w14:textId="3F251CAA" w:rsidR="004633E1" w:rsidRDefault="004633E1" w:rsidP="004633E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633E1" w14:paraId="0FCB3D3E" w14:textId="77777777" w:rsidTr="000C6623">
        <w:trPr>
          <w:trHeight w:val="400"/>
        </w:trPr>
        <w:tc>
          <w:tcPr>
            <w:tcW w:w="1257" w:type="dxa"/>
            <w:tcBorders>
              <w:top w:val="single" w:sz="6" w:space="0" w:color="000000"/>
              <w:bottom w:val="single" w:sz="6" w:space="0" w:color="000000"/>
            </w:tcBorders>
            <w:shd w:val="clear" w:color="auto" w:fill="CCFFFF"/>
          </w:tcPr>
          <w:p w14:paraId="22767C7C" w14:textId="77777777" w:rsidR="004633E1" w:rsidRDefault="004633E1" w:rsidP="004633E1">
            <w:pPr>
              <w:pStyle w:val="Normal1"/>
              <w:spacing w:before="100"/>
              <w:ind w:right="306"/>
            </w:pPr>
          </w:p>
        </w:tc>
        <w:tc>
          <w:tcPr>
            <w:tcW w:w="5529" w:type="dxa"/>
            <w:tcBorders>
              <w:top w:val="single" w:sz="6" w:space="0" w:color="000000"/>
              <w:bottom w:val="single" w:sz="6" w:space="0" w:color="000000"/>
            </w:tcBorders>
            <w:shd w:val="clear" w:color="auto" w:fill="CCFFFF"/>
          </w:tcPr>
          <w:p w14:paraId="36926DC6" w14:textId="77777777" w:rsidR="004633E1" w:rsidRDefault="004633E1" w:rsidP="004633E1">
            <w:pPr>
              <w:pStyle w:val="Normal1"/>
              <w:spacing w:before="100"/>
              <w:ind w:right="306"/>
              <w:jc w:val="both"/>
            </w:pPr>
            <w:r>
              <w:rPr>
                <w:rFonts w:ascii="Arial" w:eastAsia="Arial" w:hAnsi="Arial" w:cs="Arial"/>
                <w:sz w:val="22"/>
                <w:szCs w:val="22"/>
              </w:rPr>
              <w:t>Question</w:t>
            </w:r>
          </w:p>
        </w:tc>
        <w:tc>
          <w:tcPr>
            <w:tcW w:w="3135" w:type="dxa"/>
            <w:tcBorders>
              <w:top w:val="single" w:sz="6" w:space="0" w:color="000000"/>
              <w:bottom w:val="single" w:sz="6" w:space="0" w:color="000000"/>
            </w:tcBorders>
            <w:shd w:val="clear" w:color="auto" w:fill="CCFFFF"/>
          </w:tcPr>
          <w:p w14:paraId="2A8A1EC5" w14:textId="77777777" w:rsidR="004633E1" w:rsidRDefault="004633E1" w:rsidP="004633E1">
            <w:pPr>
              <w:pStyle w:val="Normal1"/>
              <w:spacing w:before="100"/>
              <w:jc w:val="both"/>
            </w:pPr>
            <w:r>
              <w:rPr>
                <w:rFonts w:ascii="Arial" w:eastAsia="Arial" w:hAnsi="Arial" w:cs="Arial"/>
                <w:sz w:val="22"/>
                <w:szCs w:val="22"/>
              </w:rPr>
              <w:t>Response</w:t>
            </w:r>
          </w:p>
        </w:tc>
      </w:tr>
    </w:tbl>
    <w:tbl>
      <w:tblPr>
        <w:tblStyle w:val="a6"/>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3101"/>
      </w:tblGrid>
      <w:tr w:rsidR="004E2D51" w14:paraId="047BBBB9" w14:textId="77777777" w:rsidTr="000C6623">
        <w:trPr>
          <w:trHeight w:val="1020"/>
        </w:trPr>
        <w:tc>
          <w:tcPr>
            <w:tcW w:w="1257" w:type="dxa"/>
            <w:vMerge w:val="restart"/>
          </w:tcPr>
          <w:p w14:paraId="18EDE238" w14:textId="77777777" w:rsidR="004E2D51" w:rsidRDefault="00B65719">
            <w:pPr>
              <w:pStyle w:val="Normal1"/>
              <w:widowControl w:val="0"/>
              <w:jc w:val="both"/>
            </w:pPr>
            <w:r>
              <w:rPr>
                <w:rFonts w:ascii="Arial" w:eastAsia="Arial" w:hAnsi="Arial" w:cs="Arial"/>
                <w:b/>
                <w:sz w:val="22"/>
                <w:szCs w:val="22"/>
              </w:rPr>
              <w:t>4.1</w:t>
            </w:r>
          </w:p>
        </w:tc>
        <w:tc>
          <w:tcPr>
            <w:tcW w:w="5563" w:type="dxa"/>
          </w:tcPr>
          <w:p w14:paraId="790C4B5E" w14:textId="77777777" w:rsidR="004E2D51" w:rsidRDefault="00B65719" w:rsidP="00695C05">
            <w:pPr>
              <w:pStyle w:val="Normal1"/>
              <w:jc w:val="both"/>
            </w:pPr>
            <w:r>
              <w:rPr>
                <w:rFonts w:ascii="Arial" w:eastAsia="Arial" w:hAnsi="Arial" w:cs="Arial"/>
                <w:sz w:val="22"/>
                <w:szCs w:val="22"/>
              </w:rPr>
              <w:t>Are you able to provide a copy of your audited accounts for the last two years, if requested?</w:t>
            </w:r>
          </w:p>
          <w:p w14:paraId="67B44ADC" w14:textId="77777777" w:rsidR="004E2D51" w:rsidRDefault="00B65719" w:rsidP="00695C05">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0AA8C18D" w14:textId="77777777" w:rsidR="004E2D51" w:rsidRDefault="004E2D51">
            <w:pPr>
              <w:pStyle w:val="Normal1"/>
              <w:spacing w:line="276" w:lineRule="auto"/>
              <w:jc w:val="both"/>
            </w:pPr>
          </w:p>
        </w:tc>
        <w:tc>
          <w:tcPr>
            <w:tcW w:w="3101" w:type="dxa"/>
          </w:tcPr>
          <w:p w14:paraId="0715F9B8"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19C3DC" w14:textId="77777777" w:rsidR="004E2D51" w:rsidRDefault="00B65719">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C2717F3" w14:textId="77777777" w:rsidTr="000C6623">
        <w:trPr>
          <w:trHeight w:val="1020"/>
        </w:trPr>
        <w:tc>
          <w:tcPr>
            <w:tcW w:w="1257" w:type="dxa"/>
            <w:vMerge/>
          </w:tcPr>
          <w:p w14:paraId="19DD51CB" w14:textId="77777777" w:rsidR="004E2D51" w:rsidRDefault="004E2D51">
            <w:pPr>
              <w:pStyle w:val="Normal1"/>
              <w:widowControl w:val="0"/>
              <w:jc w:val="both"/>
            </w:pPr>
          </w:p>
        </w:tc>
        <w:tc>
          <w:tcPr>
            <w:tcW w:w="5563" w:type="dxa"/>
          </w:tcPr>
          <w:p w14:paraId="079422B6" w14:textId="475C6949" w:rsidR="004E2D51" w:rsidRDefault="00B65719">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9046340" w14:textId="77777777" w:rsidR="004E2D51" w:rsidRDefault="004E2D51">
            <w:pPr>
              <w:pStyle w:val="Normal1"/>
              <w:widowControl w:val="0"/>
              <w:jc w:val="both"/>
            </w:pPr>
          </w:p>
        </w:tc>
        <w:tc>
          <w:tcPr>
            <w:tcW w:w="3101" w:type="dxa"/>
          </w:tcPr>
          <w:p w14:paraId="186084D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5DA5E"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A447C99" w14:textId="77777777" w:rsidTr="000C6623">
        <w:trPr>
          <w:trHeight w:val="700"/>
        </w:trPr>
        <w:tc>
          <w:tcPr>
            <w:tcW w:w="1257" w:type="dxa"/>
            <w:vMerge/>
          </w:tcPr>
          <w:p w14:paraId="72CE89E9" w14:textId="77777777" w:rsidR="004E2D51" w:rsidRDefault="004E2D51">
            <w:pPr>
              <w:pStyle w:val="Normal1"/>
              <w:widowControl w:val="0"/>
              <w:jc w:val="both"/>
            </w:pPr>
          </w:p>
        </w:tc>
        <w:tc>
          <w:tcPr>
            <w:tcW w:w="5563" w:type="dxa"/>
          </w:tcPr>
          <w:p w14:paraId="788D982B"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3101" w:type="dxa"/>
          </w:tcPr>
          <w:p w14:paraId="6B139272"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8E5FDBF" w14:textId="77777777" w:rsidR="004E2D51" w:rsidRDefault="00B65719">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30D57BC5" w14:textId="77777777" w:rsidTr="000C6623">
        <w:trPr>
          <w:trHeight w:val="1500"/>
        </w:trPr>
        <w:tc>
          <w:tcPr>
            <w:tcW w:w="1257" w:type="dxa"/>
          </w:tcPr>
          <w:p w14:paraId="106CEF39" w14:textId="77777777" w:rsidR="004E2D51" w:rsidRDefault="004E2D51">
            <w:pPr>
              <w:pStyle w:val="Normal1"/>
              <w:widowControl w:val="0"/>
              <w:jc w:val="both"/>
            </w:pPr>
          </w:p>
        </w:tc>
        <w:tc>
          <w:tcPr>
            <w:tcW w:w="5563" w:type="dxa"/>
          </w:tcPr>
          <w:p w14:paraId="3E2217ED"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3101" w:type="dxa"/>
          </w:tcPr>
          <w:p w14:paraId="3CFCBE1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715F7F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FC5ED73" w14:textId="77777777" w:rsidTr="000C6623">
        <w:tc>
          <w:tcPr>
            <w:tcW w:w="1257" w:type="dxa"/>
          </w:tcPr>
          <w:p w14:paraId="08F9F648"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7869E718" w14:textId="77777777" w:rsidR="004E2D51" w:rsidRDefault="00B65719">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1D373BD" w14:textId="77777777" w:rsidR="004E2D51" w:rsidRDefault="004E2D51">
            <w:pPr>
              <w:pStyle w:val="Normal1"/>
              <w:widowControl w:val="0"/>
              <w:jc w:val="both"/>
            </w:pPr>
          </w:p>
        </w:tc>
        <w:tc>
          <w:tcPr>
            <w:tcW w:w="3101" w:type="dxa"/>
          </w:tcPr>
          <w:p w14:paraId="780BE26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F9E4A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7334EB0" w14:textId="77777777" w:rsidR="004E2D51" w:rsidRDefault="004E2D51">
      <w:pPr>
        <w:pStyle w:val="Normal1"/>
        <w:spacing w:after="160" w:line="259" w:lineRule="auto"/>
      </w:pPr>
    </w:p>
    <w:tbl>
      <w:tblPr>
        <w:tblStyle w:val="a4"/>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664"/>
      </w:tblGrid>
      <w:tr w:rsidR="004633E1" w14:paraId="0ACB39E1" w14:textId="77777777" w:rsidTr="000C6623">
        <w:trPr>
          <w:trHeight w:val="400"/>
        </w:trPr>
        <w:tc>
          <w:tcPr>
            <w:tcW w:w="1257" w:type="dxa"/>
            <w:tcBorders>
              <w:top w:val="single" w:sz="8" w:space="0" w:color="000000"/>
              <w:bottom w:val="single" w:sz="6" w:space="0" w:color="000000"/>
            </w:tcBorders>
            <w:shd w:val="clear" w:color="auto" w:fill="CCFFFF"/>
          </w:tcPr>
          <w:p w14:paraId="7CDA8DCD" w14:textId="03A26923" w:rsidR="004633E1" w:rsidRPr="004633E1" w:rsidRDefault="004633E1" w:rsidP="004633E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664" w:type="dxa"/>
            <w:tcBorders>
              <w:top w:val="single" w:sz="8" w:space="0" w:color="000000"/>
              <w:bottom w:val="single" w:sz="6" w:space="0" w:color="000000"/>
            </w:tcBorders>
            <w:shd w:val="clear" w:color="auto" w:fill="CCFFFF"/>
          </w:tcPr>
          <w:p w14:paraId="677EE95B" w14:textId="2BAAF4C0"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777"/>
      </w:tblGrid>
      <w:tr w:rsidR="004E2D51" w14:paraId="1C7A37C9" w14:textId="77777777" w:rsidTr="000C6623">
        <w:tc>
          <w:tcPr>
            <w:tcW w:w="4144" w:type="dxa"/>
          </w:tcPr>
          <w:p w14:paraId="6087019E" w14:textId="77777777" w:rsidR="004E2D51" w:rsidRDefault="00B65719">
            <w:pPr>
              <w:pStyle w:val="Normal1"/>
              <w:widowControl w:val="0"/>
              <w:jc w:val="both"/>
            </w:pPr>
            <w:r>
              <w:rPr>
                <w:rFonts w:ascii="Arial" w:eastAsia="Arial" w:hAnsi="Arial" w:cs="Arial"/>
                <w:b/>
                <w:sz w:val="22"/>
                <w:szCs w:val="22"/>
              </w:rPr>
              <w:t>Name of organisation</w:t>
            </w:r>
          </w:p>
        </w:tc>
        <w:tc>
          <w:tcPr>
            <w:tcW w:w="5777" w:type="dxa"/>
          </w:tcPr>
          <w:p w14:paraId="3656013C" w14:textId="77777777" w:rsidR="004E2D51" w:rsidRDefault="004E2D51">
            <w:pPr>
              <w:pStyle w:val="Normal1"/>
              <w:widowControl w:val="0"/>
              <w:jc w:val="both"/>
            </w:pPr>
          </w:p>
        </w:tc>
      </w:tr>
      <w:tr w:rsidR="004E2D51" w14:paraId="03BD1DCC" w14:textId="77777777" w:rsidTr="000C6623">
        <w:tc>
          <w:tcPr>
            <w:tcW w:w="4144" w:type="dxa"/>
          </w:tcPr>
          <w:p w14:paraId="17BADD75"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777" w:type="dxa"/>
          </w:tcPr>
          <w:p w14:paraId="76CE9742" w14:textId="77777777" w:rsidR="004E2D51" w:rsidRDefault="004E2D51">
            <w:pPr>
              <w:pStyle w:val="Normal1"/>
              <w:widowControl w:val="0"/>
              <w:jc w:val="both"/>
            </w:pPr>
          </w:p>
          <w:p w14:paraId="6E8DC34C" w14:textId="77777777" w:rsidR="004E2D51" w:rsidRDefault="004E2D51">
            <w:pPr>
              <w:pStyle w:val="Normal1"/>
              <w:widowControl w:val="0"/>
              <w:jc w:val="both"/>
            </w:pPr>
          </w:p>
          <w:p w14:paraId="4F8A326B" w14:textId="77777777" w:rsidR="004E2D51" w:rsidRDefault="004E2D51">
            <w:pPr>
              <w:pStyle w:val="Normal1"/>
              <w:widowControl w:val="0"/>
              <w:jc w:val="both"/>
            </w:pPr>
          </w:p>
        </w:tc>
      </w:tr>
    </w:tbl>
    <w:p w14:paraId="092CD64E" w14:textId="77777777" w:rsidR="004E2D51" w:rsidRDefault="004E2D51" w:rsidP="007B30EB">
      <w:pPr>
        <w:pStyle w:val="Normal1"/>
        <w:jc w:val="both"/>
      </w:pPr>
    </w:p>
    <w:tbl>
      <w:tblPr>
        <w:tblStyle w:val="a8"/>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3135"/>
      </w:tblGrid>
      <w:tr w:rsidR="004E2D51" w14:paraId="64A6493C" w14:textId="77777777" w:rsidTr="000C6623">
        <w:trPr>
          <w:trHeight w:val="700"/>
        </w:trPr>
        <w:tc>
          <w:tcPr>
            <w:tcW w:w="1257" w:type="dxa"/>
          </w:tcPr>
          <w:p w14:paraId="182634D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0CC61964"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3135"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0C6623">
        <w:tc>
          <w:tcPr>
            <w:tcW w:w="1257" w:type="dxa"/>
          </w:tcPr>
          <w:p w14:paraId="5A5464E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72AEDCA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3135"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0C6623">
        <w:tc>
          <w:tcPr>
            <w:tcW w:w="1257" w:type="dxa"/>
          </w:tcPr>
          <w:p w14:paraId="557E95A8"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5BDC0C78" w14:textId="5AA9609B"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3135"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A3E53E5" w14:textId="2BE802EE" w:rsidR="004E2D51" w:rsidRDefault="004E2D51" w:rsidP="007B30EB">
      <w:pPr>
        <w:pStyle w:val="Normal1"/>
        <w:spacing w:line="276" w:lineRule="auto"/>
        <w:jc w:val="both"/>
      </w:pPr>
    </w:p>
    <w:tbl>
      <w:tblPr>
        <w:tblStyle w:val="a4"/>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664"/>
      </w:tblGrid>
      <w:tr w:rsidR="007B30EB" w14:paraId="7E5C1E9C" w14:textId="77777777" w:rsidTr="000C6623">
        <w:trPr>
          <w:trHeight w:val="400"/>
        </w:trPr>
        <w:tc>
          <w:tcPr>
            <w:tcW w:w="1257" w:type="dxa"/>
            <w:tcBorders>
              <w:top w:val="single" w:sz="8" w:space="0" w:color="000000"/>
              <w:bottom w:val="single" w:sz="6" w:space="0" w:color="000000"/>
            </w:tcBorders>
            <w:shd w:val="clear" w:color="auto" w:fill="CCFFFF"/>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664" w:type="dxa"/>
            <w:tcBorders>
              <w:top w:val="single" w:sz="8" w:space="0" w:color="000000"/>
              <w:bottom w:val="single" w:sz="6" w:space="0" w:color="000000"/>
            </w:tcBorders>
            <w:shd w:val="clear" w:color="auto" w:fill="CCFFFF"/>
          </w:tcPr>
          <w:p w14:paraId="63ACFC68" w14:textId="40360C4D"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664"/>
      </w:tblGrid>
      <w:tr w:rsidR="004E2D51" w14:paraId="73BF4749" w14:textId="77777777" w:rsidTr="000C6623">
        <w:trPr>
          <w:trHeight w:val="5700"/>
        </w:trPr>
        <w:tc>
          <w:tcPr>
            <w:tcW w:w="1257" w:type="dxa"/>
          </w:tcPr>
          <w:p w14:paraId="74255B05" w14:textId="77777777" w:rsidR="004E2D51" w:rsidRDefault="00B65719">
            <w:pPr>
              <w:pStyle w:val="Normal1"/>
              <w:widowControl w:val="0"/>
              <w:jc w:val="both"/>
            </w:pPr>
            <w:r>
              <w:rPr>
                <w:rFonts w:ascii="Arial" w:eastAsia="Arial" w:hAnsi="Arial" w:cs="Arial"/>
                <w:b/>
                <w:sz w:val="22"/>
                <w:szCs w:val="22"/>
              </w:rPr>
              <w:t>6.1</w:t>
            </w:r>
          </w:p>
        </w:tc>
        <w:tc>
          <w:tcPr>
            <w:tcW w:w="8664" w:type="dxa"/>
          </w:tcPr>
          <w:p w14:paraId="5821BF0F" w14:textId="77777777" w:rsidR="004E2D51" w:rsidRDefault="00B65719">
            <w:pPr>
              <w:pStyle w:val="Normal1"/>
              <w:widowControl w:val="0"/>
              <w:rPr>
                <w:rFonts w:ascii="Arial" w:eastAsia="Arial" w:hAnsi="Arial" w:cs="Arial"/>
                <w:sz w:val="22"/>
                <w:szCs w:val="22"/>
              </w:rPr>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8518CE3" w14:textId="77777777" w:rsidR="00404850" w:rsidRDefault="00404850">
            <w:pPr>
              <w:pStyle w:val="Normal1"/>
              <w:widowControl w:val="0"/>
              <w:rPr>
                <w:rFonts w:ascii="Arial" w:eastAsia="Arial" w:hAnsi="Arial" w:cs="Arial"/>
                <w:sz w:val="22"/>
                <w:szCs w:val="22"/>
              </w:rPr>
            </w:pPr>
          </w:p>
          <w:p w14:paraId="4B96B3DC" w14:textId="77777777" w:rsidR="00404850" w:rsidRDefault="00404850">
            <w:pPr>
              <w:pStyle w:val="Normal1"/>
              <w:widowControl w:val="0"/>
            </w:pPr>
          </w:p>
          <w:p w14:paraId="21AB8030" w14:textId="77777777" w:rsidR="004E2D51" w:rsidRDefault="004E2D51">
            <w:pPr>
              <w:pStyle w:val="Normal1"/>
              <w:widowControl w:val="0"/>
            </w:pPr>
          </w:p>
          <w:p w14:paraId="4B616DD4" w14:textId="1E8E4720" w:rsidR="004E2D51" w:rsidRDefault="00B65719" w:rsidP="006431DF">
            <w:pPr>
              <w:pStyle w:val="Normal1"/>
              <w:widowControl w:val="0"/>
            </w:pPr>
            <w:r>
              <w:rPr>
                <w:rFonts w:ascii="Arial" w:eastAsia="Arial" w:hAnsi="Arial" w:cs="Arial"/>
                <w:sz w:val="22"/>
                <w:szCs w:val="22"/>
              </w:rPr>
              <w:t>If you cannot provide examples see question 6.3</w:t>
            </w:r>
          </w:p>
        </w:tc>
      </w:tr>
    </w:tbl>
    <w:p w14:paraId="0C1EC398" w14:textId="77777777" w:rsidR="004E2D51" w:rsidRDefault="004E2D51">
      <w:pPr>
        <w:pStyle w:val="Normal1"/>
        <w:spacing w:line="259" w:lineRule="auto"/>
        <w:jc w:val="both"/>
      </w:pPr>
    </w:p>
    <w:tbl>
      <w:tblPr>
        <w:tblStyle w:val="aa"/>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408"/>
        <w:gridCol w:w="2552"/>
        <w:gridCol w:w="2409"/>
        <w:gridCol w:w="2552"/>
      </w:tblGrid>
      <w:tr w:rsidR="007B30EB" w14:paraId="1E9DE7B6" w14:textId="77777777" w:rsidTr="000C6623">
        <w:trPr>
          <w:trHeight w:val="420"/>
        </w:trPr>
        <w:tc>
          <w:tcPr>
            <w:tcW w:w="2408" w:type="dxa"/>
          </w:tcPr>
          <w:p w14:paraId="55375381" w14:textId="77777777" w:rsidR="007B30EB" w:rsidRDefault="007B30EB">
            <w:pPr>
              <w:pStyle w:val="Normal1"/>
              <w:widowControl w:val="0"/>
              <w:jc w:val="both"/>
            </w:pPr>
          </w:p>
        </w:tc>
        <w:tc>
          <w:tcPr>
            <w:tcW w:w="2552" w:type="dxa"/>
          </w:tcPr>
          <w:p w14:paraId="468B558D" w14:textId="77777777" w:rsidR="007B30EB" w:rsidRDefault="007B30EB">
            <w:pPr>
              <w:pStyle w:val="Normal1"/>
              <w:widowControl w:val="0"/>
              <w:jc w:val="both"/>
            </w:pPr>
            <w:r>
              <w:rPr>
                <w:rFonts w:ascii="Arial" w:eastAsia="Arial" w:hAnsi="Arial" w:cs="Arial"/>
                <w:b/>
                <w:sz w:val="22"/>
                <w:szCs w:val="22"/>
              </w:rPr>
              <w:t>Contract 1</w:t>
            </w:r>
          </w:p>
        </w:tc>
        <w:tc>
          <w:tcPr>
            <w:tcW w:w="2409" w:type="dxa"/>
          </w:tcPr>
          <w:p w14:paraId="6A5DEC52" w14:textId="77777777" w:rsidR="007B30EB" w:rsidRDefault="007B30EB">
            <w:pPr>
              <w:pStyle w:val="Normal1"/>
              <w:widowControl w:val="0"/>
              <w:jc w:val="both"/>
            </w:pPr>
            <w:r>
              <w:rPr>
                <w:rFonts w:ascii="Arial" w:eastAsia="Arial" w:hAnsi="Arial" w:cs="Arial"/>
                <w:b/>
                <w:sz w:val="22"/>
                <w:szCs w:val="22"/>
              </w:rPr>
              <w:t>Contract 2</w:t>
            </w:r>
          </w:p>
        </w:tc>
        <w:tc>
          <w:tcPr>
            <w:tcW w:w="2552" w:type="dxa"/>
          </w:tcPr>
          <w:p w14:paraId="303FE76C" w14:textId="77777777" w:rsidR="007B30EB" w:rsidRDefault="007B30EB">
            <w:pPr>
              <w:pStyle w:val="Normal1"/>
              <w:widowControl w:val="0"/>
              <w:jc w:val="both"/>
            </w:pPr>
            <w:r>
              <w:rPr>
                <w:rFonts w:ascii="Arial" w:eastAsia="Arial" w:hAnsi="Arial" w:cs="Arial"/>
                <w:b/>
                <w:sz w:val="22"/>
                <w:szCs w:val="22"/>
              </w:rPr>
              <w:t>Contract 3</w:t>
            </w:r>
          </w:p>
        </w:tc>
      </w:tr>
      <w:tr w:rsidR="007B30EB" w14:paraId="4E9C9BA7" w14:textId="77777777" w:rsidTr="000C6623">
        <w:trPr>
          <w:trHeight w:val="840"/>
        </w:trPr>
        <w:tc>
          <w:tcPr>
            <w:tcW w:w="2408" w:type="dxa"/>
          </w:tcPr>
          <w:p w14:paraId="456B2684" w14:textId="74E49416" w:rsidR="007B30EB" w:rsidRDefault="007B30EB">
            <w:pPr>
              <w:pStyle w:val="Normal1"/>
              <w:widowControl w:val="0"/>
              <w:jc w:val="both"/>
            </w:pPr>
            <w:r>
              <w:rPr>
                <w:rFonts w:ascii="Arial" w:eastAsia="Arial" w:hAnsi="Arial" w:cs="Arial"/>
                <w:b/>
                <w:sz w:val="22"/>
                <w:szCs w:val="22"/>
              </w:rPr>
              <w:t>Name of customer organisation</w:t>
            </w:r>
          </w:p>
        </w:tc>
        <w:tc>
          <w:tcPr>
            <w:tcW w:w="2552" w:type="dxa"/>
          </w:tcPr>
          <w:p w14:paraId="3AB16753" w14:textId="77777777" w:rsidR="007B30EB" w:rsidRDefault="007B30EB">
            <w:pPr>
              <w:pStyle w:val="Normal1"/>
              <w:widowControl w:val="0"/>
              <w:jc w:val="both"/>
            </w:pPr>
          </w:p>
        </w:tc>
        <w:tc>
          <w:tcPr>
            <w:tcW w:w="2409" w:type="dxa"/>
          </w:tcPr>
          <w:p w14:paraId="42D5BF08" w14:textId="77777777" w:rsidR="007B30EB" w:rsidRDefault="007B30EB">
            <w:pPr>
              <w:pStyle w:val="Normal1"/>
              <w:widowControl w:val="0"/>
              <w:jc w:val="both"/>
            </w:pPr>
          </w:p>
        </w:tc>
        <w:tc>
          <w:tcPr>
            <w:tcW w:w="2552" w:type="dxa"/>
          </w:tcPr>
          <w:p w14:paraId="1D0E749E" w14:textId="77777777" w:rsidR="007B30EB" w:rsidRDefault="007B30EB">
            <w:pPr>
              <w:pStyle w:val="Normal1"/>
              <w:widowControl w:val="0"/>
              <w:jc w:val="both"/>
            </w:pPr>
          </w:p>
        </w:tc>
      </w:tr>
      <w:tr w:rsidR="007B30EB" w14:paraId="36163114" w14:textId="77777777" w:rsidTr="000C6623">
        <w:trPr>
          <w:trHeight w:val="420"/>
        </w:trPr>
        <w:tc>
          <w:tcPr>
            <w:tcW w:w="2408" w:type="dxa"/>
          </w:tcPr>
          <w:p w14:paraId="138FFF83"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2552" w:type="dxa"/>
          </w:tcPr>
          <w:p w14:paraId="164A119E" w14:textId="77777777" w:rsidR="007B30EB" w:rsidRDefault="007B30EB">
            <w:pPr>
              <w:pStyle w:val="Normal1"/>
              <w:widowControl w:val="0"/>
              <w:jc w:val="both"/>
            </w:pPr>
          </w:p>
        </w:tc>
        <w:tc>
          <w:tcPr>
            <w:tcW w:w="2409" w:type="dxa"/>
          </w:tcPr>
          <w:p w14:paraId="3292A9C0" w14:textId="77777777" w:rsidR="007B30EB" w:rsidRDefault="007B30EB">
            <w:pPr>
              <w:pStyle w:val="Normal1"/>
              <w:widowControl w:val="0"/>
              <w:jc w:val="both"/>
            </w:pPr>
          </w:p>
        </w:tc>
        <w:tc>
          <w:tcPr>
            <w:tcW w:w="2552" w:type="dxa"/>
          </w:tcPr>
          <w:p w14:paraId="3F86EBF0" w14:textId="77777777" w:rsidR="007B30EB" w:rsidRDefault="007B30EB">
            <w:pPr>
              <w:pStyle w:val="Normal1"/>
              <w:widowControl w:val="0"/>
              <w:jc w:val="both"/>
            </w:pPr>
          </w:p>
        </w:tc>
      </w:tr>
      <w:tr w:rsidR="007B30EB" w14:paraId="3DC8EB18" w14:textId="77777777" w:rsidTr="000C6623">
        <w:trPr>
          <w:trHeight w:val="420"/>
        </w:trPr>
        <w:tc>
          <w:tcPr>
            <w:tcW w:w="2408" w:type="dxa"/>
          </w:tcPr>
          <w:p w14:paraId="2EC837D7" w14:textId="77777777" w:rsidR="007B30EB" w:rsidRDefault="007B30EB">
            <w:pPr>
              <w:pStyle w:val="Normal1"/>
              <w:widowControl w:val="0"/>
              <w:jc w:val="both"/>
            </w:pPr>
            <w:r>
              <w:rPr>
                <w:rFonts w:ascii="Arial" w:eastAsia="Arial" w:hAnsi="Arial" w:cs="Arial"/>
                <w:b/>
                <w:sz w:val="22"/>
                <w:szCs w:val="22"/>
              </w:rPr>
              <w:t>Position in the organisation</w:t>
            </w:r>
          </w:p>
        </w:tc>
        <w:tc>
          <w:tcPr>
            <w:tcW w:w="2552" w:type="dxa"/>
          </w:tcPr>
          <w:p w14:paraId="52130693" w14:textId="77777777" w:rsidR="007B30EB" w:rsidRDefault="007B30EB">
            <w:pPr>
              <w:pStyle w:val="Normal1"/>
              <w:widowControl w:val="0"/>
              <w:jc w:val="both"/>
            </w:pPr>
          </w:p>
        </w:tc>
        <w:tc>
          <w:tcPr>
            <w:tcW w:w="2409" w:type="dxa"/>
          </w:tcPr>
          <w:p w14:paraId="3EF01C94" w14:textId="77777777" w:rsidR="007B30EB" w:rsidRDefault="007B30EB">
            <w:pPr>
              <w:pStyle w:val="Normal1"/>
              <w:widowControl w:val="0"/>
              <w:jc w:val="both"/>
            </w:pPr>
          </w:p>
        </w:tc>
        <w:tc>
          <w:tcPr>
            <w:tcW w:w="2552" w:type="dxa"/>
          </w:tcPr>
          <w:p w14:paraId="1C85382E" w14:textId="77777777" w:rsidR="007B30EB" w:rsidRDefault="007B30EB">
            <w:pPr>
              <w:pStyle w:val="Normal1"/>
              <w:widowControl w:val="0"/>
              <w:jc w:val="both"/>
            </w:pPr>
          </w:p>
        </w:tc>
      </w:tr>
      <w:tr w:rsidR="007B30EB" w14:paraId="4F06726E" w14:textId="77777777" w:rsidTr="000C6623">
        <w:trPr>
          <w:trHeight w:val="420"/>
        </w:trPr>
        <w:tc>
          <w:tcPr>
            <w:tcW w:w="2408" w:type="dxa"/>
          </w:tcPr>
          <w:p w14:paraId="0B087200" w14:textId="77777777" w:rsidR="007B30EB" w:rsidRDefault="007B30EB">
            <w:pPr>
              <w:pStyle w:val="Normal1"/>
              <w:widowControl w:val="0"/>
              <w:jc w:val="both"/>
            </w:pPr>
            <w:r>
              <w:rPr>
                <w:rFonts w:ascii="Arial" w:eastAsia="Arial" w:hAnsi="Arial" w:cs="Arial"/>
                <w:b/>
                <w:sz w:val="22"/>
                <w:szCs w:val="22"/>
              </w:rPr>
              <w:t>E-mail address</w:t>
            </w:r>
          </w:p>
        </w:tc>
        <w:tc>
          <w:tcPr>
            <w:tcW w:w="2552" w:type="dxa"/>
          </w:tcPr>
          <w:p w14:paraId="5E0A1EBF" w14:textId="77777777" w:rsidR="007B30EB" w:rsidRDefault="007B30EB">
            <w:pPr>
              <w:pStyle w:val="Normal1"/>
              <w:widowControl w:val="0"/>
              <w:jc w:val="both"/>
            </w:pPr>
          </w:p>
        </w:tc>
        <w:tc>
          <w:tcPr>
            <w:tcW w:w="2409" w:type="dxa"/>
          </w:tcPr>
          <w:p w14:paraId="454A80CB" w14:textId="77777777" w:rsidR="007B30EB" w:rsidRDefault="007B30EB">
            <w:pPr>
              <w:pStyle w:val="Normal1"/>
              <w:widowControl w:val="0"/>
              <w:jc w:val="both"/>
            </w:pPr>
          </w:p>
        </w:tc>
        <w:tc>
          <w:tcPr>
            <w:tcW w:w="2552" w:type="dxa"/>
          </w:tcPr>
          <w:p w14:paraId="563BCBCE" w14:textId="77777777" w:rsidR="007B30EB" w:rsidRDefault="007B30EB">
            <w:pPr>
              <w:pStyle w:val="Normal1"/>
              <w:widowControl w:val="0"/>
              <w:jc w:val="both"/>
            </w:pPr>
          </w:p>
        </w:tc>
      </w:tr>
      <w:tr w:rsidR="007B30EB" w14:paraId="05E5BD55" w14:textId="77777777" w:rsidTr="000C6623">
        <w:trPr>
          <w:trHeight w:val="420"/>
        </w:trPr>
        <w:tc>
          <w:tcPr>
            <w:tcW w:w="2408" w:type="dxa"/>
          </w:tcPr>
          <w:p w14:paraId="2C15485C" w14:textId="77777777" w:rsidR="007B30EB" w:rsidRDefault="007B30EB">
            <w:pPr>
              <w:pStyle w:val="Normal1"/>
              <w:widowControl w:val="0"/>
              <w:jc w:val="both"/>
            </w:pPr>
            <w:r>
              <w:rPr>
                <w:rFonts w:ascii="Arial" w:eastAsia="Arial" w:hAnsi="Arial" w:cs="Arial"/>
                <w:b/>
                <w:sz w:val="22"/>
                <w:szCs w:val="22"/>
              </w:rPr>
              <w:t xml:space="preserve">Description of contract </w:t>
            </w:r>
          </w:p>
        </w:tc>
        <w:tc>
          <w:tcPr>
            <w:tcW w:w="2552" w:type="dxa"/>
          </w:tcPr>
          <w:p w14:paraId="4785CBC9" w14:textId="77777777" w:rsidR="007B30EB" w:rsidRDefault="007B30EB">
            <w:pPr>
              <w:pStyle w:val="Normal1"/>
              <w:widowControl w:val="0"/>
              <w:jc w:val="both"/>
            </w:pPr>
          </w:p>
        </w:tc>
        <w:tc>
          <w:tcPr>
            <w:tcW w:w="2409" w:type="dxa"/>
          </w:tcPr>
          <w:p w14:paraId="72E7BA1B" w14:textId="77777777" w:rsidR="007B30EB" w:rsidRDefault="007B30EB">
            <w:pPr>
              <w:pStyle w:val="Normal1"/>
              <w:widowControl w:val="0"/>
              <w:jc w:val="both"/>
            </w:pPr>
          </w:p>
        </w:tc>
        <w:tc>
          <w:tcPr>
            <w:tcW w:w="2552" w:type="dxa"/>
          </w:tcPr>
          <w:p w14:paraId="3EDB80B7" w14:textId="77777777" w:rsidR="007B30EB" w:rsidRDefault="007B30EB">
            <w:pPr>
              <w:pStyle w:val="Normal1"/>
              <w:widowControl w:val="0"/>
              <w:jc w:val="both"/>
            </w:pPr>
          </w:p>
        </w:tc>
      </w:tr>
      <w:tr w:rsidR="007B30EB" w14:paraId="1F45F3DF" w14:textId="77777777" w:rsidTr="000C6623">
        <w:trPr>
          <w:trHeight w:val="420"/>
        </w:trPr>
        <w:tc>
          <w:tcPr>
            <w:tcW w:w="2408" w:type="dxa"/>
          </w:tcPr>
          <w:p w14:paraId="7AD42A60" w14:textId="77777777" w:rsidR="007B30EB" w:rsidRDefault="007B30EB">
            <w:pPr>
              <w:pStyle w:val="Normal1"/>
              <w:widowControl w:val="0"/>
              <w:jc w:val="both"/>
            </w:pPr>
            <w:r>
              <w:rPr>
                <w:rFonts w:ascii="Arial" w:eastAsia="Arial" w:hAnsi="Arial" w:cs="Arial"/>
                <w:b/>
                <w:sz w:val="22"/>
                <w:szCs w:val="22"/>
              </w:rPr>
              <w:t>Contract Start date</w:t>
            </w:r>
          </w:p>
        </w:tc>
        <w:tc>
          <w:tcPr>
            <w:tcW w:w="2552" w:type="dxa"/>
          </w:tcPr>
          <w:p w14:paraId="386A92DF" w14:textId="77777777" w:rsidR="007B30EB" w:rsidRDefault="007B30EB">
            <w:pPr>
              <w:pStyle w:val="Normal1"/>
              <w:widowControl w:val="0"/>
              <w:jc w:val="both"/>
            </w:pPr>
          </w:p>
        </w:tc>
        <w:tc>
          <w:tcPr>
            <w:tcW w:w="2409" w:type="dxa"/>
          </w:tcPr>
          <w:p w14:paraId="6B91415C" w14:textId="77777777" w:rsidR="007B30EB" w:rsidRDefault="007B30EB">
            <w:pPr>
              <w:pStyle w:val="Normal1"/>
              <w:widowControl w:val="0"/>
              <w:jc w:val="both"/>
            </w:pPr>
          </w:p>
        </w:tc>
        <w:tc>
          <w:tcPr>
            <w:tcW w:w="2552" w:type="dxa"/>
          </w:tcPr>
          <w:p w14:paraId="3E856A25" w14:textId="77777777" w:rsidR="007B30EB" w:rsidRDefault="007B30EB">
            <w:pPr>
              <w:pStyle w:val="Normal1"/>
              <w:widowControl w:val="0"/>
              <w:jc w:val="both"/>
            </w:pPr>
          </w:p>
        </w:tc>
      </w:tr>
      <w:tr w:rsidR="007B30EB" w14:paraId="53973860" w14:textId="77777777" w:rsidTr="000C6623">
        <w:trPr>
          <w:trHeight w:val="420"/>
        </w:trPr>
        <w:tc>
          <w:tcPr>
            <w:tcW w:w="2408" w:type="dxa"/>
          </w:tcPr>
          <w:p w14:paraId="5464CA09" w14:textId="77777777" w:rsidR="007B30EB" w:rsidRDefault="007B30EB">
            <w:pPr>
              <w:pStyle w:val="Normal1"/>
              <w:widowControl w:val="0"/>
              <w:jc w:val="both"/>
            </w:pPr>
            <w:r>
              <w:rPr>
                <w:rFonts w:ascii="Arial" w:eastAsia="Arial" w:hAnsi="Arial" w:cs="Arial"/>
                <w:b/>
                <w:sz w:val="22"/>
                <w:szCs w:val="22"/>
              </w:rPr>
              <w:t>Contract completion date</w:t>
            </w:r>
          </w:p>
        </w:tc>
        <w:tc>
          <w:tcPr>
            <w:tcW w:w="2552" w:type="dxa"/>
          </w:tcPr>
          <w:p w14:paraId="39A7A212" w14:textId="77777777" w:rsidR="007B30EB" w:rsidRDefault="007B30EB">
            <w:pPr>
              <w:pStyle w:val="Normal1"/>
              <w:widowControl w:val="0"/>
              <w:jc w:val="both"/>
            </w:pPr>
          </w:p>
        </w:tc>
        <w:tc>
          <w:tcPr>
            <w:tcW w:w="2409" w:type="dxa"/>
          </w:tcPr>
          <w:p w14:paraId="6F016E78" w14:textId="77777777" w:rsidR="007B30EB" w:rsidRDefault="007B30EB">
            <w:pPr>
              <w:pStyle w:val="Normal1"/>
              <w:widowControl w:val="0"/>
              <w:jc w:val="both"/>
            </w:pPr>
          </w:p>
        </w:tc>
        <w:tc>
          <w:tcPr>
            <w:tcW w:w="2552" w:type="dxa"/>
          </w:tcPr>
          <w:p w14:paraId="24F7DAF2" w14:textId="77777777" w:rsidR="007B30EB" w:rsidRDefault="007B30EB">
            <w:pPr>
              <w:pStyle w:val="Normal1"/>
              <w:widowControl w:val="0"/>
              <w:jc w:val="both"/>
            </w:pPr>
          </w:p>
        </w:tc>
      </w:tr>
      <w:tr w:rsidR="007B30EB" w14:paraId="3BFC5E99" w14:textId="77777777" w:rsidTr="000C6623">
        <w:trPr>
          <w:trHeight w:val="420"/>
        </w:trPr>
        <w:tc>
          <w:tcPr>
            <w:tcW w:w="2408" w:type="dxa"/>
          </w:tcPr>
          <w:p w14:paraId="7181D32E" w14:textId="77777777" w:rsidR="007B30EB" w:rsidRDefault="007B30EB">
            <w:pPr>
              <w:pStyle w:val="Normal1"/>
              <w:widowControl w:val="0"/>
              <w:jc w:val="both"/>
            </w:pPr>
            <w:r>
              <w:rPr>
                <w:rFonts w:ascii="Arial" w:eastAsia="Arial" w:hAnsi="Arial" w:cs="Arial"/>
                <w:b/>
                <w:sz w:val="22"/>
                <w:szCs w:val="22"/>
              </w:rPr>
              <w:t>Estimated contract value</w:t>
            </w:r>
          </w:p>
        </w:tc>
        <w:tc>
          <w:tcPr>
            <w:tcW w:w="2552" w:type="dxa"/>
          </w:tcPr>
          <w:p w14:paraId="1C8F7703" w14:textId="77777777" w:rsidR="007B30EB" w:rsidRDefault="007B30EB">
            <w:pPr>
              <w:pStyle w:val="Normal1"/>
              <w:widowControl w:val="0"/>
              <w:jc w:val="both"/>
            </w:pPr>
          </w:p>
        </w:tc>
        <w:tc>
          <w:tcPr>
            <w:tcW w:w="2409" w:type="dxa"/>
          </w:tcPr>
          <w:p w14:paraId="46D565C3" w14:textId="77777777" w:rsidR="007B30EB" w:rsidRDefault="007B30EB">
            <w:pPr>
              <w:pStyle w:val="Normal1"/>
              <w:widowControl w:val="0"/>
              <w:jc w:val="both"/>
            </w:pPr>
          </w:p>
        </w:tc>
        <w:tc>
          <w:tcPr>
            <w:tcW w:w="2552" w:type="dxa"/>
          </w:tcPr>
          <w:p w14:paraId="03ADC21C" w14:textId="77777777" w:rsidR="007B30EB" w:rsidRDefault="007B30EB">
            <w:pPr>
              <w:pStyle w:val="Normal1"/>
              <w:widowControl w:val="0"/>
              <w:jc w:val="both"/>
            </w:pPr>
          </w:p>
        </w:tc>
      </w:tr>
    </w:tbl>
    <w:p w14:paraId="1C7A6702" w14:textId="77777777" w:rsidR="004E2D51" w:rsidRDefault="004E2D51">
      <w:pPr>
        <w:pStyle w:val="Normal1"/>
        <w:spacing w:line="276" w:lineRule="auto"/>
        <w:jc w:val="both"/>
      </w:pPr>
    </w:p>
    <w:p w14:paraId="001202A3" w14:textId="77777777" w:rsidR="00FF029F" w:rsidRDefault="00FF029F">
      <w:pPr>
        <w:pStyle w:val="Normal1"/>
        <w:spacing w:line="276" w:lineRule="auto"/>
        <w:jc w:val="both"/>
      </w:pPr>
    </w:p>
    <w:p w14:paraId="4DFBD765" w14:textId="77777777" w:rsidR="00FF029F" w:rsidRDefault="00FF029F">
      <w:pPr>
        <w:pStyle w:val="Normal1"/>
        <w:spacing w:line="276" w:lineRule="auto"/>
        <w:jc w:val="both"/>
      </w:pPr>
    </w:p>
    <w:tbl>
      <w:tblPr>
        <w:tblStyle w:val="ab"/>
        <w:tblW w:w="9916"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8659"/>
      </w:tblGrid>
      <w:tr w:rsidR="0002573D" w:rsidRPr="00880139" w14:paraId="7793E8BF" w14:textId="77777777" w:rsidTr="000C6623">
        <w:trPr>
          <w:trHeight w:val="860"/>
        </w:trPr>
        <w:tc>
          <w:tcPr>
            <w:tcW w:w="1257" w:type="dxa"/>
          </w:tcPr>
          <w:p w14:paraId="21030E8E" w14:textId="77777777" w:rsidR="0002573D" w:rsidRPr="00880139" w:rsidRDefault="0002573D" w:rsidP="0002573D">
            <w:pPr>
              <w:pStyle w:val="Normal1"/>
              <w:widowControl w:val="0"/>
              <w:jc w:val="both"/>
              <w:rPr>
                <w:rFonts w:ascii="Arial" w:hAnsi="Arial" w:cs="Arial"/>
                <w:sz w:val="22"/>
                <w:szCs w:val="22"/>
              </w:rPr>
            </w:pPr>
            <w:r w:rsidRPr="00880139">
              <w:rPr>
                <w:rFonts w:ascii="Arial" w:eastAsia="Arial" w:hAnsi="Arial" w:cs="Arial"/>
                <w:b/>
                <w:sz w:val="22"/>
                <w:szCs w:val="22"/>
              </w:rPr>
              <w:t>6.2</w:t>
            </w:r>
          </w:p>
          <w:p w14:paraId="0D52278B" w14:textId="77777777" w:rsidR="0002573D" w:rsidRPr="00880139" w:rsidRDefault="0002573D" w:rsidP="0002573D">
            <w:pPr>
              <w:pStyle w:val="Normal1"/>
              <w:widowControl w:val="0"/>
              <w:jc w:val="both"/>
              <w:rPr>
                <w:rFonts w:ascii="Arial" w:hAnsi="Arial" w:cs="Arial"/>
                <w:sz w:val="22"/>
                <w:szCs w:val="22"/>
              </w:rPr>
            </w:pPr>
          </w:p>
          <w:p w14:paraId="23C3BDB0" w14:textId="77777777" w:rsidR="0002573D" w:rsidRPr="00880139" w:rsidRDefault="0002573D" w:rsidP="0002573D">
            <w:pPr>
              <w:pStyle w:val="Normal1"/>
              <w:widowControl w:val="0"/>
              <w:jc w:val="both"/>
              <w:rPr>
                <w:rFonts w:ascii="Arial" w:hAnsi="Arial" w:cs="Arial"/>
                <w:sz w:val="22"/>
                <w:szCs w:val="22"/>
              </w:rPr>
            </w:pPr>
          </w:p>
        </w:tc>
        <w:tc>
          <w:tcPr>
            <w:tcW w:w="8659" w:type="dxa"/>
          </w:tcPr>
          <w:p w14:paraId="73AE0F75" w14:textId="49911EF3" w:rsidR="0002573D" w:rsidRPr="00880139" w:rsidRDefault="00880139" w:rsidP="00313A7A">
            <w:pPr>
              <w:pStyle w:val="Normal1"/>
              <w:widowControl w:val="0"/>
              <w:jc w:val="both"/>
              <w:rPr>
                <w:rFonts w:ascii="Arial" w:hAnsi="Arial" w:cs="Arial"/>
                <w:sz w:val="22"/>
                <w:szCs w:val="22"/>
              </w:rPr>
            </w:pPr>
            <w:r>
              <w:rPr>
                <w:rFonts w:ascii="Arial" w:hAnsi="Arial" w:cs="Arial"/>
                <w:sz w:val="22"/>
                <w:szCs w:val="22"/>
              </w:rPr>
              <w:t>In no more than 500 words, p</w:t>
            </w:r>
            <w:r w:rsidRPr="00880139">
              <w:rPr>
                <w:rFonts w:ascii="Arial" w:hAnsi="Arial" w:cs="Arial"/>
                <w:sz w:val="22"/>
                <w:szCs w:val="22"/>
              </w:rPr>
              <w:t xml:space="preserve">lease </w:t>
            </w:r>
            <w:r w:rsidR="00A56CA2">
              <w:rPr>
                <w:rFonts w:ascii="Arial" w:hAnsi="Arial" w:cs="Arial"/>
                <w:sz w:val="22"/>
                <w:szCs w:val="22"/>
              </w:rPr>
              <w:t xml:space="preserve">outline your experience </w:t>
            </w:r>
            <w:r>
              <w:rPr>
                <w:rFonts w:ascii="Arial" w:hAnsi="Arial" w:cs="Arial"/>
                <w:sz w:val="22"/>
                <w:szCs w:val="22"/>
              </w:rPr>
              <w:t>of delivering an</w:t>
            </w:r>
            <w:r w:rsidRPr="00880139">
              <w:rPr>
                <w:rFonts w:ascii="Arial" w:hAnsi="Arial" w:cs="Arial"/>
                <w:sz w:val="22"/>
                <w:szCs w:val="22"/>
              </w:rPr>
              <w:t xml:space="preserve"> </w:t>
            </w:r>
            <w:r>
              <w:rPr>
                <w:rFonts w:ascii="Arial" w:hAnsi="Arial" w:cs="Arial"/>
                <w:sz w:val="22"/>
                <w:szCs w:val="22"/>
              </w:rPr>
              <w:t xml:space="preserve">Integrated </w:t>
            </w:r>
            <w:r w:rsidR="00313A7A">
              <w:rPr>
                <w:rFonts w:ascii="Arial" w:hAnsi="Arial" w:cs="Arial"/>
                <w:sz w:val="22"/>
                <w:szCs w:val="22"/>
              </w:rPr>
              <w:t>Dementia</w:t>
            </w:r>
            <w:r>
              <w:rPr>
                <w:rFonts w:ascii="Arial" w:hAnsi="Arial" w:cs="Arial"/>
                <w:sz w:val="22"/>
                <w:szCs w:val="22"/>
              </w:rPr>
              <w:t xml:space="preserve"> Service </w:t>
            </w:r>
            <w:r w:rsidRPr="00880139">
              <w:rPr>
                <w:rFonts w:ascii="Arial" w:hAnsi="Arial" w:cs="Arial"/>
                <w:sz w:val="22"/>
                <w:szCs w:val="22"/>
              </w:rPr>
              <w:t>in a large inner city environment</w:t>
            </w:r>
          </w:p>
        </w:tc>
      </w:tr>
      <w:tr w:rsidR="0002573D" w14:paraId="5509FE7D" w14:textId="77777777" w:rsidTr="000C6623">
        <w:trPr>
          <w:trHeight w:val="2560"/>
        </w:trPr>
        <w:tc>
          <w:tcPr>
            <w:tcW w:w="1257" w:type="dxa"/>
          </w:tcPr>
          <w:p w14:paraId="0054E14D" w14:textId="77777777" w:rsidR="0002573D" w:rsidRDefault="0002573D" w:rsidP="0002573D">
            <w:pPr>
              <w:pStyle w:val="Normal1"/>
              <w:widowControl w:val="0"/>
              <w:jc w:val="both"/>
            </w:pPr>
          </w:p>
        </w:tc>
        <w:tc>
          <w:tcPr>
            <w:tcW w:w="8659" w:type="dxa"/>
          </w:tcPr>
          <w:p w14:paraId="5353E877" w14:textId="77777777" w:rsidR="0002573D" w:rsidRDefault="0002573D" w:rsidP="0002573D">
            <w:pPr>
              <w:pStyle w:val="Normal1"/>
              <w:widowControl w:val="0"/>
              <w:jc w:val="both"/>
            </w:pPr>
          </w:p>
        </w:tc>
      </w:tr>
    </w:tbl>
    <w:p w14:paraId="7B74E0CA" w14:textId="77777777" w:rsidR="0002573D" w:rsidRDefault="0002573D"/>
    <w:tbl>
      <w:tblPr>
        <w:tblStyle w:val="ab"/>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664"/>
      </w:tblGrid>
      <w:tr w:rsidR="004E2D51" w14:paraId="148F510E" w14:textId="77777777" w:rsidTr="000C6623">
        <w:trPr>
          <w:trHeight w:val="2100"/>
        </w:trPr>
        <w:tc>
          <w:tcPr>
            <w:tcW w:w="1257" w:type="dxa"/>
          </w:tcPr>
          <w:p w14:paraId="6F7AC0FE" w14:textId="666370BE" w:rsidR="004E2D51" w:rsidRDefault="00404850">
            <w:pPr>
              <w:pStyle w:val="Normal1"/>
              <w:widowControl w:val="0"/>
              <w:jc w:val="both"/>
            </w:pPr>
            <w:r>
              <w:rPr>
                <w:rFonts w:ascii="Arial" w:eastAsia="Arial" w:hAnsi="Arial" w:cs="Arial"/>
                <w:b/>
                <w:sz w:val="22"/>
                <w:szCs w:val="22"/>
              </w:rPr>
              <w:t>6.3</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8664" w:type="dxa"/>
          </w:tcPr>
          <w:p w14:paraId="1E1B4A87"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1"/>
              <w:widowControl w:val="0"/>
              <w:jc w:val="both"/>
            </w:pPr>
          </w:p>
          <w:p w14:paraId="590449C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2F5F37A5" w14:textId="77777777" w:rsidTr="000C6623">
        <w:trPr>
          <w:trHeight w:val="2560"/>
        </w:trPr>
        <w:tc>
          <w:tcPr>
            <w:tcW w:w="1257" w:type="dxa"/>
          </w:tcPr>
          <w:p w14:paraId="59253FEE" w14:textId="77777777" w:rsidR="004E2D51" w:rsidRDefault="004E2D51" w:rsidP="007B30EB">
            <w:pPr>
              <w:pStyle w:val="Normal1"/>
              <w:widowControl w:val="0"/>
              <w:jc w:val="both"/>
            </w:pPr>
          </w:p>
        </w:tc>
        <w:tc>
          <w:tcPr>
            <w:tcW w:w="8664" w:type="dxa"/>
          </w:tcPr>
          <w:p w14:paraId="05126FFF" w14:textId="77777777" w:rsidR="004E2D51" w:rsidRDefault="004E2D51" w:rsidP="007B30EB">
            <w:pPr>
              <w:pStyle w:val="Normal1"/>
              <w:widowControl w:val="0"/>
              <w:jc w:val="both"/>
            </w:pPr>
          </w:p>
        </w:tc>
      </w:tr>
    </w:tbl>
    <w:p w14:paraId="74EC365D" w14:textId="77777777" w:rsidR="004E2D51" w:rsidRDefault="004E2D51" w:rsidP="007B30EB">
      <w:pPr>
        <w:pStyle w:val="Normal1"/>
        <w:spacing w:line="276" w:lineRule="auto"/>
        <w:jc w:val="both"/>
      </w:pPr>
    </w:p>
    <w:tbl>
      <w:tblPr>
        <w:tblStyle w:val="ac"/>
        <w:tblW w:w="5998"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7"/>
        <w:gridCol w:w="8708"/>
      </w:tblGrid>
      <w:tr w:rsidR="007B30EB" w14:paraId="6AF5C0D4" w14:textId="77777777" w:rsidTr="000C6623">
        <w:tc>
          <w:tcPr>
            <w:tcW w:w="622" w:type="pct"/>
          </w:tcPr>
          <w:p w14:paraId="0060FE07" w14:textId="799B4465" w:rsidR="007B30EB" w:rsidRDefault="00404850" w:rsidP="007B30EB">
            <w:pPr>
              <w:pStyle w:val="Normal1"/>
              <w:jc w:val="both"/>
              <w:rPr>
                <w:rFonts w:ascii="Arial" w:eastAsia="Arial" w:hAnsi="Arial" w:cs="Arial"/>
                <w:b/>
                <w:sz w:val="22"/>
                <w:szCs w:val="22"/>
              </w:rPr>
            </w:pPr>
            <w:r>
              <w:rPr>
                <w:rFonts w:ascii="Arial" w:eastAsia="Arial" w:hAnsi="Arial" w:cs="Arial"/>
                <w:b/>
                <w:sz w:val="22"/>
                <w:szCs w:val="22"/>
              </w:rPr>
              <w:t>6.4</w:t>
            </w:r>
            <w:r w:rsidR="007B30EB">
              <w:rPr>
                <w:rFonts w:ascii="Arial" w:eastAsia="Arial" w:hAnsi="Arial" w:cs="Arial"/>
                <w:b/>
                <w:sz w:val="22"/>
                <w:szCs w:val="22"/>
              </w:rPr>
              <w:t xml:space="preserve">  </w:t>
            </w:r>
          </w:p>
        </w:tc>
        <w:tc>
          <w:tcPr>
            <w:tcW w:w="4378" w:type="pct"/>
            <w:vAlign w:val="center"/>
          </w:tcPr>
          <w:p w14:paraId="24EE7470" w14:textId="51257EC7" w:rsidR="007B30EB" w:rsidRDefault="007B30EB" w:rsidP="007B30EB">
            <w:pPr>
              <w:pStyle w:val="Normal1"/>
              <w:contextualSpacing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14:paraId="414D22AB" w14:textId="77777777" w:rsidTr="000C6623">
        <w:tc>
          <w:tcPr>
            <w:tcW w:w="622" w:type="pct"/>
          </w:tcPr>
          <w:p w14:paraId="6550676F" w14:textId="77777777" w:rsidR="007B30EB" w:rsidRDefault="007B30EB" w:rsidP="007B30EB">
            <w:pPr>
              <w:pStyle w:val="Normal1"/>
              <w:jc w:val="both"/>
            </w:pPr>
          </w:p>
        </w:tc>
        <w:tc>
          <w:tcPr>
            <w:tcW w:w="4378" w:type="pct"/>
          </w:tcPr>
          <w:p w14:paraId="4930A854" w14:textId="77777777" w:rsidR="007B30EB" w:rsidRDefault="007B30EB" w:rsidP="007B30EB">
            <w:pPr>
              <w:pStyle w:val="Normal1"/>
              <w:contextualSpacing w:val="0"/>
              <w:jc w:val="both"/>
            </w:pPr>
          </w:p>
          <w:p w14:paraId="6AB684A4" w14:textId="77777777" w:rsidR="007B30EB" w:rsidRDefault="007B30EB" w:rsidP="007B30EB">
            <w:pPr>
              <w:pStyle w:val="Normal1"/>
              <w:contextualSpacing w:val="0"/>
              <w:jc w:val="both"/>
            </w:pPr>
          </w:p>
          <w:p w14:paraId="770B7785" w14:textId="77777777" w:rsidR="007B30EB" w:rsidRDefault="007B30EB" w:rsidP="007B30EB">
            <w:pPr>
              <w:pStyle w:val="Normal1"/>
              <w:contextualSpacing w:val="0"/>
              <w:jc w:val="both"/>
            </w:pPr>
          </w:p>
          <w:p w14:paraId="0DF51165" w14:textId="77777777" w:rsidR="007B30EB" w:rsidRDefault="007B30EB" w:rsidP="007B30EB">
            <w:pPr>
              <w:pStyle w:val="Normal1"/>
              <w:contextualSpacing w:val="0"/>
              <w:jc w:val="both"/>
            </w:pPr>
          </w:p>
          <w:p w14:paraId="0DA90EB6" w14:textId="77777777" w:rsidR="007B30EB" w:rsidRDefault="007B30EB" w:rsidP="007B30EB">
            <w:pPr>
              <w:pStyle w:val="Normal1"/>
              <w:contextualSpacing w:val="0"/>
              <w:jc w:val="both"/>
            </w:pPr>
          </w:p>
          <w:p w14:paraId="29A60661" w14:textId="77777777" w:rsidR="007B30EB" w:rsidRDefault="007B30EB" w:rsidP="007B30EB">
            <w:pPr>
              <w:pStyle w:val="Normal1"/>
              <w:contextualSpacing w:val="0"/>
              <w:jc w:val="both"/>
            </w:pPr>
          </w:p>
          <w:p w14:paraId="614F7BCC" w14:textId="77777777" w:rsidR="007B30EB" w:rsidRDefault="007B30EB" w:rsidP="007B30EB">
            <w:pPr>
              <w:pStyle w:val="Normal1"/>
              <w:contextualSpacing w:val="0"/>
              <w:jc w:val="both"/>
            </w:pPr>
          </w:p>
        </w:tc>
      </w:tr>
    </w:tbl>
    <w:p w14:paraId="47B9DF3B" w14:textId="77777777" w:rsidR="004E2D51" w:rsidRDefault="004E2D51">
      <w:pPr>
        <w:pStyle w:val="Normal1"/>
        <w:jc w:val="both"/>
      </w:pPr>
    </w:p>
    <w:tbl>
      <w:tblPr>
        <w:tblStyle w:val="a4"/>
        <w:tblW w:w="9940"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664"/>
      </w:tblGrid>
      <w:tr w:rsidR="00454434" w14:paraId="4416490B" w14:textId="77777777" w:rsidTr="000C6623">
        <w:trPr>
          <w:trHeight w:val="400"/>
        </w:trPr>
        <w:tc>
          <w:tcPr>
            <w:tcW w:w="1276" w:type="dxa"/>
            <w:shd w:val="clear" w:color="auto" w:fill="CCFFFF"/>
          </w:tcPr>
          <w:p w14:paraId="5E83F92C" w14:textId="7522A942"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664" w:type="dxa"/>
            <w:shd w:val="clear" w:color="auto" w:fill="CCFFFF"/>
          </w:tcPr>
          <w:p w14:paraId="07FB05B3" w14:textId="6BA871E1"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937"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987"/>
      </w:tblGrid>
      <w:tr w:rsidR="004E2D51" w14:paraId="50C8D123" w14:textId="77777777" w:rsidTr="000C6623">
        <w:tc>
          <w:tcPr>
            <w:tcW w:w="1276" w:type="dxa"/>
            <w:tcMar>
              <w:left w:w="120" w:type="dxa"/>
              <w:right w:w="120" w:type="dxa"/>
            </w:tcMar>
          </w:tcPr>
          <w:p w14:paraId="5BD869E2" w14:textId="17A84F90"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674" w:type="dxa"/>
            <w:tcMar>
              <w:left w:w="120" w:type="dxa"/>
              <w:right w:w="120" w:type="dxa"/>
            </w:tcMar>
          </w:tcPr>
          <w:p w14:paraId="1862F36C"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987" w:type="dxa"/>
            <w:tcMar>
              <w:left w:w="120" w:type="dxa"/>
              <w:right w:w="120" w:type="dxa"/>
            </w:tcMar>
          </w:tcPr>
          <w:p w14:paraId="2721346D" w14:textId="77777777" w:rsidR="004E2D51" w:rsidRDefault="00B65719">
            <w:pPr>
              <w:pStyle w:val="Normal1"/>
              <w:jc w:val="both"/>
            </w:pPr>
            <w:r>
              <w:br/>
            </w:r>
            <w:r>
              <w:rPr>
                <w:rFonts w:ascii="Arial" w:eastAsia="Arial" w:hAnsi="Arial" w:cs="Arial"/>
              </w:rPr>
              <w:t xml:space="preserve">Yes   </w:t>
            </w:r>
            <w:r>
              <w:rPr>
                <w:rFonts w:ascii="Menlo Regular" w:eastAsia="Menlo Regular" w:hAnsi="Menlo Regular" w:cs="Menlo Regular"/>
              </w:rPr>
              <w:t>☐</w:t>
            </w:r>
          </w:p>
          <w:p w14:paraId="3FE50A4C" w14:textId="77777777" w:rsidR="004E2D51" w:rsidRDefault="00B65719">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4E2D51" w14:paraId="2793E05D" w14:textId="77777777" w:rsidTr="000C6623">
        <w:tc>
          <w:tcPr>
            <w:tcW w:w="1276" w:type="dxa"/>
            <w:tcMar>
              <w:left w:w="120" w:type="dxa"/>
              <w:right w:w="120" w:type="dxa"/>
            </w:tcMar>
          </w:tcPr>
          <w:p w14:paraId="430C0927" w14:textId="2F011311"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2</w:t>
            </w:r>
          </w:p>
        </w:tc>
        <w:tc>
          <w:tcPr>
            <w:tcW w:w="5674" w:type="dxa"/>
            <w:tcMar>
              <w:left w:w="120" w:type="dxa"/>
              <w:right w:w="120" w:type="dxa"/>
            </w:tcMar>
          </w:tcPr>
          <w:p w14:paraId="3FC7E40D" w14:textId="09BB3DC6" w:rsidR="004E2D51" w:rsidRDefault="00B65719">
            <w:pPr>
              <w:pStyle w:val="Normal1"/>
            </w:pPr>
            <w:r>
              <w:rPr>
                <w:rFonts w:ascii="Arial" w:eastAsia="Arial" w:hAnsi="Arial" w:cs="Arial"/>
                <w:color w:val="222222"/>
                <w:highlight w:val="white"/>
              </w:rPr>
              <w:t xml:space="preserve">If you have answered yes to question </w:t>
            </w:r>
            <w:r w:rsidR="00F856ED">
              <w:rPr>
                <w:rFonts w:ascii="Arial" w:eastAsia="Arial" w:hAnsi="Arial" w:cs="Arial"/>
                <w:color w:val="222222"/>
                <w:highlight w:val="white"/>
              </w:rPr>
              <w:t>7.</w:t>
            </w:r>
            <w:r>
              <w:rPr>
                <w:rFonts w:ascii="Arial" w:eastAsia="Arial" w:hAnsi="Arial" w:cs="Arial"/>
                <w:color w:val="222222"/>
                <w:highlight w:val="white"/>
              </w:rPr>
              <w:t>1 are you compliant with the annual reporting requirements contained within Section 54 of the Act 2015?</w:t>
            </w:r>
          </w:p>
          <w:p w14:paraId="72849A1D" w14:textId="77777777" w:rsidR="004E2D51" w:rsidRDefault="004E2D51">
            <w:pPr>
              <w:pStyle w:val="Normal1"/>
              <w:spacing w:after="160" w:line="259" w:lineRule="auto"/>
              <w:jc w:val="both"/>
            </w:pPr>
          </w:p>
        </w:tc>
        <w:tc>
          <w:tcPr>
            <w:tcW w:w="2987" w:type="dxa"/>
            <w:tcMar>
              <w:left w:w="120" w:type="dxa"/>
              <w:right w:w="120" w:type="dxa"/>
            </w:tcMar>
          </w:tcPr>
          <w:p w14:paraId="6419511B" w14:textId="77777777" w:rsidR="004E2D51" w:rsidRPr="00454434" w:rsidRDefault="00B65719" w:rsidP="0045443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3A495B57" w14:textId="0C509044" w:rsidR="004E2D51" w:rsidRPr="00454434" w:rsidRDefault="00B65719" w:rsidP="00454434">
            <w:pPr>
              <w:pStyle w:val="Normal1"/>
              <w:rPr>
                <w:rFonts w:ascii="Arial" w:hAnsi="Arial" w:cs="Arial"/>
              </w:rPr>
            </w:pPr>
            <w:r w:rsidRPr="00454434">
              <w:rPr>
                <w:rFonts w:ascii="Arial" w:eastAsia="Menlo Regular" w:hAnsi="Arial" w:cs="Arial"/>
              </w:rPr>
              <w:t xml:space="preserve">Please provide </w:t>
            </w:r>
            <w:r w:rsidR="00F856ED">
              <w:rPr>
                <w:rFonts w:ascii="Arial" w:eastAsia="Menlo Regular" w:hAnsi="Arial" w:cs="Arial"/>
              </w:rPr>
              <w:t>the</w:t>
            </w:r>
            <w:r w:rsidR="00F856ED" w:rsidRPr="00454434">
              <w:rPr>
                <w:rFonts w:ascii="Arial" w:eastAsia="Menlo Regular" w:hAnsi="Arial" w:cs="Arial"/>
              </w:rPr>
              <w:t xml:space="preserve"> </w:t>
            </w:r>
            <w:r w:rsidRPr="00454434">
              <w:rPr>
                <w:rFonts w:ascii="Arial" w:eastAsia="Menlo Regular" w:hAnsi="Arial" w:cs="Arial"/>
              </w:rPr>
              <w:t>relevant url …</w:t>
            </w:r>
          </w:p>
          <w:p w14:paraId="2B41ECFA" w14:textId="77777777" w:rsidR="004E2D51" w:rsidRPr="00454434" w:rsidRDefault="004E2D51" w:rsidP="00454434">
            <w:pPr>
              <w:pStyle w:val="Normal1"/>
              <w:rPr>
                <w:rFonts w:ascii="Arial" w:hAnsi="Arial" w:cs="Arial"/>
              </w:rPr>
            </w:pPr>
          </w:p>
          <w:p w14:paraId="2BFCC94C" w14:textId="77777777" w:rsidR="004E2D51" w:rsidRPr="00FF029F" w:rsidRDefault="00B65719" w:rsidP="0045443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1B2CFA87" w14:textId="3B979548" w:rsidR="00FF029F" w:rsidRDefault="00FF029F" w:rsidP="0045443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6F132906" w14:textId="77777777" w:rsidR="004E2D51" w:rsidRDefault="004E2D51">
      <w:pPr>
        <w:pStyle w:val="Normal1"/>
        <w:jc w:val="both"/>
      </w:pPr>
    </w:p>
    <w:p w14:paraId="4D19B1D5" w14:textId="77777777" w:rsidR="004E2D51" w:rsidRDefault="00B65719">
      <w:pPr>
        <w:pStyle w:val="Normal1"/>
      </w:pPr>
      <w:r>
        <w:br w:type="page"/>
      </w:r>
    </w:p>
    <w:p w14:paraId="303EC34E" w14:textId="77777777" w:rsidR="004E2D51" w:rsidRDefault="00B65719">
      <w:pPr>
        <w:pStyle w:val="Normal1"/>
        <w:spacing w:line="276" w:lineRule="auto"/>
        <w:ind w:left="-525"/>
        <w:jc w:val="both"/>
      </w:pPr>
      <w:r>
        <w:rPr>
          <w:rFonts w:ascii="Arial" w:eastAsia="Arial" w:hAnsi="Arial" w:cs="Arial"/>
          <w:b/>
        </w:rPr>
        <w:t>8. Additional Questions</w:t>
      </w:r>
    </w:p>
    <w:p w14:paraId="72D74706" w14:textId="77777777" w:rsidR="004E2D51" w:rsidRDefault="004E2D51">
      <w:pPr>
        <w:pStyle w:val="Normal1"/>
        <w:spacing w:line="276" w:lineRule="auto"/>
        <w:jc w:val="both"/>
      </w:pPr>
    </w:p>
    <w:p w14:paraId="47CC9A27" w14:textId="77777777" w:rsidR="004E2D51" w:rsidRDefault="00B6571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14:paraId="45AE1077" w14:textId="77777777" w:rsidTr="00454434">
        <w:trPr>
          <w:trHeight w:val="400"/>
        </w:trPr>
        <w:tc>
          <w:tcPr>
            <w:tcW w:w="1257" w:type="dxa"/>
            <w:tcBorders>
              <w:top w:val="single" w:sz="8" w:space="0" w:color="000000"/>
              <w:bottom w:val="single" w:sz="6" w:space="0" w:color="000000"/>
            </w:tcBorders>
            <w:shd w:val="clear" w:color="auto" w:fill="CCFFFF"/>
          </w:tcPr>
          <w:p w14:paraId="042CD71D" w14:textId="7AF7C50A"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47453925" w14:textId="312422A3"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454434" w14:paraId="5DA397FC" w14:textId="77777777" w:rsidTr="00454434">
        <w:trPr>
          <w:trHeight w:val="400"/>
        </w:trPr>
        <w:tc>
          <w:tcPr>
            <w:tcW w:w="1257" w:type="dxa"/>
            <w:tcBorders>
              <w:top w:val="single" w:sz="8" w:space="0" w:color="000000"/>
              <w:bottom w:val="single" w:sz="6" w:space="0" w:color="000000"/>
            </w:tcBorders>
            <w:shd w:val="clear" w:color="auto" w:fill="CCFFFF"/>
          </w:tcPr>
          <w:p w14:paraId="56554B93" w14:textId="7153FAE4" w:rsidR="00454434" w:rsidRPr="004633E1" w:rsidRDefault="00A93441" w:rsidP="00454434">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21413539" w14:textId="680A74F0" w:rsidR="00454434" w:rsidRDefault="00454434" w:rsidP="00454434">
            <w:pPr>
              <w:pStyle w:val="Normal1"/>
              <w:spacing w:before="100"/>
              <w:jc w:val="both"/>
              <w:rPr>
                <w:rFonts w:ascii="Arial" w:eastAsia="Arial" w:hAnsi="Arial" w:cs="Arial"/>
                <w:b/>
              </w:rPr>
            </w:pPr>
            <w:r>
              <w:rPr>
                <w:rFonts w:ascii="Arial" w:eastAsia="Arial" w:hAnsi="Arial"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5E7A4D72" w14:textId="77777777" w:rsidTr="00454434">
        <w:tc>
          <w:tcPr>
            <w:tcW w:w="1257" w:type="dxa"/>
          </w:tcPr>
          <w:p w14:paraId="7587F71A" w14:textId="78D25328" w:rsidR="004E2D51" w:rsidRPr="00454434" w:rsidRDefault="00A93441">
            <w:pPr>
              <w:pStyle w:val="Normal1"/>
              <w:widowControl w:val="0"/>
              <w:jc w:val="both"/>
              <w:rPr>
                <w:rFonts w:ascii="Arial" w:hAnsi="Arial" w:cs="Arial"/>
              </w:rPr>
            </w:pPr>
            <w:r>
              <w:rPr>
                <w:rFonts w:ascii="Arial" w:hAnsi="Arial" w:cs="Arial"/>
              </w:rPr>
              <w:t>a.</w:t>
            </w:r>
          </w:p>
        </w:tc>
        <w:tc>
          <w:tcPr>
            <w:tcW w:w="8080" w:type="dxa"/>
          </w:tcPr>
          <w:p w14:paraId="7C1F8DD6" w14:textId="77777777" w:rsidR="004E2D51" w:rsidRDefault="00B65719">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1915270" w14:textId="77777777" w:rsidR="004E2D51" w:rsidRDefault="00B65719">
            <w:pPr>
              <w:pStyle w:val="Normal1"/>
              <w:widowControl w:val="0"/>
              <w:jc w:val="both"/>
            </w:pPr>
            <w:r>
              <w:rPr>
                <w:rFonts w:ascii="Arial" w:eastAsia="Arial" w:hAnsi="Arial" w:cs="Arial"/>
                <w:sz w:val="22"/>
                <w:szCs w:val="22"/>
              </w:rPr>
              <w:t xml:space="preserve">Y/N  </w:t>
            </w:r>
          </w:p>
          <w:p w14:paraId="1F146ABB" w14:textId="2CD5EC66" w:rsidR="004E2D51" w:rsidRDefault="00B65719">
            <w:pPr>
              <w:pStyle w:val="Normal1"/>
              <w:widowControl w:val="0"/>
              <w:jc w:val="both"/>
            </w:pPr>
            <w:r>
              <w:rPr>
                <w:rFonts w:ascii="Arial" w:eastAsia="Arial" w:hAnsi="Arial" w:cs="Arial"/>
                <w:sz w:val="22"/>
                <w:szCs w:val="22"/>
              </w:rPr>
              <w:br/>
              <w:t xml:space="preserve">Employer’s (Compulsory) Liability Insurance = </w:t>
            </w:r>
            <w:r w:rsidRPr="00FB52CF">
              <w:rPr>
                <w:rFonts w:ascii="Arial" w:eastAsia="Arial" w:hAnsi="Arial" w:cs="Arial"/>
                <w:sz w:val="22"/>
                <w:szCs w:val="22"/>
              </w:rPr>
              <w:t>£</w:t>
            </w:r>
            <w:r w:rsidR="00FB52CF" w:rsidRPr="00FB52CF">
              <w:rPr>
                <w:rFonts w:ascii="Arial" w:eastAsia="Arial" w:hAnsi="Arial" w:cs="Arial"/>
                <w:sz w:val="22"/>
                <w:szCs w:val="22"/>
              </w:rPr>
              <w:t>5 million</w:t>
            </w:r>
            <w:r w:rsidR="00FB52CF">
              <w:rPr>
                <w:rFonts w:ascii="Arial" w:eastAsia="Arial" w:hAnsi="Arial" w:cs="Arial"/>
                <w:sz w:val="22"/>
                <w:szCs w:val="22"/>
              </w:rPr>
              <w:t xml:space="preserve"> </w:t>
            </w:r>
          </w:p>
          <w:p w14:paraId="6D4F4BD1" w14:textId="448C04A2" w:rsidR="00FB52CF" w:rsidRDefault="00B65719" w:rsidP="00FB52CF">
            <w:pPr>
              <w:pStyle w:val="Normal1"/>
              <w:widowControl w:val="0"/>
              <w:rPr>
                <w:rFonts w:ascii="Arial" w:eastAsia="Arial" w:hAnsi="Arial" w:cs="Arial"/>
                <w:sz w:val="22"/>
                <w:szCs w:val="22"/>
              </w:rPr>
            </w:pPr>
            <w:r>
              <w:rPr>
                <w:rFonts w:ascii="Arial" w:eastAsia="Arial" w:hAnsi="Arial" w:cs="Arial"/>
                <w:sz w:val="22"/>
                <w:szCs w:val="22"/>
              </w:rPr>
              <w:br/>
              <w:t xml:space="preserve">Public Liability Insurance = </w:t>
            </w:r>
            <w:r w:rsidR="00FB52CF" w:rsidRPr="00FB52CF">
              <w:rPr>
                <w:rFonts w:ascii="Arial" w:eastAsia="Arial" w:hAnsi="Arial" w:cs="Arial"/>
                <w:sz w:val="22"/>
                <w:szCs w:val="22"/>
              </w:rPr>
              <w:t>£5 million</w:t>
            </w:r>
            <w:r>
              <w:rPr>
                <w:rFonts w:ascii="Arial" w:eastAsia="Arial" w:hAnsi="Arial" w:cs="Arial"/>
                <w:sz w:val="22"/>
                <w:szCs w:val="22"/>
              </w:rPr>
              <w:br/>
            </w:r>
          </w:p>
          <w:p w14:paraId="161C807F" w14:textId="25DACDBD" w:rsidR="004E2D51" w:rsidRDefault="00B65719">
            <w:pPr>
              <w:pStyle w:val="Normal1"/>
              <w:widowControl w:val="0"/>
            </w:pP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4F9E8EE" w14:textId="77777777" w:rsidR="004E2D51" w:rsidRDefault="004E2D51">
      <w:pPr>
        <w:pStyle w:val="Normal1"/>
        <w:spacing w:after="160" w:line="259" w:lineRule="auto"/>
      </w:pPr>
    </w:p>
    <w:p w14:paraId="14625558" w14:textId="77777777" w:rsidR="004E2D51" w:rsidRDefault="004E2D51">
      <w:pPr>
        <w:pStyle w:val="Normal1"/>
        <w:spacing w:line="276" w:lineRule="auto"/>
        <w:jc w:val="both"/>
      </w:pPr>
    </w:p>
    <w:p w14:paraId="1B70C74B" w14:textId="77777777" w:rsidR="004E2D51" w:rsidRDefault="004E2D51">
      <w:pPr>
        <w:pStyle w:val="Normal1"/>
        <w:spacing w:line="276" w:lineRule="auto"/>
        <w:jc w:val="both"/>
      </w:pPr>
    </w:p>
    <w:p w14:paraId="509A562C" w14:textId="77777777" w:rsidR="004E2D51" w:rsidRDefault="004E2D51">
      <w:pPr>
        <w:pStyle w:val="Normal1"/>
        <w:spacing w:line="276" w:lineRule="auto"/>
        <w:jc w:val="both"/>
      </w:pPr>
    </w:p>
    <w:p w14:paraId="25BE4875" w14:textId="77777777" w:rsidR="00454434" w:rsidRDefault="00454434">
      <w:pPr>
        <w:pStyle w:val="Normal1"/>
        <w:spacing w:line="276" w:lineRule="auto"/>
        <w:jc w:val="both"/>
      </w:pPr>
    </w:p>
    <w:p w14:paraId="0FEE6B67" w14:textId="77777777" w:rsidR="00454434" w:rsidRDefault="00454434">
      <w:pPr>
        <w:pStyle w:val="Normal1"/>
        <w:spacing w:line="276" w:lineRule="auto"/>
        <w:jc w:val="both"/>
      </w:pPr>
    </w:p>
    <w:p w14:paraId="44B2CA26" w14:textId="77777777" w:rsidR="004E2D51" w:rsidRDefault="004E2D51">
      <w:pPr>
        <w:pStyle w:val="Normal1"/>
        <w:spacing w:after="160" w:line="259" w:lineRule="auto"/>
        <w:jc w:val="both"/>
      </w:pPr>
    </w:p>
    <w:p w14:paraId="758D1D27" w14:textId="41A458E7" w:rsidR="00BD15FC" w:rsidRDefault="00BD15FC">
      <w:pPr>
        <w:pStyle w:val="Normal1"/>
        <w:sectPr w:rsidR="00BD15FC">
          <w:headerReference w:type="default" r:id="rId15"/>
          <w:footerReference w:type="even" r:id="rId16"/>
          <w:footerReference w:type="default" r:id="rId17"/>
          <w:pgSz w:w="11900" w:h="16840"/>
          <w:pgMar w:top="709" w:right="1800" w:bottom="709" w:left="1800" w:header="720" w:footer="720" w:gutter="0"/>
          <w:pgNumType w:start="1"/>
          <w:cols w:space="720"/>
        </w:sectPr>
      </w:pPr>
    </w:p>
    <w:p w14:paraId="581B3365" w14:textId="77777777" w:rsidR="00A5568F" w:rsidRDefault="00A5568F" w:rsidP="00A5568F">
      <w:pPr>
        <w:pStyle w:val="Normal1"/>
      </w:pPr>
    </w:p>
    <w:p w14:paraId="268F7C57" w14:textId="742EADFF" w:rsidR="00A5568F" w:rsidRPr="004633E1" w:rsidRDefault="00CE4933" w:rsidP="00A5568F">
      <w:pPr>
        <w:pStyle w:val="Normal1"/>
        <w:spacing w:after="160"/>
        <w:jc w:val="right"/>
      </w:pPr>
      <w:r>
        <w:rPr>
          <w:rFonts w:ascii="Arial" w:eastAsia="Arial" w:hAnsi="Arial" w:cs="Arial"/>
          <w:b/>
        </w:rPr>
        <w:t>Annex A</w:t>
      </w:r>
    </w:p>
    <w:p w14:paraId="69A1D67E" w14:textId="77777777" w:rsidR="00A5568F" w:rsidRPr="004633E1" w:rsidRDefault="00A5568F" w:rsidP="00A5568F">
      <w:pPr>
        <w:pStyle w:val="Heading1"/>
        <w:contextualSpacing w:val="0"/>
        <w:rPr>
          <w:sz w:val="28"/>
          <w:szCs w:val="28"/>
        </w:rPr>
      </w:pPr>
      <w:r w:rsidRPr="004633E1">
        <w:rPr>
          <w:sz w:val="28"/>
          <w:szCs w:val="28"/>
        </w:rPr>
        <w:t>Standard Selection Questionnaire</w:t>
      </w:r>
    </w:p>
    <w:p w14:paraId="00AE8528" w14:textId="77777777" w:rsidR="00A5568F" w:rsidRPr="00FF029F" w:rsidRDefault="00A5568F" w:rsidP="00A5568F">
      <w:pPr>
        <w:pStyle w:val="Normal1"/>
        <w:spacing w:line="259" w:lineRule="auto"/>
        <w:rPr>
          <w:rFonts w:ascii="Arial" w:hAnsi="Arial" w:cs="Arial"/>
        </w:rPr>
      </w:pPr>
    </w:p>
    <w:p w14:paraId="4236F9CA" w14:textId="77777777" w:rsidR="00A5568F" w:rsidRPr="004633E1" w:rsidRDefault="00A5568F" w:rsidP="00A5568F">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5219A54E" w14:textId="77777777" w:rsidR="00A5568F" w:rsidRPr="004633E1" w:rsidRDefault="00A5568F" w:rsidP="00A5568F">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5"/>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3CE78E5B" w14:textId="77777777" w:rsidR="00A5568F" w:rsidRPr="004633E1" w:rsidRDefault="00A5568F" w:rsidP="00A5568F">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1A4D1DEA" w14:textId="77777777" w:rsidR="00A5568F" w:rsidRPr="004633E1" w:rsidRDefault="00A5568F" w:rsidP="00A5568F">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4D54FF63" w14:textId="77777777" w:rsidR="00A5568F" w:rsidRPr="00FF029F" w:rsidRDefault="00A5568F" w:rsidP="00A5568F">
      <w:pPr>
        <w:pStyle w:val="Normal1"/>
        <w:spacing w:after="150"/>
        <w:jc w:val="both"/>
      </w:pPr>
      <w:r w:rsidRPr="00FF029F">
        <w:rPr>
          <w:rFonts w:ascii="Arial" w:eastAsia="Arial" w:hAnsi="Arial" w:cs="Arial"/>
          <w:b/>
        </w:rPr>
        <w:t>Supplier Selection Questions: Part 3</w:t>
      </w:r>
    </w:p>
    <w:p w14:paraId="50D657E6" w14:textId="77777777" w:rsidR="00A5568F" w:rsidRPr="004633E1" w:rsidRDefault="00A5568F" w:rsidP="00A5568F">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49F6F1B7" w14:textId="77777777" w:rsidR="00A5568F" w:rsidRDefault="00A5568F" w:rsidP="00A5568F">
      <w:pPr>
        <w:pStyle w:val="Normal1"/>
        <w:spacing w:after="160"/>
        <w:ind w:right="11"/>
        <w:jc w:val="both"/>
        <w:rPr>
          <w:rFonts w:ascii="Arial" w:eastAsia="Arial" w:hAnsi="Arial" w:cs="Arial"/>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3B44D899" w14:textId="7F807FE0" w:rsidR="00A56CA2" w:rsidRDefault="00927FCB" w:rsidP="00927FCB">
      <w:pPr>
        <w:pStyle w:val="BodyTextIndent"/>
        <w:spacing w:before="120" w:after="80"/>
        <w:ind w:left="0"/>
        <w:jc w:val="both"/>
        <w:rPr>
          <w:rFonts w:cs="Arial"/>
          <w:szCs w:val="22"/>
        </w:rPr>
      </w:pPr>
      <w:r>
        <w:rPr>
          <w:rFonts w:cs="Arial"/>
          <w:szCs w:val="22"/>
        </w:rPr>
        <w:t xml:space="preserve">Questions that require more than a Yes or No response will scored </w:t>
      </w:r>
      <w:r w:rsidR="00A56CA2">
        <w:rPr>
          <w:rFonts w:cs="Arial"/>
          <w:szCs w:val="22"/>
        </w:rPr>
        <w:t>on the following basis:</w:t>
      </w:r>
    </w:p>
    <w:p w14:paraId="3C1FCB37" w14:textId="2AC3CEA7" w:rsidR="00C146E0" w:rsidRDefault="00C146E0" w:rsidP="00927FCB">
      <w:pPr>
        <w:pStyle w:val="BodyTextIndent"/>
        <w:spacing w:before="120" w:after="80"/>
        <w:ind w:left="0"/>
        <w:jc w:val="both"/>
        <w:rPr>
          <w:rFonts w:cs="Arial"/>
          <w:szCs w:val="22"/>
        </w:rPr>
      </w:pPr>
      <w:r>
        <w:rPr>
          <w:rFonts w:cs="Arial"/>
          <w:szCs w:val="22"/>
        </w:rPr>
        <w:t>Table 1</w:t>
      </w:r>
    </w:p>
    <w:tbl>
      <w:tblPr>
        <w:tblpPr w:leftFromText="180" w:rightFromText="180" w:vertAnchor="text" w:horzAnchor="margin" w:tblpY="109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8"/>
        <w:gridCol w:w="1843"/>
        <w:gridCol w:w="5954"/>
      </w:tblGrid>
      <w:tr w:rsidR="00927FCB" w:rsidRPr="006E1A8A" w14:paraId="747C71CA" w14:textId="77777777" w:rsidTr="00927FCB">
        <w:trPr>
          <w:trHeight w:val="340"/>
        </w:trPr>
        <w:tc>
          <w:tcPr>
            <w:tcW w:w="851" w:type="dxa"/>
            <w:tcBorders>
              <w:bottom w:val="single" w:sz="4" w:space="0" w:color="auto"/>
            </w:tcBorders>
            <w:shd w:val="pct15" w:color="auto" w:fill="auto"/>
            <w:vAlign w:val="center"/>
          </w:tcPr>
          <w:p w14:paraId="075406E9" w14:textId="77777777" w:rsidR="00927FCB" w:rsidRPr="006E1A8A" w:rsidRDefault="00927FCB" w:rsidP="00927FCB">
            <w:pPr>
              <w:ind w:left="-108" w:right="-108"/>
              <w:jc w:val="center"/>
              <w:rPr>
                <w:rFonts w:cs="Arial"/>
                <w:b/>
                <w:szCs w:val="22"/>
              </w:rPr>
            </w:pPr>
            <w:r w:rsidRPr="006E1A8A">
              <w:rPr>
                <w:rFonts w:cs="Arial"/>
                <w:b/>
                <w:szCs w:val="22"/>
              </w:rPr>
              <w:t>Rating</w:t>
            </w:r>
          </w:p>
        </w:tc>
        <w:tc>
          <w:tcPr>
            <w:tcW w:w="708" w:type="dxa"/>
            <w:tcBorders>
              <w:bottom w:val="single" w:sz="4" w:space="0" w:color="auto"/>
            </w:tcBorders>
            <w:shd w:val="pct15" w:color="auto" w:fill="auto"/>
            <w:vAlign w:val="center"/>
          </w:tcPr>
          <w:p w14:paraId="3D99C0E2" w14:textId="77777777" w:rsidR="00927FCB" w:rsidRPr="006E1A8A" w:rsidRDefault="00927FCB" w:rsidP="00927FCB">
            <w:pPr>
              <w:ind w:left="-108" w:right="-108"/>
              <w:jc w:val="center"/>
              <w:rPr>
                <w:rFonts w:cs="Arial"/>
                <w:b/>
                <w:szCs w:val="22"/>
              </w:rPr>
            </w:pPr>
            <w:r w:rsidRPr="006E1A8A">
              <w:rPr>
                <w:rFonts w:cs="Arial"/>
                <w:b/>
                <w:szCs w:val="22"/>
              </w:rPr>
              <w:t>Score</w:t>
            </w:r>
          </w:p>
        </w:tc>
        <w:tc>
          <w:tcPr>
            <w:tcW w:w="1843" w:type="dxa"/>
            <w:tcBorders>
              <w:bottom w:val="single" w:sz="4" w:space="0" w:color="auto"/>
            </w:tcBorders>
            <w:shd w:val="pct15" w:color="auto" w:fill="auto"/>
            <w:vAlign w:val="center"/>
          </w:tcPr>
          <w:p w14:paraId="4E896655" w14:textId="77777777" w:rsidR="00927FCB" w:rsidRPr="006E1A8A" w:rsidRDefault="00927FCB" w:rsidP="00927FCB">
            <w:pPr>
              <w:jc w:val="center"/>
              <w:rPr>
                <w:rFonts w:cs="Arial"/>
                <w:b/>
                <w:szCs w:val="22"/>
              </w:rPr>
            </w:pPr>
            <w:r w:rsidRPr="006E1A8A">
              <w:rPr>
                <w:rFonts w:cs="Arial"/>
                <w:b/>
                <w:szCs w:val="22"/>
              </w:rPr>
              <w:t>Level</w:t>
            </w:r>
          </w:p>
        </w:tc>
        <w:tc>
          <w:tcPr>
            <w:tcW w:w="5954" w:type="dxa"/>
            <w:tcBorders>
              <w:bottom w:val="single" w:sz="4" w:space="0" w:color="auto"/>
            </w:tcBorders>
            <w:shd w:val="pct15" w:color="auto" w:fill="auto"/>
            <w:vAlign w:val="center"/>
          </w:tcPr>
          <w:p w14:paraId="0827A89E" w14:textId="77777777" w:rsidR="00927FCB" w:rsidRPr="006E1A8A" w:rsidRDefault="00927FCB" w:rsidP="00927FCB">
            <w:pPr>
              <w:jc w:val="center"/>
              <w:rPr>
                <w:rFonts w:cs="Arial"/>
                <w:b/>
                <w:szCs w:val="22"/>
              </w:rPr>
            </w:pPr>
            <w:r w:rsidRPr="006E1A8A">
              <w:rPr>
                <w:rFonts w:cs="Arial"/>
                <w:b/>
                <w:szCs w:val="22"/>
              </w:rPr>
              <w:t>Standard</w:t>
            </w:r>
          </w:p>
        </w:tc>
      </w:tr>
      <w:tr w:rsidR="00927FCB" w:rsidRPr="006E1A8A" w14:paraId="64A2F672" w14:textId="77777777" w:rsidTr="00927FCB">
        <w:trPr>
          <w:trHeight w:val="397"/>
        </w:trPr>
        <w:tc>
          <w:tcPr>
            <w:tcW w:w="851" w:type="dxa"/>
            <w:vMerge w:val="restart"/>
            <w:vAlign w:val="center"/>
          </w:tcPr>
          <w:p w14:paraId="65263BA8" w14:textId="77777777" w:rsidR="00927FCB" w:rsidRPr="006E1A8A" w:rsidRDefault="00927FCB" w:rsidP="00927FCB">
            <w:pPr>
              <w:tabs>
                <w:tab w:val="right" w:pos="459"/>
              </w:tabs>
              <w:ind w:right="-27"/>
              <w:rPr>
                <w:rFonts w:cs="Arial"/>
                <w:b/>
                <w:szCs w:val="22"/>
              </w:rPr>
            </w:pPr>
            <w:r w:rsidRPr="006E1A8A">
              <w:rPr>
                <w:rFonts w:cs="Arial"/>
                <w:b/>
                <w:szCs w:val="22"/>
              </w:rPr>
              <w:t>FAIL</w:t>
            </w:r>
          </w:p>
        </w:tc>
        <w:tc>
          <w:tcPr>
            <w:tcW w:w="708" w:type="dxa"/>
            <w:shd w:val="clear" w:color="auto" w:fill="auto"/>
            <w:vAlign w:val="center"/>
          </w:tcPr>
          <w:p w14:paraId="06CB7DD1" w14:textId="77777777" w:rsidR="00927FCB" w:rsidRPr="006E1A8A" w:rsidRDefault="00927FCB" w:rsidP="00927FCB">
            <w:pPr>
              <w:tabs>
                <w:tab w:val="right" w:pos="318"/>
              </w:tabs>
              <w:ind w:right="-27"/>
              <w:rPr>
                <w:rFonts w:cs="Arial"/>
                <w:szCs w:val="22"/>
              </w:rPr>
            </w:pPr>
            <w:r w:rsidRPr="006E1A8A">
              <w:rPr>
                <w:rFonts w:cs="Arial"/>
                <w:szCs w:val="22"/>
              </w:rPr>
              <w:tab/>
              <w:t>0</w:t>
            </w:r>
          </w:p>
        </w:tc>
        <w:tc>
          <w:tcPr>
            <w:tcW w:w="1843" w:type="dxa"/>
            <w:shd w:val="clear" w:color="auto" w:fill="auto"/>
            <w:vAlign w:val="center"/>
          </w:tcPr>
          <w:p w14:paraId="47A66FFA" w14:textId="77777777" w:rsidR="00927FCB" w:rsidRDefault="00927FCB" w:rsidP="00927FCB">
            <w:pPr>
              <w:rPr>
                <w:rFonts w:cs="Arial"/>
                <w:szCs w:val="22"/>
              </w:rPr>
            </w:pPr>
            <w:r>
              <w:rPr>
                <w:rFonts w:cs="Arial"/>
                <w:szCs w:val="22"/>
              </w:rPr>
              <w:t>Non-existent</w:t>
            </w:r>
          </w:p>
        </w:tc>
        <w:tc>
          <w:tcPr>
            <w:tcW w:w="5954" w:type="dxa"/>
            <w:vAlign w:val="center"/>
          </w:tcPr>
          <w:p w14:paraId="5722945F" w14:textId="77777777" w:rsidR="00927FCB" w:rsidRPr="008441B1" w:rsidRDefault="00927FCB" w:rsidP="00927FCB">
            <w:pPr>
              <w:rPr>
                <w:rFonts w:cs="Arial"/>
                <w:szCs w:val="22"/>
              </w:rPr>
            </w:pPr>
            <w:r w:rsidRPr="008441B1">
              <w:rPr>
                <w:rFonts w:cs="Arial"/>
                <w:szCs w:val="22"/>
              </w:rPr>
              <w:t>Proposal absent</w:t>
            </w:r>
          </w:p>
        </w:tc>
      </w:tr>
      <w:tr w:rsidR="00927FCB" w:rsidRPr="006E1A8A" w14:paraId="7172343D" w14:textId="77777777" w:rsidTr="00927FCB">
        <w:trPr>
          <w:trHeight w:val="397"/>
        </w:trPr>
        <w:tc>
          <w:tcPr>
            <w:tcW w:w="851" w:type="dxa"/>
            <w:vMerge/>
            <w:vAlign w:val="center"/>
          </w:tcPr>
          <w:p w14:paraId="5AD56FDE" w14:textId="77777777" w:rsidR="00927FCB" w:rsidRPr="006E1A8A" w:rsidRDefault="00927FCB" w:rsidP="00927FCB">
            <w:pPr>
              <w:tabs>
                <w:tab w:val="right" w:pos="459"/>
              </w:tabs>
              <w:ind w:right="-27"/>
              <w:rPr>
                <w:rFonts w:cs="Arial"/>
                <w:b/>
                <w:szCs w:val="22"/>
              </w:rPr>
            </w:pPr>
          </w:p>
        </w:tc>
        <w:tc>
          <w:tcPr>
            <w:tcW w:w="708" w:type="dxa"/>
            <w:vAlign w:val="center"/>
          </w:tcPr>
          <w:p w14:paraId="49318C89" w14:textId="77777777" w:rsidR="00927FCB" w:rsidRPr="006E1A8A" w:rsidRDefault="00927FCB" w:rsidP="00927FCB">
            <w:pPr>
              <w:tabs>
                <w:tab w:val="right" w:pos="318"/>
              </w:tabs>
              <w:ind w:right="-27"/>
              <w:rPr>
                <w:rFonts w:cs="Arial"/>
                <w:szCs w:val="22"/>
              </w:rPr>
            </w:pPr>
            <w:r w:rsidRPr="006E1A8A">
              <w:rPr>
                <w:rFonts w:cs="Arial"/>
                <w:szCs w:val="22"/>
              </w:rPr>
              <w:tab/>
              <w:t>1</w:t>
            </w:r>
          </w:p>
        </w:tc>
        <w:tc>
          <w:tcPr>
            <w:tcW w:w="1843" w:type="dxa"/>
            <w:shd w:val="clear" w:color="auto" w:fill="auto"/>
            <w:vAlign w:val="center"/>
          </w:tcPr>
          <w:p w14:paraId="0CE94B66" w14:textId="77777777" w:rsidR="00927FCB" w:rsidRDefault="00927FCB" w:rsidP="00927FCB">
            <w:pPr>
              <w:rPr>
                <w:rFonts w:cs="Arial"/>
                <w:szCs w:val="22"/>
              </w:rPr>
            </w:pPr>
            <w:r>
              <w:rPr>
                <w:rFonts w:cs="Arial"/>
                <w:szCs w:val="22"/>
                <w:lang w:val="en-US"/>
              </w:rPr>
              <w:t>Inadequate</w:t>
            </w:r>
          </w:p>
        </w:tc>
        <w:tc>
          <w:tcPr>
            <w:tcW w:w="5954" w:type="dxa"/>
            <w:vAlign w:val="center"/>
          </w:tcPr>
          <w:p w14:paraId="6CFE438C" w14:textId="77777777" w:rsidR="00927FCB" w:rsidRPr="008441B1" w:rsidRDefault="00927FCB" w:rsidP="00927FCB">
            <w:pPr>
              <w:rPr>
                <w:rFonts w:cs="Arial"/>
                <w:szCs w:val="22"/>
              </w:rPr>
            </w:pPr>
            <w:r w:rsidRPr="008441B1">
              <w:rPr>
                <w:rFonts w:cs="Arial"/>
                <w:szCs w:val="22"/>
              </w:rPr>
              <w:t>Proposal contains significant shortcomings and/or is inconsistent or in conflict with other proposals</w:t>
            </w:r>
          </w:p>
        </w:tc>
      </w:tr>
      <w:tr w:rsidR="00927FCB" w:rsidRPr="006E1A8A" w14:paraId="2A46D0A1" w14:textId="77777777" w:rsidTr="00927FCB">
        <w:trPr>
          <w:trHeight w:val="397"/>
        </w:trPr>
        <w:tc>
          <w:tcPr>
            <w:tcW w:w="851" w:type="dxa"/>
            <w:vMerge/>
            <w:vAlign w:val="center"/>
          </w:tcPr>
          <w:p w14:paraId="454AF508" w14:textId="77777777" w:rsidR="00927FCB" w:rsidRPr="006E1A8A" w:rsidRDefault="00927FCB" w:rsidP="00927FCB">
            <w:pPr>
              <w:tabs>
                <w:tab w:val="right" w:pos="459"/>
              </w:tabs>
              <w:ind w:right="-27"/>
              <w:rPr>
                <w:rFonts w:cs="Arial"/>
                <w:b/>
                <w:szCs w:val="22"/>
              </w:rPr>
            </w:pPr>
          </w:p>
        </w:tc>
        <w:tc>
          <w:tcPr>
            <w:tcW w:w="708" w:type="dxa"/>
            <w:vAlign w:val="center"/>
          </w:tcPr>
          <w:p w14:paraId="67A70AE5" w14:textId="77777777" w:rsidR="00927FCB" w:rsidRPr="006E1A8A" w:rsidRDefault="00927FCB" w:rsidP="00927FCB">
            <w:pPr>
              <w:tabs>
                <w:tab w:val="right" w:pos="318"/>
              </w:tabs>
              <w:ind w:right="-27"/>
              <w:rPr>
                <w:rFonts w:cs="Arial"/>
                <w:szCs w:val="22"/>
              </w:rPr>
            </w:pPr>
            <w:r w:rsidRPr="006E1A8A">
              <w:rPr>
                <w:rFonts w:cs="Arial"/>
                <w:szCs w:val="22"/>
              </w:rPr>
              <w:tab/>
              <w:t>2</w:t>
            </w:r>
          </w:p>
        </w:tc>
        <w:tc>
          <w:tcPr>
            <w:tcW w:w="1843" w:type="dxa"/>
            <w:shd w:val="clear" w:color="auto" w:fill="auto"/>
            <w:vAlign w:val="center"/>
          </w:tcPr>
          <w:p w14:paraId="0E59EEFA" w14:textId="77777777" w:rsidR="00927FCB" w:rsidRDefault="00927FCB" w:rsidP="00927FCB">
            <w:pPr>
              <w:rPr>
                <w:rFonts w:cs="Arial"/>
                <w:szCs w:val="22"/>
              </w:rPr>
            </w:pPr>
            <w:r>
              <w:rPr>
                <w:rFonts w:cs="Arial"/>
                <w:szCs w:val="22"/>
                <w:lang w:val="en-US"/>
              </w:rPr>
              <w:t>Very poor</w:t>
            </w:r>
          </w:p>
        </w:tc>
        <w:tc>
          <w:tcPr>
            <w:tcW w:w="5954" w:type="dxa"/>
            <w:vAlign w:val="center"/>
          </w:tcPr>
          <w:p w14:paraId="2B31A2FF" w14:textId="77777777" w:rsidR="00927FCB" w:rsidRPr="008441B1" w:rsidRDefault="00927FCB" w:rsidP="00927FCB">
            <w:pPr>
              <w:rPr>
                <w:rFonts w:cs="Arial"/>
                <w:szCs w:val="22"/>
              </w:rPr>
            </w:pPr>
            <w:r w:rsidRPr="008441B1">
              <w:rPr>
                <w:rFonts w:cs="Arial"/>
                <w:szCs w:val="22"/>
              </w:rPr>
              <w:t>Proposal contains many shortcomings and/or is inconsistent or in conflict with other proposals</w:t>
            </w:r>
          </w:p>
        </w:tc>
      </w:tr>
      <w:tr w:rsidR="00927FCB" w:rsidRPr="006E1A8A" w14:paraId="5C50753A" w14:textId="77777777" w:rsidTr="00927FCB">
        <w:trPr>
          <w:trHeight w:val="397"/>
        </w:trPr>
        <w:tc>
          <w:tcPr>
            <w:tcW w:w="851" w:type="dxa"/>
            <w:vMerge/>
            <w:vAlign w:val="center"/>
          </w:tcPr>
          <w:p w14:paraId="79BE689B" w14:textId="77777777" w:rsidR="00927FCB" w:rsidRPr="006E1A8A" w:rsidRDefault="00927FCB" w:rsidP="00927FCB">
            <w:pPr>
              <w:tabs>
                <w:tab w:val="right" w:pos="459"/>
              </w:tabs>
              <w:ind w:right="-27"/>
              <w:rPr>
                <w:rFonts w:cs="Arial"/>
                <w:b/>
                <w:szCs w:val="22"/>
              </w:rPr>
            </w:pPr>
          </w:p>
        </w:tc>
        <w:tc>
          <w:tcPr>
            <w:tcW w:w="708" w:type="dxa"/>
            <w:vAlign w:val="center"/>
          </w:tcPr>
          <w:p w14:paraId="18C00463" w14:textId="77777777" w:rsidR="00927FCB" w:rsidRPr="006E1A8A" w:rsidRDefault="00927FCB" w:rsidP="00927FCB">
            <w:pPr>
              <w:tabs>
                <w:tab w:val="right" w:pos="318"/>
              </w:tabs>
              <w:ind w:right="-27"/>
              <w:rPr>
                <w:rFonts w:cs="Arial"/>
                <w:szCs w:val="22"/>
              </w:rPr>
            </w:pPr>
            <w:r w:rsidRPr="006E1A8A">
              <w:rPr>
                <w:rFonts w:cs="Arial"/>
                <w:szCs w:val="22"/>
              </w:rPr>
              <w:tab/>
              <w:t>3</w:t>
            </w:r>
          </w:p>
        </w:tc>
        <w:tc>
          <w:tcPr>
            <w:tcW w:w="1843" w:type="dxa"/>
            <w:shd w:val="clear" w:color="auto" w:fill="auto"/>
            <w:vAlign w:val="center"/>
          </w:tcPr>
          <w:p w14:paraId="19750A08" w14:textId="77777777" w:rsidR="00927FCB" w:rsidRDefault="00927FCB" w:rsidP="00927FCB">
            <w:pPr>
              <w:rPr>
                <w:rFonts w:cs="Arial"/>
                <w:szCs w:val="22"/>
              </w:rPr>
            </w:pPr>
            <w:r>
              <w:rPr>
                <w:rFonts w:cs="Arial"/>
                <w:szCs w:val="22"/>
                <w:lang w:val="en-US"/>
              </w:rPr>
              <w:t>Poor</w:t>
            </w:r>
          </w:p>
        </w:tc>
        <w:tc>
          <w:tcPr>
            <w:tcW w:w="5954" w:type="dxa"/>
            <w:vAlign w:val="center"/>
          </w:tcPr>
          <w:p w14:paraId="3A0E93FF" w14:textId="77777777" w:rsidR="00927FCB" w:rsidRPr="008441B1" w:rsidRDefault="00927FCB" w:rsidP="00927FCB">
            <w:pPr>
              <w:rPr>
                <w:rFonts w:cs="Arial"/>
                <w:szCs w:val="22"/>
              </w:rPr>
            </w:pPr>
            <w:r w:rsidRPr="008441B1">
              <w:rPr>
                <w:rFonts w:cs="Arial"/>
                <w:szCs w:val="22"/>
              </w:rPr>
              <w:t>Proposal falls well short of achieving expected standard in a number of identifiable respects</w:t>
            </w:r>
          </w:p>
        </w:tc>
      </w:tr>
      <w:tr w:rsidR="00927FCB" w:rsidRPr="006E1A8A" w14:paraId="1E8851C2" w14:textId="77777777" w:rsidTr="00927FCB">
        <w:trPr>
          <w:trHeight w:val="397"/>
        </w:trPr>
        <w:tc>
          <w:tcPr>
            <w:tcW w:w="851" w:type="dxa"/>
            <w:vMerge/>
            <w:vAlign w:val="center"/>
          </w:tcPr>
          <w:p w14:paraId="15AE18E0" w14:textId="77777777" w:rsidR="00927FCB" w:rsidRPr="006E1A8A" w:rsidRDefault="00927FCB" w:rsidP="00927FCB">
            <w:pPr>
              <w:tabs>
                <w:tab w:val="right" w:pos="459"/>
              </w:tabs>
              <w:ind w:right="-27"/>
              <w:rPr>
                <w:rFonts w:cs="Arial"/>
                <w:b/>
                <w:szCs w:val="22"/>
              </w:rPr>
            </w:pPr>
          </w:p>
        </w:tc>
        <w:tc>
          <w:tcPr>
            <w:tcW w:w="708" w:type="dxa"/>
            <w:vAlign w:val="center"/>
          </w:tcPr>
          <w:p w14:paraId="52FD04F1" w14:textId="77777777" w:rsidR="00927FCB" w:rsidRPr="006E1A8A" w:rsidRDefault="00927FCB" w:rsidP="00927FCB">
            <w:pPr>
              <w:tabs>
                <w:tab w:val="right" w:pos="318"/>
              </w:tabs>
              <w:ind w:right="-27"/>
              <w:rPr>
                <w:rFonts w:cs="Arial"/>
                <w:szCs w:val="22"/>
              </w:rPr>
            </w:pPr>
            <w:r w:rsidRPr="006E1A8A">
              <w:rPr>
                <w:rFonts w:cs="Arial"/>
                <w:szCs w:val="22"/>
              </w:rPr>
              <w:tab/>
              <w:t>4</w:t>
            </w:r>
          </w:p>
        </w:tc>
        <w:tc>
          <w:tcPr>
            <w:tcW w:w="1843" w:type="dxa"/>
            <w:shd w:val="clear" w:color="auto" w:fill="auto"/>
            <w:vAlign w:val="center"/>
          </w:tcPr>
          <w:p w14:paraId="4FB37AE6" w14:textId="77777777" w:rsidR="00927FCB" w:rsidRDefault="00927FCB" w:rsidP="00927FCB">
            <w:pPr>
              <w:rPr>
                <w:rFonts w:cs="Arial"/>
                <w:szCs w:val="22"/>
              </w:rPr>
            </w:pPr>
            <w:r>
              <w:rPr>
                <w:rFonts w:cs="Arial"/>
                <w:szCs w:val="22"/>
                <w:lang w:val="en-US"/>
              </w:rPr>
              <w:t>Weak</w:t>
            </w:r>
          </w:p>
        </w:tc>
        <w:tc>
          <w:tcPr>
            <w:tcW w:w="5954" w:type="dxa"/>
            <w:vAlign w:val="center"/>
          </w:tcPr>
          <w:p w14:paraId="337EB23B" w14:textId="77777777" w:rsidR="00927FCB" w:rsidRPr="008441B1" w:rsidRDefault="00927FCB" w:rsidP="00927FCB">
            <w:pPr>
              <w:rPr>
                <w:rFonts w:cs="Arial"/>
                <w:szCs w:val="22"/>
              </w:rPr>
            </w:pPr>
            <w:r w:rsidRPr="008441B1">
              <w:rPr>
                <w:rFonts w:cs="Arial"/>
                <w:szCs w:val="22"/>
              </w:rPr>
              <w:t>Proposal falls just short of achieving expected standard in a number of identifiable respects</w:t>
            </w:r>
          </w:p>
        </w:tc>
      </w:tr>
      <w:tr w:rsidR="00927FCB" w:rsidRPr="006E1A8A" w14:paraId="06057F7A" w14:textId="77777777" w:rsidTr="00927FCB">
        <w:trPr>
          <w:trHeight w:val="397"/>
        </w:trPr>
        <w:tc>
          <w:tcPr>
            <w:tcW w:w="851" w:type="dxa"/>
            <w:vMerge w:val="restart"/>
            <w:vAlign w:val="center"/>
          </w:tcPr>
          <w:p w14:paraId="6EB54E86" w14:textId="77777777" w:rsidR="00927FCB" w:rsidRPr="006E1A8A" w:rsidRDefault="00927FCB" w:rsidP="00927FCB">
            <w:pPr>
              <w:tabs>
                <w:tab w:val="right" w:pos="459"/>
              </w:tabs>
              <w:ind w:right="-27"/>
              <w:rPr>
                <w:rFonts w:cs="Arial"/>
                <w:b/>
                <w:szCs w:val="22"/>
              </w:rPr>
            </w:pPr>
            <w:r w:rsidRPr="006E1A8A">
              <w:rPr>
                <w:rFonts w:cs="Arial"/>
                <w:b/>
                <w:szCs w:val="22"/>
              </w:rPr>
              <w:t>PASS</w:t>
            </w:r>
          </w:p>
        </w:tc>
        <w:tc>
          <w:tcPr>
            <w:tcW w:w="708" w:type="dxa"/>
            <w:vAlign w:val="center"/>
          </w:tcPr>
          <w:p w14:paraId="3C925CB9" w14:textId="77777777" w:rsidR="00927FCB" w:rsidRPr="006E1A8A" w:rsidRDefault="00927FCB" w:rsidP="00927FCB">
            <w:pPr>
              <w:tabs>
                <w:tab w:val="right" w:pos="318"/>
              </w:tabs>
              <w:ind w:right="-27"/>
              <w:rPr>
                <w:rFonts w:cs="Arial"/>
                <w:szCs w:val="22"/>
              </w:rPr>
            </w:pPr>
            <w:r w:rsidRPr="006E1A8A">
              <w:rPr>
                <w:rFonts w:cs="Arial"/>
                <w:szCs w:val="22"/>
              </w:rPr>
              <w:tab/>
              <w:t>5</w:t>
            </w:r>
          </w:p>
        </w:tc>
        <w:tc>
          <w:tcPr>
            <w:tcW w:w="1843" w:type="dxa"/>
            <w:shd w:val="clear" w:color="auto" w:fill="auto"/>
            <w:vAlign w:val="center"/>
          </w:tcPr>
          <w:p w14:paraId="55FBEA5D" w14:textId="77777777" w:rsidR="00927FCB" w:rsidRDefault="00927FCB" w:rsidP="00927FCB">
            <w:pPr>
              <w:rPr>
                <w:rFonts w:cs="Arial"/>
                <w:szCs w:val="22"/>
              </w:rPr>
            </w:pPr>
            <w:r>
              <w:rPr>
                <w:rFonts w:cs="Arial"/>
                <w:szCs w:val="22"/>
              </w:rPr>
              <w:t>Barely adequate</w:t>
            </w:r>
          </w:p>
        </w:tc>
        <w:tc>
          <w:tcPr>
            <w:tcW w:w="5954" w:type="dxa"/>
            <w:vAlign w:val="center"/>
          </w:tcPr>
          <w:p w14:paraId="3C5AE4BA" w14:textId="77777777" w:rsidR="00927FCB" w:rsidRPr="008441B1" w:rsidRDefault="00927FCB" w:rsidP="00927FCB">
            <w:pPr>
              <w:rPr>
                <w:rFonts w:cs="Arial"/>
                <w:szCs w:val="22"/>
              </w:rPr>
            </w:pPr>
            <w:r w:rsidRPr="008441B1">
              <w:rPr>
                <w:rFonts w:cs="Arial"/>
                <w:szCs w:val="22"/>
              </w:rPr>
              <w:t>Proposal just meets the required standards in nearly all major aspects, but is lacking or inconsistent in others</w:t>
            </w:r>
          </w:p>
        </w:tc>
      </w:tr>
      <w:tr w:rsidR="00927FCB" w:rsidRPr="006E1A8A" w14:paraId="306A5E9D" w14:textId="77777777" w:rsidTr="00927FCB">
        <w:trPr>
          <w:trHeight w:val="397"/>
        </w:trPr>
        <w:tc>
          <w:tcPr>
            <w:tcW w:w="851" w:type="dxa"/>
            <w:vMerge/>
            <w:vAlign w:val="center"/>
          </w:tcPr>
          <w:p w14:paraId="1BF81EE0" w14:textId="77777777" w:rsidR="00927FCB" w:rsidRPr="006E1A8A" w:rsidRDefault="00927FCB" w:rsidP="00927FCB">
            <w:pPr>
              <w:tabs>
                <w:tab w:val="right" w:pos="459"/>
              </w:tabs>
              <w:ind w:right="-27"/>
              <w:rPr>
                <w:rFonts w:cs="Arial"/>
                <w:szCs w:val="22"/>
              </w:rPr>
            </w:pPr>
          </w:p>
        </w:tc>
        <w:tc>
          <w:tcPr>
            <w:tcW w:w="708" w:type="dxa"/>
            <w:vAlign w:val="center"/>
          </w:tcPr>
          <w:p w14:paraId="18C529A8" w14:textId="77777777" w:rsidR="00927FCB" w:rsidRPr="006E1A8A" w:rsidRDefault="00927FCB" w:rsidP="00927FCB">
            <w:pPr>
              <w:tabs>
                <w:tab w:val="right" w:pos="318"/>
              </w:tabs>
              <w:ind w:right="-27"/>
              <w:rPr>
                <w:rFonts w:cs="Arial"/>
                <w:szCs w:val="22"/>
              </w:rPr>
            </w:pPr>
            <w:r w:rsidRPr="006E1A8A">
              <w:rPr>
                <w:rFonts w:cs="Arial"/>
                <w:szCs w:val="22"/>
              </w:rPr>
              <w:tab/>
              <w:t>6</w:t>
            </w:r>
          </w:p>
        </w:tc>
        <w:tc>
          <w:tcPr>
            <w:tcW w:w="1843" w:type="dxa"/>
            <w:shd w:val="clear" w:color="auto" w:fill="auto"/>
            <w:vAlign w:val="center"/>
          </w:tcPr>
          <w:p w14:paraId="5EDBC0EF" w14:textId="77777777" w:rsidR="00927FCB" w:rsidRDefault="00927FCB" w:rsidP="00927FCB">
            <w:pPr>
              <w:rPr>
                <w:rFonts w:cs="Arial"/>
                <w:szCs w:val="22"/>
              </w:rPr>
            </w:pPr>
            <w:r>
              <w:rPr>
                <w:rFonts w:cs="Arial"/>
                <w:szCs w:val="22"/>
                <w:lang w:val="en-US"/>
              </w:rPr>
              <w:t>Adequate</w:t>
            </w:r>
          </w:p>
        </w:tc>
        <w:tc>
          <w:tcPr>
            <w:tcW w:w="5954" w:type="dxa"/>
            <w:vAlign w:val="center"/>
          </w:tcPr>
          <w:p w14:paraId="2F8585CA" w14:textId="77777777" w:rsidR="00927FCB" w:rsidRPr="008441B1" w:rsidRDefault="00927FCB" w:rsidP="00927FCB">
            <w:pPr>
              <w:rPr>
                <w:rFonts w:cs="Arial"/>
                <w:szCs w:val="22"/>
              </w:rPr>
            </w:pPr>
            <w:r w:rsidRPr="008441B1">
              <w:rPr>
                <w:rFonts w:cs="Arial"/>
                <w:szCs w:val="22"/>
              </w:rPr>
              <w:t>Proposal meets the required standards in nearly all major aspects, but is lacking or inconsistent in others</w:t>
            </w:r>
          </w:p>
        </w:tc>
      </w:tr>
      <w:tr w:rsidR="00927FCB" w:rsidRPr="006E1A8A" w14:paraId="00BB1E8C" w14:textId="77777777" w:rsidTr="00927FCB">
        <w:trPr>
          <w:trHeight w:val="397"/>
        </w:trPr>
        <w:tc>
          <w:tcPr>
            <w:tcW w:w="851" w:type="dxa"/>
            <w:vMerge/>
            <w:vAlign w:val="center"/>
          </w:tcPr>
          <w:p w14:paraId="7BBC8AC4" w14:textId="77777777" w:rsidR="00927FCB" w:rsidRPr="006E1A8A" w:rsidRDefault="00927FCB" w:rsidP="00927FCB">
            <w:pPr>
              <w:tabs>
                <w:tab w:val="right" w:pos="459"/>
              </w:tabs>
              <w:ind w:right="-27"/>
              <w:rPr>
                <w:rFonts w:cs="Arial"/>
                <w:szCs w:val="22"/>
              </w:rPr>
            </w:pPr>
          </w:p>
        </w:tc>
        <w:tc>
          <w:tcPr>
            <w:tcW w:w="708" w:type="dxa"/>
            <w:vAlign w:val="center"/>
          </w:tcPr>
          <w:p w14:paraId="0B248A53" w14:textId="77777777" w:rsidR="00927FCB" w:rsidRPr="006E1A8A" w:rsidRDefault="00927FCB" w:rsidP="00927FCB">
            <w:pPr>
              <w:tabs>
                <w:tab w:val="right" w:pos="318"/>
              </w:tabs>
              <w:ind w:right="-27"/>
              <w:rPr>
                <w:rFonts w:cs="Arial"/>
                <w:szCs w:val="22"/>
              </w:rPr>
            </w:pPr>
            <w:r w:rsidRPr="006E1A8A">
              <w:rPr>
                <w:rFonts w:cs="Arial"/>
                <w:szCs w:val="22"/>
              </w:rPr>
              <w:tab/>
              <w:t>7</w:t>
            </w:r>
          </w:p>
        </w:tc>
        <w:tc>
          <w:tcPr>
            <w:tcW w:w="1843" w:type="dxa"/>
            <w:shd w:val="clear" w:color="auto" w:fill="auto"/>
            <w:vAlign w:val="center"/>
          </w:tcPr>
          <w:p w14:paraId="13DB5537" w14:textId="77777777" w:rsidR="00927FCB" w:rsidRDefault="00927FCB" w:rsidP="00927FCB">
            <w:pPr>
              <w:rPr>
                <w:rFonts w:cs="Arial"/>
                <w:szCs w:val="22"/>
              </w:rPr>
            </w:pPr>
            <w:r>
              <w:rPr>
                <w:rFonts w:cs="Arial"/>
                <w:szCs w:val="22"/>
                <w:lang w:val="en-US"/>
              </w:rPr>
              <w:t>Good</w:t>
            </w:r>
          </w:p>
        </w:tc>
        <w:tc>
          <w:tcPr>
            <w:tcW w:w="5954" w:type="dxa"/>
            <w:vAlign w:val="center"/>
          </w:tcPr>
          <w:p w14:paraId="6060E842" w14:textId="77777777" w:rsidR="00927FCB" w:rsidRPr="008441B1" w:rsidRDefault="00927FCB" w:rsidP="00927FCB">
            <w:pPr>
              <w:rPr>
                <w:rFonts w:cs="Arial"/>
                <w:szCs w:val="22"/>
              </w:rPr>
            </w:pPr>
            <w:r w:rsidRPr="008441B1">
              <w:rPr>
                <w:rFonts w:cs="Arial"/>
                <w:szCs w:val="22"/>
              </w:rPr>
              <w:t>Proposal meets the required standard in all major material respects</w:t>
            </w:r>
          </w:p>
        </w:tc>
      </w:tr>
      <w:tr w:rsidR="00927FCB" w:rsidRPr="006E1A8A" w14:paraId="5ADE90DF" w14:textId="77777777" w:rsidTr="00927FCB">
        <w:trPr>
          <w:trHeight w:val="397"/>
        </w:trPr>
        <w:tc>
          <w:tcPr>
            <w:tcW w:w="851" w:type="dxa"/>
            <w:vMerge/>
            <w:vAlign w:val="center"/>
          </w:tcPr>
          <w:p w14:paraId="258F89EC" w14:textId="77777777" w:rsidR="00927FCB" w:rsidRPr="006E1A8A" w:rsidRDefault="00927FCB" w:rsidP="00927FCB">
            <w:pPr>
              <w:tabs>
                <w:tab w:val="right" w:pos="459"/>
              </w:tabs>
              <w:ind w:right="-27"/>
              <w:rPr>
                <w:rFonts w:cs="Arial"/>
                <w:szCs w:val="22"/>
              </w:rPr>
            </w:pPr>
          </w:p>
        </w:tc>
        <w:tc>
          <w:tcPr>
            <w:tcW w:w="708" w:type="dxa"/>
            <w:vAlign w:val="center"/>
          </w:tcPr>
          <w:p w14:paraId="0EAAEAE5" w14:textId="77777777" w:rsidR="00927FCB" w:rsidRPr="006E1A8A" w:rsidRDefault="00927FCB" w:rsidP="00927FCB">
            <w:pPr>
              <w:tabs>
                <w:tab w:val="right" w:pos="318"/>
              </w:tabs>
              <w:ind w:right="-27"/>
              <w:rPr>
                <w:rFonts w:cs="Arial"/>
                <w:szCs w:val="22"/>
              </w:rPr>
            </w:pPr>
            <w:r w:rsidRPr="006E1A8A">
              <w:rPr>
                <w:rFonts w:cs="Arial"/>
                <w:szCs w:val="22"/>
              </w:rPr>
              <w:tab/>
              <w:t>8</w:t>
            </w:r>
          </w:p>
        </w:tc>
        <w:tc>
          <w:tcPr>
            <w:tcW w:w="1843" w:type="dxa"/>
            <w:shd w:val="clear" w:color="auto" w:fill="auto"/>
            <w:vAlign w:val="center"/>
          </w:tcPr>
          <w:p w14:paraId="4E020F19" w14:textId="77777777" w:rsidR="00927FCB" w:rsidRDefault="00927FCB" w:rsidP="00927FCB">
            <w:pPr>
              <w:rPr>
                <w:rFonts w:cs="Arial"/>
                <w:szCs w:val="22"/>
              </w:rPr>
            </w:pPr>
            <w:r>
              <w:rPr>
                <w:rFonts w:cs="Arial"/>
                <w:szCs w:val="22"/>
                <w:lang w:val="en-US"/>
              </w:rPr>
              <w:t>Very good</w:t>
            </w:r>
          </w:p>
        </w:tc>
        <w:tc>
          <w:tcPr>
            <w:tcW w:w="5954" w:type="dxa"/>
            <w:vAlign w:val="center"/>
          </w:tcPr>
          <w:p w14:paraId="400A013E" w14:textId="77777777" w:rsidR="00927FCB" w:rsidRPr="008441B1" w:rsidRDefault="00927FCB" w:rsidP="00927FCB">
            <w:pPr>
              <w:rPr>
                <w:rFonts w:cs="Arial"/>
                <w:szCs w:val="22"/>
              </w:rPr>
            </w:pPr>
            <w:r w:rsidRPr="008441B1">
              <w:rPr>
                <w:rFonts w:cs="Arial"/>
                <w:szCs w:val="22"/>
              </w:rPr>
              <w:t>Proposal meets the required standard in all major material respects and in a few of the minor requirements</w:t>
            </w:r>
          </w:p>
        </w:tc>
      </w:tr>
      <w:tr w:rsidR="00927FCB" w:rsidRPr="006E1A8A" w14:paraId="7942FD9A" w14:textId="77777777" w:rsidTr="00927FCB">
        <w:trPr>
          <w:trHeight w:val="397"/>
        </w:trPr>
        <w:tc>
          <w:tcPr>
            <w:tcW w:w="851" w:type="dxa"/>
            <w:vMerge/>
            <w:vAlign w:val="center"/>
          </w:tcPr>
          <w:p w14:paraId="2768A3B0" w14:textId="77777777" w:rsidR="00927FCB" w:rsidRPr="006E1A8A" w:rsidRDefault="00927FCB" w:rsidP="00927FCB">
            <w:pPr>
              <w:tabs>
                <w:tab w:val="right" w:pos="459"/>
              </w:tabs>
              <w:ind w:right="-27"/>
              <w:rPr>
                <w:rFonts w:cs="Arial"/>
                <w:szCs w:val="22"/>
              </w:rPr>
            </w:pPr>
          </w:p>
        </w:tc>
        <w:tc>
          <w:tcPr>
            <w:tcW w:w="708" w:type="dxa"/>
            <w:vAlign w:val="center"/>
          </w:tcPr>
          <w:p w14:paraId="745C6742" w14:textId="77777777" w:rsidR="00927FCB" w:rsidRPr="006E1A8A" w:rsidRDefault="00927FCB" w:rsidP="00927FCB">
            <w:pPr>
              <w:tabs>
                <w:tab w:val="right" w:pos="318"/>
              </w:tabs>
              <w:ind w:right="-27"/>
              <w:rPr>
                <w:rFonts w:cs="Arial"/>
                <w:szCs w:val="22"/>
              </w:rPr>
            </w:pPr>
            <w:r w:rsidRPr="006E1A8A">
              <w:rPr>
                <w:rFonts w:cs="Arial"/>
                <w:szCs w:val="22"/>
              </w:rPr>
              <w:tab/>
              <w:t>9</w:t>
            </w:r>
          </w:p>
        </w:tc>
        <w:tc>
          <w:tcPr>
            <w:tcW w:w="1843" w:type="dxa"/>
            <w:shd w:val="clear" w:color="auto" w:fill="auto"/>
            <w:vAlign w:val="center"/>
          </w:tcPr>
          <w:p w14:paraId="17F24464" w14:textId="77777777" w:rsidR="00927FCB" w:rsidRDefault="00927FCB" w:rsidP="00927FCB">
            <w:pPr>
              <w:rPr>
                <w:rFonts w:cs="Arial"/>
                <w:szCs w:val="22"/>
              </w:rPr>
            </w:pPr>
            <w:r>
              <w:rPr>
                <w:rFonts w:cs="Arial"/>
                <w:szCs w:val="22"/>
                <w:lang w:val="en-US"/>
              </w:rPr>
              <w:t>Excellent</w:t>
            </w:r>
          </w:p>
        </w:tc>
        <w:tc>
          <w:tcPr>
            <w:tcW w:w="5954" w:type="dxa"/>
            <w:vAlign w:val="center"/>
          </w:tcPr>
          <w:p w14:paraId="44367C15" w14:textId="77777777" w:rsidR="00927FCB" w:rsidRPr="008441B1" w:rsidRDefault="00927FCB" w:rsidP="00927FCB">
            <w:pPr>
              <w:rPr>
                <w:rFonts w:cs="Arial"/>
                <w:szCs w:val="22"/>
              </w:rPr>
            </w:pPr>
            <w:r w:rsidRPr="008441B1">
              <w:rPr>
                <w:rFonts w:cs="Arial"/>
                <w:szCs w:val="22"/>
              </w:rPr>
              <w:t>Proposal meets the required standards in all major material respects and nearly all of the minor requirements</w:t>
            </w:r>
          </w:p>
        </w:tc>
      </w:tr>
      <w:tr w:rsidR="00927FCB" w:rsidRPr="006E1A8A" w14:paraId="51CFA99C" w14:textId="77777777" w:rsidTr="00927FCB">
        <w:trPr>
          <w:trHeight w:val="397"/>
        </w:trPr>
        <w:tc>
          <w:tcPr>
            <w:tcW w:w="851" w:type="dxa"/>
            <w:vMerge/>
            <w:vAlign w:val="center"/>
          </w:tcPr>
          <w:p w14:paraId="1A080432" w14:textId="77777777" w:rsidR="00927FCB" w:rsidRPr="006E1A8A" w:rsidRDefault="00927FCB" w:rsidP="00927FCB">
            <w:pPr>
              <w:tabs>
                <w:tab w:val="right" w:pos="459"/>
              </w:tabs>
              <w:ind w:right="-27"/>
              <w:rPr>
                <w:rFonts w:cs="Arial"/>
                <w:szCs w:val="22"/>
              </w:rPr>
            </w:pPr>
          </w:p>
        </w:tc>
        <w:tc>
          <w:tcPr>
            <w:tcW w:w="708" w:type="dxa"/>
            <w:vAlign w:val="center"/>
          </w:tcPr>
          <w:p w14:paraId="4095A065" w14:textId="77777777" w:rsidR="00927FCB" w:rsidRPr="006E1A8A" w:rsidRDefault="00927FCB" w:rsidP="00927FCB">
            <w:pPr>
              <w:tabs>
                <w:tab w:val="right" w:pos="318"/>
              </w:tabs>
              <w:ind w:right="-27"/>
              <w:rPr>
                <w:rFonts w:cs="Arial"/>
                <w:szCs w:val="22"/>
              </w:rPr>
            </w:pPr>
            <w:r w:rsidRPr="006E1A8A">
              <w:rPr>
                <w:rFonts w:cs="Arial"/>
                <w:szCs w:val="22"/>
              </w:rPr>
              <w:tab/>
              <w:t>10</w:t>
            </w:r>
          </w:p>
        </w:tc>
        <w:tc>
          <w:tcPr>
            <w:tcW w:w="1843" w:type="dxa"/>
            <w:shd w:val="clear" w:color="auto" w:fill="auto"/>
            <w:vAlign w:val="center"/>
          </w:tcPr>
          <w:p w14:paraId="47371F4D" w14:textId="77777777" w:rsidR="00927FCB" w:rsidRDefault="00927FCB" w:rsidP="00927FCB">
            <w:pPr>
              <w:rPr>
                <w:rFonts w:cs="Arial"/>
                <w:szCs w:val="22"/>
              </w:rPr>
            </w:pPr>
            <w:r>
              <w:rPr>
                <w:rFonts w:cs="Arial"/>
                <w:szCs w:val="22"/>
                <w:lang w:val="en-US"/>
              </w:rPr>
              <w:t>Perfect</w:t>
            </w:r>
          </w:p>
        </w:tc>
        <w:tc>
          <w:tcPr>
            <w:tcW w:w="5954" w:type="dxa"/>
            <w:vAlign w:val="center"/>
          </w:tcPr>
          <w:p w14:paraId="28B8BA4B" w14:textId="77777777" w:rsidR="00927FCB" w:rsidRPr="008441B1" w:rsidRDefault="00927FCB" w:rsidP="00927FCB">
            <w:pPr>
              <w:rPr>
                <w:rFonts w:cs="Arial"/>
                <w:szCs w:val="22"/>
              </w:rPr>
            </w:pPr>
            <w:r w:rsidRPr="008441B1">
              <w:rPr>
                <w:rFonts w:cs="Arial"/>
                <w:szCs w:val="22"/>
              </w:rPr>
              <w:t>Proposal meets the required standards in all major material respects and all of the minor requirements</w:t>
            </w:r>
          </w:p>
        </w:tc>
      </w:tr>
    </w:tbl>
    <w:p w14:paraId="48436567" w14:textId="77777777" w:rsidR="00A56CA2" w:rsidRDefault="00A56CA2" w:rsidP="00A56CA2">
      <w:pPr>
        <w:pStyle w:val="BodyTextIndent"/>
        <w:tabs>
          <w:tab w:val="left" w:pos="1650"/>
        </w:tabs>
        <w:spacing w:before="120" w:after="80"/>
        <w:ind w:hanging="720"/>
        <w:jc w:val="both"/>
        <w:rPr>
          <w:rFonts w:cs="Arial"/>
          <w:szCs w:val="22"/>
        </w:rPr>
      </w:pPr>
    </w:p>
    <w:p w14:paraId="087C91C4" w14:textId="77777777" w:rsidR="00A56CA2" w:rsidRDefault="00A56CA2" w:rsidP="00A56CA2">
      <w:pPr>
        <w:pStyle w:val="BodyTextIndent"/>
        <w:spacing w:before="120" w:after="80"/>
        <w:ind w:left="0"/>
        <w:jc w:val="both"/>
        <w:rPr>
          <w:rFonts w:cs="Arial"/>
          <w:szCs w:val="22"/>
        </w:rPr>
      </w:pPr>
    </w:p>
    <w:p w14:paraId="6CE97976" w14:textId="77777777" w:rsidR="00A56CA2" w:rsidRPr="004633E1" w:rsidRDefault="00A56CA2" w:rsidP="00A5568F">
      <w:pPr>
        <w:pStyle w:val="Normal1"/>
        <w:spacing w:after="160"/>
        <w:ind w:right="11"/>
        <w:jc w:val="both"/>
        <w:rPr>
          <w:sz w:val="22"/>
          <w:szCs w:val="22"/>
        </w:rPr>
      </w:pPr>
    </w:p>
    <w:p w14:paraId="21A3C72F" w14:textId="77777777" w:rsidR="00A5568F" w:rsidRPr="004633E1" w:rsidRDefault="00A5568F" w:rsidP="00A5568F">
      <w:pPr>
        <w:pStyle w:val="Normal1"/>
        <w:spacing w:after="150"/>
        <w:jc w:val="both"/>
        <w:rPr>
          <w:sz w:val="22"/>
          <w:szCs w:val="22"/>
        </w:rPr>
      </w:pPr>
      <w:r w:rsidRPr="004633E1">
        <w:rPr>
          <w:rFonts w:ascii="Arial" w:eastAsia="Arial" w:hAnsi="Arial" w:cs="Arial"/>
          <w:b/>
          <w:sz w:val="22"/>
          <w:szCs w:val="22"/>
        </w:rPr>
        <w:t>Consequences of misrepresentation</w:t>
      </w:r>
    </w:p>
    <w:p w14:paraId="2E17FFF8" w14:textId="54C383F6" w:rsidR="00A5568F" w:rsidRDefault="00A5568F" w:rsidP="00CE4933">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p>
    <w:p w14:paraId="6BAA62CF" w14:textId="029D955D" w:rsidR="00CE4933" w:rsidRDefault="00CE4933">
      <w:r>
        <w:br w:type="page"/>
      </w:r>
    </w:p>
    <w:p w14:paraId="0516CFCB" w14:textId="24E1BFBB" w:rsidR="00CE4933" w:rsidRDefault="00CE4933" w:rsidP="00CE4933">
      <w:pPr>
        <w:pStyle w:val="Normal1"/>
        <w:jc w:val="right"/>
      </w:pPr>
      <w:r>
        <w:rPr>
          <w:rFonts w:ascii="Arial" w:eastAsia="Arial" w:hAnsi="Arial" w:cs="Arial"/>
          <w:b/>
        </w:rPr>
        <w:t>Annex B</w:t>
      </w:r>
    </w:p>
    <w:p w14:paraId="4EFDB23B" w14:textId="77777777" w:rsidR="00A5568F" w:rsidRDefault="00A5568F" w:rsidP="00CE4933">
      <w:pPr>
        <w:pStyle w:val="Normal1"/>
        <w:spacing w:after="160"/>
        <w:jc w:val="right"/>
      </w:pPr>
    </w:p>
    <w:p w14:paraId="75AB63A9" w14:textId="7A463244" w:rsidR="00A5568F" w:rsidRDefault="00CE4933" w:rsidP="00A5568F">
      <w:pPr>
        <w:pStyle w:val="Normal1"/>
        <w:spacing w:before="100" w:after="180"/>
        <w:jc w:val="both"/>
      </w:pPr>
      <w:r>
        <w:rPr>
          <w:rFonts w:ascii="Arial" w:eastAsia="Arial" w:hAnsi="Arial" w:cs="Arial"/>
          <w:b/>
          <w:sz w:val="22"/>
          <w:szCs w:val="22"/>
          <w:u w:val="single"/>
        </w:rPr>
        <w:t xml:space="preserve">Supplier </w:t>
      </w:r>
      <w:r w:rsidR="00A5568F">
        <w:rPr>
          <w:rFonts w:ascii="Arial" w:eastAsia="Arial" w:hAnsi="Arial" w:cs="Arial"/>
          <w:b/>
          <w:sz w:val="22"/>
          <w:szCs w:val="22"/>
          <w:u w:val="single"/>
        </w:rPr>
        <w:t>Notes for completion</w:t>
      </w:r>
    </w:p>
    <w:p w14:paraId="4B1B4F9E" w14:textId="77777777" w:rsidR="00A5568F" w:rsidRDefault="00A5568F" w:rsidP="00A5568F">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71CA38BC" w14:textId="77777777" w:rsidR="00A5568F" w:rsidRDefault="00A5568F" w:rsidP="00A5568F">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5EF8A6A" w14:textId="77777777" w:rsidR="00A5568F" w:rsidRDefault="00A5568F" w:rsidP="00A5568F">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19E0A1C" w14:textId="77777777" w:rsidR="00A5568F" w:rsidRDefault="00A5568F" w:rsidP="00A5568F">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26F6828E" w14:textId="77777777" w:rsidR="00A5568F" w:rsidRDefault="00A5568F" w:rsidP="00A5568F">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59FB45C5" w14:textId="77777777" w:rsidR="00A5568F" w:rsidRDefault="00A5568F" w:rsidP="00A5568F">
      <w:pPr>
        <w:pStyle w:val="Normal1"/>
        <w:numPr>
          <w:ilvl w:val="0"/>
          <w:numId w:val="11"/>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6"/>
      </w:r>
      <w:r>
        <w:rPr>
          <w:rFonts w:ascii="Arial" w:eastAsia="Arial" w:hAnsi="Arial" w:cs="Arial"/>
          <w:i/>
          <w:sz w:val="22"/>
          <w:szCs w:val="22"/>
        </w:rPr>
        <w:t xml:space="preserve">. </w:t>
      </w:r>
    </w:p>
    <w:p w14:paraId="17B08726" w14:textId="77777777" w:rsidR="00A5568F" w:rsidRDefault="00A5568F" w:rsidP="00A5568F">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04D59854" w14:textId="6A3D803D" w:rsidR="00A5568F" w:rsidRDefault="00A5568F" w:rsidP="00A5568F">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5AFA8708" w14:textId="77777777" w:rsidR="004E2D51" w:rsidRDefault="004E2D51">
      <w:pPr>
        <w:pStyle w:val="Normal1"/>
        <w:spacing w:after="160"/>
      </w:pPr>
    </w:p>
    <w:p w14:paraId="1141715C" w14:textId="77777777" w:rsidR="004E2D51" w:rsidRDefault="00B65719">
      <w:pPr>
        <w:pStyle w:val="Normal1"/>
        <w:jc w:val="right"/>
      </w:pPr>
      <w:r>
        <w:rPr>
          <w:rFonts w:ascii="Arial" w:eastAsia="Arial" w:hAnsi="Arial" w:cs="Arial"/>
          <w:b/>
        </w:rPr>
        <w:t>Annex C</w:t>
      </w:r>
    </w:p>
    <w:p w14:paraId="16A69BA9" w14:textId="77777777" w:rsidR="004E2D51" w:rsidRDefault="00B65719">
      <w:pPr>
        <w:pStyle w:val="Normal1"/>
        <w:jc w:val="both"/>
      </w:pPr>
      <w:r>
        <w:rPr>
          <w:rFonts w:ascii="Arial" w:eastAsia="Arial" w:hAnsi="Arial" w:cs="Arial"/>
          <w:b/>
          <w:sz w:val="36"/>
          <w:szCs w:val="36"/>
        </w:rPr>
        <w:t>Mandatory Exclusion Grounds</w:t>
      </w:r>
    </w:p>
    <w:p w14:paraId="10AE4F94" w14:textId="77777777" w:rsidR="004E2D51" w:rsidRDefault="00B65719">
      <w:pPr>
        <w:pStyle w:val="Normal1"/>
        <w:spacing w:after="160"/>
        <w:jc w:val="both"/>
      </w:pPr>
      <w:r>
        <w:rPr>
          <w:rFonts w:ascii="Arial" w:eastAsia="Arial" w:hAnsi="Arial" w:cs="Arial"/>
          <w:b/>
        </w:rPr>
        <w:t>Public Contract Regulations 2015 R57(1), (2) and (3)</w:t>
      </w:r>
    </w:p>
    <w:p w14:paraId="0A2FA88D" w14:textId="77777777" w:rsidR="004E2D51" w:rsidRDefault="00B65719">
      <w:pPr>
        <w:pStyle w:val="Normal1"/>
        <w:spacing w:after="160"/>
        <w:jc w:val="both"/>
      </w:pPr>
      <w:r>
        <w:rPr>
          <w:rFonts w:ascii="Arial" w:eastAsia="Arial" w:hAnsi="Arial" w:cs="Arial"/>
          <w:b/>
        </w:rPr>
        <w:t>Public Contract Directives 2014/24/EU Article 57(1)</w:t>
      </w:r>
    </w:p>
    <w:p w14:paraId="6161DD25" w14:textId="77777777" w:rsidR="004E2D51" w:rsidRDefault="00B65719">
      <w:pPr>
        <w:pStyle w:val="Normal1"/>
        <w:jc w:val="both"/>
      </w:pPr>
      <w:r>
        <w:rPr>
          <w:rFonts w:ascii="Arial" w:eastAsia="Arial" w:hAnsi="Arial" w:cs="Arial"/>
          <w:b/>
        </w:rPr>
        <w:t>Participation in a criminal organisation</w:t>
      </w:r>
    </w:p>
    <w:p w14:paraId="026DCFED" w14:textId="77777777" w:rsidR="004E2D51" w:rsidRDefault="004E2D51">
      <w:pPr>
        <w:pStyle w:val="Normal1"/>
        <w:jc w:val="both"/>
      </w:pPr>
    </w:p>
    <w:p w14:paraId="49CE77C3" w14:textId="77777777" w:rsidR="004E2D51" w:rsidRDefault="00B65719">
      <w:pPr>
        <w:pStyle w:val="Normal1"/>
        <w:spacing w:after="160"/>
        <w:jc w:val="both"/>
      </w:pPr>
      <w:r>
        <w:rPr>
          <w:rFonts w:ascii="Arial" w:eastAsia="Arial" w:hAnsi="Arial" w:cs="Arial"/>
        </w:rPr>
        <w:t>Participation offence as defined by section 45 of the Serious Crime Act 2015</w:t>
      </w:r>
    </w:p>
    <w:p w14:paraId="10D54452" w14:textId="77777777" w:rsidR="004E2D51" w:rsidRDefault="00B65719">
      <w:pPr>
        <w:pStyle w:val="Normal1"/>
        <w:spacing w:after="160"/>
        <w:jc w:val="both"/>
      </w:pPr>
      <w:r>
        <w:rPr>
          <w:rFonts w:ascii="Arial" w:eastAsia="Arial" w:hAnsi="Arial" w:cs="Arial"/>
        </w:rPr>
        <w:t xml:space="preserve">Conspiracy within the meaning of </w:t>
      </w:r>
    </w:p>
    <w:p w14:paraId="60AAA50D" w14:textId="77777777" w:rsidR="004E2D51" w:rsidRDefault="00B65719">
      <w:pPr>
        <w:pStyle w:val="Normal1"/>
        <w:numPr>
          <w:ilvl w:val="0"/>
          <w:numId w:val="8"/>
        </w:numPr>
        <w:spacing w:after="120"/>
        <w:ind w:left="1797" w:hanging="356"/>
        <w:jc w:val="both"/>
      </w:pPr>
      <w:r>
        <w:rPr>
          <w:rFonts w:ascii="Arial" w:eastAsia="Arial" w:hAnsi="Arial" w:cs="Arial"/>
        </w:rPr>
        <w:t xml:space="preserve">section 1 or 1A of the Criminal Law Act 1977 or </w:t>
      </w:r>
    </w:p>
    <w:p w14:paraId="0D8AC475" w14:textId="77777777" w:rsidR="004E2D51" w:rsidRDefault="00B65719">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14:paraId="1F9F8317" w14:textId="77777777" w:rsidR="004E2D51" w:rsidRDefault="00B65719">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4574C0E1" w14:textId="77777777" w:rsidR="004E2D51" w:rsidRDefault="004E2D51">
      <w:pPr>
        <w:pStyle w:val="Normal1"/>
        <w:spacing w:after="160"/>
        <w:jc w:val="both"/>
      </w:pPr>
    </w:p>
    <w:p w14:paraId="2B184212" w14:textId="77777777" w:rsidR="004E2D51" w:rsidRDefault="00B65719">
      <w:pPr>
        <w:pStyle w:val="Normal1"/>
        <w:jc w:val="both"/>
      </w:pPr>
      <w:r>
        <w:rPr>
          <w:rFonts w:ascii="Arial" w:eastAsia="Arial" w:hAnsi="Arial" w:cs="Arial"/>
          <w:b/>
        </w:rPr>
        <w:t>Corruption</w:t>
      </w:r>
    </w:p>
    <w:p w14:paraId="5CAB6735" w14:textId="77777777" w:rsidR="004E2D51" w:rsidRDefault="004E2D51">
      <w:pPr>
        <w:pStyle w:val="Normal1"/>
        <w:jc w:val="both"/>
      </w:pPr>
    </w:p>
    <w:p w14:paraId="36A33EB6" w14:textId="77777777" w:rsidR="004E2D51" w:rsidRDefault="00B65719">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2FA99985" w14:textId="77777777" w:rsidR="004E2D51" w:rsidRDefault="00B65719">
      <w:pPr>
        <w:pStyle w:val="Normal1"/>
        <w:spacing w:after="160"/>
        <w:jc w:val="both"/>
      </w:pPr>
      <w:r>
        <w:rPr>
          <w:rFonts w:ascii="Arial" w:eastAsia="Arial" w:hAnsi="Arial" w:cs="Arial"/>
        </w:rPr>
        <w:t>The common law offence of bribery;</w:t>
      </w:r>
    </w:p>
    <w:p w14:paraId="18734F26" w14:textId="77777777" w:rsidR="004E2D51" w:rsidRDefault="00B65719">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1AB01164" w14:textId="77777777" w:rsidR="004E2D51" w:rsidRDefault="00B65719">
      <w:pPr>
        <w:pStyle w:val="Normal1"/>
        <w:jc w:val="both"/>
      </w:pPr>
      <w:r>
        <w:rPr>
          <w:rFonts w:ascii="Arial" w:eastAsia="Arial" w:hAnsi="Arial" w:cs="Arial"/>
          <w:b/>
        </w:rPr>
        <w:t>Fraud</w:t>
      </w:r>
    </w:p>
    <w:p w14:paraId="6F97DFB9" w14:textId="77777777" w:rsidR="004E2D51" w:rsidRDefault="004E2D51">
      <w:pPr>
        <w:pStyle w:val="Normal1"/>
        <w:jc w:val="both"/>
      </w:pPr>
    </w:p>
    <w:p w14:paraId="306EB777" w14:textId="77777777" w:rsidR="004E2D51" w:rsidRDefault="00B65719">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2281226E" w14:textId="77777777" w:rsidR="004E2D51" w:rsidRDefault="00B65719">
      <w:pPr>
        <w:pStyle w:val="Normal1"/>
        <w:numPr>
          <w:ilvl w:val="0"/>
          <w:numId w:val="8"/>
        </w:numPr>
        <w:spacing w:after="120"/>
        <w:ind w:left="1797" w:hanging="356"/>
        <w:jc w:val="both"/>
      </w:pPr>
      <w:r>
        <w:rPr>
          <w:rFonts w:ascii="Arial" w:eastAsia="Arial" w:hAnsi="Arial" w:cs="Arial"/>
        </w:rPr>
        <w:t>the common law offence of cheating the Revenue;</w:t>
      </w:r>
    </w:p>
    <w:p w14:paraId="4F129367" w14:textId="77777777" w:rsidR="004E2D51" w:rsidRDefault="00B65719">
      <w:pPr>
        <w:pStyle w:val="Normal1"/>
        <w:numPr>
          <w:ilvl w:val="0"/>
          <w:numId w:val="8"/>
        </w:numPr>
        <w:spacing w:after="120"/>
        <w:ind w:left="1797" w:hanging="356"/>
        <w:jc w:val="both"/>
      </w:pPr>
      <w:r>
        <w:rPr>
          <w:rFonts w:ascii="Arial" w:eastAsia="Arial" w:hAnsi="Arial" w:cs="Arial"/>
        </w:rPr>
        <w:t xml:space="preserve">the common law offence of conspiracy to defraud; </w:t>
      </w:r>
    </w:p>
    <w:p w14:paraId="16ADAE29" w14:textId="77777777" w:rsidR="004E2D51" w:rsidRDefault="00B65719">
      <w:pPr>
        <w:pStyle w:val="Normal1"/>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1FFF2946" w14:textId="77777777" w:rsidR="004E2D51" w:rsidRDefault="00B65719">
      <w:pPr>
        <w:pStyle w:val="Normal1"/>
        <w:numPr>
          <w:ilvl w:val="0"/>
          <w:numId w:val="1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1ADF15C2" w14:textId="77777777" w:rsidR="004E2D51" w:rsidRDefault="00B65719">
      <w:pPr>
        <w:pStyle w:val="Normal1"/>
        <w:numPr>
          <w:ilvl w:val="0"/>
          <w:numId w:val="1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7B527735" w14:textId="77777777" w:rsidR="004E2D51" w:rsidRDefault="00B65719">
      <w:pPr>
        <w:pStyle w:val="Normal1"/>
        <w:numPr>
          <w:ilvl w:val="0"/>
          <w:numId w:val="1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25B43440" w14:textId="77777777" w:rsidR="004E2D51" w:rsidRDefault="00B65719">
      <w:pPr>
        <w:pStyle w:val="Normal1"/>
        <w:numPr>
          <w:ilvl w:val="0"/>
          <w:numId w:val="12"/>
        </w:numPr>
        <w:spacing w:after="120"/>
        <w:ind w:left="1797" w:hanging="356"/>
        <w:jc w:val="both"/>
      </w:pPr>
      <w:r>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p w14:paraId="0D4548CE" w14:textId="77777777" w:rsidR="004E2D51" w:rsidRDefault="00B65719">
      <w:pPr>
        <w:pStyle w:val="Normal1"/>
        <w:numPr>
          <w:ilvl w:val="0"/>
          <w:numId w:val="12"/>
        </w:numPr>
        <w:spacing w:after="120"/>
        <w:ind w:left="1797" w:hanging="356"/>
        <w:jc w:val="both"/>
      </w:pPr>
      <w:r>
        <w:rPr>
          <w:rFonts w:ascii="Arial" w:eastAsia="Arial" w:hAnsi="Arial" w:cs="Arial"/>
        </w:rPr>
        <w:t>fraud within the meaning of section 2, 3 or 4 of the Fraud Act 2006;</w:t>
      </w:r>
    </w:p>
    <w:p w14:paraId="3606BA3D" w14:textId="77777777" w:rsidR="004E2D51" w:rsidRDefault="00B65719">
      <w:pPr>
        <w:pStyle w:val="Normal1"/>
        <w:numPr>
          <w:ilvl w:val="0"/>
          <w:numId w:val="1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3B2380DD" w14:textId="77777777" w:rsidR="004E2D51" w:rsidRDefault="004E2D51">
      <w:pPr>
        <w:pStyle w:val="Normal1"/>
        <w:ind w:left="720"/>
        <w:jc w:val="both"/>
      </w:pPr>
    </w:p>
    <w:p w14:paraId="5C137BCB" w14:textId="77777777" w:rsidR="004E2D51" w:rsidRDefault="00B65719">
      <w:pPr>
        <w:pStyle w:val="Normal1"/>
        <w:jc w:val="both"/>
      </w:pPr>
      <w:r>
        <w:rPr>
          <w:rFonts w:ascii="Arial" w:eastAsia="Arial" w:hAnsi="Arial" w:cs="Arial"/>
          <w:b/>
        </w:rPr>
        <w:t>Terrorist offences or offences linked to terrorist activities</w:t>
      </w:r>
    </w:p>
    <w:p w14:paraId="72810EF5" w14:textId="77777777" w:rsidR="004E2D51" w:rsidRDefault="004E2D51">
      <w:pPr>
        <w:pStyle w:val="Normal1"/>
        <w:jc w:val="both"/>
      </w:pPr>
    </w:p>
    <w:p w14:paraId="5C27C2A4" w14:textId="77777777" w:rsidR="004E2D51" w:rsidRDefault="00B65719">
      <w:pPr>
        <w:pStyle w:val="Normal1"/>
        <w:spacing w:after="160"/>
        <w:jc w:val="both"/>
      </w:pPr>
      <w:r>
        <w:rPr>
          <w:rFonts w:ascii="Arial" w:eastAsia="Arial" w:hAnsi="Arial" w:cs="Arial"/>
        </w:rPr>
        <w:t>Any offence:</w:t>
      </w:r>
    </w:p>
    <w:p w14:paraId="7C62EE4F" w14:textId="77777777" w:rsidR="004E2D51" w:rsidRDefault="00B65719">
      <w:pPr>
        <w:pStyle w:val="Normal1"/>
        <w:numPr>
          <w:ilvl w:val="0"/>
          <w:numId w:val="12"/>
        </w:numPr>
        <w:spacing w:after="120"/>
        <w:ind w:left="1797" w:hanging="356"/>
        <w:jc w:val="both"/>
      </w:pPr>
      <w:r>
        <w:rPr>
          <w:rFonts w:ascii="Arial" w:eastAsia="Arial" w:hAnsi="Arial" w:cs="Arial"/>
        </w:rPr>
        <w:t>listed in section 41 of the Counter Terrorism Act 2008;</w:t>
      </w:r>
    </w:p>
    <w:p w14:paraId="7A5D39A4" w14:textId="77777777" w:rsidR="004E2D51" w:rsidRDefault="00B65719">
      <w:pPr>
        <w:pStyle w:val="Normal1"/>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14:paraId="65794CF9" w14:textId="77777777" w:rsidR="004E2D51" w:rsidRDefault="00B65719">
      <w:pPr>
        <w:pStyle w:val="Normal1"/>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798AEB28" w14:textId="77777777" w:rsidR="004E2D51" w:rsidRDefault="004E2D51">
      <w:pPr>
        <w:pStyle w:val="Normal1"/>
        <w:spacing w:after="160"/>
        <w:jc w:val="both"/>
      </w:pPr>
    </w:p>
    <w:p w14:paraId="616C63A7" w14:textId="77777777" w:rsidR="004E2D51" w:rsidRDefault="00B65719">
      <w:pPr>
        <w:pStyle w:val="Normal1"/>
        <w:jc w:val="both"/>
      </w:pPr>
      <w:r>
        <w:rPr>
          <w:rFonts w:ascii="Arial" w:eastAsia="Arial" w:hAnsi="Arial" w:cs="Arial"/>
          <w:b/>
        </w:rPr>
        <w:t>Money laundering or terrorist financing</w:t>
      </w:r>
    </w:p>
    <w:p w14:paraId="1637DCE8" w14:textId="77777777" w:rsidR="004E2D51" w:rsidRDefault="004E2D51">
      <w:pPr>
        <w:pStyle w:val="Normal1"/>
        <w:jc w:val="both"/>
      </w:pPr>
    </w:p>
    <w:p w14:paraId="78225E95" w14:textId="77777777" w:rsidR="004E2D51" w:rsidRDefault="00B65719">
      <w:pPr>
        <w:pStyle w:val="Normal1"/>
        <w:spacing w:after="160"/>
        <w:jc w:val="both"/>
      </w:pPr>
      <w:r>
        <w:rPr>
          <w:rFonts w:ascii="Arial" w:eastAsia="Arial" w:hAnsi="Arial" w:cs="Arial"/>
        </w:rPr>
        <w:t>Money laundering within the meaning of sections 340(11) and 415 of the Proceeds of Crime Act 2002</w:t>
      </w:r>
    </w:p>
    <w:p w14:paraId="59938412" w14:textId="77777777" w:rsidR="004E2D51" w:rsidRDefault="00B65719">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0B3E8FD1" w14:textId="77777777" w:rsidR="004E2D51" w:rsidRDefault="00B65719">
      <w:pPr>
        <w:pStyle w:val="Normal1"/>
        <w:jc w:val="both"/>
      </w:pPr>
      <w:r>
        <w:rPr>
          <w:rFonts w:ascii="Arial" w:eastAsia="Arial" w:hAnsi="Arial" w:cs="Arial"/>
          <w:b/>
        </w:rPr>
        <w:t>Child labour and other forms of trafficking human beings</w:t>
      </w:r>
    </w:p>
    <w:p w14:paraId="7A200044" w14:textId="77777777" w:rsidR="004E2D51" w:rsidRDefault="004E2D51">
      <w:pPr>
        <w:pStyle w:val="Normal1"/>
        <w:jc w:val="both"/>
      </w:pPr>
    </w:p>
    <w:p w14:paraId="38B72B83" w14:textId="77777777" w:rsidR="004E2D51" w:rsidRDefault="00B65719">
      <w:pPr>
        <w:pStyle w:val="Normal1"/>
        <w:spacing w:after="160"/>
        <w:jc w:val="both"/>
      </w:pPr>
      <w:r>
        <w:rPr>
          <w:rFonts w:ascii="Arial" w:eastAsia="Arial" w:hAnsi="Arial" w:cs="Arial"/>
        </w:rPr>
        <w:t>An offence under section 4 of the Asylum and Immigration (Treatment of Claimants etc.) Act 2004;</w:t>
      </w:r>
    </w:p>
    <w:p w14:paraId="660D0F56" w14:textId="77777777" w:rsidR="004E2D51" w:rsidRDefault="00B65719">
      <w:pPr>
        <w:pStyle w:val="Normal1"/>
        <w:spacing w:after="160"/>
        <w:jc w:val="both"/>
      </w:pPr>
      <w:r>
        <w:rPr>
          <w:rFonts w:ascii="Arial" w:eastAsia="Arial" w:hAnsi="Arial" w:cs="Arial"/>
        </w:rPr>
        <w:t>An offence under section 59A of the Sexual Offences Act 2003</w:t>
      </w:r>
    </w:p>
    <w:p w14:paraId="1E1252C7" w14:textId="77777777" w:rsidR="004E2D51" w:rsidRDefault="00B65719">
      <w:pPr>
        <w:pStyle w:val="Normal1"/>
        <w:spacing w:after="160"/>
        <w:jc w:val="both"/>
      </w:pPr>
      <w:r>
        <w:rPr>
          <w:rFonts w:ascii="Arial" w:eastAsia="Arial" w:hAnsi="Arial" w:cs="Arial"/>
        </w:rPr>
        <w:t>An offence under section 71 of the Coroners and Justice Act 2009;</w:t>
      </w:r>
    </w:p>
    <w:p w14:paraId="3FFE4B6C" w14:textId="77777777" w:rsidR="004E2D51" w:rsidRDefault="00B65719">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19A051BE" w14:textId="77777777" w:rsidR="004E2D51" w:rsidRDefault="00B65719">
      <w:pPr>
        <w:pStyle w:val="Normal1"/>
        <w:spacing w:after="160"/>
        <w:jc w:val="both"/>
      </w:pPr>
      <w:r>
        <w:rPr>
          <w:rFonts w:ascii="Arial" w:eastAsia="Arial" w:hAnsi="Arial" w:cs="Arial"/>
        </w:rPr>
        <w:t>An offence under section 2 or section 4 of the Modern Slavery Act 2015</w:t>
      </w:r>
    </w:p>
    <w:p w14:paraId="366CA1E4" w14:textId="77777777" w:rsidR="004E2D51" w:rsidRDefault="00B65719">
      <w:pPr>
        <w:pStyle w:val="Normal1"/>
        <w:jc w:val="both"/>
      </w:pPr>
      <w:r>
        <w:rPr>
          <w:rFonts w:ascii="Arial" w:eastAsia="Arial" w:hAnsi="Arial" w:cs="Arial"/>
          <w:b/>
        </w:rPr>
        <w:t xml:space="preserve">Non-payment of tax and social security contributions </w:t>
      </w:r>
    </w:p>
    <w:p w14:paraId="008B86B1" w14:textId="77777777" w:rsidR="004E2D51" w:rsidRDefault="004E2D51">
      <w:pPr>
        <w:pStyle w:val="Normal1"/>
        <w:jc w:val="both"/>
      </w:pPr>
    </w:p>
    <w:p w14:paraId="03BAE622" w14:textId="77777777" w:rsidR="004E2D51" w:rsidRDefault="00B65719">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341B51D0" w14:textId="77777777" w:rsidR="004E2D51" w:rsidRDefault="00B65719">
      <w:pPr>
        <w:pStyle w:val="Normal1"/>
        <w:jc w:val="both"/>
      </w:pPr>
      <w:r>
        <w:rPr>
          <w:rFonts w:ascii="Arial" w:eastAsia="Arial" w:hAnsi="Arial" w:cs="Arial"/>
        </w:rPr>
        <w:t>Where any tax returns submitted on or after 1 October 2012 have been found to be incorrect as a result of:</w:t>
      </w:r>
    </w:p>
    <w:p w14:paraId="171E6506" w14:textId="77777777" w:rsidR="004E2D51" w:rsidRDefault="00B65719">
      <w:pPr>
        <w:pStyle w:val="Normal1"/>
        <w:numPr>
          <w:ilvl w:val="0"/>
          <w:numId w:val="14"/>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0416642C" w14:textId="77777777" w:rsidR="004E2D51" w:rsidRDefault="00B65719">
      <w:pPr>
        <w:pStyle w:val="Normal1"/>
        <w:numPr>
          <w:ilvl w:val="0"/>
          <w:numId w:val="14"/>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14:paraId="6A0DA4AA" w14:textId="77777777" w:rsidR="004E2D51" w:rsidRDefault="00B65719">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28730A8D" w14:textId="77777777" w:rsidR="004E2D51" w:rsidRDefault="004E2D51">
      <w:pPr>
        <w:pStyle w:val="Normal1"/>
        <w:ind w:left="2154"/>
        <w:jc w:val="both"/>
      </w:pPr>
    </w:p>
    <w:p w14:paraId="60689DE2" w14:textId="77777777" w:rsidR="004E2D51" w:rsidRDefault="00B65719">
      <w:pPr>
        <w:pStyle w:val="Normal1"/>
        <w:jc w:val="both"/>
      </w:pPr>
      <w:r>
        <w:rPr>
          <w:rFonts w:ascii="Arial" w:eastAsia="Arial" w:hAnsi="Arial" w:cs="Arial"/>
          <w:b/>
        </w:rPr>
        <w:t xml:space="preserve">Other offences </w:t>
      </w:r>
    </w:p>
    <w:p w14:paraId="287DDF10" w14:textId="77777777" w:rsidR="004E2D51" w:rsidRDefault="004E2D51">
      <w:pPr>
        <w:pStyle w:val="Normal1"/>
        <w:jc w:val="both"/>
      </w:pPr>
    </w:p>
    <w:p w14:paraId="7FE33B3B" w14:textId="77777777" w:rsidR="004E2D51" w:rsidRDefault="00B65719">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4B643F25" w14:textId="77777777" w:rsidR="004E2D51" w:rsidRDefault="00B65719">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5FD739E5" w14:textId="77777777" w:rsidR="004E2D51" w:rsidRDefault="00B65719">
      <w:pPr>
        <w:pStyle w:val="Normal1"/>
      </w:pPr>
      <w:r>
        <w:br w:type="page"/>
      </w:r>
    </w:p>
    <w:p w14:paraId="5ED4DCA8" w14:textId="77777777" w:rsidR="004E2D51" w:rsidRDefault="004E2D51">
      <w:pPr>
        <w:pStyle w:val="Normal1"/>
      </w:pPr>
    </w:p>
    <w:p w14:paraId="27220A66" w14:textId="77777777" w:rsidR="004E2D51" w:rsidRDefault="004E2D51">
      <w:pPr>
        <w:pStyle w:val="Normal1"/>
        <w:spacing w:after="160"/>
        <w:jc w:val="both"/>
      </w:pPr>
    </w:p>
    <w:p w14:paraId="5FF5BE13" w14:textId="77777777" w:rsidR="004E2D51" w:rsidRDefault="00B65719">
      <w:pPr>
        <w:pStyle w:val="Normal1"/>
        <w:jc w:val="both"/>
      </w:pPr>
      <w:r>
        <w:rPr>
          <w:rFonts w:ascii="Arial" w:eastAsia="Arial" w:hAnsi="Arial" w:cs="Arial"/>
          <w:b/>
          <w:sz w:val="32"/>
          <w:szCs w:val="32"/>
        </w:rPr>
        <w:t xml:space="preserve">Discretionary exclusions </w:t>
      </w:r>
    </w:p>
    <w:p w14:paraId="7189C2A1" w14:textId="77777777" w:rsidR="004E2D51" w:rsidRDefault="004E2D51">
      <w:pPr>
        <w:pStyle w:val="Normal1"/>
        <w:jc w:val="both"/>
      </w:pPr>
    </w:p>
    <w:p w14:paraId="4CFC91A0" w14:textId="77777777" w:rsidR="004E2D51" w:rsidRDefault="00B65719">
      <w:pPr>
        <w:pStyle w:val="Normal1"/>
        <w:jc w:val="both"/>
      </w:pPr>
      <w:r>
        <w:rPr>
          <w:rFonts w:ascii="Arial" w:eastAsia="Arial" w:hAnsi="Arial" w:cs="Arial"/>
          <w:b/>
        </w:rPr>
        <w:t>Obligations in the field of environment, social and labour law.</w:t>
      </w:r>
    </w:p>
    <w:p w14:paraId="106B79C6" w14:textId="77777777" w:rsidR="004E2D51" w:rsidRDefault="004E2D51">
      <w:pPr>
        <w:pStyle w:val="Normal1"/>
        <w:jc w:val="both"/>
      </w:pPr>
    </w:p>
    <w:p w14:paraId="062B61D2" w14:textId="77777777" w:rsidR="004E2D51" w:rsidRDefault="00B65719">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4954744E" w14:textId="77777777" w:rsidR="004E2D51" w:rsidRDefault="00B65719">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47FEA4F5"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0F0B35EE"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3C20A6A8"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14:paraId="4BA6418A"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14:paraId="442D220D" w14:textId="77777777" w:rsidR="004E2D51" w:rsidRDefault="00B65719">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14:paraId="12801B2D" w14:textId="77777777" w:rsidR="004E2D51" w:rsidRDefault="00B65719">
      <w:pPr>
        <w:pStyle w:val="Normal1"/>
        <w:jc w:val="both"/>
      </w:pPr>
      <w:r>
        <w:rPr>
          <w:rFonts w:ascii="Arial" w:eastAsia="Arial" w:hAnsi="Arial" w:cs="Arial"/>
          <w:b/>
        </w:rPr>
        <w:t>Bankruptcy, insolvency</w:t>
      </w:r>
    </w:p>
    <w:p w14:paraId="579F47A4" w14:textId="77777777" w:rsidR="004E2D51" w:rsidRDefault="004E2D51">
      <w:pPr>
        <w:pStyle w:val="Normal1"/>
        <w:jc w:val="both"/>
      </w:pPr>
    </w:p>
    <w:p w14:paraId="148C448F" w14:textId="77777777" w:rsidR="004E2D51" w:rsidRDefault="00B65719">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642EDD97" w14:textId="77777777" w:rsidR="004E2D51" w:rsidRDefault="00B65719">
      <w:pPr>
        <w:pStyle w:val="Normal1"/>
        <w:jc w:val="both"/>
      </w:pPr>
      <w:r>
        <w:rPr>
          <w:rFonts w:ascii="Arial" w:eastAsia="Arial" w:hAnsi="Arial" w:cs="Arial"/>
          <w:b/>
        </w:rPr>
        <w:t>Grave professional misconduct</w:t>
      </w:r>
    </w:p>
    <w:p w14:paraId="74F7DA2C" w14:textId="77777777" w:rsidR="004E2D51" w:rsidRDefault="004E2D51">
      <w:pPr>
        <w:pStyle w:val="Normal1"/>
        <w:jc w:val="both"/>
      </w:pPr>
    </w:p>
    <w:p w14:paraId="6379AE89" w14:textId="77777777" w:rsidR="004E2D51" w:rsidRDefault="00B65719">
      <w:pPr>
        <w:pStyle w:val="Normal1"/>
        <w:spacing w:after="160"/>
        <w:jc w:val="both"/>
      </w:pPr>
      <w:r>
        <w:rPr>
          <w:rFonts w:ascii="Arial" w:eastAsia="Arial" w:hAnsi="Arial" w:cs="Arial"/>
        </w:rPr>
        <w:t xml:space="preserve">Guilty of grave professional misconduct </w:t>
      </w:r>
    </w:p>
    <w:p w14:paraId="4E29B4FB" w14:textId="77777777" w:rsidR="004E2D51" w:rsidRDefault="00B65719">
      <w:pPr>
        <w:pStyle w:val="Normal1"/>
        <w:jc w:val="both"/>
      </w:pPr>
      <w:r>
        <w:rPr>
          <w:rFonts w:ascii="Arial" w:eastAsia="Arial" w:hAnsi="Arial" w:cs="Arial"/>
          <w:b/>
        </w:rPr>
        <w:t xml:space="preserve">Distortion of competition </w:t>
      </w:r>
    </w:p>
    <w:p w14:paraId="3110DAA6" w14:textId="77777777" w:rsidR="004E2D51" w:rsidRDefault="004E2D51">
      <w:pPr>
        <w:pStyle w:val="Normal1"/>
        <w:jc w:val="both"/>
      </w:pPr>
    </w:p>
    <w:p w14:paraId="6EA0E77F" w14:textId="77777777" w:rsidR="004E2D51" w:rsidRDefault="00B65719">
      <w:pPr>
        <w:pStyle w:val="Normal1"/>
        <w:spacing w:after="160"/>
        <w:jc w:val="both"/>
      </w:pPr>
      <w:r>
        <w:rPr>
          <w:rFonts w:ascii="Arial" w:eastAsia="Arial" w:hAnsi="Arial" w:cs="Arial"/>
        </w:rPr>
        <w:t>Entered into agreements with other economic operators aimed at distorting competition</w:t>
      </w:r>
    </w:p>
    <w:p w14:paraId="2DDDE122" w14:textId="77777777" w:rsidR="004E2D51" w:rsidRDefault="00B65719">
      <w:pPr>
        <w:pStyle w:val="Normal1"/>
        <w:jc w:val="both"/>
      </w:pPr>
      <w:r>
        <w:rPr>
          <w:rFonts w:ascii="Arial" w:eastAsia="Arial" w:hAnsi="Arial" w:cs="Arial"/>
          <w:b/>
        </w:rPr>
        <w:t>Conflict of interest</w:t>
      </w:r>
    </w:p>
    <w:p w14:paraId="3412A1B4" w14:textId="77777777" w:rsidR="004E2D51" w:rsidRDefault="004E2D51">
      <w:pPr>
        <w:pStyle w:val="Normal1"/>
        <w:jc w:val="both"/>
      </w:pPr>
    </w:p>
    <w:p w14:paraId="49D253C0" w14:textId="77777777" w:rsidR="004E2D51" w:rsidRDefault="00B65719">
      <w:pPr>
        <w:pStyle w:val="Normal1"/>
        <w:spacing w:after="160"/>
        <w:jc w:val="both"/>
      </w:pPr>
      <w:r>
        <w:rPr>
          <w:rFonts w:ascii="Arial" w:eastAsia="Arial" w:hAnsi="Arial" w:cs="Arial"/>
        </w:rPr>
        <w:t>Aware of any conflict of interest within the meaning of regulation 24 due to the participation in the procurement procedure</w:t>
      </w:r>
    </w:p>
    <w:p w14:paraId="24E3D307" w14:textId="77777777" w:rsidR="004E2D51" w:rsidRDefault="00B65719">
      <w:pPr>
        <w:pStyle w:val="Normal1"/>
        <w:spacing w:after="160"/>
        <w:jc w:val="both"/>
      </w:pPr>
      <w:r>
        <w:rPr>
          <w:rFonts w:ascii="Arial" w:eastAsia="Arial" w:hAnsi="Arial" w:cs="Arial"/>
          <w:b/>
        </w:rPr>
        <w:t>Been involved in the preparation of the procurement procedure.</w:t>
      </w:r>
    </w:p>
    <w:p w14:paraId="53238B0F" w14:textId="77777777" w:rsidR="004E2D51" w:rsidRDefault="00B65719">
      <w:pPr>
        <w:pStyle w:val="Normal1"/>
        <w:jc w:val="both"/>
      </w:pPr>
      <w:r>
        <w:rPr>
          <w:rFonts w:ascii="Arial" w:eastAsia="Arial" w:hAnsi="Arial" w:cs="Arial"/>
          <w:b/>
        </w:rPr>
        <w:t>Prior performance issues</w:t>
      </w:r>
    </w:p>
    <w:p w14:paraId="159A9E49" w14:textId="77777777" w:rsidR="004E2D51" w:rsidRDefault="004E2D51">
      <w:pPr>
        <w:pStyle w:val="Normal1"/>
        <w:jc w:val="both"/>
      </w:pPr>
    </w:p>
    <w:p w14:paraId="67B71635" w14:textId="77777777" w:rsidR="004E2D51" w:rsidRDefault="00B65719">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5DBD83A" w14:textId="77777777" w:rsidR="004E2D51" w:rsidRDefault="00B65719">
      <w:pPr>
        <w:pStyle w:val="Normal1"/>
        <w:jc w:val="both"/>
      </w:pPr>
      <w:r>
        <w:rPr>
          <w:rFonts w:ascii="Arial" w:eastAsia="Arial" w:hAnsi="Arial" w:cs="Arial"/>
          <w:b/>
        </w:rPr>
        <w:t xml:space="preserve">Misrepresentation and undue influence </w:t>
      </w:r>
    </w:p>
    <w:p w14:paraId="0E031545" w14:textId="77777777" w:rsidR="004E2D51" w:rsidRDefault="004E2D51">
      <w:pPr>
        <w:pStyle w:val="Normal1"/>
        <w:jc w:val="both"/>
      </w:pPr>
    </w:p>
    <w:p w14:paraId="2753B6A2" w14:textId="77777777" w:rsidR="004E2D51" w:rsidRDefault="00B65719">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51923207" w14:textId="77777777" w:rsidR="004E2D51" w:rsidRDefault="004E2D51">
      <w:pPr>
        <w:pStyle w:val="Normal1"/>
        <w:spacing w:after="160"/>
        <w:jc w:val="both"/>
      </w:pPr>
    </w:p>
    <w:p w14:paraId="709613D3" w14:textId="77777777" w:rsidR="004E2D51" w:rsidRDefault="00B65719">
      <w:pPr>
        <w:pStyle w:val="Normal1"/>
        <w:jc w:val="both"/>
      </w:pPr>
      <w:r>
        <w:rPr>
          <w:rFonts w:ascii="Arial" w:eastAsia="Arial" w:hAnsi="Arial" w:cs="Arial"/>
          <w:sz w:val="32"/>
          <w:szCs w:val="32"/>
        </w:rPr>
        <w:t xml:space="preserve">Additional exclusion grounds </w:t>
      </w:r>
    </w:p>
    <w:p w14:paraId="48838B53" w14:textId="77777777" w:rsidR="004E2D51" w:rsidRDefault="004E2D51">
      <w:pPr>
        <w:pStyle w:val="Normal1"/>
        <w:jc w:val="both"/>
      </w:pPr>
    </w:p>
    <w:p w14:paraId="7984CAC9" w14:textId="77777777" w:rsidR="004E2D51" w:rsidRDefault="00B65719">
      <w:pPr>
        <w:pStyle w:val="Normal1"/>
        <w:spacing w:after="160"/>
        <w:jc w:val="both"/>
      </w:pPr>
      <w:r>
        <w:rPr>
          <w:rFonts w:ascii="Arial" w:eastAsia="Arial" w:hAnsi="Arial" w:cs="Arial"/>
          <w:b/>
        </w:rPr>
        <w:t xml:space="preserve">Breach of obligations relating to the payment of taxes or social security contributions. </w:t>
      </w:r>
    </w:p>
    <w:p w14:paraId="766486D7" w14:textId="77777777" w:rsidR="004E2D51" w:rsidRDefault="00B65719">
      <w:pPr>
        <w:pStyle w:val="Normal1"/>
        <w:spacing w:before="240" w:after="120"/>
        <w:jc w:val="both"/>
      </w:pPr>
      <w:r>
        <w:rPr>
          <w:rFonts w:ascii="Arial" w:eastAsia="Arial" w:hAnsi="Arial" w:cs="Arial"/>
          <w:b/>
        </w:rPr>
        <w:t>ANNEX X Extract from Public Procurement Directive 2014/24/EU</w:t>
      </w:r>
    </w:p>
    <w:p w14:paraId="0995CFD5" w14:textId="77777777" w:rsidR="004E2D51" w:rsidRDefault="00B65719">
      <w:pPr>
        <w:pStyle w:val="Normal1"/>
        <w:spacing w:before="240" w:after="120"/>
        <w:jc w:val="both"/>
      </w:pPr>
      <w:r>
        <w:rPr>
          <w:rFonts w:ascii="Arial" w:eastAsia="Arial" w:hAnsi="Arial" w:cs="Arial"/>
          <w:b/>
          <w:sz w:val="22"/>
          <w:szCs w:val="22"/>
        </w:rPr>
        <w:t>LIST OF INTERNATIONAL SOCIAL AND ENVIRONMENTAL CONVENTIONS REFERRED TO IN ARTICLE 18(2) —</w:t>
      </w:r>
    </w:p>
    <w:p w14:paraId="5352DD3E"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14:paraId="2CFE7C93"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14:paraId="39FDE034"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29 on Forced Labour;</w:t>
      </w:r>
    </w:p>
    <w:p w14:paraId="5B8F0BB2"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14:paraId="19C09F95"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138 on Minimum Age;</w:t>
      </w:r>
    </w:p>
    <w:p w14:paraId="0DB6CA8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14:paraId="38848E1C"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100 on Equal Remuneration;</w:t>
      </w:r>
    </w:p>
    <w:p w14:paraId="504CA5AF"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14:paraId="277CF86D" w14:textId="77777777" w:rsidR="004E2D51" w:rsidRDefault="00B65719">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00533CE0" w14:textId="77777777" w:rsidR="004E2D51" w:rsidRDefault="00B65719">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14531799" w14:textId="77777777" w:rsidR="004E2D51" w:rsidRDefault="00B65719">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14:paraId="67A04153" w14:textId="415B7BD9" w:rsidR="004E2D51" w:rsidRDefault="00B65719" w:rsidP="004B299B">
      <w:pPr>
        <w:pStyle w:val="Normal1"/>
        <w:numPr>
          <w:ilvl w:val="0"/>
          <w:numId w:val="2"/>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6DAB1BE8" w14:textId="77777777" w:rsidR="004B299B" w:rsidRDefault="004B299B" w:rsidP="004B299B">
      <w:pPr>
        <w:pStyle w:val="Normal1"/>
        <w:contextualSpacing/>
        <w:jc w:val="both"/>
      </w:pPr>
    </w:p>
    <w:p w14:paraId="585A7895" w14:textId="77777777" w:rsidR="004B299B" w:rsidRDefault="004B299B" w:rsidP="004B299B">
      <w:pPr>
        <w:pStyle w:val="Normal1"/>
        <w:contextualSpacing/>
        <w:jc w:val="both"/>
      </w:pPr>
    </w:p>
    <w:p w14:paraId="21D0DC26" w14:textId="77777777" w:rsidR="004B299B" w:rsidRDefault="004B299B" w:rsidP="004B299B">
      <w:pPr>
        <w:pStyle w:val="Normal1"/>
        <w:contextualSpacing/>
        <w:jc w:val="both"/>
      </w:pPr>
    </w:p>
    <w:p w14:paraId="649A667C" w14:textId="77777777" w:rsidR="004B299B" w:rsidRDefault="004B299B" w:rsidP="004B299B">
      <w:pPr>
        <w:pStyle w:val="Normal1"/>
        <w:contextualSpacing/>
        <w:jc w:val="both"/>
      </w:pPr>
    </w:p>
    <w:p w14:paraId="09F70664" w14:textId="77777777" w:rsidR="004E2D51" w:rsidRDefault="004E2D51">
      <w:pPr>
        <w:pStyle w:val="Normal1"/>
        <w:ind w:left="714"/>
        <w:jc w:val="both"/>
      </w:pPr>
    </w:p>
    <w:p w14:paraId="64BCD9C1" w14:textId="77777777" w:rsidR="004E2D51" w:rsidRDefault="004E2D51">
      <w:pPr>
        <w:pStyle w:val="Normal1"/>
        <w:ind w:left="714"/>
        <w:jc w:val="both"/>
      </w:pPr>
    </w:p>
    <w:p w14:paraId="3BFAC07E" w14:textId="77777777" w:rsidR="004E2D51" w:rsidRDefault="00B65719">
      <w:pPr>
        <w:pStyle w:val="Normal1"/>
        <w:jc w:val="both"/>
      </w:pPr>
      <w:r>
        <w:rPr>
          <w:rFonts w:ascii="Arial" w:eastAsia="Arial" w:hAnsi="Arial" w:cs="Arial"/>
          <w:b/>
        </w:rPr>
        <w:t>Consequences of misrepresentation</w:t>
      </w:r>
    </w:p>
    <w:p w14:paraId="1DB77386" w14:textId="77777777" w:rsidR="004E2D51" w:rsidRDefault="00B65719">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21D795AD"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57(8)(h)(i) of the PCR 2015;</w:t>
      </w:r>
    </w:p>
    <w:p w14:paraId="6695D7F3"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1D8A77C5"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0CEC075E" w14:textId="3392EFB6" w:rsidR="00A5568F" w:rsidRDefault="00B65719" w:rsidP="00AB132B">
      <w:pPr>
        <w:pStyle w:val="Normal1"/>
        <w:numPr>
          <w:ilvl w:val="0"/>
          <w:numId w:val="3"/>
        </w:numPr>
        <w:ind w:left="1797" w:hanging="356"/>
        <w:contextualSpacing/>
        <w:jc w:val="both"/>
      </w:pPr>
      <w:r w:rsidRPr="000C6623">
        <w:rPr>
          <w:rFonts w:ascii="Arial" w:eastAsia="Arial" w:hAnsi="Arial" w:cs="Arial"/>
          <w:color w:val="222222"/>
        </w:rPr>
        <w:t>If there is a conviction, then the company must be excluded from procurement for five years under reg. 57(1) of the PCR (subject to self-cleaning</w:t>
      </w:r>
      <w:r w:rsidR="000C6623">
        <w:rPr>
          <w:rFonts w:ascii="Arial" w:eastAsia="Arial" w:hAnsi="Arial" w:cs="Arial"/>
          <w:color w:val="222222"/>
        </w:rPr>
        <w:t>)</w:t>
      </w:r>
    </w:p>
    <w:sectPr w:rsidR="00A5568F">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C6BB9" w14:textId="77777777" w:rsidR="00C146E0" w:rsidRDefault="00C146E0">
      <w:r>
        <w:separator/>
      </w:r>
    </w:p>
  </w:endnote>
  <w:endnote w:type="continuationSeparator" w:id="0">
    <w:p w14:paraId="4804430F" w14:textId="77777777" w:rsidR="00C146E0" w:rsidRDefault="00C1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Arial Black">
    <w:panose1 w:val="020B0A04020102020204"/>
    <w:charset w:val="00"/>
    <w:family w:val="swiss"/>
    <w:pitch w:val="variable"/>
    <w:sig w:usb0="00000287" w:usb1="00000000" w:usb2="00000000" w:usb3="00000000" w:csb0="0000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2738B" w14:textId="77777777" w:rsidR="00C146E0" w:rsidRDefault="00C146E0"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C146E0" w:rsidRDefault="00C146E0" w:rsidP="00BD15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1B730" w14:textId="77777777" w:rsidR="00C146E0" w:rsidRDefault="00C146E0"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4D4">
      <w:rPr>
        <w:rStyle w:val="PageNumber"/>
        <w:noProof/>
      </w:rPr>
      <w:t>1</w:t>
    </w:r>
    <w:r>
      <w:rPr>
        <w:rStyle w:val="PageNumber"/>
      </w:rPr>
      <w:fldChar w:fldCharType="end"/>
    </w:r>
  </w:p>
  <w:p w14:paraId="71170618" w14:textId="2377E1F6" w:rsidR="00C146E0" w:rsidRDefault="00C146E0" w:rsidP="00BD15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60A92" w14:textId="77777777" w:rsidR="00C146E0" w:rsidRDefault="00C146E0">
      <w:r>
        <w:separator/>
      </w:r>
    </w:p>
  </w:footnote>
  <w:footnote w:type="continuationSeparator" w:id="0">
    <w:p w14:paraId="7D8EA7C1" w14:textId="77777777" w:rsidR="00C146E0" w:rsidRDefault="00C146E0">
      <w:r>
        <w:continuationSeparator/>
      </w:r>
    </w:p>
  </w:footnote>
  <w:footnote w:id="1">
    <w:p w14:paraId="41BABAAB" w14:textId="3918E335" w:rsidR="00C146E0" w:rsidRPr="003A3D39" w:rsidRDefault="00C146E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14:paraId="33980B36" w14:textId="3B4D9D10" w:rsidR="00C146E0" w:rsidRPr="003A3D39" w:rsidRDefault="00C146E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6AF2EF54" w14:textId="77777777" w:rsidR="00C146E0" w:rsidRPr="003A3D39" w:rsidRDefault="00C146E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04D46C1F" w14:textId="1C6447A4" w:rsidR="00C146E0" w:rsidRPr="003A3D39" w:rsidRDefault="00C146E0">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4448573" w14:textId="77777777" w:rsidR="00C146E0" w:rsidRDefault="00C146E0">
      <w:pPr>
        <w:pStyle w:val="Normal1"/>
        <w:spacing w:after="160" w:line="259" w:lineRule="auto"/>
      </w:pPr>
    </w:p>
  </w:footnote>
  <w:footnote w:id="5">
    <w:p w14:paraId="546D9048" w14:textId="77777777" w:rsidR="00C146E0" w:rsidRPr="00FF029F" w:rsidRDefault="00C146E0" w:rsidP="00A5568F">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4"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6">
    <w:p w14:paraId="0A44F81F" w14:textId="77777777" w:rsidR="00C146E0" w:rsidRDefault="00C146E0" w:rsidP="00A5568F">
      <w:pPr>
        <w:pStyle w:val="Normal1"/>
      </w:pPr>
      <w:r>
        <w:rPr>
          <w:vertAlign w:val="superscript"/>
        </w:rPr>
        <w:footnoteRef/>
      </w:r>
      <w:r>
        <w:rPr>
          <w:rFonts w:ascii="Arial" w:eastAsia="Arial" w:hAnsi="Arial" w:cs="Arial"/>
          <w:sz w:val="20"/>
          <w:szCs w:val="20"/>
        </w:rPr>
        <w:t xml:space="preserve"> See PCR 2015 regulations 71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930C" w14:textId="1BEDFF4F" w:rsidR="00C146E0" w:rsidRPr="00281B91" w:rsidRDefault="00C146E0" w:rsidP="00281B91">
    <w:pPr>
      <w:pStyle w:val="Header"/>
      <w:jc w:val="center"/>
      <w:rPr>
        <w:rFonts w:ascii="Arial" w:hAnsi="Arial" w:cs="Arial"/>
      </w:rPr>
    </w:pPr>
    <w:r w:rsidRPr="00281B91">
      <w:rPr>
        <w:rFonts w:ascii="Arial" w:hAnsi="Arial" w:cs="Arial"/>
        <w:b/>
        <w:bCs/>
      </w:rPr>
      <w:t xml:space="preserve">RESTRICTED </w:t>
    </w:r>
    <w:r w:rsidRPr="00281B91">
      <w:rPr>
        <w:rFonts w:ascii="Arial" w:hAnsi="Arial" w:cs="Arial"/>
        <w:b/>
        <w:noProof/>
        <w:lang w:eastAsia="en-GB"/>
      </w:rPr>
      <w:drawing>
        <wp:anchor distT="0" distB="0" distL="0" distR="0" simplePos="0" relativeHeight="251659264" behindDoc="1" locked="0" layoutInCell="1" allowOverlap="1" wp14:anchorId="0089F900" wp14:editId="5B559017">
          <wp:simplePos x="0" y="0"/>
          <wp:positionH relativeFrom="rightMargin">
            <wp:align>left</wp:align>
          </wp:positionH>
          <wp:positionV relativeFrom="paragraph">
            <wp:posOffset>11430</wp:posOffset>
          </wp:positionV>
          <wp:extent cx="721995" cy="721995"/>
          <wp:effectExtent l="0" t="0" r="1905" b="1905"/>
          <wp:wrapThrough wrapText="bothSides">
            <wp:wrapPolygon edited="0">
              <wp:start x="0" y="0"/>
              <wp:lineTo x="0" y="21087"/>
              <wp:lineTo x="21087" y="21087"/>
              <wp:lineTo x="21087" y="0"/>
              <wp:lineTo x="0" y="0"/>
            </wp:wrapPolygon>
          </wp:wrapThrough>
          <wp:docPr id="12" name="Picture 12" descr="LBL logo squar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BL logo square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pic:spPr>
              </pic:pic>
            </a:graphicData>
          </a:graphic>
          <wp14:sizeRelH relativeFrom="page">
            <wp14:pctWidth>0</wp14:pctWidth>
          </wp14:sizeRelH>
          <wp14:sizeRelV relativeFrom="page">
            <wp14:pctHeight>0</wp14:pctHeight>
          </wp14:sizeRelV>
        </wp:anchor>
      </w:drawing>
    </w:r>
  </w:p>
  <w:p w14:paraId="7B070627" w14:textId="77777777" w:rsidR="00C146E0" w:rsidRDefault="00C146E0">
    <w:pPr>
      <w:pStyle w:val="Header"/>
    </w:pPr>
  </w:p>
  <w:p w14:paraId="5783FB5B" w14:textId="5A7ED767" w:rsidR="00C146E0" w:rsidRDefault="00C146E0">
    <w:pPr>
      <w:pStyle w:val="Header"/>
    </w:pPr>
  </w:p>
  <w:p w14:paraId="41B404E4" w14:textId="59EE2F9C" w:rsidR="00C146E0" w:rsidRDefault="00C14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51"/>
    <w:rsid w:val="0002046A"/>
    <w:rsid w:val="0002573D"/>
    <w:rsid w:val="00076A38"/>
    <w:rsid w:val="000B149D"/>
    <w:rsid w:val="000B3F7F"/>
    <w:rsid w:val="000C6623"/>
    <w:rsid w:val="00105AD3"/>
    <w:rsid w:val="001549B4"/>
    <w:rsid w:val="0018556C"/>
    <w:rsid w:val="00231CEB"/>
    <w:rsid w:val="00245E7B"/>
    <w:rsid w:val="00281B91"/>
    <w:rsid w:val="00313A7A"/>
    <w:rsid w:val="00347D55"/>
    <w:rsid w:val="00386D5E"/>
    <w:rsid w:val="003A3D39"/>
    <w:rsid w:val="003D22ED"/>
    <w:rsid w:val="00404850"/>
    <w:rsid w:val="004205DA"/>
    <w:rsid w:val="0045210D"/>
    <w:rsid w:val="00454434"/>
    <w:rsid w:val="004633E1"/>
    <w:rsid w:val="00476001"/>
    <w:rsid w:val="004B299B"/>
    <w:rsid w:val="004C6BE1"/>
    <w:rsid w:val="004D0AD2"/>
    <w:rsid w:val="004E2D51"/>
    <w:rsid w:val="00503A3E"/>
    <w:rsid w:val="005075D1"/>
    <w:rsid w:val="006431DF"/>
    <w:rsid w:val="00670CED"/>
    <w:rsid w:val="0068632A"/>
    <w:rsid w:val="00695C05"/>
    <w:rsid w:val="006A1615"/>
    <w:rsid w:val="006A64A0"/>
    <w:rsid w:val="007444D4"/>
    <w:rsid w:val="007B30EB"/>
    <w:rsid w:val="007C2AB6"/>
    <w:rsid w:val="00823D04"/>
    <w:rsid w:val="00880139"/>
    <w:rsid w:val="0088489D"/>
    <w:rsid w:val="008D0239"/>
    <w:rsid w:val="008E345B"/>
    <w:rsid w:val="008F195F"/>
    <w:rsid w:val="009063F9"/>
    <w:rsid w:val="00927FCB"/>
    <w:rsid w:val="00991D3A"/>
    <w:rsid w:val="00A43391"/>
    <w:rsid w:val="00A5568F"/>
    <w:rsid w:val="00A56CA2"/>
    <w:rsid w:val="00A6504D"/>
    <w:rsid w:val="00A93441"/>
    <w:rsid w:val="00AA0F8B"/>
    <w:rsid w:val="00AB5456"/>
    <w:rsid w:val="00AD303A"/>
    <w:rsid w:val="00B219D0"/>
    <w:rsid w:val="00B65719"/>
    <w:rsid w:val="00BD15FC"/>
    <w:rsid w:val="00BF4E06"/>
    <w:rsid w:val="00C146E0"/>
    <w:rsid w:val="00CE4933"/>
    <w:rsid w:val="00CF5C01"/>
    <w:rsid w:val="00D263E5"/>
    <w:rsid w:val="00D7190F"/>
    <w:rsid w:val="00D76062"/>
    <w:rsid w:val="00D90066"/>
    <w:rsid w:val="00D97493"/>
    <w:rsid w:val="00DB4586"/>
    <w:rsid w:val="00E53BD8"/>
    <w:rsid w:val="00E63FE6"/>
    <w:rsid w:val="00ED1D85"/>
    <w:rsid w:val="00ED3939"/>
    <w:rsid w:val="00F856ED"/>
    <w:rsid w:val="00FA7CF8"/>
    <w:rsid w:val="00FB113F"/>
    <w:rsid w:val="00FB52CF"/>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95C41"/>
  <w15:docId w15:val="{FBA4087C-D344-4548-BCAA-C09D1D9A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customStyle="1" w:styleId="FPHeading4">
    <w:name w:val="FP Heading 4"/>
    <w:basedOn w:val="Normal"/>
    <w:rsid w:val="00A5568F"/>
    <w:pPr>
      <w:widowControl w:val="0"/>
      <w:ind w:left="680"/>
    </w:pPr>
    <w:rPr>
      <w:rFonts w:ascii="Arial" w:hAnsi="Arial"/>
      <w:b/>
      <w:color w:val="auto"/>
      <w:sz w:val="40"/>
      <w:szCs w:val="20"/>
    </w:rPr>
  </w:style>
  <w:style w:type="paragraph" w:customStyle="1" w:styleId="FPHeading5">
    <w:name w:val="FP Heading 5"/>
    <w:basedOn w:val="Normal"/>
    <w:rsid w:val="00A5568F"/>
    <w:pPr>
      <w:widowControl w:val="0"/>
      <w:pBdr>
        <w:bottom w:val="single" w:sz="4" w:space="5" w:color="auto"/>
      </w:pBdr>
      <w:spacing w:line="480" w:lineRule="exact"/>
      <w:ind w:left="680"/>
    </w:pPr>
    <w:rPr>
      <w:rFonts w:ascii="Arial" w:hAnsi="Arial"/>
      <w:color w:val="auto"/>
      <w:sz w:val="40"/>
      <w:szCs w:val="20"/>
    </w:rPr>
  </w:style>
  <w:style w:type="paragraph" w:customStyle="1" w:styleId="FPHeading2">
    <w:name w:val="FP Heading 2"/>
    <w:basedOn w:val="Normal"/>
    <w:rsid w:val="00A5568F"/>
    <w:pPr>
      <w:widowControl w:val="0"/>
      <w:spacing w:line="680" w:lineRule="exact"/>
      <w:ind w:left="680"/>
    </w:pPr>
    <w:rPr>
      <w:rFonts w:ascii="Arial" w:hAnsi="Arial"/>
      <w:b/>
      <w:color w:val="auto"/>
      <w:sz w:val="60"/>
      <w:szCs w:val="20"/>
    </w:rPr>
  </w:style>
  <w:style w:type="paragraph" w:customStyle="1" w:styleId="FPHeading3">
    <w:name w:val="FP Heading 3"/>
    <w:basedOn w:val="Normal"/>
    <w:rsid w:val="00A5568F"/>
    <w:pPr>
      <w:widowControl w:val="0"/>
      <w:spacing w:after="1246" w:line="760" w:lineRule="exact"/>
      <w:ind w:left="680"/>
    </w:pPr>
    <w:rPr>
      <w:rFonts w:ascii="Arial" w:hAnsi="Arial"/>
      <w:color w:val="auto"/>
      <w:sz w:val="60"/>
      <w:szCs w:val="20"/>
    </w:rPr>
  </w:style>
  <w:style w:type="paragraph" w:customStyle="1" w:styleId="FPHeading1">
    <w:name w:val="FP Heading 1"/>
    <w:basedOn w:val="Normal"/>
    <w:rsid w:val="00A5568F"/>
    <w:pPr>
      <w:widowControl w:val="0"/>
      <w:pBdr>
        <w:bottom w:val="single" w:sz="4" w:space="5" w:color="auto"/>
      </w:pBdr>
      <w:spacing w:line="300" w:lineRule="exact"/>
      <w:ind w:left="680"/>
    </w:pPr>
    <w:rPr>
      <w:rFonts w:ascii="Arial" w:hAnsi="Arial"/>
      <w:b/>
      <w:color w:val="auto"/>
      <w:sz w:val="22"/>
      <w:szCs w:val="20"/>
    </w:rPr>
  </w:style>
  <w:style w:type="paragraph" w:styleId="CommentSubject">
    <w:name w:val="annotation subject"/>
    <w:basedOn w:val="CommentText"/>
    <w:next w:val="CommentText"/>
    <w:link w:val="CommentSubjectChar"/>
    <w:uiPriority w:val="99"/>
    <w:semiHidden/>
    <w:unhideWhenUsed/>
    <w:rsid w:val="00A5568F"/>
    <w:rPr>
      <w:b/>
      <w:bCs/>
      <w:sz w:val="20"/>
      <w:szCs w:val="20"/>
    </w:rPr>
  </w:style>
  <w:style w:type="character" w:customStyle="1" w:styleId="CommentSubjectChar">
    <w:name w:val="Comment Subject Char"/>
    <w:basedOn w:val="CommentTextChar"/>
    <w:link w:val="CommentSubject"/>
    <w:uiPriority w:val="99"/>
    <w:semiHidden/>
    <w:rsid w:val="00A5568F"/>
    <w:rPr>
      <w:b/>
      <w:bCs/>
      <w:sz w:val="20"/>
      <w:szCs w:val="20"/>
    </w:rPr>
  </w:style>
  <w:style w:type="paragraph" w:styleId="BodyTextIndent">
    <w:name w:val="Body Text Indent"/>
    <w:basedOn w:val="Normal"/>
    <w:link w:val="BodyTextIndentChar"/>
    <w:rsid w:val="00A56CA2"/>
    <w:pPr>
      <w:ind w:left="720"/>
    </w:pPr>
    <w:rPr>
      <w:rFonts w:ascii="Arial" w:hAnsi="Arial"/>
      <w:color w:val="auto"/>
      <w:sz w:val="22"/>
      <w:szCs w:val="20"/>
      <w:lang w:eastAsia="en-GB"/>
    </w:rPr>
  </w:style>
  <w:style w:type="character" w:customStyle="1" w:styleId="BodyTextIndentChar">
    <w:name w:val="Body Text Indent Char"/>
    <w:basedOn w:val="DefaultParagraphFont"/>
    <w:link w:val="BodyTextIndent"/>
    <w:rsid w:val="00A56CA2"/>
    <w:rPr>
      <w:rFonts w:ascii="Arial" w:hAnsi="Arial"/>
      <w:color w:val="auto"/>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4"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13F6098D58CD7D4893910EA60428FE2D004FC536D3407A3F4C8486B8B86653F215" ma:contentTypeVersion="20" ma:contentTypeDescription="" ma:contentTypeScope="" ma:versionID="8f80fa0f3c0d9da5fd25896d4a0098f7">
  <xsd:schema xmlns:xsd="http://www.w3.org/2001/XMLSchema" xmlns:xs="http://www.w3.org/2001/XMLSchema" xmlns:p="http://schemas.microsoft.com/office/2006/metadata/properties" xmlns:ns1="http://schemas.microsoft.com/sharepoint/v3" xmlns:ns2="ec29c379-de99-4603-b006-986c537831ec" xmlns:ns3="788db730-7cb9-4d8a-a463-8bbb4736b0d4" targetNamespace="http://schemas.microsoft.com/office/2006/metadata/properties" ma:root="true" ma:fieldsID="a0ebb5d9d8ae6f6bf627ad5247b59b51" ns1:_="" ns2:_="" ns3:_="">
    <xsd:import namespace="http://schemas.microsoft.com/sharepoint/v3"/>
    <xsd:import namespace="ec29c379-de99-4603-b006-986c537831ec"/>
    <xsd:import namespace="788db730-7cb9-4d8a-a463-8bbb4736b0d4"/>
    <xsd:element name="properties">
      <xsd:complexType>
        <xsd:sequence>
          <xsd:element name="documentManagement">
            <xsd:complexType>
              <xsd:all>
                <xsd:element ref="ns2:Content_x0020_owner"/>
                <xsd:element ref="ns2:Intranet_x0020_document_x0020_type"/>
                <xsd:element ref="ns2:Review_x0020_date"/>
                <xsd:element ref="ns2:e61f0d812ab04341bae6d912fdfd8519"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29c379-de99-4603-b006-986c537831ec" elementFormDefault="qualified">
    <xsd:import namespace="http://schemas.microsoft.com/office/2006/documentManagement/types"/>
    <xsd:import namespace="http://schemas.microsoft.com/office/infopath/2007/PartnerControls"/>
    <xsd:element name="Content_x0020_owner" ma:index="8" ma:displayName="Content owner" ma:list="UserInfo" ma:SharePointGroup="0" ma:internalName="Content_x0020_owner"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tranet_x0020_document_x0020_type" ma:index="9" ma:displayName="Intranet document type" ma:format="Dropdown" ma:internalName="Intranet_x0020_document_x0020_type">
      <xsd:simpleType>
        <xsd:restriction base="dms:Choice">
          <xsd:enumeration value="Policy or strategy"/>
          <xsd:enumeration value="Guidance"/>
          <xsd:enumeration value="Form"/>
          <xsd:enumeration value="Tool"/>
          <xsd:enumeration value="FAQ"/>
          <xsd:enumeration value="Report"/>
          <xsd:enumeration value="Template"/>
        </xsd:restriction>
      </xsd:simpleType>
    </xsd:element>
    <xsd:element name="Review_x0020_date" ma:index="10" ma:displayName="Review date" ma:format="DateOnly" ma:internalName="Review_x0020_date" ma:readOnly="false">
      <xsd:simpleType>
        <xsd:restriction base="dms:DateTime"/>
      </xsd:simpleType>
    </xsd:element>
    <xsd:element name="e61f0d812ab04341bae6d912fdfd8519" ma:index="11" nillable="true" ma:taxonomy="true" ma:internalName="e61f0d812ab04341bae6d912fdfd8519" ma:taxonomyFieldName="Intranet_x0020_sections" ma:displayName="Intranet sections" ma:default="" ma:fieldId="{e61f0d81-2ab0-4341-bae6-d912fdfd8519}" ma:taxonomyMulti="true" ma:sspId="7931cdb5-da7d-4a5d-b523-19dbfe538874" ma:termSetId="1f03e7ad-2a44-43b3-b213-97071209d37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86f904d-96d3-4afd-80cc-64c75b5ddaef}" ma:internalName="TaxCatchAll" ma:showField="CatchAllData" ma:web="ec29c379-de99-4603-b006-986c537831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86f904d-96d3-4afd-80cc-64c75b5ddaef}" ma:internalName="TaxCatchAllLabel" ma:readOnly="true" ma:showField="CatchAllDataLabel" ma:web="ec29c379-de99-4603-b006-986c537831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8db730-7cb9-4d8a-a463-8bbb4736b0d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Intranet document</p:Name>
  <p:Description/>
  <p:Statement/>
  <p:PolicyItems>
    <p:PolicyItem featureId="Microsoft.Office.RecordsManagement.PolicyFeatures.Expiration" staticId="0x01010013F6098D58CD7D4893910EA60428FE2D004FC536D3407A3F4C8486B8B86653F215|-929127196" UniqueId="f3b7d246-0a08-4bc9-be6e-61e0102d6bd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Review_x0020_date</property>
                  <propertyId>66548c1f-118b-46a1-986f-aeb57b8f4bf7</propertyId>
                  <period>days</period>
                </formula>
                <action type="workflow" id="3598f6ce-2925-4149-8eab-309badd00a7e"/>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Review_x0020_date xmlns="ec29c379-de99-4603-b006-986c537831ec">2018-10-13T23:00:00+00:00</Review_x0020_date>
    <e61f0d812ab04341bae6d912fdfd8519 xmlns="ec29c379-de99-4603-b006-986c537831ec">
      <Terms xmlns="http://schemas.microsoft.com/office/infopath/2007/PartnerControls">
        <TermInfo xmlns="http://schemas.microsoft.com/office/infopath/2007/PartnerControls">
          <TermName xmlns="http://schemas.microsoft.com/office/infopath/2007/PartnerControls">The procurement cycle</TermName>
          <TermId xmlns="http://schemas.microsoft.com/office/infopath/2007/PartnerControls">6401c106-fce0-4c6f-9cb2-ceb98d8073b5</TermId>
        </TermInfo>
        <TermInfo xmlns="http://schemas.microsoft.com/office/infopath/2007/PartnerControls">
          <TermName xmlns="http://schemas.microsoft.com/office/infopath/2007/PartnerControls"> Going out to tender</TermName>
          <TermId xmlns="http://schemas.microsoft.com/office/infopath/2007/PartnerControls">0be600d9-3552-49cf-b8d0-f8d9b09c4cbe</TermId>
        </TermInfo>
      </Terms>
    </e61f0d812ab04341bae6d912fdfd8519>
    <Intranet_x0020_document_x0020_type xmlns="ec29c379-de99-4603-b006-986c537831ec">Template</Intranet_x0020_document_x0020_type>
    <TaxCatchAll xmlns="ec29c379-de99-4603-b006-986c537831ec">
      <Value>128</Value>
      <Value>121</Value>
    </TaxCatchAll>
    <Content_x0020_owner xmlns="ec29c379-de99-4603-b006-986c537831ec">
      <UserInfo>
        <DisplayName>Bailey, Ashaki</DisplayName>
        <AccountId>30</AccountId>
        <AccountType/>
      </UserInfo>
    </Content_x0020_owner>
    <_dlc_ExpireDateSaved xmlns="http://schemas.microsoft.com/sharepoint/v3" xsi:nil="true"/>
    <_dlc_ExpireDate xmlns="http://schemas.microsoft.com/sharepoint/v3">2018-10-13T23:00:00+00:00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0A3E9-2370-48B6-A32B-3916C97D5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29c379-de99-4603-b006-986c537831ec"/>
    <ds:schemaRef ds:uri="788db730-7cb9-4d8a-a463-8bbb4736b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720CC-86BF-4AEE-9242-9D0DD2FE49F0}">
  <ds:schemaRefs>
    <ds:schemaRef ds:uri="office.server.policy"/>
  </ds:schemaRefs>
</ds:datastoreItem>
</file>

<file path=customXml/itemProps3.xml><?xml version="1.0" encoding="utf-8"?>
<ds:datastoreItem xmlns:ds="http://schemas.openxmlformats.org/officeDocument/2006/customXml" ds:itemID="{4B9AC604-5EED-4628-B72F-91512B0410A5}">
  <ds:schemaRefs>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788db730-7cb9-4d8a-a463-8bbb4736b0d4"/>
    <ds:schemaRef ds:uri="http://schemas.microsoft.com/sharepoint/v3"/>
    <ds:schemaRef ds:uri="http://schemas.openxmlformats.org/package/2006/metadata/core-properties"/>
    <ds:schemaRef ds:uri="ec29c379-de99-4603-b006-986c537831ec"/>
    <ds:schemaRef ds:uri="http://purl.org/dc/dcmitype/"/>
  </ds:schemaRefs>
</ds:datastoreItem>
</file>

<file path=customXml/itemProps4.xml><?xml version="1.0" encoding="utf-8"?>
<ds:datastoreItem xmlns:ds="http://schemas.openxmlformats.org/officeDocument/2006/customXml" ds:itemID="{1E0BB780-84B0-49E8-92BF-AC51F2170D6B}">
  <ds:schemaRefs>
    <ds:schemaRef ds:uri="http://schemas.microsoft.com/sharepoint/v3/contenttype/forms"/>
  </ds:schemaRefs>
</ds:datastoreItem>
</file>

<file path=customXml/itemProps5.xml><?xml version="1.0" encoding="utf-8"?>
<ds:datastoreItem xmlns:ds="http://schemas.openxmlformats.org/officeDocument/2006/customXml" ds:itemID="{AE3AD0D5-99DE-4B3F-B7C1-5B8954F8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21412021</Template>
  <TotalTime>1</TotalTime>
  <Pages>5</Pages>
  <Words>5391</Words>
  <Characters>30732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Standard Selection Questionnaire</vt:lpstr>
    </vt:vector>
  </TitlesOfParts>
  <Company>CCS</Company>
  <LinksUpToDate>false</LinksUpToDate>
  <CharactersWithSpaces>36051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Selection Questionnaire</dc:title>
  <dc:creator>Wallace, Sheniz</dc:creator>
  <cp:lastModifiedBy>Stewart, Keith</cp:lastModifiedBy>
  <cp:revision>2</cp:revision>
  <cp:lastPrinted>2016-09-20T13:11:00Z</cp:lastPrinted>
  <dcterms:created xsi:type="dcterms:W3CDTF">2018-07-27T09:07:00Z</dcterms:created>
  <dcterms:modified xsi:type="dcterms:W3CDTF">2018-07-27T09:07:00Z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0x01010013F6098D58CD7D4893910EA60428FE2D004FC536D3407A3F4C8486B8B86653F215</vt:lpwstr>
  </property>
  <property fmtid="{D5CDD505-2E9C-101B-9397-08002B2CF9AE}" pid="3" name="Intranet sections">
    <vt:lpwstr>121;#The procurement cycle|6401c106-fce0-4c6f-9cb2-ceb98d8073b5;#128;# Going out to tender|0be600d9-3552-49cf-b8d0-f8d9b09c4cbe</vt:lpwstr>
  </property>
  <property fmtid="{D5CDD505-2E9C-101B-9397-08002B2CF9AE}" pid="4" name="_dlc_policyId">
    <vt:lpwstr>0x01010013F6098D58CD7D4893910EA60428FE2D004FC536D3407A3F4C8486B8B86653F215|-929127196</vt:lpwstr>
  </property>
  <property fmtid="{D5CDD505-2E9C-101B-9397-08002B2CF9AE}" pid="5" name="ItemRetentionFormula">
    <vt:lpwstr>&lt;formula id="Microsoft.Office.RecordsManagement.PolicyFeatures.Expiration.Formula.BuiltIn"&gt;&lt;number&gt;0&lt;/number&gt;&lt;property&gt;Review_x005f_x0020_date&lt;/property&gt;&lt;propertyId&gt;66548c1f-118b-46a1-986f-aeb57b8f4bf7&lt;/propertyId&gt;&lt;period&gt;days&lt;/period&gt;&lt;/formula&gt;</vt:lpwstr>
  </property>
</Properties>
</file>