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6" w:rsidRDefault="009011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-609600</wp:posOffset>
                </wp:positionV>
                <wp:extent cx="7214647" cy="9605645"/>
                <wp:effectExtent l="0" t="0" r="571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647" cy="9605645"/>
                          <a:chOff x="0" y="0"/>
                          <a:chExt cx="7214647" cy="9605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65"/>
                          <a:stretch/>
                        </pic:blipFill>
                        <pic:spPr bwMode="auto">
                          <a:xfrm>
                            <a:off x="0" y="0"/>
                            <a:ext cx="1686296" cy="1698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5662" y="142504"/>
                            <a:ext cx="584898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7BE9" w:rsidRPr="000D431A" w:rsidRDefault="002B7BE9" w:rsidP="00A63EE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52"/>
                                </w:rPr>
                              </w:pPr>
                              <w:r w:rsidRPr="000D431A"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52"/>
                                </w:rPr>
                                <w:t>You’re invited!</w:t>
                              </w:r>
                            </w:p>
                            <w:p w:rsidR="002B7BE9" w:rsidRPr="002B7BE9" w:rsidRDefault="002B7BE9" w:rsidP="00A63EE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o UI" w:hAnsi="Lao UI" w:cs="Lao UI"/>
                                  <w:sz w:val="52"/>
                                </w:rPr>
                              </w:pPr>
                              <w:r>
                                <w:rPr>
                                  <w:rFonts w:ascii="Lao UI" w:hAnsi="Lao UI" w:cs="Lao UI"/>
                                  <w:sz w:val="52"/>
                                </w:rPr>
                                <w:t xml:space="preserve">Be part of shaping our </w:t>
                              </w:r>
                              <w:r w:rsidR="00797696">
                                <w:rPr>
                                  <w:rFonts w:ascii="Lao UI" w:hAnsi="Lao UI" w:cs="Lao UI"/>
                                  <w:sz w:val="52"/>
                                </w:rPr>
                                <w:t xml:space="preserve">Residential Care </w:t>
                              </w:r>
                              <w:r>
                                <w:rPr>
                                  <w:rFonts w:ascii="Lao UI" w:hAnsi="Lao UI" w:cs="Lao UI"/>
                                  <w:sz w:val="52"/>
                                </w:rPr>
                                <w:t xml:space="preserve">provision for </w:t>
                              </w:r>
                              <w:r w:rsidR="00797696">
                                <w:rPr>
                                  <w:rFonts w:ascii="Lao UI" w:hAnsi="Lao UI" w:cs="Lao UI"/>
                                  <w:sz w:val="52"/>
                                </w:rPr>
                                <w:t>cared for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1" y="7496175"/>
                            <a:ext cx="4953000" cy="21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AA5" w:rsidRDefault="00F97AA5" w:rsidP="002B7BE9">
                              <w:pPr>
                                <w:spacing w:line="240" w:lineRule="auto"/>
                                <w:jc w:val="center"/>
                                <w:rPr>
                                  <w:rFonts w:ascii="Lao UI" w:hAnsi="Lao UI" w:cs="Lao UI"/>
                                  <w:b/>
                                  <w:color w:val="7030A0"/>
                                  <w:sz w:val="40"/>
                                </w:rPr>
                              </w:pPr>
                            </w:p>
                            <w:p w:rsidR="00E65EC1" w:rsidRPr="00952A2B" w:rsidRDefault="00E65EC1" w:rsidP="00515D7F">
                              <w:pPr>
                                <w:spacing w:line="240" w:lineRule="auto"/>
                                <w:jc w:val="center"/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294A88">
                                <w:rPr>
                                  <w:rFonts w:ascii="Lao UI" w:hAnsi="Lao UI" w:cs="Lao UI"/>
                                  <w:b/>
                                  <w:color w:val="7030A0"/>
                                  <w:sz w:val="40"/>
                                </w:rPr>
                                <w:t xml:space="preserve">To book your place please </w:t>
                              </w:r>
                              <w:r w:rsidR="00294A88" w:rsidRPr="00294A88">
                                <w:rPr>
                                  <w:rFonts w:ascii="Lao UI" w:hAnsi="Lao UI" w:cs="Lao UI"/>
                                  <w:b/>
                                  <w:color w:val="7030A0"/>
                                  <w:sz w:val="40"/>
                                </w:rPr>
                                <w:t xml:space="preserve">email </w:t>
                              </w:r>
                              <w:hyperlink r:id="rId9" w:history="1">
                                <w:r w:rsidR="00952A2B" w:rsidRPr="00952A2B">
                                  <w:rPr>
                                    <w:rStyle w:val="Hyperlink"/>
                                    <w:rFonts w:ascii="Lao UI" w:hAnsi="Lao UI" w:cs="Lao UI"/>
                                    <w:b/>
                                    <w:sz w:val="24"/>
                                    <w:szCs w:val="24"/>
                                  </w:rPr>
                                  <w:t>CECC&amp;FCommissioning@cheshireeast.gov.uk</w:t>
                                </w:r>
                              </w:hyperlink>
                            </w:p>
                            <w:p w:rsidR="000D431A" w:rsidRPr="00A63EE5" w:rsidRDefault="000D431A" w:rsidP="00515D7F">
                              <w:pPr>
                                <w:spacing w:line="240" w:lineRule="auto"/>
                                <w:jc w:val="center"/>
                                <w:rPr>
                                  <w:rFonts w:ascii="Lao UI" w:hAnsi="Lao UI" w:cs="Lao UI"/>
                                  <w:sz w:val="32"/>
                                </w:rPr>
                              </w:pPr>
                              <w:r w:rsidRPr="00A63EE5"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36"/>
                                </w:rPr>
                                <w:t>You know what works</w:t>
                              </w:r>
                              <w:r w:rsidRPr="00A63EE5">
                                <w:rPr>
                                  <w:rFonts w:ascii="Lao UI" w:hAnsi="Lao UI" w:cs="Lao UI"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  <w:r w:rsidRPr="00A63EE5">
                                <w:rPr>
                                  <w:rFonts w:ascii="Lao UI" w:hAnsi="Lao UI" w:cs="Lao UI"/>
                                  <w:sz w:val="36"/>
                                </w:rPr>
                                <w:t>for children and young people so please be part of th</w:t>
                              </w:r>
                              <w:r w:rsidR="00E02EA3">
                                <w:rPr>
                                  <w:rFonts w:ascii="Lao UI" w:hAnsi="Lao UI" w:cs="Lao UI"/>
                                  <w:sz w:val="36"/>
                                </w:rPr>
                                <w:t>is exciting developme</w:t>
                              </w:r>
                              <w:r w:rsidR="00F97AA5">
                                <w:rPr>
                                  <w:rFonts w:ascii="Lao UI" w:hAnsi="Lao UI" w:cs="Lao UI"/>
                                  <w:sz w:val="36"/>
                                </w:rPr>
                                <w:t>n</w:t>
                              </w:r>
                              <w:r w:rsidR="00E02EA3">
                                <w:rPr>
                                  <w:rFonts w:ascii="Lao UI" w:hAnsi="Lao UI" w:cs="Lao UI"/>
                                  <w:sz w:val="36"/>
                                </w:rPr>
                                <w:t>t</w:t>
                              </w:r>
                              <w:r w:rsidRPr="00A63EE5">
                                <w:rPr>
                                  <w:rFonts w:ascii="Lao UI" w:hAnsi="Lao UI" w:cs="Lao UI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11" y="1771551"/>
                            <a:ext cx="4220425" cy="38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431A" w:rsidRDefault="000D431A" w:rsidP="000D431A">
                              <w:pPr>
                                <w:spacing w:line="240" w:lineRule="auto"/>
                                <w:rPr>
                                  <w:rFonts w:ascii="Lao UI" w:hAnsi="Lao UI" w:cs="Lao UI"/>
                                  <w:sz w:val="36"/>
                                </w:rPr>
                              </w:pPr>
                              <w:r w:rsidRPr="00EF1E54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We want </w:t>
                              </w:r>
                              <w:r w:rsidR="00E02EA3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to </w:t>
                              </w:r>
                              <w:r w:rsidR="00797696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build a strong partnership with an external organisation </w:t>
                              </w:r>
                              <w:r w:rsidR="004E06F3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to provide good quality Children’s Homes in Macclesfield and Crewe. This market engagement event will provide us all with an early opportunity to shape the service and its configuration / location. Cheshire East is a great place to do business and </w:t>
                              </w:r>
                              <w:r w:rsidR="00726EB8">
                                <w:rPr>
                                  <w:rFonts w:ascii="Lao UI" w:hAnsi="Lao UI" w:cs="Lao UI"/>
                                  <w:sz w:val="36"/>
                                </w:rPr>
                                <w:t>we have a real p</w:t>
                              </w:r>
                              <w:r w:rsidR="004E06F3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assion to </w:t>
                              </w:r>
                              <w:r w:rsidR="00726EB8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ensure our children can live and grow up in a safe, stable and positive home environment. </w:t>
                              </w:r>
                              <w:r w:rsidR="00E02EA3">
                                <w:rPr>
                                  <w:rFonts w:ascii="Lao UI" w:hAnsi="Lao UI" w:cs="Lao UI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E02EA3" w:rsidRDefault="00E02EA3" w:rsidP="000D431A">
                              <w:pPr>
                                <w:spacing w:line="240" w:lineRule="auto"/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</w:pPr>
                            </w:p>
                            <w:p w:rsidR="00F97AA5" w:rsidRPr="00E02EA3" w:rsidRDefault="00F97AA5" w:rsidP="000D431A">
                              <w:pPr>
                                <w:spacing w:line="240" w:lineRule="auto"/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</w:pPr>
                            </w:p>
                            <w:p w:rsidR="00E02EA3" w:rsidRPr="00EF1E54" w:rsidRDefault="00E02EA3" w:rsidP="000D431A">
                              <w:pPr>
                                <w:spacing w:line="240" w:lineRule="auto"/>
                                <w:rPr>
                                  <w:rFonts w:ascii="Lao UI" w:hAnsi="Lao UI" w:cs="La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44" y="5486400"/>
                            <a:ext cx="6928485" cy="22669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EE5" w:rsidRPr="00515D7F" w:rsidRDefault="00726EB8" w:rsidP="00A63EE5">
                              <w:pPr>
                                <w:spacing w:after="0" w:line="240" w:lineRule="auto"/>
                                <w:jc w:val="center"/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Children’s Home </w:t>
                              </w:r>
                              <w:r w:rsidR="00A6657E" w:rsidRPr="00515D7F"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Market Engagement Session</w:t>
                              </w:r>
                              <w:r w:rsidR="00A63EE5" w:rsidRPr="00515D7F">
                                <w:rPr>
                                  <w:rFonts w:ascii="Lao UI" w:hAnsi="Lao UI" w:cs="Lao UI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3D148E" w:rsidRPr="00515D7F" w:rsidRDefault="00A6657E" w:rsidP="003D148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 xml:space="preserve"> 201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09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0-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A32A13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30a</w:t>
                              </w:r>
                              <w:r w:rsidR="003D148E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E65EC1" w:rsidRPr="00515D7F">
                                <w:rPr>
                                  <w:rFonts w:ascii="Lao UI" w:hAnsi="Lao UI" w:cs="Lao U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15D7F" w:rsidRPr="00515D7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>Old Macclesfield Town Hall</w:t>
                              </w:r>
                            </w:p>
                            <w:p w:rsidR="00515D7F" w:rsidRPr="00515D7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AD5B89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>Assembly Room</w:t>
                              </w:r>
                              <w:bookmarkStart w:id="0" w:name="_GoBack"/>
                              <w:bookmarkEnd w:id="0"/>
                            </w:p>
                            <w:p w:rsidR="00515D7F" w:rsidRPr="00515D7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>Market Place</w:t>
                              </w:r>
                            </w:p>
                            <w:p w:rsidR="003D148E" w:rsidRPr="00515D7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>Macclesfield</w:t>
                              </w:r>
                            </w:p>
                            <w:p w:rsidR="00515D7F" w:rsidRPr="00515D7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515D7F">
                                <w:rPr>
                                  <w:rFonts w:ascii="Lao UI" w:hAnsi="Lao UI" w:cs="Lao UI"/>
                                  <w:color w:val="00B0F0"/>
                                  <w:sz w:val="28"/>
                                  <w:szCs w:val="28"/>
                                </w:rPr>
                                <w:t>SK10 1EA</w:t>
                              </w:r>
                            </w:p>
                            <w:p w:rsidR="00515D7F" w:rsidRPr="000C76FF" w:rsidRDefault="00515D7F" w:rsidP="00E65EC1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Lao UI" w:hAnsi="Lao UI" w:cs="Lao UI"/>
                                  <w:color w:val="00B0F0"/>
                                  <w:sz w:val="36"/>
                                  <w:szCs w:val="40"/>
                                </w:rPr>
                              </w:pPr>
                            </w:p>
                            <w:p w:rsidR="00E65EC1" w:rsidRDefault="00E65EC1" w:rsidP="00EF1E54">
                              <w:pPr>
                                <w:spacing w:after="0" w:line="240" w:lineRule="auto"/>
                                <w:jc w:val="center"/>
                                <w:rPr>
                                  <w:rFonts w:ascii="Lao UI" w:hAnsi="Lao UI" w:cs="Lao UI"/>
                                  <w:sz w:val="32"/>
                                  <w:szCs w:val="40"/>
                                </w:rPr>
                              </w:pPr>
                            </w:p>
                            <w:p w:rsidR="00FD00D7" w:rsidRDefault="00FD00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O:\East\Improvement Board\Improvement Plan and Projects\3. SEND Sufficiency\More images\iStock-58896096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33386">
                            <a:off x="4473399" y="2052844"/>
                            <a:ext cx="2504761" cy="167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3.75pt;margin-top:-48pt;width:568.1pt;height:756.35pt;z-index:251671552;mso-width-relative:margin;mso-height-relative:margin" coordsize="72146,960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862;height:16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5Gi9AAAA2gAAAA8AAABkcnMvZG93bnJldi54bWxET0sKwjAQ3QveIYzgTlNFRKpRRFEU3PjZ&#10;uBuasS1tJqWJWj29EQRXw+N9Z7ZoTCkeVLvcsoJBPwJBnFidc6rgct70JiCcR9ZYWiYFL3KwmLdb&#10;M4y1ffKRHiefihDCLkYFmfdVLKVLMjLo+rYiDtzN1gZ9gHUqdY3PEG5KOYyisTSYc2jIsKJVRklx&#10;uhsF2/27sI6K6jB8Xdf5fb0bHM1IqW6nWU5BeGr8X/xz73SYD99Xvlf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ODkaL0AAADaAAAADwAAAAAAAAAAAAAAAACfAgAAZHJz&#10;L2Rvd25yZXYueG1sUEsFBgAAAAAEAAQA9wAAAIkDAAAAAA==&#10;">
                  <v:imagedata r:id="rId11" o:title="" cropright="417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656;top:1425;width:58490;height:18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B7BE9" w:rsidRPr="000D431A" w:rsidRDefault="002B7BE9" w:rsidP="00A63EE5">
                        <w:pPr>
                          <w:spacing w:after="0" w:line="240" w:lineRule="auto"/>
                          <w:jc w:val="center"/>
                          <w:rPr>
                            <w:rFonts w:ascii="Lao UI" w:hAnsi="Lao UI" w:cs="Lao UI"/>
                            <w:b/>
                            <w:color w:val="0070C0"/>
                            <w:sz w:val="52"/>
                          </w:rPr>
                        </w:pPr>
                        <w:r w:rsidRPr="000D431A">
                          <w:rPr>
                            <w:rFonts w:ascii="Lao UI" w:hAnsi="Lao UI" w:cs="Lao UI"/>
                            <w:b/>
                            <w:color w:val="0070C0"/>
                            <w:sz w:val="52"/>
                          </w:rPr>
                          <w:t>You’re invited!</w:t>
                        </w:r>
                      </w:p>
                      <w:p w:rsidR="002B7BE9" w:rsidRPr="002B7BE9" w:rsidRDefault="002B7BE9" w:rsidP="00A63EE5">
                        <w:pPr>
                          <w:spacing w:after="0" w:line="240" w:lineRule="auto"/>
                          <w:jc w:val="center"/>
                          <w:rPr>
                            <w:rFonts w:ascii="Lao UI" w:hAnsi="Lao UI" w:cs="Lao UI"/>
                            <w:sz w:val="52"/>
                          </w:rPr>
                        </w:pPr>
                        <w:r>
                          <w:rPr>
                            <w:rFonts w:ascii="Lao UI" w:hAnsi="Lao UI" w:cs="Lao UI"/>
                            <w:sz w:val="52"/>
                          </w:rPr>
                          <w:t xml:space="preserve">Be part of shaping our </w:t>
                        </w:r>
                        <w:r w:rsidR="00797696">
                          <w:rPr>
                            <w:rFonts w:ascii="Lao UI" w:hAnsi="Lao UI" w:cs="Lao UI"/>
                            <w:sz w:val="52"/>
                          </w:rPr>
                          <w:t xml:space="preserve">Residential Care </w:t>
                        </w:r>
                        <w:r>
                          <w:rPr>
                            <w:rFonts w:ascii="Lao UI" w:hAnsi="Lao UI" w:cs="Lao UI"/>
                            <w:sz w:val="52"/>
                          </w:rPr>
                          <w:t xml:space="preserve">provision for </w:t>
                        </w:r>
                        <w:r w:rsidR="00797696">
                          <w:rPr>
                            <w:rFonts w:ascii="Lao UI" w:hAnsi="Lao UI" w:cs="Lao UI"/>
                            <w:sz w:val="52"/>
                          </w:rPr>
                          <w:t>cared for children</w:t>
                        </w:r>
                      </w:p>
                    </w:txbxContent>
                  </v:textbox>
                </v:shape>
                <v:shape id="Text Box 2" o:spid="_x0000_s1029" type="#_x0000_t202" style="position:absolute;left:12192;top:74961;width:49530;height:2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7AA5" w:rsidRDefault="00F97AA5" w:rsidP="002B7BE9">
                        <w:pPr>
                          <w:spacing w:line="240" w:lineRule="auto"/>
                          <w:jc w:val="center"/>
                          <w:rPr>
                            <w:rFonts w:ascii="Lao UI" w:hAnsi="Lao UI" w:cs="Lao UI"/>
                            <w:b/>
                            <w:color w:val="7030A0"/>
                            <w:sz w:val="40"/>
                          </w:rPr>
                        </w:pPr>
                      </w:p>
                      <w:p w:rsidR="00E65EC1" w:rsidRPr="00952A2B" w:rsidRDefault="00E65EC1" w:rsidP="00515D7F">
                        <w:pPr>
                          <w:spacing w:line="240" w:lineRule="auto"/>
                          <w:jc w:val="center"/>
                          <w:rPr>
                            <w:rFonts w:ascii="Lao UI" w:hAnsi="Lao UI" w:cs="Lao UI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294A88">
                          <w:rPr>
                            <w:rFonts w:ascii="Lao UI" w:hAnsi="Lao UI" w:cs="Lao UI"/>
                            <w:b/>
                            <w:color w:val="7030A0"/>
                            <w:sz w:val="40"/>
                          </w:rPr>
                          <w:t xml:space="preserve">To book your place please </w:t>
                        </w:r>
                        <w:r w:rsidR="00294A88" w:rsidRPr="00294A88">
                          <w:rPr>
                            <w:rFonts w:ascii="Lao UI" w:hAnsi="Lao UI" w:cs="Lao UI"/>
                            <w:b/>
                            <w:color w:val="7030A0"/>
                            <w:sz w:val="40"/>
                          </w:rPr>
                          <w:t xml:space="preserve">email </w:t>
                        </w:r>
                        <w:hyperlink r:id="rId12" w:history="1">
                          <w:r w:rsidR="00952A2B" w:rsidRPr="00952A2B">
                            <w:rPr>
                              <w:rStyle w:val="Hyperlink"/>
                              <w:rFonts w:ascii="Lao UI" w:hAnsi="Lao UI" w:cs="Lao UI"/>
                              <w:b/>
                              <w:sz w:val="24"/>
                              <w:szCs w:val="24"/>
                            </w:rPr>
                            <w:t>CECC&amp;FCommissioning@cheshireeast.gov.uk</w:t>
                          </w:r>
                        </w:hyperlink>
                      </w:p>
                      <w:p w:rsidR="000D431A" w:rsidRPr="00A63EE5" w:rsidRDefault="000D431A" w:rsidP="00515D7F">
                        <w:pPr>
                          <w:spacing w:line="240" w:lineRule="auto"/>
                          <w:jc w:val="center"/>
                          <w:rPr>
                            <w:rFonts w:ascii="Lao UI" w:hAnsi="Lao UI" w:cs="Lao UI"/>
                            <w:sz w:val="32"/>
                          </w:rPr>
                        </w:pPr>
                        <w:r w:rsidRPr="00A63EE5">
                          <w:rPr>
                            <w:rFonts w:ascii="Lao UI" w:hAnsi="Lao UI" w:cs="Lao UI"/>
                            <w:b/>
                            <w:color w:val="0070C0"/>
                            <w:sz w:val="36"/>
                          </w:rPr>
                          <w:t>You know what works</w:t>
                        </w:r>
                        <w:r w:rsidRPr="00A63EE5">
                          <w:rPr>
                            <w:rFonts w:ascii="Lao UI" w:hAnsi="Lao UI" w:cs="Lao UI"/>
                            <w:color w:val="0070C0"/>
                            <w:sz w:val="36"/>
                          </w:rPr>
                          <w:t xml:space="preserve"> </w:t>
                        </w:r>
                        <w:r w:rsidRPr="00A63EE5">
                          <w:rPr>
                            <w:rFonts w:ascii="Lao UI" w:hAnsi="Lao UI" w:cs="Lao UI"/>
                            <w:sz w:val="36"/>
                          </w:rPr>
                          <w:t>for children and young people so please be part of th</w:t>
                        </w:r>
                        <w:r w:rsidR="00E02EA3">
                          <w:rPr>
                            <w:rFonts w:ascii="Lao UI" w:hAnsi="Lao UI" w:cs="Lao UI"/>
                            <w:sz w:val="36"/>
                          </w:rPr>
                          <w:t>is exciting developme</w:t>
                        </w:r>
                        <w:r w:rsidR="00F97AA5">
                          <w:rPr>
                            <w:rFonts w:ascii="Lao UI" w:hAnsi="Lao UI" w:cs="Lao UI"/>
                            <w:sz w:val="36"/>
                          </w:rPr>
                          <w:t>n</w:t>
                        </w:r>
                        <w:r w:rsidR="00E02EA3">
                          <w:rPr>
                            <w:rFonts w:ascii="Lao UI" w:hAnsi="Lao UI" w:cs="Lao UI"/>
                            <w:sz w:val="36"/>
                          </w:rPr>
                          <w:t>t</w:t>
                        </w:r>
                        <w:r w:rsidRPr="00A63EE5">
                          <w:rPr>
                            <w:rFonts w:ascii="Lao UI" w:hAnsi="Lao UI" w:cs="Lao UI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0" type="#_x0000_t202" style="position:absolute;left:2847;top:17715;width:42204;height:3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D431A" w:rsidRDefault="000D431A" w:rsidP="000D431A">
                        <w:pPr>
                          <w:spacing w:line="240" w:lineRule="auto"/>
                          <w:rPr>
                            <w:rFonts w:ascii="Lao UI" w:hAnsi="Lao UI" w:cs="Lao UI"/>
                            <w:sz w:val="36"/>
                          </w:rPr>
                        </w:pPr>
                        <w:r w:rsidRPr="00EF1E54">
                          <w:rPr>
                            <w:rFonts w:ascii="Lao UI" w:hAnsi="Lao UI" w:cs="Lao UI"/>
                            <w:sz w:val="36"/>
                          </w:rPr>
                          <w:t xml:space="preserve">We want </w:t>
                        </w:r>
                        <w:r w:rsidR="00E02EA3">
                          <w:rPr>
                            <w:rFonts w:ascii="Lao UI" w:hAnsi="Lao UI" w:cs="Lao UI"/>
                            <w:sz w:val="36"/>
                          </w:rPr>
                          <w:t xml:space="preserve">to </w:t>
                        </w:r>
                        <w:r w:rsidR="00797696">
                          <w:rPr>
                            <w:rFonts w:ascii="Lao UI" w:hAnsi="Lao UI" w:cs="Lao UI"/>
                            <w:sz w:val="36"/>
                          </w:rPr>
                          <w:t xml:space="preserve">build a strong partnership with an external organisation </w:t>
                        </w:r>
                        <w:r w:rsidR="004E06F3">
                          <w:rPr>
                            <w:rFonts w:ascii="Lao UI" w:hAnsi="Lao UI" w:cs="Lao UI"/>
                            <w:sz w:val="36"/>
                          </w:rPr>
                          <w:t xml:space="preserve">to provide good quality Children’s Homes in Macclesfield and Crewe. This market engagement event will provide us all with an early opportunity to shape the service and its configuration / location. Cheshire East is a great place to do business and </w:t>
                        </w:r>
                        <w:r w:rsidR="00726EB8">
                          <w:rPr>
                            <w:rFonts w:ascii="Lao UI" w:hAnsi="Lao UI" w:cs="Lao UI"/>
                            <w:sz w:val="36"/>
                          </w:rPr>
                          <w:t>we have a real p</w:t>
                        </w:r>
                        <w:r w:rsidR="004E06F3">
                          <w:rPr>
                            <w:rFonts w:ascii="Lao UI" w:hAnsi="Lao UI" w:cs="Lao UI"/>
                            <w:sz w:val="36"/>
                          </w:rPr>
                          <w:t xml:space="preserve">assion to </w:t>
                        </w:r>
                        <w:r w:rsidR="00726EB8">
                          <w:rPr>
                            <w:rFonts w:ascii="Lao UI" w:hAnsi="Lao UI" w:cs="Lao UI"/>
                            <w:sz w:val="36"/>
                          </w:rPr>
                          <w:t xml:space="preserve">ensure our children can live and grow up in a safe, stable and positive home environment. </w:t>
                        </w:r>
                        <w:r w:rsidR="00E02EA3">
                          <w:rPr>
                            <w:rFonts w:ascii="Lao UI" w:hAnsi="Lao UI" w:cs="Lao UI"/>
                            <w:sz w:val="36"/>
                          </w:rPr>
                          <w:t xml:space="preserve"> </w:t>
                        </w:r>
                      </w:p>
                      <w:p w:rsidR="00E02EA3" w:rsidRDefault="00E02EA3" w:rsidP="000D431A">
                        <w:pPr>
                          <w:spacing w:line="240" w:lineRule="auto"/>
                          <w:rPr>
                            <w:rFonts w:ascii="Lao UI" w:hAnsi="Lao UI" w:cs="Lao UI"/>
                            <w:sz w:val="28"/>
                            <w:szCs w:val="28"/>
                          </w:rPr>
                        </w:pPr>
                      </w:p>
                      <w:p w:rsidR="00F97AA5" w:rsidRPr="00E02EA3" w:rsidRDefault="00F97AA5" w:rsidP="000D431A">
                        <w:pPr>
                          <w:spacing w:line="240" w:lineRule="auto"/>
                          <w:rPr>
                            <w:rFonts w:ascii="Lao UI" w:hAnsi="Lao UI" w:cs="Lao UI"/>
                            <w:sz w:val="28"/>
                            <w:szCs w:val="28"/>
                          </w:rPr>
                        </w:pPr>
                      </w:p>
                      <w:p w:rsidR="00E02EA3" w:rsidRPr="00EF1E54" w:rsidRDefault="00E02EA3" w:rsidP="000D431A">
                        <w:pPr>
                          <w:spacing w:line="240" w:lineRule="auto"/>
                          <w:rPr>
                            <w:rFonts w:ascii="Lao UI" w:hAnsi="Lao UI" w:cs="La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2846;top:54864;width:69285;height:2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Ob8QA&#10;AADbAAAADwAAAGRycy9kb3ducmV2LnhtbESP3UoDMRCF7wu+QxjBuzbrD0XWZosIW70QqdUHGDbT&#10;zbLJZEliu/r0zoXg3QznzDnfbLZz8OpEKQ+RDVyvKlDEXbQD9wY+P9rlPahckC36yGTgmzJsm4vF&#10;Bmsbz/xOp0PplYRwrtGAK2Wqtc6do4B5FSdi0Y4xBSyypl7bhGcJD17fVNVaBxxYGhxO9OSoGw9f&#10;wcDo5v1x95zS7Q5/2rfX6Nv+zhtzdTk/PoAqNJd/89/1ixV8oZdfZA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Dm/EAAAA2wAAAA8AAAAAAAAAAAAAAAAAmAIAAGRycy9k&#10;b3ducmV2LnhtbFBLBQYAAAAABAAEAPUAAACJAwAAAAA=&#10;" fillcolor="#daeef3 [664]" stroked="f">
                  <v:textbox>
                    <w:txbxContent>
                      <w:p w:rsidR="00A63EE5" w:rsidRPr="00515D7F" w:rsidRDefault="00726EB8" w:rsidP="00A63EE5">
                        <w:pPr>
                          <w:spacing w:after="0" w:line="240" w:lineRule="auto"/>
                          <w:jc w:val="center"/>
                          <w:rPr>
                            <w:rFonts w:ascii="Lao UI" w:hAnsi="Lao UI" w:cs="Lao U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b/>
                            <w:color w:val="0070C0"/>
                            <w:sz w:val="28"/>
                            <w:szCs w:val="28"/>
                          </w:rPr>
                          <w:t xml:space="preserve">Children’s Home </w:t>
                        </w:r>
                        <w:r w:rsidR="00A6657E" w:rsidRPr="00515D7F">
                          <w:rPr>
                            <w:rFonts w:ascii="Lao UI" w:hAnsi="Lao UI" w:cs="Lao UI"/>
                            <w:b/>
                            <w:color w:val="0070C0"/>
                            <w:sz w:val="28"/>
                            <w:szCs w:val="28"/>
                          </w:rPr>
                          <w:t>Market Engagement Session</w:t>
                        </w:r>
                        <w:r w:rsidR="00A63EE5" w:rsidRPr="00515D7F">
                          <w:rPr>
                            <w:rFonts w:ascii="Lao UI" w:hAnsi="Lao UI" w:cs="Lao UI"/>
                            <w:b/>
                            <w:color w:val="0070C0"/>
                            <w:sz w:val="28"/>
                            <w:szCs w:val="28"/>
                          </w:rPr>
                          <w:t>:</w:t>
                        </w:r>
                      </w:p>
                      <w:p w:rsidR="003D148E" w:rsidRPr="00515D7F" w:rsidRDefault="00A6657E" w:rsidP="003D148E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1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6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 xml:space="preserve"> 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March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 xml:space="preserve"> 201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8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 xml:space="preserve">, 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09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.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3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0-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11</w:t>
                        </w:r>
                        <w:r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.</w:t>
                        </w:r>
                        <w:r w:rsidR="00A32A13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30a</w:t>
                        </w:r>
                        <w:r w:rsidR="003D148E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>m</w:t>
                        </w:r>
                        <w:r w:rsidR="00E65EC1" w:rsidRPr="00515D7F">
                          <w:rPr>
                            <w:rFonts w:ascii="Lao UI" w:hAnsi="Lao UI" w:cs="Lao U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15D7F" w:rsidRPr="00515D7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>Old Macclesfield Town Hall</w:t>
                        </w:r>
                      </w:p>
                      <w:p w:rsidR="00515D7F" w:rsidRPr="00515D7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 xml:space="preserve">The </w:t>
                        </w:r>
                        <w:r w:rsidR="00AD5B89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>Assembly Room</w:t>
                        </w:r>
                        <w:bookmarkStart w:id="1" w:name="_GoBack"/>
                        <w:bookmarkEnd w:id="1"/>
                      </w:p>
                      <w:p w:rsidR="00515D7F" w:rsidRPr="00515D7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>Market Place</w:t>
                        </w:r>
                      </w:p>
                      <w:p w:rsidR="003D148E" w:rsidRPr="00515D7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>Macclesfield</w:t>
                        </w:r>
                      </w:p>
                      <w:p w:rsidR="00515D7F" w:rsidRPr="00515D7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</w:pPr>
                        <w:r w:rsidRPr="00515D7F">
                          <w:rPr>
                            <w:rFonts w:ascii="Lao UI" w:hAnsi="Lao UI" w:cs="Lao UI"/>
                            <w:color w:val="00B0F0"/>
                            <w:sz w:val="28"/>
                            <w:szCs w:val="28"/>
                          </w:rPr>
                          <w:t>SK10 1EA</w:t>
                        </w:r>
                      </w:p>
                      <w:p w:rsidR="00515D7F" w:rsidRPr="000C76FF" w:rsidRDefault="00515D7F" w:rsidP="00E65EC1">
                        <w:pPr>
                          <w:spacing w:before="120" w:after="0" w:line="240" w:lineRule="auto"/>
                          <w:jc w:val="center"/>
                          <w:rPr>
                            <w:rFonts w:ascii="Lao UI" w:hAnsi="Lao UI" w:cs="Lao UI"/>
                            <w:color w:val="00B0F0"/>
                            <w:sz w:val="36"/>
                            <w:szCs w:val="40"/>
                          </w:rPr>
                        </w:pPr>
                      </w:p>
                      <w:p w:rsidR="00E65EC1" w:rsidRDefault="00E65EC1" w:rsidP="00EF1E54">
                        <w:pPr>
                          <w:spacing w:after="0" w:line="240" w:lineRule="auto"/>
                          <w:jc w:val="center"/>
                          <w:rPr>
                            <w:rFonts w:ascii="Lao UI" w:hAnsi="Lao UI" w:cs="Lao UI"/>
                            <w:sz w:val="32"/>
                            <w:szCs w:val="40"/>
                          </w:rPr>
                        </w:pPr>
                      </w:p>
                      <w:p w:rsidR="00FD00D7" w:rsidRDefault="00FD00D7"/>
                    </w:txbxContent>
                  </v:textbox>
                </v:shape>
                <v:shape id="Picture 11" o:spid="_x0000_s1032" type="#_x0000_t75" style="position:absolute;left:44733;top:20528;width:25048;height:16785;rotation:-4004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EqnAAAAA2wAAAA8AAABkcnMvZG93bnJldi54bWxET99rwjAQfh/4P4QT9jZTHVOpTUUFwbep&#10;G/h6NGdTbC4libbbX78MBnu7j+/nFevBtuJBPjSOFUwnGQjiyumGawWfH/uXJYgQkTW2jknBFwVY&#10;l6OnAnPtej7R4xxrkUI45KjAxNjlUobKkMUwcR1x4q7OW4wJ+lpqj30Kt62cZdlcWmw4NRjsaGeo&#10;up3vVoH2ZrtYHOvj9+EdZ2+XnmXTvyr1PB42KxCRhvgv/nMfdJo/hd9f0gGy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/cSqcAAAADbAAAADwAAAAAAAAAAAAAAAACfAgAA&#10;ZHJzL2Rvd25yZXYueG1sUEsFBgAAAAAEAAQA9wAAAIwDAAAAAA==&#10;">
                  <v:imagedata r:id="rId13" o:title="iStock-588960966"/>
                  <v:path arrowok="t"/>
                </v:shape>
              </v:group>
            </w:pict>
          </mc:Fallback>
        </mc:AlternateContent>
      </w:r>
    </w:p>
    <w:p w:rsidR="002B7BE9" w:rsidRDefault="002B7BE9"/>
    <w:p w:rsidR="002B7BE9" w:rsidRDefault="00152D94">
      <w:r w:rsidRPr="00152D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7BE9">
        <w:rPr>
          <w:noProof/>
          <w:lang w:eastAsia="en-GB"/>
        </w:rPr>
        <w:drawing>
          <wp:inline distT="0" distB="0" distL="0" distR="0" wp14:anchorId="0CF48309" wp14:editId="1B53B309">
            <wp:extent cx="61912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BE9">
        <w:rPr>
          <w:noProof/>
          <w:lang w:eastAsia="en-GB"/>
        </w:rPr>
        <w:drawing>
          <wp:inline distT="0" distB="0" distL="0" distR="0" wp14:anchorId="75080DAC" wp14:editId="51018289">
            <wp:extent cx="619125" cy="61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BE9">
        <w:rPr>
          <w:noProof/>
          <w:lang w:eastAsia="en-GB"/>
        </w:rPr>
        <w:drawing>
          <wp:inline distT="0" distB="0" distL="0" distR="0" wp14:anchorId="41F98FC5" wp14:editId="1E0D55C8">
            <wp:extent cx="6191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B7B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2B" w:rsidRDefault="00952A2B" w:rsidP="00952A2B">
      <w:pPr>
        <w:spacing w:after="0" w:line="240" w:lineRule="auto"/>
      </w:pPr>
      <w:r>
        <w:separator/>
      </w:r>
    </w:p>
  </w:endnote>
  <w:endnote w:type="continuationSeparator" w:id="0">
    <w:p w:rsidR="00952A2B" w:rsidRDefault="00952A2B" w:rsidP="0095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Pr="00AD5B89" w:rsidRDefault="00AD5B89" w:rsidP="00AD5B89">
    <w:pPr>
      <w:pStyle w:val="Footer"/>
      <w:jc w:val="center"/>
    </w:pPr>
    <w:fldSimple w:instr=" DOCPROPERTY bjFooterEvenPageDocProperty \* MERGEFORMAT " w:fldLock="1">
      <w:r w:rsidRPr="00AD5B89">
        <w:rPr>
          <w:rFonts w:ascii="Arial" w:hAnsi="Arial" w:cs="Arial"/>
          <w:color w:val="00C000"/>
          <w:sz w:val="24"/>
        </w:rPr>
        <w:t>UNCLASSIFIED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Pr="00AD5B89" w:rsidRDefault="00AD5B89" w:rsidP="00AD5B89">
    <w:pPr>
      <w:pStyle w:val="Footer"/>
      <w:jc w:val="center"/>
    </w:pPr>
    <w:fldSimple w:instr=" DOCPROPERTY bjFooterBothDocProperty \* MERGEFORMAT " w:fldLock="1">
      <w:r w:rsidRPr="00AD5B89">
        <w:rPr>
          <w:rFonts w:ascii="Arial" w:hAnsi="Arial" w:cs="Arial"/>
          <w:color w:val="00C000"/>
          <w:sz w:val="24"/>
        </w:rPr>
        <w:t>UNCLASSIFIED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Pr="00AD5B89" w:rsidRDefault="00AD5B89" w:rsidP="00AD5B89">
    <w:pPr>
      <w:pStyle w:val="Footer"/>
      <w:jc w:val="center"/>
    </w:pPr>
    <w:fldSimple w:instr=" DOCPROPERTY bjFooterFirstPageDocProperty \* MERGEFORMAT " w:fldLock="1">
      <w:r w:rsidRPr="00AD5B89">
        <w:rPr>
          <w:rFonts w:ascii="Arial" w:hAnsi="Arial" w:cs="Arial"/>
          <w:color w:val="00C000"/>
          <w:sz w:val="24"/>
        </w:rPr>
        <w:t>UNCLASSIFIED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2B" w:rsidRDefault="00952A2B" w:rsidP="00952A2B">
      <w:pPr>
        <w:spacing w:after="0" w:line="240" w:lineRule="auto"/>
      </w:pPr>
      <w:r>
        <w:separator/>
      </w:r>
    </w:p>
  </w:footnote>
  <w:footnote w:type="continuationSeparator" w:id="0">
    <w:p w:rsidR="00952A2B" w:rsidRDefault="00952A2B" w:rsidP="0095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Default="00952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Default="00952A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Default="0095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9"/>
    <w:rsid w:val="00000198"/>
    <w:rsid w:val="000B33AA"/>
    <w:rsid w:val="000C76FF"/>
    <w:rsid w:val="000D431A"/>
    <w:rsid w:val="000E0F46"/>
    <w:rsid w:val="00136D91"/>
    <w:rsid w:val="00152D94"/>
    <w:rsid w:val="001C1DE1"/>
    <w:rsid w:val="00294A88"/>
    <w:rsid w:val="002B7BE9"/>
    <w:rsid w:val="003D148E"/>
    <w:rsid w:val="004E06F3"/>
    <w:rsid w:val="00515D7F"/>
    <w:rsid w:val="00726EB8"/>
    <w:rsid w:val="007438EE"/>
    <w:rsid w:val="00797696"/>
    <w:rsid w:val="0086019B"/>
    <w:rsid w:val="00901192"/>
    <w:rsid w:val="00952A2B"/>
    <w:rsid w:val="00A32A13"/>
    <w:rsid w:val="00A63EE5"/>
    <w:rsid w:val="00A6657E"/>
    <w:rsid w:val="00AD5B89"/>
    <w:rsid w:val="00E02EA3"/>
    <w:rsid w:val="00E65EC1"/>
    <w:rsid w:val="00EF1E54"/>
    <w:rsid w:val="00F95506"/>
    <w:rsid w:val="00F97AA5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2B"/>
  </w:style>
  <w:style w:type="paragraph" w:styleId="Footer">
    <w:name w:val="footer"/>
    <w:basedOn w:val="Normal"/>
    <w:link w:val="FooterChar"/>
    <w:uiPriority w:val="99"/>
    <w:unhideWhenUsed/>
    <w:rsid w:val="0095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2B"/>
  </w:style>
  <w:style w:type="paragraph" w:styleId="Footer">
    <w:name w:val="footer"/>
    <w:basedOn w:val="Normal"/>
    <w:link w:val="FooterChar"/>
    <w:uiPriority w:val="99"/>
    <w:unhideWhenUsed/>
    <w:rsid w:val="0095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CC&amp;FCommissioning@cheshireeast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ECC&amp;FCommissioning@cheshireeast.gov.u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7f979a80-98d5-4deb-a0ec-ef5f82a050de" value=""/>
</sisl>
</file>

<file path=customXml/itemProps1.xml><?xml version="1.0" encoding="utf-8"?>
<ds:datastoreItem xmlns:ds="http://schemas.openxmlformats.org/officeDocument/2006/customXml" ds:itemID="{7B4445B5-3834-40F3-BC6A-E6C9039ACC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EEE41A5F.dotm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Lauren</dc:creator>
  <cp:lastModifiedBy>ROBERTS, Tracey</cp:lastModifiedBy>
  <cp:revision>2</cp:revision>
  <cp:lastPrinted>2017-05-25T11:32:00Z</cp:lastPrinted>
  <dcterms:created xsi:type="dcterms:W3CDTF">2018-03-13T13:51:00Z</dcterms:created>
  <dcterms:modified xsi:type="dcterms:W3CDTF">2018-03-13T13:51:00Z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31651d91-5f34-4df5-a3b5-5985f2951fe4</vt:lpwstr>
  </property>
  <property fmtid="{D5CDD505-2E9C-101B-9397-08002B2CF9AE}" pid="3" name="bjSaver">
    <vt:lpwstr>c/jyYQDXviikuBTkQESlBVvD9gCAG22v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uid="7f979a80-98d5-4deb-a0ec-ef5f82a050de"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FooterBothDocProperty">
    <vt:lpwstr>UNCLASSIFIED</vt:lpwstr>
  </property>
  <property fmtid="{D5CDD505-2E9C-101B-9397-08002B2CF9AE}" pid="8" name="bjFooterFirstPageDocProperty">
    <vt:lpwstr>UNCLASSIFIED</vt:lpwstr>
  </property>
  <property fmtid="{D5CDD505-2E9C-101B-9397-08002B2CF9AE}" pid="9" name="bjFooterEvenPageDocProperty">
    <vt:lpwstr>UNCLASSIFIED</vt:lpwstr>
  </property>
</Properties>
</file>