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67" w:rsidRPr="000D0691" w:rsidRDefault="00DE5967">
      <w:pPr>
        <w:rPr>
          <w:b/>
        </w:rPr>
      </w:pPr>
      <w:r>
        <w:rPr>
          <w:b/>
        </w:rPr>
        <w:t>Lot 1 (Data Management and Planning tool)</w:t>
      </w:r>
    </w:p>
    <w:p w:rsidR="000D0691" w:rsidRPr="0061472D" w:rsidRDefault="000D0691" w:rsidP="00DE5967">
      <w:pPr>
        <w:pStyle w:val="ListParagraph"/>
        <w:numPr>
          <w:ilvl w:val="0"/>
          <w:numId w:val="1"/>
        </w:numPr>
      </w:pPr>
      <w:r>
        <w:t xml:space="preserve">The database part of the system will need to hold records of children, schools, contracts (routes), </w:t>
      </w:r>
      <w:r w:rsidRPr="0061472D">
        <w:t>operators, vehicles, drivers and passenger assistants.  How flexible is your system in allowing additional fields to be added in to cater for any additional data</w:t>
      </w:r>
      <w:r w:rsidR="00AF2E66" w:rsidRPr="0061472D">
        <w:t xml:space="preserve"> fields</w:t>
      </w:r>
      <w:r w:rsidRPr="0061472D">
        <w:t xml:space="preserve"> that may need to be stored in the system – both when being set up and once operational? </w:t>
      </w:r>
    </w:p>
    <w:p w:rsidR="00DE5967" w:rsidRPr="0061472D" w:rsidRDefault="00DE5967" w:rsidP="00DE5967">
      <w:pPr>
        <w:pStyle w:val="ListParagraph"/>
      </w:pPr>
    </w:p>
    <w:p w:rsidR="00DE5967" w:rsidRPr="0061472D" w:rsidRDefault="00C5681E" w:rsidP="00DE5967">
      <w:pPr>
        <w:pStyle w:val="ListParagraph"/>
        <w:numPr>
          <w:ilvl w:val="0"/>
          <w:numId w:val="1"/>
        </w:numPr>
      </w:pPr>
      <w:r w:rsidRPr="0061472D">
        <w:t xml:space="preserve">Please provide an overview of how your system assists the user in planning the provision of school transport for children </w:t>
      </w:r>
      <w:r w:rsidR="00DC343E" w:rsidRPr="0061472D">
        <w:t xml:space="preserve">- </w:t>
      </w:r>
      <w:r w:rsidRPr="0061472D">
        <w:t xml:space="preserve">for both a mass </w:t>
      </w:r>
      <w:proofErr w:type="spellStart"/>
      <w:r w:rsidRPr="0061472D">
        <w:t>replanning</w:t>
      </w:r>
      <w:proofErr w:type="spellEnd"/>
      <w:r w:rsidRPr="0061472D">
        <w:t xml:space="preserve"> of all children prior to the new school year or when a new individual requires transport during the school year </w:t>
      </w:r>
    </w:p>
    <w:p w:rsidR="007576DD" w:rsidRPr="0061472D" w:rsidRDefault="007576DD" w:rsidP="007576DD">
      <w:pPr>
        <w:pStyle w:val="ListParagraph"/>
      </w:pPr>
    </w:p>
    <w:p w:rsidR="007576DD" w:rsidRPr="0061472D" w:rsidRDefault="007576DD" w:rsidP="00DE5967">
      <w:pPr>
        <w:pStyle w:val="ListParagraph"/>
        <w:numPr>
          <w:ilvl w:val="0"/>
          <w:numId w:val="1"/>
        </w:numPr>
      </w:pPr>
      <w:r w:rsidRPr="0061472D">
        <w:t xml:space="preserve">Please provide an overview of how the mapping functionality / tools operate. Does the system enable an already established GIS to be used in its’ place – and still appear to be seamless to the user? </w:t>
      </w:r>
    </w:p>
    <w:p w:rsidR="00AF2E66" w:rsidRPr="0061472D" w:rsidRDefault="00AF2E66" w:rsidP="00AF2E66">
      <w:pPr>
        <w:pStyle w:val="ListParagraph"/>
      </w:pPr>
    </w:p>
    <w:p w:rsidR="008C67F4" w:rsidRPr="0061472D" w:rsidRDefault="008C67F4" w:rsidP="00DE5967">
      <w:pPr>
        <w:pStyle w:val="ListParagraph"/>
        <w:numPr>
          <w:ilvl w:val="0"/>
          <w:numId w:val="1"/>
        </w:numPr>
      </w:pPr>
      <w:r>
        <w:t xml:space="preserve">Do you have an existing customer site where your product interfaces with QGIS?  </w:t>
      </w:r>
    </w:p>
    <w:p w:rsidR="0061472D" w:rsidRPr="0061472D" w:rsidRDefault="0061472D" w:rsidP="0061472D">
      <w:pPr>
        <w:pStyle w:val="ListParagraph"/>
      </w:pPr>
    </w:p>
    <w:p w:rsidR="0061472D" w:rsidRPr="0061472D" w:rsidRDefault="0061472D" w:rsidP="00DE5967">
      <w:pPr>
        <w:pStyle w:val="ListParagraph"/>
        <w:numPr>
          <w:ilvl w:val="0"/>
          <w:numId w:val="1"/>
        </w:numPr>
      </w:pPr>
      <w:r w:rsidRPr="0061472D">
        <w:t>The system would need to cater for children living in Cheshire East but transport may be to outside of the borough boundaries. Are there any mapping restrictions to your system? (e.g. licensing implications)</w:t>
      </w:r>
    </w:p>
    <w:p w:rsidR="00DE5967" w:rsidRPr="0061472D" w:rsidRDefault="00DE5967" w:rsidP="00DE5967">
      <w:pPr>
        <w:pStyle w:val="ListParagraph"/>
      </w:pPr>
    </w:p>
    <w:p w:rsidR="00C5681E" w:rsidRPr="0061472D" w:rsidRDefault="00C5681E" w:rsidP="00DE5967">
      <w:pPr>
        <w:pStyle w:val="ListParagraph"/>
        <w:numPr>
          <w:ilvl w:val="0"/>
          <w:numId w:val="1"/>
        </w:numPr>
      </w:pPr>
      <w:r w:rsidRPr="0061472D">
        <w:t xml:space="preserve">Some child records are also held in </w:t>
      </w:r>
      <w:r w:rsidR="00AF2E66" w:rsidRPr="0061472D">
        <w:t xml:space="preserve">the social care and education software </w:t>
      </w:r>
      <w:r w:rsidRPr="0061472D">
        <w:t>Liquid Logic</w:t>
      </w:r>
      <w:r w:rsidR="00AF2E66" w:rsidRPr="0061472D">
        <w:t>. When operational, d</w:t>
      </w:r>
      <w:r w:rsidRPr="0061472D">
        <w:t>ata will need transferring between the two</w:t>
      </w:r>
      <w:r w:rsidR="00AF2E66" w:rsidRPr="0061472D">
        <w:t xml:space="preserve"> systems</w:t>
      </w:r>
      <w:r w:rsidRPr="0061472D">
        <w:t>. Please identify if your system has this capability to interface or whether it can import and export data via another</w:t>
      </w:r>
      <w:r w:rsidR="00DE5967" w:rsidRPr="0061472D">
        <w:t xml:space="preserve"> common file format such as csv</w:t>
      </w:r>
      <w:r w:rsidR="00AF2E66" w:rsidRPr="0061472D">
        <w:t xml:space="preserve"> or APIs, etc</w:t>
      </w:r>
      <w:r w:rsidR="00DC343E" w:rsidRPr="0061472D">
        <w:t xml:space="preserve">. </w:t>
      </w:r>
    </w:p>
    <w:p w:rsidR="00DE5967" w:rsidRPr="0061472D" w:rsidRDefault="00DE5967" w:rsidP="00DE5967">
      <w:pPr>
        <w:pStyle w:val="ListParagraph"/>
      </w:pPr>
    </w:p>
    <w:p w:rsidR="00DE5967" w:rsidRPr="0061472D" w:rsidRDefault="00C5681E" w:rsidP="00DE5967">
      <w:pPr>
        <w:pStyle w:val="ListParagraph"/>
        <w:numPr>
          <w:ilvl w:val="0"/>
          <w:numId w:val="1"/>
        </w:numPr>
      </w:pPr>
      <w:r w:rsidRPr="0061472D">
        <w:t xml:space="preserve">The System will need to interact with the Council’s finance system called Business World. The technical details for this interface are included </w:t>
      </w:r>
      <w:r w:rsidR="00AF2E66" w:rsidRPr="0061472D">
        <w:t xml:space="preserve">in </w:t>
      </w:r>
      <w:bookmarkStart w:id="0" w:name="_GoBack"/>
      <w:r w:rsidR="00CF52B6">
        <w:t>“</w:t>
      </w:r>
      <w:r w:rsidR="00050E44">
        <w:t>Business World Technical Specification</w:t>
      </w:r>
      <w:r w:rsidR="00CF52B6">
        <w:t>”</w:t>
      </w:r>
      <w:bookmarkEnd w:id="0"/>
      <w:r w:rsidR="00AF2E66" w:rsidRPr="0061472D">
        <w:t xml:space="preserve"> (</w:t>
      </w:r>
      <w:r w:rsidR="00050E44">
        <w:t>uploaded separately</w:t>
      </w:r>
      <w:r w:rsidR="00AF2E66" w:rsidRPr="0061472D">
        <w:t>). P</w:t>
      </w:r>
      <w:r w:rsidRPr="0061472D">
        <w:t xml:space="preserve">lease </w:t>
      </w:r>
      <w:r w:rsidR="00BA65AC" w:rsidRPr="0061472D">
        <w:t xml:space="preserve">identify </w:t>
      </w:r>
      <w:r w:rsidR="00AF2E66" w:rsidRPr="0061472D">
        <w:t xml:space="preserve">whether your system has an existing interface with Business World or if this could be developed. </w:t>
      </w:r>
    </w:p>
    <w:p w:rsidR="00DE5967" w:rsidRPr="0061472D" w:rsidRDefault="00DE5967" w:rsidP="00DE5967">
      <w:pPr>
        <w:pStyle w:val="ListParagraph"/>
      </w:pPr>
    </w:p>
    <w:p w:rsidR="00DE5967" w:rsidRPr="0061472D" w:rsidRDefault="00BA65AC" w:rsidP="00DE5967">
      <w:pPr>
        <w:pStyle w:val="ListParagraph"/>
        <w:numPr>
          <w:ilvl w:val="0"/>
          <w:numId w:val="1"/>
        </w:numPr>
      </w:pPr>
      <w:r w:rsidRPr="0061472D">
        <w:t>Does your system have the ability to store pdf, jpeg, word documents etc which are attached to individual</w:t>
      </w:r>
      <w:r w:rsidR="00AF2E66" w:rsidRPr="0061472D">
        <w:t xml:space="preserve"> child, contract, vehicle, etc</w:t>
      </w:r>
      <w:r w:rsidRPr="0061472D">
        <w:t xml:space="preserve"> records? </w:t>
      </w:r>
    </w:p>
    <w:p w:rsidR="00DE5967" w:rsidRPr="0061472D" w:rsidRDefault="00DE5967" w:rsidP="00DE5967">
      <w:pPr>
        <w:pStyle w:val="ListParagraph"/>
      </w:pPr>
    </w:p>
    <w:p w:rsidR="00DE5967" w:rsidRPr="0061472D" w:rsidRDefault="00DE5967" w:rsidP="00DE5967">
      <w:pPr>
        <w:pStyle w:val="ListParagraph"/>
        <w:numPr>
          <w:ilvl w:val="0"/>
          <w:numId w:val="1"/>
        </w:numPr>
      </w:pPr>
      <w:r w:rsidRPr="0061472D">
        <w:t>Please describe the capabilities of your system for producing management</w:t>
      </w:r>
      <w:r w:rsidR="00AF2E66" w:rsidRPr="0061472D">
        <w:t xml:space="preserve"> and operational reports (e.g. can custom reports be built (e.g. reporting module) or would report need to be specified? </w:t>
      </w:r>
    </w:p>
    <w:p w:rsidR="00DE5967" w:rsidRPr="0061472D" w:rsidRDefault="00DE5967" w:rsidP="00DE5967">
      <w:pPr>
        <w:pStyle w:val="ListParagraph"/>
      </w:pPr>
    </w:p>
    <w:p w:rsidR="00DE5967" w:rsidRPr="0061472D" w:rsidRDefault="00DE5967" w:rsidP="00DE5967">
      <w:pPr>
        <w:pStyle w:val="ListParagraph"/>
        <w:numPr>
          <w:ilvl w:val="0"/>
          <w:numId w:val="1"/>
        </w:numPr>
      </w:pPr>
      <w:r w:rsidRPr="0061472D">
        <w:t>Please describe the capabilities of your s</w:t>
      </w:r>
      <w:r w:rsidR="00AF2E66" w:rsidRPr="0061472D">
        <w:t xml:space="preserve">ystem for financial forecasting of home to school transport. </w:t>
      </w:r>
    </w:p>
    <w:p w:rsidR="00DE5967" w:rsidRPr="0061472D" w:rsidRDefault="00DE5967" w:rsidP="00DE5967">
      <w:pPr>
        <w:pStyle w:val="ListParagraph"/>
      </w:pPr>
    </w:p>
    <w:p w:rsidR="00BA65AC" w:rsidRPr="0061472D" w:rsidRDefault="00BA65AC" w:rsidP="00DE5967">
      <w:pPr>
        <w:pStyle w:val="ListParagraph"/>
        <w:numPr>
          <w:ilvl w:val="0"/>
          <w:numId w:val="1"/>
        </w:numPr>
      </w:pPr>
      <w:r w:rsidRPr="0061472D">
        <w:t>Does your system have the ability to send SMS messages</w:t>
      </w:r>
      <w:r w:rsidR="0061472D" w:rsidRPr="0061472D">
        <w:t>? (e.g. to parents of children on a particular contract)</w:t>
      </w:r>
      <w:r w:rsidRPr="0061472D">
        <w:t xml:space="preserve"> </w:t>
      </w:r>
    </w:p>
    <w:p w:rsidR="001A0C19" w:rsidRPr="0061472D" w:rsidRDefault="001A0C19" w:rsidP="001A0C19">
      <w:pPr>
        <w:pStyle w:val="ListParagraph"/>
      </w:pPr>
    </w:p>
    <w:p w:rsidR="001A0C19" w:rsidRPr="0061472D" w:rsidRDefault="001A0C19" w:rsidP="00DE5967">
      <w:pPr>
        <w:pStyle w:val="ListParagraph"/>
        <w:numPr>
          <w:ilvl w:val="0"/>
          <w:numId w:val="1"/>
        </w:numPr>
      </w:pPr>
      <w:r w:rsidRPr="0061472D">
        <w:t xml:space="preserve">How do you see the future of the system developing? </w:t>
      </w:r>
      <w:r w:rsidR="0061472D" w:rsidRPr="0061472D">
        <w:t>(e.g. a formal roadmap)</w:t>
      </w:r>
    </w:p>
    <w:p w:rsidR="0061472D" w:rsidRPr="0061472D" w:rsidRDefault="0061472D" w:rsidP="0061472D">
      <w:pPr>
        <w:pStyle w:val="ListParagraph"/>
      </w:pPr>
    </w:p>
    <w:p w:rsidR="0061472D" w:rsidRPr="0061472D" w:rsidRDefault="0061472D" w:rsidP="004B0D15">
      <w:pPr>
        <w:pStyle w:val="ListParagraph"/>
        <w:numPr>
          <w:ilvl w:val="0"/>
          <w:numId w:val="1"/>
        </w:numPr>
      </w:pPr>
      <w:r w:rsidRPr="0061472D">
        <w:lastRenderedPageBreak/>
        <w:t xml:space="preserve">Are you Cloud based or on premise server based? </w:t>
      </w:r>
    </w:p>
    <w:p w:rsidR="000D0691" w:rsidRPr="0061472D" w:rsidRDefault="00DE5967">
      <w:pPr>
        <w:rPr>
          <w:b/>
        </w:rPr>
      </w:pPr>
      <w:r w:rsidRPr="0061472D">
        <w:rPr>
          <w:b/>
        </w:rPr>
        <w:t>Lot 2 (</w:t>
      </w:r>
      <w:r w:rsidR="0061472D">
        <w:rPr>
          <w:b/>
        </w:rPr>
        <w:t>R</w:t>
      </w:r>
      <w:r w:rsidRPr="0061472D">
        <w:rPr>
          <w:b/>
        </w:rPr>
        <w:t xml:space="preserve">oadside </w:t>
      </w:r>
      <w:r w:rsidR="0061472D">
        <w:rPr>
          <w:b/>
        </w:rPr>
        <w:t>P</w:t>
      </w:r>
      <w:r w:rsidRPr="0061472D">
        <w:rPr>
          <w:b/>
        </w:rPr>
        <w:t xml:space="preserve">ublicity) </w:t>
      </w:r>
    </w:p>
    <w:p w:rsidR="00DC343E" w:rsidRDefault="00DE5967" w:rsidP="00DC343E">
      <w:pPr>
        <w:pStyle w:val="ListParagraph"/>
        <w:numPr>
          <w:ilvl w:val="0"/>
          <w:numId w:val="1"/>
        </w:numPr>
      </w:pPr>
      <w:r w:rsidRPr="0061472D">
        <w:t xml:space="preserve">What capabilities will your system have for assisting authorities to meet the upcoming </w:t>
      </w:r>
      <w:r w:rsidR="00DC343E" w:rsidRPr="0061472D">
        <w:t>requirements</w:t>
      </w:r>
      <w:r w:rsidRPr="0061472D">
        <w:t xml:space="preserve"> on authorities and bus operators from the DfT’s Bus Open Data proposals? </w:t>
      </w:r>
    </w:p>
    <w:p w:rsidR="0061472D" w:rsidRPr="0061472D" w:rsidRDefault="0061472D" w:rsidP="0061472D">
      <w:pPr>
        <w:pStyle w:val="ListParagraph"/>
      </w:pPr>
    </w:p>
    <w:p w:rsidR="0061472D" w:rsidRDefault="00DC343E" w:rsidP="0061472D">
      <w:pPr>
        <w:pStyle w:val="ListParagraph"/>
        <w:numPr>
          <w:ilvl w:val="0"/>
          <w:numId w:val="1"/>
        </w:numPr>
      </w:pPr>
      <w:r w:rsidRPr="0061472D">
        <w:t xml:space="preserve">Describe the capabilities of your system for holding bus stop asset inventory information on bus stops </w:t>
      </w:r>
    </w:p>
    <w:p w:rsidR="0061472D" w:rsidRDefault="0061472D" w:rsidP="0061472D">
      <w:pPr>
        <w:pStyle w:val="ListParagraph"/>
      </w:pPr>
    </w:p>
    <w:p w:rsidR="00DC343E" w:rsidRDefault="00DC343E" w:rsidP="00DC343E">
      <w:pPr>
        <w:pStyle w:val="ListParagraph"/>
        <w:numPr>
          <w:ilvl w:val="0"/>
          <w:numId w:val="1"/>
        </w:numPr>
      </w:pPr>
      <w:r w:rsidRPr="0061472D">
        <w:t xml:space="preserve">Describe the process for creating roadside information displays </w:t>
      </w:r>
    </w:p>
    <w:p w:rsidR="0061472D" w:rsidRPr="0061472D" w:rsidRDefault="0061472D" w:rsidP="0061472D">
      <w:pPr>
        <w:pStyle w:val="ListParagraph"/>
      </w:pPr>
    </w:p>
    <w:p w:rsidR="00DC343E" w:rsidRDefault="00DC343E" w:rsidP="00DC343E">
      <w:pPr>
        <w:pStyle w:val="ListParagraph"/>
        <w:numPr>
          <w:ilvl w:val="0"/>
          <w:numId w:val="1"/>
        </w:numPr>
      </w:pPr>
      <w:r w:rsidRPr="0061472D">
        <w:t xml:space="preserve">What flexibility is there in the templates of roadside information and are they produced in amendable formats? </w:t>
      </w:r>
    </w:p>
    <w:p w:rsidR="0061472D" w:rsidRPr="0061472D" w:rsidRDefault="0061472D" w:rsidP="0061472D">
      <w:pPr>
        <w:pStyle w:val="ListParagraph"/>
      </w:pPr>
    </w:p>
    <w:p w:rsidR="0061472D" w:rsidRDefault="0061472D" w:rsidP="0061472D">
      <w:pPr>
        <w:pStyle w:val="ListParagraph"/>
        <w:numPr>
          <w:ilvl w:val="0"/>
          <w:numId w:val="1"/>
        </w:numPr>
      </w:pPr>
      <w:r w:rsidRPr="0061472D">
        <w:t>How do you see the future of the system developing? (e.g. a formal roadmap)</w:t>
      </w:r>
    </w:p>
    <w:p w:rsidR="0061472D" w:rsidRPr="0061472D" w:rsidRDefault="0061472D" w:rsidP="0061472D">
      <w:pPr>
        <w:pStyle w:val="ListParagraph"/>
      </w:pPr>
    </w:p>
    <w:p w:rsidR="00A64BBC" w:rsidRPr="0061472D" w:rsidRDefault="00A64BBC" w:rsidP="00DC343E">
      <w:pPr>
        <w:pStyle w:val="ListParagraph"/>
        <w:numPr>
          <w:ilvl w:val="0"/>
          <w:numId w:val="1"/>
        </w:numPr>
      </w:pPr>
      <w:r w:rsidRPr="0061472D">
        <w:t xml:space="preserve">Are you Cloud based or on premise server based? </w:t>
      </w:r>
    </w:p>
    <w:p w:rsidR="00DE5967" w:rsidRDefault="00DE5967"/>
    <w:sectPr w:rsidR="00DE5967" w:rsidSect="004B0D15">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15" w:rsidRDefault="004B0D15" w:rsidP="004B0D15">
      <w:pPr>
        <w:spacing w:after="0" w:line="240" w:lineRule="auto"/>
      </w:pPr>
      <w:r>
        <w:separator/>
      </w:r>
    </w:p>
  </w:endnote>
  <w:endnote w:type="continuationSeparator" w:id="0">
    <w:p w:rsidR="004B0D15" w:rsidRDefault="004B0D15" w:rsidP="004B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15" w:rsidRDefault="004B0D15" w:rsidP="004B0D15">
      <w:pPr>
        <w:spacing w:after="0" w:line="240" w:lineRule="auto"/>
      </w:pPr>
      <w:r>
        <w:separator/>
      </w:r>
    </w:p>
  </w:footnote>
  <w:footnote w:type="continuationSeparator" w:id="0">
    <w:p w:rsidR="004B0D15" w:rsidRDefault="004B0D15" w:rsidP="004B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15" w:rsidRDefault="004B0D15">
    <w:pPr>
      <w:pStyle w:val="Header"/>
    </w:pPr>
    <w:r>
      <w:t xml:space="preserve">                    18 139 Home to School Transport Supplier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39"/>
    <w:multiLevelType w:val="hybridMultilevel"/>
    <w:tmpl w:val="2E7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91"/>
    <w:rsid w:val="000506BF"/>
    <w:rsid w:val="00050E44"/>
    <w:rsid w:val="000700E5"/>
    <w:rsid w:val="000D0691"/>
    <w:rsid w:val="001350BE"/>
    <w:rsid w:val="00164F80"/>
    <w:rsid w:val="001A0C19"/>
    <w:rsid w:val="001D1D74"/>
    <w:rsid w:val="00462AF5"/>
    <w:rsid w:val="004B0D15"/>
    <w:rsid w:val="0061472D"/>
    <w:rsid w:val="007576DD"/>
    <w:rsid w:val="008C67F4"/>
    <w:rsid w:val="009A69E9"/>
    <w:rsid w:val="00A64BBC"/>
    <w:rsid w:val="00A76E33"/>
    <w:rsid w:val="00AF2E66"/>
    <w:rsid w:val="00BA65AC"/>
    <w:rsid w:val="00C5681E"/>
    <w:rsid w:val="00CF52B6"/>
    <w:rsid w:val="00D7488D"/>
    <w:rsid w:val="00DB3AC0"/>
    <w:rsid w:val="00DC343E"/>
    <w:rsid w:val="00DE5967"/>
    <w:rsid w:val="00ED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67"/>
    <w:pPr>
      <w:ind w:left="720"/>
      <w:contextualSpacing/>
    </w:pPr>
  </w:style>
  <w:style w:type="paragraph" w:styleId="Header">
    <w:name w:val="header"/>
    <w:basedOn w:val="Normal"/>
    <w:link w:val="HeaderChar"/>
    <w:uiPriority w:val="99"/>
    <w:unhideWhenUsed/>
    <w:rsid w:val="004B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D15"/>
  </w:style>
  <w:style w:type="paragraph" w:styleId="Footer">
    <w:name w:val="footer"/>
    <w:basedOn w:val="Normal"/>
    <w:link w:val="FooterChar"/>
    <w:uiPriority w:val="99"/>
    <w:unhideWhenUsed/>
    <w:rsid w:val="004B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67"/>
    <w:pPr>
      <w:ind w:left="720"/>
      <w:contextualSpacing/>
    </w:pPr>
  </w:style>
  <w:style w:type="paragraph" w:styleId="Header">
    <w:name w:val="header"/>
    <w:basedOn w:val="Normal"/>
    <w:link w:val="HeaderChar"/>
    <w:uiPriority w:val="99"/>
    <w:unhideWhenUsed/>
    <w:rsid w:val="004B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D15"/>
  </w:style>
  <w:style w:type="paragraph" w:styleId="Footer">
    <w:name w:val="footer"/>
    <w:basedOn w:val="Normal"/>
    <w:link w:val="FooterChar"/>
    <w:uiPriority w:val="99"/>
    <w:unhideWhenUsed/>
    <w:rsid w:val="004B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67E7D564</Template>
  <TotalTime>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Minton, Rob</dc:creator>
  <cp:lastModifiedBy>HAGAN, Simon</cp:lastModifiedBy>
  <cp:revision>4</cp:revision>
  <dcterms:created xsi:type="dcterms:W3CDTF">2019-02-20T11:36:00Z</dcterms:created>
  <dcterms:modified xsi:type="dcterms:W3CDTF">2019-02-20T11:40:00Z</dcterms:modified>
</cp:coreProperties>
</file>