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65" w:rsidRPr="00B06665" w:rsidRDefault="00B06665" w:rsidP="00B066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6665">
        <w:rPr>
          <w:b/>
          <w:sz w:val="32"/>
          <w:szCs w:val="32"/>
        </w:rPr>
        <w:t>HELP TO LIVE AT HOME</w:t>
      </w:r>
    </w:p>
    <w:p w:rsidR="002F35E6" w:rsidRDefault="002F35E6" w:rsidP="00B06665">
      <w:pPr>
        <w:jc w:val="center"/>
        <w:rPr>
          <w:b/>
          <w:sz w:val="28"/>
          <w:szCs w:val="28"/>
        </w:rPr>
      </w:pPr>
    </w:p>
    <w:p w:rsidR="00FD3A85" w:rsidRPr="00415D7E" w:rsidRDefault="000A7539" w:rsidP="00B06665">
      <w:pPr>
        <w:jc w:val="center"/>
        <w:rPr>
          <w:b/>
          <w:sz w:val="28"/>
          <w:szCs w:val="28"/>
        </w:rPr>
      </w:pPr>
      <w:r w:rsidRPr="00415D7E">
        <w:rPr>
          <w:b/>
          <w:sz w:val="28"/>
          <w:szCs w:val="28"/>
        </w:rPr>
        <w:t>Provider Event</w:t>
      </w:r>
    </w:p>
    <w:p w:rsidR="000A7539" w:rsidRDefault="000A7539"/>
    <w:p w:rsidR="00415D7E" w:rsidRDefault="00B06665" w:rsidP="00B06665">
      <w:r w:rsidRPr="002F35E6">
        <w:rPr>
          <w:b/>
        </w:rPr>
        <w:t>Venue:</w:t>
      </w:r>
      <w:r w:rsidRPr="00B06665">
        <w:t xml:space="preserve"> </w:t>
      </w:r>
      <w:r w:rsidR="002F35E6">
        <w:t xml:space="preserve"> </w:t>
      </w:r>
      <w:r w:rsidRPr="00B06665">
        <w:t>Kings Centre</w:t>
      </w:r>
    </w:p>
    <w:p w:rsidR="00B06665" w:rsidRDefault="00B06665" w:rsidP="00B06665">
      <w:r w:rsidRPr="002F35E6">
        <w:rPr>
          <w:b/>
        </w:rPr>
        <w:t>Date:</w:t>
      </w:r>
      <w:r w:rsidRPr="00B06665">
        <w:t xml:space="preserve"> </w:t>
      </w:r>
      <w:r w:rsidR="002F35E6">
        <w:tab/>
        <w:t xml:space="preserve">   </w:t>
      </w:r>
      <w:r w:rsidRPr="00B06665">
        <w:t>9</w:t>
      </w:r>
      <w:r w:rsidRPr="00B06665">
        <w:rPr>
          <w:vertAlign w:val="superscript"/>
        </w:rPr>
        <w:t>th</w:t>
      </w:r>
      <w:r w:rsidRPr="00B06665">
        <w:t xml:space="preserve"> September 2016</w:t>
      </w:r>
    </w:p>
    <w:p w:rsidR="00B06665" w:rsidRPr="00B06665" w:rsidRDefault="00B06665" w:rsidP="00B06665">
      <w:r w:rsidRPr="002F35E6">
        <w:rPr>
          <w:b/>
        </w:rPr>
        <w:t>Time:</w:t>
      </w:r>
      <w:r w:rsidRPr="00B06665">
        <w:t xml:space="preserve"> </w:t>
      </w:r>
      <w:r w:rsidR="002F35E6">
        <w:t xml:space="preserve">   </w:t>
      </w:r>
      <w:r w:rsidRPr="00B06665">
        <w:t>9</w:t>
      </w:r>
      <w:r>
        <w:t>.</w:t>
      </w:r>
      <w:r w:rsidRPr="00B06665">
        <w:t>30-12.30</w:t>
      </w:r>
    </w:p>
    <w:p w:rsidR="00415D7E" w:rsidRDefault="00415D7E" w:rsidP="00415D7E">
      <w:pPr>
        <w:jc w:val="center"/>
        <w:rPr>
          <w:b/>
        </w:rPr>
      </w:pPr>
    </w:p>
    <w:p w:rsidR="00415D7E" w:rsidRDefault="00415D7E">
      <w:pPr>
        <w:rPr>
          <w:b/>
        </w:rPr>
      </w:pPr>
    </w:p>
    <w:p w:rsidR="002F35E6" w:rsidRDefault="002F35E6">
      <w:pPr>
        <w:rPr>
          <w:b/>
        </w:rPr>
      </w:pPr>
    </w:p>
    <w:p w:rsidR="002F35E6" w:rsidRDefault="002F35E6" w:rsidP="002F35E6">
      <w:pPr>
        <w:jc w:val="center"/>
        <w:rPr>
          <w:b/>
        </w:rPr>
      </w:pPr>
      <w:r>
        <w:rPr>
          <w:b/>
        </w:rPr>
        <w:t>PROGRAMME</w:t>
      </w:r>
    </w:p>
    <w:p w:rsidR="002F35E6" w:rsidRDefault="002F35E6">
      <w:pPr>
        <w:rPr>
          <w:b/>
        </w:rPr>
      </w:pPr>
    </w:p>
    <w:p w:rsidR="002F35E6" w:rsidRDefault="002F35E6">
      <w:pPr>
        <w:rPr>
          <w:b/>
        </w:rPr>
      </w:pPr>
    </w:p>
    <w:p w:rsidR="002F35E6" w:rsidRDefault="002F35E6"/>
    <w:p w:rsidR="00B06665" w:rsidRDefault="00B06665"/>
    <w:p w:rsidR="000A7539" w:rsidRPr="002F35E6" w:rsidRDefault="000A7539">
      <w:pPr>
        <w:rPr>
          <w:b/>
        </w:rPr>
      </w:pPr>
      <w:r w:rsidRPr="002F35E6">
        <w:rPr>
          <w:b/>
        </w:rPr>
        <w:t xml:space="preserve">9.30 - </w:t>
      </w:r>
      <w:r w:rsidR="002F35E6" w:rsidRPr="002F35E6">
        <w:rPr>
          <w:b/>
        </w:rPr>
        <w:t>Arrival and coffee/</w:t>
      </w:r>
      <w:r w:rsidRPr="002F35E6">
        <w:rPr>
          <w:b/>
        </w:rPr>
        <w:t>tea.</w:t>
      </w:r>
    </w:p>
    <w:p w:rsidR="000A7539" w:rsidRDefault="000A7539"/>
    <w:p w:rsidR="002F35E6" w:rsidRDefault="002F35E6"/>
    <w:p w:rsidR="000A7539" w:rsidRDefault="0070066C">
      <w:r>
        <w:t>10.00</w:t>
      </w:r>
      <w:r w:rsidR="000A7539">
        <w:t xml:space="preserve"> </w:t>
      </w:r>
      <w:r>
        <w:t>-</w:t>
      </w:r>
      <w:r w:rsidR="000A7539">
        <w:t xml:space="preserve"> Welcome and introduction</w:t>
      </w:r>
      <w:r w:rsidR="00152539">
        <w:t xml:space="preserve"> (John Pearce)</w:t>
      </w:r>
    </w:p>
    <w:p w:rsidR="000A7539" w:rsidRDefault="000A7539"/>
    <w:p w:rsidR="000A7539" w:rsidRDefault="0070066C">
      <w:r>
        <w:t>10.</w:t>
      </w:r>
      <w:r w:rsidR="002F35E6">
        <w:t>0</w:t>
      </w:r>
      <w:r>
        <w:t>5</w:t>
      </w:r>
      <w:r w:rsidR="000A7539">
        <w:t xml:space="preserve"> – Overview </w:t>
      </w:r>
      <w:r w:rsidR="002F35E6">
        <w:t>of the Framework A</w:t>
      </w:r>
      <w:r w:rsidR="000A7539">
        <w:t xml:space="preserve">greement and </w:t>
      </w:r>
      <w:r w:rsidR="002F35E6">
        <w:t>Questions</w:t>
      </w:r>
      <w:r w:rsidR="00C75541">
        <w:t xml:space="preserve"> </w:t>
      </w:r>
    </w:p>
    <w:p w:rsidR="00415D7E" w:rsidRDefault="000A7539" w:rsidP="002F35E6">
      <w:r>
        <w:tab/>
      </w:r>
      <w:r>
        <w:tab/>
        <w:t xml:space="preserve">- </w:t>
      </w:r>
      <w:r w:rsidR="002F35E6">
        <w:t>Presentation on home for care adults</w:t>
      </w:r>
      <w:r w:rsidR="00C75541">
        <w:t xml:space="preserve"> (Shaun Bennett)</w:t>
      </w:r>
    </w:p>
    <w:p w:rsidR="002F35E6" w:rsidRDefault="002F35E6" w:rsidP="002F35E6">
      <w:r>
        <w:tab/>
      </w:r>
      <w:r>
        <w:tab/>
        <w:t>- Presentation on home care for children</w:t>
      </w:r>
      <w:r w:rsidR="0030170C">
        <w:t xml:space="preserve"> (Jane Rivers</w:t>
      </w:r>
      <w:r w:rsidR="00C75541">
        <w:t>)</w:t>
      </w:r>
    </w:p>
    <w:p w:rsidR="000A7539" w:rsidRDefault="000A7539"/>
    <w:p w:rsidR="000A7539" w:rsidRDefault="002F35E6">
      <w:r>
        <w:t>10.50</w:t>
      </w:r>
      <w:r w:rsidR="000A7539">
        <w:t xml:space="preserve"> – Procure</w:t>
      </w:r>
      <w:r>
        <w:t>ment process and Questions</w:t>
      </w:r>
      <w:r w:rsidR="00152539">
        <w:t xml:space="preserve"> (Simon Walkden)</w:t>
      </w:r>
    </w:p>
    <w:p w:rsidR="00415D7E" w:rsidRDefault="000A7539" w:rsidP="002F35E6">
      <w:r>
        <w:tab/>
      </w:r>
      <w:r>
        <w:tab/>
      </w:r>
    </w:p>
    <w:p w:rsidR="002F35E6" w:rsidRDefault="002F35E6" w:rsidP="002F35E6"/>
    <w:p w:rsidR="000A7539" w:rsidRPr="002F35E6" w:rsidRDefault="000A7539">
      <w:pPr>
        <w:rPr>
          <w:b/>
        </w:rPr>
      </w:pPr>
      <w:r w:rsidRPr="002F35E6">
        <w:rPr>
          <w:b/>
        </w:rPr>
        <w:t xml:space="preserve">11.15 – </w:t>
      </w:r>
      <w:r w:rsidR="002F35E6" w:rsidRPr="002F35E6">
        <w:rPr>
          <w:b/>
        </w:rPr>
        <w:t>Coffee/tea b</w:t>
      </w:r>
      <w:r w:rsidRPr="002F35E6">
        <w:rPr>
          <w:b/>
        </w:rPr>
        <w:t>reak</w:t>
      </w:r>
    </w:p>
    <w:p w:rsidR="000A7539" w:rsidRDefault="000A7539"/>
    <w:p w:rsidR="002F35E6" w:rsidRDefault="002F35E6"/>
    <w:p w:rsidR="002F35E6" w:rsidRDefault="002F35E6" w:rsidP="002F35E6">
      <w:r>
        <w:t>11.30</w:t>
      </w:r>
      <w:r>
        <w:tab/>
        <w:t>Contract monitoring, ETMS &amp; Questions</w:t>
      </w:r>
      <w:r w:rsidR="00152539">
        <w:t xml:space="preserve"> (Andrew Colling)</w:t>
      </w:r>
    </w:p>
    <w:p w:rsidR="002F35E6" w:rsidRDefault="002F35E6"/>
    <w:p w:rsidR="002F35E6" w:rsidRDefault="002F35E6">
      <w:r>
        <w:t>11.45</w:t>
      </w:r>
      <w:r w:rsidR="000A7539">
        <w:t xml:space="preserve"> – Discussion points</w:t>
      </w:r>
      <w:r>
        <w:t xml:space="preserve"> and Questions</w:t>
      </w:r>
      <w:r w:rsidR="000A7539">
        <w:tab/>
      </w:r>
      <w:r w:rsidR="000A7539">
        <w:tab/>
      </w:r>
      <w:r w:rsidR="000A7539">
        <w:tab/>
      </w:r>
      <w:r w:rsidR="000A7539">
        <w:tab/>
      </w:r>
    </w:p>
    <w:p w:rsidR="000A7539" w:rsidRDefault="000A7539" w:rsidP="002F35E6">
      <w:pPr>
        <w:ind w:left="720" w:firstLine="720"/>
      </w:pPr>
      <w:r>
        <w:t>- Incentives</w:t>
      </w:r>
      <w:r w:rsidR="00131B6E">
        <w:t xml:space="preserve"> (Shaun Bennett)</w:t>
      </w:r>
    </w:p>
    <w:p w:rsidR="000A7539" w:rsidRDefault="000A7539">
      <w:r>
        <w:tab/>
      </w:r>
      <w:r>
        <w:tab/>
        <w:t>- Service Credits</w:t>
      </w:r>
      <w:r w:rsidR="00131B6E">
        <w:t xml:space="preserve"> (Simon Walden)</w:t>
      </w:r>
    </w:p>
    <w:p w:rsidR="000A7539" w:rsidRDefault="000A7539"/>
    <w:p w:rsidR="000A7539" w:rsidRDefault="002F35E6">
      <w:r>
        <w:t>12.15</w:t>
      </w:r>
      <w:r w:rsidR="000A7539">
        <w:t xml:space="preserve"> –</w:t>
      </w:r>
      <w:r w:rsidR="00415D7E">
        <w:t xml:space="preserve"> N</w:t>
      </w:r>
      <w:r w:rsidR="000A7539">
        <w:t>ext steps</w:t>
      </w:r>
      <w:r w:rsidR="00152539">
        <w:t xml:space="preserve"> (John Pearce)</w:t>
      </w:r>
    </w:p>
    <w:p w:rsidR="002F35E6" w:rsidRDefault="004D5234" w:rsidP="004D5234">
      <w:pPr>
        <w:ind w:left="1418" w:hanging="1418"/>
      </w:pPr>
      <w:r>
        <w:tab/>
      </w:r>
    </w:p>
    <w:p w:rsidR="000A7539" w:rsidRDefault="000A7539"/>
    <w:p w:rsidR="00415D7E" w:rsidRPr="002F35E6" w:rsidRDefault="00415D7E">
      <w:pPr>
        <w:rPr>
          <w:b/>
        </w:rPr>
      </w:pPr>
      <w:r w:rsidRPr="002F35E6">
        <w:rPr>
          <w:b/>
        </w:rPr>
        <w:t>12.30 - Ends</w:t>
      </w:r>
    </w:p>
    <w:sectPr w:rsidR="00415D7E" w:rsidRPr="002F3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39"/>
    <w:rsid w:val="000A7539"/>
    <w:rsid w:val="000B4310"/>
    <w:rsid w:val="00131B6E"/>
    <w:rsid w:val="00152539"/>
    <w:rsid w:val="002F35E6"/>
    <w:rsid w:val="0030170C"/>
    <w:rsid w:val="004000D7"/>
    <w:rsid w:val="00415D7E"/>
    <w:rsid w:val="004D5234"/>
    <w:rsid w:val="00504E43"/>
    <w:rsid w:val="0070066C"/>
    <w:rsid w:val="007908F4"/>
    <w:rsid w:val="007B1392"/>
    <w:rsid w:val="0098141D"/>
    <w:rsid w:val="00B06665"/>
    <w:rsid w:val="00C7554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8978E8BD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Shaun.Bennett</dc:creator>
  <cp:lastModifiedBy>Simon.Walkden</cp:lastModifiedBy>
  <cp:revision>2</cp:revision>
  <cp:lastPrinted>2015-09-01T14:51:00Z</cp:lastPrinted>
  <dcterms:created xsi:type="dcterms:W3CDTF">2015-09-03T09:34:00Z</dcterms:created>
  <dcterms:modified xsi:type="dcterms:W3CDTF">2015-09-03T09:34:00Z</dcterms:modified>
</cp:coreProperties>
</file>