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A5" w:rsidRDefault="00CE20A5">
      <w:pPr>
        <w:rPr>
          <w:noProof/>
          <w:lang w:eastAsia="en-GB"/>
        </w:rPr>
      </w:pPr>
      <w:r>
        <w:rPr>
          <w:noProof/>
          <w:lang w:eastAsia="en-GB"/>
        </w:rPr>
        <w:t>SOUTHERN GAS NETWORK</w:t>
      </w:r>
    </w:p>
    <w:p w:rsidR="009C78EE" w:rsidRDefault="009C78EE">
      <w:pPr>
        <w:rPr>
          <w:noProof/>
          <w:lang w:eastAsia="en-GB"/>
        </w:rPr>
      </w:pPr>
      <w:r>
        <w:rPr>
          <w:noProof/>
          <w:lang w:eastAsia="en-GB"/>
        </w:rPr>
        <w:t>LEESLAND PARK</w:t>
      </w:r>
    </w:p>
    <w:p w:rsidR="00C0351A" w:rsidRDefault="00CE20A5">
      <w:r>
        <w:rPr>
          <w:noProof/>
          <w:lang w:eastAsia="en-GB"/>
        </w:rPr>
        <w:drawing>
          <wp:inline distT="0" distB="0" distL="0" distR="0" wp14:anchorId="382BB55D" wp14:editId="453D972D">
            <wp:extent cx="5693646" cy="818984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769" r="24652"/>
                    <a:stretch/>
                  </pic:blipFill>
                  <pic:spPr bwMode="auto">
                    <a:xfrm>
                      <a:off x="0" y="0"/>
                      <a:ext cx="5700425" cy="8199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8EE" w:rsidRDefault="009C78EE">
      <w:r>
        <w:lastRenderedPageBreak/>
        <w:t>LEESLAND ROAD</w:t>
      </w:r>
    </w:p>
    <w:p w:rsidR="009C78EE" w:rsidRDefault="009C78EE">
      <w:r>
        <w:rPr>
          <w:noProof/>
          <w:lang w:eastAsia="en-GB"/>
        </w:rPr>
        <w:drawing>
          <wp:inline distT="0" distB="0" distL="0" distR="0" wp14:anchorId="5AAF9B8A" wp14:editId="40AA51CC">
            <wp:extent cx="8276966" cy="4950263"/>
            <wp:effectExtent l="603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82519" cy="495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5"/>
    <w:rsid w:val="009C78EE"/>
    <w:rsid w:val="00C0351A"/>
    <w:rsid w:val="00C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99E84F9D</Template>
  <TotalTime>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2</cp:revision>
  <dcterms:created xsi:type="dcterms:W3CDTF">2019-08-01T07:20:00Z</dcterms:created>
  <dcterms:modified xsi:type="dcterms:W3CDTF">2019-08-01T07:27:00Z</dcterms:modified>
</cp:coreProperties>
</file>