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08611" w14:textId="0A48FD12" w:rsidR="00F74434" w:rsidRPr="00A66DB6" w:rsidRDefault="00A600BC" w:rsidP="00A66DB6">
      <w:pPr>
        <w:jc w:val="center"/>
        <w:rPr>
          <w:b/>
          <w:bCs/>
          <w:sz w:val="48"/>
          <w:szCs w:val="48"/>
        </w:rPr>
      </w:pPr>
      <w:r w:rsidRPr="00A66DB6">
        <w:rPr>
          <w:b/>
          <w:bCs/>
          <w:sz w:val="48"/>
          <w:szCs w:val="48"/>
        </w:rPr>
        <w:t>OUTCOMES</w:t>
      </w:r>
      <w:bookmarkStart w:id="0" w:name="_GoBack"/>
      <w:bookmarkEnd w:id="0"/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3575"/>
        <w:gridCol w:w="1275"/>
      </w:tblGrid>
      <w:tr w:rsidR="00A66DB6" w:rsidRPr="00A600BC" w14:paraId="24C4834B" w14:textId="77777777" w:rsidTr="00A66DB6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3528BDB4" w14:textId="238FC503" w:rsidR="00A66DB6" w:rsidRPr="00A66DB6" w:rsidRDefault="00A66DB6" w:rsidP="00A66DB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66DB6">
              <w:rPr>
                <w:rFonts w:ascii="Arial" w:hAnsi="Arial" w:cs="Arial"/>
                <w:b/>
                <w:bCs/>
                <w:sz w:val="32"/>
                <w:szCs w:val="32"/>
              </w:rPr>
              <w:t>Personal</w:t>
            </w:r>
          </w:p>
        </w:tc>
        <w:tc>
          <w:tcPr>
            <w:tcW w:w="127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3547F666" w14:textId="2F4E7310" w:rsidR="00A66DB6" w:rsidRPr="00A66DB6" w:rsidRDefault="00A66DB6" w:rsidP="00A66DB6">
            <w:pPr>
              <w:jc w:val="center"/>
              <w:rPr>
                <w:b/>
                <w:bCs/>
                <w:sz w:val="40"/>
                <w:szCs w:val="40"/>
              </w:rPr>
            </w:pPr>
            <w:r w:rsidRPr="00A66DB6">
              <w:rPr>
                <w:b/>
                <w:bCs/>
                <w:sz w:val="40"/>
                <w:szCs w:val="40"/>
              </w:rPr>
              <w:t>1-10</w:t>
            </w:r>
          </w:p>
        </w:tc>
      </w:tr>
      <w:tr w:rsidR="00A66DB6" w14:paraId="0FD89877" w14:textId="77777777" w:rsidTr="004916F6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21ED9EBA" w14:textId="5ACD2092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Knowing where to go to find information and advic</w:t>
            </w:r>
            <w:r w:rsidRPr="00A66DB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74FFAE8F" w14:textId="77777777" w:rsidR="00A66DB6" w:rsidRDefault="00A66DB6"/>
        </w:tc>
      </w:tr>
      <w:tr w:rsidR="00A66DB6" w14:paraId="73E7162D" w14:textId="77777777" w:rsidTr="004916F6">
        <w:trPr>
          <w:trHeight w:val="74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035DD218" w14:textId="768B5873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Receiving information and advice that is the right amount and easy to understand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7191729E" w14:textId="747562C7" w:rsidR="00A66DB6" w:rsidRDefault="004916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5B4F92" wp14:editId="7858582D">
                      <wp:simplePos x="0" y="0"/>
                      <wp:positionH relativeFrom="column">
                        <wp:posOffset>183795</wp:posOffset>
                      </wp:positionH>
                      <wp:positionV relativeFrom="paragraph">
                        <wp:posOffset>106004</wp:posOffset>
                      </wp:positionV>
                      <wp:extent cx="308759" cy="285008"/>
                      <wp:effectExtent l="76200" t="76200" r="53340" b="58420"/>
                      <wp:wrapNone/>
                      <wp:docPr id="1" name="Star: 5 Poin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759" cy="285008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A880C2" id="Star: 5 Points 1" o:spid="_x0000_s1026" style="position:absolute;margin-left:14.45pt;margin-top:8.35pt;width:24.3pt;height:2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8759,285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" path="m,108863r117936,1l154380,r36443,108864l308759,108863r-95413,67281l249791,285007,154380,217725,58968,285007,95413,176144,,108863xe" fillcolor="white [3212]" strokecolor="red" strokeweight="2.25pt">
                      <v:stroke joinstyle="miter"/>
                      <v:path arrowok="t" o:connecttype="custom" o:connectlocs="0,108863;117936,108864;154380,0;190823,108864;308759,108863;213346,176144;249791,285007;154380,217725;58968,285007;95413,176144;0,108863" o:connectangles="0,0,0,0,0,0,0,0,0,0,0"/>
                    </v:shape>
                  </w:pict>
                </mc:Fallback>
              </mc:AlternateContent>
            </w:r>
          </w:p>
        </w:tc>
      </w:tr>
      <w:tr w:rsidR="00A66DB6" w14:paraId="5B140E4E" w14:textId="77777777" w:rsidTr="004916F6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034AA314" w14:textId="21EBD70C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Knowing where to get information and support to access benefits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1167EDA2" w14:textId="103AF1D8" w:rsidR="00A66DB6" w:rsidRDefault="00A66DB6"/>
        </w:tc>
      </w:tr>
      <w:tr w:rsidR="00A66DB6" w14:paraId="47E6848E" w14:textId="77777777" w:rsidTr="004916F6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2B75B7DB" w14:textId="7E407F61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Getting enough information to be able to decide what services in the community I want to access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4DEE3EA8" w14:textId="5D633765" w:rsidR="00A66DB6" w:rsidRDefault="00A66DB6"/>
        </w:tc>
      </w:tr>
      <w:tr w:rsidR="00A66DB6" w:rsidRPr="00A600BC" w14:paraId="2E8A0755" w14:textId="77777777" w:rsidTr="00A66DB6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1407F4C6" w14:textId="5D85C87F" w:rsidR="00A66DB6" w:rsidRPr="00A66DB6" w:rsidRDefault="00A66DB6" w:rsidP="00A66DB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66DB6">
              <w:rPr>
                <w:rFonts w:ascii="Arial" w:hAnsi="Arial" w:cs="Arial"/>
                <w:b/>
                <w:bCs/>
                <w:sz w:val="32"/>
                <w:szCs w:val="32"/>
              </w:rPr>
              <w:t>Community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</w:tcPr>
          <w:p w14:paraId="69D514C0" w14:textId="77777777" w:rsidR="00A66DB6" w:rsidRPr="00A600BC" w:rsidRDefault="00A66DB6">
            <w:pPr>
              <w:rPr>
                <w:b/>
                <w:bCs/>
              </w:rPr>
            </w:pPr>
          </w:p>
        </w:tc>
      </w:tr>
      <w:tr w:rsidR="00A66DB6" w14:paraId="598A375F" w14:textId="77777777" w:rsidTr="004916F6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00480BD8" w14:textId="2314E756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6DB6">
              <w:rPr>
                <w:rFonts w:ascii="Arial" w:hAnsi="Arial" w:cs="Arial"/>
                <w:sz w:val="28"/>
                <w:szCs w:val="28"/>
              </w:rPr>
              <w:t>Feeling included and connected to the communities of my choice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47531645" w14:textId="77777777" w:rsidR="00A66DB6" w:rsidRDefault="00A66DB6"/>
        </w:tc>
      </w:tr>
      <w:tr w:rsidR="00A66DB6" w14:paraId="37D74FFD" w14:textId="77777777" w:rsidTr="004916F6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5885B2A" w14:textId="0561C4F5" w:rsidR="00A66DB6" w:rsidRPr="00A66DB6" w:rsidRDefault="00A66DB6" w:rsidP="00A66DB6">
            <w:pPr>
              <w:tabs>
                <w:tab w:val="left" w:pos="1926"/>
              </w:tabs>
              <w:rPr>
                <w:rFonts w:ascii="Arial" w:hAnsi="Arial" w:cs="Arial"/>
                <w:sz w:val="28"/>
                <w:szCs w:val="28"/>
              </w:rPr>
            </w:pPr>
            <w:r w:rsidRPr="00A66DB6">
              <w:rPr>
                <w:rFonts w:ascii="Arial" w:hAnsi="Arial" w:cs="Arial"/>
                <w:sz w:val="28"/>
                <w:szCs w:val="28"/>
              </w:rPr>
              <w:t>Accessing social activities that I enjoy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3CCDA247" w14:textId="3F06E1AB" w:rsidR="00A66DB6" w:rsidRDefault="004916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60C2415" wp14:editId="63EE9C88">
                      <wp:simplePos x="0" y="0"/>
                      <wp:positionH relativeFrom="column">
                        <wp:posOffset>171780</wp:posOffset>
                      </wp:positionH>
                      <wp:positionV relativeFrom="paragraph">
                        <wp:posOffset>36954</wp:posOffset>
                      </wp:positionV>
                      <wp:extent cx="308759" cy="285008"/>
                      <wp:effectExtent l="76200" t="76200" r="53340" b="58420"/>
                      <wp:wrapNone/>
                      <wp:docPr id="2" name="Star: 5 Poin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759" cy="285008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EF0BB7" id="Star: 5 Points 2" o:spid="_x0000_s1026" style="position:absolute;margin-left:13.55pt;margin-top:2.9pt;width:24.3pt;height:22.4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8759,285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" path="m,108863r117936,1l154380,r36443,108864l308759,108863r-95413,67281l249791,285007,154380,217725,58968,285007,95413,176144,,108863xe" fillcolor="white [3212]" strokecolor="red" strokeweight="2.25pt">
                      <v:stroke joinstyle="miter"/>
                      <v:path arrowok="t" o:connecttype="custom" o:connectlocs="0,108863;117936,108864;154380,0;190823,108864;308759,108863;213346,176144;249791,285007;154380,217725;58968,285007;95413,176144;0,108863" o:connectangles="0,0,0,0,0,0,0,0,0,0,0"/>
                    </v:shape>
                  </w:pict>
                </mc:Fallback>
              </mc:AlternateContent>
            </w:r>
          </w:p>
        </w:tc>
      </w:tr>
      <w:tr w:rsidR="00A66DB6" w:rsidRPr="00A600BC" w14:paraId="16D4AA0C" w14:textId="77777777" w:rsidTr="00A66DB6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11FD7D68" w14:textId="07ABC723" w:rsidR="00A66DB6" w:rsidRPr="00A66DB6" w:rsidRDefault="00A66DB6" w:rsidP="00A66DB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66DB6">
              <w:rPr>
                <w:rFonts w:ascii="Arial" w:hAnsi="Arial" w:cs="Arial"/>
                <w:b/>
                <w:bCs/>
                <w:sz w:val="32"/>
                <w:szCs w:val="32"/>
              </w:rPr>
              <w:t>Care and Support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</w:tcPr>
          <w:p w14:paraId="31048E52" w14:textId="77777777" w:rsidR="00A66DB6" w:rsidRPr="00A600BC" w:rsidRDefault="00A66DB6">
            <w:pPr>
              <w:rPr>
                <w:b/>
                <w:bCs/>
              </w:rPr>
            </w:pPr>
          </w:p>
        </w:tc>
      </w:tr>
      <w:tr w:rsidR="00A66DB6" w14:paraId="02106DFB" w14:textId="77777777" w:rsidTr="004916F6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4A38543" w14:textId="45DD5C57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supported to have a good day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7C81290A" w14:textId="77777777" w:rsidR="00A66DB6" w:rsidRDefault="00A66DB6"/>
        </w:tc>
      </w:tr>
      <w:tr w:rsidR="00A66DB6" w14:paraId="78D5EC16" w14:textId="77777777" w:rsidTr="004916F6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2D6E26ED" w14:textId="1D2072BF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Having my needs are met in a way which respects my lifestyle choices, beliefs and dignity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0156C526" w14:textId="47A2FA6C" w:rsidR="00A66DB6" w:rsidRDefault="004916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6DE6C3" wp14:editId="0EFABFE7">
                      <wp:simplePos x="0" y="0"/>
                      <wp:positionH relativeFrom="column">
                        <wp:posOffset>159904</wp:posOffset>
                      </wp:positionH>
                      <wp:positionV relativeFrom="paragraph">
                        <wp:posOffset>43939</wp:posOffset>
                      </wp:positionV>
                      <wp:extent cx="308759" cy="285008"/>
                      <wp:effectExtent l="76200" t="76200" r="53340" b="58420"/>
                      <wp:wrapNone/>
                      <wp:docPr id="3" name="Star: 5 Poin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759" cy="285008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5C8D8C" id="Star: 5 Points 3" o:spid="_x0000_s1026" style="position:absolute;margin-left:12.6pt;margin-top:3.45pt;width:24.3pt;height:22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8759,285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" path="m,108863r117936,1l154380,r36443,108864l308759,108863r-95413,67281l249791,285007,154380,217725,58968,285007,95413,176144,,108863xe" fillcolor="white [3212]" strokecolor="red" strokeweight="2.25pt">
                      <v:stroke joinstyle="miter"/>
                      <v:path arrowok="t" o:connecttype="custom" o:connectlocs="0,108863;117936,108864;154380,0;190823,108864;308759,108863;213346,176144;249791,285007;154380,217725;58968,285007;95413,176144;0,108863" o:connectangles="0,0,0,0,0,0,0,0,0,0,0"/>
                    </v:shape>
                  </w:pict>
                </mc:Fallback>
              </mc:AlternateContent>
            </w:r>
          </w:p>
        </w:tc>
      </w:tr>
      <w:tr w:rsidR="00A66DB6" w14:paraId="11F46541" w14:textId="77777777" w:rsidTr="004916F6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5B02A075" w14:textId="7140A7AD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Feeling independent and able to make informed choices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3DF8EEF8" w14:textId="77777777" w:rsidR="00A66DB6" w:rsidRDefault="00A66DB6"/>
        </w:tc>
      </w:tr>
      <w:tr w:rsidR="00A66DB6" w14:paraId="1638803D" w14:textId="77777777" w:rsidTr="004916F6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DF2D1FA" w14:textId="7F12BD98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Feeling listened to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2A90F5F5" w14:textId="77777777" w:rsidR="00A66DB6" w:rsidRDefault="00A66DB6"/>
        </w:tc>
      </w:tr>
      <w:tr w:rsidR="00A66DB6" w14:paraId="3E320F58" w14:textId="77777777" w:rsidTr="004916F6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588B9454" w14:textId="51DB7EA2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supported to know my rights in relation to my care and support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3704620B" w14:textId="77777777" w:rsidR="00A66DB6" w:rsidRDefault="00A66DB6"/>
        </w:tc>
      </w:tr>
      <w:tr w:rsidR="00A66DB6" w14:paraId="0E72C4BB" w14:textId="77777777" w:rsidTr="004916F6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256AB8C0" w14:textId="41254899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Care and support </w:t>
            </w:r>
            <w:proofErr w:type="gramStart"/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is</w:t>
            </w:r>
            <w:proofErr w:type="gramEnd"/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flexible and reliable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188A5886" w14:textId="3C4D7BA8" w:rsidR="00A66DB6" w:rsidRDefault="004916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8DAC35" wp14:editId="4D33DE6C">
                      <wp:simplePos x="0" y="0"/>
                      <wp:positionH relativeFrom="column">
                        <wp:posOffset>136154</wp:posOffset>
                      </wp:positionH>
                      <wp:positionV relativeFrom="paragraph">
                        <wp:posOffset>49464</wp:posOffset>
                      </wp:positionV>
                      <wp:extent cx="308759" cy="285008"/>
                      <wp:effectExtent l="76200" t="76200" r="53340" b="58420"/>
                      <wp:wrapNone/>
                      <wp:docPr id="4" name="Star: 5 Point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759" cy="285008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83C52A" id="Star: 5 Points 4" o:spid="_x0000_s1026" style="position:absolute;margin-left:10.7pt;margin-top:3.9pt;width:24.3pt;height:22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8759,285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" path="m,108863r117936,1l154380,r36443,108864l308759,108863r-95413,67281l249791,285007,154380,217725,58968,285007,95413,176144,,108863xe" fillcolor="white [3212]" strokecolor="red" strokeweight="2.25pt">
                      <v:stroke joinstyle="miter"/>
                      <v:path arrowok="t" o:connecttype="custom" o:connectlocs="0,108863;117936,108864;154380,0;190823,108864;308759,108863;213346,176144;249791,285007;154380,217725;58968,285007;95413,176144;0,108863" o:connectangles="0,0,0,0,0,0,0,0,0,0,0"/>
                    </v:shape>
                  </w:pict>
                </mc:Fallback>
              </mc:AlternateContent>
            </w:r>
          </w:p>
        </w:tc>
      </w:tr>
      <w:tr w:rsidR="00A66DB6" w14:paraId="51627CFF" w14:textId="77777777" w:rsidTr="004916F6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04A698DE" w14:textId="6F43815F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Knowing how to access help and support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59E21593" w14:textId="2B4EFC9D" w:rsidR="00A66DB6" w:rsidRDefault="004916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3DD354" wp14:editId="18F2B11C">
                      <wp:simplePos x="0" y="0"/>
                      <wp:positionH relativeFrom="column">
                        <wp:posOffset>141102</wp:posOffset>
                      </wp:positionH>
                      <wp:positionV relativeFrom="paragraph">
                        <wp:posOffset>71309</wp:posOffset>
                      </wp:positionV>
                      <wp:extent cx="308759" cy="285008"/>
                      <wp:effectExtent l="76200" t="76200" r="53340" b="58420"/>
                      <wp:wrapNone/>
                      <wp:docPr id="5" name="Star: 5 Poin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759" cy="285008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CDE052" id="Star: 5 Points 5" o:spid="_x0000_s1026" style="position:absolute;margin-left:11.1pt;margin-top:5.6pt;width:24.3pt;height:2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8759,285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" path="m,108863r117936,1l154380,r36443,108864l308759,108863r-95413,67281l249791,285007,154380,217725,58968,285007,95413,176144,,108863xe" fillcolor="white [3212]" strokecolor="red" strokeweight="2.25pt">
                      <v:stroke joinstyle="miter"/>
                      <v:path arrowok="t" o:connecttype="custom" o:connectlocs="0,108863;117936,108864;154380,0;190823,108864;308759,108863;213346,176144;249791,285007;154380,217725;58968,285007;95413,176144;0,108863" o:connectangles="0,0,0,0,0,0,0,0,0,0,0"/>
                    </v:shape>
                  </w:pict>
                </mc:Fallback>
              </mc:AlternateContent>
            </w:r>
          </w:p>
        </w:tc>
      </w:tr>
      <w:tr w:rsidR="00A66DB6" w14:paraId="0E73D1DA" w14:textId="77777777" w:rsidTr="004916F6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22018413" w14:textId="507C42D8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Knowing the services that I use share my information safely and correctly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11553F8D" w14:textId="77777777" w:rsidR="00A66DB6" w:rsidRDefault="00A66DB6"/>
        </w:tc>
      </w:tr>
      <w:tr w:rsidR="00A66DB6" w14:paraId="00128387" w14:textId="77777777" w:rsidTr="004916F6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CDBE89E" w14:textId="7CA6EB11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confident that staff and volunteers are well trained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7B622AD7" w14:textId="72468381" w:rsidR="00A66DB6" w:rsidRDefault="004916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2FCEFF" wp14:editId="2CF670D1">
                      <wp:simplePos x="0" y="0"/>
                      <wp:positionH relativeFrom="column">
                        <wp:posOffset>148030</wp:posOffset>
                      </wp:positionH>
                      <wp:positionV relativeFrom="paragraph">
                        <wp:posOffset>56450</wp:posOffset>
                      </wp:positionV>
                      <wp:extent cx="308759" cy="285008"/>
                      <wp:effectExtent l="76200" t="76200" r="53340" b="58420"/>
                      <wp:wrapNone/>
                      <wp:docPr id="6" name="Star: 5 Point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759" cy="285008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E43B65" id="Star: 5 Points 6" o:spid="_x0000_s1026" style="position:absolute;margin-left:11.65pt;margin-top:4.45pt;width:24.3pt;height:2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8759,285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" path="m,108863r117936,1l154380,r36443,108864l308759,108863r-95413,67281l249791,285007,154380,217725,58968,285007,95413,176144,,108863xe" fillcolor="white [3212]" strokecolor="red" strokeweight="2.25pt">
                      <v:stroke joinstyle="miter"/>
                      <v:path arrowok="t" o:connecttype="custom" o:connectlocs="0,108863;117936,108864;154380,0;190823,108864;308759,108863;213346,176144;249791,285007;154380,217725;58968,285007;95413,176144;0,108863" o:connectangles="0,0,0,0,0,0,0,0,0,0,0"/>
                    </v:shape>
                  </w:pict>
                </mc:Fallback>
              </mc:AlternateContent>
            </w:r>
          </w:p>
        </w:tc>
      </w:tr>
      <w:tr w:rsidR="00A66DB6" w:rsidRPr="00A600BC" w14:paraId="09AD542B" w14:textId="77777777" w:rsidTr="00A66DB6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7D6D30E1" w14:textId="4CA55497" w:rsidR="00A66DB6" w:rsidRPr="00A66DB6" w:rsidRDefault="00A66DB6" w:rsidP="00A66DB6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 w:rsidRPr="00A66DB6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Health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</w:tcPr>
          <w:p w14:paraId="4DFD4E30" w14:textId="77777777" w:rsidR="00A66DB6" w:rsidRPr="00A600BC" w:rsidRDefault="00A66DB6">
            <w:pPr>
              <w:rPr>
                <w:b/>
                <w:bCs/>
                <w:color w:val="FFFFFF" w:themeColor="background1"/>
              </w:rPr>
            </w:pPr>
          </w:p>
        </w:tc>
      </w:tr>
      <w:tr w:rsidR="00A66DB6" w14:paraId="58F6DBB0" w14:textId="77777777" w:rsidTr="004916F6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35711117" w14:textId="45049903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supported to live safely and independently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777EDD25" w14:textId="11AF51AD" w:rsidR="00A66DB6" w:rsidRDefault="004916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DD0935" wp14:editId="17741AD6">
                      <wp:simplePos x="0" y="0"/>
                      <wp:positionH relativeFrom="column">
                        <wp:posOffset>164531</wp:posOffset>
                      </wp:positionH>
                      <wp:positionV relativeFrom="paragraph">
                        <wp:posOffset>40829</wp:posOffset>
                      </wp:positionV>
                      <wp:extent cx="308759" cy="285008"/>
                      <wp:effectExtent l="76200" t="76200" r="53340" b="58420"/>
                      <wp:wrapNone/>
                      <wp:docPr id="7" name="Star: 5 Poin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759" cy="285008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38B039" id="Star: 5 Points 7" o:spid="_x0000_s1026" style="position:absolute;margin-left:12.95pt;margin-top:3.2pt;width:24.3pt;height:2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8759,285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" path="m,108863r117936,1l154380,r36443,108864l308759,108863r-95413,67281l249791,285007,154380,217725,58968,285007,95413,176144,,108863xe" fillcolor="white [3212]" strokecolor="red" strokeweight="2.25pt">
                      <v:stroke joinstyle="miter"/>
                      <v:path arrowok="t" o:connecttype="custom" o:connectlocs="0,108863;117936,108864;154380,0;190823,108864;308759,108863;213346,176144;249791,285007;154380,217725;58968,285007;95413,176144;0,108863" o:connectangles="0,0,0,0,0,0,0,0,0,0,0"/>
                    </v:shape>
                  </w:pict>
                </mc:Fallback>
              </mc:AlternateContent>
            </w:r>
          </w:p>
        </w:tc>
      </w:tr>
      <w:tr w:rsidR="00A66DB6" w14:paraId="1C24C8DF" w14:textId="77777777" w:rsidTr="004916F6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62E1B14B" w14:textId="619851F2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Not feeling lonely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5871ADC8" w14:textId="77777777" w:rsidR="00A66DB6" w:rsidRDefault="00A66DB6"/>
        </w:tc>
      </w:tr>
      <w:tr w:rsidR="00A66DB6" w14:paraId="005F39AF" w14:textId="77777777" w:rsidTr="004916F6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8EE3308" w14:textId="38A72E9C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able to meet with friends</w:t>
            </w:r>
            <w:r w:rsidR="004916F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/ </w:t>
            </w:r>
            <w:r w:rsidR="004916F6" w:rsidRPr="004916F6"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  <w:t>social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7B803431" w14:textId="227DA390" w:rsidR="00A66DB6" w:rsidRDefault="004916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F89EDB" wp14:editId="01B22101">
                      <wp:simplePos x="0" y="0"/>
                      <wp:positionH relativeFrom="column">
                        <wp:posOffset>159905</wp:posOffset>
                      </wp:positionH>
                      <wp:positionV relativeFrom="paragraph">
                        <wp:posOffset>38224</wp:posOffset>
                      </wp:positionV>
                      <wp:extent cx="308759" cy="285008"/>
                      <wp:effectExtent l="76200" t="76200" r="53340" b="58420"/>
                      <wp:wrapNone/>
                      <wp:docPr id="8" name="Star: 5 Point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759" cy="285008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57BAEC" id="Star: 5 Points 8" o:spid="_x0000_s1026" style="position:absolute;margin-left:12.6pt;margin-top:3pt;width:24.3pt;height:2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8759,285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" path="m,108863r117936,1l154380,r36443,108864l308759,108863r-95413,67281l249791,285007,154380,217725,58968,285007,95413,176144,,108863xe" fillcolor="white [3212]" strokecolor="red" strokeweight="2.25pt">
                      <v:stroke joinstyle="miter"/>
                      <v:path arrowok="t" o:connecttype="custom" o:connectlocs="0,108863;117936,108864;154380,0;190823,108864;308759,108863;213346,176144;249791,285007;154380,217725;58968,285007;95413,176144;0,108863" o:connectangles="0,0,0,0,0,0,0,0,0,0,0"/>
                    </v:shape>
                  </w:pict>
                </mc:Fallback>
              </mc:AlternateContent>
            </w:r>
          </w:p>
        </w:tc>
      </w:tr>
      <w:tr w:rsidR="00A66DB6" w14:paraId="507FFEB8" w14:textId="77777777" w:rsidTr="004916F6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0C868540" w14:textId="4A57E901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Feeling valued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201E967D" w14:textId="77777777" w:rsidR="00A66DB6" w:rsidRDefault="00A66DB6"/>
        </w:tc>
      </w:tr>
      <w:tr w:rsidR="00A66DB6" w14:paraId="6B6A7475" w14:textId="77777777" w:rsidTr="004916F6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795648C4" w14:textId="0EA99652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Feeling able to deal with an emergency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74368A74" w14:textId="77777777" w:rsidR="00A66DB6" w:rsidRDefault="00A66DB6"/>
        </w:tc>
      </w:tr>
      <w:tr w:rsidR="00A66DB6" w14:paraId="70F1278F" w14:textId="77777777" w:rsidTr="004916F6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8ED025B" w14:textId="2038A9FA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able to carry out everyday activities that I choose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69E42876" w14:textId="77777777" w:rsidR="00A66DB6" w:rsidRDefault="00A66DB6"/>
        </w:tc>
      </w:tr>
      <w:tr w:rsidR="00A66DB6" w14:paraId="16128714" w14:textId="77777777" w:rsidTr="004916F6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0FE5A6C7" w14:textId="3C85CFD4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supported to improve my mobility and confidence</w:t>
            </w:r>
          </w:p>
        </w:tc>
        <w:tc>
          <w:tcPr>
            <w:tcW w:w="1275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289FD09B" w14:textId="77777777" w:rsidR="00A66DB6" w:rsidRDefault="00A66DB6"/>
        </w:tc>
      </w:tr>
    </w:tbl>
    <w:p w14:paraId="17086A0B" w14:textId="38D8E178" w:rsidR="00A66DB6" w:rsidRDefault="00A66DB6"/>
    <w:p w14:paraId="734E7848" w14:textId="77777777" w:rsidR="00A66DB6" w:rsidRDefault="00A66DB6"/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3575"/>
        <w:gridCol w:w="1275"/>
      </w:tblGrid>
      <w:tr w:rsidR="00A66DB6" w:rsidRPr="00A66DB6" w14:paraId="377291C8" w14:textId="77777777" w:rsidTr="00A66DB6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4191308D" w14:textId="7E688285" w:rsidR="00A66DB6" w:rsidRPr="00A66DB6" w:rsidRDefault="00A66DB6" w:rsidP="00A66DB6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 w:rsidRPr="00A66DB6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Dementia Specific</w:t>
            </w:r>
          </w:p>
        </w:tc>
        <w:tc>
          <w:tcPr>
            <w:tcW w:w="127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7F06803D" w14:textId="5FDCA7E1" w:rsidR="00A66DB6" w:rsidRPr="00A66DB6" w:rsidRDefault="00A66DB6" w:rsidP="00A66DB6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A66DB6">
              <w:rPr>
                <w:b/>
                <w:bCs/>
                <w:color w:val="FFFFFF" w:themeColor="background1"/>
                <w:sz w:val="40"/>
                <w:szCs w:val="40"/>
              </w:rPr>
              <w:t>1-3</w:t>
            </w:r>
          </w:p>
        </w:tc>
      </w:tr>
      <w:tr w:rsidR="00A66DB6" w14:paraId="54C6DCBB" w14:textId="77777777" w:rsidTr="004916F6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2D5B8750" w14:textId="5057A04C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6DB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Having enough information about my condition, and its impacts on me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078D5A1E" w14:textId="77777777" w:rsidR="00A66DB6" w:rsidRDefault="00A66DB6"/>
        </w:tc>
      </w:tr>
      <w:tr w:rsidR="00A66DB6" w14:paraId="5D1F5A5D" w14:textId="77777777" w:rsidTr="004916F6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7484714E" w14:textId="737AAF08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6DB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Knowing where to get support from when I need it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2BB51625" w14:textId="29AF0B8A" w:rsidR="00A66DB6" w:rsidRDefault="004916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5A8493" wp14:editId="11CA7BB0">
                      <wp:simplePos x="0" y="0"/>
                      <wp:positionH relativeFrom="column">
                        <wp:posOffset>171763</wp:posOffset>
                      </wp:positionH>
                      <wp:positionV relativeFrom="paragraph">
                        <wp:posOffset>44640</wp:posOffset>
                      </wp:positionV>
                      <wp:extent cx="308759" cy="285008"/>
                      <wp:effectExtent l="76200" t="76200" r="53340" b="58420"/>
                      <wp:wrapNone/>
                      <wp:docPr id="9" name="Star: 5 Point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759" cy="285008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1B7843" id="Star: 5 Points 9" o:spid="_x0000_s1026" style="position:absolute;margin-left:13.5pt;margin-top:3.5pt;width:24.3pt;height:2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8759,285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" path="m,108863r117936,1l154380,r36443,108864l308759,108863r-95413,67281l249791,285007,154380,217725,58968,285007,95413,176144,,108863xe" fillcolor="white [3212]" strokecolor="red" strokeweight="2.25pt">
                      <v:stroke joinstyle="miter"/>
                      <v:path arrowok="t" o:connecttype="custom" o:connectlocs="0,108863;117936,108864;154380,0;190823,108864;308759,108863;213346,176144;249791,285007;154380,217725;58968,285007;95413,176144;0,108863" o:connectangles="0,0,0,0,0,0,0,0,0,0,0"/>
                    </v:shape>
                  </w:pict>
                </mc:Fallback>
              </mc:AlternateContent>
            </w:r>
          </w:p>
        </w:tc>
      </w:tr>
      <w:tr w:rsidR="00A66DB6" w14:paraId="74DD36D9" w14:textId="77777777" w:rsidTr="004916F6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00223793" w14:textId="792142FA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6DB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Feeling supported by the community</w:t>
            </w:r>
          </w:p>
        </w:tc>
        <w:tc>
          <w:tcPr>
            <w:tcW w:w="1275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0250E7E7" w14:textId="77777777" w:rsidR="00A66DB6" w:rsidRDefault="00A66DB6"/>
        </w:tc>
      </w:tr>
    </w:tbl>
    <w:p w14:paraId="453717AD" w14:textId="22E74A85" w:rsidR="00A600BC" w:rsidRDefault="00A600BC">
      <w:pPr>
        <w:rPr>
          <w:b/>
          <w:bCs/>
        </w:rPr>
      </w:pPr>
    </w:p>
    <w:p w14:paraId="1E229E9E" w14:textId="312BE61F" w:rsidR="00A66DB6" w:rsidRDefault="00A66DB6">
      <w:pPr>
        <w:rPr>
          <w:b/>
          <w:bCs/>
        </w:rPr>
      </w:pPr>
    </w:p>
    <w:p w14:paraId="7C27FB1D" w14:textId="24D98F28" w:rsidR="00A66DB6" w:rsidRDefault="00A66DB6">
      <w:pPr>
        <w:rPr>
          <w:b/>
          <w:bCs/>
        </w:rPr>
      </w:pPr>
    </w:p>
    <w:sectPr w:rsidR="00A66DB6" w:rsidSect="00A66DB6">
      <w:pgSz w:w="16838" w:h="23811" w:code="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BC"/>
    <w:rsid w:val="00236513"/>
    <w:rsid w:val="002C0B13"/>
    <w:rsid w:val="004916F6"/>
    <w:rsid w:val="0051656F"/>
    <w:rsid w:val="00A600BC"/>
    <w:rsid w:val="00A66DB6"/>
    <w:rsid w:val="00C35465"/>
    <w:rsid w:val="00F7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8DEAA"/>
  <w15:chartTrackingRefBased/>
  <w15:docId w15:val="{A71D7AAE-C2BD-4610-8AA6-9C1F7BBA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E700375A</Template>
  <TotalTime>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Simon - ST SC</dc:creator>
  <cp:keywords/>
  <dc:description/>
  <cp:lastModifiedBy>Gouldstone, Anna - ST SC</cp:lastModifiedBy>
  <cp:revision>3</cp:revision>
  <cp:lastPrinted>2019-11-18T10:31:00Z</cp:lastPrinted>
  <dcterms:created xsi:type="dcterms:W3CDTF">2019-11-25T09:37:00Z</dcterms:created>
  <dcterms:modified xsi:type="dcterms:W3CDTF">2019-11-25T09:46:00Z</dcterms:modified>
</cp:coreProperties>
</file>