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56A2" w14:textId="77777777" w:rsidR="00BB4969" w:rsidRPr="00663883" w:rsidRDefault="006949C1" w:rsidP="006949C1">
      <w:pPr>
        <w:pStyle w:val="BodyText"/>
        <w:jc w:val="center"/>
        <w:rPr>
          <w:rFonts w:ascii="Arial" w:hAnsi="Arial" w:cs="Arial"/>
          <w:szCs w:val="24"/>
        </w:rPr>
      </w:pPr>
      <w:r>
        <w:rPr>
          <w:noProof/>
        </w:rPr>
        <w:drawing>
          <wp:inline distT="0" distB="0" distL="0" distR="0" wp14:anchorId="08761961" wp14:editId="35B85C81">
            <wp:extent cx="2584450" cy="835025"/>
            <wp:effectExtent l="0" t="0" r="635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0" cy="835025"/>
                    </a:xfrm>
                    <a:prstGeom prst="rect">
                      <a:avLst/>
                    </a:prstGeom>
                  </pic:spPr>
                </pic:pic>
              </a:graphicData>
            </a:graphic>
          </wp:inline>
        </w:drawing>
      </w:r>
    </w:p>
    <w:p w14:paraId="364330C3" w14:textId="77777777" w:rsidR="007A2E87" w:rsidRPr="00663883" w:rsidRDefault="007A2E87" w:rsidP="00300006">
      <w:pPr>
        <w:pStyle w:val="BodyText"/>
        <w:jc w:val="center"/>
        <w:rPr>
          <w:rFonts w:ascii="Arial" w:hAnsi="Arial" w:cs="Arial"/>
          <w:b w:val="0"/>
          <w:szCs w:val="24"/>
        </w:rPr>
      </w:pPr>
    </w:p>
    <w:p w14:paraId="4AB26D40" w14:textId="77777777" w:rsidR="001D2877" w:rsidRDefault="001D2877" w:rsidP="001D2877">
      <w:pPr>
        <w:jc w:val="center"/>
        <w:rPr>
          <w:rFonts w:ascii="Arial" w:hAnsi="Arial" w:cs="Arial"/>
          <w:b/>
          <w:sz w:val="28"/>
          <w:szCs w:val="28"/>
        </w:rPr>
      </w:pPr>
      <w:r w:rsidRPr="008036C7">
        <w:rPr>
          <w:rFonts w:ascii="Arial" w:hAnsi="Arial" w:cs="Arial"/>
          <w:b/>
          <w:sz w:val="28"/>
          <w:szCs w:val="28"/>
        </w:rPr>
        <w:t>TENDER FOR MEMORIAL WALL SCHEME</w:t>
      </w:r>
    </w:p>
    <w:p w14:paraId="3A1603DF" w14:textId="77777777" w:rsidR="006949C1" w:rsidRDefault="001D2877" w:rsidP="001D2877">
      <w:pPr>
        <w:jc w:val="center"/>
        <w:rPr>
          <w:rFonts w:ascii="Arial" w:hAnsi="Arial" w:cs="Arial"/>
          <w:b/>
          <w:caps/>
          <w:sz w:val="28"/>
          <w:szCs w:val="28"/>
        </w:rPr>
      </w:pPr>
      <w:r w:rsidRPr="008036C7">
        <w:rPr>
          <w:rFonts w:ascii="Arial" w:hAnsi="Arial" w:cs="Arial"/>
          <w:b/>
          <w:sz w:val="28"/>
          <w:szCs w:val="28"/>
        </w:rPr>
        <w:t>NENE VALLEY CREMATORIUM</w:t>
      </w:r>
      <w:r>
        <w:rPr>
          <w:rFonts w:ascii="Arial" w:hAnsi="Arial" w:cs="Arial"/>
          <w:b/>
          <w:sz w:val="28"/>
          <w:szCs w:val="28"/>
        </w:rPr>
        <w:t>, WELLINGBOROUGH</w:t>
      </w:r>
    </w:p>
    <w:p w14:paraId="799F50C2" w14:textId="77777777" w:rsidR="006949C1" w:rsidRDefault="006949C1" w:rsidP="006949C1">
      <w:pPr>
        <w:jc w:val="center"/>
        <w:rPr>
          <w:rFonts w:ascii="Arial" w:hAnsi="Arial" w:cs="Arial"/>
          <w:b/>
          <w:caps/>
          <w:sz w:val="28"/>
          <w:szCs w:val="28"/>
        </w:rPr>
      </w:pPr>
    </w:p>
    <w:p w14:paraId="6FEA1F01" w14:textId="77777777" w:rsidR="000A4F20" w:rsidRPr="00300006" w:rsidRDefault="00E16E58" w:rsidP="00300006">
      <w:pPr>
        <w:jc w:val="center"/>
        <w:rPr>
          <w:rFonts w:ascii="Arial" w:hAnsi="Arial" w:cs="Arial"/>
          <w:b/>
          <w:caps/>
          <w:szCs w:val="24"/>
        </w:rPr>
      </w:pPr>
      <w:r>
        <w:rPr>
          <w:rFonts w:ascii="Arial" w:hAnsi="Arial" w:cs="Arial"/>
          <w:b/>
          <w:caps/>
          <w:szCs w:val="24"/>
        </w:rPr>
        <w:t>Contract</w:t>
      </w:r>
    </w:p>
    <w:p w14:paraId="03B46560" w14:textId="77777777" w:rsidR="00C26024" w:rsidRDefault="00C26024" w:rsidP="00300006">
      <w:pPr>
        <w:pStyle w:val="BodyText"/>
        <w:jc w:val="center"/>
        <w:rPr>
          <w:rFonts w:ascii="Arial" w:hAnsi="Arial" w:cs="Arial"/>
          <w:szCs w:val="24"/>
        </w:rPr>
      </w:pPr>
    </w:p>
    <w:p w14:paraId="3AA1B8AA" w14:textId="77777777"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14:paraId="693632B6" w14:textId="77777777" w:rsidR="00C71799" w:rsidRPr="00663883" w:rsidRDefault="00C71799" w:rsidP="00300006">
      <w:pPr>
        <w:pStyle w:val="BodyText"/>
        <w:jc w:val="center"/>
        <w:rPr>
          <w:rFonts w:ascii="Arial" w:hAnsi="Arial" w:cs="Arial"/>
          <w:szCs w:val="24"/>
        </w:rPr>
      </w:pPr>
    </w:p>
    <w:p w14:paraId="5F4471F7" w14:textId="77777777"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14:paraId="5FD5089D" w14:textId="77777777" w:rsidR="000328E1" w:rsidRPr="00663883" w:rsidRDefault="000328E1" w:rsidP="00300006">
      <w:pPr>
        <w:pStyle w:val="BodyText"/>
        <w:jc w:val="center"/>
        <w:rPr>
          <w:rFonts w:ascii="Arial" w:hAnsi="Arial" w:cs="Arial"/>
          <w:szCs w:val="24"/>
        </w:rPr>
      </w:pPr>
    </w:p>
    <w:p w14:paraId="37679C57" w14:textId="77777777" w:rsidR="0081214D" w:rsidRDefault="0081214D" w:rsidP="0081214D">
      <w:pPr>
        <w:pStyle w:val="Default"/>
      </w:pPr>
    </w:p>
    <w:p w14:paraId="1CE58EFF" w14:textId="77777777" w:rsidR="0081214D" w:rsidRDefault="0081214D" w:rsidP="0081214D">
      <w:pPr>
        <w:pStyle w:val="Default"/>
      </w:pPr>
    </w:p>
    <w:p w14:paraId="71FAA3B7" w14:textId="77777777" w:rsidR="0081214D" w:rsidRDefault="0081214D" w:rsidP="0081214D">
      <w:pPr>
        <w:pStyle w:val="Default"/>
        <w:rPr>
          <w:bCs/>
        </w:rPr>
      </w:pPr>
      <w:bookmarkStart w:id="0" w:name="_GoBack"/>
      <w:bookmarkEnd w:id="0"/>
      <w:r>
        <w:t xml:space="preserve">When completed, please return your response </w:t>
      </w:r>
      <w:r>
        <w:rPr>
          <w:bCs/>
        </w:rPr>
        <w:t xml:space="preserve">via </w:t>
      </w:r>
      <w:hyperlink r:id="rId10" w:history="1">
        <w:r>
          <w:rPr>
            <w:rStyle w:val="Hyperlink"/>
            <w:bCs/>
          </w:rPr>
          <w:t>https://www.eastmidstenders.org</w:t>
        </w:r>
      </w:hyperlink>
    </w:p>
    <w:p w14:paraId="5E6861A9" w14:textId="77777777"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14:paraId="51BE822E" w14:textId="77777777" w:rsidR="006949C1" w:rsidRPr="00AA0749" w:rsidRDefault="006949C1" w:rsidP="00300006">
      <w:pPr>
        <w:spacing w:before="120" w:after="120"/>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14:paraId="610FFD5F" w14:textId="77777777" w:rsidTr="006949C1">
        <w:trPr>
          <w:trHeight w:val="284"/>
          <w:jc w:val="center"/>
        </w:trPr>
        <w:tc>
          <w:tcPr>
            <w:tcW w:w="9356" w:type="dxa"/>
            <w:vAlign w:val="center"/>
          </w:tcPr>
          <w:p w14:paraId="149510AE" w14:textId="15C12572" w:rsidR="000351CB" w:rsidRPr="00FE6246" w:rsidRDefault="000351CB" w:rsidP="000351CB">
            <w:pPr>
              <w:spacing w:before="120" w:after="120"/>
              <w:jc w:val="center"/>
              <w:rPr>
                <w:rFonts w:ascii="Arial" w:hAnsi="Arial" w:cs="Arial"/>
                <w:b/>
                <w:szCs w:val="24"/>
              </w:rPr>
            </w:pPr>
            <w:r w:rsidRPr="00AA0749">
              <w:rPr>
                <w:rFonts w:ascii="Arial" w:hAnsi="Arial" w:cs="Arial"/>
                <w:b/>
                <w:szCs w:val="24"/>
              </w:rPr>
              <w:t>To be received no later than</w:t>
            </w:r>
            <w:r>
              <w:rPr>
                <w:rFonts w:ascii="Arial" w:hAnsi="Arial" w:cs="Arial"/>
                <w:b/>
                <w:szCs w:val="24"/>
              </w:rPr>
              <w:t xml:space="preserve"> </w:t>
            </w:r>
            <w:r w:rsidRPr="003C554C">
              <w:rPr>
                <w:rFonts w:ascii="Arial" w:hAnsi="Arial" w:cs="Arial"/>
                <w:b/>
                <w:szCs w:val="24"/>
              </w:rPr>
              <w:t xml:space="preserve">12.00pm </w:t>
            </w:r>
            <w:r w:rsidR="003C554C" w:rsidRPr="003C554C">
              <w:rPr>
                <w:rFonts w:ascii="Arial" w:hAnsi="Arial" w:cs="Arial"/>
                <w:b/>
                <w:szCs w:val="24"/>
              </w:rPr>
              <w:t>18</w:t>
            </w:r>
            <w:r w:rsidR="003C554C" w:rsidRPr="003C554C">
              <w:rPr>
                <w:rFonts w:ascii="Arial" w:hAnsi="Arial" w:cs="Arial"/>
                <w:b/>
                <w:szCs w:val="24"/>
                <w:vertAlign w:val="superscript"/>
              </w:rPr>
              <w:t>th</w:t>
            </w:r>
            <w:r w:rsidR="003C554C" w:rsidRPr="003C554C">
              <w:rPr>
                <w:rFonts w:ascii="Arial" w:hAnsi="Arial" w:cs="Arial"/>
                <w:b/>
                <w:szCs w:val="24"/>
              </w:rPr>
              <w:t xml:space="preserve"> May 2018</w:t>
            </w:r>
            <w:r w:rsidRPr="003C554C">
              <w:rPr>
                <w:rFonts w:ascii="Arial" w:hAnsi="Arial" w:cs="Arial"/>
                <w:b/>
                <w:szCs w:val="24"/>
              </w:rPr>
              <w:t>.</w:t>
            </w:r>
          </w:p>
          <w:p w14:paraId="35ADA141" w14:textId="77777777" w:rsidR="00914408" w:rsidRDefault="000351CB" w:rsidP="000351CB">
            <w:pPr>
              <w:jc w:val="center"/>
              <w:rPr>
                <w:rFonts w:ascii="Arial" w:hAnsi="Arial" w:cs="Arial"/>
                <w:szCs w:val="24"/>
              </w:rPr>
            </w:pPr>
            <w:r w:rsidRPr="00AA0749">
              <w:rPr>
                <w:rFonts w:ascii="Arial" w:hAnsi="Arial" w:cs="Arial"/>
                <w:b/>
                <w:szCs w:val="24"/>
              </w:rPr>
              <w:t>Late submissions will be disregarded.</w:t>
            </w:r>
          </w:p>
        </w:tc>
      </w:tr>
    </w:tbl>
    <w:p w14:paraId="3D781FA5" w14:textId="77777777" w:rsidR="00914408" w:rsidRPr="00663883" w:rsidRDefault="00914408" w:rsidP="00914408">
      <w:pPr>
        <w:spacing w:before="120" w:after="120"/>
        <w:rPr>
          <w:rFonts w:ascii="Arial" w:hAnsi="Arial" w:cs="Arial"/>
          <w:b/>
          <w:szCs w:val="24"/>
        </w:rPr>
      </w:pPr>
    </w:p>
    <w:p w14:paraId="4462D9A1" w14:textId="77777777" w:rsidR="00914408" w:rsidRDefault="00914408" w:rsidP="00914408">
      <w:pPr>
        <w:rPr>
          <w:rFonts w:ascii="Arial" w:hAnsi="Arial" w:cs="Arial"/>
          <w:szCs w:val="24"/>
        </w:rPr>
        <w:sectPr w:rsidR="00914408" w:rsidSect="00991C39">
          <w:footerReference w:type="even" r:id="rId11"/>
          <w:type w:val="continuous"/>
          <w:pgSz w:w="11909" w:h="16834" w:code="9"/>
          <w:pgMar w:top="1418" w:right="1418" w:bottom="1418" w:left="1418" w:header="720" w:footer="720" w:gutter="0"/>
          <w:cols w:space="720"/>
          <w:docGrid w:linePitch="326"/>
        </w:sectPr>
      </w:pPr>
    </w:p>
    <w:p w14:paraId="1F43C36B" w14:textId="77777777"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14:paraId="45B59A9B" w14:textId="77777777" w:rsidTr="00991C39">
        <w:trPr>
          <w:trHeight w:val="567"/>
          <w:tblHeader/>
          <w:jc w:val="center"/>
        </w:trPr>
        <w:tc>
          <w:tcPr>
            <w:tcW w:w="709" w:type="dxa"/>
            <w:shd w:val="clear" w:color="auto" w:fill="auto"/>
            <w:vAlign w:val="center"/>
          </w:tcPr>
          <w:p w14:paraId="05AC8FC1" w14:textId="77777777" w:rsidR="00AC115B" w:rsidRPr="00991C39" w:rsidRDefault="00AC115B" w:rsidP="00991C39">
            <w:pPr>
              <w:jc w:val="center"/>
              <w:rPr>
                <w:rFonts w:ascii="Arial" w:hAnsi="Arial" w:cs="Arial"/>
                <w:b/>
                <w:szCs w:val="24"/>
              </w:rPr>
            </w:pPr>
          </w:p>
        </w:tc>
        <w:tc>
          <w:tcPr>
            <w:tcW w:w="7660" w:type="dxa"/>
            <w:shd w:val="clear" w:color="auto" w:fill="auto"/>
            <w:vAlign w:val="center"/>
          </w:tcPr>
          <w:p w14:paraId="48139536" w14:textId="77777777" w:rsidR="00AC115B" w:rsidRPr="00991C39" w:rsidRDefault="00AC115B" w:rsidP="00991C39">
            <w:pPr>
              <w:jc w:val="center"/>
              <w:rPr>
                <w:rFonts w:ascii="Arial" w:hAnsi="Arial" w:cs="Arial"/>
                <w:szCs w:val="24"/>
              </w:rPr>
            </w:pPr>
            <w:bookmarkStart w:id="1" w:name="Contents"/>
            <w:bookmarkEnd w:id="1"/>
            <w:r w:rsidRPr="00991C39">
              <w:rPr>
                <w:rFonts w:ascii="Arial" w:hAnsi="Arial" w:cs="Arial"/>
                <w:b/>
                <w:szCs w:val="24"/>
              </w:rPr>
              <w:t>CONTENTS</w:t>
            </w:r>
          </w:p>
        </w:tc>
        <w:tc>
          <w:tcPr>
            <w:tcW w:w="987" w:type="dxa"/>
            <w:shd w:val="clear" w:color="auto" w:fill="auto"/>
            <w:vAlign w:val="center"/>
          </w:tcPr>
          <w:p w14:paraId="32501801" w14:textId="77777777"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14:paraId="6D204E65" w14:textId="77777777" w:rsidTr="00991C39">
        <w:trPr>
          <w:trHeight w:val="284"/>
          <w:jc w:val="center"/>
        </w:trPr>
        <w:tc>
          <w:tcPr>
            <w:tcW w:w="709" w:type="dxa"/>
            <w:shd w:val="clear" w:color="auto" w:fill="auto"/>
          </w:tcPr>
          <w:p w14:paraId="62F907A5" w14:textId="77777777"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14:paraId="06A72EE5" w14:textId="77777777" w:rsidR="005C5EEA" w:rsidRPr="00991C39" w:rsidRDefault="0022500F"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SQ)</w:t>
              </w:r>
            </w:hyperlink>
          </w:p>
        </w:tc>
        <w:tc>
          <w:tcPr>
            <w:tcW w:w="987" w:type="dxa"/>
            <w:shd w:val="clear" w:color="auto" w:fill="auto"/>
          </w:tcPr>
          <w:p w14:paraId="56BEB486" w14:textId="77777777" w:rsidR="007A2E87" w:rsidRPr="00991C39" w:rsidRDefault="00F15468" w:rsidP="00991C39">
            <w:pPr>
              <w:spacing w:after="120"/>
              <w:jc w:val="center"/>
              <w:rPr>
                <w:rFonts w:ascii="Arial" w:hAnsi="Arial" w:cs="Arial"/>
                <w:szCs w:val="24"/>
              </w:rPr>
            </w:pPr>
            <w:r>
              <w:rPr>
                <w:rFonts w:ascii="Arial" w:hAnsi="Arial" w:cs="Arial"/>
                <w:szCs w:val="24"/>
              </w:rPr>
              <w:t>3-1</w:t>
            </w:r>
            <w:r w:rsidR="00932212" w:rsidRPr="00991C39">
              <w:rPr>
                <w:rFonts w:ascii="Arial" w:hAnsi="Arial" w:cs="Arial"/>
                <w:szCs w:val="24"/>
              </w:rPr>
              <w:t>1</w:t>
            </w:r>
          </w:p>
        </w:tc>
      </w:tr>
      <w:tr w:rsidR="005C5EEA" w:rsidRPr="00663883" w14:paraId="45C354E0" w14:textId="77777777" w:rsidTr="00991C39">
        <w:trPr>
          <w:trHeight w:val="284"/>
          <w:jc w:val="center"/>
        </w:trPr>
        <w:tc>
          <w:tcPr>
            <w:tcW w:w="709" w:type="dxa"/>
            <w:shd w:val="clear" w:color="auto" w:fill="auto"/>
          </w:tcPr>
          <w:p w14:paraId="0B6C711B" w14:textId="77777777"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14:paraId="5A3BC863" w14:textId="77777777" w:rsidR="00482179" w:rsidRPr="00991C39" w:rsidRDefault="0022500F"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14:paraId="428364EB" w14:textId="77777777" w:rsidR="00041877" w:rsidRPr="00991C39" w:rsidRDefault="005F5CE4" w:rsidP="00F15468">
            <w:pPr>
              <w:spacing w:after="120"/>
              <w:jc w:val="center"/>
              <w:rPr>
                <w:rFonts w:ascii="Arial" w:hAnsi="Arial" w:cs="Arial"/>
                <w:szCs w:val="24"/>
              </w:rPr>
            </w:pPr>
            <w:r>
              <w:rPr>
                <w:rFonts w:ascii="Arial" w:hAnsi="Arial" w:cs="Arial"/>
                <w:szCs w:val="24"/>
              </w:rPr>
              <w:t>1</w:t>
            </w:r>
            <w:r w:rsidR="00F15468">
              <w:rPr>
                <w:rFonts w:ascii="Arial" w:hAnsi="Arial" w:cs="Arial"/>
                <w:szCs w:val="24"/>
              </w:rPr>
              <w:t>3</w:t>
            </w:r>
            <w:r w:rsidR="00882F34">
              <w:rPr>
                <w:rFonts w:ascii="Arial" w:hAnsi="Arial" w:cs="Arial"/>
                <w:szCs w:val="24"/>
              </w:rPr>
              <w:t>-</w:t>
            </w:r>
            <w:r w:rsidR="00F15468">
              <w:rPr>
                <w:rFonts w:ascii="Arial" w:hAnsi="Arial" w:cs="Arial"/>
                <w:szCs w:val="24"/>
              </w:rPr>
              <w:t>15</w:t>
            </w:r>
          </w:p>
        </w:tc>
      </w:tr>
      <w:tr w:rsidR="005C5EEA" w:rsidRPr="00663883" w14:paraId="5F5E2336" w14:textId="77777777" w:rsidTr="00991C39">
        <w:trPr>
          <w:trHeight w:val="284"/>
          <w:jc w:val="center"/>
        </w:trPr>
        <w:tc>
          <w:tcPr>
            <w:tcW w:w="709" w:type="dxa"/>
            <w:shd w:val="clear" w:color="auto" w:fill="auto"/>
          </w:tcPr>
          <w:p w14:paraId="719BF67B" w14:textId="77777777"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14:paraId="074BB61D" w14:textId="77777777" w:rsidR="00932212" w:rsidRPr="00991C39" w:rsidRDefault="0022500F"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14:paraId="7E961986" w14:textId="77777777" w:rsidR="005C5EEA" w:rsidRPr="00991C39" w:rsidRDefault="00F15468" w:rsidP="005F5CE4">
            <w:pPr>
              <w:spacing w:after="120"/>
              <w:jc w:val="center"/>
              <w:rPr>
                <w:rFonts w:ascii="Arial" w:hAnsi="Arial" w:cs="Arial"/>
                <w:szCs w:val="24"/>
              </w:rPr>
            </w:pPr>
            <w:r>
              <w:rPr>
                <w:rFonts w:ascii="Arial" w:hAnsi="Arial" w:cs="Arial"/>
                <w:szCs w:val="24"/>
              </w:rPr>
              <w:t>16</w:t>
            </w:r>
          </w:p>
        </w:tc>
      </w:tr>
      <w:tr w:rsidR="00CD4207" w:rsidRPr="00663883" w14:paraId="74FC2EC5" w14:textId="77777777" w:rsidTr="00991C39">
        <w:trPr>
          <w:trHeight w:val="284"/>
          <w:jc w:val="center"/>
        </w:trPr>
        <w:tc>
          <w:tcPr>
            <w:tcW w:w="709" w:type="dxa"/>
            <w:shd w:val="clear" w:color="auto" w:fill="auto"/>
          </w:tcPr>
          <w:p w14:paraId="3979C06F" w14:textId="77777777"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14:paraId="0ED838CB" w14:textId="77777777" w:rsidR="00CD4207" w:rsidRPr="00991C39" w:rsidRDefault="0022500F"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14:paraId="18078EC1" w14:textId="77777777" w:rsidR="00CD4207" w:rsidRPr="00991C39" w:rsidRDefault="00F15468" w:rsidP="005F5CE4">
            <w:pPr>
              <w:spacing w:after="120"/>
              <w:jc w:val="center"/>
              <w:rPr>
                <w:rFonts w:ascii="Arial" w:hAnsi="Arial" w:cs="Arial"/>
                <w:szCs w:val="24"/>
              </w:rPr>
            </w:pPr>
            <w:r>
              <w:rPr>
                <w:rFonts w:ascii="Arial" w:hAnsi="Arial" w:cs="Arial"/>
                <w:szCs w:val="24"/>
              </w:rPr>
              <w:t>17</w:t>
            </w:r>
          </w:p>
        </w:tc>
      </w:tr>
      <w:tr w:rsidR="001B06B8" w:rsidRPr="00663883" w14:paraId="5545AB49" w14:textId="77777777" w:rsidTr="00991C39">
        <w:trPr>
          <w:trHeight w:val="284"/>
          <w:jc w:val="center"/>
        </w:trPr>
        <w:tc>
          <w:tcPr>
            <w:tcW w:w="709" w:type="dxa"/>
            <w:shd w:val="clear" w:color="auto" w:fill="auto"/>
          </w:tcPr>
          <w:p w14:paraId="099B1F4D" w14:textId="77777777"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14:paraId="1F0C7776" w14:textId="77777777" w:rsidR="001B06B8" w:rsidRPr="00420DAF" w:rsidRDefault="0022500F"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14:paraId="3C4F9CF8" w14:textId="77777777" w:rsidR="001B06B8" w:rsidRPr="00991C39" w:rsidRDefault="00420DAF" w:rsidP="005F5CE4">
            <w:pPr>
              <w:spacing w:after="120"/>
              <w:jc w:val="center"/>
              <w:rPr>
                <w:rFonts w:ascii="Arial" w:hAnsi="Arial" w:cs="Arial"/>
                <w:szCs w:val="24"/>
              </w:rPr>
            </w:pPr>
            <w:r>
              <w:rPr>
                <w:rFonts w:ascii="Arial" w:hAnsi="Arial" w:cs="Arial"/>
                <w:szCs w:val="24"/>
              </w:rPr>
              <w:t>18-19</w:t>
            </w:r>
          </w:p>
        </w:tc>
      </w:tr>
    </w:tbl>
    <w:p w14:paraId="6CC8FD83" w14:textId="77777777" w:rsidR="00991C39" w:rsidRPr="00300006" w:rsidRDefault="00991C39" w:rsidP="00300006">
      <w:pPr>
        <w:rPr>
          <w:rFonts w:ascii="Arial" w:hAnsi="Arial" w:cs="Arial"/>
          <w:szCs w:val="24"/>
        </w:rPr>
      </w:pPr>
    </w:p>
    <w:p w14:paraId="75B27D4D" w14:textId="77777777" w:rsidR="00300006" w:rsidRDefault="00300006" w:rsidP="0000116A">
      <w:pPr>
        <w:rPr>
          <w:rFonts w:ascii="Arial" w:hAnsi="Arial" w:cs="Arial"/>
          <w:b/>
          <w:szCs w:val="24"/>
        </w:rPr>
        <w:sectPr w:rsidR="00300006" w:rsidSect="00991C39">
          <w:headerReference w:type="default" r:id="rId12"/>
          <w:footerReference w:type="default" r:id="rId13"/>
          <w:pgSz w:w="11909" w:h="16834" w:code="9"/>
          <w:pgMar w:top="1418" w:right="1418" w:bottom="1418" w:left="1418" w:header="720" w:footer="720" w:gutter="0"/>
          <w:cols w:space="720"/>
          <w:docGrid w:linePitch="326"/>
        </w:sectPr>
      </w:pPr>
    </w:p>
    <w:p w14:paraId="5B7DF6C5" w14:textId="77777777" w:rsidR="00F15468" w:rsidRDefault="004324F8" w:rsidP="0068041C">
      <w:pPr>
        <w:rPr>
          <w:rFonts w:ascii="Arial" w:hAnsi="Arial" w:cs="Arial"/>
          <w:b/>
        </w:rPr>
      </w:pPr>
      <w:bookmarkStart w:id="2" w:name="SelectionQuestionnaire"/>
      <w:bookmarkStart w:id="3"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SQ)</w:t>
      </w:r>
    </w:p>
    <w:bookmarkEnd w:id="2"/>
    <w:bookmarkEnd w:id="3"/>
    <w:p w14:paraId="0A70D0E4" w14:textId="77777777" w:rsidR="00F15468" w:rsidRDefault="00F15468" w:rsidP="0068041C">
      <w:pPr>
        <w:rPr>
          <w:rFonts w:ascii="Arial" w:hAnsi="Arial" w:cs="Arial"/>
          <w:b/>
        </w:rPr>
      </w:pPr>
    </w:p>
    <w:p w14:paraId="250A6ED5" w14:textId="77777777" w:rsidR="0068041C" w:rsidRPr="007F0BA2" w:rsidRDefault="0068041C" w:rsidP="0068041C">
      <w:pPr>
        <w:rPr>
          <w:rFonts w:ascii="Arial" w:hAnsi="Arial" w:cs="Arial"/>
        </w:rPr>
      </w:pPr>
      <w:r w:rsidRPr="007F0BA2">
        <w:rPr>
          <w:rFonts w:ascii="Arial" w:hAnsi="Arial" w:cs="Arial"/>
          <w:b/>
        </w:rPr>
        <w:t>1</w:t>
      </w:r>
      <w:r>
        <w:rPr>
          <w:rFonts w:ascii="Arial" w:hAnsi="Arial" w:cs="Arial"/>
          <w:b/>
        </w:rPr>
        <w:tab/>
      </w:r>
      <w:bookmarkStart w:id="4" w:name="SupplierInformation"/>
      <w:r w:rsidR="003F581C">
        <w:rPr>
          <w:rFonts w:ascii="Arial" w:hAnsi="Arial" w:cs="Arial"/>
          <w:b/>
        </w:rPr>
        <w:t xml:space="preserve">POTENTIAL </w:t>
      </w:r>
      <w:r w:rsidRPr="007F0BA2">
        <w:rPr>
          <w:rFonts w:ascii="Arial" w:hAnsi="Arial" w:cs="Arial"/>
          <w:b/>
        </w:rPr>
        <w:t>SUPPLIER INFORMATION</w:t>
      </w:r>
      <w:bookmarkEnd w:id="4"/>
    </w:p>
    <w:p w14:paraId="1C4A971B" w14:textId="77777777" w:rsidR="006B1D2D" w:rsidRPr="006B1D2D"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BE5F3B" w14:paraId="12D80F6F" w14:textId="77777777" w:rsidTr="006B1D2D">
        <w:tc>
          <w:tcPr>
            <w:tcW w:w="1668" w:type="dxa"/>
          </w:tcPr>
          <w:p w14:paraId="7493A359" w14:textId="77777777"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14:paraId="5EEE848B" w14:textId="77777777"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14:paraId="7F5FA208" w14:textId="77777777"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14:paraId="158FFB68" w14:textId="77777777" w:rsidTr="006B1D2D">
        <w:tc>
          <w:tcPr>
            <w:tcW w:w="1668" w:type="dxa"/>
          </w:tcPr>
          <w:p w14:paraId="05D4D8FD" w14:textId="77777777" w:rsidR="006B1D2D" w:rsidRPr="006B1D2D" w:rsidRDefault="006B1D2D" w:rsidP="006B1D2D">
            <w:pPr>
              <w:rPr>
                <w:rFonts w:ascii="Arial" w:hAnsi="Arial" w:cs="Arial"/>
                <w:sz w:val="22"/>
              </w:rPr>
            </w:pPr>
            <w:r w:rsidRPr="006B1D2D">
              <w:rPr>
                <w:rFonts w:ascii="Arial" w:hAnsi="Arial" w:cs="Arial"/>
                <w:sz w:val="22"/>
              </w:rPr>
              <w:t>1.1 (a)</w:t>
            </w:r>
          </w:p>
        </w:tc>
        <w:tc>
          <w:tcPr>
            <w:tcW w:w="3543" w:type="dxa"/>
          </w:tcPr>
          <w:p w14:paraId="51951636" w14:textId="77777777" w:rsidR="006B1D2D" w:rsidRPr="006B1D2D" w:rsidRDefault="006B1D2D" w:rsidP="006B1D2D">
            <w:pPr>
              <w:rPr>
                <w:rFonts w:ascii="Arial" w:hAnsi="Arial" w:cs="Arial"/>
                <w:sz w:val="22"/>
              </w:rPr>
            </w:pPr>
            <w:r w:rsidRPr="006B1D2D">
              <w:rPr>
                <w:rFonts w:ascii="Arial" w:hAnsi="Arial" w:cs="Arial"/>
                <w:sz w:val="22"/>
              </w:rPr>
              <w:t>Full name of the potential supplier submitting the information</w:t>
            </w:r>
          </w:p>
        </w:tc>
        <w:tc>
          <w:tcPr>
            <w:tcW w:w="3828" w:type="dxa"/>
          </w:tcPr>
          <w:p w14:paraId="5F81E736" w14:textId="77777777" w:rsidR="006B1D2D" w:rsidRPr="006B1D2D" w:rsidRDefault="006B1D2D" w:rsidP="006B1D2D">
            <w:pPr>
              <w:rPr>
                <w:rFonts w:ascii="Arial" w:hAnsi="Arial" w:cs="Arial"/>
                <w:sz w:val="22"/>
              </w:rPr>
            </w:pPr>
          </w:p>
        </w:tc>
      </w:tr>
      <w:tr w:rsidR="006B1D2D" w:rsidRPr="006B1D2D" w14:paraId="52F0E9AE" w14:textId="77777777" w:rsidTr="006B1D2D">
        <w:tc>
          <w:tcPr>
            <w:tcW w:w="1668" w:type="dxa"/>
          </w:tcPr>
          <w:p w14:paraId="4FAC70C3" w14:textId="77777777" w:rsidR="006B1D2D" w:rsidRPr="006B1D2D" w:rsidRDefault="006B1D2D" w:rsidP="006B1D2D">
            <w:pPr>
              <w:rPr>
                <w:rFonts w:ascii="Arial" w:hAnsi="Arial" w:cs="Arial"/>
                <w:sz w:val="22"/>
              </w:rPr>
            </w:pPr>
            <w:r w:rsidRPr="006B1D2D">
              <w:rPr>
                <w:rFonts w:ascii="Arial" w:hAnsi="Arial" w:cs="Arial"/>
                <w:sz w:val="22"/>
              </w:rPr>
              <w:t>1.1 (b) (</w:t>
            </w:r>
            <w:proofErr w:type="spellStart"/>
            <w:r w:rsidRPr="006B1D2D">
              <w:rPr>
                <w:rFonts w:ascii="Arial" w:hAnsi="Arial" w:cs="Arial"/>
                <w:sz w:val="22"/>
              </w:rPr>
              <w:t>i</w:t>
            </w:r>
            <w:proofErr w:type="spellEnd"/>
            <w:r w:rsidRPr="006B1D2D">
              <w:rPr>
                <w:rFonts w:ascii="Arial" w:hAnsi="Arial" w:cs="Arial"/>
                <w:sz w:val="22"/>
              </w:rPr>
              <w:t>)</w:t>
            </w:r>
          </w:p>
        </w:tc>
        <w:tc>
          <w:tcPr>
            <w:tcW w:w="3543" w:type="dxa"/>
          </w:tcPr>
          <w:p w14:paraId="256EDA95" w14:textId="77777777" w:rsidR="008E6C81" w:rsidRDefault="006B1D2D" w:rsidP="006B1D2D">
            <w:pPr>
              <w:rPr>
                <w:rFonts w:ascii="Arial" w:hAnsi="Arial" w:cs="Arial"/>
                <w:sz w:val="22"/>
              </w:rPr>
            </w:pPr>
            <w:r w:rsidRPr="006B1D2D">
              <w:rPr>
                <w:rFonts w:ascii="Arial" w:hAnsi="Arial" w:cs="Arial"/>
                <w:sz w:val="22"/>
              </w:rPr>
              <w:t xml:space="preserve">Registered office address </w:t>
            </w:r>
          </w:p>
          <w:p w14:paraId="28C455A1" w14:textId="77777777"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14:paraId="0F15D09E" w14:textId="77777777" w:rsidR="006B1D2D" w:rsidRPr="006B1D2D" w:rsidRDefault="006B1D2D" w:rsidP="006B1D2D">
            <w:pPr>
              <w:rPr>
                <w:rFonts w:ascii="Arial" w:hAnsi="Arial" w:cs="Arial"/>
                <w:sz w:val="22"/>
              </w:rPr>
            </w:pPr>
          </w:p>
        </w:tc>
      </w:tr>
      <w:tr w:rsidR="006B1D2D" w:rsidRPr="006B1D2D" w14:paraId="777CC740" w14:textId="77777777" w:rsidTr="006B1D2D">
        <w:tc>
          <w:tcPr>
            <w:tcW w:w="1668" w:type="dxa"/>
          </w:tcPr>
          <w:p w14:paraId="7F419F75" w14:textId="77777777" w:rsidR="006B1D2D" w:rsidRPr="006B1D2D" w:rsidRDefault="006B1D2D" w:rsidP="006B1D2D">
            <w:pPr>
              <w:rPr>
                <w:rFonts w:ascii="Arial" w:hAnsi="Arial" w:cs="Arial"/>
                <w:sz w:val="22"/>
              </w:rPr>
            </w:pPr>
            <w:r w:rsidRPr="006B1D2D">
              <w:rPr>
                <w:rFonts w:ascii="Arial" w:hAnsi="Arial" w:cs="Arial"/>
                <w:sz w:val="22"/>
              </w:rPr>
              <w:t>1.1 (b) (ii)</w:t>
            </w:r>
          </w:p>
        </w:tc>
        <w:tc>
          <w:tcPr>
            <w:tcW w:w="3543" w:type="dxa"/>
          </w:tcPr>
          <w:p w14:paraId="138F5740" w14:textId="77777777" w:rsidR="008E6C81" w:rsidRDefault="006B1D2D" w:rsidP="006B1D2D">
            <w:pPr>
              <w:rPr>
                <w:rFonts w:ascii="Arial" w:hAnsi="Arial" w:cs="Arial"/>
                <w:sz w:val="22"/>
              </w:rPr>
            </w:pPr>
            <w:r w:rsidRPr="006B1D2D">
              <w:rPr>
                <w:rFonts w:ascii="Arial" w:hAnsi="Arial" w:cs="Arial"/>
                <w:sz w:val="22"/>
              </w:rPr>
              <w:t xml:space="preserve">Registered website address </w:t>
            </w:r>
          </w:p>
          <w:p w14:paraId="7D12DC95" w14:textId="77777777"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14:paraId="57A53205" w14:textId="77777777" w:rsidR="006B1D2D" w:rsidRPr="006B1D2D" w:rsidRDefault="006B1D2D" w:rsidP="006B1D2D">
            <w:pPr>
              <w:rPr>
                <w:rFonts w:ascii="Arial" w:hAnsi="Arial" w:cs="Arial"/>
                <w:sz w:val="22"/>
              </w:rPr>
            </w:pPr>
          </w:p>
        </w:tc>
      </w:tr>
      <w:tr w:rsidR="006B1D2D" w:rsidRPr="006B1D2D" w14:paraId="4E818C9E" w14:textId="77777777" w:rsidTr="006B1D2D">
        <w:tc>
          <w:tcPr>
            <w:tcW w:w="1668" w:type="dxa"/>
          </w:tcPr>
          <w:p w14:paraId="08F4CF80" w14:textId="77777777" w:rsidR="006B1D2D" w:rsidRPr="006B1D2D" w:rsidRDefault="006B1D2D" w:rsidP="006B1D2D">
            <w:pPr>
              <w:rPr>
                <w:rFonts w:ascii="Arial" w:hAnsi="Arial" w:cs="Arial"/>
                <w:sz w:val="22"/>
              </w:rPr>
            </w:pPr>
            <w:r w:rsidRPr="006B1D2D">
              <w:rPr>
                <w:rFonts w:ascii="Arial" w:hAnsi="Arial" w:cs="Arial"/>
                <w:sz w:val="22"/>
              </w:rPr>
              <w:t>1.1 (c)</w:t>
            </w:r>
          </w:p>
        </w:tc>
        <w:tc>
          <w:tcPr>
            <w:tcW w:w="3543" w:type="dxa"/>
          </w:tcPr>
          <w:p w14:paraId="32C90EAF" w14:textId="77777777" w:rsidR="006B1D2D" w:rsidRPr="006B1D2D" w:rsidRDefault="006B1D2D" w:rsidP="006B1D2D">
            <w:pPr>
              <w:rPr>
                <w:rFonts w:ascii="Arial" w:hAnsi="Arial" w:cs="Arial"/>
                <w:sz w:val="22"/>
              </w:rPr>
            </w:pPr>
            <w:r w:rsidRPr="006B1D2D">
              <w:rPr>
                <w:rFonts w:ascii="Arial" w:hAnsi="Arial" w:cs="Arial"/>
                <w:sz w:val="22"/>
              </w:rPr>
              <w:t>Trading Status:</w:t>
            </w:r>
          </w:p>
          <w:p w14:paraId="6645175A" w14:textId="77777777" w:rsidR="006B1D2D" w:rsidRPr="006B1D2D" w:rsidRDefault="006B1D2D" w:rsidP="006B1D2D">
            <w:pPr>
              <w:spacing w:line="276" w:lineRule="auto"/>
              <w:rPr>
                <w:rFonts w:ascii="Arial" w:hAnsi="Arial" w:cs="Arial"/>
                <w:sz w:val="22"/>
              </w:rPr>
            </w:pPr>
            <w:proofErr w:type="spellStart"/>
            <w:r w:rsidRPr="006B1D2D">
              <w:rPr>
                <w:rFonts w:ascii="Arial" w:hAnsi="Arial" w:cs="Arial"/>
                <w:sz w:val="22"/>
              </w:rPr>
              <w:t>i</w:t>
            </w:r>
            <w:proofErr w:type="spellEnd"/>
            <w:r w:rsidRPr="006B1D2D">
              <w:rPr>
                <w:rFonts w:ascii="Arial" w:hAnsi="Arial" w:cs="Arial"/>
                <w:sz w:val="22"/>
              </w:rPr>
              <w:t>) public limited company</w:t>
            </w:r>
          </w:p>
          <w:p w14:paraId="039DD85A" w14:textId="77777777" w:rsidR="006B1D2D" w:rsidRPr="006B1D2D" w:rsidRDefault="006B1D2D" w:rsidP="006B1D2D">
            <w:pPr>
              <w:spacing w:line="276" w:lineRule="auto"/>
              <w:rPr>
                <w:rFonts w:ascii="Arial" w:hAnsi="Arial" w:cs="Arial"/>
                <w:sz w:val="22"/>
              </w:rPr>
            </w:pPr>
            <w:r w:rsidRPr="006B1D2D">
              <w:rPr>
                <w:rFonts w:ascii="Arial" w:hAnsi="Arial" w:cs="Arial"/>
                <w:sz w:val="22"/>
              </w:rPr>
              <w:t>ii) limited company</w:t>
            </w:r>
          </w:p>
          <w:p w14:paraId="5981A373" w14:textId="77777777" w:rsidR="006B1D2D" w:rsidRPr="006B1D2D" w:rsidRDefault="006B1D2D" w:rsidP="006B1D2D">
            <w:pPr>
              <w:spacing w:line="276" w:lineRule="auto"/>
              <w:rPr>
                <w:rFonts w:ascii="Arial" w:hAnsi="Arial" w:cs="Arial"/>
                <w:sz w:val="22"/>
              </w:rPr>
            </w:pPr>
            <w:r w:rsidRPr="006B1D2D">
              <w:rPr>
                <w:rFonts w:ascii="Arial" w:hAnsi="Arial" w:cs="Arial"/>
                <w:sz w:val="22"/>
              </w:rPr>
              <w:t>iii) limited liability partnership</w:t>
            </w:r>
          </w:p>
          <w:p w14:paraId="5D6859CD" w14:textId="77777777" w:rsidR="006B1D2D" w:rsidRPr="006B1D2D" w:rsidRDefault="006B1D2D" w:rsidP="006B1D2D">
            <w:pPr>
              <w:spacing w:line="276" w:lineRule="auto"/>
              <w:rPr>
                <w:rFonts w:ascii="Arial" w:hAnsi="Arial" w:cs="Arial"/>
                <w:sz w:val="22"/>
              </w:rPr>
            </w:pPr>
            <w:r w:rsidRPr="006B1D2D">
              <w:rPr>
                <w:rFonts w:ascii="Arial" w:hAnsi="Arial" w:cs="Arial"/>
                <w:sz w:val="22"/>
              </w:rPr>
              <w:t>iv) other partnership</w:t>
            </w:r>
          </w:p>
          <w:p w14:paraId="074A0450" w14:textId="77777777" w:rsidR="006B1D2D" w:rsidRPr="006B1D2D" w:rsidRDefault="006B1D2D" w:rsidP="006B1D2D">
            <w:pPr>
              <w:spacing w:line="276" w:lineRule="auto"/>
              <w:rPr>
                <w:rFonts w:ascii="Arial" w:hAnsi="Arial" w:cs="Arial"/>
                <w:sz w:val="22"/>
              </w:rPr>
            </w:pPr>
            <w:r w:rsidRPr="006B1D2D">
              <w:rPr>
                <w:rFonts w:ascii="Arial" w:hAnsi="Arial" w:cs="Arial"/>
                <w:sz w:val="22"/>
              </w:rPr>
              <w:t>v) sole trader</w:t>
            </w:r>
          </w:p>
          <w:p w14:paraId="3D9427B0" w14:textId="77777777" w:rsidR="006B1D2D" w:rsidRPr="006B1D2D" w:rsidRDefault="006B1D2D" w:rsidP="006B1D2D">
            <w:pPr>
              <w:spacing w:line="276" w:lineRule="auto"/>
              <w:rPr>
                <w:rFonts w:ascii="Arial" w:hAnsi="Arial" w:cs="Arial"/>
                <w:sz w:val="22"/>
              </w:rPr>
            </w:pPr>
            <w:r w:rsidRPr="006B1D2D">
              <w:rPr>
                <w:rFonts w:ascii="Arial" w:hAnsi="Arial" w:cs="Arial"/>
                <w:sz w:val="22"/>
              </w:rPr>
              <w:t>vi) third sector</w:t>
            </w:r>
          </w:p>
          <w:p w14:paraId="77C34E5F" w14:textId="77777777" w:rsidR="006B1D2D" w:rsidRPr="006B1D2D" w:rsidRDefault="006B1D2D" w:rsidP="006B1D2D">
            <w:pPr>
              <w:spacing w:line="276" w:lineRule="auto"/>
              <w:rPr>
                <w:rFonts w:ascii="Arial" w:hAnsi="Arial" w:cs="Arial"/>
                <w:sz w:val="22"/>
              </w:rPr>
            </w:pPr>
            <w:r w:rsidRPr="006B1D2D">
              <w:rPr>
                <w:rFonts w:ascii="Arial" w:hAnsi="Arial" w:cs="Arial"/>
                <w:sz w:val="22"/>
              </w:rPr>
              <w:t>vii) other (please specify)</w:t>
            </w:r>
          </w:p>
        </w:tc>
        <w:tc>
          <w:tcPr>
            <w:tcW w:w="3828" w:type="dxa"/>
          </w:tcPr>
          <w:p w14:paraId="1AA27EA3" w14:textId="77777777" w:rsidR="006B1D2D" w:rsidRPr="006B1D2D"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Content>
              <w:p w14:paraId="66E0EAE2"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Content>
              <w:p w14:paraId="5D9FDEBB"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Content>
              <w:p w14:paraId="593084B9"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Content>
              <w:p w14:paraId="3560906A"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Content>
              <w:p w14:paraId="5490F8DD"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Content>
              <w:p w14:paraId="58A825A1"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Content>
              <w:p w14:paraId="45B8682E" w14:textId="77777777" w:rsidR="006B1D2D" w:rsidRPr="006B1D2D" w:rsidRDefault="006B1D2D" w:rsidP="006B1D2D">
                <w:pPr>
                  <w:rPr>
                    <w:rFonts w:ascii="Arial" w:hAnsi="Arial" w:cs="Arial"/>
                    <w:sz w:val="22"/>
                  </w:rPr>
                </w:pPr>
                <w:r w:rsidRPr="006B1D2D">
                  <w:rPr>
                    <w:rFonts w:ascii="Arial" w:hAnsi="Arial" w:cs="Arial" w:hint="eastAsia"/>
                    <w:sz w:val="22"/>
                  </w:rPr>
                  <w:t>☐</w:t>
                </w:r>
              </w:p>
            </w:sdtContent>
          </w:sdt>
        </w:tc>
      </w:tr>
      <w:tr w:rsidR="006B1D2D" w:rsidRPr="006B1D2D" w14:paraId="3E3A07B3" w14:textId="77777777" w:rsidTr="006B1D2D">
        <w:tc>
          <w:tcPr>
            <w:tcW w:w="1668" w:type="dxa"/>
          </w:tcPr>
          <w:p w14:paraId="5AFC766B" w14:textId="77777777" w:rsidR="006B1D2D" w:rsidRPr="006B1D2D" w:rsidRDefault="006B1D2D" w:rsidP="006B1D2D">
            <w:pPr>
              <w:rPr>
                <w:rFonts w:ascii="Arial" w:hAnsi="Arial" w:cs="Arial"/>
                <w:sz w:val="22"/>
              </w:rPr>
            </w:pPr>
            <w:r w:rsidRPr="006B1D2D">
              <w:rPr>
                <w:rFonts w:ascii="Arial" w:hAnsi="Arial" w:cs="Arial"/>
                <w:sz w:val="22"/>
              </w:rPr>
              <w:t>1.1 (d)</w:t>
            </w:r>
          </w:p>
        </w:tc>
        <w:tc>
          <w:tcPr>
            <w:tcW w:w="3543" w:type="dxa"/>
          </w:tcPr>
          <w:p w14:paraId="2257CBBA" w14:textId="77777777" w:rsidR="006B1D2D" w:rsidRPr="006B1D2D" w:rsidRDefault="006B1D2D" w:rsidP="006B1D2D">
            <w:pPr>
              <w:rPr>
                <w:rFonts w:ascii="Arial" w:hAnsi="Arial" w:cs="Arial"/>
                <w:sz w:val="22"/>
              </w:rPr>
            </w:pPr>
            <w:r w:rsidRPr="006B1D2D">
              <w:rPr>
                <w:rFonts w:ascii="Arial" w:hAnsi="Arial" w:cs="Arial"/>
                <w:sz w:val="22"/>
              </w:rPr>
              <w:t>Company/charity registration number (if applicable)</w:t>
            </w:r>
          </w:p>
        </w:tc>
        <w:tc>
          <w:tcPr>
            <w:tcW w:w="3828" w:type="dxa"/>
          </w:tcPr>
          <w:p w14:paraId="1D2F64C8" w14:textId="77777777" w:rsidR="006B1D2D" w:rsidRPr="006B1D2D" w:rsidRDefault="006B1D2D" w:rsidP="006B1D2D">
            <w:pPr>
              <w:rPr>
                <w:rFonts w:ascii="Arial" w:hAnsi="Arial" w:cs="Arial"/>
                <w:sz w:val="22"/>
              </w:rPr>
            </w:pPr>
          </w:p>
        </w:tc>
      </w:tr>
      <w:tr w:rsidR="006B1D2D" w:rsidRPr="006B1D2D" w14:paraId="5A9B7208" w14:textId="77777777" w:rsidTr="006B1D2D">
        <w:tc>
          <w:tcPr>
            <w:tcW w:w="1668" w:type="dxa"/>
          </w:tcPr>
          <w:p w14:paraId="53463CF6" w14:textId="77777777" w:rsidR="006B1D2D" w:rsidRPr="006B1D2D" w:rsidRDefault="006B1D2D" w:rsidP="006B1D2D">
            <w:pPr>
              <w:rPr>
                <w:rFonts w:ascii="Arial" w:hAnsi="Arial" w:cs="Arial"/>
                <w:sz w:val="22"/>
              </w:rPr>
            </w:pPr>
            <w:r w:rsidRPr="006B1D2D">
              <w:rPr>
                <w:rFonts w:ascii="Arial" w:hAnsi="Arial" w:cs="Arial"/>
                <w:sz w:val="22"/>
              </w:rPr>
              <w:t>1.1 (e)</w:t>
            </w:r>
          </w:p>
        </w:tc>
        <w:tc>
          <w:tcPr>
            <w:tcW w:w="3543" w:type="dxa"/>
          </w:tcPr>
          <w:p w14:paraId="489D8887" w14:textId="77777777" w:rsidR="006B1D2D" w:rsidRPr="006B1D2D" w:rsidRDefault="006B1D2D" w:rsidP="006B1D2D">
            <w:pPr>
              <w:rPr>
                <w:rFonts w:ascii="Arial" w:hAnsi="Arial" w:cs="Arial"/>
                <w:sz w:val="22"/>
              </w:rPr>
            </w:pPr>
            <w:r w:rsidRPr="006B1D2D">
              <w:rPr>
                <w:rFonts w:ascii="Arial" w:hAnsi="Arial" w:cs="Arial"/>
                <w:sz w:val="22"/>
              </w:rPr>
              <w:t>Are you a Small, Medium or Micro Enterprise (SME)?</w:t>
            </w:r>
          </w:p>
        </w:tc>
        <w:tc>
          <w:tcPr>
            <w:tcW w:w="3828" w:type="dxa"/>
          </w:tcPr>
          <w:p w14:paraId="5E8B70BE"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67110BA"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14:paraId="7115B689" w14:textId="77777777" w:rsidTr="006B1D2D">
        <w:tc>
          <w:tcPr>
            <w:tcW w:w="1668" w:type="dxa"/>
          </w:tcPr>
          <w:p w14:paraId="18727B2B" w14:textId="77777777" w:rsidR="006B1D2D" w:rsidRPr="006B1D2D" w:rsidRDefault="006B1D2D" w:rsidP="006B1D2D">
            <w:pPr>
              <w:rPr>
                <w:rFonts w:ascii="Arial" w:hAnsi="Arial" w:cs="Arial"/>
                <w:sz w:val="22"/>
              </w:rPr>
            </w:pPr>
            <w:r w:rsidRPr="006B1D2D">
              <w:rPr>
                <w:rFonts w:ascii="Arial" w:hAnsi="Arial" w:cs="Arial"/>
                <w:sz w:val="22"/>
              </w:rPr>
              <w:t>1.1 (f)</w:t>
            </w:r>
          </w:p>
        </w:tc>
        <w:tc>
          <w:tcPr>
            <w:tcW w:w="3543" w:type="dxa"/>
          </w:tcPr>
          <w:p w14:paraId="7AEBE76D" w14:textId="77777777" w:rsidR="006B1D2D" w:rsidRPr="006B1D2D" w:rsidRDefault="006B1D2D" w:rsidP="006B1D2D">
            <w:pPr>
              <w:rPr>
                <w:rFonts w:ascii="Arial" w:hAnsi="Arial" w:cs="Arial"/>
                <w:sz w:val="22"/>
              </w:rPr>
            </w:pPr>
            <w:r w:rsidRPr="006B1D2D">
              <w:rPr>
                <w:rFonts w:ascii="Arial" w:hAnsi="Arial" w:cs="Arial"/>
                <w:sz w:val="22"/>
              </w:rPr>
              <w:t>Contact details for person completing the form:</w:t>
            </w:r>
          </w:p>
          <w:p w14:paraId="471A3363" w14:textId="77777777" w:rsidR="006B1D2D" w:rsidRPr="006B1D2D" w:rsidRDefault="006B1D2D" w:rsidP="006B1D2D">
            <w:pPr>
              <w:rPr>
                <w:rFonts w:ascii="Arial" w:hAnsi="Arial" w:cs="Arial"/>
                <w:sz w:val="22"/>
              </w:rPr>
            </w:pPr>
            <w:proofErr w:type="spellStart"/>
            <w:r w:rsidRPr="006B1D2D">
              <w:rPr>
                <w:rFonts w:ascii="Arial" w:hAnsi="Arial" w:cs="Arial"/>
                <w:sz w:val="22"/>
              </w:rPr>
              <w:t>i</w:t>
            </w:r>
            <w:proofErr w:type="spellEnd"/>
            <w:r w:rsidRPr="006B1D2D">
              <w:rPr>
                <w:rFonts w:ascii="Arial" w:hAnsi="Arial" w:cs="Arial"/>
                <w:sz w:val="22"/>
              </w:rPr>
              <w:t>) Name</w:t>
            </w:r>
          </w:p>
          <w:p w14:paraId="5332414B" w14:textId="77777777" w:rsidR="006B1D2D" w:rsidRPr="006B1D2D" w:rsidRDefault="006B1D2D" w:rsidP="006B1D2D">
            <w:pPr>
              <w:rPr>
                <w:rFonts w:ascii="Arial" w:hAnsi="Arial" w:cs="Arial"/>
                <w:sz w:val="22"/>
              </w:rPr>
            </w:pPr>
            <w:r w:rsidRPr="006B1D2D">
              <w:rPr>
                <w:rFonts w:ascii="Arial" w:hAnsi="Arial" w:cs="Arial"/>
                <w:sz w:val="22"/>
              </w:rPr>
              <w:t>ii) Position in Organisation</w:t>
            </w:r>
          </w:p>
          <w:p w14:paraId="49FFBC67" w14:textId="77777777" w:rsidR="006B1D2D" w:rsidRPr="006B1D2D" w:rsidRDefault="006B1D2D" w:rsidP="006B1D2D">
            <w:pPr>
              <w:rPr>
                <w:rFonts w:ascii="Arial" w:hAnsi="Arial" w:cs="Arial"/>
                <w:sz w:val="22"/>
              </w:rPr>
            </w:pPr>
            <w:r w:rsidRPr="006B1D2D">
              <w:rPr>
                <w:rFonts w:ascii="Arial" w:hAnsi="Arial" w:cs="Arial"/>
                <w:sz w:val="22"/>
              </w:rPr>
              <w:t>iii) Phone number</w:t>
            </w:r>
          </w:p>
          <w:p w14:paraId="72EB934E" w14:textId="77777777" w:rsidR="006B1D2D" w:rsidRPr="006B1D2D" w:rsidRDefault="006B1D2D" w:rsidP="006B1D2D">
            <w:pPr>
              <w:rPr>
                <w:rFonts w:ascii="Arial" w:hAnsi="Arial" w:cs="Arial"/>
                <w:sz w:val="22"/>
              </w:rPr>
            </w:pPr>
            <w:r w:rsidRPr="006B1D2D">
              <w:rPr>
                <w:rFonts w:ascii="Arial" w:hAnsi="Arial" w:cs="Arial"/>
                <w:sz w:val="22"/>
              </w:rPr>
              <w:t>iv) Email address</w:t>
            </w:r>
          </w:p>
        </w:tc>
        <w:tc>
          <w:tcPr>
            <w:tcW w:w="3828" w:type="dxa"/>
          </w:tcPr>
          <w:p w14:paraId="527F1A03" w14:textId="77777777" w:rsidR="006B1D2D" w:rsidRPr="006B1D2D" w:rsidRDefault="006B1D2D" w:rsidP="006B1D2D">
            <w:pPr>
              <w:rPr>
                <w:rFonts w:ascii="Arial" w:hAnsi="Arial" w:cs="Arial"/>
                <w:sz w:val="22"/>
              </w:rPr>
            </w:pPr>
          </w:p>
        </w:tc>
      </w:tr>
    </w:tbl>
    <w:p w14:paraId="6908909D" w14:textId="77777777" w:rsidR="006B1D2D" w:rsidRPr="006B1D2D" w:rsidRDefault="006B1D2D" w:rsidP="006B1D2D">
      <w:pPr>
        <w:spacing w:line="276" w:lineRule="auto"/>
        <w:rPr>
          <w:rFonts w:ascii="Arial" w:eastAsia="Calibri" w:hAnsi="Arial" w:cs="Arial"/>
          <w:sz w:val="22"/>
          <w:szCs w:val="22"/>
          <w:lang w:eastAsia="en-US"/>
        </w:rPr>
      </w:pPr>
    </w:p>
    <w:p w14:paraId="08A0D824" w14:textId="77777777" w:rsidR="006B1D2D" w:rsidRPr="006B1D2D" w:rsidRDefault="006B1D2D" w:rsidP="006B1D2D">
      <w:pPr>
        <w:spacing w:line="276" w:lineRule="auto"/>
        <w:rPr>
          <w:rFonts w:ascii="Arial" w:eastAsia="Calibri" w:hAnsi="Arial" w:cs="Arial"/>
          <w:szCs w:val="24"/>
          <w:lang w:eastAsia="en-US"/>
        </w:rPr>
      </w:pPr>
    </w:p>
    <w:p w14:paraId="1D908F48" w14:textId="77777777" w:rsidR="006B1D2D" w:rsidRP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14:paraId="4DD58B75" w14:textId="77777777" w:rsidR="006B1D2D" w:rsidRPr="006B1D2D" w:rsidRDefault="006B1D2D" w:rsidP="002F7792">
      <w:pPr>
        <w:spacing w:after="120"/>
        <w:rPr>
          <w:rFonts w:ascii="Arial" w:hAnsi="Arial" w:cs="Arial"/>
          <w:b/>
        </w:rPr>
      </w:pPr>
      <w:r w:rsidRPr="006B1D2D">
        <w:rPr>
          <w:rFonts w:ascii="Arial" w:hAnsi="Arial" w:cs="Arial"/>
          <w:b/>
        </w:rPr>
        <w:lastRenderedPageBreak/>
        <w:t>2</w:t>
      </w:r>
      <w:r w:rsidRPr="006B1D2D">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BE5F3B" w14:paraId="66139F34" w14:textId="77777777" w:rsidTr="006B1D2D">
        <w:tc>
          <w:tcPr>
            <w:tcW w:w="1668" w:type="dxa"/>
          </w:tcPr>
          <w:p w14:paraId="1453DA3A" w14:textId="77777777" w:rsidR="006B1D2D" w:rsidRPr="00BE5F3B" w:rsidRDefault="006B1D2D" w:rsidP="006B1D2D">
            <w:pPr>
              <w:rPr>
                <w:rFonts w:ascii="Arial" w:hAnsi="Arial" w:cs="Arial"/>
                <w:b/>
                <w:sz w:val="22"/>
              </w:rPr>
            </w:pPr>
            <w:r w:rsidRPr="00BE5F3B">
              <w:rPr>
                <w:rFonts w:ascii="Arial" w:hAnsi="Arial" w:cs="Arial"/>
                <w:b/>
                <w:szCs w:val="24"/>
                <w:u w:val="single"/>
              </w:rPr>
              <w:t xml:space="preserve"> </w:t>
            </w:r>
            <w:r w:rsidRPr="00BE5F3B">
              <w:rPr>
                <w:rFonts w:ascii="Arial" w:hAnsi="Arial" w:cs="Arial"/>
                <w:b/>
                <w:sz w:val="22"/>
              </w:rPr>
              <w:t>Question No.</w:t>
            </w:r>
          </w:p>
        </w:tc>
        <w:tc>
          <w:tcPr>
            <w:tcW w:w="3543" w:type="dxa"/>
          </w:tcPr>
          <w:p w14:paraId="6FE7AAED" w14:textId="77777777"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14:paraId="2595275B" w14:textId="77777777"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14:paraId="10429233" w14:textId="77777777" w:rsidTr="006B1D2D">
        <w:trPr>
          <w:trHeight w:val="2215"/>
        </w:trPr>
        <w:tc>
          <w:tcPr>
            <w:tcW w:w="1668" w:type="dxa"/>
            <w:vMerge w:val="restart"/>
          </w:tcPr>
          <w:p w14:paraId="19CF833B" w14:textId="77777777" w:rsidR="006B1D2D" w:rsidRPr="006B1D2D" w:rsidRDefault="006B1D2D" w:rsidP="006B1D2D">
            <w:pPr>
              <w:rPr>
                <w:rFonts w:ascii="Arial" w:hAnsi="Arial" w:cs="Arial"/>
                <w:sz w:val="22"/>
              </w:rPr>
            </w:pPr>
            <w:r w:rsidRPr="006B1D2D">
              <w:rPr>
                <w:rFonts w:ascii="Arial" w:hAnsi="Arial" w:cs="Arial"/>
                <w:sz w:val="22"/>
              </w:rPr>
              <w:t>2.1 (a)</w:t>
            </w:r>
          </w:p>
        </w:tc>
        <w:tc>
          <w:tcPr>
            <w:tcW w:w="7371" w:type="dxa"/>
            <w:gridSpan w:val="2"/>
            <w:tcBorders>
              <w:bottom w:val="dashSmallGap" w:sz="4" w:space="0" w:color="auto"/>
            </w:tcBorders>
          </w:tcPr>
          <w:p w14:paraId="48EA3325" w14:textId="77777777" w:rsidR="006B1D2D" w:rsidRPr="006B1D2D" w:rsidRDefault="006B1D2D" w:rsidP="006B1D2D">
            <w:pPr>
              <w:rPr>
                <w:rFonts w:ascii="Arial" w:hAnsi="Arial" w:cs="Arial"/>
                <w:sz w:val="22"/>
              </w:rPr>
            </w:pPr>
            <w:r w:rsidRPr="006B1D2D">
              <w:rPr>
                <w:rFonts w:ascii="Arial" w:hAnsi="Arial" w:cs="Arial"/>
                <w:sz w:val="22"/>
              </w:rPr>
              <w:t>Regulations 57(1) and (2):</w:t>
            </w:r>
          </w:p>
          <w:p w14:paraId="5BB8DB92" w14:textId="77777777" w:rsidR="006B1D2D" w:rsidRPr="006B1D2D" w:rsidRDefault="006B1D2D" w:rsidP="006B1D2D">
            <w:pPr>
              <w:rPr>
                <w:rFonts w:ascii="Arial" w:hAnsi="Arial" w:cs="Arial"/>
                <w:sz w:val="22"/>
              </w:rPr>
            </w:pPr>
            <w:r w:rsidRPr="006B1D2D">
              <w:rPr>
                <w:rFonts w:ascii="Arial" w:hAnsi="Arial" w:cs="Arial"/>
                <w:sz w:val="22"/>
              </w:rPr>
              <w:t xml:space="preserve">The detailed grounds for exclusion are set out on this </w:t>
            </w:r>
            <w:hyperlink r:id="rId14" w:history="1">
              <w:r w:rsidRPr="006B1D2D">
                <w:rPr>
                  <w:rFonts w:ascii="Arial" w:hAnsi="Arial" w:cs="Arial"/>
                  <w:color w:val="0000FF"/>
                  <w:sz w:val="22"/>
                  <w:u w:val="single"/>
                </w:rPr>
                <w:t>web page</w:t>
              </w:r>
            </w:hyperlink>
            <w:r w:rsidRPr="006B1D2D">
              <w:rPr>
                <w:rFonts w:ascii="Arial" w:hAnsi="Arial" w:cs="Arial"/>
                <w:sz w:val="22"/>
              </w:rPr>
              <w:t>, which should be referred to before completing these questions.</w:t>
            </w:r>
          </w:p>
          <w:p w14:paraId="5DCC54AB" w14:textId="77777777" w:rsidR="006B1D2D" w:rsidRPr="006B1D2D" w:rsidRDefault="006B1D2D" w:rsidP="006B1D2D">
            <w:pPr>
              <w:rPr>
                <w:rFonts w:ascii="Arial" w:hAnsi="Arial" w:cs="Arial"/>
                <w:sz w:val="22"/>
              </w:rPr>
            </w:pPr>
          </w:p>
          <w:p w14:paraId="02D8FBCB" w14:textId="77777777" w:rsidR="006B1D2D" w:rsidRPr="006B1D2D" w:rsidRDefault="006B1D2D" w:rsidP="006B1D2D">
            <w:pPr>
              <w:rPr>
                <w:rFonts w:ascii="Arial" w:hAnsi="Arial" w:cs="Arial"/>
                <w:sz w:val="22"/>
              </w:rPr>
            </w:pPr>
            <w:r w:rsidRPr="006B1D2D">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6B1D2D">
                <w:rPr>
                  <w:rFonts w:ascii="Arial" w:hAnsi="Arial" w:cs="Arial"/>
                  <w:color w:val="0000FF"/>
                  <w:sz w:val="22"/>
                  <w:u w:val="single"/>
                </w:rPr>
                <w:t>web page</w:t>
              </w:r>
            </w:hyperlink>
            <w:r w:rsidRPr="006B1D2D">
              <w:rPr>
                <w:rFonts w:ascii="Arial" w:hAnsi="Arial" w:cs="Arial"/>
                <w:sz w:val="22"/>
              </w:rPr>
              <w:t xml:space="preserve">. </w:t>
            </w:r>
          </w:p>
          <w:p w14:paraId="59403BCA" w14:textId="77777777" w:rsidR="006B1D2D" w:rsidRPr="006B1D2D" w:rsidRDefault="006B1D2D" w:rsidP="006B1D2D">
            <w:pPr>
              <w:rPr>
                <w:rFonts w:ascii="Arial" w:hAnsi="Arial" w:cs="Arial"/>
                <w:sz w:val="20"/>
              </w:rPr>
            </w:pPr>
          </w:p>
        </w:tc>
      </w:tr>
      <w:tr w:rsidR="006B1D2D" w:rsidRPr="006B1D2D" w14:paraId="09311552" w14:textId="77777777" w:rsidTr="006B1D2D">
        <w:trPr>
          <w:trHeight w:val="886"/>
        </w:trPr>
        <w:tc>
          <w:tcPr>
            <w:tcW w:w="1668" w:type="dxa"/>
            <w:vMerge/>
          </w:tcPr>
          <w:p w14:paraId="64EF6287"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4EA3B121" w14:textId="77777777" w:rsidR="006B1D2D" w:rsidRPr="006B1D2D" w:rsidRDefault="006B1D2D" w:rsidP="006B1D2D">
            <w:pPr>
              <w:rPr>
                <w:rFonts w:ascii="Arial" w:hAnsi="Arial" w:cs="Arial"/>
                <w:sz w:val="22"/>
              </w:rPr>
            </w:pPr>
            <w:r w:rsidRPr="006B1D2D">
              <w:rPr>
                <w:rFonts w:ascii="Arial" w:hAnsi="Arial" w:cs="Arial"/>
                <w:sz w:val="22"/>
              </w:rPr>
              <w:t>Participation in a criminal organisation</w:t>
            </w:r>
          </w:p>
          <w:p w14:paraId="78CF21E4" w14:textId="77777777"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14:paraId="3D541F0A"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F379C2C"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736F2025" w14:textId="77777777"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14:paraId="375A0641" w14:textId="77777777" w:rsidTr="006B1D2D">
        <w:trPr>
          <w:trHeight w:val="810"/>
        </w:trPr>
        <w:tc>
          <w:tcPr>
            <w:tcW w:w="1668" w:type="dxa"/>
            <w:vMerge/>
          </w:tcPr>
          <w:p w14:paraId="3B0B913A"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45CF3EE1" w14:textId="77777777" w:rsidR="006B1D2D" w:rsidRPr="006B1D2D" w:rsidRDefault="006B1D2D" w:rsidP="006B1D2D">
            <w:pPr>
              <w:rPr>
                <w:rFonts w:ascii="Arial" w:hAnsi="Arial" w:cs="Arial"/>
                <w:sz w:val="22"/>
              </w:rPr>
            </w:pPr>
            <w:r w:rsidRPr="006B1D2D">
              <w:rPr>
                <w:rFonts w:ascii="Arial" w:hAnsi="Arial" w:cs="Arial"/>
                <w:sz w:val="22"/>
              </w:rPr>
              <w:t>Corruption</w:t>
            </w:r>
          </w:p>
          <w:p w14:paraId="3AAC0B4A" w14:textId="77777777" w:rsidR="006B1D2D" w:rsidRPr="006B1D2D" w:rsidRDefault="006B1D2D" w:rsidP="006B1D2D">
            <w:pPr>
              <w:rPr>
                <w:rFonts w:ascii="Arial" w:hAnsi="Arial" w:cs="Arial"/>
                <w:sz w:val="22"/>
              </w:rPr>
            </w:pPr>
          </w:p>
          <w:p w14:paraId="7539EFA5" w14:textId="77777777"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14:paraId="4AAB7E02"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00DF050"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1C901E2" w14:textId="77777777"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14:paraId="0F06579F" w14:textId="77777777" w:rsidTr="006B1D2D">
        <w:trPr>
          <w:trHeight w:val="915"/>
        </w:trPr>
        <w:tc>
          <w:tcPr>
            <w:tcW w:w="1668" w:type="dxa"/>
            <w:vMerge/>
          </w:tcPr>
          <w:p w14:paraId="13AECC93"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33EAD887" w14:textId="77777777" w:rsidR="006B1D2D" w:rsidRPr="006B1D2D" w:rsidRDefault="006B1D2D" w:rsidP="006B1D2D">
            <w:pPr>
              <w:rPr>
                <w:rFonts w:ascii="Arial" w:hAnsi="Arial" w:cs="Arial"/>
                <w:sz w:val="22"/>
              </w:rPr>
            </w:pPr>
            <w:r w:rsidRPr="006B1D2D">
              <w:rPr>
                <w:rFonts w:ascii="Arial" w:hAnsi="Arial" w:cs="Arial"/>
                <w:sz w:val="22"/>
              </w:rPr>
              <w:t>Fraud</w:t>
            </w:r>
          </w:p>
          <w:p w14:paraId="53818490" w14:textId="77777777" w:rsidR="006B1D2D" w:rsidRPr="006B1D2D" w:rsidRDefault="006B1D2D" w:rsidP="006B1D2D">
            <w:pPr>
              <w:rPr>
                <w:rFonts w:ascii="Arial" w:hAnsi="Arial" w:cs="Arial"/>
                <w:sz w:val="22"/>
              </w:rPr>
            </w:pPr>
          </w:p>
          <w:p w14:paraId="2AC77A21" w14:textId="77777777"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14:paraId="41A51A75"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75F4C581"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A49DF3F" w14:textId="77777777"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14:paraId="3B021D12" w14:textId="77777777" w:rsidTr="006B1D2D">
        <w:trPr>
          <w:trHeight w:val="876"/>
        </w:trPr>
        <w:tc>
          <w:tcPr>
            <w:tcW w:w="1668" w:type="dxa"/>
            <w:vMerge/>
          </w:tcPr>
          <w:p w14:paraId="015C192D"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453E7F7B" w14:textId="77777777" w:rsidR="006B1D2D" w:rsidRPr="006B1D2D" w:rsidRDefault="006B1D2D" w:rsidP="006B1D2D">
            <w:pPr>
              <w:rPr>
                <w:rFonts w:ascii="Arial" w:hAnsi="Arial" w:cs="Arial"/>
                <w:sz w:val="22"/>
              </w:rPr>
            </w:pPr>
            <w:r w:rsidRPr="006B1D2D">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14:paraId="09AD6B01"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CEEB1B8"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C24CE10" w14:textId="77777777"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14:paraId="6F5A5C7D" w14:textId="77777777" w:rsidTr="006B1D2D">
        <w:trPr>
          <w:trHeight w:val="900"/>
        </w:trPr>
        <w:tc>
          <w:tcPr>
            <w:tcW w:w="1668" w:type="dxa"/>
            <w:vMerge/>
          </w:tcPr>
          <w:p w14:paraId="5B220C89"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4447CB2C" w14:textId="77777777" w:rsidR="006B1D2D" w:rsidRPr="006B1D2D" w:rsidRDefault="006B1D2D" w:rsidP="006B1D2D">
            <w:pPr>
              <w:rPr>
                <w:rFonts w:ascii="Arial" w:hAnsi="Arial" w:cs="Arial"/>
                <w:sz w:val="22"/>
              </w:rPr>
            </w:pPr>
            <w:r w:rsidRPr="006B1D2D">
              <w:rPr>
                <w:rFonts w:ascii="Arial" w:hAnsi="Arial" w:cs="Arial"/>
                <w:sz w:val="22"/>
              </w:rPr>
              <w:t>Money laundering or terrorist financing</w:t>
            </w:r>
          </w:p>
          <w:p w14:paraId="114A23F0" w14:textId="77777777"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14:paraId="64517691"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43E845A"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0D6824D9" w14:textId="77777777"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14:paraId="5B091619" w14:textId="77777777" w:rsidTr="006B1D2D">
        <w:trPr>
          <w:trHeight w:val="872"/>
        </w:trPr>
        <w:tc>
          <w:tcPr>
            <w:tcW w:w="1668" w:type="dxa"/>
            <w:vMerge/>
          </w:tcPr>
          <w:p w14:paraId="789B286F"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736B226E" w14:textId="77777777" w:rsidR="006B1D2D" w:rsidRPr="006B1D2D" w:rsidRDefault="006B1D2D" w:rsidP="006B1D2D">
            <w:pPr>
              <w:rPr>
                <w:rFonts w:ascii="Arial" w:hAnsi="Arial" w:cs="Arial"/>
                <w:sz w:val="22"/>
              </w:rPr>
            </w:pPr>
            <w:r w:rsidRPr="006B1D2D">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14:paraId="7014DCC1"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B65CF9F"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BDAFC2D" w14:textId="77777777"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14:paraId="26D173E6" w14:textId="77777777" w:rsidTr="006B1D2D">
        <w:tc>
          <w:tcPr>
            <w:tcW w:w="1668" w:type="dxa"/>
            <w:vMerge/>
          </w:tcPr>
          <w:p w14:paraId="06A1AF6D"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03D3A31F" w14:textId="77777777" w:rsidR="006B1D2D" w:rsidRPr="006B1D2D" w:rsidRDefault="006B1D2D" w:rsidP="006B1D2D">
            <w:pPr>
              <w:rPr>
                <w:rFonts w:ascii="Arial" w:hAnsi="Arial" w:cs="Arial"/>
                <w:sz w:val="22"/>
              </w:rPr>
            </w:pPr>
            <w:r w:rsidRPr="006B1D2D">
              <w:rPr>
                <w:rFonts w:ascii="Arial" w:hAnsi="Arial" w:cs="Arial"/>
                <w:sz w:val="22"/>
              </w:rPr>
              <w:t>Breach of environmental obligations?</w:t>
            </w:r>
          </w:p>
        </w:tc>
        <w:tc>
          <w:tcPr>
            <w:tcW w:w="3828" w:type="dxa"/>
            <w:tcBorders>
              <w:top w:val="dashSmallGap" w:sz="4" w:space="0" w:color="auto"/>
              <w:bottom w:val="dashSmallGap" w:sz="4" w:space="0" w:color="auto"/>
            </w:tcBorders>
          </w:tcPr>
          <w:p w14:paraId="69258A6A"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03C0083"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78EC9307"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391D491D" w14:textId="77777777" w:rsidTr="006B1D2D">
        <w:tc>
          <w:tcPr>
            <w:tcW w:w="1668" w:type="dxa"/>
            <w:vMerge/>
          </w:tcPr>
          <w:p w14:paraId="4C57F7E0"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65CD247D" w14:textId="77777777" w:rsidR="006B1D2D" w:rsidRPr="006B1D2D" w:rsidRDefault="006B1D2D" w:rsidP="006B1D2D">
            <w:pPr>
              <w:rPr>
                <w:rFonts w:ascii="Arial" w:hAnsi="Arial" w:cs="Arial"/>
                <w:sz w:val="22"/>
              </w:rPr>
            </w:pPr>
            <w:r w:rsidRPr="006B1D2D">
              <w:rPr>
                <w:rFonts w:ascii="Arial" w:hAnsi="Arial" w:cs="Arial"/>
                <w:sz w:val="22"/>
              </w:rPr>
              <w:t>Breach of social obligations?</w:t>
            </w:r>
          </w:p>
        </w:tc>
        <w:tc>
          <w:tcPr>
            <w:tcW w:w="3828" w:type="dxa"/>
            <w:tcBorders>
              <w:top w:val="dashSmallGap" w:sz="4" w:space="0" w:color="auto"/>
              <w:bottom w:val="dashSmallGap" w:sz="4" w:space="0" w:color="auto"/>
            </w:tcBorders>
          </w:tcPr>
          <w:p w14:paraId="09FDC0A1"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6D3A592"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083BE02"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435F9725" w14:textId="77777777" w:rsidTr="006B1D2D">
        <w:tc>
          <w:tcPr>
            <w:tcW w:w="1668" w:type="dxa"/>
            <w:vMerge/>
          </w:tcPr>
          <w:p w14:paraId="338AB713"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6B9E3010" w14:textId="77777777" w:rsidR="006B1D2D" w:rsidRPr="006B1D2D" w:rsidRDefault="006B1D2D" w:rsidP="006B1D2D">
            <w:pPr>
              <w:rPr>
                <w:rFonts w:ascii="Arial" w:hAnsi="Arial" w:cs="Arial"/>
                <w:sz w:val="22"/>
              </w:rPr>
            </w:pPr>
            <w:r w:rsidRPr="006B1D2D">
              <w:rPr>
                <w:rFonts w:ascii="Arial" w:hAnsi="Arial" w:cs="Arial"/>
                <w:sz w:val="22"/>
              </w:rPr>
              <w:t>Breach of labour obligations?</w:t>
            </w:r>
          </w:p>
        </w:tc>
        <w:tc>
          <w:tcPr>
            <w:tcW w:w="3828" w:type="dxa"/>
            <w:tcBorders>
              <w:top w:val="dashSmallGap" w:sz="4" w:space="0" w:color="auto"/>
              <w:bottom w:val="dashSmallGap" w:sz="4" w:space="0" w:color="auto"/>
            </w:tcBorders>
          </w:tcPr>
          <w:p w14:paraId="2EA6BFB0"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E148FBD"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05DB2679"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785414C0" w14:textId="77777777" w:rsidTr="006B1D2D">
        <w:tc>
          <w:tcPr>
            <w:tcW w:w="1668" w:type="dxa"/>
            <w:vMerge/>
          </w:tcPr>
          <w:p w14:paraId="45364035"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4D49FBF5" w14:textId="77777777" w:rsidR="006B1D2D" w:rsidRPr="006B1D2D" w:rsidRDefault="006B1D2D" w:rsidP="006B1D2D">
            <w:pPr>
              <w:rPr>
                <w:rFonts w:ascii="Arial" w:hAnsi="Arial" w:cs="Arial"/>
                <w:sz w:val="22"/>
              </w:rPr>
            </w:pPr>
            <w:r w:rsidRPr="006B1D2D">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14:paraId="2A53C384"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A806CCD"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BDAEA1C"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bl>
    <w:p w14:paraId="4CAD0F1F" w14:textId="77777777" w:rsidR="006B1D2D" w:rsidRPr="006B1D2D" w:rsidRDefault="006B1D2D" w:rsidP="006B1D2D">
      <w:pPr>
        <w:spacing w:after="200" w:line="276" w:lineRule="auto"/>
        <w:rPr>
          <w:rFonts w:ascii="Calibri" w:eastAsia="Calibri" w:hAnsi="Calibri"/>
          <w:sz w:val="22"/>
          <w:szCs w:val="22"/>
          <w:lang w:eastAsia="en-US"/>
        </w:rPr>
      </w:pPr>
      <w:r w:rsidRPr="006B1D2D">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6B1D2D" w14:paraId="092B0BBC" w14:textId="77777777" w:rsidTr="006B1D2D">
        <w:tc>
          <w:tcPr>
            <w:tcW w:w="1668" w:type="dxa"/>
            <w:vMerge w:val="restart"/>
            <w:tcBorders>
              <w:top w:val="single" w:sz="4" w:space="0" w:color="auto"/>
            </w:tcBorders>
          </w:tcPr>
          <w:p w14:paraId="2629FE64"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34110BE9" w14:textId="77777777" w:rsidR="006B1D2D" w:rsidRPr="006B1D2D" w:rsidRDefault="006B1D2D" w:rsidP="006B1D2D">
            <w:pPr>
              <w:rPr>
                <w:rFonts w:ascii="Arial" w:hAnsi="Arial" w:cs="Arial"/>
                <w:sz w:val="22"/>
              </w:rPr>
            </w:pPr>
            <w:r w:rsidRPr="006B1D2D">
              <w:rPr>
                <w:rFonts w:ascii="Arial" w:hAnsi="Arial" w:cs="Arial"/>
                <w:sz w:val="22"/>
              </w:rPr>
              <w:t>Guilty of grave professional misconduct?</w:t>
            </w:r>
          </w:p>
        </w:tc>
        <w:tc>
          <w:tcPr>
            <w:tcW w:w="3828" w:type="dxa"/>
            <w:tcBorders>
              <w:top w:val="dashSmallGap" w:sz="4" w:space="0" w:color="auto"/>
              <w:bottom w:val="dashSmallGap" w:sz="4" w:space="0" w:color="auto"/>
            </w:tcBorders>
          </w:tcPr>
          <w:p w14:paraId="0D02AB5C"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A74A75D"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8456471"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31663737" w14:textId="77777777" w:rsidTr="006B1D2D">
        <w:tc>
          <w:tcPr>
            <w:tcW w:w="1668" w:type="dxa"/>
            <w:vMerge/>
            <w:tcBorders>
              <w:top w:val="nil"/>
            </w:tcBorders>
          </w:tcPr>
          <w:p w14:paraId="536DE61D"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3A21D6EE" w14:textId="77777777" w:rsidR="006B1D2D" w:rsidRPr="006B1D2D" w:rsidRDefault="006B1D2D" w:rsidP="006B1D2D">
            <w:pPr>
              <w:rPr>
                <w:rFonts w:ascii="Arial" w:hAnsi="Arial" w:cs="Arial"/>
                <w:sz w:val="22"/>
              </w:rPr>
            </w:pPr>
            <w:r w:rsidRPr="006B1D2D">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14:paraId="3F3F2D9F"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75C5F956"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6FB4A82"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298AB937" w14:textId="77777777" w:rsidTr="006B1D2D">
        <w:tc>
          <w:tcPr>
            <w:tcW w:w="1668" w:type="dxa"/>
            <w:vMerge/>
            <w:tcBorders>
              <w:top w:val="nil"/>
            </w:tcBorders>
          </w:tcPr>
          <w:p w14:paraId="39611897"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5CF92A00" w14:textId="77777777" w:rsidR="006B1D2D" w:rsidRPr="006B1D2D" w:rsidRDefault="006B1D2D" w:rsidP="006B1D2D">
            <w:pPr>
              <w:rPr>
                <w:rFonts w:ascii="Arial" w:hAnsi="Arial" w:cs="Arial"/>
                <w:sz w:val="22"/>
              </w:rPr>
            </w:pPr>
            <w:r w:rsidRPr="006B1D2D">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14:paraId="5DCD3756"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4D0C951"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78C7F18D"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66C9FA09" w14:textId="77777777" w:rsidTr="006B1D2D">
        <w:tc>
          <w:tcPr>
            <w:tcW w:w="1668" w:type="dxa"/>
            <w:vMerge/>
            <w:tcBorders>
              <w:top w:val="nil"/>
            </w:tcBorders>
          </w:tcPr>
          <w:p w14:paraId="49F04AB9"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226F6996" w14:textId="77777777" w:rsidR="006B1D2D" w:rsidRPr="006B1D2D" w:rsidRDefault="006B1D2D" w:rsidP="006B1D2D">
            <w:pPr>
              <w:rPr>
                <w:rFonts w:ascii="Arial" w:hAnsi="Arial" w:cs="Arial"/>
                <w:sz w:val="22"/>
              </w:rPr>
            </w:pPr>
            <w:r w:rsidRPr="006B1D2D">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14:paraId="273252D2"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0A00606"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613F5D0"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6DE47ED1" w14:textId="77777777" w:rsidTr="006B1D2D">
        <w:tc>
          <w:tcPr>
            <w:tcW w:w="1668" w:type="dxa"/>
            <w:vMerge/>
            <w:tcBorders>
              <w:top w:val="nil"/>
            </w:tcBorders>
          </w:tcPr>
          <w:p w14:paraId="6D8A246D" w14:textId="77777777"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14:paraId="67A45EC9" w14:textId="77777777" w:rsidR="006B1D2D" w:rsidRPr="006B1D2D" w:rsidRDefault="006B1D2D" w:rsidP="006B1D2D">
            <w:pPr>
              <w:rPr>
                <w:rFonts w:ascii="Arial" w:hAnsi="Arial" w:cs="Arial"/>
                <w:sz w:val="22"/>
              </w:rPr>
            </w:pPr>
            <w:r w:rsidRPr="006B1D2D">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14:paraId="27D52228"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68C29E7"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A3066CC" w14:textId="77777777"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14:paraId="172CDA2C" w14:textId="77777777" w:rsidTr="006B1D2D">
        <w:tc>
          <w:tcPr>
            <w:tcW w:w="1668" w:type="dxa"/>
            <w:vMerge/>
            <w:tcBorders>
              <w:top w:val="nil"/>
            </w:tcBorders>
          </w:tcPr>
          <w:p w14:paraId="71E2088A" w14:textId="77777777" w:rsidR="006B1D2D" w:rsidRPr="006B1D2D" w:rsidRDefault="006B1D2D" w:rsidP="006B1D2D">
            <w:pPr>
              <w:rPr>
                <w:rFonts w:ascii="Arial" w:hAnsi="Arial" w:cs="Arial"/>
                <w:sz w:val="22"/>
              </w:rPr>
            </w:pPr>
          </w:p>
        </w:tc>
        <w:tc>
          <w:tcPr>
            <w:tcW w:w="3543" w:type="dxa"/>
            <w:tcBorders>
              <w:top w:val="dashSmallGap" w:sz="4" w:space="0" w:color="auto"/>
            </w:tcBorders>
          </w:tcPr>
          <w:p w14:paraId="076E96A3" w14:textId="77777777" w:rsidR="006B1D2D" w:rsidRPr="006B1D2D" w:rsidRDefault="006B1D2D" w:rsidP="006B1D2D">
            <w:pPr>
              <w:rPr>
                <w:rFonts w:ascii="Arial" w:hAnsi="Arial" w:cs="Arial"/>
                <w:sz w:val="22"/>
              </w:rPr>
            </w:pPr>
            <w:r w:rsidRPr="006B1D2D">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3895B279" w14:textId="77777777" w:rsidR="006B1D2D" w:rsidRPr="006B1D2D" w:rsidRDefault="006B1D2D" w:rsidP="006B1D2D">
            <w:pPr>
              <w:rPr>
                <w:rFonts w:ascii="Arial" w:hAnsi="Arial" w:cs="Arial"/>
                <w:sz w:val="22"/>
              </w:rPr>
            </w:pPr>
          </w:p>
          <w:p w14:paraId="61EC9BD4" w14:textId="77777777" w:rsidR="006B1D2D" w:rsidRPr="006B1D2D" w:rsidRDefault="006B1D2D" w:rsidP="006B1D2D">
            <w:pPr>
              <w:rPr>
                <w:rFonts w:ascii="Arial" w:hAnsi="Arial" w:cs="Arial"/>
                <w:sz w:val="22"/>
              </w:rPr>
            </w:pPr>
            <w:r w:rsidRPr="006B1D2D">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14:paraId="4D2305FB"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3A95296" w14:textId="77777777" w:rsidR="006B1D2D" w:rsidRPr="006B1D2D" w:rsidRDefault="006B1D2D" w:rsidP="006B1D2D">
            <w:pPr>
              <w:rPr>
                <w:rFonts w:ascii="Arial" w:hAnsi="Arial" w:cs="Arial"/>
                <w:sz w:val="22"/>
              </w:rPr>
            </w:pPr>
          </w:p>
          <w:p w14:paraId="21D22D9E"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14:paraId="5F6BC69C" w14:textId="77777777" w:rsidTr="006B1D2D">
        <w:tc>
          <w:tcPr>
            <w:tcW w:w="1668" w:type="dxa"/>
          </w:tcPr>
          <w:p w14:paraId="2EBA804F" w14:textId="77777777" w:rsidR="006B1D2D" w:rsidRPr="006B1D2D" w:rsidRDefault="006B1D2D" w:rsidP="00516549">
            <w:pPr>
              <w:rPr>
                <w:rFonts w:ascii="Arial" w:hAnsi="Arial" w:cs="Arial"/>
                <w:sz w:val="22"/>
              </w:rPr>
            </w:pPr>
            <w:r w:rsidRPr="006B1D2D">
              <w:rPr>
                <w:rFonts w:ascii="Arial" w:hAnsi="Arial" w:cs="Arial"/>
                <w:sz w:val="22"/>
              </w:rPr>
              <w:t>2.</w:t>
            </w:r>
            <w:r w:rsidR="00516549">
              <w:rPr>
                <w:rFonts w:ascii="Arial" w:hAnsi="Arial" w:cs="Arial"/>
                <w:sz w:val="22"/>
              </w:rPr>
              <w:t>1</w:t>
            </w:r>
            <w:r w:rsidRPr="006B1D2D">
              <w:rPr>
                <w:rFonts w:ascii="Arial" w:hAnsi="Arial" w:cs="Arial"/>
                <w:sz w:val="22"/>
              </w:rPr>
              <w:t xml:space="preserve"> (b)</w:t>
            </w:r>
          </w:p>
        </w:tc>
        <w:tc>
          <w:tcPr>
            <w:tcW w:w="3543" w:type="dxa"/>
          </w:tcPr>
          <w:p w14:paraId="43D924A0" w14:textId="77777777" w:rsidR="006B1D2D" w:rsidRPr="006B1D2D" w:rsidRDefault="006B1D2D" w:rsidP="006B1D2D">
            <w:pPr>
              <w:rPr>
                <w:rFonts w:ascii="Arial" w:hAnsi="Arial" w:cs="Arial"/>
                <w:sz w:val="22"/>
              </w:rPr>
            </w:pPr>
            <w:r w:rsidRPr="006B1D2D">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14:paraId="7C5EE45D" w14:textId="77777777" w:rsidR="006B1D2D" w:rsidRPr="006B1D2D" w:rsidRDefault="006B1D2D" w:rsidP="006B1D2D">
            <w:pPr>
              <w:rPr>
                <w:rFonts w:ascii="Arial" w:hAnsi="Arial" w:cs="Arial"/>
                <w:sz w:val="22"/>
              </w:rPr>
            </w:pPr>
          </w:p>
        </w:tc>
      </w:tr>
    </w:tbl>
    <w:p w14:paraId="44AF2E35" w14:textId="77777777" w:rsidR="006B1D2D" w:rsidRP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br w:type="page"/>
      </w:r>
    </w:p>
    <w:p w14:paraId="0F8C7170" w14:textId="77777777" w:rsidR="006B1D2D" w:rsidRDefault="006B1D2D" w:rsidP="006B1D2D">
      <w:pPr>
        <w:spacing w:line="276" w:lineRule="auto"/>
        <w:rPr>
          <w:rFonts w:ascii="Arial" w:hAnsi="Arial" w:cs="Arial"/>
          <w:b/>
        </w:rPr>
      </w:pPr>
      <w:r w:rsidRPr="00BE5F3B">
        <w:rPr>
          <w:rFonts w:ascii="Arial" w:eastAsia="Calibri" w:hAnsi="Arial" w:cs="Arial"/>
          <w:b/>
          <w:szCs w:val="24"/>
          <w:lang w:eastAsia="en-US"/>
        </w:rPr>
        <w:lastRenderedPageBreak/>
        <w:t>3</w:t>
      </w:r>
      <w:r w:rsidRPr="006B1D2D">
        <w:rPr>
          <w:rFonts w:ascii="Arial" w:eastAsia="Calibri" w:hAnsi="Arial" w:cs="Arial"/>
          <w:szCs w:val="24"/>
          <w:lang w:eastAsia="en-US"/>
        </w:rPr>
        <w:tab/>
      </w:r>
      <w:r w:rsidRPr="006B1D2D">
        <w:rPr>
          <w:rFonts w:ascii="Arial" w:hAnsi="Arial" w:cs="Arial"/>
          <w:b/>
        </w:rPr>
        <w:t>ECONOMIC AND FINANCIAL STANDING</w:t>
      </w:r>
    </w:p>
    <w:p w14:paraId="19E8826C" w14:textId="77777777" w:rsidR="002F7792" w:rsidRPr="006B1D2D" w:rsidRDefault="002F7792" w:rsidP="006B1D2D">
      <w:pPr>
        <w:spacing w:line="276" w:lineRule="auto"/>
        <w:rPr>
          <w:rFonts w:ascii="Arial" w:hAnsi="Arial" w:cs="Arial"/>
          <w:b/>
        </w:rPr>
      </w:pPr>
    </w:p>
    <w:tbl>
      <w:tblPr>
        <w:tblStyle w:val="TableGrid2"/>
        <w:tblW w:w="0" w:type="auto"/>
        <w:tblLook w:val="04A0" w:firstRow="1" w:lastRow="0" w:firstColumn="1" w:lastColumn="0" w:noHBand="0" w:noVBand="1"/>
      </w:tblPr>
      <w:tblGrid>
        <w:gridCol w:w="1668"/>
        <w:gridCol w:w="3543"/>
        <w:gridCol w:w="3828"/>
      </w:tblGrid>
      <w:tr w:rsidR="006B1D2D" w:rsidRPr="00BE5F3B" w14:paraId="2C1078C7" w14:textId="77777777" w:rsidTr="006B1D2D">
        <w:tc>
          <w:tcPr>
            <w:tcW w:w="1668" w:type="dxa"/>
          </w:tcPr>
          <w:p w14:paraId="07E02D93" w14:textId="77777777"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14:paraId="3E4106B1" w14:textId="77777777"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14:paraId="5FAA872B" w14:textId="77777777"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14:paraId="312CF985" w14:textId="77777777" w:rsidTr="006B1D2D">
        <w:tc>
          <w:tcPr>
            <w:tcW w:w="1668" w:type="dxa"/>
          </w:tcPr>
          <w:p w14:paraId="0EF64350" w14:textId="77777777" w:rsidR="006B1D2D" w:rsidRPr="006B1D2D" w:rsidRDefault="006B1D2D" w:rsidP="006B1D2D">
            <w:pPr>
              <w:rPr>
                <w:rFonts w:ascii="Arial" w:hAnsi="Arial" w:cs="Arial"/>
                <w:sz w:val="22"/>
              </w:rPr>
            </w:pPr>
            <w:r w:rsidRPr="006B1D2D">
              <w:rPr>
                <w:rFonts w:ascii="Arial" w:hAnsi="Arial" w:cs="Arial"/>
                <w:sz w:val="22"/>
              </w:rPr>
              <w:t>3.1</w:t>
            </w:r>
          </w:p>
        </w:tc>
        <w:tc>
          <w:tcPr>
            <w:tcW w:w="3543" w:type="dxa"/>
          </w:tcPr>
          <w:p w14:paraId="1880FF73" w14:textId="77777777" w:rsidR="006B1D2D" w:rsidRPr="006B1D2D" w:rsidRDefault="006B1D2D" w:rsidP="006B1D2D">
            <w:pPr>
              <w:rPr>
                <w:rFonts w:ascii="Arial" w:hAnsi="Arial" w:cs="Arial"/>
                <w:sz w:val="22"/>
              </w:rPr>
            </w:pPr>
            <w:r w:rsidRPr="006B1D2D">
              <w:rPr>
                <w:rFonts w:ascii="Arial" w:hAnsi="Arial" w:cs="Arial"/>
                <w:sz w:val="22"/>
              </w:rPr>
              <w:t>Are you able to provide a copy of your audited accounts for the last two years, if requested?</w:t>
            </w:r>
          </w:p>
          <w:p w14:paraId="27D498C6" w14:textId="77777777" w:rsidR="006B1D2D" w:rsidRPr="006B1D2D" w:rsidRDefault="006B1D2D" w:rsidP="006B1D2D">
            <w:pPr>
              <w:rPr>
                <w:rFonts w:ascii="Arial" w:hAnsi="Arial" w:cs="Arial"/>
                <w:sz w:val="22"/>
              </w:rPr>
            </w:pPr>
          </w:p>
          <w:p w14:paraId="21F5AE09" w14:textId="77777777" w:rsidR="006B1D2D" w:rsidRPr="006B1D2D" w:rsidRDefault="006B1D2D" w:rsidP="006B1D2D">
            <w:pPr>
              <w:rPr>
                <w:rFonts w:ascii="Arial" w:hAnsi="Arial" w:cs="Arial"/>
                <w:sz w:val="22"/>
              </w:rPr>
            </w:pPr>
            <w:r w:rsidRPr="006B1D2D">
              <w:rPr>
                <w:rFonts w:ascii="Arial" w:hAnsi="Arial" w:cs="Arial"/>
                <w:sz w:val="22"/>
              </w:rPr>
              <w:t>If no, can you provide one of the following (answer with a ‘yes’ or ‘no’ in the relevant box):</w:t>
            </w:r>
          </w:p>
          <w:p w14:paraId="69225B65" w14:textId="77777777"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turnover, Profit and Loss Account, Income Statement, Balance Sheet/Statement of Financial Position and Statement of Cash Flow for the most recent year of trading for this organisation</w:t>
            </w:r>
          </w:p>
          <w:p w14:paraId="66192082" w14:textId="77777777"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cash flow forecast for the current year and a bank letter outlining the current cash and credit position</w:t>
            </w:r>
          </w:p>
          <w:p w14:paraId="6D010DDD" w14:textId="77777777"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14:paraId="5C7DD40A"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23C6E1B"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358DFEB" w14:textId="77777777" w:rsidR="006B1D2D" w:rsidRPr="006B1D2D" w:rsidRDefault="006B1D2D" w:rsidP="006B1D2D">
            <w:pPr>
              <w:rPr>
                <w:rFonts w:ascii="Arial" w:hAnsi="Arial" w:cs="Arial"/>
                <w:sz w:val="22"/>
              </w:rPr>
            </w:pPr>
          </w:p>
          <w:p w14:paraId="4393199B" w14:textId="77777777" w:rsidR="006B1D2D" w:rsidRPr="006B1D2D" w:rsidRDefault="006B1D2D" w:rsidP="006B1D2D">
            <w:pPr>
              <w:rPr>
                <w:rFonts w:ascii="Arial" w:hAnsi="Arial" w:cs="Arial"/>
                <w:sz w:val="22"/>
              </w:rPr>
            </w:pPr>
          </w:p>
          <w:p w14:paraId="7D4A23F9" w14:textId="77777777" w:rsidR="006B1D2D" w:rsidRPr="006B1D2D" w:rsidRDefault="006B1D2D" w:rsidP="006B1D2D">
            <w:pPr>
              <w:rPr>
                <w:rFonts w:ascii="Arial" w:hAnsi="Arial" w:cs="Arial"/>
                <w:sz w:val="22"/>
              </w:rPr>
            </w:pPr>
          </w:p>
          <w:p w14:paraId="20531167" w14:textId="77777777" w:rsidR="006B1D2D" w:rsidRPr="006B1D2D" w:rsidRDefault="006B1D2D" w:rsidP="006B1D2D">
            <w:pPr>
              <w:rPr>
                <w:rFonts w:ascii="Arial" w:hAnsi="Arial" w:cs="Arial"/>
                <w:sz w:val="22"/>
              </w:rPr>
            </w:pPr>
          </w:p>
          <w:p w14:paraId="2DCF5F55" w14:textId="77777777" w:rsidR="006B1D2D" w:rsidRPr="006B1D2D" w:rsidRDefault="006B1D2D" w:rsidP="006B1D2D">
            <w:pPr>
              <w:rPr>
                <w:rFonts w:ascii="Arial" w:hAnsi="Arial" w:cs="Arial"/>
                <w:sz w:val="22"/>
              </w:rPr>
            </w:pPr>
          </w:p>
          <w:p w14:paraId="0788FB3A"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D1A8E27"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ECC3CD7" w14:textId="77777777" w:rsidR="006B1D2D" w:rsidRPr="006B1D2D" w:rsidRDefault="006B1D2D" w:rsidP="006B1D2D">
            <w:pPr>
              <w:rPr>
                <w:rFonts w:ascii="Arial" w:hAnsi="Arial" w:cs="Arial"/>
                <w:sz w:val="22"/>
              </w:rPr>
            </w:pPr>
          </w:p>
          <w:p w14:paraId="2C46F9AB" w14:textId="77777777" w:rsidR="006B1D2D" w:rsidRPr="006B1D2D" w:rsidRDefault="006B1D2D" w:rsidP="006B1D2D">
            <w:pPr>
              <w:rPr>
                <w:rFonts w:ascii="Arial" w:hAnsi="Arial" w:cs="Arial"/>
                <w:sz w:val="22"/>
              </w:rPr>
            </w:pPr>
          </w:p>
          <w:p w14:paraId="39E4EED0" w14:textId="77777777" w:rsidR="006B1D2D" w:rsidRPr="006B1D2D" w:rsidRDefault="006B1D2D" w:rsidP="006B1D2D">
            <w:pPr>
              <w:rPr>
                <w:rFonts w:ascii="Arial" w:hAnsi="Arial" w:cs="Arial"/>
                <w:sz w:val="22"/>
              </w:rPr>
            </w:pPr>
          </w:p>
          <w:p w14:paraId="1EAA654D" w14:textId="77777777" w:rsidR="006B1D2D" w:rsidRPr="006B1D2D" w:rsidRDefault="006B1D2D" w:rsidP="006B1D2D">
            <w:pPr>
              <w:rPr>
                <w:rFonts w:ascii="Arial" w:hAnsi="Arial" w:cs="Arial"/>
                <w:sz w:val="22"/>
              </w:rPr>
            </w:pPr>
          </w:p>
          <w:p w14:paraId="09FCF63F" w14:textId="77777777" w:rsidR="006B1D2D" w:rsidRPr="006B1D2D" w:rsidRDefault="006B1D2D" w:rsidP="006B1D2D">
            <w:pPr>
              <w:rPr>
                <w:rFonts w:ascii="Arial" w:hAnsi="Arial" w:cs="Arial"/>
                <w:sz w:val="22"/>
              </w:rPr>
            </w:pPr>
          </w:p>
          <w:p w14:paraId="487F7600" w14:textId="77777777" w:rsidR="006B1D2D" w:rsidRPr="006B1D2D" w:rsidRDefault="006B1D2D" w:rsidP="006B1D2D">
            <w:pPr>
              <w:rPr>
                <w:rFonts w:ascii="Arial" w:hAnsi="Arial" w:cs="Arial"/>
                <w:sz w:val="22"/>
              </w:rPr>
            </w:pPr>
          </w:p>
          <w:p w14:paraId="5CDEB0CB"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63150EF"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0CFABDF7" w14:textId="77777777" w:rsidR="006B1D2D" w:rsidRPr="006B1D2D" w:rsidRDefault="006B1D2D" w:rsidP="006B1D2D">
            <w:pPr>
              <w:rPr>
                <w:rFonts w:ascii="Arial" w:hAnsi="Arial" w:cs="Arial"/>
                <w:sz w:val="22"/>
              </w:rPr>
            </w:pPr>
          </w:p>
          <w:p w14:paraId="0A5657BE" w14:textId="77777777" w:rsidR="006B1D2D" w:rsidRPr="006B1D2D" w:rsidRDefault="006B1D2D" w:rsidP="006B1D2D">
            <w:pPr>
              <w:rPr>
                <w:rFonts w:ascii="Arial" w:hAnsi="Arial" w:cs="Arial"/>
                <w:sz w:val="22"/>
              </w:rPr>
            </w:pPr>
          </w:p>
          <w:p w14:paraId="2D70D18B"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C2379D7"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8061DB9" w14:textId="77777777" w:rsidR="006B1D2D" w:rsidRPr="006B1D2D" w:rsidRDefault="006B1D2D" w:rsidP="006B1D2D">
            <w:pPr>
              <w:rPr>
                <w:rFonts w:ascii="Arial" w:hAnsi="Arial" w:cs="Arial"/>
                <w:sz w:val="22"/>
              </w:rPr>
            </w:pPr>
          </w:p>
          <w:p w14:paraId="7DAF1C44" w14:textId="77777777" w:rsidR="006B1D2D" w:rsidRPr="006B1D2D" w:rsidRDefault="006B1D2D" w:rsidP="006B1D2D">
            <w:pPr>
              <w:rPr>
                <w:rFonts w:ascii="Arial" w:hAnsi="Arial" w:cs="Arial"/>
                <w:sz w:val="22"/>
              </w:rPr>
            </w:pPr>
          </w:p>
          <w:p w14:paraId="41DC69A5" w14:textId="77777777" w:rsidR="006B1D2D" w:rsidRPr="006B1D2D" w:rsidRDefault="006B1D2D" w:rsidP="006B1D2D">
            <w:pPr>
              <w:rPr>
                <w:rFonts w:ascii="Arial" w:hAnsi="Arial" w:cs="Arial"/>
                <w:sz w:val="22"/>
              </w:rPr>
            </w:pPr>
          </w:p>
          <w:p w14:paraId="3FCDAC0B" w14:textId="77777777" w:rsidR="006B1D2D" w:rsidRPr="006B1D2D" w:rsidRDefault="006B1D2D" w:rsidP="006B1D2D">
            <w:pPr>
              <w:rPr>
                <w:rFonts w:ascii="Arial" w:hAnsi="Arial" w:cs="Arial"/>
                <w:sz w:val="22"/>
              </w:rPr>
            </w:pPr>
          </w:p>
          <w:p w14:paraId="504DF850" w14:textId="77777777" w:rsidR="006B1D2D" w:rsidRPr="006B1D2D" w:rsidRDefault="006B1D2D" w:rsidP="006B1D2D">
            <w:pPr>
              <w:rPr>
                <w:rFonts w:ascii="Arial" w:hAnsi="Arial" w:cs="Arial"/>
                <w:sz w:val="22"/>
              </w:rPr>
            </w:pPr>
          </w:p>
          <w:p w14:paraId="5A3BF87E" w14:textId="77777777" w:rsidR="006B1D2D" w:rsidRPr="006B1D2D" w:rsidRDefault="006B1D2D" w:rsidP="006B1D2D">
            <w:pPr>
              <w:rPr>
                <w:rFonts w:ascii="Arial" w:hAnsi="Arial" w:cs="Arial"/>
                <w:sz w:val="22"/>
              </w:rPr>
            </w:pPr>
          </w:p>
          <w:p w14:paraId="49B8D509" w14:textId="77777777" w:rsidR="006B1D2D" w:rsidRPr="006B1D2D" w:rsidRDefault="006B1D2D" w:rsidP="006B1D2D">
            <w:pPr>
              <w:rPr>
                <w:rFonts w:ascii="Arial" w:hAnsi="Arial" w:cs="Arial"/>
                <w:sz w:val="22"/>
              </w:rPr>
            </w:pPr>
          </w:p>
          <w:p w14:paraId="52D19D40" w14:textId="77777777" w:rsidR="006B1D2D" w:rsidRPr="006B1D2D" w:rsidRDefault="006B1D2D" w:rsidP="006B1D2D">
            <w:pPr>
              <w:rPr>
                <w:rFonts w:ascii="Arial" w:hAnsi="Arial" w:cs="Arial"/>
                <w:sz w:val="22"/>
              </w:rPr>
            </w:pPr>
          </w:p>
          <w:p w14:paraId="4E8A7811" w14:textId="77777777" w:rsidR="006B1D2D" w:rsidRPr="006B1D2D" w:rsidRDefault="006B1D2D" w:rsidP="006B1D2D">
            <w:pPr>
              <w:rPr>
                <w:rFonts w:ascii="Arial" w:hAnsi="Arial" w:cs="Arial"/>
                <w:sz w:val="20"/>
              </w:rPr>
            </w:pPr>
          </w:p>
        </w:tc>
      </w:tr>
      <w:tr w:rsidR="006B1D2D" w:rsidRPr="006B1D2D" w14:paraId="56D20D84" w14:textId="77777777" w:rsidTr="006B1D2D">
        <w:tc>
          <w:tcPr>
            <w:tcW w:w="1668" w:type="dxa"/>
          </w:tcPr>
          <w:p w14:paraId="256D38E3" w14:textId="77777777" w:rsidR="006B1D2D" w:rsidRPr="006B1D2D" w:rsidRDefault="006B1D2D" w:rsidP="006B1D2D">
            <w:pPr>
              <w:rPr>
                <w:rFonts w:ascii="Arial" w:hAnsi="Arial" w:cs="Arial"/>
                <w:sz w:val="22"/>
              </w:rPr>
            </w:pPr>
            <w:r w:rsidRPr="006B1D2D">
              <w:rPr>
                <w:rFonts w:ascii="Arial" w:hAnsi="Arial" w:cs="Arial"/>
                <w:sz w:val="22"/>
              </w:rPr>
              <w:t>3.2</w:t>
            </w:r>
          </w:p>
        </w:tc>
        <w:tc>
          <w:tcPr>
            <w:tcW w:w="3543" w:type="dxa"/>
          </w:tcPr>
          <w:p w14:paraId="6A2C2093" w14:textId="77777777" w:rsidR="006B1D2D" w:rsidRPr="006B1D2D" w:rsidRDefault="006B1D2D" w:rsidP="006B1D2D">
            <w:pPr>
              <w:rPr>
                <w:rFonts w:ascii="Arial" w:hAnsi="Arial" w:cs="Arial"/>
                <w:sz w:val="22"/>
              </w:rPr>
            </w:pPr>
            <w:r w:rsidRPr="006B1D2D">
              <w:rPr>
                <w:rFonts w:ascii="Arial" w:hAnsi="Arial" w:cs="Arial"/>
                <w:sz w:val="22"/>
              </w:rPr>
              <w:t>Where we have specified a minimum level of economic and financial standing and/or a minimum financial threshold within the evaluation criteria for this procurement, please self certify by answering ‘yes or ‘no’ that you meet those requirements</w:t>
            </w:r>
          </w:p>
        </w:tc>
        <w:tc>
          <w:tcPr>
            <w:tcW w:w="3828" w:type="dxa"/>
          </w:tcPr>
          <w:p w14:paraId="39EA8583"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12219776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7510D1D2"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220007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14E6053" w14:textId="77777777" w:rsidR="006B1D2D" w:rsidRPr="006B1D2D" w:rsidRDefault="006B1D2D" w:rsidP="006B1D2D">
            <w:pPr>
              <w:rPr>
                <w:rFonts w:ascii="Arial" w:hAnsi="Arial" w:cs="Arial"/>
                <w:sz w:val="22"/>
              </w:rPr>
            </w:pPr>
          </w:p>
        </w:tc>
      </w:tr>
      <w:tr w:rsidR="006B1D2D" w:rsidRPr="006B1D2D" w14:paraId="6EA0475B" w14:textId="77777777" w:rsidTr="006B1D2D">
        <w:tc>
          <w:tcPr>
            <w:tcW w:w="1668" w:type="dxa"/>
          </w:tcPr>
          <w:p w14:paraId="535D7817" w14:textId="77777777" w:rsidR="006B1D2D" w:rsidRPr="006B1D2D" w:rsidRDefault="006B1D2D" w:rsidP="006B1D2D">
            <w:pPr>
              <w:rPr>
                <w:rFonts w:ascii="Arial" w:hAnsi="Arial" w:cs="Arial"/>
                <w:sz w:val="22"/>
              </w:rPr>
            </w:pPr>
            <w:r w:rsidRPr="006B1D2D">
              <w:rPr>
                <w:rFonts w:ascii="Arial" w:hAnsi="Arial" w:cs="Arial"/>
                <w:sz w:val="22"/>
              </w:rPr>
              <w:t>3.3</w:t>
            </w:r>
          </w:p>
        </w:tc>
        <w:tc>
          <w:tcPr>
            <w:tcW w:w="3543" w:type="dxa"/>
          </w:tcPr>
          <w:p w14:paraId="43D4DCDA" w14:textId="77777777" w:rsidR="006B1D2D" w:rsidRPr="006B1D2D" w:rsidRDefault="006B1D2D" w:rsidP="006B1D2D">
            <w:pPr>
              <w:rPr>
                <w:rFonts w:ascii="Arial" w:hAnsi="Arial" w:cs="Arial"/>
                <w:sz w:val="22"/>
              </w:rPr>
            </w:pPr>
            <w:r w:rsidRPr="006B1D2D">
              <w:rPr>
                <w:rFonts w:ascii="Arial" w:hAnsi="Arial" w:cs="Arial"/>
                <w:sz w:val="22"/>
              </w:rPr>
              <w:t>If applicable, are you able to provide parent company accounts if requested at a later stage?</w:t>
            </w:r>
          </w:p>
        </w:tc>
        <w:tc>
          <w:tcPr>
            <w:tcW w:w="3828" w:type="dxa"/>
          </w:tcPr>
          <w:p w14:paraId="58297082"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8CE18D9"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59C0CB5" w14:textId="77777777"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14:paraId="7D9B269C" w14:textId="77777777" w:rsidTr="006B1D2D">
        <w:tc>
          <w:tcPr>
            <w:tcW w:w="1668" w:type="dxa"/>
          </w:tcPr>
          <w:p w14:paraId="15DE5277" w14:textId="77777777" w:rsidR="006B1D2D" w:rsidRPr="006B1D2D" w:rsidRDefault="006B1D2D" w:rsidP="006B1D2D">
            <w:pPr>
              <w:rPr>
                <w:rFonts w:ascii="Arial" w:hAnsi="Arial" w:cs="Arial"/>
                <w:sz w:val="22"/>
              </w:rPr>
            </w:pPr>
            <w:r w:rsidRPr="006B1D2D">
              <w:rPr>
                <w:rFonts w:ascii="Arial" w:hAnsi="Arial" w:cs="Arial"/>
                <w:sz w:val="22"/>
              </w:rPr>
              <w:t>3.4</w:t>
            </w:r>
          </w:p>
        </w:tc>
        <w:tc>
          <w:tcPr>
            <w:tcW w:w="3543" w:type="dxa"/>
          </w:tcPr>
          <w:p w14:paraId="0D0E61FF" w14:textId="77777777" w:rsidR="006B1D2D" w:rsidRPr="006B1D2D" w:rsidRDefault="006B1D2D" w:rsidP="006B1D2D">
            <w:pPr>
              <w:rPr>
                <w:rFonts w:ascii="Arial" w:hAnsi="Arial" w:cs="Arial"/>
                <w:sz w:val="22"/>
              </w:rPr>
            </w:pPr>
            <w:r w:rsidRPr="006B1D2D">
              <w:rPr>
                <w:rFonts w:ascii="Arial" w:hAnsi="Arial" w:cs="Arial"/>
                <w:sz w:val="22"/>
              </w:rPr>
              <w:t>If applicable, would the parent company be willing to provide a guarantee if necessary?</w:t>
            </w:r>
          </w:p>
        </w:tc>
        <w:tc>
          <w:tcPr>
            <w:tcW w:w="3828" w:type="dxa"/>
          </w:tcPr>
          <w:p w14:paraId="7BD2210A"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474A7FAF"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10112A94" w14:textId="77777777"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3439448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14:paraId="03473066" w14:textId="77777777" w:rsidTr="006B1D2D">
        <w:tc>
          <w:tcPr>
            <w:tcW w:w="1668" w:type="dxa"/>
          </w:tcPr>
          <w:p w14:paraId="44252D60" w14:textId="77777777" w:rsidR="006B1D2D" w:rsidRPr="006B1D2D" w:rsidRDefault="006B1D2D" w:rsidP="006B1D2D">
            <w:pPr>
              <w:rPr>
                <w:rFonts w:ascii="Arial" w:hAnsi="Arial" w:cs="Arial"/>
                <w:sz w:val="22"/>
              </w:rPr>
            </w:pPr>
            <w:r w:rsidRPr="006B1D2D">
              <w:rPr>
                <w:rFonts w:ascii="Arial" w:hAnsi="Arial" w:cs="Arial"/>
                <w:sz w:val="22"/>
              </w:rPr>
              <w:t>3.5</w:t>
            </w:r>
          </w:p>
        </w:tc>
        <w:tc>
          <w:tcPr>
            <w:tcW w:w="3543" w:type="dxa"/>
          </w:tcPr>
          <w:p w14:paraId="614A9BB5" w14:textId="77777777" w:rsidR="006B1D2D" w:rsidRPr="006B1D2D" w:rsidRDefault="006B1D2D" w:rsidP="006B1D2D">
            <w:pPr>
              <w:rPr>
                <w:rFonts w:ascii="Arial" w:hAnsi="Arial" w:cs="Arial"/>
                <w:sz w:val="22"/>
              </w:rPr>
            </w:pPr>
            <w:r w:rsidRPr="006B1D2D">
              <w:rPr>
                <w:rFonts w:ascii="Arial" w:hAnsi="Arial" w:cs="Arial"/>
                <w:sz w:val="22"/>
              </w:rPr>
              <w:t>If no, would you be able to obtain a guarantee elsewhere (e.g. from a bank)?</w:t>
            </w:r>
          </w:p>
        </w:tc>
        <w:tc>
          <w:tcPr>
            <w:tcW w:w="3828" w:type="dxa"/>
          </w:tcPr>
          <w:p w14:paraId="064454CF"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06764BD0"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04022950"/>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bl>
    <w:p w14:paraId="5D18779E" w14:textId="77777777" w:rsidR="006B1D2D" w:rsidRPr="006B1D2D" w:rsidRDefault="006B1D2D" w:rsidP="006B1D2D">
      <w:pPr>
        <w:spacing w:line="276" w:lineRule="auto"/>
        <w:ind w:left="720" w:hanging="720"/>
        <w:rPr>
          <w:rFonts w:ascii="Arial" w:eastAsia="Calibri" w:hAnsi="Arial" w:cs="Arial"/>
          <w:szCs w:val="24"/>
          <w:lang w:eastAsia="en-US"/>
        </w:rPr>
      </w:pPr>
    </w:p>
    <w:p w14:paraId="0EB1DBF2" w14:textId="77777777" w:rsid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14:paraId="584F7A7A" w14:textId="77777777" w:rsidR="006B1D2D" w:rsidRPr="00BE5F3B" w:rsidRDefault="006B1D2D" w:rsidP="006B1D2D">
      <w:pPr>
        <w:spacing w:line="276" w:lineRule="auto"/>
        <w:ind w:left="720" w:hanging="720"/>
        <w:rPr>
          <w:rFonts w:ascii="Arial" w:eastAsia="Calibri" w:hAnsi="Arial" w:cs="Arial"/>
          <w:b/>
          <w:szCs w:val="24"/>
          <w:lang w:eastAsia="en-US"/>
        </w:rPr>
      </w:pPr>
      <w:r w:rsidRPr="00BE5F3B">
        <w:rPr>
          <w:rFonts w:ascii="Arial" w:eastAsia="Calibri" w:hAnsi="Arial" w:cs="Arial"/>
          <w:b/>
          <w:szCs w:val="24"/>
          <w:lang w:eastAsia="en-US"/>
        </w:rPr>
        <w:lastRenderedPageBreak/>
        <w:t>4</w:t>
      </w:r>
      <w:r w:rsidRPr="00BE5F3B">
        <w:rPr>
          <w:rFonts w:ascii="Arial" w:eastAsia="Calibri" w:hAnsi="Arial" w:cs="Arial"/>
          <w:b/>
          <w:szCs w:val="24"/>
          <w:lang w:eastAsia="en-US"/>
        </w:rPr>
        <w:tab/>
      </w:r>
      <w:r w:rsidR="00BE5F3B" w:rsidRPr="00BE5F3B">
        <w:rPr>
          <w:rFonts w:ascii="Arial" w:eastAsia="Calibri" w:hAnsi="Arial" w:cs="Arial"/>
          <w:b/>
          <w:szCs w:val="24"/>
          <w:lang w:eastAsia="en-US"/>
        </w:rPr>
        <w:t>TECHNICAL AND PROFESSIONAL ABILITY</w:t>
      </w:r>
    </w:p>
    <w:p w14:paraId="7C1A708F" w14:textId="77777777" w:rsidR="006B1D2D" w:rsidRPr="006B1D2D" w:rsidRDefault="006B1D2D" w:rsidP="006B1D2D">
      <w:pPr>
        <w:spacing w:line="276" w:lineRule="auto"/>
        <w:ind w:left="720" w:hanging="720"/>
        <w:rPr>
          <w:rFonts w:ascii="Arial" w:eastAsia="Calibri" w:hAnsi="Arial" w:cs="Arial"/>
          <w:szCs w:val="24"/>
          <w:lang w:eastAsia="en-US"/>
        </w:rPr>
      </w:pPr>
    </w:p>
    <w:p w14:paraId="1D5D20C7" w14:textId="77777777"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4.1</w:t>
      </w:r>
      <w:r w:rsidRPr="006B1D2D">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14:paraId="18BF2B77" w14:textId="77777777" w:rsidR="006B1D2D" w:rsidRPr="006B1D2D" w:rsidRDefault="006B1D2D" w:rsidP="006B1D2D">
      <w:pPr>
        <w:spacing w:line="276" w:lineRule="auto"/>
        <w:ind w:left="720" w:hanging="720"/>
        <w:rPr>
          <w:rFonts w:ascii="Arial" w:eastAsia="Calibri" w:hAnsi="Arial" w:cs="Arial"/>
          <w:szCs w:val="24"/>
          <w:lang w:eastAsia="en-US"/>
        </w:rPr>
      </w:pPr>
    </w:p>
    <w:p w14:paraId="78F33E68" w14:textId="77777777" w:rsid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ab/>
        <w:t>The named contact provided should be able to provide written evidence to confirm the accuracy of the information provided below.</w:t>
      </w:r>
    </w:p>
    <w:p w14:paraId="26AE153E" w14:textId="77777777" w:rsidR="00AC7B61" w:rsidRPr="00AC7B61"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6B1D2D" w14:paraId="1D0E3F18" w14:textId="77777777" w:rsidTr="006B1D2D">
        <w:tc>
          <w:tcPr>
            <w:tcW w:w="2172" w:type="dxa"/>
          </w:tcPr>
          <w:p w14:paraId="7F71AFEE" w14:textId="77777777" w:rsidR="006B1D2D" w:rsidRPr="006B1D2D" w:rsidRDefault="006B1D2D" w:rsidP="006B1D2D">
            <w:pPr>
              <w:rPr>
                <w:rFonts w:ascii="Arial" w:hAnsi="Arial" w:cs="Arial"/>
                <w:szCs w:val="24"/>
              </w:rPr>
            </w:pPr>
          </w:p>
        </w:tc>
        <w:tc>
          <w:tcPr>
            <w:tcW w:w="2116" w:type="dxa"/>
          </w:tcPr>
          <w:p w14:paraId="47773772" w14:textId="77777777" w:rsidR="006B1D2D" w:rsidRPr="00AC7B61" w:rsidRDefault="006B1D2D" w:rsidP="006B1D2D">
            <w:pPr>
              <w:rPr>
                <w:rFonts w:ascii="Arial" w:hAnsi="Arial" w:cs="Arial"/>
                <w:b/>
                <w:szCs w:val="24"/>
              </w:rPr>
            </w:pPr>
            <w:r w:rsidRPr="00AC7B61">
              <w:rPr>
                <w:rFonts w:ascii="Arial" w:hAnsi="Arial" w:cs="Arial"/>
                <w:b/>
                <w:szCs w:val="24"/>
              </w:rPr>
              <w:t>Contract 1</w:t>
            </w:r>
          </w:p>
        </w:tc>
        <w:tc>
          <w:tcPr>
            <w:tcW w:w="2117" w:type="dxa"/>
          </w:tcPr>
          <w:p w14:paraId="4396DF2A" w14:textId="77777777" w:rsidR="006B1D2D" w:rsidRPr="00AC7B61" w:rsidRDefault="006B1D2D" w:rsidP="006B1D2D">
            <w:pPr>
              <w:rPr>
                <w:rFonts w:ascii="Arial" w:hAnsi="Arial" w:cs="Arial"/>
                <w:b/>
                <w:szCs w:val="24"/>
              </w:rPr>
            </w:pPr>
            <w:r w:rsidRPr="00AC7B61">
              <w:rPr>
                <w:rFonts w:ascii="Arial" w:hAnsi="Arial" w:cs="Arial"/>
                <w:b/>
                <w:szCs w:val="24"/>
              </w:rPr>
              <w:t>Contract 2</w:t>
            </w:r>
          </w:p>
        </w:tc>
        <w:tc>
          <w:tcPr>
            <w:tcW w:w="2117" w:type="dxa"/>
          </w:tcPr>
          <w:p w14:paraId="0DFC246E" w14:textId="77777777" w:rsidR="006B1D2D" w:rsidRPr="00AC7B61" w:rsidRDefault="006B1D2D" w:rsidP="006B1D2D">
            <w:pPr>
              <w:rPr>
                <w:rFonts w:ascii="Arial" w:hAnsi="Arial" w:cs="Arial"/>
                <w:b/>
                <w:szCs w:val="24"/>
              </w:rPr>
            </w:pPr>
            <w:r w:rsidRPr="00AC7B61">
              <w:rPr>
                <w:rFonts w:ascii="Arial" w:hAnsi="Arial" w:cs="Arial"/>
                <w:b/>
                <w:szCs w:val="24"/>
              </w:rPr>
              <w:t>Contract 3</w:t>
            </w:r>
          </w:p>
        </w:tc>
      </w:tr>
      <w:tr w:rsidR="006B1D2D" w:rsidRPr="006B1D2D" w14:paraId="1C0B7B1F" w14:textId="77777777" w:rsidTr="006B1D2D">
        <w:tc>
          <w:tcPr>
            <w:tcW w:w="2172" w:type="dxa"/>
          </w:tcPr>
          <w:p w14:paraId="469738DC" w14:textId="77777777" w:rsidR="006B1D2D" w:rsidRPr="006B1D2D" w:rsidRDefault="006B1D2D" w:rsidP="006B1D2D">
            <w:pPr>
              <w:rPr>
                <w:rFonts w:ascii="Arial" w:hAnsi="Arial" w:cs="Arial"/>
                <w:szCs w:val="24"/>
              </w:rPr>
            </w:pPr>
            <w:r w:rsidRPr="006B1D2D">
              <w:rPr>
                <w:rFonts w:ascii="Arial" w:hAnsi="Arial" w:cs="Arial"/>
                <w:szCs w:val="24"/>
              </w:rPr>
              <w:t>Name of Customer organisation</w:t>
            </w:r>
          </w:p>
        </w:tc>
        <w:tc>
          <w:tcPr>
            <w:tcW w:w="2116" w:type="dxa"/>
          </w:tcPr>
          <w:p w14:paraId="326D3227" w14:textId="77777777" w:rsidR="006B1D2D" w:rsidRPr="006B1D2D" w:rsidRDefault="006B1D2D" w:rsidP="006B1D2D">
            <w:pPr>
              <w:rPr>
                <w:rFonts w:ascii="Arial" w:hAnsi="Arial" w:cs="Arial"/>
                <w:szCs w:val="24"/>
              </w:rPr>
            </w:pPr>
          </w:p>
        </w:tc>
        <w:tc>
          <w:tcPr>
            <w:tcW w:w="2117" w:type="dxa"/>
          </w:tcPr>
          <w:p w14:paraId="2229E108" w14:textId="77777777" w:rsidR="006B1D2D" w:rsidRPr="006B1D2D" w:rsidRDefault="006B1D2D" w:rsidP="006B1D2D">
            <w:pPr>
              <w:rPr>
                <w:rFonts w:ascii="Arial" w:hAnsi="Arial" w:cs="Arial"/>
                <w:szCs w:val="24"/>
              </w:rPr>
            </w:pPr>
          </w:p>
        </w:tc>
        <w:tc>
          <w:tcPr>
            <w:tcW w:w="2117" w:type="dxa"/>
          </w:tcPr>
          <w:p w14:paraId="3BAAA1BC" w14:textId="77777777" w:rsidR="006B1D2D" w:rsidRPr="006B1D2D" w:rsidRDefault="006B1D2D" w:rsidP="006B1D2D">
            <w:pPr>
              <w:rPr>
                <w:rFonts w:ascii="Arial" w:hAnsi="Arial" w:cs="Arial"/>
                <w:szCs w:val="24"/>
              </w:rPr>
            </w:pPr>
          </w:p>
        </w:tc>
      </w:tr>
      <w:tr w:rsidR="006B1D2D" w:rsidRPr="006B1D2D" w14:paraId="66EAED32" w14:textId="77777777" w:rsidTr="006B1D2D">
        <w:tc>
          <w:tcPr>
            <w:tcW w:w="2172" w:type="dxa"/>
          </w:tcPr>
          <w:p w14:paraId="7F7F1539" w14:textId="77777777" w:rsidR="006B1D2D" w:rsidRPr="006B1D2D" w:rsidRDefault="006B1D2D" w:rsidP="006B1D2D">
            <w:pPr>
              <w:rPr>
                <w:rFonts w:ascii="Arial" w:hAnsi="Arial" w:cs="Arial"/>
                <w:szCs w:val="24"/>
              </w:rPr>
            </w:pPr>
            <w:r w:rsidRPr="006B1D2D">
              <w:rPr>
                <w:rFonts w:ascii="Arial" w:hAnsi="Arial" w:cs="Arial"/>
                <w:szCs w:val="24"/>
              </w:rPr>
              <w:t>Point of contact in the organisation</w:t>
            </w:r>
          </w:p>
        </w:tc>
        <w:tc>
          <w:tcPr>
            <w:tcW w:w="2116" w:type="dxa"/>
          </w:tcPr>
          <w:p w14:paraId="495E180E" w14:textId="77777777" w:rsidR="006B1D2D" w:rsidRPr="006B1D2D" w:rsidRDefault="006B1D2D" w:rsidP="006B1D2D">
            <w:pPr>
              <w:rPr>
                <w:rFonts w:ascii="Arial" w:hAnsi="Arial" w:cs="Arial"/>
                <w:szCs w:val="24"/>
              </w:rPr>
            </w:pPr>
          </w:p>
        </w:tc>
        <w:tc>
          <w:tcPr>
            <w:tcW w:w="2117" w:type="dxa"/>
          </w:tcPr>
          <w:p w14:paraId="39CD9DBD" w14:textId="77777777" w:rsidR="006B1D2D" w:rsidRPr="006B1D2D" w:rsidRDefault="006B1D2D" w:rsidP="006B1D2D">
            <w:pPr>
              <w:rPr>
                <w:rFonts w:ascii="Arial" w:hAnsi="Arial" w:cs="Arial"/>
                <w:szCs w:val="24"/>
              </w:rPr>
            </w:pPr>
          </w:p>
        </w:tc>
        <w:tc>
          <w:tcPr>
            <w:tcW w:w="2117" w:type="dxa"/>
          </w:tcPr>
          <w:p w14:paraId="20292E88" w14:textId="77777777" w:rsidR="006B1D2D" w:rsidRPr="006B1D2D" w:rsidRDefault="006B1D2D" w:rsidP="006B1D2D">
            <w:pPr>
              <w:rPr>
                <w:rFonts w:ascii="Arial" w:hAnsi="Arial" w:cs="Arial"/>
                <w:szCs w:val="24"/>
              </w:rPr>
            </w:pPr>
          </w:p>
        </w:tc>
      </w:tr>
      <w:tr w:rsidR="006B1D2D" w:rsidRPr="006B1D2D" w14:paraId="60477374" w14:textId="77777777" w:rsidTr="006B1D2D">
        <w:tc>
          <w:tcPr>
            <w:tcW w:w="2172" w:type="dxa"/>
          </w:tcPr>
          <w:p w14:paraId="5D9A968A" w14:textId="77777777" w:rsidR="006B1D2D" w:rsidRPr="006B1D2D" w:rsidRDefault="006B1D2D" w:rsidP="006B1D2D">
            <w:pPr>
              <w:rPr>
                <w:rFonts w:ascii="Arial" w:hAnsi="Arial" w:cs="Arial"/>
                <w:szCs w:val="24"/>
              </w:rPr>
            </w:pPr>
            <w:r w:rsidRPr="006B1D2D">
              <w:rPr>
                <w:rFonts w:ascii="Arial" w:hAnsi="Arial" w:cs="Arial"/>
                <w:szCs w:val="24"/>
              </w:rPr>
              <w:t>Position in the organisation</w:t>
            </w:r>
          </w:p>
        </w:tc>
        <w:tc>
          <w:tcPr>
            <w:tcW w:w="2116" w:type="dxa"/>
          </w:tcPr>
          <w:p w14:paraId="0E8E243F" w14:textId="77777777" w:rsidR="006B1D2D" w:rsidRPr="006B1D2D" w:rsidRDefault="006B1D2D" w:rsidP="006B1D2D">
            <w:pPr>
              <w:rPr>
                <w:rFonts w:ascii="Arial" w:hAnsi="Arial" w:cs="Arial"/>
                <w:szCs w:val="24"/>
              </w:rPr>
            </w:pPr>
          </w:p>
        </w:tc>
        <w:tc>
          <w:tcPr>
            <w:tcW w:w="2117" w:type="dxa"/>
          </w:tcPr>
          <w:p w14:paraId="7E113EE1" w14:textId="77777777" w:rsidR="006B1D2D" w:rsidRPr="006B1D2D" w:rsidRDefault="006B1D2D" w:rsidP="006B1D2D">
            <w:pPr>
              <w:rPr>
                <w:rFonts w:ascii="Arial" w:hAnsi="Arial" w:cs="Arial"/>
                <w:szCs w:val="24"/>
              </w:rPr>
            </w:pPr>
          </w:p>
        </w:tc>
        <w:tc>
          <w:tcPr>
            <w:tcW w:w="2117" w:type="dxa"/>
          </w:tcPr>
          <w:p w14:paraId="76A62E34" w14:textId="77777777" w:rsidR="006B1D2D" w:rsidRPr="006B1D2D" w:rsidRDefault="006B1D2D" w:rsidP="006B1D2D">
            <w:pPr>
              <w:rPr>
                <w:rFonts w:ascii="Arial" w:hAnsi="Arial" w:cs="Arial"/>
                <w:szCs w:val="24"/>
              </w:rPr>
            </w:pPr>
          </w:p>
        </w:tc>
      </w:tr>
      <w:tr w:rsidR="006B1D2D" w:rsidRPr="006B1D2D" w14:paraId="66995E9E" w14:textId="77777777" w:rsidTr="006B1D2D">
        <w:tc>
          <w:tcPr>
            <w:tcW w:w="2172" w:type="dxa"/>
          </w:tcPr>
          <w:p w14:paraId="30251F01" w14:textId="77777777" w:rsidR="006B1D2D" w:rsidRPr="006B1D2D" w:rsidRDefault="006B1D2D" w:rsidP="006B1D2D">
            <w:pPr>
              <w:rPr>
                <w:rFonts w:ascii="Arial" w:hAnsi="Arial" w:cs="Arial"/>
                <w:szCs w:val="24"/>
              </w:rPr>
            </w:pPr>
            <w:r w:rsidRPr="006B1D2D">
              <w:rPr>
                <w:rFonts w:ascii="Arial" w:hAnsi="Arial" w:cs="Arial"/>
                <w:szCs w:val="24"/>
              </w:rPr>
              <w:t>Email address</w:t>
            </w:r>
          </w:p>
        </w:tc>
        <w:tc>
          <w:tcPr>
            <w:tcW w:w="2116" w:type="dxa"/>
          </w:tcPr>
          <w:p w14:paraId="1B23387D" w14:textId="77777777" w:rsidR="006B1D2D" w:rsidRPr="006B1D2D" w:rsidRDefault="006B1D2D" w:rsidP="006B1D2D">
            <w:pPr>
              <w:rPr>
                <w:rFonts w:ascii="Arial" w:hAnsi="Arial" w:cs="Arial"/>
                <w:szCs w:val="24"/>
              </w:rPr>
            </w:pPr>
          </w:p>
        </w:tc>
        <w:tc>
          <w:tcPr>
            <w:tcW w:w="2117" w:type="dxa"/>
          </w:tcPr>
          <w:p w14:paraId="313AE60F" w14:textId="77777777" w:rsidR="006B1D2D" w:rsidRPr="006B1D2D" w:rsidRDefault="006B1D2D" w:rsidP="006B1D2D">
            <w:pPr>
              <w:rPr>
                <w:rFonts w:ascii="Arial" w:hAnsi="Arial" w:cs="Arial"/>
                <w:szCs w:val="24"/>
              </w:rPr>
            </w:pPr>
          </w:p>
        </w:tc>
        <w:tc>
          <w:tcPr>
            <w:tcW w:w="2117" w:type="dxa"/>
          </w:tcPr>
          <w:p w14:paraId="3B988E56" w14:textId="77777777" w:rsidR="006B1D2D" w:rsidRPr="006B1D2D" w:rsidRDefault="006B1D2D" w:rsidP="006B1D2D">
            <w:pPr>
              <w:rPr>
                <w:rFonts w:ascii="Arial" w:hAnsi="Arial" w:cs="Arial"/>
                <w:szCs w:val="24"/>
              </w:rPr>
            </w:pPr>
          </w:p>
        </w:tc>
      </w:tr>
      <w:tr w:rsidR="006B1D2D" w:rsidRPr="006B1D2D" w14:paraId="4D1B8B0A" w14:textId="77777777" w:rsidTr="006B1D2D">
        <w:tc>
          <w:tcPr>
            <w:tcW w:w="2172" w:type="dxa"/>
          </w:tcPr>
          <w:p w14:paraId="24CFCA63" w14:textId="77777777" w:rsidR="006B1D2D" w:rsidRPr="006B1D2D" w:rsidRDefault="006B1D2D" w:rsidP="006B1D2D">
            <w:pPr>
              <w:rPr>
                <w:rFonts w:ascii="Arial" w:hAnsi="Arial" w:cs="Arial"/>
                <w:szCs w:val="24"/>
              </w:rPr>
            </w:pPr>
            <w:r w:rsidRPr="006B1D2D">
              <w:rPr>
                <w:rFonts w:ascii="Arial" w:hAnsi="Arial" w:cs="Arial"/>
                <w:szCs w:val="24"/>
              </w:rPr>
              <w:t>Description of contract</w:t>
            </w:r>
          </w:p>
        </w:tc>
        <w:tc>
          <w:tcPr>
            <w:tcW w:w="2116" w:type="dxa"/>
          </w:tcPr>
          <w:p w14:paraId="5293FC86" w14:textId="77777777" w:rsidR="006B1D2D" w:rsidRPr="006B1D2D" w:rsidRDefault="006B1D2D" w:rsidP="006B1D2D">
            <w:pPr>
              <w:rPr>
                <w:rFonts w:ascii="Arial" w:hAnsi="Arial" w:cs="Arial"/>
                <w:szCs w:val="24"/>
              </w:rPr>
            </w:pPr>
          </w:p>
        </w:tc>
        <w:tc>
          <w:tcPr>
            <w:tcW w:w="2117" w:type="dxa"/>
          </w:tcPr>
          <w:p w14:paraId="124B823D" w14:textId="77777777" w:rsidR="006B1D2D" w:rsidRPr="006B1D2D" w:rsidRDefault="006B1D2D" w:rsidP="006B1D2D">
            <w:pPr>
              <w:rPr>
                <w:rFonts w:ascii="Arial" w:hAnsi="Arial" w:cs="Arial"/>
                <w:szCs w:val="24"/>
              </w:rPr>
            </w:pPr>
          </w:p>
        </w:tc>
        <w:tc>
          <w:tcPr>
            <w:tcW w:w="2117" w:type="dxa"/>
          </w:tcPr>
          <w:p w14:paraId="75D024AA" w14:textId="77777777" w:rsidR="006B1D2D" w:rsidRPr="006B1D2D" w:rsidRDefault="006B1D2D" w:rsidP="006B1D2D">
            <w:pPr>
              <w:rPr>
                <w:rFonts w:ascii="Arial" w:hAnsi="Arial" w:cs="Arial"/>
                <w:szCs w:val="24"/>
              </w:rPr>
            </w:pPr>
          </w:p>
        </w:tc>
      </w:tr>
      <w:tr w:rsidR="006B1D2D" w:rsidRPr="006B1D2D" w14:paraId="67BED865" w14:textId="77777777" w:rsidTr="006B1D2D">
        <w:tc>
          <w:tcPr>
            <w:tcW w:w="2172" w:type="dxa"/>
          </w:tcPr>
          <w:p w14:paraId="34B1CD15" w14:textId="77777777" w:rsidR="006B1D2D" w:rsidRPr="006B1D2D" w:rsidRDefault="006B1D2D" w:rsidP="006B1D2D">
            <w:pPr>
              <w:rPr>
                <w:rFonts w:ascii="Arial" w:hAnsi="Arial" w:cs="Arial"/>
                <w:szCs w:val="24"/>
              </w:rPr>
            </w:pPr>
            <w:r w:rsidRPr="006B1D2D">
              <w:rPr>
                <w:rFonts w:ascii="Arial" w:hAnsi="Arial" w:cs="Arial"/>
                <w:szCs w:val="24"/>
              </w:rPr>
              <w:t>Contract start date</w:t>
            </w:r>
          </w:p>
        </w:tc>
        <w:tc>
          <w:tcPr>
            <w:tcW w:w="2116" w:type="dxa"/>
          </w:tcPr>
          <w:p w14:paraId="24157F4A" w14:textId="77777777" w:rsidR="006B1D2D" w:rsidRPr="006B1D2D" w:rsidRDefault="006B1D2D" w:rsidP="006B1D2D">
            <w:pPr>
              <w:rPr>
                <w:rFonts w:ascii="Arial" w:hAnsi="Arial" w:cs="Arial"/>
                <w:szCs w:val="24"/>
              </w:rPr>
            </w:pPr>
          </w:p>
        </w:tc>
        <w:tc>
          <w:tcPr>
            <w:tcW w:w="2117" w:type="dxa"/>
          </w:tcPr>
          <w:p w14:paraId="67C0F97F" w14:textId="77777777" w:rsidR="006B1D2D" w:rsidRPr="006B1D2D" w:rsidRDefault="006B1D2D" w:rsidP="006B1D2D">
            <w:pPr>
              <w:rPr>
                <w:rFonts w:ascii="Arial" w:hAnsi="Arial" w:cs="Arial"/>
                <w:szCs w:val="24"/>
              </w:rPr>
            </w:pPr>
          </w:p>
        </w:tc>
        <w:tc>
          <w:tcPr>
            <w:tcW w:w="2117" w:type="dxa"/>
          </w:tcPr>
          <w:p w14:paraId="71305F24" w14:textId="77777777" w:rsidR="006B1D2D" w:rsidRPr="006B1D2D" w:rsidRDefault="006B1D2D" w:rsidP="006B1D2D">
            <w:pPr>
              <w:rPr>
                <w:rFonts w:ascii="Arial" w:hAnsi="Arial" w:cs="Arial"/>
                <w:szCs w:val="24"/>
              </w:rPr>
            </w:pPr>
          </w:p>
        </w:tc>
      </w:tr>
      <w:tr w:rsidR="006B1D2D" w:rsidRPr="006B1D2D" w14:paraId="568F4EDD" w14:textId="77777777" w:rsidTr="006B1D2D">
        <w:tc>
          <w:tcPr>
            <w:tcW w:w="2172" w:type="dxa"/>
          </w:tcPr>
          <w:p w14:paraId="1F807F53" w14:textId="77777777" w:rsidR="006B1D2D" w:rsidRPr="006B1D2D" w:rsidRDefault="006B1D2D" w:rsidP="006B1D2D">
            <w:pPr>
              <w:rPr>
                <w:rFonts w:ascii="Arial" w:hAnsi="Arial" w:cs="Arial"/>
                <w:szCs w:val="24"/>
              </w:rPr>
            </w:pPr>
            <w:r w:rsidRPr="006B1D2D">
              <w:rPr>
                <w:rFonts w:ascii="Arial" w:hAnsi="Arial" w:cs="Arial"/>
                <w:szCs w:val="24"/>
              </w:rPr>
              <w:t>Contract completion date</w:t>
            </w:r>
          </w:p>
        </w:tc>
        <w:tc>
          <w:tcPr>
            <w:tcW w:w="2116" w:type="dxa"/>
          </w:tcPr>
          <w:p w14:paraId="1FA14475" w14:textId="77777777" w:rsidR="006B1D2D" w:rsidRPr="006B1D2D" w:rsidRDefault="006B1D2D" w:rsidP="006B1D2D">
            <w:pPr>
              <w:rPr>
                <w:rFonts w:ascii="Arial" w:hAnsi="Arial" w:cs="Arial"/>
                <w:szCs w:val="24"/>
              </w:rPr>
            </w:pPr>
          </w:p>
        </w:tc>
        <w:tc>
          <w:tcPr>
            <w:tcW w:w="2117" w:type="dxa"/>
          </w:tcPr>
          <w:p w14:paraId="08CC03EA" w14:textId="77777777" w:rsidR="006B1D2D" w:rsidRPr="006B1D2D" w:rsidRDefault="006B1D2D" w:rsidP="006B1D2D">
            <w:pPr>
              <w:rPr>
                <w:rFonts w:ascii="Arial" w:hAnsi="Arial" w:cs="Arial"/>
                <w:szCs w:val="24"/>
              </w:rPr>
            </w:pPr>
          </w:p>
        </w:tc>
        <w:tc>
          <w:tcPr>
            <w:tcW w:w="2117" w:type="dxa"/>
          </w:tcPr>
          <w:p w14:paraId="15BEDF75" w14:textId="77777777" w:rsidR="006B1D2D" w:rsidRPr="006B1D2D" w:rsidRDefault="006B1D2D" w:rsidP="006B1D2D">
            <w:pPr>
              <w:rPr>
                <w:rFonts w:ascii="Arial" w:hAnsi="Arial" w:cs="Arial"/>
                <w:szCs w:val="24"/>
              </w:rPr>
            </w:pPr>
          </w:p>
        </w:tc>
      </w:tr>
      <w:tr w:rsidR="006B1D2D" w:rsidRPr="006B1D2D" w14:paraId="3082FF8B" w14:textId="77777777" w:rsidTr="006B1D2D">
        <w:tc>
          <w:tcPr>
            <w:tcW w:w="2172" w:type="dxa"/>
          </w:tcPr>
          <w:p w14:paraId="52D15970" w14:textId="77777777" w:rsidR="006B1D2D" w:rsidRPr="006B1D2D" w:rsidRDefault="006B1D2D" w:rsidP="006B1D2D">
            <w:pPr>
              <w:rPr>
                <w:rFonts w:ascii="Arial" w:hAnsi="Arial" w:cs="Arial"/>
                <w:szCs w:val="24"/>
              </w:rPr>
            </w:pPr>
            <w:r w:rsidRPr="006B1D2D">
              <w:rPr>
                <w:rFonts w:ascii="Arial" w:hAnsi="Arial" w:cs="Arial"/>
                <w:szCs w:val="24"/>
              </w:rPr>
              <w:t>Estimated contract value</w:t>
            </w:r>
          </w:p>
        </w:tc>
        <w:tc>
          <w:tcPr>
            <w:tcW w:w="2116" w:type="dxa"/>
          </w:tcPr>
          <w:p w14:paraId="4460FFC5" w14:textId="77777777" w:rsidR="006B1D2D" w:rsidRPr="006B1D2D" w:rsidRDefault="006B1D2D" w:rsidP="006B1D2D">
            <w:pPr>
              <w:rPr>
                <w:rFonts w:ascii="Arial" w:hAnsi="Arial" w:cs="Arial"/>
                <w:szCs w:val="24"/>
              </w:rPr>
            </w:pPr>
          </w:p>
        </w:tc>
        <w:tc>
          <w:tcPr>
            <w:tcW w:w="2117" w:type="dxa"/>
          </w:tcPr>
          <w:p w14:paraId="5840F97D" w14:textId="77777777" w:rsidR="006B1D2D" w:rsidRPr="006B1D2D" w:rsidRDefault="006B1D2D" w:rsidP="006B1D2D">
            <w:pPr>
              <w:rPr>
                <w:rFonts w:ascii="Arial" w:hAnsi="Arial" w:cs="Arial"/>
                <w:szCs w:val="24"/>
              </w:rPr>
            </w:pPr>
          </w:p>
        </w:tc>
        <w:tc>
          <w:tcPr>
            <w:tcW w:w="2117" w:type="dxa"/>
          </w:tcPr>
          <w:p w14:paraId="4FB010D8" w14:textId="77777777" w:rsidR="006B1D2D" w:rsidRPr="006B1D2D" w:rsidRDefault="006B1D2D" w:rsidP="006B1D2D">
            <w:pPr>
              <w:rPr>
                <w:rFonts w:ascii="Arial" w:hAnsi="Arial" w:cs="Arial"/>
                <w:szCs w:val="24"/>
              </w:rPr>
            </w:pPr>
          </w:p>
        </w:tc>
      </w:tr>
    </w:tbl>
    <w:p w14:paraId="2C923F81" w14:textId="77777777" w:rsidR="006B1D2D" w:rsidRPr="006B1D2D" w:rsidRDefault="006B1D2D" w:rsidP="006B1D2D">
      <w:pPr>
        <w:spacing w:line="276" w:lineRule="auto"/>
        <w:ind w:left="720" w:hanging="720"/>
        <w:rPr>
          <w:rFonts w:ascii="Arial" w:eastAsia="Calibri" w:hAnsi="Arial" w:cs="Arial"/>
          <w:szCs w:val="24"/>
          <w:lang w:eastAsia="en-US"/>
        </w:rPr>
      </w:pPr>
    </w:p>
    <w:p w14:paraId="019B00B3" w14:textId="77777777"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Where you cannot provide at least one example for question 4.1, in no more than</w:t>
      </w:r>
    </w:p>
    <w:p w14:paraId="3276756C" w14:textId="77777777" w:rsid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t>500 words please provide an explanation for this, e.g. your organisation is a new start-up or you have provided services in the past but not under contract.</w:t>
      </w:r>
    </w:p>
    <w:p w14:paraId="05837207" w14:textId="77777777" w:rsidR="00AC7B61" w:rsidRPr="00AC7B61" w:rsidRDefault="00AC7B61" w:rsidP="006B1D2D">
      <w:pPr>
        <w:spacing w:line="276" w:lineRule="auto"/>
        <w:rPr>
          <w:rFonts w:ascii="Arial" w:eastAsia="Calibri" w:hAnsi="Arial" w:cs="Arial"/>
          <w:sz w:val="8"/>
          <w:szCs w:val="8"/>
          <w:lang w:eastAsia="en-US"/>
        </w:rPr>
      </w:pPr>
    </w:p>
    <w:tbl>
      <w:tblPr>
        <w:tblStyle w:val="TableGrid2"/>
        <w:tblW w:w="9214" w:type="dxa"/>
        <w:tblInd w:w="250" w:type="dxa"/>
        <w:tblLook w:val="04A0" w:firstRow="1" w:lastRow="0" w:firstColumn="1" w:lastColumn="0" w:noHBand="0" w:noVBand="1"/>
      </w:tblPr>
      <w:tblGrid>
        <w:gridCol w:w="9214"/>
      </w:tblGrid>
      <w:tr w:rsidR="006B1D2D" w:rsidRPr="006B1D2D" w14:paraId="4129559B" w14:textId="77777777" w:rsidTr="006B1D2D">
        <w:tc>
          <w:tcPr>
            <w:tcW w:w="9214" w:type="dxa"/>
          </w:tcPr>
          <w:p w14:paraId="1EBA2197" w14:textId="77777777" w:rsidR="006B1D2D" w:rsidRPr="006B1D2D" w:rsidRDefault="006B1D2D" w:rsidP="006B1D2D">
            <w:pPr>
              <w:rPr>
                <w:rFonts w:ascii="Arial" w:hAnsi="Arial" w:cs="Arial"/>
                <w:szCs w:val="24"/>
              </w:rPr>
            </w:pPr>
          </w:p>
          <w:p w14:paraId="65A77209" w14:textId="77777777" w:rsidR="006B1D2D" w:rsidRPr="006B1D2D" w:rsidRDefault="006B1D2D" w:rsidP="006B1D2D">
            <w:pPr>
              <w:rPr>
                <w:rFonts w:ascii="Arial" w:hAnsi="Arial" w:cs="Arial"/>
                <w:szCs w:val="24"/>
              </w:rPr>
            </w:pPr>
          </w:p>
          <w:p w14:paraId="63CEB319" w14:textId="77777777" w:rsidR="006B1D2D" w:rsidRPr="006B1D2D" w:rsidRDefault="006B1D2D" w:rsidP="006B1D2D">
            <w:pPr>
              <w:rPr>
                <w:rFonts w:ascii="Arial" w:hAnsi="Arial" w:cs="Arial"/>
                <w:szCs w:val="24"/>
              </w:rPr>
            </w:pPr>
          </w:p>
          <w:p w14:paraId="0BB9B6ED" w14:textId="77777777" w:rsidR="006B1D2D" w:rsidRPr="006B1D2D" w:rsidRDefault="006B1D2D" w:rsidP="006B1D2D">
            <w:pPr>
              <w:rPr>
                <w:rFonts w:ascii="Arial" w:hAnsi="Arial" w:cs="Arial"/>
                <w:szCs w:val="24"/>
              </w:rPr>
            </w:pPr>
          </w:p>
          <w:p w14:paraId="6EAB6AB3" w14:textId="77777777" w:rsidR="006B1D2D" w:rsidRPr="006B1D2D" w:rsidRDefault="006B1D2D" w:rsidP="006B1D2D">
            <w:pPr>
              <w:rPr>
                <w:rFonts w:ascii="Arial" w:hAnsi="Arial" w:cs="Arial"/>
                <w:szCs w:val="24"/>
              </w:rPr>
            </w:pPr>
          </w:p>
        </w:tc>
      </w:tr>
    </w:tbl>
    <w:p w14:paraId="69C5E975" w14:textId="77777777" w:rsidR="006B1D2D" w:rsidRPr="006B1D2D"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6B1D2D" w14:paraId="5E507F28" w14:textId="77777777" w:rsidTr="006B1D2D">
        <w:tc>
          <w:tcPr>
            <w:tcW w:w="1070" w:type="dxa"/>
          </w:tcPr>
          <w:p w14:paraId="689A18A6" w14:textId="77777777" w:rsidR="006B1D2D" w:rsidRPr="006B1D2D" w:rsidRDefault="006B1D2D" w:rsidP="006B1D2D">
            <w:pPr>
              <w:rPr>
                <w:rFonts w:ascii="Arial" w:hAnsi="Arial" w:cs="Arial"/>
                <w:szCs w:val="24"/>
              </w:rPr>
            </w:pPr>
            <w:r w:rsidRPr="006B1D2D">
              <w:rPr>
                <w:rFonts w:ascii="Arial" w:hAnsi="Arial" w:cs="Arial"/>
                <w:szCs w:val="24"/>
              </w:rPr>
              <w:t>4.2</w:t>
            </w:r>
          </w:p>
        </w:tc>
        <w:tc>
          <w:tcPr>
            <w:tcW w:w="8002" w:type="dxa"/>
          </w:tcPr>
          <w:p w14:paraId="7AB08EC3" w14:textId="77777777" w:rsidR="006B1D2D" w:rsidRPr="006B1D2D" w:rsidRDefault="006B1D2D" w:rsidP="006B1D2D">
            <w:pPr>
              <w:rPr>
                <w:rFonts w:ascii="Arial" w:hAnsi="Arial" w:cs="Arial"/>
                <w:szCs w:val="24"/>
              </w:rPr>
            </w:pPr>
            <w:r w:rsidRPr="006B1D2D">
              <w:rPr>
                <w:rFonts w:ascii="Arial" w:hAnsi="Arial" w:cs="Arial"/>
                <w:szCs w:val="24"/>
              </w:rPr>
              <w:t>Where you intend to sub-contract a proportion of the contract, please demonstrate how you have previously maintained healthy supply chains with your sub-contractor(s).</w:t>
            </w:r>
          </w:p>
          <w:p w14:paraId="6261D5B6" w14:textId="77777777" w:rsidR="006B1D2D" w:rsidRPr="006B1D2D" w:rsidRDefault="006B1D2D" w:rsidP="006B1D2D">
            <w:pPr>
              <w:rPr>
                <w:rFonts w:ascii="Arial" w:hAnsi="Arial" w:cs="Arial"/>
                <w:szCs w:val="24"/>
              </w:rPr>
            </w:pPr>
            <w:r w:rsidRPr="006B1D2D">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6B1D2D" w14:paraId="75FBF8DC" w14:textId="77777777" w:rsidTr="006B1D2D">
        <w:tc>
          <w:tcPr>
            <w:tcW w:w="9072" w:type="dxa"/>
            <w:gridSpan w:val="2"/>
          </w:tcPr>
          <w:p w14:paraId="512B0BC7" w14:textId="77777777" w:rsidR="006B1D2D" w:rsidRPr="00BE5F3B" w:rsidRDefault="006B1D2D" w:rsidP="006B1D2D">
            <w:pPr>
              <w:rPr>
                <w:rFonts w:ascii="Arial" w:hAnsi="Arial" w:cs="Arial"/>
                <w:b/>
                <w:szCs w:val="24"/>
              </w:rPr>
            </w:pPr>
            <w:r w:rsidRPr="00BE5F3B">
              <w:rPr>
                <w:rFonts w:ascii="Arial" w:hAnsi="Arial" w:cs="Arial"/>
                <w:b/>
                <w:szCs w:val="24"/>
              </w:rPr>
              <w:t xml:space="preserve">Response: </w:t>
            </w:r>
          </w:p>
          <w:p w14:paraId="7B6FC0DC" w14:textId="77777777" w:rsidR="006B1D2D" w:rsidRPr="006B1D2D" w:rsidRDefault="006B1D2D" w:rsidP="006B1D2D">
            <w:pPr>
              <w:rPr>
                <w:rFonts w:ascii="Arial" w:hAnsi="Arial" w:cs="Arial"/>
                <w:szCs w:val="24"/>
              </w:rPr>
            </w:pPr>
          </w:p>
          <w:p w14:paraId="0946A386" w14:textId="77777777" w:rsidR="006B1D2D" w:rsidRPr="006B1D2D" w:rsidRDefault="006B1D2D" w:rsidP="006B1D2D">
            <w:pPr>
              <w:rPr>
                <w:rFonts w:ascii="Arial" w:hAnsi="Arial" w:cs="Arial"/>
                <w:szCs w:val="24"/>
              </w:rPr>
            </w:pPr>
          </w:p>
        </w:tc>
      </w:tr>
    </w:tbl>
    <w:p w14:paraId="5E86FE11" w14:textId="77777777" w:rsidR="006B1D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lastRenderedPageBreak/>
        <w:t>5</w:t>
      </w:r>
      <w:r w:rsidRPr="0097712D">
        <w:rPr>
          <w:rFonts w:ascii="Arial" w:eastAsia="Calibri" w:hAnsi="Arial" w:cs="Arial"/>
          <w:b/>
          <w:szCs w:val="24"/>
          <w:lang w:eastAsia="en-US"/>
        </w:rPr>
        <w:tab/>
        <w:t>R</w:t>
      </w:r>
      <w:r w:rsidR="0097712D" w:rsidRPr="0097712D">
        <w:rPr>
          <w:rFonts w:ascii="Arial" w:eastAsia="Calibri" w:hAnsi="Arial" w:cs="Arial"/>
          <w:b/>
          <w:szCs w:val="24"/>
          <w:lang w:eastAsia="en-US"/>
        </w:rPr>
        <w:t>EQUIREMENTS UNDER MODERN SLAVERY ACT</w:t>
      </w:r>
      <w:r w:rsidRPr="0097712D">
        <w:rPr>
          <w:rFonts w:ascii="Arial" w:eastAsia="Calibri" w:hAnsi="Arial" w:cs="Arial"/>
          <w:b/>
          <w:szCs w:val="24"/>
          <w:lang w:eastAsia="en-US"/>
        </w:rPr>
        <w:t xml:space="preserve"> 2015</w:t>
      </w:r>
    </w:p>
    <w:p w14:paraId="7BCDAC9C" w14:textId="77777777" w:rsidR="002F7792" w:rsidRPr="0097712D" w:rsidRDefault="002F7792" w:rsidP="0097712D">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14:paraId="6786E8B2" w14:textId="77777777" w:rsidTr="006B1D2D">
        <w:tc>
          <w:tcPr>
            <w:tcW w:w="1668" w:type="dxa"/>
          </w:tcPr>
          <w:p w14:paraId="1C63E618" w14:textId="77777777"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14:paraId="3F7EDF4A" w14:textId="77777777"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14:paraId="0148F90C" w14:textId="77777777"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14:paraId="3D1BEF94" w14:textId="77777777" w:rsidTr="006B1D2D">
        <w:tc>
          <w:tcPr>
            <w:tcW w:w="1668" w:type="dxa"/>
          </w:tcPr>
          <w:p w14:paraId="3D99DC5E" w14:textId="77777777" w:rsidR="006B1D2D" w:rsidRPr="006B1D2D" w:rsidRDefault="006B1D2D" w:rsidP="006B1D2D">
            <w:pPr>
              <w:rPr>
                <w:rFonts w:ascii="Arial" w:hAnsi="Arial" w:cs="Arial"/>
                <w:sz w:val="22"/>
              </w:rPr>
            </w:pPr>
            <w:r w:rsidRPr="006B1D2D">
              <w:rPr>
                <w:rFonts w:ascii="Arial" w:hAnsi="Arial" w:cs="Arial"/>
                <w:sz w:val="22"/>
              </w:rPr>
              <w:t>5.1</w:t>
            </w:r>
          </w:p>
        </w:tc>
        <w:tc>
          <w:tcPr>
            <w:tcW w:w="3543" w:type="dxa"/>
          </w:tcPr>
          <w:p w14:paraId="52A7D013" w14:textId="77777777" w:rsidR="006B1D2D" w:rsidRPr="006B1D2D" w:rsidRDefault="006B1D2D" w:rsidP="006B1D2D">
            <w:pPr>
              <w:rPr>
                <w:rFonts w:ascii="Arial" w:hAnsi="Arial" w:cs="Arial"/>
                <w:sz w:val="22"/>
              </w:rPr>
            </w:pPr>
            <w:r w:rsidRPr="006B1D2D">
              <w:rPr>
                <w:rFonts w:ascii="Arial" w:hAnsi="Arial" w:cs="Arial"/>
                <w:sz w:val="22"/>
              </w:rPr>
              <w:t xml:space="preserve">Are you a relevant commercial organisation as defined by section 54 (Transparency in supply chains etc.) of the Modern Slavery Act 2015 </w:t>
            </w:r>
          </w:p>
        </w:tc>
        <w:tc>
          <w:tcPr>
            <w:tcW w:w="3828" w:type="dxa"/>
          </w:tcPr>
          <w:p w14:paraId="0AE63F26"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E114AE7" w14:textId="77777777" w:rsidR="006B1D2D" w:rsidRPr="006B1D2D" w:rsidRDefault="006B1D2D" w:rsidP="006B1D2D">
            <w:pPr>
              <w:rPr>
                <w:rFonts w:ascii="Arial" w:hAnsi="Arial" w:cs="Arial"/>
                <w:sz w:val="22"/>
              </w:rPr>
            </w:pPr>
          </w:p>
          <w:p w14:paraId="38735F4D"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14:paraId="08E7F966" w14:textId="77777777" w:rsidTr="006B1D2D">
        <w:tc>
          <w:tcPr>
            <w:tcW w:w="1668" w:type="dxa"/>
          </w:tcPr>
          <w:p w14:paraId="73C2DC1A" w14:textId="77777777" w:rsidR="006B1D2D" w:rsidRPr="006B1D2D" w:rsidRDefault="006B1D2D" w:rsidP="006B1D2D">
            <w:pPr>
              <w:rPr>
                <w:rFonts w:ascii="Arial" w:hAnsi="Arial" w:cs="Arial"/>
                <w:sz w:val="22"/>
              </w:rPr>
            </w:pPr>
            <w:r w:rsidRPr="006B1D2D">
              <w:rPr>
                <w:rFonts w:ascii="Arial" w:hAnsi="Arial" w:cs="Arial"/>
                <w:sz w:val="22"/>
              </w:rPr>
              <w:t>5.2</w:t>
            </w:r>
          </w:p>
        </w:tc>
        <w:tc>
          <w:tcPr>
            <w:tcW w:w="3543" w:type="dxa"/>
          </w:tcPr>
          <w:p w14:paraId="1582BB66" w14:textId="77777777" w:rsidR="006B1D2D" w:rsidRPr="006B1D2D" w:rsidRDefault="006B1D2D" w:rsidP="006B1D2D">
            <w:pPr>
              <w:rPr>
                <w:rFonts w:ascii="Arial" w:hAnsi="Arial" w:cs="Arial"/>
                <w:sz w:val="22"/>
              </w:rPr>
            </w:pPr>
            <w:r w:rsidRPr="006B1D2D">
              <w:rPr>
                <w:rFonts w:ascii="Arial" w:hAnsi="Arial" w:cs="Arial"/>
                <w:sz w:val="22"/>
              </w:rPr>
              <w:t>If you have answered ‘yes’ to question 5.1, are you compliant with the annual reporting requirements contained within section 54 of the Modern Slavery Act 2015</w:t>
            </w:r>
          </w:p>
        </w:tc>
        <w:tc>
          <w:tcPr>
            <w:tcW w:w="3828" w:type="dxa"/>
          </w:tcPr>
          <w:p w14:paraId="535BE589" w14:textId="77777777"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07819C6E" w14:textId="77777777" w:rsidR="006B1D2D" w:rsidRPr="006B1D2D" w:rsidRDefault="006B1D2D" w:rsidP="006B1D2D">
            <w:pPr>
              <w:rPr>
                <w:rFonts w:ascii="Arial" w:hAnsi="Arial" w:cs="Arial"/>
                <w:sz w:val="22"/>
              </w:rPr>
            </w:pPr>
            <w:r w:rsidRPr="006B1D2D">
              <w:rPr>
                <w:rFonts w:ascii="Arial" w:hAnsi="Arial" w:cs="Arial"/>
                <w:sz w:val="22"/>
              </w:rPr>
              <w:t>Please provide the relevant URL</w:t>
            </w:r>
          </w:p>
          <w:p w14:paraId="125ACB68" w14:textId="77777777" w:rsidR="006B1D2D" w:rsidRPr="006B1D2D" w:rsidRDefault="006B1D2D" w:rsidP="006B1D2D">
            <w:pPr>
              <w:rPr>
                <w:rFonts w:ascii="Arial" w:hAnsi="Arial" w:cs="Arial"/>
                <w:sz w:val="22"/>
              </w:rPr>
            </w:pPr>
          </w:p>
          <w:p w14:paraId="403A0509" w14:textId="77777777" w:rsidR="006B1D2D" w:rsidRPr="006B1D2D" w:rsidRDefault="006B1D2D" w:rsidP="006B1D2D">
            <w:pPr>
              <w:rPr>
                <w:rFonts w:ascii="Arial" w:hAnsi="Arial" w:cs="Arial"/>
                <w:sz w:val="22"/>
              </w:rPr>
            </w:pPr>
            <w:r w:rsidRPr="006B1D2D">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0CE00336" w14:textId="77777777" w:rsidR="006B1D2D" w:rsidRPr="006B1D2D" w:rsidRDefault="006B1D2D" w:rsidP="006B1D2D">
            <w:pPr>
              <w:rPr>
                <w:rFonts w:ascii="Arial" w:hAnsi="Arial" w:cs="Arial"/>
                <w:sz w:val="22"/>
              </w:rPr>
            </w:pPr>
            <w:r w:rsidRPr="006B1D2D">
              <w:rPr>
                <w:rFonts w:ascii="Arial" w:hAnsi="Arial" w:cs="Arial"/>
                <w:sz w:val="22"/>
              </w:rPr>
              <w:t>Please provide an explanation</w:t>
            </w:r>
          </w:p>
        </w:tc>
      </w:tr>
    </w:tbl>
    <w:p w14:paraId="46577C2C" w14:textId="77777777" w:rsidR="006B1D2D" w:rsidRDefault="006B1D2D" w:rsidP="006B1D2D">
      <w:pPr>
        <w:spacing w:line="276" w:lineRule="auto"/>
        <w:ind w:left="720" w:hanging="720"/>
        <w:rPr>
          <w:rFonts w:ascii="Arial" w:eastAsia="Calibri" w:hAnsi="Arial" w:cs="Arial"/>
          <w:szCs w:val="24"/>
          <w:u w:val="single"/>
          <w:lang w:eastAsia="en-US"/>
        </w:rPr>
      </w:pPr>
    </w:p>
    <w:p w14:paraId="25436DB7" w14:textId="77777777" w:rsidR="006B1D2D" w:rsidRPr="009771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t>6</w:t>
      </w:r>
      <w:r w:rsidRPr="0097712D">
        <w:rPr>
          <w:rFonts w:ascii="Arial" w:eastAsia="Calibri" w:hAnsi="Arial" w:cs="Arial"/>
          <w:b/>
          <w:szCs w:val="24"/>
          <w:lang w:eastAsia="en-US"/>
        </w:rPr>
        <w:tab/>
        <w:t>A</w:t>
      </w:r>
      <w:r w:rsidR="0097712D" w:rsidRPr="0097712D">
        <w:rPr>
          <w:rFonts w:ascii="Arial" w:eastAsia="Calibri" w:hAnsi="Arial" w:cs="Arial"/>
          <w:b/>
          <w:szCs w:val="24"/>
          <w:lang w:eastAsia="en-US"/>
        </w:rPr>
        <w:t>DDITIONAL QUESTIONS</w:t>
      </w:r>
    </w:p>
    <w:p w14:paraId="26D4D522" w14:textId="77777777" w:rsidR="00E76638" w:rsidRPr="006B1D2D"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14:paraId="37C63476" w14:textId="77777777" w:rsidTr="006B1D2D">
        <w:tc>
          <w:tcPr>
            <w:tcW w:w="1668" w:type="dxa"/>
          </w:tcPr>
          <w:p w14:paraId="4E01300C" w14:textId="77777777"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14:paraId="1E9D2D21" w14:textId="77777777"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14:paraId="0ED90CA1" w14:textId="77777777"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14:paraId="18679E53" w14:textId="77777777" w:rsidTr="006B1D2D">
        <w:tc>
          <w:tcPr>
            <w:tcW w:w="1668" w:type="dxa"/>
          </w:tcPr>
          <w:p w14:paraId="49D760A4" w14:textId="77777777" w:rsidR="006B1D2D" w:rsidRPr="00081FF0" w:rsidRDefault="006B1D2D" w:rsidP="006B1D2D">
            <w:pPr>
              <w:rPr>
                <w:rFonts w:ascii="Arial" w:hAnsi="Arial" w:cs="Arial"/>
                <w:b/>
                <w:sz w:val="22"/>
              </w:rPr>
            </w:pPr>
            <w:r w:rsidRPr="00081FF0">
              <w:rPr>
                <w:rFonts w:ascii="Arial" w:hAnsi="Arial" w:cs="Arial"/>
                <w:b/>
                <w:sz w:val="22"/>
              </w:rPr>
              <w:t>6.1</w:t>
            </w:r>
          </w:p>
        </w:tc>
        <w:tc>
          <w:tcPr>
            <w:tcW w:w="3543" w:type="dxa"/>
          </w:tcPr>
          <w:p w14:paraId="66A3623F" w14:textId="77777777" w:rsidR="006B1D2D" w:rsidRPr="00081FF0" w:rsidRDefault="006B1D2D" w:rsidP="006B1D2D">
            <w:pPr>
              <w:rPr>
                <w:rFonts w:ascii="Arial" w:hAnsi="Arial" w:cs="Arial"/>
                <w:b/>
                <w:sz w:val="22"/>
              </w:rPr>
            </w:pPr>
            <w:r w:rsidRPr="00081FF0">
              <w:rPr>
                <w:rFonts w:ascii="Arial" w:hAnsi="Arial" w:cs="Arial"/>
                <w:b/>
                <w:sz w:val="22"/>
              </w:rPr>
              <w:t>Insurance:</w:t>
            </w:r>
          </w:p>
          <w:p w14:paraId="24FCEF98" w14:textId="77777777" w:rsidR="006B1D2D" w:rsidRPr="006B1D2D" w:rsidRDefault="006B1D2D" w:rsidP="006B1D2D">
            <w:pPr>
              <w:rPr>
                <w:rFonts w:ascii="Arial" w:hAnsi="Arial" w:cs="Arial"/>
                <w:sz w:val="22"/>
              </w:rPr>
            </w:pPr>
            <w:r w:rsidRPr="006B1D2D">
              <w:rPr>
                <w:rFonts w:ascii="Arial" w:hAnsi="Arial" w:cs="Arial"/>
                <w:sz w:val="22"/>
              </w:rPr>
              <w:t>Please self certify whether you already have or are able to obtain, prior to the commencement of the contract the levels of insurance cover indicated below.</w:t>
            </w:r>
          </w:p>
          <w:p w14:paraId="1680527E" w14:textId="77777777" w:rsidR="006B1D2D" w:rsidRPr="006B1D2D" w:rsidRDefault="006B1D2D" w:rsidP="006B1D2D">
            <w:pPr>
              <w:rPr>
                <w:rFonts w:ascii="Arial" w:hAnsi="Arial" w:cs="Arial"/>
                <w:sz w:val="22"/>
              </w:rPr>
            </w:pPr>
          </w:p>
          <w:p w14:paraId="53E96F0F" w14:textId="77777777" w:rsidR="006B1D2D" w:rsidRPr="006B1D2D" w:rsidRDefault="006B1D2D" w:rsidP="006B1D2D">
            <w:pPr>
              <w:rPr>
                <w:rFonts w:ascii="Arial" w:hAnsi="Arial" w:cs="Arial"/>
                <w:sz w:val="22"/>
              </w:rPr>
            </w:pPr>
            <w:r w:rsidRPr="006B1D2D">
              <w:rPr>
                <w:rFonts w:ascii="Arial" w:hAnsi="Arial" w:cs="Arial"/>
                <w:sz w:val="22"/>
              </w:rPr>
              <w:t>Employers (Compulsory) Liability Insurance</w:t>
            </w:r>
            <w:r w:rsidRPr="006949C1">
              <w:rPr>
                <w:rFonts w:ascii="Arial" w:hAnsi="Arial" w:cs="Arial"/>
                <w:sz w:val="22"/>
              </w:rPr>
              <w:t>* = £</w:t>
            </w:r>
            <w:r w:rsidR="000D25A4">
              <w:rPr>
                <w:rFonts w:ascii="Arial" w:hAnsi="Arial" w:cs="Arial"/>
                <w:sz w:val="22"/>
              </w:rPr>
              <w:t>10</w:t>
            </w:r>
            <w:r w:rsidR="006949C1" w:rsidRPr="006949C1">
              <w:rPr>
                <w:rFonts w:ascii="Arial" w:hAnsi="Arial" w:cs="Arial"/>
                <w:sz w:val="22"/>
              </w:rPr>
              <w:t xml:space="preserve"> million</w:t>
            </w:r>
          </w:p>
          <w:p w14:paraId="3D5670A2" w14:textId="77777777" w:rsidR="006B1D2D" w:rsidRPr="006B1D2D" w:rsidRDefault="006B1D2D" w:rsidP="006B1D2D">
            <w:pPr>
              <w:rPr>
                <w:rFonts w:ascii="Arial" w:hAnsi="Arial" w:cs="Arial"/>
                <w:sz w:val="22"/>
              </w:rPr>
            </w:pPr>
          </w:p>
          <w:p w14:paraId="382BDD0E" w14:textId="77777777" w:rsidR="006B1D2D" w:rsidRPr="006B1D2D" w:rsidRDefault="006B1D2D" w:rsidP="006B1D2D">
            <w:pPr>
              <w:rPr>
                <w:rFonts w:ascii="Arial" w:hAnsi="Arial" w:cs="Arial"/>
                <w:sz w:val="22"/>
              </w:rPr>
            </w:pPr>
            <w:r w:rsidRPr="006B1D2D">
              <w:rPr>
                <w:rFonts w:ascii="Arial" w:hAnsi="Arial" w:cs="Arial"/>
                <w:sz w:val="22"/>
              </w:rPr>
              <w:t xml:space="preserve">Public Liability Insurance = </w:t>
            </w:r>
            <w:r w:rsidRPr="006949C1">
              <w:rPr>
                <w:rFonts w:ascii="Arial" w:hAnsi="Arial" w:cs="Arial"/>
                <w:sz w:val="22"/>
              </w:rPr>
              <w:t>£</w:t>
            </w:r>
            <w:r w:rsidR="006949C1" w:rsidRPr="006949C1">
              <w:rPr>
                <w:rFonts w:ascii="Arial" w:hAnsi="Arial" w:cs="Arial"/>
                <w:sz w:val="22"/>
              </w:rPr>
              <w:t>5 million</w:t>
            </w:r>
          </w:p>
          <w:p w14:paraId="05CC32A3" w14:textId="77777777" w:rsidR="006B1D2D" w:rsidRPr="006B1D2D" w:rsidRDefault="006B1D2D" w:rsidP="006B1D2D">
            <w:pPr>
              <w:rPr>
                <w:rFonts w:ascii="Arial" w:hAnsi="Arial" w:cs="Arial"/>
                <w:sz w:val="22"/>
              </w:rPr>
            </w:pPr>
          </w:p>
          <w:p w14:paraId="05BF54CF" w14:textId="77777777" w:rsidR="006B1D2D" w:rsidRPr="006B1D2D" w:rsidRDefault="006B1D2D" w:rsidP="006B1D2D">
            <w:pPr>
              <w:rPr>
                <w:rFonts w:ascii="Arial" w:hAnsi="Arial" w:cs="Arial"/>
                <w:sz w:val="22"/>
              </w:rPr>
            </w:pPr>
            <w:r w:rsidRPr="006B1D2D">
              <w:rPr>
                <w:rFonts w:ascii="Arial" w:hAnsi="Arial" w:cs="Arial"/>
                <w:sz w:val="22"/>
              </w:rPr>
              <w:t xml:space="preserve">Professional Indemnity Insurance = </w:t>
            </w:r>
            <w:r w:rsidR="000D25A4">
              <w:rPr>
                <w:rFonts w:ascii="Arial" w:hAnsi="Arial" w:cs="Arial"/>
                <w:sz w:val="22"/>
              </w:rPr>
              <w:t>£2million</w:t>
            </w:r>
          </w:p>
          <w:p w14:paraId="18254884" w14:textId="77777777" w:rsidR="006B1D2D" w:rsidRPr="006B1D2D" w:rsidRDefault="006B1D2D" w:rsidP="006B1D2D">
            <w:pPr>
              <w:rPr>
                <w:rFonts w:ascii="Arial" w:hAnsi="Arial" w:cs="Arial"/>
                <w:sz w:val="22"/>
              </w:rPr>
            </w:pPr>
          </w:p>
          <w:p w14:paraId="695BB615" w14:textId="77777777" w:rsidR="006B1D2D" w:rsidRPr="006B1D2D" w:rsidRDefault="006B1D2D" w:rsidP="006B1D2D">
            <w:pPr>
              <w:rPr>
                <w:rFonts w:ascii="Arial" w:hAnsi="Arial" w:cs="Arial"/>
                <w:sz w:val="22"/>
              </w:rPr>
            </w:pPr>
            <w:r w:rsidRPr="006B1D2D">
              <w:rPr>
                <w:rFonts w:ascii="Arial" w:hAnsi="Arial" w:cs="Arial"/>
                <w:sz w:val="22"/>
              </w:rPr>
              <w:t xml:space="preserve">Product Liability Insurance = </w:t>
            </w:r>
          </w:p>
          <w:p w14:paraId="7E65446D" w14:textId="77777777" w:rsidR="006B1D2D" w:rsidRPr="006B1D2D" w:rsidRDefault="006B1D2D" w:rsidP="006B1D2D">
            <w:pPr>
              <w:rPr>
                <w:rFonts w:ascii="Arial" w:hAnsi="Arial" w:cs="Arial"/>
                <w:sz w:val="22"/>
              </w:rPr>
            </w:pPr>
          </w:p>
          <w:p w14:paraId="0DFF1305" w14:textId="77777777" w:rsidR="006B1D2D" w:rsidRPr="006B1D2D" w:rsidRDefault="006B1D2D" w:rsidP="006B1D2D">
            <w:pPr>
              <w:rPr>
                <w:rFonts w:ascii="Arial" w:hAnsi="Arial" w:cs="Arial"/>
                <w:sz w:val="22"/>
              </w:rPr>
            </w:pPr>
            <w:r w:rsidRPr="006B1D2D">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14:paraId="0D895F64" w14:textId="77777777" w:rsidR="006B1D2D" w:rsidRPr="006B1D2D" w:rsidRDefault="006B1D2D" w:rsidP="006B1D2D">
            <w:pPr>
              <w:rPr>
                <w:rFonts w:ascii="Arial" w:hAnsi="Arial" w:cs="Arial"/>
                <w:sz w:val="22"/>
              </w:rPr>
            </w:pPr>
          </w:p>
          <w:p w14:paraId="6A1D381F" w14:textId="77777777" w:rsidR="006B1D2D" w:rsidRPr="006B1D2D" w:rsidRDefault="006B1D2D" w:rsidP="006B1D2D">
            <w:pPr>
              <w:rPr>
                <w:rFonts w:ascii="Arial" w:hAnsi="Arial" w:cs="Arial"/>
                <w:sz w:val="22"/>
              </w:rPr>
            </w:pPr>
          </w:p>
          <w:p w14:paraId="7DFEF152" w14:textId="77777777" w:rsidR="006B1D2D" w:rsidRPr="006B1D2D" w:rsidRDefault="006B1D2D" w:rsidP="006B1D2D">
            <w:pPr>
              <w:rPr>
                <w:rFonts w:ascii="Arial" w:hAnsi="Arial" w:cs="Arial"/>
                <w:sz w:val="22"/>
              </w:rPr>
            </w:pPr>
          </w:p>
          <w:p w14:paraId="387CE4DB" w14:textId="77777777" w:rsidR="006B1D2D" w:rsidRPr="006B1D2D" w:rsidRDefault="006B1D2D" w:rsidP="006B1D2D">
            <w:pPr>
              <w:rPr>
                <w:rFonts w:ascii="Arial" w:hAnsi="Arial" w:cs="Arial"/>
                <w:sz w:val="22"/>
              </w:rPr>
            </w:pPr>
          </w:p>
          <w:p w14:paraId="2A646806" w14:textId="77777777" w:rsidR="006B1D2D" w:rsidRPr="006B1D2D" w:rsidRDefault="006B1D2D" w:rsidP="006B1D2D">
            <w:pPr>
              <w:rPr>
                <w:rFonts w:ascii="Arial" w:hAnsi="Arial" w:cs="Arial"/>
                <w:sz w:val="22"/>
              </w:rPr>
            </w:pPr>
          </w:p>
          <w:p w14:paraId="68F76613" w14:textId="77777777" w:rsidR="006B1D2D" w:rsidRPr="006B1D2D" w:rsidRDefault="006B1D2D" w:rsidP="006B1D2D">
            <w:pPr>
              <w:rPr>
                <w:rFonts w:ascii="Arial" w:hAnsi="Arial" w:cs="Arial"/>
                <w:sz w:val="22"/>
              </w:rPr>
            </w:pPr>
          </w:p>
          <w:p w14:paraId="7613D412" w14:textId="77777777" w:rsidR="006B1D2D" w:rsidRPr="006B1D2D" w:rsidRDefault="006B1D2D" w:rsidP="006B1D2D">
            <w:pPr>
              <w:rPr>
                <w:rFonts w:ascii="Arial" w:hAnsi="Arial" w:cs="Arial"/>
                <w:sz w:val="22"/>
              </w:rPr>
            </w:pPr>
          </w:p>
          <w:p w14:paraId="71BBA954" w14:textId="77777777" w:rsidR="006B1D2D" w:rsidRPr="006B1D2D" w:rsidRDefault="006B1D2D" w:rsidP="006B1D2D">
            <w:pPr>
              <w:rPr>
                <w:rFonts w:ascii="Arial" w:hAnsi="Arial" w:cs="Arial"/>
                <w:sz w:val="22"/>
              </w:rPr>
            </w:pPr>
          </w:p>
          <w:p w14:paraId="475BDFD8"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AA743B4"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6DDD08E2" w14:textId="77777777" w:rsidR="006B1D2D" w:rsidRPr="006B1D2D" w:rsidRDefault="006B1D2D" w:rsidP="006B1D2D">
            <w:pPr>
              <w:rPr>
                <w:rFonts w:ascii="Arial" w:hAnsi="Arial" w:cs="Arial"/>
                <w:sz w:val="22"/>
              </w:rPr>
            </w:pPr>
          </w:p>
          <w:p w14:paraId="53AAC4A8" w14:textId="77777777"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94732ED"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1B799C65" w14:textId="77777777" w:rsidR="006B1D2D" w:rsidRPr="006B1D2D" w:rsidRDefault="006B1D2D" w:rsidP="006B1D2D">
            <w:pPr>
              <w:rPr>
                <w:rFonts w:ascii="Arial" w:hAnsi="Arial" w:cs="Arial"/>
                <w:sz w:val="22"/>
              </w:rPr>
            </w:pPr>
          </w:p>
          <w:p w14:paraId="2371908E"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42827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56C36476"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732310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20F1EAA5" w14:textId="77777777" w:rsidR="006B1D2D" w:rsidRPr="006B1D2D" w:rsidRDefault="006B1D2D" w:rsidP="006B1D2D">
            <w:pPr>
              <w:rPr>
                <w:rFonts w:ascii="Arial" w:hAnsi="Arial" w:cs="Arial"/>
                <w:sz w:val="22"/>
              </w:rPr>
            </w:pPr>
          </w:p>
          <w:p w14:paraId="7BC3855E" w14:textId="77777777"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11131742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16E067A7" w14:textId="77777777"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4160295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14:paraId="39F538ED" w14:textId="77777777" w:rsidR="006B1D2D" w:rsidRPr="006B1D2D" w:rsidRDefault="006B1D2D" w:rsidP="006B1D2D">
            <w:pPr>
              <w:rPr>
                <w:rFonts w:ascii="Arial" w:hAnsi="Arial" w:cs="Arial"/>
                <w:sz w:val="22"/>
              </w:rPr>
            </w:pPr>
          </w:p>
          <w:p w14:paraId="0F95ABF9" w14:textId="77777777" w:rsidR="006B1D2D" w:rsidRPr="006B1D2D" w:rsidRDefault="006B1D2D" w:rsidP="006B1D2D">
            <w:pPr>
              <w:rPr>
                <w:rFonts w:ascii="Arial" w:hAnsi="Arial" w:cs="Arial"/>
                <w:sz w:val="22"/>
              </w:rPr>
            </w:pPr>
          </w:p>
          <w:p w14:paraId="7BF33B0E" w14:textId="77777777" w:rsidR="006B1D2D" w:rsidRPr="006B1D2D" w:rsidRDefault="006B1D2D" w:rsidP="006B1D2D">
            <w:pPr>
              <w:rPr>
                <w:rFonts w:ascii="Arial" w:hAnsi="Arial" w:cs="Arial"/>
                <w:sz w:val="22"/>
              </w:rPr>
            </w:pPr>
          </w:p>
          <w:p w14:paraId="3D2D92DB" w14:textId="77777777" w:rsidR="006B1D2D" w:rsidRPr="006B1D2D" w:rsidRDefault="006B1D2D" w:rsidP="006B1D2D">
            <w:pPr>
              <w:rPr>
                <w:rFonts w:ascii="Arial" w:hAnsi="Arial" w:cs="Arial"/>
                <w:sz w:val="22"/>
              </w:rPr>
            </w:pPr>
          </w:p>
        </w:tc>
      </w:tr>
    </w:tbl>
    <w:p w14:paraId="5A31838F" w14:textId="77777777" w:rsidR="006B1D2D" w:rsidRDefault="006B1D2D" w:rsidP="006B1D2D">
      <w:pPr>
        <w:spacing w:line="276" w:lineRule="auto"/>
        <w:rPr>
          <w:rFonts w:ascii="Arial" w:eastAsia="Calibri" w:hAnsi="Arial" w:cs="Arial"/>
          <w:szCs w:val="24"/>
          <w:lang w:eastAsia="en-US"/>
        </w:rPr>
      </w:pPr>
    </w:p>
    <w:p w14:paraId="3890E1A3" w14:textId="77777777" w:rsidR="00BE6F02" w:rsidRDefault="00BE6F02" w:rsidP="006B1D2D">
      <w:pPr>
        <w:spacing w:line="276" w:lineRule="auto"/>
        <w:rPr>
          <w:rFonts w:ascii="Arial" w:eastAsia="Calibri" w:hAnsi="Arial" w:cs="Arial"/>
          <w:szCs w:val="24"/>
          <w:lang w:eastAsia="en-US"/>
        </w:rPr>
      </w:pPr>
    </w:p>
    <w:p w14:paraId="292CF824" w14:textId="77777777" w:rsidR="00BE6F02" w:rsidRDefault="00BE6F02" w:rsidP="006B1D2D">
      <w:pPr>
        <w:spacing w:line="276" w:lineRule="auto"/>
        <w:rPr>
          <w:rFonts w:ascii="Arial" w:eastAsia="Calibri" w:hAnsi="Arial" w:cs="Arial"/>
          <w:szCs w:val="24"/>
          <w:lang w:eastAsia="en-US"/>
        </w:rPr>
      </w:pPr>
    </w:p>
    <w:p w14:paraId="3D385352" w14:textId="77777777" w:rsidR="00BE6F02" w:rsidRDefault="00BE6F02" w:rsidP="006B1D2D">
      <w:pPr>
        <w:spacing w:line="276" w:lineRule="auto"/>
        <w:rPr>
          <w:rFonts w:ascii="Arial" w:eastAsia="Calibri" w:hAnsi="Arial" w:cs="Arial"/>
          <w:szCs w:val="24"/>
          <w:lang w:eastAsia="en-US"/>
        </w:rPr>
      </w:pPr>
    </w:p>
    <w:p w14:paraId="34E14D40" w14:textId="77777777" w:rsidR="00BE6F02" w:rsidRDefault="00BE6F02" w:rsidP="006B1D2D">
      <w:pPr>
        <w:spacing w:line="276" w:lineRule="auto"/>
        <w:rPr>
          <w:rFonts w:ascii="Arial" w:eastAsia="Calibri" w:hAnsi="Arial" w:cs="Arial"/>
          <w:szCs w:val="24"/>
          <w:lang w:eastAsia="en-US"/>
        </w:rPr>
      </w:pPr>
    </w:p>
    <w:p w14:paraId="425D6FA2" w14:textId="77777777" w:rsidR="00BE6F02" w:rsidRDefault="00BE6F02" w:rsidP="006B1D2D">
      <w:pPr>
        <w:spacing w:line="276" w:lineRule="auto"/>
        <w:rPr>
          <w:rFonts w:ascii="Arial" w:eastAsia="Calibri" w:hAnsi="Arial" w:cs="Arial"/>
          <w:szCs w:val="24"/>
          <w:lang w:eastAsia="en-US"/>
        </w:rPr>
      </w:pPr>
    </w:p>
    <w:p w14:paraId="15907C76" w14:textId="77777777" w:rsidR="00BE6F02" w:rsidRDefault="00BE6F02" w:rsidP="006B1D2D">
      <w:pPr>
        <w:spacing w:line="276" w:lineRule="auto"/>
        <w:rPr>
          <w:rFonts w:ascii="Arial" w:eastAsia="Calibri" w:hAnsi="Arial" w:cs="Arial"/>
          <w:szCs w:val="24"/>
          <w:lang w:eastAsia="en-US"/>
        </w:rPr>
      </w:pPr>
    </w:p>
    <w:p w14:paraId="63036FD7" w14:textId="77777777" w:rsidR="00E76638"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BD5AF1" w14:paraId="13179FED" w14:textId="77777777" w:rsidTr="006B1D2D">
        <w:tc>
          <w:tcPr>
            <w:tcW w:w="1668" w:type="dxa"/>
          </w:tcPr>
          <w:p w14:paraId="15E6750F" w14:textId="77777777" w:rsidR="006B1D2D" w:rsidRPr="00BD5AF1" w:rsidRDefault="006B1D2D" w:rsidP="006B1D2D">
            <w:pPr>
              <w:rPr>
                <w:rFonts w:ascii="Arial" w:hAnsi="Arial" w:cs="Arial"/>
                <w:b/>
                <w:sz w:val="22"/>
              </w:rPr>
            </w:pPr>
            <w:r w:rsidRPr="00BD5AF1">
              <w:rPr>
                <w:rFonts w:ascii="Arial" w:hAnsi="Arial" w:cs="Arial"/>
                <w:b/>
                <w:sz w:val="22"/>
              </w:rPr>
              <w:lastRenderedPageBreak/>
              <w:t>Question No.</w:t>
            </w:r>
          </w:p>
        </w:tc>
        <w:tc>
          <w:tcPr>
            <w:tcW w:w="3543" w:type="dxa"/>
          </w:tcPr>
          <w:p w14:paraId="45256DC8" w14:textId="77777777" w:rsidR="006B1D2D" w:rsidRPr="00BD5AF1" w:rsidRDefault="006B1D2D" w:rsidP="006B1D2D">
            <w:pPr>
              <w:rPr>
                <w:rFonts w:ascii="Arial" w:hAnsi="Arial" w:cs="Arial"/>
                <w:b/>
                <w:sz w:val="22"/>
              </w:rPr>
            </w:pPr>
            <w:r w:rsidRPr="00BD5AF1">
              <w:rPr>
                <w:rFonts w:ascii="Arial" w:hAnsi="Arial" w:cs="Arial"/>
                <w:b/>
                <w:sz w:val="22"/>
              </w:rPr>
              <w:t>Question</w:t>
            </w:r>
          </w:p>
        </w:tc>
        <w:tc>
          <w:tcPr>
            <w:tcW w:w="3828" w:type="dxa"/>
          </w:tcPr>
          <w:p w14:paraId="47F16760" w14:textId="77777777" w:rsidR="006B1D2D" w:rsidRPr="00BD5AF1" w:rsidRDefault="006B1D2D" w:rsidP="006B1D2D">
            <w:pPr>
              <w:rPr>
                <w:rFonts w:ascii="Arial" w:hAnsi="Arial" w:cs="Arial"/>
                <w:b/>
                <w:sz w:val="22"/>
              </w:rPr>
            </w:pPr>
            <w:r w:rsidRPr="00BD5AF1">
              <w:rPr>
                <w:rFonts w:ascii="Arial" w:hAnsi="Arial" w:cs="Arial"/>
                <w:b/>
                <w:sz w:val="22"/>
              </w:rPr>
              <w:t>Response</w:t>
            </w:r>
          </w:p>
        </w:tc>
      </w:tr>
      <w:tr w:rsidR="006B1D2D" w:rsidRPr="00BD5AF1" w14:paraId="04275DBB" w14:textId="77777777" w:rsidTr="006B1D2D">
        <w:tc>
          <w:tcPr>
            <w:tcW w:w="1668" w:type="dxa"/>
          </w:tcPr>
          <w:p w14:paraId="0C5EF69B" w14:textId="77777777" w:rsidR="006B1D2D" w:rsidRPr="00BD5AF1" w:rsidRDefault="006B1D2D" w:rsidP="006B1D2D">
            <w:pPr>
              <w:rPr>
                <w:rFonts w:ascii="Arial" w:hAnsi="Arial" w:cs="Arial"/>
                <w:b/>
                <w:sz w:val="22"/>
              </w:rPr>
            </w:pPr>
            <w:r w:rsidRPr="00BD5AF1">
              <w:rPr>
                <w:rFonts w:ascii="Arial" w:hAnsi="Arial" w:cs="Arial"/>
                <w:b/>
                <w:sz w:val="22"/>
              </w:rPr>
              <w:t>6.2</w:t>
            </w:r>
          </w:p>
        </w:tc>
        <w:tc>
          <w:tcPr>
            <w:tcW w:w="3543" w:type="dxa"/>
          </w:tcPr>
          <w:p w14:paraId="322751EE" w14:textId="77777777" w:rsidR="006B1D2D" w:rsidRPr="00BD5AF1" w:rsidRDefault="006B1D2D" w:rsidP="006B1D2D">
            <w:pPr>
              <w:rPr>
                <w:rFonts w:ascii="Arial" w:hAnsi="Arial" w:cs="Arial"/>
                <w:b/>
                <w:sz w:val="22"/>
              </w:rPr>
            </w:pPr>
            <w:r w:rsidRPr="00BD5AF1">
              <w:rPr>
                <w:rFonts w:ascii="Arial" w:hAnsi="Arial" w:cs="Arial"/>
                <w:b/>
                <w:sz w:val="22"/>
              </w:rPr>
              <w:t>Health and Safety</w:t>
            </w:r>
          </w:p>
        </w:tc>
        <w:tc>
          <w:tcPr>
            <w:tcW w:w="3828" w:type="dxa"/>
          </w:tcPr>
          <w:p w14:paraId="297EE517" w14:textId="77777777" w:rsidR="006B1D2D" w:rsidRPr="00BD5AF1" w:rsidRDefault="006B1D2D" w:rsidP="006B1D2D">
            <w:pPr>
              <w:rPr>
                <w:rFonts w:ascii="Arial" w:hAnsi="Arial" w:cs="Arial"/>
                <w:sz w:val="22"/>
              </w:rPr>
            </w:pPr>
          </w:p>
        </w:tc>
      </w:tr>
      <w:tr w:rsidR="006B1D2D" w:rsidRPr="00BD5AF1" w14:paraId="21A1F189" w14:textId="77777777" w:rsidTr="006B1D2D">
        <w:tc>
          <w:tcPr>
            <w:tcW w:w="1668" w:type="dxa"/>
          </w:tcPr>
          <w:p w14:paraId="75436F26" w14:textId="77777777" w:rsidR="006B1D2D" w:rsidRPr="00BD5AF1" w:rsidRDefault="006B1D2D" w:rsidP="006B1D2D">
            <w:pPr>
              <w:rPr>
                <w:rFonts w:ascii="Arial" w:hAnsi="Arial" w:cs="Arial"/>
                <w:sz w:val="22"/>
              </w:rPr>
            </w:pPr>
            <w:r w:rsidRPr="00BD5AF1">
              <w:rPr>
                <w:rFonts w:ascii="Arial" w:hAnsi="Arial" w:cs="Arial"/>
                <w:sz w:val="22"/>
              </w:rPr>
              <w:t>6.2 (a)</w:t>
            </w:r>
          </w:p>
        </w:tc>
        <w:tc>
          <w:tcPr>
            <w:tcW w:w="3543" w:type="dxa"/>
          </w:tcPr>
          <w:p w14:paraId="370C090E" w14:textId="77777777" w:rsidR="006B1D2D" w:rsidRPr="00BD5AF1" w:rsidRDefault="006B1D2D" w:rsidP="006B1D2D">
            <w:pPr>
              <w:rPr>
                <w:rFonts w:ascii="Arial" w:hAnsi="Arial" w:cs="Arial"/>
                <w:sz w:val="22"/>
              </w:rPr>
            </w:pPr>
            <w:r w:rsidRPr="00BD5AF1">
              <w:rPr>
                <w:rFonts w:ascii="Arial" w:hAnsi="Arial" w:cs="Arial"/>
                <w:sz w:val="22"/>
              </w:rPr>
              <w:t xml:space="preserve">Does your company have a formal health and safety policy or statement? </w:t>
            </w:r>
          </w:p>
        </w:tc>
        <w:tc>
          <w:tcPr>
            <w:tcW w:w="3828" w:type="dxa"/>
          </w:tcPr>
          <w:p w14:paraId="63C4287D"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35017040"/>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77522B68" w14:textId="77777777" w:rsidR="006B1D2D" w:rsidRPr="00BD5AF1" w:rsidRDefault="006B1D2D" w:rsidP="006B1D2D">
            <w:pPr>
              <w:rPr>
                <w:rFonts w:ascii="Arial" w:hAnsi="Arial" w:cs="Arial"/>
                <w:sz w:val="22"/>
              </w:rPr>
            </w:pPr>
          </w:p>
          <w:p w14:paraId="2658397B"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1218278933"/>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2447919F" w14:textId="77777777" w:rsidTr="006B1D2D">
        <w:tc>
          <w:tcPr>
            <w:tcW w:w="1668" w:type="dxa"/>
          </w:tcPr>
          <w:p w14:paraId="5CBBE40B" w14:textId="77777777" w:rsidR="006B1D2D" w:rsidRPr="00BD5AF1" w:rsidRDefault="006B1D2D" w:rsidP="006B1D2D">
            <w:pPr>
              <w:rPr>
                <w:rFonts w:ascii="Arial" w:hAnsi="Arial" w:cs="Arial"/>
                <w:sz w:val="22"/>
              </w:rPr>
            </w:pPr>
            <w:r w:rsidRPr="00BD5AF1">
              <w:rPr>
                <w:rFonts w:ascii="Arial" w:hAnsi="Arial" w:cs="Arial"/>
                <w:sz w:val="22"/>
              </w:rPr>
              <w:t>6.2 (b)</w:t>
            </w:r>
          </w:p>
        </w:tc>
        <w:tc>
          <w:tcPr>
            <w:tcW w:w="3543" w:type="dxa"/>
          </w:tcPr>
          <w:p w14:paraId="2F285A94" w14:textId="77777777" w:rsidR="006B1D2D" w:rsidRPr="00BD5AF1" w:rsidRDefault="006B1D2D" w:rsidP="006B1D2D">
            <w:pPr>
              <w:rPr>
                <w:rFonts w:ascii="Arial" w:hAnsi="Arial" w:cs="Arial"/>
                <w:sz w:val="22"/>
              </w:rPr>
            </w:pPr>
            <w:r w:rsidRPr="00BD5AF1">
              <w:rPr>
                <w:rFonts w:ascii="Arial" w:hAnsi="Arial" w:cs="Arial"/>
                <w:sz w:val="22"/>
              </w:rPr>
              <w:t>Does your company have a health and safety system accredited to BS8800 or equivalent?</w:t>
            </w:r>
          </w:p>
        </w:tc>
        <w:tc>
          <w:tcPr>
            <w:tcW w:w="3828" w:type="dxa"/>
          </w:tcPr>
          <w:p w14:paraId="3A27BEC6"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991835739"/>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21CE980F" w14:textId="77777777" w:rsidR="006B1D2D" w:rsidRPr="00BD5AF1" w:rsidRDefault="006B1D2D" w:rsidP="006B1D2D">
            <w:pPr>
              <w:rPr>
                <w:rFonts w:ascii="Arial" w:hAnsi="Arial" w:cs="Arial"/>
                <w:sz w:val="22"/>
              </w:rPr>
            </w:pPr>
          </w:p>
          <w:p w14:paraId="0DAC4108"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1691059843"/>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35E3A2A5" w14:textId="77777777" w:rsidTr="006B1D2D">
        <w:tc>
          <w:tcPr>
            <w:tcW w:w="1668" w:type="dxa"/>
          </w:tcPr>
          <w:p w14:paraId="68AA3FB3" w14:textId="77777777" w:rsidR="006B1D2D" w:rsidRPr="00BD5AF1" w:rsidRDefault="006B1D2D" w:rsidP="006B1D2D">
            <w:pPr>
              <w:rPr>
                <w:rFonts w:ascii="Arial" w:hAnsi="Arial" w:cs="Arial"/>
                <w:sz w:val="22"/>
              </w:rPr>
            </w:pPr>
            <w:r w:rsidRPr="00BD5AF1">
              <w:rPr>
                <w:rFonts w:ascii="Arial" w:hAnsi="Arial" w:cs="Arial"/>
                <w:sz w:val="22"/>
              </w:rPr>
              <w:t>6.2 (c)</w:t>
            </w:r>
          </w:p>
        </w:tc>
        <w:tc>
          <w:tcPr>
            <w:tcW w:w="3543" w:type="dxa"/>
          </w:tcPr>
          <w:p w14:paraId="665AA60B" w14:textId="77777777" w:rsidR="006B1D2D" w:rsidRPr="00BD5AF1" w:rsidRDefault="006B1D2D" w:rsidP="006B1D2D">
            <w:pPr>
              <w:rPr>
                <w:rFonts w:ascii="Arial" w:hAnsi="Arial" w:cs="Arial"/>
                <w:sz w:val="22"/>
              </w:rPr>
            </w:pPr>
            <w:r w:rsidRPr="00BD5AF1">
              <w:rPr>
                <w:rFonts w:ascii="Arial" w:hAnsi="Arial" w:cs="Arial"/>
                <w:sz w:val="22"/>
              </w:rPr>
              <w:t>Does your company have a specific director, partner or other person responsible for the implementation of your company’s health and safety policy.</w:t>
            </w:r>
          </w:p>
          <w:p w14:paraId="3EA0E30A" w14:textId="77777777" w:rsidR="006B1D2D" w:rsidRPr="00BD5AF1" w:rsidRDefault="006B1D2D" w:rsidP="006B1D2D">
            <w:pPr>
              <w:rPr>
                <w:rFonts w:ascii="Arial" w:hAnsi="Arial" w:cs="Arial"/>
                <w:sz w:val="22"/>
              </w:rPr>
            </w:pPr>
          </w:p>
          <w:p w14:paraId="3D32D7D1" w14:textId="77777777" w:rsidR="006B1D2D" w:rsidRPr="00BD5AF1" w:rsidRDefault="006B1D2D" w:rsidP="006B1D2D">
            <w:pPr>
              <w:rPr>
                <w:rFonts w:ascii="Arial" w:hAnsi="Arial" w:cs="Arial"/>
                <w:sz w:val="22"/>
              </w:rPr>
            </w:pPr>
            <w:r w:rsidRPr="00BD5AF1">
              <w:rPr>
                <w:rFonts w:ascii="Arial" w:hAnsi="Arial" w:cs="Arial"/>
                <w:sz w:val="22"/>
              </w:rPr>
              <w:t>If ‘yes’, please provide details</w:t>
            </w:r>
          </w:p>
        </w:tc>
        <w:tc>
          <w:tcPr>
            <w:tcW w:w="3828" w:type="dxa"/>
          </w:tcPr>
          <w:p w14:paraId="628E36F4"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272941617"/>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04DF1A2B" w14:textId="77777777" w:rsidR="006B1D2D" w:rsidRPr="00BD5AF1" w:rsidRDefault="006B1D2D" w:rsidP="006B1D2D">
            <w:pPr>
              <w:rPr>
                <w:rFonts w:ascii="Arial" w:hAnsi="Arial" w:cs="Arial"/>
                <w:sz w:val="22"/>
              </w:rPr>
            </w:pPr>
          </w:p>
          <w:p w14:paraId="7DFB89D5"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1921477841"/>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759840A8" w14:textId="77777777" w:rsidTr="006B1D2D">
        <w:tc>
          <w:tcPr>
            <w:tcW w:w="1668" w:type="dxa"/>
          </w:tcPr>
          <w:p w14:paraId="78E36DED" w14:textId="77777777" w:rsidR="006B1D2D" w:rsidRPr="00BD5AF1" w:rsidRDefault="006B1D2D" w:rsidP="006B1D2D">
            <w:pPr>
              <w:rPr>
                <w:rFonts w:ascii="Arial" w:hAnsi="Arial" w:cs="Arial"/>
                <w:sz w:val="22"/>
              </w:rPr>
            </w:pPr>
            <w:r w:rsidRPr="00BD5AF1">
              <w:rPr>
                <w:rFonts w:ascii="Arial" w:hAnsi="Arial" w:cs="Arial"/>
                <w:sz w:val="22"/>
              </w:rPr>
              <w:t>6.2 (d)</w:t>
            </w:r>
          </w:p>
        </w:tc>
        <w:tc>
          <w:tcPr>
            <w:tcW w:w="3543" w:type="dxa"/>
          </w:tcPr>
          <w:p w14:paraId="47FD2312" w14:textId="77777777" w:rsidR="006B1D2D" w:rsidRPr="00BD5AF1" w:rsidRDefault="006B1D2D" w:rsidP="006B1D2D">
            <w:pPr>
              <w:rPr>
                <w:rFonts w:ascii="Arial" w:hAnsi="Arial" w:cs="Arial"/>
                <w:sz w:val="22"/>
              </w:rPr>
            </w:pPr>
            <w:r w:rsidRPr="00BD5AF1">
              <w:rPr>
                <w:rFonts w:ascii="Arial" w:hAnsi="Arial" w:cs="Arial"/>
                <w:sz w:val="22"/>
              </w:rPr>
              <w:t>Does your company employ a full time health and safety professional or health and safety consultant?</w:t>
            </w:r>
          </w:p>
          <w:p w14:paraId="55373AAF" w14:textId="77777777" w:rsidR="006B1D2D" w:rsidRPr="00BD5AF1" w:rsidRDefault="006B1D2D" w:rsidP="006B1D2D">
            <w:pPr>
              <w:rPr>
                <w:rFonts w:ascii="Arial" w:hAnsi="Arial" w:cs="Arial"/>
                <w:sz w:val="22"/>
              </w:rPr>
            </w:pPr>
          </w:p>
          <w:p w14:paraId="42D340E9" w14:textId="77777777" w:rsidR="006B1D2D" w:rsidRPr="00BD5AF1" w:rsidRDefault="006B1D2D" w:rsidP="006B1D2D">
            <w:pPr>
              <w:rPr>
                <w:rFonts w:ascii="Arial" w:hAnsi="Arial" w:cs="Arial"/>
                <w:sz w:val="22"/>
              </w:rPr>
            </w:pPr>
            <w:r w:rsidRPr="00BD5AF1">
              <w:rPr>
                <w:rFonts w:ascii="Arial" w:hAnsi="Arial" w:cs="Arial"/>
                <w:sz w:val="22"/>
              </w:rPr>
              <w:t>If ‘yes’, please provide details of the qualifications, experience and any membership of an appropriate professional body. If ‘no’, please indicate who provides advice on health and safety</w:t>
            </w:r>
          </w:p>
        </w:tc>
        <w:tc>
          <w:tcPr>
            <w:tcW w:w="3828" w:type="dxa"/>
          </w:tcPr>
          <w:p w14:paraId="3D6E15B8"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664054840"/>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4343FCF9" w14:textId="77777777" w:rsidR="006B1D2D" w:rsidRPr="00BD5AF1" w:rsidRDefault="006B1D2D" w:rsidP="006B1D2D">
            <w:pPr>
              <w:rPr>
                <w:rFonts w:ascii="Arial" w:hAnsi="Arial" w:cs="Arial"/>
                <w:sz w:val="22"/>
              </w:rPr>
            </w:pPr>
          </w:p>
          <w:p w14:paraId="224CC116"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1448890266"/>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71E0CAA1" w14:textId="77777777" w:rsidTr="006B1D2D">
        <w:tc>
          <w:tcPr>
            <w:tcW w:w="1668" w:type="dxa"/>
          </w:tcPr>
          <w:p w14:paraId="6CF55ACC" w14:textId="77777777" w:rsidR="006B1D2D" w:rsidRPr="00BD5AF1" w:rsidRDefault="006B1D2D" w:rsidP="006B1D2D">
            <w:pPr>
              <w:rPr>
                <w:rFonts w:ascii="Arial" w:hAnsi="Arial" w:cs="Arial"/>
                <w:sz w:val="22"/>
              </w:rPr>
            </w:pPr>
            <w:r w:rsidRPr="00BD5AF1">
              <w:rPr>
                <w:rFonts w:ascii="Arial" w:hAnsi="Arial" w:cs="Arial"/>
                <w:sz w:val="22"/>
              </w:rPr>
              <w:t>6.2 (e)</w:t>
            </w:r>
          </w:p>
        </w:tc>
        <w:tc>
          <w:tcPr>
            <w:tcW w:w="3543" w:type="dxa"/>
          </w:tcPr>
          <w:p w14:paraId="1BA9485C" w14:textId="77777777" w:rsidR="006B1D2D" w:rsidRPr="00BD5AF1" w:rsidRDefault="006B1D2D" w:rsidP="006B1D2D">
            <w:pPr>
              <w:rPr>
                <w:rFonts w:ascii="Arial" w:hAnsi="Arial" w:cs="Arial"/>
                <w:sz w:val="22"/>
              </w:rPr>
            </w:pPr>
            <w:r w:rsidRPr="00BD5AF1">
              <w:rPr>
                <w:rFonts w:ascii="Arial" w:hAnsi="Arial" w:cs="Arial"/>
                <w:sz w:val="22"/>
              </w:rPr>
              <w:t>Does your organisation provide health and safety training to:</w:t>
            </w:r>
          </w:p>
          <w:p w14:paraId="4849BBD3" w14:textId="77777777" w:rsidR="006B1D2D" w:rsidRPr="00BD5AF1" w:rsidRDefault="006B1D2D" w:rsidP="006B1D2D">
            <w:pPr>
              <w:rPr>
                <w:rFonts w:ascii="Arial" w:hAnsi="Arial" w:cs="Arial"/>
                <w:sz w:val="22"/>
              </w:rPr>
            </w:pPr>
            <w:proofErr w:type="spellStart"/>
            <w:r w:rsidRPr="00BD5AF1">
              <w:rPr>
                <w:rFonts w:ascii="Arial" w:hAnsi="Arial" w:cs="Arial"/>
                <w:sz w:val="22"/>
              </w:rPr>
              <w:t>i</w:t>
            </w:r>
            <w:proofErr w:type="spellEnd"/>
            <w:r w:rsidRPr="00BD5AF1">
              <w:rPr>
                <w:rFonts w:ascii="Arial" w:hAnsi="Arial" w:cs="Arial"/>
                <w:sz w:val="22"/>
              </w:rPr>
              <w:t>) staff?</w:t>
            </w:r>
          </w:p>
          <w:p w14:paraId="4FB775A7" w14:textId="77777777" w:rsidR="006B1D2D" w:rsidRPr="00BD5AF1" w:rsidRDefault="006B1D2D" w:rsidP="006B1D2D">
            <w:pPr>
              <w:rPr>
                <w:rFonts w:ascii="Arial" w:hAnsi="Arial" w:cs="Arial"/>
                <w:sz w:val="22"/>
              </w:rPr>
            </w:pPr>
            <w:r w:rsidRPr="00BD5AF1">
              <w:rPr>
                <w:rFonts w:ascii="Arial" w:hAnsi="Arial" w:cs="Arial"/>
                <w:sz w:val="22"/>
              </w:rPr>
              <w:t>ii) sub-contractors?</w:t>
            </w:r>
          </w:p>
          <w:p w14:paraId="4C296601" w14:textId="77777777" w:rsidR="006B1D2D" w:rsidRPr="00BD5AF1" w:rsidRDefault="006B1D2D" w:rsidP="006B1D2D">
            <w:pPr>
              <w:rPr>
                <w:rFonts w:ascii="Arial" w:hAnsi="Arial" w:cs="Arial"/>
                <w:sz w:val="22"/>
              </w:rPr>
            </w:pPr>
          </w:p>
          <w:p w14:paraId="6B3B0223" w14:textId="77777777" w:rsidR="006B1D2D" w:rsidRPr="00BD5AF1" w:rsidRDefault="006B1D2D" w:rsidP="006B1D2D">
            <w:pPr>
              <w:rPr>
                <w:rFonts w:ascii="Arial" w:hAnsi="Arial" w:cs="Arial"/>
                <w:sz w:val="22"/>
              </w:rPr>
            </w:pPr>
            <w:r w:rsidRPr="00BD5AF1">
              <w:rPr>
                <w:rFonts w:ascii="Arial" w:hAnsi="Arial" w:cs="Arial"/>
                <w:sz w:val="22"/>
              </w:rPr>
              <w:t>If ‘yes’, please provide details of the content and type of training, e.g. induction, management, task specific etc</w:t>
            </w:r>
          </w:p>
        </w:tc>
        <w:tc>
          <w:tcPr>
            <w:tcW w:w="3828" w:type="dxa"/>
          </w:tcPr>
          <w:p w14:paraId="51CDE762"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642346740"/>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63327F61" w14:textId="77777777" w:rsidR="006B1D2D" w:rsidRPr="00BD5AF1" w:rsidRDefault="006B1D2D" w:rsidP="006B1D2D">
            <w:pPr>
              <w:rPr>
                <w:rFonts w:ascii="Arial" w:hAnsi="Arial" w:cs="Arial"/>
                <w:sz w:val="22"/>
              </w:rPr>
            </w:pPr>
          </w:p>
          <w:p w14:paraId="234D91D8"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782420263"/>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360BD8DB" w14:textId="77777777" w:rsidTr="006B1D2D">
        <w:tc>
          <w:tcPr>
            <w:tcW w:w="1668" w:type="dxa"/>
          </w:tcPr>
          <w:p w14:paraId="57CA8769" w14:textId="77777777" w:rsidR="006B1D2D" w:rsidRPr="00BD5AF1" w:rsidRDefault="006B1D2D" w:rsidP="006B1D2D">
            <w:pPr>
              <w:rPr>
                <w:rFonts w:ascii="Arial" w:hAnsi="Arial" w:cs="Arial"/>
                <w:sz w:val="22"/>
              </w:rPr>
            </w:pPr>
            <w:r w:rsidRPr="00BD5AF1">
              <w:rPr>
                <w:rFonts w:ascii="Arial" w:hAnsi="Arial" w:cs="Arial"/>
                <w:sz w:val="22"/>
              </w:rPr>
              <w:t>6.2 (f)</w:t>
            </w:r>
          </w:p>
        </w:tc>
        <w:tc>
          <w:tcPr>
            <w:tcW w:w="3543" w:type="dxa"/>
          </w:tcPr>
          <w:p w14:paraId="0FB9A9FA" w14:textId="77777777" w:rsidR="006B1D2D" w:rsidRPr="00BD5AF1" w:rsidRDefault="006B1D2D" w:rsidP="006B1D2D">
            <w:pPr>
              <w:rPr>
                <w:rFonts w:ascii="Arial" w:hAnsi="Arial" w:cs="Arial"/>
                <w:sz w:val="22"/>
              </w:rPr>
            </w:pPr>
            <w:r w:rsidRPr="00BD5AF1">
              <w:rPr>
                <w:rFonts w:ascii="Arial" w:hAnsi="Arial" w:cs="Arial"/>
                <w:sz w:val="22"/>
              </w:rPr>
              <w:t>Does your company maintain accident records?</w:t>
            </w:r>
          </w:p>
        </w:tc>
        <w:tc>
          <w:tcPr>
            <w:tcW w:w="3828" w:type="dxa"/>
          </w:tcPr>
          <w:p w14:paraId="60BAA5B3"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878449014"/>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7373A19C"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434329057"/>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2A8BCD8B" w14:textId="77777777" w:rsidTr="006B1D2D">
        <w:tc>
          <w:tcPr>
            <w:tcW w:w="1668" w:type="dxa"/>
          </w:tcPr>
          <w:p w14:paraId="7F8B14B5" w14:textId="77777777" w:rsidR="006B1D2D" w:rsidRPr="00BD5AF1" w:rsidRDefault="006B1D2D" w:rsidP="006B1D2D">
            <w:pPr>
              <w:rPr>
                <w:rFonts w:ascii="Arial" w:hAnsi="Arial" w:cs="Arial"/>
                <w:sz w:val="22"/>
              </w:rPr>
            </w:pPr>
            <w:r w:rsidRPr="00BD5AF1">
              <w:rPr>
                <w:rFonts w:ascii="Arial" w:hAnsi="Arial" w:cs="Arial"/>
                <w:sz w:val="22"/>
              </w:rPr>
              <w:t>6.2 (g)</w:t>
            </w:r>
          </w:p>
        </w:tc>
        <w:tc>
          <w:tcPr>
            <w:tcW w:w="3543" w:type="dxa"/>
          </w:tcPr>
          <w:p w14:paraId="15A66B14" w14:textId="77777777" w:rsidR="006B1D2D" w:rsidRPr="00BD5AF1" w:rsidRDefault="006B1D2D" w:rsidP="006B1D2D">
            <w:pPr>
              <w:rPr>
                <w:rFonts w:ascii="Arial" w:hAnsi="Arial" w:cs="Arial"/>
                <w:sz w:val="22"/>
              </w:rPr>
            </w:pPr>
            <w:r w:rsidRPr="00BD5AF1">
              <w:rPr>
                <w:rFonts w:ascii="Arial" w:hAnsi="Arial" w:cs="Arial"/>
                <w:sz w:val="22"/>
              </w:rPr>
              <w:t>Do you consult staff on health and safety matters?</w:t>
            </w:r>
          </w:p>
          <w:p w14:paraId="2C66938B" w14:textId="77777777" w:rsidR="006B1D2D" w:rsidRPr="00BD5AF1" w:rsidRDefault="006B1D2D" w:rsidP="006B1D2D">
            <w:pPr>
              <w:rPr>
                <w:rFonts w:ascii="Arial" w:hAnsi="Arial" w:cs="Arial"/>
                <w:sz w:val="22"/>
              </w:rPr>
            </w:pPr>
          </w:p>
          <w:p w14:paraId="7636F497" w14:textId="77777777" w:rsidR="006B1D2D" w:rsidRPr="00BD5AF1" w:rsidRDefault="006B1D2D" w:rsidP="006B1D2D">
            <w:pPr>
              <w:rPr>
                <w:rFonts w:ascii="Arial" w:hAnsi="Arial" w:cs="Arial"/>
                <w:sz w:val="22"/>
              </w:rPr>
            </w:pPr>
            <w:r w:rsidRPr="00BD5AF1">
              <w:rPr>
                <w:rFonts w:ascii="Arial" w:hAnsi="Arial" w:cs="Arial"/>
                <w:sz w:val="22"/>
              </w:rPr>
              <w:t>If ‘yes’, please describe how</w:t>
            </w:r>
          </w:p>
        </w:tc>
        <w:tc>
          <w:tcPr>
            <w:tcW w:w="3828" w:type="dxa"/>
          </w:tcPr>
          <w:p w14:paraId="35522E6E"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886563964"/>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2CCC0941"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474614551"/>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BD5AF1" w14:paraId="78B41B98" w14:textId="77777777" w:rsidTr="006B1D2D">
        <w:tc>
          <w:tcPr>
            <w:tcW w:w="1668" w:type="dxa"/>
          </w:tcPr>
          <w:p w14:paraId="5059198C" w14:textId="77777777" w:rsidR="006B1D2D" w:rsidRPr="00BD5AF1" w:rsidRDefault="006B1D2D" w:rsidP="006B1D2D">
            <w:pPr>
              <w:rPr>
                <w:rFonts w:ascii="Arial" w:hAnsi="Arial" w:cs="Arial"/>
                <w:sz w:val="22"/>
              </w:rPr>
            </w:pPr>
            <w:r w:rsidRPr="00BD5AF1">
              <w:rPr>
                <w:rFonts w:ascii="Arial" w:hAnsi="Arial" w:cs="Arial"/>
                <w:sz w:val="22"/>
              </w:rPr>
              <w:t>6.2 (h)</w:t>
            </w:r>
          </w:p>
        </w:tc>
        <w:tc>
          <w:tcPr>
            <w:tcW w:w="3543" w:type="dxa"/>
          </w:tcPr>
          <w:p w14:paraId="0535F7B7" w14:textId="77777777" w:rsidR="006B1D2D" w:rsidRPr="00BD5AF1" w:rsidRDefault="006B1D2D" w:rsidP="006B1D2D">
            <w:pPr>
              <w:rPr>
                <w:rFonts w:ascii="Arial" w:hAnsi="Arial" w:cs="Arial"/>
                <w:sz w:val="22"/>
              </w:rPr>
            </w:pPr>
            <w:r w:rsidRPr="00BD5AF1">
              <w:rPr>
                <w:rFonts w:ascii="Arial" w:hAnsi="Arial" w:cs="Arial"/>
                <w:sz w:val="22"/>
              </w:rPr>
              <w:t>Do you undertake risk assessments?</w:t>
            </w:r>
          </w:p>
          <w:p w14:paraId="026CD185" w14:textId="77777777" w:rsidR="006B1D2D" w:rsidRPr="00BD5AF1" w:rsidRDefault="006B1D2D" w:rsidP="006B1D2D">
            <w:pPr>
              <w:rPr>
                <w:rFonts w:ascii="Arial" w:hAnsi="Arial" w:cs="Arial"/>
                <w:sz w:val="22"/>
              </w:rPr>
            </w:pPr>
          </w:p>
          <w:p w14:paraId="23AE8AF9" w14:textId="77777777" w:rsidR="006B1D2D" w:rsidRPr="00BD5AF1" w:rsidRDefault="006B1D2D" w:rsidP="006B1D2D">
            <w:pPr>
              <w:rPr>
                <w:rFonts w:ascii="Arial" w:hAnsi="Arial" w:cs="Arial"/>
                <w:sz w:val="22"/>
              </w:rPr>
            </w:pPr>
            <w:r w:rsidRPr="00BD5AF1">
              <w:rPr>
                <w:rFonts w:ascii="Arial" w:hAnsi="Arial" w:cs="Arial"/>
                <w:sz w:val="22"/>
              </w:rPr>
              <w:t>If ‘yes’, please provide details?</w:t>
            </w:r>
          </w:p>
        </w:tc>
        <w:tc>
          <w:tcPr>
            <w:tcW w:w="3828" w:type="dxa"/>
          </w:tcPr>
          <w:p w14:paraId="7A163A03"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381865218"/>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41BC87D7"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2114166629"/>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bl>
    <w:p w14:paraId="309383EA" w14:textId="77777777" w:rsidR="00BE6F02" w:rsidRDefault="00BE6F02"/>
    <w:tbl>
      <w:tblPr>
        <w:tblStyle w:val="TableGrid2"/>
        <w:tblW w:w="0" w:type="auto"/>
        <w:tblLook w:val="04A0" w:firstRow="1" w:lastRow="0" w:firstColumn="1" w:lastColumn="0" w:noHBand="0" w:noVBand="1"/>
      </w:tblPr>
      <w:tblGrid>
        <w:gridCol w:w="1668"/>
        <w:gridCol w:w="3543"/>
        <w:gridCol w:w="3828"/>
      </w:tblGrid>
      <w:tr w:rsidR="006B1D2D" w:rsidRPr="00BD5AF1" w14:paraId="5FB1C648" w14:textId="77777777" w:rsidTr="006B1D2D">
        <w:tc>
          <w:tcPr>
            <w:tcW w:w="1668" w:type="dxa"/>
          </w:tcPr>
          <w:p w14:paraId="26387EDA" w14:textId="77777777" w:rsidR="006B1D2D" w:rsidRPr="00BD5AF1" w:rsidRDefault="006B1D2D" w:rsidP="006B1D2D">
            <w:pPr>
              <w:rPr>
                <w:rFonts w:ascii="Arial" w:hAnsi="Arial" w:cs="Arial"/>
                <w:sz w:val="22"/>
              </w:rPr>
            </w:pPr>
            <w:r w:rsidRPr="00BD5AF1">
              <w:rPr>
                <w:rFonts w:ascii="Arial" w:hAnsi="Arial" w:cs="Arial"/>
                <w:sz w:val="22"/>
              </w:rPr>
              <w:t>6.2 (</w:t>
            </w:r>
            <w:proofErr w:type="spellStart"/>
            <w:r w:rsidRPr="00BD5AF1">
              <w:rPr>
                <w:rFonts w:ascii="Arial" w:hAnsi="Arial" w:cs="Arial"/>
                <w:sz w:val="22"/>
              </w:rPr>
              <w:t>i</w:t>
            </w:r>
            <w:proofErr w:type="spellEnd"/>
            <w:r w:rsidRPr="00BD5AF1">
              <w:rPr>
                <w:rFonts w:ascii="Arial" w:hAnsi="Arial" w:cs="Arial"/>
                <w:sz w:val="22"/>
              </w:rPr>
              <w:t>)</w:t>
            </w:r>
          </w:p>
        </w:tc>
        <w:tc>
          <w:tcPr>
            <w:tcW w:w="3543" w:type="dxa"/>
          </w:tcPr>
          <w:p w14:paraId="606738AD" w14:textId="77777777" w:rsidR="006B1D2D" w:rsidRPr="00BD5AF1" w:rsidRDefault="006B1D2D" w:rsidP="006B1D2D">
            <w:pPr>
              <w:rPr>
                <w:rFonts w:ascii="Arial" w:hAnsi="Arial" w:cs="Arial"/>
                <w:sz w:val="22"/>
              </w:rPr>
            </w:pPr>
            <w:r w:rsidRPr="00BD5AF1">
              <w:rPr>
                <w:rFonts w:ascii="Arial" w:hAnsi="Arial" w:cs="Arial"/>
                <w:sz w:val="22"/>
              </w:rPr>
              <w:t>Has your organisation, over the past 5 years, been or is in the process of being investigated/ prosecuted for any health and safety offence?</w:t>
            </w:r>
          </w:p>
          <w:p w14:paraId="72F629A0" w14:textId="77777777" w:rsidR="006B1D2D" w:rsidRPr="00BD5AF1" w:rsidRDefault="006B1D2D" w:rsidP="006B1D2D">
            <w:pPr>
              <w:rPr>
                <w:rFonts w:ascii="Arial" w:hAnsi="Arial" w:cs="Arial"/>
                <w:sz w:val="22"/>
              </w:rPr>
            </w:pPr>
          </w:p>
          <w:p w14:paraId="68A7C4BA" w14:textId="77777777" w:rsidR="006B1D2D" w:rsidRPr="00BD5AF1" w:rsidRDefault="006B1D2D" w:rsidP="006B1D2D">
            <w:pPr>
              <w:rPr>
                <w:rFonts w:ascii="Arial" w:hAnsi="Arial" w:cs="Arial"/>
                <w:sz w:val="22"/>
              </w:rPr>
            </w:pPr>
            <w:r w:rsidRPr="00BD5AF1">
              <w:rPr>
                <w:rFonts w:ascii="Arial" w:hAnsi="Arial" w:cs="Arial"/>
                <w:sz w:val="22"/>
              </w:rPr>
              <w:lastRenderedPageBreak/>
              <w:t>If ‘yes’, please provide details</w:t>
            </w:r>
          </w:p>
        </w:tc>
        <w:tc>
          <w:tcPr>
            <w:tcW w:w="3828" w:type="dxa"/>
          </w:tcPr>
          <w:p w14:paraId="0732F91A" w14:textId="77777777" w:rsidR="006B1D2D" w:rsidRPr="00BD5AF1" w:rsidRDefault="006B1D2D" w:rsidP="006B1D2D">
            <w:pPr>
              <w:rPr>
                <w:rFonts w:ascii="Arial" w:hAnsi="Arial" w:cs="Arial"/>
                <w:sz w:val="22"/>
              </w:rPr>
            </w:pPr>
            <w:r w:rsidRPr="00BD5AF1">
              <w:rPr>
                <w:rFonts w:ascii="Arial" w:hAnsi="Arial" w:cs="Arial"/>
                <w:sz w:val="22"/>
              </w:rPr>
              <w:lastRenderedPageBreak/>
              <w:t xml:space="preserve">Yes </w:t>
            </w:r>
            <w:sdt>
              <w:sdtPr>
                <w:rPr>
                  <w:rFonts w:ascii="Arial" w:hAnsi="Arial" w:cs="Arial"/>
                  <w:sz w:val="22"/>
                </w:rPr>
                <w:id w:val="1994127922"/>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498B12A4" w14:textId="77777777" w:rsidR="006B1D2D" w:rsidRPr="00BD5AF1" w:rsidRDefault="006B1D2D" w:rsidP="006B1D2D">
            <w:pPr>
              <w:rPr>
                <w:rFonts w:ascii="Arial" w:hAnsi="Arial" w:cs="Arial"/>
                <w:sz w:val="22"/>
              </w:rPr>
            </w:pPr>
          </w:p>
          <w:p w14:paraId="77570041"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1348554175"/>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6B1D2D" w14:paraId="10EC5610" w14:textId="77777777" w:rsidTr="006B1D2D">
        <w:tc>
          <w:tcPr>
            <w:tcW w:w="1668" w:type="dxa"/>
          </w:tcPr>
          <w:p w14:paraId="42109DFC" w14:textId="77777777" w:rsidR="006B1D2D" w:rsidRPr="00BD5AF1" w:rsidRDefault="006B1D2D" w:rsidP="006B1D2D">
            <w:pPr>
              <w:rPr>
                <w:rFonts w:ascii="Arial" w:hAnsi="Arial" w:cs="Arial"/>
                <w:sz w:val="22"/>
              </w:rPr>
            </w:pPr>
            <w:r w:rsidRPr="00BD5AF1">
              <w:rPr>
                <w:rFonts w:ascii="Arial" w:hAnsi="Arial" w:cs="Arial"/>
                <w:sz w:val="22"/>
              </w:rPr>
              <w:lastRenderedPageBreak/>
              <w:t>6.2 (j)</w:t>
            </w:r>
          </w:p>
        </w:tc>
        <w:tc>
          <w:tcPr>
            <w:tcW w:w="3543" w:type="dxa"/>
          </w:tcPr>
          <w:p w14:paraId="1289A09F" w14:textId="77777777" w:rsidR="006B1D2D" w:rsidRPr="00BD5AF1" w:rsidRDefault="006B1D2D" w:rsidP="006B1D2D">
            <w:pPr>
              <w:rPr>
                <w:rFonts w:ascii="Arial" w:hAnsi="Arial" w:cs="Arial"/>
                <w:sz w:val="22"/>
              </w:rPr>
            </w:pPr>
            <w:r w:rsidRPr="00BD5AF1">
              <w:rPr>
                <w:rFonts w:ascii="Arial" w:hAnsi="Arial" w:cs="Arial"/>
                <w:sz w:val="22"/>
              </w:rPr>
              <w:t>Has your organisation, over the past 5 years, been or is in the process of having any civil action brought against it for any health and safety offence?</w:t>
            </w:r>
          </w:p>
          <w:p w14:paraId="44E39F98" w14:textId="77777777" w:rsidR="006B1D2D" w:rsidRPr="00BD5AF1" w:rsidRDefault="006B1D2D" w:rsidP="006B1D2D">
            <w:pPr>
              <w:rPr>
                <w:rFonts w:ascii="Arial" w:hAnsi="Arial" w:cs="Arial"/>
                <w:sz w:val="22"/>
              </w:rPr>
            </w:pPr>
          </w:p>
          <w:p w14:paraId="6B6E6E05" w14:textId="77777777" w:rsidR="006B1D2D" w:rsidRPr="00BD5AF1" w:rsidRDefault="006B1D2D" w:rsidP="006B1D2D">
            <w:pPr>
              <w:rPr>
                <w:rFonts w:ascii="Arial" w:hAnsi="Arial" w:cs="Arial"/>
                <w:sz w:val="22"/>
              </w:rPr>
            </w:pPr>
            <w:r w:rsidRPr="00BD5AF1">
              <w:rPr>
                <w:rFonts w:ascii="Arial" w:hAnsi="Arial" w:cs="Arial"/>
                <w:sz w:val="22"/>
              </w:rPr>
              <w:t>If ‘yes’, please provide details</w:t>
            </w:r>
          </w:p>
        </w:tc>
        <w:tc>
          <w:tcPr>
            <w:tcW w:w="3828" w:type="dxa"/>
          </w:tcPr>
          <w:p w14:paraId="067FB3ED"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175246664"/>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6C26332F" w14:textId="77777777" w:rsidR="006B1D2D" w:rsidRPr="00BD5AF1" w:rsidRDefault="006B1D2D" w:rsidP="006B1D2D">
            <w:pPr>
              <w:rPr>
                <w:rFonts w:ascii="Arial" w:hAnsi="Arial" w:cs="Arial"/>
                <w:sz w:val="22"/>
              </w:rPr>
            </w:pPr>
          </w:p>
          <w:p w14:paraId="108672BC"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838923252"/>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r w:rsidR="006B1D2D" w:rsidRPr="006B1D2D" w14:paraId="1DD02AE3" w14:textId="77777777" w:rsidTr="006B1D2D">
        <w:tc>
          <w:tcPr>
            <w:tcW w:w="1668" w:type="dxa"/>
          </w:tcPr>
          <w:p w14:paraId="55AE6D64" w14:textId="77777777" w:rsidR="006B1D2D" w:rsidRPr="00BD5AF1" w:rsidRDefault="006B1D2D" w:rsidP="006B1D2D">
            <w:pPr>
              <w:rPr>
                <w:rFonts w:ascii="Arial" w:hAnsi="Arial" w:cs="Arial"/>
                <w:sz w:val="22"/>
              </w:rPr>
            </w:pPr>
            <w:r w:rsidRPr="00BD5AF1">
              <w:rPr>
                <w:rFonts w:ascii="Arial" w:hAnsi="Arial" w:cs="Arial"/>
                <w:sz w:val="22"/>
              </w:rPr>
              <w:t>6.2 (k)</w:t>
            </w:r>
          </w:p>
        </w:tc>
        <w:tc>
          <w:tcPr>
            <w:tcW w:w="3543" w:type="dxa"/>
          </w:tcPr>
          <w:p w14:paraId="1FA77D68" w14:textId="77777777" w:rsidR="006B1D2D" w:rsidRPr="00BD5AF1" w:rsidRDefault="006B1D2D" w:rsidP="006B1D2D">
            <w:pPr>
              <w:rPr>
                <w:rFonts w:ascii="Arial" w:hAnsi="Arial" w:cs="Arial"/>
                <w:sz w:val="22"/>
              </w:rPr>
            </w:pPr>
            <w:r w:rsidRPr="00BD5AF1">
              <w:rPr>
                <w:rFonts w:ascii="Arial" w:hAnsi="Arial" w:cs="Arial"/>
                <w:sz w:val="22"/>
              </w:rPr>
              <w:t>Has your organisation been served with any prohibition/ improvement notices for breaches of health and safety legislation in the past 3 years?</w:t>
            </w:r>
          </w:p>
          <w:p w14:paraId="7782BDB8" w14:textId="77777777" w:rsidR="006B1D2D" w:rsidRPr="00BD5AF1" w:rsidRDefault="006B1D2D" w:rsidP="006B1D2D">
            <w:pPr>
              <w:rPr>
                <w:rFonts w:ascii="Arial" w:hAnsi="Arial" w:cs="Arial"/>
                <w:sz w:val="22"/>
              </w:rPr>
            </w:pPr>
          </w:p>
          <w:p w14:paraId="6DB52BDC" w14:textId="77777777" w:rsidR="006B1D2D" w:rsidRPr="00BD5AF1" w:rsidRDefault="006B1D2D" w:rsidP="006B1D2D">
            <w:pPr>
              <w:rPr>
                <w:rFonts w:ascii="Arial" w:hAnsi="Arial" w:cs="Arial"/>
                <w:sz w:val="22"/>
              </w:rPr>
            </w:pPr>
            <w:r w:rsidRPr="00BD5AF1">
              <w:rPr>
                <w:rFonts w:ascii="Arial" w:hAnsi="Arial" w:cs="Arial"/>
                <w:sz w:val="22"/>
              </w:rPr>
              <w:t>If ‘yes’, please provide details including subsequent action taken by the organisation</w:t>
            </w:r>
          </w:p>
        </w:tc>
        <w:tc>
          <w:tcPr>
            <w:tcW w:w="3828" w:type="dxa"/>
          </w:tcPr>
          <w:p w14:paraId="5A60860A" w14:textId="77777777" w:rsidR="006B1D2D" w:rsidRPr="00BD5AF1" w:rsidRDefault="006B1D2D" w:rsidP="006B1D2D">
            <w:pPr>
              <w:rPr>
                <w:rFonts w:ascii="Arial" w:hAnsi="Arial" w:cs="Arial"/>
                <w:sz w:val="22"/>
              </w:rPr>
            </w:pPr>
            <w:r w:rsidRPr="00BD5AF1">
              <w:rPr>
                <w:rFonts w:ascii="Arial" w:hAnsi="Arial" w:cs="Arial"/>
                <w:sz w:val="22"/>
              </w:rPr>
              <w:t xml:space="preserve">Yes </w:t>
            </w:r>
            <w:sdt>
              <w:sdtPr>
                <w:rPr>
                  <w:rFonts w:ascii="Arial" w:hAnsi="Arial" w:cs="Arial"/>
                  <w:sz w:val="22"/>
                </w:rPr>
                <w:id w:val="-735010069"/>
                <w14:checkbox>
                  <w14:checked w14:val="0"/>
                  <w14:checkedState w14:val="2612" w14:font="MS Gothic"/>
                  <w14:uncheckedState w14:val="2610" w14:font="MS Gothic"/>
                </w14:checkbox>
              </w:sdtPr>
              <w:sdtContent>
                <w:r w:rsidRPr="00BD5AF1">
                  <w:rPr>
                    <w:rFonts w:ascii="Arial" w:hAnsi="Arial" w:cs="Arial" w:hint="eastAsia"/>
                    <w:sz w:val="22"/>
                  </w:rPr>
                  <w:t>☐</w:t>
                </w:r>
              </w:sdtContent>
            </w:sdt>
          </w:p>
          <w:p w14:paraId="440315DC" w14:textId="77777777" w:rsidR="006B1D2D" w:rsidRPr="00BD5AF1" w:rsidRDefault="006B1D2D" w:rsidP="006B1D2D">
            <w:pPr>
              <w:rPr>
                <w:rFonts w:ascii="Arial" w:hAnsi="Arial" w:cs="Arial"/>
                <w:sz w:val="22"/>
              </w:rPr>
            </w:pPr>
          </w:p>
          <w:p w14:paraId="456A65CC" w14:textId="77777777" w:rsidR="006B1D2D" w:rsidRPr="00BD5AF1" w:rsidRDefault="006B1D2D" w:rsidP="006B1D2D">
            <w:pPr>
              <w:rPr>
                <w:rFonts w:ascii="Arial" w:hAnsi="Arial" w:cs="Arial"/>
                <w:sz w:val="22"/>
              </w:rPr>
            </w:pPr>
            <w:r w:rsidRPr="00BD5AF1">
              <w:rPr>
                <w:rFonts w:ascii="Arial" w:hAnsi="Arial" w:cs="Arial"/>
                <w:sz w:val="22"/>
              </w:rPr>
              <w:t xml:space="preserve">No  </w:t>
            </w:r>
            <w:sdt>
              <w:sdtPr>
                <w:rPr>
                  <w:rFonts w:ascii="Arial" w:hAnsi="Arial" w:cs="Arial"/>
                  <w:sz w:val="22"/>
                </w:rPr>
                <w:id w:val="1768806281"/>
                <w14:checkbox>
                  <w14:checked w14:val="0"/>
                  <w14:checkedState w14:val="2612" w14:font="MS Gothic"/>
                  <w14:uncheckedState w14:val="2610" w14:font="MS Gothic"/>
                </w14:checkbox>
              </w:sdtPr>
              <w:sdtContent>
                <w:r w:rsidRPr="00BD5AF1">
                  <w:rPr>
                    <w:rFonts w:ascii="Arial" w:hAnsi="Arial" w:cs="Arial" w:hint="eastAsia"/>
                    <w:sz w:val="22"/>
                  </w:rPr>
                  <w:t>☐</w:t>
                </w:r>
              </w:sdtContent>
            </w:sdt>
          </w:p>
        </w:tc>
      </w:tr>
    </w:tbl>
    <w:p w14:paraId="560A0FE5" w14:textId="77777777" w:rsidR="006B1D2D" w:rsidRPr="006B1D2D" w:rsidRDefault="006B1D2D" w:rsidP="006B1D2D">
      <w:pPr>
        <w:spacing w:line="276" w:lineRule="auto"/>
        <w:ind w:left="720" w:hanging="720"/>
        <w:rPr>
          <w:rFonts w:ascii="Arial" w:eastAsia="Calibri" w:hAnsi="Arial" w:cs="Arial"/>
          <w:szCs w:val="24"/>
          <w:lang w:eastAsia="en-US"/>
        </w:rPr>
      </w:pPr>
    </w:p>
    <w:p w14:paraId="5B109E54" w14:textId="77777777" w:rsidR="006B1D2D" w:rsidRPr="006B1D2D" w:rsidRDefault="006B1D2D" w:rsidP="006B1D2D">
      <w:pPr>
        <w:spacing w:line="276" w:lineRule="auto"/>
        <w:ind w:left="720" w:hanging="720"/>
        <w:rPr>
          <w:rFonts w:ascii="Arial" w:eastAsia="Calibri" w:hAnsi="Arial" w:cs="Arial"/>
          <w:szCs w:val="24"/>
          <w:lang w:eastAsia="en-US"/>
        </w:rPr>
      </w:pPr>
    </w:p>
    <w:p w14:paraId="2796EA10" w14:textId="77777777" w:rsidR="00BE6F02" w:rsidRDefault="00BE6F02"/>
    <w:p w14:paraId="639E30B7" w14:textId="77777777" w:rsidR="00BE6F02" w:rsidRDefault="00BE6F02"/>
    <w:p w14:paraId="46BFD291" w14:textId="77777777" w:rsidR="006B1D2D" w:rsidRPr="006B1D2D" w:rsidRDefault="006B1D2D" w:rsidP="006B1D2D">
      <w:pPr>
        <w:spacing w:line="276" w:lineRule="auto"/>
        <w:ind w:left="720" w:hanging="720"/>
        <w:rPr>
          <w:rFonts w:ascii="Arial" w:eastAsia="Calibri" w:hAnsi="Arial" w:cs="Arial"/>
          <w:szCs w:val="24"/>
          <w:lang w:eastAsia="en-US"/>
        </w:rPr>
      </w:pPr>
    </w:p>
    <w:p w14:paraId="47FDE8B4" w14:textId="77777777" w:rsidR="006B1D2D" w:rsidRPr="006B1D2D" w:rsidRDefault="006B1D2D" w:rsidP="006B1D2D">
      <w:pPr>
        <w:spacing w:line="276" w:lineRule="auto"/>
        <w:ind w:left="720" w:hanging="720"/>
        <w:rPr>
          <w:rFonts w:ascii="Arial" w:eastAsia="Calibri" w:hAnsi="Arial" w:cs="Arial"/>
          <w:szCs w:val="24"/>
          <w:lang w:eastAsia="en-US"/>
        </w:rPr>
      </w:pPr>
    </w:p>
    <w:p w14:paraId="72D52E09" w14:textId="77777777" w:rsidR="006B1D2D" w:rsidRDefault="006B1D2D" w:rsidP="00BE284C">
      <w:pPr>
        <w:rPr>
          <w:rFonts w:ascii="Arial" w:hAnsi="Arial" w:cs="Arial"/>
          <w:sz w:val="22"/>
          <w:szCs w:val="22"/>
          <w:u w:val="single"/>
        </w:rPr>
      </w:pPr>
    </w:p>
    <w:p w14:paraId="7753F7A4" w14:textId="77777777" w:rsidR="006B1D2D" w:rsidRDefault="006B1D2D" w:rsidP="00BE284C">
      <w:pPr>
        <w:rPr>
          <w:rFonts w:ascii="Arial" w:hAnsi="Arial" w:cs="Arial"/>
          <w:sz w:val="22"/>
          <w:szCs w:val="22"/>
          <w:u w:val="single"/>
        </w:rPr>
      </w:pPr>
    </w:p>
    <w:p w14:paraId="6B504FD4" w14:textId="77777777" w:rsidR="006B1D2D" w:rsidRDefault="006B1D2D" w:rsidP="00BE284C">
      <w:pPr>
        <w:rPr>
          <w:rFonts w:ascii="Arial" w:hAnsi="Arial" w:cs="Arial"/>
          <w:sz w:val="22"/>
          <w:szCs w:val="22"/>
          <w:u w:val="single"/>
        </w:rPr>
      </w:pPr>
    </w:p>
    <w:p w14:paraId="03135E99" w14:textId="77777777" w:rsidR="006B1D2D" w:rsidRDefault="006B1D2D" w:rsidP="00BE284C">
      <w:pPr>
        <w:rPr>
          <w:rFonts w:ascii="Arial" w:hAnsi="Arial" w:cs="Arial"/>
          <w:sz w:val="22"/>
          <w:szCs w:val="22"/>
          <w:u w:val="single"/>
        </w:rPr>
      </w:pPr>
    </w:p>
    <w:p w14:paraId="1920BA53" w14:textId="77777777" w:rsidR="006B1D2D" w:rsidRDefault="006B1D2D" w:rsidP="00BE284C">
      <w:pPr>
        <w:rPr>
          <w:rFonts w:ascii="Arial" w:hAnsi="Arial" w:cs="Arial"/>
          <w:sz w:val="22"/>
          <w:szCs w:val="22"/>
          <w:u w:val="single"/>
        </w:rPr>
      </w:pPr>
    </w:p>
    <w:p w14:paraId="1798B21D" w14:textId="77777777" w:rsidR="006B1D2D" w:rsidRDefault="006B1D2D" w:rsidP="00BE284C">
      <w:pPr>
        <w:rPr>
          <w:rFonts w:ascii="Arial" w:hAnsi="Arial" w:cs="Arial"/>
          <w:sz w:val="22"/>
          <w:szCs w:val="22"/>
          <w:u w:val="single"/>
        </w:rPr>
      </w:pPr>
    </w:p>
    <w:p w14:paraId="57F5B03E" w14:textId="77777777" w:rsidR="006B1D2D" w:rsidRDefault="006B1D2D" w:rsidP="00BE284C">
      <w:pPr>
        <w:rPr>
          <w:rFonts w:ascii="Arial" w:hAnsi="Arial" w:cs="Arial"/>
          <w:sz w:val="22"/>
          <w:szCs w:val="22"/>
          <w:u w:val="single"/>
        </w:rPr>
      </w:pPr>
    </w:p>
    <w:p w14:paraId="07770CB9" w14:textId="77777777" w:rsidR="006B1D2D" w:rsidRDefault="006B1D2D" w:rsidP="00BE284C">
      <w:pPr>
        <w:rPr>
          <w:rFonts w:ascii="Arial" w:hAnsi="Arial" w:cs="Arial"/>
          <w:sz w:val="22"/>
          <w:szCs w:val="22"/>
          <w:u w:val="single"/>
        </w:rPr>
      </w:pPr>
    </w:p>
    <w:p w14:paraId="7D2FD2A5" w14:textId="77777777" w:rsidR="006B1D2D" w:rsidRDefault="006B1D2D" w:rsidP="00BE284C">
      <w:pPr>
        <w:rPr>
          <w:rFonts w:ascii="Arial" w:hAnsi="Arial" w:cs="Arial"/>
          <w:sz w:val="22"/>
          <w:szCs w:val="22"/>
          <w:u w:val="single"/>
        </w:rPr>
      </w:pPr>
    </w:p>
    <w:p w14:paraId="2EB1020C" w14:textId="77777777" w:rsidR="006B1D2D" w:rsidRDefault="006B1D2D" w:rsidP="00BE284C">
      <w:pPr>
        <w:rPr>
          <w:rFonts w:ascii="Arial" w:hAnsi="Arial" w:cs="Arial"/>
          <w:sz w:val="22"/>
          <w:szCs w:val="22"/>
          <w:u w:val="single"/>
        </w:rPr>
      </w:pPr>
    </w:p>
    <w:p w14:paraId="57A854CF" w14:textId="77777777" w:rsidR="006B1D2D" w:rsidRDefault="006B1D2D" w:rsidP="00BE284C">
      <w:pPr>
        <w:rPr>
          <w:rFonts w:ascii="Arial" w:hAnsi="Arial" w:cs="Arial"/>
          <w:sz w:val="22"/>
          <w:szCs w:val="22"/>
          <w:u w:val="single"/>
        </w:rPr>
      </w:pPr>
    </w:p>
    <w:p w14:paraId="6FCA69DB" w14:textId="77777777" w:rsidR="006B1D2D" w:rsidRDefault="006B1D2D" w:rsidP="00BE284C">
      <w:pPr>
        <w:rPr>
          <w:rFonts w:ascii="Arial" w:hAnsi="Arial" w:cs="Arial"/>
          <w:sz w:val="22"/>
          <w:szCs w:val="22"/>
          <w:u w:val="single"/>
        </w:rPr>
      </w:pPr>
    </w:p>
    <w:p w14:paraId="434BDC89" w14:textId="77777777" w:rsidR="006B1D2D" w:rsidRDefault="006B1D2D" w:rsidP="00BE284C">
      <w:pPr>
        <w:rPr>
          <w:rFonts w:ascii="Arial" w:hAnsi="Arial" w:cs="Arial"/>
          <w:sz w:val="22"/>
          <w:szCs w:val="22"/>
          <w:u w:val="single"/>
        </w:rPr>
      </w:pPr>
    </w:p>
    <w:p w14:paraId="505855DA" w14:textId="77777777" w:rsidR="006B1D2D" w:rsidRDefault="006B1D2D" w:rsidP="00BE284C">
      <w:pPr>
        <w:rPr>
          <w:rFonts w:ascii="Arial" w:hAnsi="Arial" w:cs="Arial"/>
          <w:sz w:val="22"/>
          <w:szCs w:val="22"/>
          <w:u w:val="single"/>
        </w:rPr>
      </w:pPr>
    </w:p>
    <w:p w14:paraId="67E25D1E" w14:textId="77777777" w:rsidR="006B1D2D" w:rsidRDefault="006B1D2D" w:rsidP="00BE284C">
      <w:pPr>
        <w:rPr>
          <w:rFonts w:ascii="Arial" w:hAnsi="Arial" w:cs="Arial"/>
          <w:sz w:val="22"/>
          <w:szCs w:val="22"/>
          <w:u w:val="single"/>
        </w:rPr>
      </w:pPr>
    </w:p>
    <w:p w14:paraId="721B2854" w14:textId="77777777" w:rsidR="006B1D2D" w:rsidRPr="00461BAE" w:rsidRDefault="006B1D2D" w:rsidP="00BE284C">
      <w:pPr>
        <w:rPr>
          <w:rFonts w:ascii="Arial" w:hAnsi="Arial" w:cs="Arial"/>
          <w:sz w:val="22"/>
          <w:szCs w:val="22"/>
          <w:u w:val="single"/>
        </w:rPr>
      </w:pPr>
    </w:p>
    <w:p w14:paraId="16E715F4" w14:textId="77777777" w:rsidR="00C84410" w:rsidRPr="00461BAE" w:rsidRDefault="00C84410" w:rsidP="00C84410">
      <w:pPr>
        <w:rPr>
          <w:rFonts w:ascii="Arial" w:hAnsi="Arial" w:cs="Arial"/>
          <w:sz w:val="22"/>
          <w:szCs w:val="22"/>
        </w:rPr>
      </w:pPr>
    </w:p>
    <w:p w14:paraId="3A41F9CC" w14:textId="77777777" w:rsidR="00BE284C" w:rsidRPr="00461BAE" w:rsidRDefault="00BE284C" w:rsidP="00BE284C">
      <w:pPr>
        <w:rPr>
          <w:rFonts w:ascii="Arial" w:hAnsi="Arial" w:cs="Arial"/>
          <w:sz w:val="22"/>
          <w:szCs w:val="22"/>
        </w:rPr>
      </w:pPr>
    </w:p>
    <w:p w14:paraId="1018DDE1" w14:textId="77777777" w:rsidR="0068041C" w:rsidRDefault="0068041C" w:rsidP="0068041C">
      <w:pPr>
        <w:rPr>
          <w:rFonts w:ascii="Arial" w:hAnsi="Arial" w:cs="Arial"/>
        </w:rPr>
      </w:pPr>
    </w:p>
    <w:p w14:paraId="2504C141" w14:textId="77777777" w:rsidR="0068041C" w:rsidRDefault="0068041C" w:rsidP="0068041C">
      <w:pPr>
        <w:rPr>
          <w:rFonts w:ascii="Arial" w:hAnsi="Arial" w:cs="Arial"/>
        </w:rPr>
      </w:pPr>
      <w:r>
        <w:rPr>
          <w:rFonts w:ascii="Arial" w:hAnsi="Arial" w:cs="Arial"/>
        </w:rPr>
        <w:br w:type="page"/>
      </w:r>
    </w:p>
    <w:p w14:paraId="42769D26" w14:textId="77777777" w:rsidR="0068041C" w:rsidRDefault="0068041C" w:rsidP="0068041C">
      <w:pPr>
        <w:rPr>
          <w:rFonts w:ascii="Arial" w:hAnsi="Arial" w:cs="Arial"/>
        </w:rPr>
      </w:pPr>
      <w:r>
        <w:rPr>
          <w:rFonts w:ascii="Arial" w:hAnsi="Arial" w:cs="Arial"/>
          <w:b/>
        </w:rPr>
        <w:lastRenderedPageBreak/>
        <w:t>7</w:t>
      </w:r>
      <w:r>
        <w:rPr>
          <w:rFonts w:ascii="Arial" w:hAnsi="Arial" w:cs="Arial"/>
          <w:b/>
        </w:rPr>
        <w:tab/>
      </w:r>
      <w:bookmarkStart w:id="5" w:name="Declaration"/>
      <w:r>
        <w:rPr>
          <w:rFonts w:ascii="Arial" w:hAnsi="Arial" w:cs="Arial"/>
          <w:b/>
        </w:rPr>
        <w:t>DECLARATION</w:t>
      </w:r>
      <w:bookmarkEnd w:id="5"/>
    </w:p>
    <w:p w14:paraId="5B77A008" w14:textId="77777777" w:rsidR="0068041C" w:rsidRDefault="0068041C" w:rsidP="0068041C">
      <w:pPr>
        <w:rPr>
          <w:rFonts w:ascii="Arial" w:hAnsi="Arial" w:cs="Arial"/>
        </w:rPr>
      </w:pPr>
    </w:p>
    <w:p w14:paraId="17433BF5" w14:textId="77777777" w:rsidR="0068041C" w:rsidRDefault="0068041C" w:rsidP="0068041C">
      <w:pPr>
        <w:rPr>
          <w:rFonts w:ascii="Arial" w:hAnsi="Arial" w:cs="Arial"/>
        </w:rPr>
      </w:pPr>
      <w:r>
        <w:rPr>
          <w:rFonts w:ascii="Arial" w:hAnsi="Arial" w:cs="Arial"/>
        </w:rPr>
        <w:t xml:space="preserve">I declare that to the best of my knowledge the answers submitted to these questions are correct. I understand that the information will used in the selection process to assess my organisation’s </w:t>
      </w:r>
      <w:r w:rsidRPr="000C6428">
        <w:rPr>
          <w:rFonts w:ascii="Arial" w:hAnsi="Arial" w:cs="Arial"/>
        </w:rPr>
        <w:t>suitability</w:t>
      </w:r>
      <w:r>
        <w:rPr>
          <w:rFonts w:ascii="Arial" w:hAnsi="Arial" w:cs="Arial"/>
        </w:rPr>
        <w:t xml:space="preserve"> to be invited to participate further in this procurement, and I am signing on behalf of …………………… (</w:t>
      </w:r>
      <w:r w:rsidRPr="00A90E6F">
        <w:rPr>
          <w:rFonts w:ascii="Arial" w:hAnsi="Arial" w:cs="Arial"/>
          <w:b/>
        </w:rPr>
        <w:t>Insert name of Supplier</w:t>
      </w:r>
      <w:r>
        <w:rPr>
          <w:rFonts w:ascii="Arial" w:hAnsi="Arial" w:cs="Arial"/>
        </w:rPr>
        <w:t>).</w:t>
      </w:r>
    </w:p>
    <w:p w14:paraId="095FF2CF" w14:textId="77777777" w:rsidR="0068041C" w:rsidRDefault="0068041C" w:rsidP="0068041C">
      <w:pPr>
        <w:rPr>
          <w:rFonts w:ascii="Arial" w:hAnsi="Arial" w:cs="Arial"/>
        </w:rPr>
      </w:pPr>
    </w:p>
    <w:p w14:paraId="40F2A9A5" w14:textId="77777777" w:rsidR="0068041C" w:rsidRDefault="0068041C" w:rsidP="0068041C">
      <w:pPr>
        <w:rPr>
          <w:rFonts w:ascii="Arial" w:hAnsi="Arial" w:cs="Arial"/>
        </w:rPr>
      </w:pPr>
      <w:r>
        <w:rPr>
          <w:rFonts w:ascii="Arial" w:hAnsi="Arial" w:cs="Arial"/>
        </w:rPr>
        <w:t>I understand that the Council may reject my submission if there is a failure to answer all relevant questions fully or if I provide false/misleading information</w:t>
      </w:r>
    </w:p>
    <w:p w14:paraId="3862EC7E" w14:textId="77777777" w:rsidR="00E1389C" w:rsidRDefault="00E1389C" w:rsidP="0068041C">
      <w:pPr>
        <w:rPr>
          <w:rFonts w:ascii="Arial" w:hAnsi="Arial" w:cs="Arial"/>
        </w:rPr>
      </w:pPr>
    </w:p>
    <w:p w14:paraId="4617778A" w14:textId="77777777" w:rsidR="0068041C" w:rsidRDefault="0068041C" w:rsidP="0068041C">
      <w:pPr>
        <w:rPr>
          <w:rFonts w:ascii="Arial" w:hAnsi="Arial" w:cs="Arial"/>
        </w:rPr>
      </w:pPr>
      <w:r>
        <w:rPr>
          <w:rFonts w:ascii="Arial" w:hAnsi="Arial" w:cs="Arial"/>
        </w:rPr>
        <w:t>I also declare that there is no conflict of interest in relation to the Council’s requirement.</w:t>
      </w:r>
    </w:p>
    <w:p w14:paraId="0D51B3D7" w14:textId="77777777" w:rsidR="0068041C" w:rsidRDefault="0068041C" w:rsidP="0068041C">
      <w:pPr>
        <w:rPr>
          <w:rFonts w:ascii="Arial" w:hAnsi="Arial" w:cs="Arial"/>
        </w:rPr>
      </w:pPr>
    </w:p>
    <w:p w14:paraId="126CF641" w14:textId="77777777" w:rsidR="0068041C" w:rsidRDefault="0068041C" w:rsidP="0068041C">
      <w:pPr>
        <w:rPr>
          <w:rFonts w:ascii="Arial" w:hAnsi="Arial" w:cs="Arial"/>
        </w:rPr>
      </w:pPr>
    </w:p>
    <w:p w14:paraId="792FE976" w14:textId="77777777" w:rsidR="0068041C" w:rsidRDefault="004D19CE" w:rsidP="0068041C">
      <w:pPr>
        <w:rPr>
          <w:rFonts w:ascii="Arial" w:hAnsi="Arial" w:cs="Arial"/>
          <w:b/>
        </w:rPr>
      </w:pPr>
      <w:r>
        <w:rPr>
          <w:rFonts w:ascii="Arial" w:hAnsi="Arial" w:cs="Arial"/>
          <w:b/>
        </w:rPr>
        <w:t>S</w:t>
      </w:r>
      <w:r w:rsidR="0068041C">
        <w:rPr>
          <w:rFonts w:ascii="Arial" w:hAnsi="Arial" w:cs="Arial"/>
          <w:b/>
        </w:rPr>
        <w:t>Q Completed by:</w:t>
      </w:r>
    </w:p>
    <w:p w14:paraId="3E1C4981" w14:textId="77777777" w:rsidR="0068041C"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105C3B" w14:paraId="5CC39724" w14:textId="77777777" w:rsidTr="0068041C">
        <w:tc>
          <w:tcPr>
            <w:tcW w:w="4621" w:type="dxa"/>
            <w:vAlign w:val="center"/>
          </w:tcPr>
          <w:p w14:paraId="5E3CBA98" w14:textId="77777777" w:rsidR="0068041C" w:rsidRPr="00105C3B" w:rsidRDefault="0068041C" w:rsidP="0068041C">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14:paraId="5ACF462A" w14:textId="77777777" w:rsidR="0068041C" w:rsidRPr="00105C3B" w:rsidRDefault="0068041C" w:rsidP="0068041C">
            <w:pPr>
              <w:rPr>
                <w:rFonts w:ascii="Arial" w:hAnsi="Arial" w:cs="Arial"/>
              </w:rPr>
            </w:pPr>
          </w:p>
        </w:tc>
      </w:tr>
      <w:tr w:rsidR="0068041C" w:rsidRPr="00105C3B" w14:paraId="0C9E8E0B" w14:textId="77777777" w:rsidTr="0068041C">
        <w:tc>
          <w:tcPr>
            <w:tcW w:w="4621" w:type="dxa"/>
            <w:vAlign w:val="center"/>
          </w:tcPr>
          <w:p w14:paraId="568A30C5" w14:textId="77777777" w:rsidR="0068041C" w:rsidRPr="00105C3B" w:rsidRDefault="0068041C" w:rsidP="0068041C">
            <w:pPr>
              <w:spacing w:line="360" w:lineRule="auto"/>
              <w:rPr>
                <w:rFonts w:ascii="Arial" w:hAnsi="Arial" w:cs="Arial"/>
              </w:rPr>
            </w:pPr>
            <w:r>
              <w:rPr>
                <w:rFonts w:ascii="Arial" w:hAnsi="Arial" w:cs="Arial"/>
              </w:rPr>
              <w:t>7.2 Role in Organisation</w:t>
            </w:r>
          </w:p>
        </w:tc>
        <w:tc>
          <w:tcPr>
            <w:tcW w:w="4621" w:type="dxa"/>
          </w:tcPr>
          <w:p w14:paraId="0E7DD69A" w14:textId="77777777" w:rsidR="0068041C" w:rsidRPr="00105C3B" w:rsidRDefault="0068041C" w:rsidP="0068041C">
            <w:pPr>
              <w:rPr>
                <w:rFonts w:ascii="Arial" w:hAnsi="Arial" w:cs="Arial"/>
              </w:rPr>
            </w:pPr>
          </w:p>
        </w:tc>
      </w:tr>
      <w:tr w:rsidR="0068041C" w:rsidRPr="00105C3B" w14:paraId="70CE3E06" w14:textId="77777777" w:rsidTr="0068041C">
        <w:tc>
          <w:tcPr>
            <w:tcW w:w="4621" w:type="dxa"/>
            <w:vAlign w:val="center"/>
          </w:tcPr>
          <w:p w14:paraId="39BBE309" w14:textId="77777777" w:rsidR="0068041C" w:rsidRPr="00105C3B" w:rsidRDefault="0068041C" w:rsidP="0068041C">
            <w:pPr>
              <w:spacing w:line="360" w:lineRule="auto"/>
              <w:rPr>
                <w:rFonts w:ascii="Arial" w:hAnsi="Arial" w:cs="Arial"/>
              </w:rPr>
            </w:pPr>
            <w:r>
              <w:rPr>
                <w:rFonts w:ascii="Arial" w:hAnsi="Arial" w:cs="Arial"/>
              </w:rPr>
              <w:t>7.3 Date</w:t>
            </w:r>
          </w:p>
        </w:tc>
        <w:tc>
          <w:tcPr>
            <w:tcW w:w="4621" w:type="dxa"/>
          </w:tcPr>
          <w:p w14:paraId="78019C18" w14:textId="77777777" w:rsidR="0068041C" w:rsidRPr="00105C3B" w:rsidRDefault="0068041C" w:rsidP="0068041C">
            <w:pPr>
              <w:rPr>
                <w:rFonts w:ascii="Arial" w:hAnsi="Arial" w:cs="Arial"/>
              </w:rPr>
            </w:pPr>
          </w:p>
        </w:tc>
      </w:tr>
      <w:tr w:rsidR="0068041C" w:rsidRPr="00105C3B" w14:paraId="4D6D6B51" w14:textId="77777777" w:rsidTr="0068041C">
        <w:tc>
          <w:tcPr>
            <w:tcW w:w="4621" w:type="dxa"/>
            <w:vAlign w:val="center"/>
          </w:tcPr>
          <w:p w14:paraId="332E6F61" w14:textId="77777777" w:rsidR="0068041C" w:rsidRPr="00105C3B" w:rsidRDefault="0068041C" w:rsidP="0068041C">
            <w:pPr>
              <w:spacing w:line="360" w:lineRule="auto"/>
              <w:rPr>
                <w:rFonts w:ascii="Arial" w:hAnsi="Arial" w:cs="Arial"/>
              </w:rPr>
            </w:pPr>
            <w:r>
              <w:rPr>
                <w:rFonts w:ascii="Arial" w:hAnsi="Arial" w:cs="Arial"/>
              </w:rPr>
              <w:t>7.4 Signature</w:t>
            </w:r>
          </w:p>
        </w:tc>
        <w:tc>
          <w:tcPr>
            <w:tcW w:w="4621" w:type="dxa"/>
          </w:tcPr>
          <w:p w14:paraId="1773B82E" w14:textId="77777777" w:rsidR="0068041C" w:rsidRPr="00105C3B" w:rsidRDefault="0068041C" w:rsidP="0068041C">
            <w:pPr>
              <w:rPr>
                <w:rFonts w:ascii="Arial" w:hAnsi="Arial" w:cs="Arial"/>
              </w:rPr>
            </w:pPr>
          </w:p>
        </w:tc>
      </w:tr>
    </w:tbl>
    <w:p w14:paraId="79BADB83" w14:textId="77777777" w:rsidR="0068041C" w:rsidRDefault="0068041C" w:rsidP="0068041C">
      <w:pPr>
        <w:rPr>
          <w:rFonts w:ascii="Arial" w:hAnsi="Arial" w:cs="Arial"/>
          <w:b/>
        </w:rPr>
      </w:pPr>
    </w:p>
    <w:p w14:paraId="10842FAC" w14:textId="77777777" w:rsidR="00483EFD" w:rsidRDefault="00483EFD" w:rsidP="0068041C">
      <w:pPr>
        <w:rPr>
          <w:rFonts w:ascii="Arial" w:hAnsi="Arial" w:cs="Arial"/>
          <w:b/>
        </w:rPr>
      </w:pPr>
    </w:p>
    <w:p w14:paraId="3A258F5C" w14:textId="77777777" w:rsidR="00483EFD" w:rsidRDefault="00483EFD" w:rsidP="0068041C">
      <w:pPr>
        <w:rPr>
          <w:rFonts w:ascii="Arial" w:hAnsi="Arial" w:cs="Arial"/>
          <w:b/>
        </w:rPr>
      </w:pPr>
    </w:p>
    <w:p w14:paraId="4DF986E6" w14:textId="77777777" w:rsidR="00483EFD" w:rsidRDefault="00483EFD" w:rsidP="0068041C">
      <w:pPr>
        <w:rPr>
          <w:rFonts w:ascii="Arial" w:hAnsi="Arial" w:cs="Arial"/>
          <w:b/>
        </w:rPr>
      </w:pPr>
    </w:p>
    <w:p w14:paraId="78B91485" w14:textId="77777777" w:rsidR="00483EFD" w:rsidRDefault="00483EFD" w:rsidP="0068041C">
      <w:pPr>
        <w:rPr>
          <w:rFonts w:ascii="Arial" w:hAnsi="Arial" w:cs="Arial"/>
          <w:b/>
        </w:rPr>
      </w:pPr>
    </w:p>
    <w:p w14:paraId="6F5532E4" w14:textId="77777777" w:rsidR="00483EFD" w:rsidRDefault="00483EFD" w:rsidP="0068041C">
      <w:pPr>
        <w:rPr>
          <w:rFonts w:ascii="Arial" w:hAnsi="Arial" w:cs="Arial"/>
          <w:b/>
        </w:rPr>
      </w:pPr>
    </w:p>
    <w:p w14:paraId="328E4958" w14:textId="77777777" w:rsidR="00483EFD" w:rsidRDefault="00483EFD" w:rsidP="0068041C">
      <w:pPr>
        <w:rPr>
          <w:rFonts w:ascii="Arial" w:hAnsi="Arial" w:cs="Arial"/>
          <w:b/>
        </w:rPr>
      </w:pPr>
    </w:p>
    <w:p w14:paraId="17A079D5" w14:textId="77777777" w:rsidR="00483EFD" w:rsidRDefault="00483EFD" w:rsidP="0068041C">
      <w:pPr>
        <w:rPr>
          <w:rFonts w:ascii="Arial" w:hAnsi="Arial" w:cs="Arial"/>
          <w:b/>
        </w:rPr>
      </w:pPr>
    </w:p>
    <w:p w14:paraId="026E9116" w14:textId="77777777" w:rsidR="00483EFD" w:rsidRDefault="00483EFD" w:rsidP="0068041C">
      <w:pPr>
        <w:rPr>
          <w:rFonts w:ascii="Arial" w:hAnsi="Arial" w:cs="Arial"/>
          <w:b/>
        </w:rPr>
      </w:pPr>
    </w:p>
    <w:p w14:paraId="66C0AF03" w14:textId="77777777" w:rsidR="00483EFD" w:rsidRDefault="00483EFD" w:rsidP="0068041C">
      <w:pPr>
        <w:rPr>
          <w:rFonts w:ascii="Arial" w:hAnsi="Arial" w:cs="Arial"/>
          <w:b/>
        </w:rPr>
      </w:pPr>
    </w:p>
    <w:p w14:paraId="090704E0" w14:textId="77777777" w:rsidR="00483EFD" w:rsidRDefault="00483EFD" w:rsidP="0068041C">
      <w:pPr>
        <w:rPr>
          <w:rFonts w:ascii="Arial" w:hAnsi="Arial" w:cs="Arial"/>
          <w:b/>
        </w:rPr>
      </w:pPr>
    </w:p>
    <w:p w14:paraId="6D52B660" w14:textId="77777777" w:rsidR="00483EFD" w:rsidRDefault="00483EFD" w:rsidP="0068041C">
      <w:pPr>
        <w:rPr>
          <w:rFonts w:ascii="Arial" w:hAnsi="Arial" w:cs="Arial"/>
          <w:b/>
        </w:rPr>
      </w:pPr>
    </w:p>
    <w:p w14:paraId="192B7923" w14:textId="77777777" w:rsidR="00483EFD" w:rsidRDefault="00483EFD" w:rsidP="0068041C">
      <w:pPr>
        <w:rPr>
          <w:rFonts w:ascii="Arial" w:hAnsi="Arial" w:cs="Arial"/>
          <w:b/>
        </w:rPr>
      </w:pPr>
    </w:p>
    <w:p w14:paraId="33D2FBB9" w14:textId="77777777" w:rsidR="00483EFD" w:rsidRDefault="00483EFD" w:rsidP="0068041C">
      <w:pPr>
        <w:rPr>
          <w:rFonts w:ascii="Arial" w:hAnsi="Arial" w:cs="Arial"/>
          <w:b/>
        </w:rPr>
      </w:pPr>
    </w:p>
    <w:p w14:paraId="400FB10A" w14:textId="77777777" w:rsidR="00483EFD" w:rsidRDefault="00483EFD" w:rsidP="0068041C">
      <w:pPr>
        <w:rPr>
          <w:rFonts w:ascii="Arial" w:hAnsi="Arial" w:cs="Arial"/>
          <w:b/>
        </w:rPr>
      </w:pPr>
    </w:p>
    <w:p w14:paraId="35079564" w14:textId="77777777" w:rsidR="00B87755" w:rsidRDefault="00B87755" w:rsidP="0068041C">
      <w:pPr>
        <w:rPr>
          <w:rFonts w:ascii="Arial" w:hAnsi="Arial" w:cs="Arial"/>
          <w:b/>
        </w:rPr>
      </w:pPr>
    </w:p>
    <w:p w14:paraId="7EFADF1D" w14:textId="77777777" w:rsidR="00B87755" w:rsidRDefault="00B87755" w:rsidP="0068041C">
      <w:pPr>
        <w:rPr>
          <w:rFonts w:ascii="Arial" w:hAnsi="Arial" w:cs="Arial"/>
          <w:b/>
        </w:rPr>
      </w:pPr>
    </w:p>
    <w:p w14:paraId="794E47CE" w14:textId="77777777" w:rsidR="00B87755" w:rsidRDefault="00B87755" w:rsidP="0068041C">
      <w:pPr>
        <w:rPr>
          <w:rFonts w:ascii="Arial" w:hAnsi="Arial" w:cs="Arial"/>
          <w:b/>
        </w:rPr>
      </w:pPr>
    </w:p>
    <w:p w14:paraId="4B2595CF" w14:textId="77777777" w:rsidR="00B87755" w:rsidRDefault="00B87755" w:rsidP="0068041C">
      <w:pPr>
        <w:rPr>
          <w:rFonts w:ascii="Arial" w:hAnsi="Arial" w:cs="Arial"/>
          <w:b/>
        </w:rPr>
      </w:pPr>
    </w:p>
    <w:p w14:paraId="7BF0F64B" w14:textId="77777777" w:rsidR="00B87755" w:rsidRDefault="00B87755" w:rsidP="0068041C">
      <w:pPr>
        <w:rPr>
          <w:rFonts w:ascii="Arial" w:hAnsi="Arial" w:cs="Arial"/>
          <w:b/>
        </w:rPr>
      </w:pPr>
    </w:p>
    <w:p w14:paraId="6625A21D" w14:textId="77777777" w:rsidR="00B87755" w:rsidRDefault="00B87755" w:rsidP="0068041C">
      <w:pPr>
        <w:rPr>
          <w:rFonts w:ascii="Arial" w:hAnsi="Arial" w:cs="Arial"/>
          <w:b/>
        </w:rPr>
      </w:pPr>
    </w:p>
    <w:p w14:paraId="4CC930F0" w14:textId="77777777" w:rsidR="00483EFD" w:rsidRDefault="00483EFD" w:rsidP="0068041C">
      <w:pPr>
        <w:rPr>
          <w:rFonts w:ascii="Arial" w:hAnsi="Arial" w:cs="Arial"/>
          <w:b/>
        </w:rPr>
      </w:pPr>
    </w:p>
    <w:p w14:paraId="5D67516F" w14:textId="77777777" w:rsidR="00483EFD" w:rsidRDefault="00483EFD" w:rsidP="0068041C">
      <w:pPr>
        <w:rPr>
          <w:rFonts w:ascii="Arial" w:hAnsi="Arial" w:cs="Arial"/>
          <w:b/>
        </w:rPr>
      </w:pPr>
    </w:p>
    <w:p w14:paraId="5FABFEE4" w14:textId="77777777" w:rsidR="00483EFD" w:rsidRPr="00483EFD" w:rsidRDefault="0022500F" w:rsidP="00483EFD">
      <w:pPr>
        <w:jc w:val="right"/>
        <w:rPr>
          <w:rFonts w:ascii="Arial" w:hAnsi="Arial" w:cs="Arial"/>
        </w:rPr>
      </w:pPr>
      <w:hyperlink w:anchor="Contents" w:history="1">
        <w:r w:rsidR="00483EFD" w:rsidRPr="00483EFD">
          <w:rPr>
            <w:rStyle w:val="Hyperlink"/>
            <w:rFonts w:ascii="Arial" w:hAnsi="Arial" w:cs="Arial"/>
          </w:rPr>
          <w:t>Back to Contents</w:t>
        </w:r>
      </w:hyperlink>
    </w:p>
    <w:p w14:paraId="645E5C6C" w14:textId="77777777" w:rsidR="00483EFD" w:rsidRDefault="00483EFD" w:rsidP="0068041C">
      <w:pPr>
        <w:rPr>
          <w:rFonts w:ascii="Arial" w:hAnsi="Arial" w:cs="Arial"/>
          <w:b/>
        </w:rPr>
      </w:pPr>
    </w:p>
    <w:p w14:paraId="130C9525" w14:textId="77777777" w:rsidR="00483EFD" w:rsidRPr="00A90E6F" w:rsidRDefault="00483EFD" w:rsidP="0068041C">
      <w:pPr>
        <w:rPr>
          <w:rFonts w:ascii="Arial" w:hAnsi="Arial" w:cs="Arial"/>
          <w:b/>
        </w:rPr>
      </w:pPr>
    </w:p>
    <w:p w14:paraId="64C27439" w14:textId="77777777" w:rsidR="00B87755" w:rsidRDefault="00B87755">
      <w:pPr>
        <w:rPr>
          <w:rFonts w:ascii="Arial" w:hAnsi="Arial" w:cs="Arial"/>
          <w:b/>
          <w:color w:val="000000"/>
          <w:szCs w:val="24"/>
        </w:rPr>
      </w:pPr>
      <w:bookmarkStart w:id="6" w:name="Tender"/>
      <w:r>
        <w:rPr>
          <w:rFonts w:ascii="Arial" w:hAnsi="Arial" w:cs="Arial"/>
          <w:b/>
          <w:color w:val="000000"/>
          <w:szCs w:val="24"/>
        </w:rPr>
        <w:br w:type="page"/>
      </w:r>
    </w:p>
    <w:p w14:paraId="12F18900" w14:textId="77777777" w:rsidR="00714B21" w:rsidRPr="0084657A" w:rsidRDefault="00714B21" w:rsidP="0022500F">
      <w:pPr>
        <w:rPr>
          <w:rFonts w:ascii="Arial" w:hAnsi="Arial" w:cs="Arial"/>
          <w:color w:val="000000"/>
          <w:szCs w:val="24"/>
        </w:rPr>
      </w:pPr>
      <w:bookmarkStart w:id="7" w:name="TenderSubmission"/>
      <w:bookmarkEnd w:id="7"/>
      <w:r w:rsidRPr="0084657A">
        <w:rPr>
          <w:rFonts w:ascii="Arial" w:hAnsi="Arial" w:cs="Arial"/>
          <w:b/>
          <w:color w:val="000000"/>
          <w:szCs w:val="24"/>
        </w:rPr>
        <w:lastRenderedPageBreak/>
        <w:t>TENDER SUBMISSION</w:t>
      </w:r>
    </w:p>
    <w:bookmarkEnd w:id="6"/>
    <w:p w14:paraId="572173C1" w14:textId="77777777" w:rsidR="00714B21" w:rsidRPr="0084657A" w:rsidRDefault="00714B21" w:rsidP="0022500F">
      <w:pPr>
        <w:rPr>
          <w:rFonts w:ascii="Arial" w:hAnsi="Arial" w:cs="Arial"/>
          <w:color w:val="000000"/>
          <w:szCs w:val="24"/>
        </w:rPr>
      </w:pPr>
    </w:p>
    <w:p w14:paraId="39629A24" w14:textId="77777777" w:rsidR="002C1FA6" w:rsidRPr="0084657A" w:rsidRDefault="00714B21" w:rsidP="0022500F">
      <w:pPr>
        <w:jc w:val="both"/>
        <w:rPr>
          <w:rFonts w:ascii="Arial" w:hAnsi="Arial" w:cs="Arial"/>
          <w:b/>
          <w:color w:val="000000"/>
          <w:szCs w:val="24"/>
        </w:rPr>
      </w:pPr>
      <w:r w:rsidRPr="0084657A">
        <w:rPr>
          <w:rFonts w:ascii="Arial" w:hAnsi="Arial" w:cs="Arial"/>
          <w:b/>
          <w:color w:val="000000"/>
          <w:szCs w:val="24"/>
        </w:rPr>
        <w:t>Please note that only those o</w:t>
      </w:r>
      <w:r w:rsidR="00991C39" w:rsidRPr="0084657A">
        <w:rPr>
          <w:rFonts w:ascii="Arial" w:hAnsi="Arial" w:cs="Arial"/>
          <w:b/>
          <w:color w:val="000000"/>
          <w:szCs w:val="24"/>
        </w:rPr>
        <w:t xml:space="preserve">rganisations which pass the </w:t>
      </w:r>
      <w:r w:rsidR="00F57218" w:rsidRPr="0084657A">
        <w:rPr>
          <w:rFonts w:ascii="Arial" w:hAnsi="Arial" w:cs="Arial"/>
          <w:b/>
          <w:color w:val="000000"/>
          <w:szCs w:val="24"/>
        </w:rPr>
        <w:t>s</w:t>
      </w:r>
      <w:r w:rsidR="00333A11" w:rsidRPr="0084657A">
        <w:rPr>
          <w:rFonts w:ascii="Arial" w:hAnsi="Arial" w:cs="Arial"/>
          <w:b/>
          <w:color w:val="000000"/>
          <w:szCs w:val="24"/>
        </w:rPr>
        <w:t xml:space="preserve">tandard </w:t>
      </w:r>
      <w:r w:rsidR="00B26B95" w:rsidRPr="0084657A">
        <w:rPr>
          <w:rFonts w:ascii="Arial" w:hAnsi="Arial" w:cs="Arial"/>
          <w:b/>
          <w:color w:val="000000"/>
          <w:szCs w:val="24"/>
        </w:rPr>
        <w:t>Selection</w:t>
      </w:r>
      <w:r w:rsidR="007B4E21" w:rsidRPr="0084657A">
        <w:rPr>
          <w:rFonts w:ascii="Arial" w:hAnsi="Arial" w:cs="Arial"/>
          <w:b/>
          <w:color w:val="000000"/>
          <w:szCs w:val="24"/>
        </w:rPr>
        <w:t xml:space="preserve"> Questionnaire</w:t>
      </w:r>
      <w:r w:rsidRPr="0084657A">
        <w:rPr>
          <w:rFonts w:ascii="Arial" w:hAnsi="Arial" w:cs="Arial"/>
          <w:b/>
          <w:color w:val="000000"/>
          <w:szCs w:val="24"/>
        </w:rPr>
        <w:t xml:space="preserve"> </w:t>
      </w:r>
      <w:r w:rsidR="00F57218" w:rsidRPr="0084657A">
        <w:rPr>
          <w:rFonts w:ascii="Arial" w:hAnsi="Arial" w:cs="Arial"/>
          <w:b/>
          <w:color w:val="000000"/>
          <w:szCs w:val="24"/>
        </w:rPr>
        <w:t xml:space="preserve">(SQ) </w:t>
      </w:r>
      <w:r w:rsidRPr="0084657A">
        <w:rPr>
          <w:rFonts w:ascii="Arial" w:hAnsi="Arial" w:cs="Arial"/>
          <w:b/>
          <w:color w:val="000000"/>
          <w:szCs w:val="24"/>
        </w:rPr>
        <w:t>will have their Tender submissions</w:t>
      </w:r>
      <w:r w:rsidR="00FC67BE" w:rsidRPr="0084657A">
        <w:rPr>
          <w:rFonts w:ascii="Arial" w:hAnsi="Arial" w:cs="Arial"/>
          <w:b/>
          <w:color w:val="000000"/>
          <w:szCs w:val="24"/>
        </w:rPr>
        <w:t xml:space="preserve"> evaluated. </w:t>
      </w:r>
    </w:p>
    <w:p w14:paraId="16C0278E" w14:textId="77777777" w:rsidR="00C90D5F" w:rsidRPr="0084657A" w:rsidRDefault="00C90D5F" w:rsidP="0022500F">
      <w:pPr>
        <w:rPr>
          <w:rFonts w:ascii="Arial" w:hAnsi="Arial" w:cs="Arial"/>
          <w:szCs w:val="24"/>
        </w:rPr>
      </w:pPr>
    </w:p>
    <w:p w14:paraId="64BA2935" w14:textId="77777777" w:rsidR="00D35B3B" w:rsidRPr="0084657A" w:rsidRDefault="0014510B" w:rsidP="0022500F">
      <w:pPr>
        <w:rPr>
          <w:rFonts w:ascii="Arial" w:hAnsi="Arial" w:cs="Arial"/>
          <w:szCs w:val="24"/>
        </w:rPr>
      </w:pPr>
      <w:r w:rsidRPr="0084657A">
        <w:rPr>
          <w:rFonts w:ascii="Arial" w:hAnsi="Arial" w:cs="Arial"/>
          <w:szCs w:val="24"/>
        </w:rPr>
        <w:t>Please see D</w:t>
      </w:r>
      <w:r w:rsidR="00932212" w:rsidRPr="0084657A">
        <w:rPr>
          <w:rFonts w:ascii="Arial" w:hAnsi="Arial" w:cs="Arial"/>
          <w:szCs w:val="24"/>
        </w:rPr>
        <w:t xml:space="preserve">ocument One for details on how </w:t>
      </w:r>
      <w:r w:rsidRPr="0084657A">
        <w:rPr>
          <w:rFonts w:ascii="Arial" w:hAnsi="Arial" w:cs="Arial"/>
          <w:szCs w:val="24"/>
        </w:rPr>
        <w:t>responses will be evaluated.</w:t>
      </w:r>
    </w:p>
    <w:p w14:paraId="5C77143B" w14:textId="77777777" w:rsidR="000E782E" w:rsidRPr="0084657A" w:rsidRDefault="000E782E" w:rsidP="0022500F">
      <w:pPr>
        <w:rPr>
          <w:rFonts w:ascii="Arial" w:hAnsi="Arial" w:cs="Arial"/>
          <w:szCs w:val="24"/>
        </w:rPr>
      </w:pPr>
    </w:p>
    <w:tbl>
      <w:tblPr>
        <w:tblStyle w:val="TableGrid"/>
        <w:tblW w:w="9356" w:type="dxa"/>
        <w:tblLayout w:type="fixed"/>
        <w:tblLook w:val="04A0" w:firstRow="1" w:lastRow="0" w:firstColumn="1" w:lastColumn="0" w:noHBand="0" w:noVBand="1"/>
      </w:tblPr>
      <w:tblGrid>
        <w:gridCol w:w="1754"/>
        <w:gridCol w:w="4385"/>
        <w:gridCol w:w="1657"/>
        <w:gridCol w:w="1560"/>
      </w:tblGrid>
      <w:tr w:rsidR="000E782E" w:rsidRPr="00DC516E" w14:paraId="72BC41AE" w14:textId="77777777" w:rsidTr="00056633">
        <w:trPr>
          <w:trHeight w:val="284"/>
        </w:trPr>
        <w:tc>
          <w:tcPr>
            <w:tcW w:w="1754" w:type="dxa"/>
            <w:tcBorders>
              <w:bottom w:val="nil"/>
              <w:right w:val="nil"/>
            </w:tcBorders>
            <w:shd w:val="clear" w:color="auto" w:fill="auto"/>
          </w:tcPr>
          <w:p w14:paraId="5F50023C" w14:textId="77777777" w:rsidR="000E782E" w:rsidRPr="00DC516E" w:rsidRDefault="000E782E" w:rsidP="0022500F">
            <w:pPr>
              <w:autoSpaceDE w:val="0"/>
              <w:autoSpaceDN w:val="0"/>
              <w:adjustRightInd w:val="0"/>
              <w:rPr>
                <w:rFonts w:ascii="Arial" w:hAnsi="Arial" w:cs="Arial"/>
                <w:b/>
                <w:szCs w:val="24"/>
              </w:rPr>
            </w:pPr>
            <w:r w:rsidRPr="00DC516E">
              <w:rPr>
                <w:rFonts w:ascii="Arial" w:hAnsi="Arial" w:cs="Arial"/>
                <w:b/>
                <w:szCs w:val="24"/>
              </w:rPr>
              <w:t>Question 1:</w:t>
            </w:r>
          </w:p>
        </w:tc>
        <w:tc>
          <w:tcPr>
            <w:tcW w:w="4385" w:type="dxa"/>
            <w:tcBorders>
              <w:left w:val="nil"/>
              <w:bottom w:val="nil"/>
              <w:right w:val="nil"/>
            </w:tcBorders>
            <w:shd w:val="clear" w:color="auto" w:fill="auto"/>
          </w:tcPr>
          <w:p w14:paraId="1B7299BB" w14:textId="77777777" w:rsidR="000E782E" w:rsidRPr="00DC516E" w:rsidRDefault="000E782E" w:rsidP="0022500F">
            <w:pPr>
              <w:autoSpaceDE w:val="0"/>
              <w:autoSpaceDN w:val="0"/>
              <w:adjustRightInd w:val="0"/>
              <w:rPr>
                <w:rFonts w:ascii="Arial" w:hAnsi="Arial" w:cs="Arial"/>
                <w:szCs w:val="24"/>
              </w:rPr>
            </w:pPr>
          </w:p>
        </w:tc>
        <w:tc>
          <w:tcPr>
            <w:tcW w:w="1657" w:type="dxa"/>
            <w:tcBorders>
              <w:left w:val="nil"/>
              <w:bottom w:val="nil"/>
              <w:right w:val="nil"/>
            </w:tcBorders>
            <w:shd w:val="clear" w:color="auto" w:fill="auto"/>
          </w:tcPr>
          <w:p w14:paraId="16805DEC" w14:textId="77777777" w:rsidR="000E782E" w:rsidRPr="00DC516E" w:rsidRDefault="000E782E" w:rsidP="0022500F">
            <w:pPr>
              <w:autoSpaceDE w:val="0"/>
              <w:autoSpaceDN w:val="0"/>
              <w:adjustRightInd w:val="0"/>
              <w:jc w:val="right"/>
              <w:rPr>
                <w:rFonts w:ascii="Arial" w:hAnsi="Arial" w:cs="Arial"/>
                <w:b/>
                <w:szCs w:val="24"/>
              </w:rPr>
            </w:pPr>
            <w:r w:rsidRPr="00DC516E">
              <w:rPr>
                <w:rFonts w:ascii="Arial" w:hAnsi="Arial" w:cs="Arial"/>
                <w:b/>
                <w:szCs w:val="24"/>
              </w:rPr>
              <w:t>Word limit:</w:t>
            </w:r>
          </w:p>
        </w:tc>
        <w:tc>
          <w:tcPr>
            <w:tcW w:w="1560" w:type="dxa"/>
            <w:tcBorders>
              <w:left w:val="nil"/>
              <w:bottom w:val="nil"/>
            </w:tcBorders>
            <w:shd w:val="clear" w:color="auto" w:fill="auto"/>
          </w:tcPr>
          <w:p w14:paraId="559FE90C" w14:textId="648F911E" w:rsidR="000E782E" w:rsidRPr="00DC516E" w:rsidRDefault="00EC2783" w:rsidP="0022500F">
            <w:pPr>
              <w:autoSpaceDE w:val="0"/>
              <w:autoSpaceDN w:val="0"/>
              <w:adjustRightInd w:val="0"/>
              <w:rPr>
                <w:rFonts w:ascii="Arial" w:hAnsi="Arial" w:cs="Arial"/>
                <w:szCs w:val="24"/>
              </w:rPr>
            </w:pPr>
            <w:r w:rsidRPr="00DC516E">
              <w:rPr>
                <w:rFonts w:ascii="Arial" w:hAnsi="Arial" w:cs="Arial"/>
                <w:szCs w:val="24"/>
              </w:rPr>
              <w:t>2000</w:t>
            </w:r>
          </w:p>
        </w:tc>
      </w:tr>
      <w:tr w:rsidR="000E782E" w:rsidRPr="00DC516E" w14:paraId="7AAACA5C" w14:textId="77777777" w:rsidTr="0022500F">
        <w:trPr>
          <w:trHeight w:val="1032"/>
        </w:trPr>
        <w:tc>
          <w:tcPr>
            <w:tcW w:w="9356" w:type="dxa"/>
            <w:gridSpan w:val="4"/>
            <w:tcBorders>
              <w:top w:val="nil"/>
              <w:bottom w:val="single" w:sz="4" w:space="0" w:color="auto"/>
            </w:tcBorders>
            <w:shd w:val="clear" w:color="auto" w:fill="auto"/>
          </w:tcPr>
          <w:p w14:paraId="6ACAA1B7" w14:textId="63B30276" w:rsidR="000E782E" w:rsidRPr="00DC516E" w:rsidRDefault="000E782E" w:rsidP="0022500F">
            <w:pPr>
              <w:rPr>
                <w:rFonts w:ascii="Arial" w:hAnsi="Arial" w:cs="Arial"/>
                <w:szCs w:val="24"/>
              </w:rPr>
            </w:pPr>
            <w:r w:rsidRPr="00DC516E">
              <w:rPr>
                <w:rFonts w:ascii="Arial" w:hAnsi="Arial" w:cs="Arial"/>
                <w:szCs w:val="24"/>
              </w:rPr>
              <w:t xml:space="preserve">Please provide </w:t>
            </w:r>
            <w:r w:rsidR="00856B41" w:rsidRPr="00DC516E">
              <w:rPr>
                <w:rFonts w:ascii="Arial" w:hAnsi="Arial" w:cs="Arial"/>
                <w:szCs w:val="24"/>
              </w:rPr>
              <w:t xml:space="preserve">drawings, images and details of your </w:t>
            </w:r>
            <w:r w:rsidR="008D4772" w:rsidRPr="00DC516E">
              <w:rPr>
                <w:rFonts w:ascii="Arial" w:hAnsi="Arial" w:cs="Arial"/>
                <w:szCs w:val="24"/>
              </w:rPr>
              <w:t xml:space="preserve">chosen design concept including any additional design features to support the scheme. </w:t>
            </w:r>
            <w:r w:rsidR="007C3211" w:rsidRPr="00DC516E">
              <w:rPr>
                <w:rFonts w:ascii="Arial" w:hAnsi="Arial" w:cs="Arial"/>
                <w:szCs w:val="24"/>
              </w:rPr>
              <w:t xml:space="preserve">Please provide details of how this </w:t>
            </w:r>
            <w:r w:rsidR="00EC2783" w:rsidRPr="00DC516E">
              <w:rPr>
                <w:rFonts w:ascii="Arial" w:hAnsi="Arial" w:cs="Arial"/>
                <w:szCs w:val="24"/>
              </w:rPr>
              <w:t>meets</w:t>
            </w:r>
            <w:r w:rsidR="007C3211" w:rsidRPr="00DC516E">
              <w:rPr>
                <w:rFonts w:ascii="Arial" w:hAnsi="Arial" w:cs="Arial"/>
                <w:szCs w:val="24"/>
              </w:rPr>
              <w:t xml:space="preserve"> </w:t>
            </w:r>
            <w:r w:rsidR="00EC2783" w:rsidRPr="00DC516E">
              <w:rPr>
                <w:rFonts w:ascii="Arial" w:hAnsi="Arial" w:cs="Arial"/>
                <w:szCs w:val="24"/>
              </w:rPr>
              <w:t>our design brief.</w:t>
            </w:r>
          </w:p>
        </w:tc>
      </w:tr>
      <w:tr w:rsidR="000E782E" w:rsidRPr="0084657A" w14:paraId="35FF9912" w14:textId="77777777" w:rsidTr="0022500F">
        <w:trPr>
          <w:trHeight w:val="284"/>
        </w:trPr>
        <w:tc>
          <w:tcPr>
            <w:tcW w:w="9356" w:type="dxa"/>
            <w:gridSpan w:val="4"/>
            <w:tcBorders>
              <w:bottom w:val="single" w:sz="4" w:space="0" w:color="auto"/>
            </w:tcBorders>
            <w:shd w:val="clear" w:color="auto" w:fill="auto"/>
          </w:tcPr>
          <w:p w14:paraId="05222662" w14:textId="77777777" w:rsidR="000E782E" w:rsidRPr="0084657A" w:rsidRDefault="000E782E" w:rsidP="0022500F">
            <w:pPr>
              <w:autoSpaceDE w:val="0"/>
              <w:autoSpaceDN w:val="0"/>
              <w:adjustRightInd w:val="0"/>
              <w:rPr>
                <w:rFonts w:ascii="Arial" w:hAnsi="Arial" w:cs="Arial"/>
                <w:b/>
                <w:szCs w:val="24"/>
              </w:rPr>
            </w:pPr>
            <w:r w:rsidRPr="00DC516E">
              <w:rPr>
                <w:rFonts w:ascii="Arial" w:hAnsi="Arial" w:cs="Arial"/>
                <w:b/>
                <w:szCs w:val="24"/>
              </w:rPr>
              <w:t>Answer:</w:t>
            </w:r>
          </w:p>
          <w:p w14:paraId="0818B8B3" w14:textId="77777777" w:rsidR="000E782E" w:rsidRPr="0084657A" w:rsidRDefault="000E782E" w:rsidP="0022500F">
            <w:pPr>
              <w:autoSpaceDE w:val="0"/>
              <w:autoSpaceDN w:val="0"/>
              <w:adjustRightInd w:val="0"/>
              <w:rPr>
                <w:rFonts w:ascii="Arial" w:hAnsi="Arial" w:cs="Arial"/>
                <w:b/>
                <w:szCs w:val="24"/>
              </w:rPr>
            </w:pPr>
          </w:p>
          <w:p w14:paraId="3A7502F7" w14:textId="77777777" w:rsidR="000E782E" w:rsidRPr="0084657A" w:rsidRDefault="000E782E" w:rsidP="0022500F">
            <w:pPr>
              <w:autoSpaceDE w:val="0"/>
              <w:autoSpaceDN w:val="0"/>
              <w:adjustRightInd w:val="0"/>
              <w:rPr>
                <w:rFonts w:ascii="Arial" w:hAnsi="Arial" w:cs="Arial"/>
                <w:b/>
                <w:szCs w:val="24"/>
              </w:rPr>
            </w:pPr>
          </w:p>
        </w:tc>
      </w:tr>
    </w:tbl>
    <w:p w14:paraId="54CBC00D" w14:textId="77777777" w:rsidR="0014510B" w:rsidRPr="0084657A" w:rsidRDefault="0014510B" w:rsidP="0022500F">
      <w:pPr>
        <w:rPr>
          <w:rFonts w:ascii="Arial" w:hAnsi="Arial" w:cs="Arial"/>
          <w:szCs w:val="24"/>
        </w:rPr>
      </w:pPr>
    </w:p>
    <w:tbl>
      <w:tblPr>
        <w:tblStyle w:val="TableGrid"/>
        <w:tblW w:w="9356" w:type="dxa"/>
        <w:tblLayout w:type="fixed"/>
        <w:tblLook w:val="04A0" w:firstRow="1" w:lastRow="0" w:firstColumn="1" w:lastColumn="0" w:noHBand="0" w:noVBand="1"/>
      </w:tblPr>
      <w:tblGrid>
        <w:gridCol w:w="1754"/>
        <w:gridCol w:w="4385"/>
        <w:gridCol w:w="1657"/>
        <w:gridCol w:w="1560"/>
      </w:tblGrid>
      <w:tr w:rsidR="00E16E58" w:rsidRPr="0084657A" w14:paraId="0207E826" w14:textId="77777777" w:rsidTr="00E16E58">
        <w:trPr>
          <w:trHeight w:val="284"/>
        </w:trPr>
        <w:tc>
          <w:tcPr>
            <w:tcW w:w="1754" w:type="dxa"/>
            <w:tcBorders>
              <w:bottom w:val="nil"/>
              <w:right w:val="nil"/>
            </w:tcBorders>
          </w:tcPr>
          <w:p w14:paraId="22012743" w14:textId="5BC9A071" w:rsidR="00E16E58" w:rsidRPr="0084657A" w:rsidRDefault="00E16E58" w:rsidP="0022500F">
            <w:pPr>
              <w:autoSpaceDE w:val="0"/>
              <w:autoSpaceDN w:val="0"/>
              <w:adjustRightInd w:val="0"/>
              <w:rPr>
                <w:rFonts w:ascii="Arial" w:hAnsi="Arial" w:cs="Arial"/>
                <w:b/>
                <w:szCs w:val="24"/>
              </w:rPr>
            </w:pPr>
            <w:r w:rsidRPr="0084657A">
              <w:rPr>
                <w:rFonts w:ascii="Arial" w:hAnsi="Arial" w:cs="Arial"/>
                <w:b/>
                <w:szCs w:val="24"/>
              </w:rPr>
              <w:t xml:space="preserve">Question </w:t>
            </w:r>
            <w:r w:rsidR="00BE7618" w:rsidRPr="0084657A">
              <w:rPr>
                <w:rFonts w:ascii="Arial" w:hAnsi="Arial" w:cs="Arial"/>
                <w:b/>
                <w:szCs w:val="24"/>
              </w:rPr>
              <w:t>2</w:t>
            </w:r>
            <w:r w:rsidRPr="0084657A">
              <w:rPr>
                <w:rFonts w:ascii="Arial" w:hAnsi="Arial" w:cs="Arial"/>
                <w:b/>
                <w:szCs w:val="24"/>
              </w:rPr>
              <w:t>:</w:t>
            </w:r>
          </w:p>
        </w:tc>
        <w:tc>
          <w:tcPr>
            <w:tcW w:w="4385" w:type="dxa"/>
            <w:tcBorders>
              <w:left w:val="nil"/>
              <w:bottom w:val="nil"/>
              <w:right w:val="nil"/>
            </w:tcBorders>
          </w:tcPr>
          <w:p w14:paraId="214BEBE4" w14:textId="77777777" w:rsidR="00E16E58" w:rsidRPr="0084657A" w:rsidRDefault="00E16E58" w:rsidP="0022500F">
            <w:pPr>
              <w:autoSpaceDE w:val="0"/>
              <w:autoSpaceDN w:val="0"/>
              <w:adjustRightInd w:val="0"/>
              <w:rPr>
                <w:rFonts w:ascii="Arial" w:hAnsi="Arial" w:cs="Arial"/>
                <w:szCs w:val="24"/>
              </w:rPr>
            </w:pPr>
          </w:p>
        </w:tc>
        <w:tc>
          <w:tcPr>
            <w:tcW w:w="1657" w:type="dxa"/>
            <w:tcBorders>
              <w:left w:val="nil"/>
              <w:bottom w:val="nil"/>
              <w:right w:val="nil"/>
            </w:tcBorders>
          </w:tcPr>
          <w:p w14:paraId="78A5464B" w14:textId="77777777" w:rsidR="00E16E58" w:rsidRPr="0084657A" w:rsidRDefault="00E16E58" w:rsidP="0022500F">
            <w:pPr>
              <w:autoSpaceDE w:val="0"/>
              <w:autoSpaceDN w:val="0"/>
              <w:adjustRightInd w:val="0"/>
              <w:jc w:val="right"/>
              <w:rPr>
                <w:rFonts w:ascii="Arial" w:hAnsi="Arial" w:cs="Arial"/>
                <w:b/>
                <w:szCs w:val="24"/>
              </w:rPr>
            </w:pPr>
            <w:r w:rsidRPr="0084657A">
              <w:rPr>
                <w:rFonts w:ascii="Arial" w:hAnsi="Arial" w:cs="Arial"/>
                <w:b/>
                <w:szCs w:val="24"/>
              </w:rPr>
              <w:t>Word limit:</w:t>
            </w:r>
          </w:p>
        </w:tc>
        <w:tc>
          <w:tcPr>
            <w:tcW w:w="1560" w:type="dxa"/>
            <w:tcBorders>
              <w:left w:val="nil"/>
              <w:bottom w:val="nil"/>
            </w:tcBorders>
          </w:tcPr>
          <w:p w14:paraId="77869B7C" w14:textId="77777777" w:rsidR="00E16E58" w:rsidRPr="0084657A" w:rsidRDefault="00B21CAB" w:rsidP="0022500F">
            <w:pPr>
              <w:autoSpaceDE w:val="0"/>
              <w:autoSpaceDN w:val="0"/>
              <w:adjustRightInd w:val="0"/>
              <w:rPr>
                <w:rFonts w:ascii="Arial" w:hAnsi="Arial" w:cs="Arial"/>
                <w:szCs w:val="24"/>
              </w:rPr>
            </w:pPr>
            <w:r w:rsidRPr="0084657A">
              <w:rPr>
                <w:rFonts w:ascii="Arial" w:hAnsi="Arial" w:cs="Arial"/>
                <w:szCs w:val="24"/>
              </w:rPr>
              <w:t>10</w:t>
            </w:r>
            <w:r w:rsidR="00BD5AF1" w:rsidRPr="0084657A">
              <w:rPr>
                <w:rFonts w:ascii="Arial" w:hAnsi="Arial" w:cs="Arial"/>
                <w:szCs w:val="24"/>
              </w:rPr>
              <w:t>00</w:t>
            </w:r>
          </w:p>
        </w:tc>
      </w:tr>
      <w:tr w:rsidR="00E16E58" w:rsidRPr="0084657A" w14:paraId="7D0592A8" w14:textId="77777777" w:rsidTr="0022500F">
        <w:trPr>
          <w:trHeight w:val="854"/>
        </w:trPr>
        <w:tc>
          <w:tcPr>
            <w:tcW w:w="9356" w:type="dxa"/>
            <w:gridSpan w:val="4"/>
            <w:tcBorders>
              <w:top w:val="nil"/>
              <w:bottom w:val="single" w:sz="4" w:space="0" w:color="auto"/>
            </w:tcBorders>
          </w:tcPr>
          <w:p w14:paraId="452D7C47" w14:textId="657247B9" w:rsidR="00E16E58" w:rsidRPr="0084657A" w:rsidRDefault="00047E6B" w:rsidP="0022500F">
            <w:pPr>
              <w:rPr>
                <w:rFonts w:ascii="Arial" w:hAnsi="Arial" w:cs="Arial"/>
                <w:szCs w:val="24"/>
              </w:rPr>
            </w:pPr>
            <w:r w:rsidRPr="0084657A">
              <w:rPr>
                <w:rFonts w:ascii="Arial" w:hAnsi="Arial" w:cs="Arial"/>
                <w:szCs w:val="24"/>
              </w:rPr>
              <w:t>Please describe how you are able to fully meet the requirements of the specification, along with details of the on site delivery and supervision of the project</w:t>
            </w:r>
            <w:r w:rsidR="00451095" w:rsidRPr="0084657A">
              <w:rPr>
                <w:rFonts w:ascii="Arial" w:hAnsi="Arial" w:cs="Arial"/>
                <w:szCs w:val="24"/>
              </w:rPr>
              <w:t>?</w:t>
            </w:r>
          </w:p>
        </w:tc>
      </w:tr>
      <w:tr w:rsidR="00E16E58" w:rsidRPr="0084657A" w14:paraId="442E375B" w14:textId="77777777" w:rsidTr="0022500F">
        <w:trPr>
          <w:trHeight w:val="284"/>
        </w:trPr>
        <w:tc>
          <w:tcPr>
            <w:tcW w:w="9356" w:type="dxa"/>
            <w:gridSpan w:val="4"/>
            <w:tcBorders>
              <w:bottom w:val="single" w:sz="4" w:space="0" w:color="auto"/>
            </w:tcBorders>
          </w:tcPr>
          <w:p w14:paraId="59D83DE7" w14:textId="77777777" w:rsidR="00E16E58" w:rsidRPr="0084657A" w:rsidRDefault="00E16E58" w:rsidP="0022500F">
            <w:pPr>
              <w:autoSpaceDE w:val="0"/>
              <w:autoSpaceDN w:val="0"/>
              <w:adjustRightInd w:val="0"/>
              <w:rPr>
                <w:rFonts w:ascii="Arial" w:hAnsi="Arial" w:cs="Arial"/>
                <w:b/>
                <w:szCs w:val="24"/>
              </w:rPr>
            </w:pPr>
            <w:r w:rsidRPr="0084657A">
              <w:rPr>
                <w:rFonts w:ascii="Arial" w:hAnsi="Arial" w:cs="Arial"/>
                <w:b/>
                <w:szCs w:val="24"/>
              </w:rPr>
              <w:t>Answer:</w:t>
            </w:r>
          </w:p>
          <w:p w14:paraId="6B33FAED" w14:textId="77777777" w:rsidR="00A77EDC" w:rsidRPr="0084657A" w:rsidRDefault="00A77EDC" w:rsidP="0022500F">
            <w:pPr>
              <w:autoSpaceDE w:val="0"/>
              <w:autoSpaceDN w:val="0"/>
              <w:adjustRightInd w:val="0"/>
              <w:rPr>
                <w:rFonts w:ascii="Arial" w:hAnsi="Arial" w:cs="Arial"/>
                <w:b/>
                <w:szCs w:val="24"/>
              </w:rPr>
            </w:pPr>
          </w:p>
        </w:tc>
      </w:tr>
    </w:tbl>
    <w:p w14:paraId="5AB8C55F" w14:textId="77777777" w:rsidR="0022500F" w:rsidRDefault="0022500F"/>
    <w:tbl>
      <w:tblPr>
        <w:tblStyle w:val="TableGrid"/>
        <w:tblW w:w="9356" w:type="dxa"/>
        <w:tblLayout w:type="fixed"/>
        <w:tblLook w:val="04A0" w:firstRow="1" w:lastRow="0" w:firstColumn="1" w:lastColumn="0" w:noHBand="0" w:noVBand="1"/>
      </w:tblPr>
      <w:tblGrid>
        <w:gridCol w:w="1754"/>
        <w:gridCol w:w="4385"/>
        <w:gridCol w:w="1657"/>
        <w:gridCol w:w="1560"/>
      </w:tblGrid>
      <w:tr w:rsidR="00C15F28" w:rsidRPr="0084657A" w14:paraId="794024AA" w14:textId="77777777" w:rsidTr="00C15F28">
        <w:trPr>
          <w:trHeight w:val="284"/>
        </w:trPr>
        <w:tc>
          <w:tcPr>
            <w:tcW w:w="1754" w:type="dxa"/>
            <w:tcBorders>
              <w:bottom w:val="nil"/>
              <w:right w:val="nil"/>
            </w:tcBorders>
          </w:tcPr>
          <w:p w14:paraId="3C0E6F35" w14:textId="2E589668" w:rsidR="00C15F28" w:rsidRPr="0084657A" w:rsidRDefault="00C15F28" w:rsidP="0022500F">
            <w:pPr>
              <w:autoSpaceDE w:val="0"/>
              <w:autoSpaceDN w:val="0"/>
              <w:adjustRightInd w:val="0"/>
              <w:rPr>
                <w:rFonts w:ascii="Arial" w:hAnsi="Arial" w:cs="Arial"/>
                <w:b/>
                <w:szCs w:val="24"/>
              </w:rPr>
            </w:pPr>
            <w:r w:rsidRPr="0084657A">
              <w:rPr>
                <w:rFonts w:ascii="Arial" w:hAnsi="Arial" w:cs="Arial"/>
                <w:b/>
                <w:szCs w:val="24"/>
              </w:rPr>
              <w:t xml:space="preserve">Question </w:t>
            </w:r>
            <w:r w:rsidR="00BE7618" w:rsidRPr="0084657A">
              <w:rPr>
                <w:rFonts w:ascii="Arial" w:hAnsi="Arial" w:cs="Arial"/>
                <w:b/>
                <w:szCs w:val="24"/>
              </w:rPr>
              <w:t>3</w:t>
            </w:r>
            <w:r w:rsidRPr="0084657A">
              <w:rPr>
                <w:rFonts w:ascii="Arial" w:hAnsi="Arial" w:cs="Arial"/>
                <w:b/>
                <w:szCs w:val="24"/>
              </w:rPr>
              <w:t>:</w:t>
            </w:r>
          </w:p>
        </w:tc>
        <w:tc>
          <w:tcPr>
            <w:tcW w:w="4385" w:type="dxa"/>
            <w:tcBorders>
              <w:left w:val="nil"/>
              <w:bottom w:val="nil"/>
              <w:right w:val="nil"/>
            </w:tcBorders>
          </w:tcPr>
          <w:p w14:paraId="10CD133B" w14:textId="77777777" w:rsidR="00C15F28" w:rsidRPr="0084657A" w:rsidRDefault="00C15F28" w:rsidP="0022500F">
            <w:pPr>
              <w:autoSpaceDE w:val="0"/>
              <w:autoSpaceDN w:val="0"/>
              <w:adjustRightInd w:val="0"/>
              <w:rPr>
                <w:rFonts w:ascii="Arial" w:hAnsi="Arial" w:cs="Arial"/>
                <w:szCs w:val="24"/>
              </w:rPr>
            </w:pPr>
          </w:p>
        </w:tc>
        <w:tc>
          <w:tcPr>
            <w:tcW w:w="1657" w:type="dxa"/>
            <w:tcBorders>
              <w:left w:val="nil"/>
              <w:bottom w:val="nil"/>
              <w:right w:val="nil"/>
            </w:tcBorders>
          </w:tcPr>
          <w:p w14:paraId="26678325" w14:textId="77777777" w:rsidR="00C15F28" w:rsidRPr="0084657A" w:rsidRDefault="00C15F28" w:rsidP="0022500F">
            <w:pPr>
              <w:autoSpaceDE w:val="0"/>
              <w:autoSpaceDN w:val="0"/>
              <w:adjustRightInd w:val="0"/>
              <w:jc w:val="right"/>
              <w:rPr>
                <w:rFonts w:ascii="Arial" w:hAnsi="Arial" w:cs="Arial"/>
                <w:b/>
                <w:szCs w:val="24"/>
              </w:rPr>
            </w:pPr>
            <w:r w:rsidRPr="0084657A">
              <w:rPr>
                <w:rFonts w:ascii="Arial" w:hAnsi="Arial" w:cs="Arial"/>
                <w:b/>
                <w:szCs w:val="24"/>
              </w:rPr>
              <w:t>Word limit:</w:t>
            </w:r>
          </w:p>
        </w:tc>
        <w:tc>
          <w:tcPr>
            <w:tcW w:w="1560" w:type="dxa"/>
            <w:tcBorders>
              <w:left w:val="nil"/>
              <w:bottom w:val="nil"/>
            </w:tcBorders>
          </w:tcPr>
          <w:p w14:paraId="6C1EEB92" w14:textId="77777777" w:rsidR="00C15F28" w:rsidRPr="0084657A" w:rsidRDefault="00B21CAB" w:rsidP="0022500F">
            <w:pPr>
              <w:autoSpaceDE w:val="0"/>
              <w:autoSpaceDN w:val="0"/>
              <w:adjustRightInd w:val="0"/>
              <w:rPr>
                <w:rFonts w:ascii="Arial" w:hAnsi="Arial" w:cs="Arial"/>
                <w:szCs w:val="24"/>
              </w:rPr>
            </w:pPr>
            <w:r w:rsidRPr="0084657A">
              <w:rPr>
                <w:rFonts w:ascii="Arial" w:hAnsi="Arial" w:cs="Arial"/>
                <w:szCs w:val="24"/>
              </w:rPr>
              <w:t>10</w:t>
            </w:r>
            <w:r w:rsidR="00B77EFB" w:rsidRPr="0084657A">
              <w:rPr>
                <w:rFonts w:ascii="Arial" w:hAnsi="Arial" w:cs="Arial"/>
                <w:szCs w:val="24"/>
              </w:rPr>
              <w:t>00</w:t>
            </w:r>
          </w:p>
        </w:tc>
      </w:tr>
      <w:tr w:rsidR="00C15F28" w:rsidRPr="0084657A" w14:paraId="724EEBF4" w14:textId="77777777" w:rsidTr="0022500F">
        <w:trPr>
          <w:trHeight w:val="284"/>
        </w:trPr>
        <w:tc>
          <w:tcPr>
            <w:tcW w:w="9356" w:type="dxa"/>
            <w:gridSpan w:val="4"/>
            <w:tcBorders>
              <w:top w:val="nil"/>
              <w:bottom w:val="single" w:sz="4" w:space="0" w:color="auto"/>
            </w:tcBorders>
          </w:tcPr>
          <w:p w14:paraId="17C16BBD" w14:textId="6C3682C2" w:rsidR="00C15F28" w:rsidRPr="0084657A" w:rsidRDefault="00047E6B" w:rsidP="0022500F">
            <w:pPr>
              <w:autoSpaceDE w:val="0"/>
              <w:autoSpaceDN w:val="0"/>
              <w:adjustRightInd w:val="0"/>
              <w:spacing w:after="120"/>
              <w:rPr>
                <w:rFonts w:ascii="Arial" w:hAnsi="Arial" w:cs="Arial"/>
                <w:szCs w:val="24"/>
              </w:rPr>
            </w:pPr>
            <w:r w:rsidRPr="0084657A">
              <w:rPr>
                <w:rFonts w:ascii="Arial" w:hAnsi="Arial" w:cs="Arial"/>
                <w:szCs w:val="24"/>
              </w:rPr>
              <w:t xml:space="preserve">Please detail the available resources and skills of all </w:t>
            </w:r>
            <w:r w:rsidR="00451095" w:rsidRPr="0084657A">
              <w:rPr>
                <w:rFonts w:ascii="Arial" w:hAnsi="Arial" w:cs="Arial"/>
                <w:szCs w:val="24"/>
              </w:rPr>
              <w:t>direct employed operatives, including qualifications?</w:t>
            </w:r>
          </w:p>
        </w:tc>
      </w:tr>
      <w:tr w:rsidR="00C15F28" w:rsidRPr="0084657A" w14:paraId="369D40EE" w14:textId="77777777" w:rsidTr="0022500F">
        <w:trPr>
          <w:trHeight w:val="284"/>
        </w:trPr>
        <w:tc>
          <w:tcPr>
            <w:tcW w:w="9356" w:type="dxa"/>
            <w:gridSpan w:val="4"/>
            <w:tcBorders>
              <w:bottom w:val="single" w:sz="4" w:space="0" w:color="auto"/>
            </w:tcBorders>
          </w:tcPr>
          <w:p w14:paraId="58BED59E" w14:textId="77777777" w:rsidR="00C15F28" w:rsidRPr="0084657A" w:rsidRDefault="00C15F28" w:rsidP="0022500F">
            <w:pPr>
              <w:autoSpaceDE w:val="0"/>
              <w:autoSpaceDN w:val="0"/>
              <w:adjustRightInd w:val="0"/>
              <w:rPr>
                <w:rFonts w:ascii="Arial" w:hAnsi="Arial" w:cs="Arial"/>
                <w:b/>
                <w:szCs w:val="24"/>
              </w:rPr>
            </w:pPr>
            <w:r w:rsidRPr="0084657A">
              <w:rPr>
                <w:rFonts w:ascii="Arial" w:hAnsi="Arial" w:cs="Arial"/>
                <w:b/>
                <w:szCs w:val="24"/>
              </w:rPr>
              <w:t>Answer:</w:t>
            </w:r>
          </w:p>
          <w:p w14:paraId="25E3FE3D" w14:textId="77777777" w:rsidR="00367A90" w:rsidRPr="0084657A" w:rsidRDefault="00367A90" w:rsidP="0022500F">
            <w:pPr>
              <w:autoSpaceDE w:val="0"/>
              <w:autoSpaceDN w:val="0"/>
              <w:adjustRightInd w:val="0"/>
              <w:rPr>
                <w:rFonts w:ascii="Arial" w:hAnsi="Arial" w:cs="Arial"/>
                <w:b/>
                <w:szCs w:val="24"/>
              </w:rPr>
            </w:pPr>
          </w:p>
        </w:tc>
      </w:tr>
    </w:tbl>
    <w:p w14:paraId="18BB0B9A" w14:textId="77777777" w:rsidR="0022500F" w:rsidRDefault="0022500F"/>
    <w:tbl>
      <w:tblPr>
        <w:tblStyle w:val="TableGrid"/>
        <w:tblW w:w="9289" w:type="dxa"/>
        <w:tblLayout w:type="fixed"/>
        <w:tblLook w:val="04A0" w:firstRow="1" w:lastRow="0" w:firstColumn="1" w:lastColumn="0" w:noHBand="0" w:noVBand="1"/>
      </w:tblPr>
      <w:tblGrid>
        <w:gridCol w:w="9289"/>
      </w:tblGrid>
      <w:tr w:rsidR="00A46F3F" w:rsidRPr="0084657A" w14:paraId="6860A570" w14:textId="77777777" w:rsidTr="0081214D">
        <w:trPr>
          <w:trHeight w:val="1291"/>
        </w:trPr>
        <w:tc>
          <w:tcPr>
            <w:tcW w:w="9289" w:type="dxa"/>
          </w:tcPr>
          <w:p w14:paraId="49D0B67A" w14:textId="6DE49C98" w:rsidR="00A46F3F" w:rsidRPr="0084657A" w:rsidRDefault="00A46F3F" w:rsidP="0022500F">
            <w:pPr>
              <w:rPr>
                <w:rFonts w:ascii="Arial" w:hAnsi="Arial" w:cs="Arial"/>
              </w:rPr>
            </w:pPr>
            <w:r w:rsidRPr="0084657A">
              <w:rPr>
                <w:rFonts w:ascii="Arial" w:hAnsi="Arial" w:cs="Arial"/>
                <w:b/>
              </w:rPr>
              <w:t xml:space="preserve">Question </w:t>
            </w:r>
            <w:r w:rsidR="00115DB5" w:rsidRPr="0084657A">
              <w:rPr>
                <w:rFonts w:ascii="Arial" w:hAnsi="Arial" w:cs="Arial"/>
                <w:b/>
              </w:rPr>
              <w:t>4</w:t>
            </w:r>
            <w:r w:rsidRPr="0084657A">
              <w:rPr>
                <w:rFonts w:ascii="Arial" w:hAnsi="Arial" w:cs="Arial"/>
                <w:b/>
              </w:rPr>
              <w:t xml:space="preserve">:                                                                            Word limit: </w:t>
            </w:r>
            <w:r w:rsidRPr="0084657A">
              <w:rPr>
                <w:rFonts w:ascii="Arial" w:hAnsi="Arial" w:cs="Arial"/>
              </w:rPr>
              <w:t xml:space="preserve"> </w:t>
            </w:r>
            <w:r w:rsidR="00B77EFB" w:rsidRPr="0084657A">
              <w:rPr>
                <w:rFonts w:ascii="Arial" w:hAnsi="Arial" w:cs="Arial"/>
              </w:rPr>
              <w:t>500</w:t>
            </w:r>
          </w:p>
          <w:p w14:paraId="66F5378A" w14:textId="6A8E238B" w:rsidR="00A46F3F" w:rsidRPr="0084657A" w:rsidRDefault="00B77EFB" w:rsidP="0022500F">
            <w:pPr>
              <w:rPr>
                <w:rFonts w:ascii="Arial" w:hAnsi="Arial" w:cs="Arial"/>
              </w:rPr>
            </w:pPr>
            <w:r w:rsidRPr="0084657A">
              <w:rPr>
                <w:rFonts w:ascii="Arial" w:hAnsi="Arial" w:cs="Arial"/>
                <w:szCs w:val="24"/>
              </w:rPr>
              <w:t>Please detail your proposed project programme</w:t>
            </w:r>
            <w:r w:rsidR="00451095" w:rsidRPr="0084657A">
              <w:rPr>
                <w:rFonts w:ascii="Arial" w:hAnsi="Arial" w:cs="Arial"/>
                <w:szCs w:val="24"/>
              </w:rPr>
              <w:t xml:space="preserve">, complete with a method statement specifically explaining the delivery of the internal works, whilst the </w:t>
            </w:r>
            <w:r w:rsidR="001E746D" w:rsidRPr="0084657A">
              <w:rPr>
                <w:rFonts w:ascii="Arial" w:hAnsi="Arial" w:cs="Arial"/>
                <w:szCs w:val="24"/>
              </w:rPr>
              <w:t>site</w:t>
            </w:r>
            <w:r w:rsidR="00451095" w:rsidRPr="0084657A">
              <w:rPr>
                <w:rFonts w:ascii="Arial" w:hAnsi="Arial" w:cs="Arial"/>
                <w:szCs w:val="24"/>
              </w:rPr>
              <w:t xml:space="preserve"> remains operational?</w:t>
            </w:r>
          </w:p>
        </w:tc>
      </w:tr>
      <w:tr w:rsidR="00A46F3F" w:rsidRPr="0084657A" w14:paraId="6FF07B75" w14:textId="77777777" w:rsidTr="0022500F">
        <w:tc>
          <w:tcPr>
            <w:tcW w:w="9289" w:type="dxa"/>
          </w:tcPr>
          <w:p w14:paraId="34E24A7D" w14:textId="6FEA3C4E" w:rsidR="00A77EDC" w:rsidRPr="0084657A" w:rsidRDefault="00367A90" w:rsidP="0022500F">
            <w:pPr>
              <w:rPr>
                <w:rFonts w:ascii="Arial" w:hAnsi="Arial" w:cs="Arial"/>
                <w:b/>
              </w:rPr>
            </w:pPr>
            <w:r w:rsidRPr="0084657A">
              <w:rPr>
                <w:rFonts w:ascii="Arial" w:hAnsi="Arial" w:cs="Arial"/>
                <w:b/>
              </w:rPr>
              <w:t>Answer:</w:t>
            </w:r>
          </w:p>
          <w:p w14:paraId="6850699C" w14:textId="77777777" w:rsidR="00367A90" w:rsidRPr="0084657A" w:rsidRDefault="00367A90" w:rsidP="0022500F">
            <w:pPr>
              <w:rPr>
                <w:rFonts w:ascii="Arial" w:hAnsi="Arial" w:cs="Arial"/>
                <w:b/>
              </w:rPr>
            </w:pPr>
          </w:p>
        </w:tc>
      </w:tr>
    </w:tbl>
    <w:p w14:paraId="56BC8159" w14:textId="77777777" w:rsidR="0022500F" w:rsidRDefault="0022500F"/>
    <w:tbl>
      <w:tblPr>
        <w:tblStyle w:val="TableGrid"/>
        <w:tblW w:w="9289" w:type="dxa"/>
        <w:tblLayout w:type="fixed"/>
        <w:tblLook w:val="04A0" w:firstRow="1" w:lastRow="0" w:firstColumn="1" w:lastColumn="0" w:noHBand="0" w:noVBand="1"/>
      </w:tblPr>
      <w:tblGrid>
        <w:gridCol w:w="9289"/>
      </w:tblGrid>
      <w:tr w:rsidR="00367A90" w:rsidRPr="0084657A" w14:paraId="7BAA2CBC" w14:textId="77777777" w:rsidTr="0081214D">
        <w:trPr>
          <w:trHeight w:val="981"/>
        </w:trPr>
        <w:tc>
          <w:tcPr>
            <w:tcW w:w="9289" w:type="dxa"/>
          </w:tcPr>
          <w:p w14:paraId="77BD2605" w14:textId="2324EDBF" w:rsidR="00367A90" w:rsidRPr="0084657A" w:rsidRDefault="00367A90" w:rsidP="0022500F">
            <w:pPr>
              <w:rPr>
                <w:rFonts w:ascii="Arial" w:hAnsi="Arial" w:cs="Arial"/>
              </w:rPr>
            </w:pPr>
            <w:r w:rsidRPr="0084657A">
              <w:rPr>
                <w:rFonts w:ascii="Arial" w:hAnsi="Arial" w:cs="Arial"/>
                <w:b/>
              </w:rPr>
              <w:t xml:space="preserve">Question </w:t>
            </w:r>
            <w:r w:rsidR="00542D9C" w:rsidRPr="0084657A">
              <w:rPr>
                <w:rFonts w:ascii="Arial" w:hAnsi="Arial" w:cs="Arial"/>
                <w:b/>
              </w:rPr>
              <w:t>5</w:t>
            </w:r>
            <w:r w:rsidRPr="0084657A">
              <w:rPr>
                <w:rFonts w:ascii="Arial" w:hAnsi="Arial" w:cs="Arial"/>
                <w:b/>
              </w:rPr>
              <w:t xml:space="preserve">:                                                                         Word limit: </w:t>
            </w:r>
            <w:r w:rsidR="00B77EFB" w:rsidRPr="0084657A">
              <w:rPr>
                <w:rFonts w:ascii="Arial" w:hAnsi="Arial" w:cs="Arial"/>
              </w:rPr>
              <w:t>500</w:t>
            </w:r>
          </w:p>
          <w:p w14:paraId="2E688B06" w14:textId="0E1CEDA7" w:rsidR="00367A90" w:rsidRPr="0084657A" w:rsidRDefault="00451095" w:rsidP="0022500F">
            <w:pPr>
              <w:rPr>
                <w:rFonts w:ascii="Arial" w:hAnsi="Arial" w:cs="Arial"/>
              </w:rPr>
            </w:pPr>
            <w:r w:rsidRPr="0084657A">
              <w:rPr>
                <w:rFonts w:ascii="Arial" w:hAnsi="Arial" w:cs="Arial"/>
                <w:szCs w:val="24"/>
              </w:rPr>
              <w:t>Please detail all sub contractors, general or specialist, involved with the delivery of the project, complete with details of their experience for a project of this type</w:t>
            </w:r>
            <w:r w:rsidR="00B77EFB" w:rsidRPr="0084657A">
              <w:rPr>
                <w:rFonts w:ascii="Arial" w:hAnsi="Arial" w:cs="Arial"/>
                <w:szCs w:val="24"/>
              </w:rPr>
              <w:t>?</w:t>
            </w:r>
          </w:p>
        </w:tc>
      </w:tr>
      <w:tr w:rsidR="0022500F" w:rsidRPr="0084657A" w14:paraId="63A518F2" w14:textId="77777777" w:rsidTr="0022500F">
        <w:tc>
          <w:tcPr>
            <w:tcW w:w="9289" w:type="dxa"/>
            <w:tcBorders>
              <w:bottom w:val="single" w:sz="4" w:space="0" w:color="auto"/>
            </w:tcBorders>
          </w:tcPr>
          <w:p w14:paraId="19FDE550" w14:textId="77777777" w:rsidR="0022500F" w:rsidRPr="0084657A" w:rsidRDefault="0022500F" w:rsidP="0022500F">
            <w:pPr>
              <w:rPr>
                <w:rFonts w:ascii="Arial" w:hAnsi="Arial" w:cs="Arial"/>
                <w:b/>
              </w:rPr>
            </w:pPr>
            <w:r w:rsidRPr="0084657A">
              <w:rPr>
                <w:rFonts w:ascii="Arial" w:hAnsi="Arial" w:cs="Arial"/>
                <w:b/>
              </w:rPr>
              <w:t xml:space="preserve">Answer: </w:t>
            </w:r>
          </w:p>
          <w:p w14:paraId="1A204934" w14:textId="77777777" w:rsidR="0022500F" w:rsidRPr="0084657A" w:rsidRDefault="0022500F" w:rsidP="0022500F">
            <w:pPr>
              <w:rPr>
                <w:rFonts w:ascii="Arial" w:hAnsi="Arial" w:cs="Arial"/>
                <w:b/>
              </w:rPr>
            </w:pPr>
          </w:p>
        </w:tc>
      </w:tr>
    </w:tbl>
    <w:p w14:paraId="38635B90" w14:textId="77777777" w:rsidR="0022500F" w:rsidRDefault="0022500F"/>
    <w:tbl>
      <w:tblPr>
        <w:tblStyle w:val="TableGrid"/>
        <w:tblW w:w="9289" w:type="dxa"/>
        <w:tblLayout w:type="fixed"/>
        <w:tblLook w:val="04A0" w:firstRow="1" w:lastRow="0" w:firstColumn="1" w:lastColumn="0" w:noHBand="0" w:noVBand="1"/>
      </w:tblPr>
      <w:tblGrid>
        <w:gridCol w:w="9289"/>
      </w:tblGrid>
      <w:tr w:rsidR="004F2D91" w:rsidRPr="0084657A" w14:paraId="7876ECFA" w14:textId="77777777" w:rsidTr="0081214D">
        <w:trPr>
          <w:trHeight w:val="1007"/>
        </w:trPr>
        <w:tc>
          <w:tcPr>
            <w:tcW w:w="9289" w:type="dxa"/>
            <w:tcBorders>
              <w:bottom w:val="single" w:sz="4" w:space="0" w:color="auto"/>
            </w:tcBorders>
          </w:tcPr>
          <w:p w14:paraId="7FC6D3DD" w14:textId="00F972A9" w:rsidR="00451095" w:rsidRPr="0084657A" w:rsidRDefault="00451095" w:rsidP="0022500F">
            <w:pPr>
              <w:rPr>
                <w:rFonts w:ascii="Arial" w:hAnsi="Arial" w:cs="Arial"/>
              </w:rPr>
            </w:pPr>
            <w:r w:rsidRPr="0084657A">
              <w:rPr>
                <w:rFonts w:ascii="Arial" w:hAnsi="Arial" w:cs="Arial"/>
                <w:b/>
              </w:rPr>
              <w:t xml:space="preserve">Question </w:t>
            </w:r>
            <w:r w:rsidR="009859B6" w:rsidRPr="0084657A">
              <w:rPr>
                <w:rFonts w:ascii="Arial" w:hAnsi="Arial" w:cs="Arial"/>
                <w:b/>
              </w:rPr>
              <w:t>6</w:t>
            </w:r>
            <w:r w:rsidRPr="0084657A">
              <w:rPr>
                <w:rFonts w:ascii="Arial" w:hAnsi="Arial" w:cs="Arial"/>
                <w:b/>
              </w:rPr>
              <w:t xml:space="preserve">:                                                                         Word limit: </w:t>
            </w:r>
            <w:r w:rsidRPr="0084657A">
              <w:rPr>
                <w:rFonts w:ascii="Arial" w:hAnsi="Arial" w:cs="Arial"/>
              </w:rPr>
              <w:t>500</w:t>
            </w:r>
          </w:p>
          <w:p w14:paraId="04562931" w14:textId="2DDE7280" w:rsidR="004F2D91" w:rsidRPr="0084657A" w:rsidRDefault="00F53D06" w:rsidP="0022500F">
            <w:pPr>
              <w:rPr>
                <w:rFonts w:ascii="Arial" w:hAnsi="Arial" w:cs="Arial"/>
                <w:b/>
              </w:rPr>
            </w:pPr>
            <w:r w:rsidRPr="0084657A">
              <w:rPr>
                <w:rFonts w:ascii="Arial" w:hAnsi="Arial" w:cs="Arial"/>
              </w:rPr>
              <w:t>Please provide references of similar types of projects, including adherence to budget and project programme?</w:t>
            </w:r>
          </w:p>
        </w:tc>
      </w:tr>
      <w:tr w:rsidR="00451095" w:rsidRPr="0084657A" w14:paraId="28396B00" w14:textId="77777777" w:rsidTr="0022500F">
        <w:tc>
          <w:tcPr>
            <w:tcW w:w="9289" w:type="dxa"/>
            <w:tcBorders>
              <w:top w:val="single" w:sz="4" w:space="0" w:color="auto"/>
            </w:tcBorders>
          </w:tcPr>
          <w:p w14:paraId="49DB7171" w14:textId="77777777" w:rsidR="00451095" w:rsidRDefault="00451095" w:rsidP="0022500F">
            <w:pPr>
              <w:rPr>
                <w:rFonts w:ascii="Arial" w:hAnsi="Arial" w:cs="Arial"/>
                <w:b/>
              </w:rPr>
            </w:pPr>
            <w:r w:rsidRPr="0084657A">
              <w:rPr>
                <w:rFonts w:ascii="Arial" w:hAnsi="Arial" w:cs="Arial"/>
                <w:b/>
              </w:rPr>
              <w:t>Answer:</w:t>
            </w:r>
          </w:p>
          <w:p w14:paraId="6162D95B" w14:textId="0E390DAC" w:rsidR="0022500F" w:rsidRPr="0084657A" w:rsidRDefault="0022500F" w:rsidP="0022500F">
            <w:pPr>
              <w:rPr>
                <w:rFonts w:ascii="Arial" w:hAnsi="Arial" w:cs="Arial"/>
                <w:b/>
              </w:rPr>
            </w:pPr>
          </w:p>
        </w:tc>
      </w:tr>
    </w:tbl>
    <w:p w14:paraId="3DCE494A" w14:textId="77777777" w:rsidR="0022500F" w:rsidRDefault="0022500F"/>
    <w:tbl>
      <w:tblPr>
        <w:tblStyle w:val="TableGrid"/>
        <w:tblW w:w="9289" w:type="dxa"/>
        <w:tblLayout w:type="fixed"/>
        <w:tblLook w:val="04A0" w:firstRow="1" w:lastRow="0" w:firstColumn="1" w:lastColumn="0" w:noHBand="0" w:noVBand="1"/>
      </w:tblPr>
      <w:tblGrid>
        <w:gridCol w:w="9289"/>
      </w:tblGrid>
      <w:tr w:rsidR="00451095" w:rsidRPr="0084657A" w14:paraId="109C6711" w14:textId="77777777" w:rsidTr="0022500F">
        <w:trPr>
          <w:trHeight w:val="1396"/>
        </w:trPr>
        <w:tc>
          <w:tcPr>
            <w:tcW w:w="9289" w:type="dxa"/>
            <w:shd w:val="clear" w:color="auto" w:fill="auto"/>
          </w:tcPr>
          <w:p w14:paraId="3DCAAAE7" w14:textId="1A457166" w:rsidR="00451095" w:rsidRPr="0084657A" w:rsidRDefault="00451095" w:rsidP="0022500F">
            <w:pPr>
              <w:rPr>
                <w:rFonts w:ascii="Arial" w:hAnsi="Arial" w:cs="Arial"/>
              </w:rPr>
            </w:pPr>
            <w:r w:rsidRPr="0084657A">
              <w:rPr>
                <w:rFonts w:ascii="Arial" w:hAnsi="Arial" w:cs="Arial"/>
                <w:b/>
              </w:rPr>
              <w:t xml:space="preserve">Question </w:t>
            </w:r>
            <w:r w:rsidR="009859B6" w:rsidRPr="0084657A">
              <w:rPr>
                <w:rFonts w:ascii="Arial" w:hAnsi="Arial" w:cs="Arial"/>
                <w:b/>
              </w:rPr>
              <w:t>7</w:t>
            </w:r>
            <w:r w:rsidRPr="0084657A">
              <w:rPr>
                <w:rFonts w:ascii="Arial" w:hAnsi="Arial" w:cs="Arial"/>
                <w:b/>
              </w:rPr>
              <w:t xml:space="preserve">:                                                                         Word limit: </w:t>
            </w:r>
            <w:r w:rsidR="00B21CAB" w:rsidRPr="0084657A">
              <w:rPr>
                <w:rFonts w:ascii="Arial" w:hAnsi="Arial" w:cs="Arial"/>
              </w:rPr>
              <w:t>10</w:t>
            </w:r>
            <w:r w:rsidRPr="0084657A">
              <w:rPr>
                <w:rFonts w:ascii="Arial" w:hAnsi="Arial" w:cs="Arial"/>
              </w:rPr>
              <w:t>00</w:t>
            </w:r>
          </w:p>
          <w:p w14:paraId="00B73C99" w14:textId="029BC6D5" w:rsidR="00451095" w:rsidRPr="0022500F" w:rsidRDefault="00F53D06" w:rsidP="0022500F">
            <w:pPr>
              <w:rPr>
                <w:rFonts w:ascii="Arial" w:hAnsi="Arial" w:cs="Arial"/>
              </w:rPr>
            </w:pPr>
            <w:r w:rsidRPr="0084657A">
              <w:rPr>
                <w:rFonts w:ascii="Arial" w:hAnsi="Arial" w:cs="Arial"/>
              </w:rPr>
              <w:t>Please detail how health and safety is managed within the company and on this specific project basis, to ensure a safe working environment for operatives, visitors and the general public?</w:t>
            </w:r>
          </w:p>
        </w:tc>
      </w:tr>
      <w:tr w:rsidR="00451095" w:rsidRPr="0084657A" w14:paraId="50EEAA80" w14:textId="77777777" w:rsidTr="0081214D">
        <w:trPr>
          <w:trHeight w:val="433"/>
        </w:trPr>
        <w:tc>
          <w:tcPr>
            <w:tcW w:w="9289" w:type="dxa"/>
          </w:tcPr>
          <w:p w14:paraId="451EFD77" w14:textId="63D2DD52" w:rsidR="00451095" w:rsidRPr="0084657A" w:rsidRDefault="00451095" w:rsidP="0022500F">
            <w:pPr>
              <w:rPr>
                <w:rFonts w:ascii="Arial" w:hAnsi="Arial" w:cs="Arial"/>
                <w:b/>
              </w:rPr>
            </w:pPr>
            <w:r w:rsidRPr="0084657A">
              <w:rPr>
                <w:rFonts w:ascii="Arial" w:hAnsi="Arial" w:cs="Arial"/>
                <w:b/>
              </w:rPr>
              <w:t>Answer:</w:t>
            </w:r>
          </w:p>
        </w:tc>
      </w:tr>
    </w:tbl>
    <w:p w14:paraId="6F0FDC65" w14:textId="77777777" w:rsidR="00C15F28" w:rsidRPr="0084657A" w:rsidRDefault="00C15F28" w:rsidP="0022500F"/>
    <w:p w14:paraId="4E86FE1C" w14:textId="77777777" w:rsidR="0068041C" w:rsidRPr="0084657A" w:rsidRDefault="0068041C" w:rsidP="0022500F">
      <w:r w:rsidRPr="0084657A">
        <w:br w:type="page"/>
      </w:r>
    </w:p>
    <w:p w14:paraId="2BCF55E9" w14:textId="77777777" w:rsidR="00E16E58" w:rsidRPr="0084657A" w:rsidRDefault="00E16E58" w:rsidP="0022500F"/>
    <w:p w14:paraId="4C1F8809" w14:textId="77777777" w:rsidR="00845F49" w:rsidRPr="0084657A" w:rsidRDefault="00845F49" w:rsidP="0022500F">
      <w:pPr>
        <w:pStyle w:val="Heading2"/>
        <w:rPr>
          <w:rFonts w:ascii="Arial" w:hAnsi="Arial" w:cs="Arial"/>
          <w:i w:val="0"/>
          <w:sz w:val="24"/>
          <w:szCs w:val="24"/>
        </w:rPr>
      </w:pPr>
      <w:bookmarkStart w:id="8" w:name="Price"/>
      <w:r w:rsidRPr="0084657A">
        <w:rPr>
          <w:rFonts w:ascii="Arial" w:hAnsi="Arial" w:cs="Arial"/>
          <w:i w:val="0"/>
          <w:sz w:val="24"/>
          <w:szCs w:val="24"/>
        </w:rPr>
        <w:t>PRIC</w:t>
      </w:r>
      <w:r w:rsidR="00932212" w:rsidRPr="0084657A">
        <w:rPr>
          <w:rFonts w:ascii="Arial" w:hAnsi="Arial" w:cs="Arial"/>
          <w:i w:val="0"/>
          <w:sz w:val="24"/>
          <w:szCs w:val="24"/>
        </w:rPr>
        <w:t>E</w:t>
      </w:r>
    </w:p>
    <w:bookmarkEnd w:id="8"/>
    <w:p w14:paraId="70B2AA8B" w14:textId="77777777" w:rsidR="00845F49" w:rsidRPr="0084657A" w:rsidRDefault="00845F49" w:rsidP="0022500F">
      <w:pPr>
        <w:pStyle w:val="BodyText"/>
        <w:widowControl w:val="0"/>
        <w:jc w:val="both"/>
        <w:rPr>
          <w:rFonts w:ascii="Arial" w:hAnsi="Arial" w:cs="Arial"/>
          <w:szCs w:val="24"/>
        </w:rPr>
      </w:pPr>
    </w:p>
    <w:p w14:paraId="11457835" w14:textId="77777777" w:rsidR="00FC67BE" w:rsidRPr="00FC67BE" w:rsidRDefault="00FC67BE" w:rsidP="0022500F">
      <w:pPr>
        <w:widowControl w:val="0"/>
        <w:jc w:val="both"/>
        <w:rPr>
          <w:rFonts w:ascii="Arial" w:hAnsi="Arial" w:cs="Arial"/>
          <w:szCs w:val="24"/>
        </w:rPr>
      </w:pPr>
      <w:r w:rsidRPr="0084657A">
        <w:rPr>
          <w:rFonts w:ascii="Arial" w:hAnsi="Arial" w:cs="Arial"/>
          <w:szCs w:val="24"/>
        </w:rPr>
        <w:t xml:space="preserve">Please complete </w:t>
      </w:r>
      <w:r w:rsidR="00B77EFB" w:rsidRPr="0084657A">
        <w:rPr>
          <w:rFonts w:ascii="Arial" w:hAnsi="Arial" w:cs="Arial"/>
          <w:szCs w:val="24"/>
        </w:rPr>
        <w:t xml:space="preserve">and return </w:t>
      </w:r>
      <w:r w:rsidRPr="0084657A">
        <w:rPr>
          <w:rFonts w:ascii="Arial" w:hAnsi="Arial" w:cs="Arial"/>
          <w:szCs w:val="24"/>
        </w:rPr>
        <w:t xml:space="preserve">the </w:t>
      </w:r>
      <w:r w:rsidR="00B77EFB" w:rsidRPr="0084657A">
        <w:rPr>
          <w:rFonts w:ascii="Arial" w:hAnsi="Arial" w:cs="Arial"/>
          <w:szCs w:val="24"/>
        </w:rPr>
        <w:t>Schedule of Works</w:t>
      </w:r>
      <w:r w:rsidR="00B01B2B" w:rsidRPr="0084657A">
        <w:rPr>
          <w:rFonts w:ascii="Arial" w:hAnsi="Arial" w:cs="Arial"/>
          <w:szCs w:val="24"/>
        </w:rPr>
        <w:t xml:space="preserve"> (within Document Two – Specification and Schedule of Works)</w:t>
      </w:r>
      <w:r w:rsidR="00B77EFB" w:rsidRPr="0084657A">
        <w:rPr>
          <w:rFonts w:ascii="Arial" w:hAnsi="Arial" w:cs="Arial"/>
          <w:szCs w:val="24"/>
        </w:rPr>
        <w:t>, preliminaries and Preambles pricing documents attached to this Tender</w:t>
      </w:r>
      <w:r w:rsidRPr="0084657A">
        <w:rPr>
          <w:rFonts w:ascii="Arial" w:hAnsi="Arial" w:cs="Arial"/>
          <w:szCs w:val="24"/>
        </w:rPr>
        <w:t>. All prices quoted should exclude VAT.</w:t>
      </w:r>
    </w:p>
    <w:p w14:paraId="31213756" w14:textId="77777777" w:rsidR="00FC67BE" w:rsidRPr="00FC67BE" w:rsidRDefault="00FC67BE" w:rsidP="0022500F">
      <w:pPr>
        <w:widowControl w:val="0"/>
        <w:jc w:val="both"/>
        <w:rPr>
          <w:rFonts w:ascii="Arial" w:hAnsi="Arial" w:cs="Arial"/>
          <w:szCs w:val="24"/>
        </w:rPr>
      </w:pPr>
    </w:p>
    <w:p w14:paraId="6254ACEA" w14:textId="77777777" w:rsidR="00DA6E42" w:rsidRDefault="00DA6E42" w:rsidP="0022500F">
      <w:pPr>
        <w:rPr>
          <w:rFonts w:ascii="Arial" w:hAnsi="Arial" w:cs="Arial"/>
          <w:b/>
          <w:caps/>
          <w:szCs w:val="24"/>
        </w:rPr>
      </w:pPr>
    </w:p>
    <w:p w14:paraId="657A8291" w14:textId="77777777" w:rsidR="00483EFD" w:rsidRDefault="00483EFD" w:rsidP="00714B21">
      <w:pPr>
        <w:rPr>
          <w:rFonts w:ascii="Arial" w:hAnsi="Arial" w:cs="Arial"/>
          <w:b/>
          <w:caps/>
          <w:szCs w:val="24"/>
        </w:rPr>
      </w:pPr>
    </w:p>
    <w:p w14:paraId="27EFF4A8" w14:textId="77777777" w:rsidR="00B77EFB" w:rsidRDefault="00B77EFB" w:rsidP="00714B21">
      <w:pPr>
        <w:rPr>
          <w:rFonts w:ascii="Arial" w:hAnsi="Arial" w:cs="Arial"/>
          <w:b/>
          <w:caps/>
          <w:szCs w:val="24"/>
        </w:rPr>
      </w:pPr>
    </w:p>
    <w:p w14:paraId="3B898DCC" w14:textId="77777777" w:rsidR="00B77EFB" w:rsidRDefault="00B77EFB" w:rsidP="00714B21">
      <w:pPr>
        <w:rPr>
          <w:rFonts w:ascii="Arial" w:hAnsi="Arial" w:cs="Arial"/>
          <w:b/>
          <w:caps/>
          <w:szCs w:val="24"/>
        </w:rPr>
      </w:pPr>
    </w:p>
    <w:p w14:paraId="2711B0DD" w14:textId="77777777" w:rsidR="00B77EFB" w:rsidRDefault="00B77EFB" w:rsidP="00714B21">
      <w:pPr>
        <w:rPr>
          <w:rFonts w:ascii="Arial" w:hAnsi="Arial" w:cs="Arial"/>
          <w:b/>
          <w:caps/>
          <w:szCs w:val="24"/>
        </w:rPr>
      </w:pPr>
    </w:p>
    <w:p w14:paraId="6CBADB62" w14:textId="77777777" w:rsidR="00B77EFB" w:rsidRDefault="00B77EFB" w:rsidP="00714B21">
      <w:pPr>
        <w:rPr>
          <w:rFonts w:ascii="Arial" w:hAnsi="Arial" w:cs="Arial"/>
          <w:b/>
          <w:caps/>
          <w:szCs w:val="24"/>
        </w:rPr>
      </w:pPr>
    </w:p>
    <w:p w14:paraId="577F3B48" w14:textId="77777777" w:rsidR="00B77EFB" w:rsidRDefault="00B77EFB" w:rsidP="00714B21">
      <w:pPr>
        <w:rPr>
          <w:rFonts w:ascii="Arial" w:hAnsi="Arial" w:cs="Arial"/>
          <w:b/>
          <w:caps/>
          <w:szCs w:val="24"/>
        </w:rPr>
      </w:pPr>
    </w:p>
    <w:p w14:paraId="47121C96" w14:textId="77777777" w:rsidR="00B77EFB" w:rsidRDefault="00B77EFB" w:rsidP="00714B21">
      <w:pPr>
        <w:rPr>
          <w:rFonts w:ascii="Arial" w:hAnsi="Arial" w:cs="Arial"/>
          <w:b/>
          <w:caps/>
          <w:szCs w:val="24"/>
        </w:rPr>
      </w:pPr>
    </w:p>
    <w:p w14:paraId="1CDF81C2" w14:textId="77777777" w:rsidR="00B77EFB" w:rsidRDefault="00B77EFB" w:rsidP="00714B21">
      <w:pPr>
        <w:rPr>
          <w:rFonts w:ascii="Arial" w:hAnsi="Arial" w:cs="Arial"/>
          <w:b/>
          <w:caps/>
          <w:szCs w:val="24"/>
        </w:rPr>
      </w:pPr>
    </w:p>
    <w:p w14:paraId="4581AC18" w14:textId="77777777" w:rsidR="00483EFD" w:rsidRDefault="00483EFD" w:rsidP="00714B21">
      <w:pPr>
        <w:rPr>
          <w:rFonts w:ascii="Arial" w:hAnsi="Arial" w:cs="Arial"/>
          <w:b/>
          <w:caps/>
          <w:szCs w:val="24"/>
        </w:rPr>
      </w:pPr>
    </w:p>
    <w:p w14:paraId="1AB3EC8A" w14:textId="77777777" w:rsidR="00483EFD" w:rsidRDefault="00483EFD" w:rsidP="00714B21">
      <w:pPr>
        <w:rPr>
          <w:rFonts w:ascii="Arial" w:hAnsi="Arial" w:cs="Arial"/>
          <w:b/>
          <w:caps/>
          <w:szCs w:val="24"/>
        </w:rPr>
      </w:pPr>
    </w:p>
    <w:p w14:paraId="0386191E" w14:textId="77777777" w:rsidR="00483EFD" w:rsidRDefault="00483EFD" w:rsidP="00714B21">
      <w:pPr>
        <w:rPr>
          <w:rFonts w:ascii="Arial" w:hAnsi="Arial" w:cs="Arial"/>
          <w:b/>
          <w:caps/>
          <w:szCs w:val="24"/>
        </w:rPr>
      </w:pPr>
    </w:p>
    <w:p w14:paraId="4A7E431A" w14:textId="77777777" w:rsidR="00483EFD" w:rsidRDefault="00483EFD" w:rsidP="00714B21">
      <w:pPr>
        <w:rPr>
          <w:rFonts w:ascii="Arial" w:hAnsi="Arial" w:cs="Arial"/>
          <w:b/>
          <w:caps/>
          <w:szCs w:val="24"/>
        </w:rPr>
      </w:pPr>
    </w:p>
    <w:p w14:paraId="68E126EB" w14:textId="77777777" w:rsidR="00483EFD" w:rsidRDefault="00483EFD" w:rsidP="00714B21">
      <w:pPr>
        <w:rPr>
          <w:rFonts w:ascii="Arial" w:hAnsi="Arial" w:cs="Arial"/>
          <w:b/>
          <w:caps/>
          <w:szCs w:val="24"/>
        </w:rPr>
      </w:pPr>
    </w:p>
    <w:p w14:paraId="209EE37C" w14:textId="77777777" w:rsidR="00483EFD" w:rsidRDefault="00483EFD" w:rsidP="00714B21">
      <w:pPr>
        <w:rPr>
          <w:rFonts w:ascii="Arial" w:hAnsi="Arial" w:cs="Arial"/>
          <w:b/>
          <w:caps/>
          <w:szCs w:val="24"/>
        </w:rPr>
      </w:pPr>
    </w:p>
    <w:p w14:paraId="0A89C4EC" w14:textId="77777777" w:rsidR="00483EFD" w:rsidRDefault="00483EFD" w:rsidP="00714B21">
      <w:pPr>
        <w:rPr>
          <w:rFonts w:ascii="Arial" w:hAnsi="Arial" w:cs="Arial"/>
          <w:b/>
          <w:caps/>
          <w:szCs w:val="24"/>
        </w:rPr>
      </w:pPr>
    </w:p>
    <w:p w14:paraId="6254400A" w14:textId="77777777" w:rsidR="00483EFD" w:rsidRDefault="00483EFD" w:rsidP="00714B21">
      <w:pPr>
        <w:rPr>
          <w:rFonts w:ascii="Arial" w:hAnsi="Arial" w:cs="Arial"/>
          <w:b/>
          <w:caps/>
          <w:szCs w:val="24"/>
        </w:rPr>
      </w:pPr>
    </w:p>
    <w:p w14:paraId="5529A336" w14:textId="77777777" w:rsidR="00483EFD" w:rsidRDefault="00483EFD" w:rsidP="00714B21">
      <w:pPr>
        <w:rPr>
          <w:rFonts w:ascii="Arial" w:hAnsi="Arial" w:cs="Arial"/>
          <w:b/>
          <w:caps/>
          <w:szCs w:val="24"/>
        </w:rPr>
      </w:pPr>
    </w:p>
    <w:p w14:paraId="396737D1" w14:textId="77777777" w:rsidR="00483EFD" w:rsidRDefault="00483EFD" w:rsidP="00714B21">
      <w:pPr>
        <w:rPr>
          <w:rFonts w:ascii="Arial" w:hAnsi="Arial" w:cs="Arial"/>
          <w:b/>
          <w:caps/>
          <w:szCs w:val="24"/>
        </w:rPr>
      </w:pPr>
    </w:p>
    <w:p w14:paraId="47D527AA" w14:textId="77777777" w:rsidR="00483EFD" w:rsidRDefault="00483EFD" w:rsidP="00714B21">
      <w:pPr>
        <w:rPr>
          <w:rFonts w:ascii="Arial" w:hAnsi="Arial" w:cs="Arial"/>
          <w:b/>
          <w:caps/>
          <w:szCs w:val="24"/>
        </w:rPr>
      </w:pPr>
    </w:p>
    <w:p w14:paraId="575F7D52" w14:textId="77777777" w:rsidR="00483EFD" w:rsidRDefault="00483EFD" w:rsidP="00714B21">
      <w:pPr>
        <w:rPr>
          <w:rFonts w:ascii="Arial" w:hAnsi="Arial" w:cs="Arial"/>
          <w:b/>
          <w:caps/>
          <w:szCs w:val="24"/>
        </w:rPr>
      </w:pPr>
    </w:p>
    <w:p w14:paraId="0557A775" w14:textId="77777777" w:rsidR="00483EFD" w:rsidRDefault="00483EFD" w:rsidP="00714B21">
      <w:pPr>
        <w:rPr>
          <w:rFonts w:ascii="Arial" w:hAnsi="Arial" w:cs="Arial"/>
          <w:b/>
          <w:caps/>
          <w:szCs w:val="24"/>
        </w:rPr>
      </w:pPr>
    </w:p>
    <w:p w14:paraId="0EBFDFDD" w14:textId="77777777" w:rsidR="00483EFD" w:rsidRDefault="00483EFD" w:rsidP="00714B21">
      <w:pPr>
        <w:rPr>
          <w:rFonts w:ascii="Arial" w:hAnsi="Arial" w:cs="Arial"/>
          <w:b/>
          <w:caps/>
          <w:szCs w:val="24"/>
        </w:rPr>
      </w:pPr>
    </w:p>
    <w:p w14:paraId="71FBE923" w14:textId="77777777" w:rsidR="00483EFD" w:rsidRDefault="00483EFD" w:rsidP="00714B21">
      <w:pPr>
        <w:rPr>
          <w:rFonts w:ascii="Arial" w:hAnsi="Arial" w:cs="Arial"/>
          <w:b/>
          <w:caps/>
          <w:szCs w:val="24"/>
        </w:rPr>
      </w:pPr>
    </w:p>
    <w:p w14:paraId="682BEB55" w14:textId="77777777" w:rsidR="00483EFD" w:rsidRDefault="00483EFD" w:rsidP="00714B21">
      <w:pPr>
        <w:rPr>
          <w:rFonts w:ascii="Arial" w:hAnsi="Arial" w:cs="Arial"/>
          <w:b/>
          <w:caps/>
          <w:szCs w:val="24"/>
        </w:rPr>
      </w:pPr>
    </w:p>
    <w:p w14:paraId="77F01363" w14:textId="77777777" w:rsidR="00483EFD" w:rsidRDefault="00483EFD" w:rsidP="00714B21">
      <w:pPr>
        <w:rPr>
          <w:rFonts w:ascii="Arial" w:hAnsi="Arial" w:cs="Arial"/>
          <w:b/>
          <w:caps/>
          <w:szCs w:val="24"/>
        </w:rPr>
      </w:pPr>
    </w:p>
    <w:p w14:paraId="5024B24D" w14:textId="77777777" w:rsidR="00483EFD" w:rsidRDefault="00483EFD" w:rsidP="00714B21">
      <w:pPr>
        <w:rPr>
          <w:rFonts w:ascii="Arial" w:hAnsi="Arial" w:cs="Arial"/>
          <w:b/>
          <w:caps/>
          <w:szCs w:val="24"/>
        </w:rPr>
      </w:pPr>
    </w:p>
    <w:p w14:paraId="2AD91F32" w14:textId="77777777" w:rsidR="00483EFD" w:rsidRDefault="00483EFD" w:rsidP="00714B21">
      <w:pPr>
        <w:rPr>
          <w:rFonts w:ascii="Arial" w:hAnsi="Arial" w:cs="Arial"/>
          <w:b/>
          <w:caps/>
          <w:szCs w:val="24"/>
        </w:rPr>
      </w:pPr>
    </w:p>
    <w:p w14:paraId="668E983B" w14:textId="77777777" w:rsidR="00483EFD" w:rsidRDefault="00483EFD" w:rsidP="00714B21">
      <w:pPr>
        <w:rPr>
          <w:rFonts w:ascii="Arial" w:hAnsi="Arial" w:cs="Arial"/>
          <w:b/>
          <w:caps/>
          <w:szCs w:val="24"/>
        </w:rPr>
      </w:pPr>
    </w:p>
    <w:p w14:paraId="0772EBD3" w14:textId="77777777" w:rsidR="00483EFD" w:rsidRDefault="00483EFD" w:rsidP="00714B21">
      <w:pPr>
        <w:rPr>
          <w:rFonts w:ascii="Arial" w:hAnsi="Arial" w:cs="Arial"/>
          <w:b/>
          <w:caps/>
          <w:szCs w:val="24"/>
        </w:rPr>
      </w:pPr>
    </w:p>
    <w:p w14:paraId="5ECDAFB4" w14:textId="77777777" w:rsidR="00483EFD" w:rsidRDefault="00483EFD" w:rsidP="00714B21">
      <w:pPr>
        <w:rPr>
          <w:rFonts w:ascii="Arial" w:hAnsi="Arial" w:cs="Arial"/>
          <w:b/>
          <w:caps/>
          <w:szCs w:val="24"/>
        </w:rPr>
      </w:pPr>
    </w:p>
    <w:p w14:paraId="13DA731F" w14:textId="77777777" w:rsidR="00483EFD" w:rsidRPr="00483EFD" w:rsidRDefault="0022500F" w:rsidP="00483EFD">
      <w:pPr>
        <w:jc w:val="right"/>
        <w:rPr>
          <w:rFonts w:ascii="Arial" w:hAnsi="Arial" w:cs="Arial"/>
        </w:rPr>
      </w:pPr>
      <w:hyperlink w:anchor="Contents" w:history="1">
        <w:r w:rsidR="00483EFD" w:rsidRPr="00483EFD">
          <w:rPr>
            <w:rStyle w:val="Hyperlink"/>
            <w:rFonts w:ascii="Arial" w:hAnsi="Arial" w:cs="Arial"/>
          </w:rPr>
          <w:t>Back to Contents</w:t>
        </w:r>
      </w:hyperlink>
    </w:p>
    <w:p w14:paraId="3E7F20DD" w14:textId="77777777" w:rsidR="00483EFD" w:rsidRDefault="00483EFD" w:rsidP="00714B21">
      <w:pPr>
        <w:rPr>
          <w:rFonts w:ascii="Arial" w:hAnsi="Arial" w:cs="Arial"/>
          <w:b/>
          <w:caps/>
          <w:szCs w:val="24"/>
        </w:rPr>
      </w:pPr>
    </w:p>
    <w:p w14:paraId="2E1C8565" w14:textId="77777777" w:rsidR="00B77EFB" w:rsidRDefault="00B77EFB" w:rsidP="00714B21">
      <w:pPr>
        <w:rPr>
          <w:rFonts w:ascii="Arial" w:hAnsi="Arial" w:cs="Arial"/>
          <w:b/>
          <w:caps/>
          <w:szCs w:val="24"/>
        </w:rPr>
      </w:pPr>
    </w:p>
    <w:p w14:paraId="173635A2" w14:textId="77777777" w:rsidR="00B77EFB" w:rsidRDefault="00B77EFB" w:rsidP="00714B21">
      <w:pPr>
        <w:rPr>
          <w:rFonts w:ascii="Arial" w:hAnsi="Arial" w:cs="Arial"/>
          <w:b/>
          <w:caps/>
          <w:szCs w:val="24"/>
        </w:rPr>
      </w:pPr>
    </w:p>
    <w:p w14:paraId="15B43556" w14:textId="77777777" w:rsidR="00B77EFB" w:rsidRDefault="00B77EFB" w:rsidP="00714B21">
      <w:pPr>
        <w:rPr>
          <w:rFonts w:ascii="Arial" w:hAnsi="Arial" w:cs="Arial"/>
          <w:b/>
          <w:caps/>
          <w:szCs w:val="24"/>
        </w:rPr>
      </w:pPr>
    </w:p>
    <w:p w14:paraId="3D6EE189" w14:textId="77777777" w:rsidR="00B77EFB" w:rsidRDefault="00B77EFB" w:rsidP="00714B21">
      <w:pPr>
        <w:rPr>
          <w:rFonts w:ascii="Arial" w:hAnsi="Arial" w:cs="Arial"/>
          <w:b/>
          <w:caps/>
          <w:szCs w:val="24"/>
        </w:rPr>
      </w:pPr>
    </w:p>
    <w:p w14:paraId="61CF0E92" w14:textId="77777777" w:rsidR="00B77EFB" w:rsidRDefault="00B77EFB" w:rsidP="00714B21">
      <w:pPr>
        <w:rPr>
          <w:rFonts w:ascii="Arial" w:hAnsi="Arial" w:cs="Arial"/>
          <w:b/>
          <w:caps/>
          <w:szCs w:val="24"/>
        </w:rPr>
      </w:pPr>
    </w:p>
    <w:p w14:paraId="5F6EF405" w14:textId="77777777" w:rsidR="00B77EFB" w:rsidRDefault="00B77EFB" w:rsidP="00714B21">
      <w:pPr>
        <w:rPr>
          <w:rFonts w:ascii="Arial" w:hAnsi="Arial" w:cs="Arial"/>
          <w:b/>
          <w:caps/>
          <w:szCs w:val="24"/>
        </w:rPr>
      </w:pPr>
    </w:p>
    <w:p w14:paraId="3E943CC2" w14:textId="77777777" w:rsidR="00B77EFB" w:rsidRDefault="00B77EFB" w:rsidP="00714B21">
      <w:pPr>
        <w:rPr>
          <w:rFonts w:ascii="Arial" w:hAnsi="Arial" w:cs="Arial"/>
          <w:b/>
          <w:caps/>
          <w:szCs w:val="24"/>
        </w:rPr>
      </w:pPr>
    </w:p>
    <w:p w14:paraId="57EBA941" w14:textId="77777777" w:rsidR="00B77EFB" w:rsidRDefault="00B77EFB" w:rsidP="00714B21">
      <w:pPr>
        <w:rPr>
          <w:rFonts w:ascii="Arial" w:hAnsi="Arial" w:cs="Arial"/>
          <w:b/>
          <w:caps/>
          <w:szCs w:val="24"/>
        </w:rPr>
      </w:pPr>
    </w:p>
    <w:p w14:paraId="06C90719" w14:textId="77777777" w:rsidR="00B77EFB" w:rsidRDefault="00B77EFB" w:rsidP="00714B21">
      <w:pPr>
        <w:rPr>
          <w:rFonts w:ascii="Arial" w:hAnsi="Arial" w:cs="Arial"/>
          <w:b/>
          <w:caps/>
          <w:szCs w:val="24"/>
        </w:rPr>
      </w:pPr>
    </w:p>
    <w:p w14:paraId="6921ED72" w14:textId="77777777" w:rsidR="0074624A" w:rsidRPr="00FC67BE" w:rsidRDefault="00714B21" w:rsidP="00714B21">
      <w:pPr>
        <w:rPr>
          <w:rFonts w:ascii="Arial" w:hAnsi="Arial" w:cs="Arial"/>
          <w:b/>
          <w:caps/>
          <w:szCs w:val="24"/>
        </w:rPr>
      </w:pPr>
      <w:bookmarkStart w:id="9" w:name="App1"/>
      <w:r w:rsidRPr="00FC67BE">
        <w:rPr>
          <w:rFonts w:ascii="Arial" w:hAnsi="Arial" w:cs="Arial"/>
          <w:b/>
          <w:caps/>
          <w:szCs w:val="24"/>
        </w:rPr>
        <w:lastRenderedPageBreak/>
        <w:t>A</w:t>
      </w:r>
      <w:r w:rsidR="00FC67BE" w:rsidRPr="00FC67BE">
        <w:rPr>
          <w:rFonts w:ascii="Arial" w:hAnsi="Arial" w:cs="Arial"/>
          <w:b/>
          <w:caps/>
          <w:szCs w:val="24"/>
        </w:rPr>
        <w:t>ppendix 1: Form of Tender</w:t>
      </w:r>
    </w:p>
    <w:bookmarkEnd w:id="9"/>
    <w:p w14:paraId="559F246D" w14:textId="77777777" w:rsidR="0074624A" w:rsidRPr="00663883" w:rsidRDefault="0074624A" w:rsidP="0074624A">
      <w:pPr>
        <w:rPr>
          <w:rFonts w:ascii="Arial" w:hAnsi="Arial" w:cs="Arial"/>
          <w:b/>
          <w:szCs w:val="24"/>
        </w:rPr>
      </w:pPr>
    </w:p>
    <w:p w14:paraId="554546A8" w14:textId="77777777" w:rsidR="0074624A" w:rsidRPr="00663883" w:rsidRDefault="0074624A" w:rsidP="0074624A">
      <w:pPr>
        <w:rPr>
          <w:rFonts w:ascii="Arial" w:hAnsi="Arial" w:cs="Arial"/>
          <w:szCs w:val="24"/>
        </w:rPr>
      </w:pPr>
    </w:p>
    <w:p w14:paraId="5DB48BCC" w14:textId="77777777" w:rsidR="0074624A" w:rsidRPr="00663883" w:rsidRDefault="0074624A" w:rsidP="0074624A">
      <w:pPr>
        <w:rPr>
          <w:rFonts w:ascii="Arial" w:hAnsi="Arial" w:cs="Arial"/>
          <w:szCs w:val="24"/>
        </w:rPr>
      </w:pPr>
      <w:r w:rsidRPr="00663883">
        <w:rPr>
          <w:rFonts w:ascii="Arial" w:hAnsi="Arial" w:cs="Arial"/>
          <w:szCs w:val="24"/>
        </w:rPr>
        <w:t>Date: ..........................................</w:t>
      </w:r>
    </w:p>
    <w:p w14:paraId="7263F91B" w14:textId="77777777" w:rsidR="0074624A" w:rsidRPr="00663883" w:rsidRDefault="0074624A" w:rsidP="0074624A">
      <w:pPr>
        <w:rPr>
          <w:rFonts w:ascii="Arial" w:hAnsi="Arial" w:cs="Arial"/>
          <w:szCs w:val="24"/>
        </w:rPr>
      </w:pPr>
    </w:p>
    <w:p w14:paraId="00588583" w14:textId="2CEE87B6" w:rsidR="00B77EFB" w:rsidRPr="00663883" w:rsidRDefault="00222ADC" w:rsidP="00B77EFB">
      <w:pPr>
        <w:pStyle w:val="Default"/>
        <w:rPr>
          <w:b/>
          <w:bCs/>
          <w:lang w:val="en-GB"/>
        </w:rPr>
      </w:pPr>
      <w:r w:rsidRPr="00663883">
        <w:rPr>
          <w:b/>
          <w:color w:val="auto"/>
          <w:lang w:eastAsia="en-GB"/>
        </w:rPr>
        <w:t>Tender for</w:t>
      </w:r>
      <w:r w:rsidR="00FC67BE">
        <w:rPr>
          <w:b/>
          <w:color w:val="auto"/>
          <w:lang w:eastAsia="en-GB"/>
        </w:rPr>
        <w:t xml:space="preserve"> </w:t>
      </w:r>
      <w:r w:rsidR="00B77EFB" w:rsidRPr="002118B0">
        <w:rPr>
          <w:b/>
          <w:color w:val="auto"/>
          <w:lang w:eastAsia="en-GB"/>
        </w:rPr>
        <w:t xml:space="preserve">The Borough Council of </w:t>
      </w:r>
      <w:proofErr w:type="spellStart"/>
      <w:r w:rsidR="00B77EFB" w:rsidRPr="002118B0">
        <w:rPr>
          <w:b/>
          <w:color w:val="auto"/>
          <w:lang w:eastAsia="en-GB"/>
        </w:rPr>
        <w:t>Wellingborough</w:t>
      </w:r>
      <w:proofErr w:type="spellEnd"/>
      <w:r w:rsidR="00B77EFB" w:rsidRPr="002118B0">
        <w:rPr>
          <w:b/>
          <w:color w:val="auto"/>
          <w:lang w:eastAsia="en-GB"/>
        </w:rPr>
        <w:t xml:space="preserve"> for </w:t>
      </w:r>
      <w:r w:rsidR="001C77FA">
        <w:rPr>
          <w:b/>
          <w:color w:val="auto"/>
          <w:lang w:eastAsia="en-GB"/>
        </w:rPr>
        <w:t>Memorial</w:t>
      </w:r>
      <w:r w:rsidR="004640FC">
        <w:rPr>
          <w:b/>
          <w:color w:val="auto"/>
          <w:lang w:eastAsia="en-GB"/>
        </w:rPr>
        <w:t xml:space="preserve"> Wall Scheme at </w:t>
      </w:r>
      <w:r w:rsidR="00050824">
        <w:rPr>
          <w:b/>
          <w:color w:val="auto"/>
          <w:lang w:eastAsia="en-GB"/>
        </w:rPr>
        <w:t>Nene Valley Crematorium</w:t>
      </w:r>
      <w:r w:rsidR="00B77EFB">
        <w:rPr>
          <w:b/>
          <w:color w:val="auto"/>
          <w:lang w:eastAsia="en-GB"/>
        </w:rPr>
        <w:t>,</w:t>
      </w:r>
      <w:r w:rsidR="00B77EFB" w:rsidRPr="002118B0">
        <w:rPr>
          <w:b/>
          <w:color w:val="auto"/>
          <w:lang w:eastAsia="en-GB"/>
        </w:rPr>
        <w:t xml:space="preserve"> </w:t>
      </w:r>
      <w:proofErr w:type="spellStart"/>
      <w:r w:rsidR="00B77EFB" w:rsidRPr="002118B0">
        <w:rPr>
          <w:b/>
          <w:color w:val="auto"/>
          <w:lang w:eastAsia="en-GB"/>
        </w:rPr>
        <w:t>Wellingborough</w:t>
      </w:r>
      <w:proofErr w:type="spellEnd"/>
    </w:p>
    <w:p w14:paraId="5F069A13" w14:textId="77777777" w:rsidR="00222ADC" w:rsidRPr="00663883" w:rsidRDefault="00222ADC" w:rsidP="0074624A">
      <w:pPr>
        <w:pStyle w:val="Default"/>
        <w:rPr>
          <w:b/>
          <w:bCs/>
          <w:lang w:val="en-GB"/>
        </w:rPr>
      </w:pPr>
    </w:p>
    <w:p w14:paraId="1B51C08B" w14:textId="77777777"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2A545D1A" w14:textId="77777777" w:rsidR="0074624A" w:rsidRPr="00663883" w:rsidRDefault="0074624A" w:rsidP="0074624A">
      <w:pPr>
        <w:jc w:val="both"/>
        <w:rPr>
          <w:rFonts w:ascii="Arial" w:hAnsi="Arial" w:cs="Arial"/>
          <w:szCs w:val="24"/>
        </w:rPr>
      </w:pPr>
    </w:p>
    <w:p w14:paraId="018488AA" w14:textId="77777777"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14:paraId="547B898B" w14:textId="77777777" w:rsidR="0074624A" w:rsidRPr="00663883" w:rsidRDefault="0074624A" w:rsidP="0074624A">
      <w:pPr>
        <w:jc w:val="both"/>
        <w:rPr>
          <w:rFonts w:ascii="Arial" w:hAnsi="Arial" w:cs="Arial"/>
          <w:szCs w:val="24"/>
        </w:rPr>
      </w:pPr>
    </w:p>
    <w:p w14:paraId="225884A6" w14:textId="77777777"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14:paraId="38E58981" w14:textId="77777777" w:rsidR="0074624A" w:rsidRPr="00663883" w:rsidRDefault="0074624A" w:rsidP="0074624A">
      <w:pPr>
        <w:jc w:val="both"/>
        <w:rPr>
          <w:rFonts w:ascii="Arial" w:hAnsi="Arial" w:cs="Arial"/>
          <w:szCs w:val="24"/>
        </w:rPr>
      </w:pPr>
    </w:p>
    <w:p w14:paraId="58D8F25A" w14:textId="77777777"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5D65465" w14:textId="77777777" w:rsidR="0074624A" w:rsidRPr="00663883" w:rsidRDefault="0074624A" w:rsidP="0074624A">
      <w:pPr>
        <w:jc w:val="both"/>
        <w:rPr>
          <w:rFonts w:ascii="Arial" w:hAnsi="Arial" w:cs="Arial"/>
          <w:szCs w:val="24"/>
        </w:rPr>
      </w:pPr>
    </w:p>
    <w:p w14:paraId="5A70572B" w14:textId="77777777"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14:paraId="22CCFA78" w14:textId="77777777" w:rsidR="0074624A" w:rsidRPr="00663883" w:rsidRDefault="0074624A" w:rsidP="0074624A">
      <w:pPr>
        <w:jc w:val="both"/>
        <w:rPr>
          <w:rFonts w:ascii="Arial" w:hAnsi="Arial" w:cs="Arial"/>
          <w:szCs w:val="24"/>
        </w:rPr>
      </w:pPr>
    </w:p>
    <w:p w14:paraId="2CB18C03" w14:textId="77777777"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14:paraId="32550E55" w14:textId="77777777" w:rsidR="0074624A" w:rsidRPr="00663883" w:rsidRDefault="0074624A" w:rsidP="0074624A">
      <w:pPr>
        <w:jc w:val="both"/>
        <w:rPr>
          <w:rFonts w:ascii="Arial" w:hAnsi="Arial" w:cs="Arial"/>
          <w:szCs w:val="24"/>
        </w:rPr>
      </w:pPr>
    </w:p>
    <w:p w14:paraId="0413920C" w14:textId="77777777"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14:paraId="7DD68E8D" w14:textId="77777777" w:rsidR="0074624A" w:rsidRPr="00663883" w:rsidRDefault="0074624A" w:rsidP="0074624A">
      <w:pPr>
        <w:rPr>
          <w:rFonts w:ascii="Arial" w:hAnsi="Arial" w:cs="Arial"/>
          <w:szCs w:val="24"/>
        </w:rPr>
      </w:pPr>
    </w:p>
    <w:p w14:paraId="2B27C045" w14:textId="77777777" w:rsidR="0074624A" w:rsidRPr="00663883" w:rsidRDefault="0074624A" w:rsidP="0074624A">
      <w:pPr>
        <w:rPr>
          <w:rFonts w:ascii="Arial" w:hAnsi="Arial" w:cs="Arial"/>
          <w:szCs w:val="24"/>
        </w:rPr>
      </w:pPr>
      <w:r w:rsidRPr="00663883">
        <w:rPr>
          <w:rFonts w:ascii="Arial" w:hAnsi="Arial" w:cs="Arial"/>
          <w:szCs w:val="24"/>
        </w:rPr>
        <w:t>Signed by:</w:t>
      </w:r>
    </w:p>
    <w:p w14:paraId="2F07D316" w14:textId="77777777" w:rsidR="0074624A" w:rsidRPr="00663883" w:rsidRDefault="0074624A" w:rsidP="0074624A">
      <w:pPr>
        <w:rPr>
          <w:rFonts w:ascii="Arial" w:hAnsi="Arial" w:cs="Arial"/>
          <w:szCs w:val="24"/>
        </w:rPr>
      </w:pPr>
    </w:p>
    <w:p w14:paraId="5A39B96C" w14:textId="77777777" w:rsidR="0074624A" w:rsidRPr="00663883" w:rsidRDefault="00FC67BE" w:rsidP="0074624A">
      <w:pPr>
        <w:rPr>
          <w:rFonts w:ascii="Arial" w:hAnsi="Arial" w:cs="Arial"/>
          <w:szCs w:val="24"/>
        </w:rPr>
      </w:pPr>
      <w:r>
        <w:rPr>
          <w:rFonts w:ascii="Arial" w:hAnsi="Arial" w:cs="Arial"/>
          <w:szCs w:val="24"/>
        </w:rPr>
        <w:t>Name…………………………………….</w:t>
      </w:r>
    </w:p>
    <w:p w14:paraId="738B5A8B" w14:textId="77777777" w:rsidR="0074624A" w:rsidRPr="00663883" w:rsidRDefault="0074624A" w:rsidP="0074624A">
      <w:pPr>
        <w:rPr>
          <w:rFonts w:ascii="Arial" w:hAnsi="Arial" w:cs="Arial"/>
          <w:szCs w:val="24"/>
        </w:rPr>
      </w:pPr>
    </w:p>
    <w:p w14:paraId="441D7F6E" w14:textId="77777777" w:rsidR="0074624A" w:rsidRPr="00663883" w:rsidRDefault="0074624A" w:rsidP="0074624A">
      <w:pPr>
        <w:rPr>
          <w:rFonts w:ascii="Arial" w:hAnsi="Arial" w:cs="Arial"/>
          <w:szCs w:val="24"/>
        </w:rPr>
      </w:pPr>
      <w:r w:rsidRPr="00663883">
        <w:rPr>
          <w:rFonts w:ascii="Arial" w:hAnsi="Arial" w:cs="Arial"/>
          <w:szCs w:val="24"/>
        </w:rPr>
        <w:t>Position………………………………….</w:t>
      </w:r>
    </w:p>
    <w:p w14:paraId="3AAE7F65" w14:textId="77777777" w:rsidR="0074624A" w:rsidRPr="00663883" w:rsidRDefault="0074624A" w:rsidP="0074624A">
      <w:pPr>
        <w:rPr>
          <w:rFonts w:ascii="Arial" w:hAnsi="Arial" w:cs="Arial"/>
          <w:szCs w:val="24"/>
        </w:rPr>
      </w:pPr>
    </w:p>
    <w:p w14:paraId="535A16C3" w14:textId="77777777" w:rsidR="0074624A" w:rsidRPr="00663883" w:rsidRDefault="0074624A" w:rsidP="0074624A">
      <w:pPr>
        <w:rPr>
          <w:rFonts w:ascii="Arial" w:hAnsi="Arial" w:cs="Arial"/>
          <w:szCs w:val="24"/>
        </w:rPr>
      </w:pPr>
      <w:r w:rsidRPr="00663883">
        <w:rPr>
          <w:rFonts w:ascii="Arial" w:hAnsi="Arial" w:cs="Arial"/>
          <w:szCs w:val="24"/>
        </w:rPr>
        <w:t>Name…………………………………….</w:t>
      </w:r>
    </w:p>
    <w:p w14:paraId="42282536" w14:textId="77777777" w:rsidR="0074624A" w:rsidRPr="00663883" w:rsidRDefault="0074624A" w:rsidP="0074624A">
      <w:pPr>
        <w:rPr>
          <w:rFonts w:ascii="Arial" w:hAnsi="Arial" w:cs="Arial"/>
          <w:szCs w:val="24"/>
        </w:rPr>
      </w:pPr>
    </w:p>
    <w:p w14:paraId="19285173" w14:textId="77777777" w:rsidR="0074624A" w:rsidRPr="00663883" w:rsidRDefault="0074624A" w:rsidP="0074624A">
      <w:pPr>
        <w:rPr>
          <w:rFonts w:ascii="Arial" w:hAnsi="Arial" w:cs="Arial"/>
          <w:szCs w:val="24"/>
        </w:rPr>
      </w:pPr>
      <w:r w:rsidRPr="00663883">
        <w:rPr>
          <w:rFonts w:ascii="Arial" w:hAnsi="Arial" w:cs="Arial"/>
          <w:szCs w:val="24"/>
        </w:rPr>
        <w:t>Position………………………………….</w:t>
      </w:r>
    </w:p>
    <w:p w14:paraId="3AC97189" w14:textId="77777777" w:rsidR="0074624A" w:rsidRPr="00663883" w:rsidRDefault="0074624A" w:rsidP="0074624A">
      <w:pPr>
        <w:rPr>
          <w:rFonts w:ascii="Arial" w:hAnsi="Arial" w:cs="Arial"/>
          <w:szCs w:val="24"/>
        </w:rPr>
      </w:pPr>
    </w:p>
    <w:p w14:paraId="5D15568E" w14:textId="77777777"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14:paraId="16A671DC" w14:textId="77777777" w:rsidR="0074624A" w:rsidRPr="00663883" w:rsidRDefault="0074624A" w:rsidP="0074624A">
      <w:pPr>
        <w:rPr>
          <w:rFonts w:ascii="Arial" w:hAnsi="Arial" w:cs="Arial"/>
          <w:szCs w:val="24"/>
        </w:rPr>
      </w:pPr>
    </w:p>
    <w:p w14:paraId="0A6ACA75" w14:textId="77777777"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14:paraId="3DE5B38F" w14:textId="77777777" w:rsidR="00483EFD" w:rsidRDefault="00483EFD" w:rsidP="00483EFD">
      <w:pPr>
        <w:jc w:val="right"/>
        <w:rPr>
          <w:rFonts w:ascii="Arial" w:hAnsi="Arial" w:cs="Arial"/>
        </w:rPr>
      </w:pPr>
    </w:p>
    <w:p w14:paraId="3026529C" w14:textId="77777777" w:rsidR="00483EFD" w:rsidRPr="00483EFD" w:rsidRDefault="0022500F" w:rsidP="00483EFD">
      <w:pPr>
        <w:jc w:val="right"/>
        <w:rPr>
          <w:rFonts w:ascii="Arial" w:hAnsi="Arial" w:cs="Arial"/>
        </w:rPr>
      </w:pPr>
      <w:hyperlink w:anchor="Contents" w:history="1">
        <w:r w:rsidR="00483EFD" w:rsidRPr="00483EFD">
          <w:rPr>
            <w:rStyle w:val="Hyperlink"/>
            <w:rFonts w:ascii="Arial" w:hAnsi="Arial" w:cs="Arial"/>
          </w:rPr>
          <w:t>Back to Contents</w:t>
        </w:r>
      </w:hyperlink>
    </w:p>
    <w:p w14:paraId="493C0675" w14:textId="77777777" w:rsidR="00483EFD" w:rsidRDefault="00483EFD" w:rsidP="00714B21">
      <w:pPr>
        <w:rPr>
          <w:rFonts w:ascii="Arial" w:hAnsi="Arial" w:cs="Arial"/>
          <w:szCs w:val="24"/>
        </w:rPr>
      </w:pPr>
    </w:p>
    <w:p w14:paraId="1ED0A3E7" w14:textId="77777777" w:rsidR="00483EFD" w:rsidRDefault="00483EFD" w:rsidP="00714B21">
      <w:pPr>
        <w:rPr>
          <w:rFonts w:ascii="Arial" w:hAnsi="Arial" w:cs="Arial"/>
          <w:szCs w:val="24"/>
        </w:rPr>
      </w:pPr>
    </w:p>
    <w:p w14:paraId="452C8FE3" w14:textId="77777777" w:rsidR="0074624A" w:rsidRPr="00663883" w:rsidRDefault="00483EFD" w:rsidP="00714B21">
      <w:pPr>
        <w:rPr>
          <w:rFonts w:ascii="Arial" w:hAnsi="Arial" w:cs="Arial"/>
          <w:b/>
          <w:szCs w:val="24"/>
        </w:rPr>
      </w:pPr>
      <w:bookmarkStart w:id="10" w:name="App2"/>
      <w:r w:rsidRPr="00663883">
        <w:rPr>
          <w:rFonts w:ascii="Arial" w:hAnsi="Arial" w:cs="Arial"/>
          <w:b/>
          <w:szCs w:val="24"/>
        </w:rPr>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10"/>
    <w:p w14:paraId="5998CF6E" w14:textId="77777777" w:rsidR="0074624A" w:rsidRPr="00663883" w:rsidRDefault="0074624A" w:rsidP="0074624A">
      <w:pPr>
        <w:jc w:val="both"/>
        <w:rPr>
          <w:rFonts w:ascii="Arial" w:hAnsi="Arial" w:cs="Arial"/>
          <w:b/>
          <w:bCs/>
          <w:szCs w:val="24"/>
        </w:rPr>
      </w:pPr>
    </w:p>
    <w:p w14:paraId="565A923D" w14:textId="77777777"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14:paraId="6BA921D9" w14:textId="77777777" w:rsidR="0074624A" w:rsidRPr="00663883" w:rsidRDefault="0074624A" w:rsidP="0074624A">
      <w:pPr>
        <w:jc w:val="both"/>
        <w:rPr>
          <w:rFonts w:ascii="Arial" w:hAnsi="Arial" w:cs="Arial"/>
          <w:szCs w:val="24"/>
        </w:rPr>
      </w:pPr>
    </w:p>
    <w:p w14:paraId="52846D0E" w14:textId="77777777"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3D58893A" w14:textId="77777777" w:rsidR="0074624A" w:rsidRPr="00663883" w:rsidRDefault="0074624A" w:rsidP="0074624A">
      <w:pPr>
        <w:jc w:val="both"/>
        <w:rPr>
          <w:rFonts w:ascii="Arial" w:hAnsi="Arial" w:cs="Arial"/>
          <w:szCs w:val="24"/>
        </w:rPr>
      </w:pPr>
    </w:p>
    <w:p w14:paraId="0895596E" w14:textId="77777777"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14:paraId="64947EE4" w14:textId="77777777" w:rsidR="0074624A" w:rsidRPr="00663883" w:rsidRDefault="0074624A" w:rsidP="0074624A">
      <w:pPr>
        <w:jc w:val="both"/>
        <w:rPr>
          <w:rFonts w:ascii="Arial" w:hAnsi="Arial" w:cs="Arial"/>
          <w:szCs w:val="24"/>
        </w:rPr>
      </w:pPr>
    </w:p>
    <w:p w14:paraId="2FD4D7EE" w14:textId="77777777"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136C9CE8" w14:textId="77777777" w:rsidR="0074624A" w:rsidRPr="00663883" w:rsidRDefault="0074624A" w:rsidP="0074624A">
      <w:pPr>
        <w:jc w:val="both"/>
        <w:rPr>
          <w:rFonts w:ascii="Arial" w:hAnsi="Arial" w:cs="Arial"/>
          <w:szCs w:val="24"/>
        </w:rPr>
      </w:pPr>
    </w:p>
    <w:p w14:paraId="48CC22C8" w14:textId="77777777"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14:paraId="5A5F3CD4" w14:textId="77777777" w:rsidR="0074624A" w:rsidRPr="00663883" w:rsidRDefault="0074624A" w:rsidP="0074624A">
      <w:pPr>
        <w:jc w:val="both"/>
        <w:rPr>
          <w:rFonts w:ascii="Arial" w:hAnsi="Arial" w:cs="Arial"/>
          <w:szCs w:val="24"/>
        </w:rPr>
      </w:pPr>
    </w:p>
    <w:p w14:paraId="12AD799E" w14:textId="77777777"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14:paraId="241F6BC1" w14:textId="77777777" w:rsidR="0074624A" w:rsidRPr="00663883" w:rsidRDefault="0074624A" w:rsidP="0074624A">
      <w:pPr>
        <w:jc w:val="both"/>
        <w:rPr>
          <w:rFonts w:ascii="Arial" w:hAnsi="Arial" w:cs="Arial"/>
          <w:szCs w:val="24"/>
        </w:rPr>
      </w:pPr>
    </w:p>
    <w:p w14:paraId="64759E48" w14:textId="77777777"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14:paraId="0F4621D3" w14:textId="77777777" w:rsidR="0074624A" w:rsidRPr="00663883" w:rsidRDefault="0074624A" w:rsidP="0074624A">
      <w:pPr>
        <w:jc w:val="both"/>
        <w:rPr>
          <w:rFonts w:ascii="Arial" w:hAnsi="Arial" w:cs="Arial"/>
          <w:szCs w:val="24"/>
        </w:rPr>
      </w:pPr>
    </w:p>
    <w:p w14:paraId="108C6430" w14:textId="77777777" w:rsidR="0074624A" w:rsidRPr="00663883" w:rsidRDefault="0074624A" w:rsidP="0074624A">
      <w:pPr>
        <w:rPr>
          <w:rFonts w:ascii="Arial" w:hAnsi="Arial" w:cs="Arial"/>
          <w:szCs w:val="24"/>
        </w:rPr>
      </w:pPr>
      <w:r w:rsidRPr="00663883">
        <w:rPr>
          <w:rFonts w:ascii="Arial" w:hAnsi="Arial" w:cs="Arial"/>
          <w:szCs w:val="24"/>
        </w:rPr>
        <w:t>ON BEHALF OF:……………………………………………………………………</w:t>
      </w:r>
    </w:p>
    <w:p w14:paraId="74EC3251" w14:textId="77777777" w:rsidR="0074624A" w:rsidRPr="00663883" w:rsidRDefault="0074624A" w:rsidP="0074624A">
      <w:pPr>
        <w:jc w:val="both"/>
        <w:rPr>
          <w:rFonts w:ascii="Arial" w:hAnsi="Arial" w:cs="Arial"/>
          <w:szCs w:val="24"/>
        </w:rPr>
      </w:pPr>
    </w:p>
    <w:p w14:paraId="24534610" w14:textId="77777777" w:rsidR="0074624A"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p w14:paraId="29B39860" w14:textId="77777777" w:rsidR="00515B68" w:rsidRDefault="00515B68" w:rsidP="0074624A">
      <w:pPr>
        <w:jc w:val="both"/>
        <w:rPr>
          <w:rFonts w:ascii="Arial" w:hAnsi="Arial" w:cs="Arial"/>
          <w:szCs w:val="24"/>
        </w:rPr>
      </w:pPr>
    </w:p>
    <w:p w14:paraId="69E95611" w14:textId="77777777" w:rsidR="00483EFD" w:rsidRDefault="00483EFD" w:rsidP="0074624A">
      <w:pPr>
        <w:jc w:val="both"/>
        <w:rPr>
          <w:rFonts w:ascii="Arial" w:hAnsi="Arial" w:cs="Arial"/>
          <w:szCs w:val="24"/>
        </w:rPr>
      </w:pPr>
    </w:p>
    <w:p w14:paraId="3797B70C" w14:textId="77777777" w:rsidR="00483EFD" w:rsidRDefault="00483EFD" w:rsidP="0074624A">
      <w:pPr>
        <w:jc w:val="both"/>
        <w:rPr>
          <w:rFonts w:ascii="Arial" w:hAnsi="Arial" w:cs="Arial"/>
          <w:szCs w:val="24"/>
        </w:rPr>
      </w:pPr>
    </w:p>
    <w:p w14:paraId="52561E47" w14:textId="77777777" w:rsidR="00483EFD" w:rsidRDefault="00483EFD" w:rsidP="0074624A">
      <w:pPr>
        <w:jc w:val="both"/>
        <w:rPr>
          <w:rFonts w:ascii="Arial" w:hAnsi="Arial" w:cs="Arial"/>
          <w:szCs w:val="24"/>
        </w:rPr>
      </w:pPr>
    </w:p>
    <w:p w14:paraId="4CD4583E" w14:textId="77777777" w:rsidR="00483EFD" w:rsidRDefault="00483EFD" w:rsidP="0074624A">
      <w:pPr>
        <w:jc w:val="both"/>
        <w:rPr>
          <w:rFonts w:ascii="Arial" w:hAnsi="Arial" w:cs="Arial"/>
          <w:szCs w:val="24"/>
        </w:rPr>
      </w:pPr>
    </w:p>
    <w:p w14:paraId="094A232F" w14:textId="77777777" w:rsidR="00483EFD" w:rsidRDefault="00483EFD" w:rsidP="0074624A">
      <w:pPr>
        <w:jc w:val="both"/>
        <w:rPr>
          <w:rFonts w:ascii="Arial" w:hAnsi="Arial" w:cs="Arial"/>
          <w:szCs w:val="24"/>
        </w:rPr>
      </w:pPr>
    </w:p>
    <w:p w14:paraId="7C3481AF" w14:textId="77777777" w:rsidR="00483EFD" w:rsidRDefault="00483EFD" w:rsidP="0074624A">
      <w:pPr>
        <w:jc w:val="both"/>
        <w:rPr>
          <w:rFonts w:ascii="Arial" w:hAnsi="Arial" w:cs="Arial"/>
          <w:szCs w:val="24"/>
        </w:rPr>
      </w:pPr>
    </w:p>
    <w:p w14:paraId="05601EF3" w14:textId="77777777" w:rsidR="00483EFD" w:rsidRDefault="00483EFD" w:rsidP="0074624A">
      <w:pPr>
        <w:jc w:val="both"/>
        <w:rPr>
          <w:rFonts w:ascii="Arial" w:hAnsi="Arial" w:cs="Arial"/>
          <w:szCs w:val="24"/>
        </w:rPr>
      </w:pPr>
    </w:p>
    <w:p w14:paraId="538FF3DE" w14:textId="77777777" w:rsidR="00483EFD" w:rsidRDefault="00483EFD" w:rsidP="0074624A">
      <w:pPr>
        <w:jc w:val="both"/>
        <w:rPr>
          <w:rFonts w:ascii="Arial" w:hAnsi="Arial" w:cs="Arial"/>
          <w:szCs w:val="24"/>
        </w:rPr>
      </w:pPr>
    </w:p>
    <w:p w14:paraId="548B7034" w14:textId="77777777" w:rsidR="00483EFD" w:rsidRDefault="00483EFD" w:rsidP="0074624A">
      <w:pPr>
        <w:jc w:val="both"/>
        <w:rPr>
          <w:rFonts w:ascii="Arial" w:hAnsi="Arial" w:cs="Arial"/>
          <w:szCs w:val="24"/>
        </w:rPr>
      </w:pPr>
    </w:p>
    <w:p w14:paraId="045C4B98" w14:textId="77777777" w:rsidR="00483EFD" w:rsidRDefault="00483EFD" w:rsidP="0074624A">
      <w:pPr>
        <w:jc w:val="both"/>
        <w:rPr>
          <w:rFonts w:ascii="Arial" w:hAnsi="Arial" w:cs="Arial"/>
          <w:szCs w:val="24"/>
        </w:rPr>
      </w:pPr>
    </w:p>
    <w:p w14:paraId="63CCAB62" w14:textId="77777777" w:rsidR="00483EFD" w:rsidRDefault="00483EFD" w:rsidP="0074624A">
      <w:pPr>
        <w:jc w:val="both"/>
        <w:rPr>
          <w:rFonts w:ascii="Arial" w:hAnsi="Arial" w:cs="Arial"/>
          <w:szCs w:val="24"/>
        </w:rPr>
      </w:pPr>
    </w:p>
    <w:p w14:paraId="3DD7AC0A" w14:textId="77777777" w:rsidR="00483EFD" w:rsidRDefault="00483EFD" w:rsidP="0074624A">
      <w:pPr>
        <w:jc w:val="both"/>
        <w:rPr>
          <w:rFonts w:ascii="Arial" w:hAnsi="Arial" w:cs="Arial"/>
          <w:szCs w:val="24"/>
        </w:rPr>
      </w:pPr>
    </w:p>
    <w:p w14:paraId="15EFC285" w14:textId="77777777" w:rsidR="00483EFD" w:rsidRDefault="00483EFD" w:rsidP="0074624A">
      <w:pPr>
        <w:jc w:val="both"/>
        <w:rPr>
          <w:rFonts w:ascii="Arial" w:hAnsi="Arial" w:cs="Arial"/>
          <w:szCs w:val="24"/>
        </w:rPr>
      </w:pPr>
    </w:p>
    <w:p w14:paraId="2A06155A" w14:textId="77777777" w:rsidR="00483EFD" w:rsidRPr="00483EFD" w:rsidRDefault="0022500F" w:rsidP="00483EFD">
      <w:pPr>
        <w:jc w:val="right"/>
        <w:rPr>
          <w:rFonts w:ascii="Arial" w:hAnsi="Arial" w:cs="Arial"/>
        </w:rPr>
      </w:pPr>
      <w:hyperlink w:anchor="Contents" w:history="1">
        <w:r w:rsidR="00483EFD" w:rsidRPr="00483EFD">
          <w:rPr>
            <w:rStyle w:val="Hyperlink"/>
            <w:rFonts w:ascii="Arial" w:hAnsi="Arial" w:cs="Arial"/>
          </w:rPr>
          <w:t>Back to Contents</w:t>
        </w:r>
      </w:hyperlink>
    </w:p>
    <w:p w14:paraId="466DD78A" w14:textId="77777777" w:rsidR="00483EFD" w:rsidRDefault="00483EFD" w:rsidP="0074624A">
      <w:pPr>
        <w:jc w:val="both"/>
        <w:rPr>
          <w:rFonts w:ascii="Arial" w:hAnsi="Arial" w:cs="Arial"/>
          <w:szCs w:val="24"/>
        </w:rPr>
      </w:pPr>
    </w:p>
    <w:p w14:paraId="7EF2ABA9" w14:textId="77777777" w:rsidR="00515B68" w:rsidRPr="00483EFD" w:rsidRDefault="00483EFD" w:rsidP="001A44F0">
      <w:pPr>
        <w:rPr>
          <w:rFonts w:ascii="Arial" w:hAnsi="Arial" w:cs="Arial"/>
          <w:sz w:val="22"/>
          <w:lang w:eastAsia="en-US"/>
        </w:rPr>
      </w:pPr>
      <w:bookmarkStart w:id="11" w:name="App3"/>
      <w:bookmarkStart w:id="12" w:name="ConfidentialandCommerciallySensitiveInfo"/>
      <w:bookmarkEnd w:id="11"/>
      <w:bookmarkEnd w:id="12"/>
      <w:r w:rsidRPr="00483EFD">
        <w:rPr>
          <w:rFonts w:ascii="Arial" w:hAnsi="Arial" w:cs="Arial"/>
          <w:b/>
          <w:szCs w:val="24"/>
        </w:rPr>
        <w:lastRenderedPageBreak/>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14:paraId="3EB06D21" w14:textId="77777777" w:rsidR="00515B68" w:rsidRPr="00483EFD" w:rsidRDefault="00515B68" w:rsidP="001A44F0">
      <w:pPr>
        <w:rPr>
          <w:rFonts w:ascii="Arial" w:hAnsi="Arial" w:cs="Arial"/>
          <w:b/>
          <w:szCs w:val="22"/>
          <w:lang w:eastAsia="en-US"/>
        </w:rPr>
      </w:pPr>
    </w:p>
    <w:p w14:paraId="115752D9"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14:paraId="5E1209B9" w14:textId="77777777" w:rsidR="00515B68" w:rsidRPr="00483EFD" w:rsidRDefault="00515B68" w:rsidP="00515B68">
      <w:pPr>
        <w:jc w:val="both"/>
        <w:rPr>
          <w:rFonts w:ascii="Arial" w:hAnsi="Arial" w:cs="Arial"/>
          <w:b/>
          <w:sz w:val="22"/>
          <w:szCs w:val="22"/>
          <w:lang w:eastAsia="en-US"/>
        </w:rPr>
      </w:pPr>
    </w:p>
    <w:p w14:paraId="750BF591"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is as defined in Section 41 of the Freedom of Information Act, 2000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where the disclosure of the information would constitute an actionable breach of confidence. </w:t>
      </w:r>
    </w:p>
    <w:p w14:paraId="66D8A313" w14:textId="77777777" w:rsidR="00515B68" w:rsidRPr="00483EFD" w:rsidRDefault="00515B68" w:rsidP="00515B68">
      <w:pPr>
        <w:jc w:val="both"/>
        <w:rPr>
          <w:rFonts w:ascii="Arial" w:hAnsi="Arial" w:cs="Arial"/>
          <w:b/>
          <w:sz w:val="22"/>
          <w:szCs w:val="22"/>
          <w:lang w:eastAsia="en-US"/>
        </w:rPr>
      </w:pPr>
    </w:p>
    <w:p w14:paraId="1FF50338"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14:paraId="158943BA" w14:textId="77777777" w:rsidR="00515B68" w:rsidRPr="00483EFD" w:rsidRDefault="00515B68" w:rsidP="00515B68">
      <w:pPr>
        <w:jc w:val="both"/>
        <w:rPr>
          <w:rFonts w:ascii="Arial" w:hAnsi="Arial" w:cs="Arial"/>
          <w:b/>
          <w:sz w:val="22"/>
          <w:szCs w:val="22"/>
          <w:lang w:eastAsia="en-US"/>
        </w:rPr>
      </w:pPr>
    </w:p>
    <w:p w14:paraId="4DF7FBE1" w14:textId="77777777"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 xml:space="preserve">Bidders should make themselves aware of the definition of each term as well as the circumstances in which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Environmental Information Regulations 2004 (EIR) exemptions apply.</w:t>
      </w:r>
    </w:p>
    <w:p w14:paraId="3D86C141" w14:textId="77777777" w:rsidR="00515B68" w:rsidRPr="00483EFD" w:rsidRDefault="00515B68" w:rsidP="00515B68">
      <w:pPr>
        <w:pBdr>
          <w:bottom w:val="dotted" w:sz="4" w:space="1" w:color="auto"/>
        </w:pBdr>
        <w:jc w:val="both"/>
        <w:rPr>
          <w:rFonts w:ascii="Arial" w:hAnsi="Arial" w:cs="Arial"/>
          <w:b/>
          <w:sz w:val="22"/>
          <w:szCs w:val="22"/>
          <w:lang w:eastAsia="en-US"/>
        </w:rPr>
      </w:pPr>
    </w:p>
    <w:p w14:paraId="75B09E45" w14:textId="77777777"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14:paraId="13B4BE19" w14:textId="77777777" w:rsidR="00515B68" w:rsidRPr="00483EFD" w:rsidRDefault="00515B68" w:rsidP="00515B68">
      <w:pPr>
        <w:jc w:val="center"/>
        <w:rPr>
          <w:rFonts w:ascii="Arial" w:hAnsi="Arial" w:cs="Arial"/>
          <w:b/>
          <w:noProof/>
          <w:sz w:val="22"/>
          <w:szCs w:val="22"/>
          <w:u w:val="single"/>
          <w:lang w:eastAsia="en-US"/>
        </w:rPr>
      </w:pPr>
    </w:p>
    <w:p w14:paraId="17ED7078" w14:textId="77777777"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14:paraId="29461BF6" w14:textId="77777777" w:rsidTr="001B06B8">
        <w:trPr>
          <w:trHeight w:val="416"/>
        </w:trPr>
        <w:tc>
          <w:tcPr>
            <w:tcW w:w="6319" w:type="dxa"/>
            <w:tcBorders>
              <w:top w:val="single" w:sz="4" w:space="0" w:color="auto"/>
              <w:left w:val="single" w:sz="4" w:space="0" w:color="auto"/>
              <w:bottom w:val="single" w:sz="4" w:space="0" w:color="auto"/>
              <w:right w:val="single" w:sz="4" w:space="0" w:color="auto"/>
            </w:tcBorders>
          </w:tcPr>
          <w:p w14:paraId="0B006598" w14:textId="77777777" w:rsidR="00515B68" w:rsidRPr="00483EFD" w:rsidRDefault="00515B68" w:rsidP="00515B68">
            <w:pPr>
              <w:jc w:val="center"/>
              <w:rPr>
                <w:rFonts w:ascii="Arial" w:hAnsi="Arial" w:cs="Arial"/>
                <w:sz w:val="22"/>
                <w:szCs w:val="22"/>
                <w:lang w:eastAsia="en-US"/>
              </w:rPr>
            </w:pPr>
          </w:p>
        </w:tc>
      </w:tr>
    </w:tbl>
    <w:p w14:paraId="01AB7880" w14:textId="77777777"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14:paraId="2A3A6898" w14:textId="77777777" w:rsidR="00515B68" w:rsidRPr="00483EFD" w:rsidRDefault="00515B68" w:rsidP="00515B68">
      <w:pPr>
        <w:jc w:val="both"/>
        <w:rPr>
          <w:rFonts w:ascii="Arial" w:hAnsi="Arial" w:cs="Arial"/>
          <w:b/>
          <w:sz w:val="22"/>
          <w:szCs w:val="22"/>
          <w:lang w:eastAsia="en-US"/>
        </w:rPr>
      </w:pPr>
    </w:p>
    <w:p w14:paraId="1DCB5B80" w14:textId="77777777" w:rsidR="00515B68" w:rsidRPr="00483EFD" w:rsidRDefault="00515B68" w:rsidP="00515B68">
      <w:pPr>
        <w:autoSpaceDN w:val="0"/>
        <w:jc w:val="both"/>
        <w:rPr>
          <w:rFonts w:ascii="Arial" w:hAnsi="Arial" w:cs="Arial"/>
          <w:bCs/>
          <w:sz w:val="22"/>
          <w:szCs w:val="22"/>
          <w:lang w:eastAsia="en-US"/>
        </w:rPr>
      </w:pPr>
    </w:p>
    <w:p w14:paraId="1D820489"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Confidential documents not for disclosure to third parties under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14:paraId="1FF4B6BE" w14:textId="77777777" w:rsidR="00515B68" w:rsidRPr="00483EFD" w:rsidRDefault="00515B68" w:rsidP="00515B68">
      <w:pPr>
        <w:autoSpaceDN w:val="0"/>
        <w:jc w:val="both"/>
        <w:rPr>
          <w:rFonts w:ascii="Arial" w:hAnsi="Arial" w:cs="Arial"/>
          <w:bCs/>
          <w:sz w:val="22"/>
          <w:szCs w:val="22"/>
          <w:lang w:eastAsia="en-US"/>
        </w:rPr>
      </w:pPr>
    </w:p>
    <w:p w14:paraId="0A1348A1" w14:textId="77777777"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14:paraId="075898FA"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14:paraId="20D60568"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14:paraId="4D9A341B"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14:paraId="2FCDDB08"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14:paraId="10762DFB"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6CF164D7"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03B68AE3"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0CFAE6D5" w14:textId="77777777" w:rsidR="00515B68" w:rsidRPr="00483EFD" w:rsidRDefault="00515B68" w:rsidP="00515B68">
            <w:pPr>
              <w:jc w:val="both"/>
              <w:rPr>
                <w:rFonts w:ascii="Arial" w:hAnsi="Arial" w:cs="Arial"/>
                <w:sz w:val="22"/>
                <w:szCs w:val="22"/>
                <w:lang w:eastAsia="en-US"/>
              </w:rPr>
            </w:pPr>
          </w:p>
        </w:tc>
      </w:tr>
      <w:tr w:rsidR="00515B68" w:rsidRPr="00483EFD" w14:paraId="1127A907"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20CEBD4B"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3640A82F"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6980E6EB" w14:textId="77777777" w:rsidR="00515B68" w:rsidRPr="00483EFD" w:rsidRDefault="00515B68" w:rsidP="00515B68">
            <w:pPr>
              <w:jc w:val="both"/>
              <w:rPr>
                <w:rFonts w:ascii="Arial" w:hAnsi="Arial" w:cs="Arial"/>
                <w:sz w:val="22"/>
                <w:szCs w:val="22"/>
                <w:lang w:eastAsia="en-US"/>
              </w:rPr>
            </w:pPr>
          </w:p>
        </w:tc>
      </w:tr>
      <w:tr w:rsidR="00515B68" w:rsidRPr="00483EFD" w14:paraId="08CA3920"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398C3B59"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53CD9BF3"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11E49238" w14:textId="77777777" w:rsidR="00515B68" w:rsidRPr="00483EFD" w:rsidRDefault="00515B68" w:rsidP="00515B68">
            <w:pPr>
              <w:jc w:val="both"/>
              <w:rPr>
                <w:rFonts w:ascii="Arial" w:hAnsi="Arial" w:cs="Arial"/>
                <w:sz w:val="22"/>
                <w:szCs w:val="22"/>
                <w:lang w:eastAsia="en-US"/>
              </w:rPr>
            </w:pPr>
          </w:p>
        </w:tc>
      </w:tr>
      <w:tr w:rsidR="00515B68" w:rsidRPr="00483EFD" w14:paraId="019B0CE8"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50FE3EBD"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44B9C8C1"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265763C4" w14:textId="77777777" w:rsidR="00515B68" w:rsidRPr="00483EFD" w:rsidRDefault="00515B68" w:rsidP="00515B68">
            <w:pPr>
              <w:jc w:val="both"/>
              <w:rPr>
                <w:rFonts w:ascii="Arial" w:hAnsi="Arial" w:cs="Arial"/>
                <w:sz w:val="22"/>
                <w:szCs w:val="22"/>
                <w:lang w:eastAsia="en-US"/>
              </w:rPr>
            </w:pPr>
          </w:p>
        </w:tc>
      </w:tr>
      <w:tr w:rsidR="00515B68" w:rsidRPr="00483EFD" w14:paraId="4C49A0C4"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344AC453"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335A65CB"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2DFFE038" w14:textId="77777777" w:rsidR="00515B68" w:rsidRPr="00483EFD" w:rsidRDefault="00515B68" w:rsidP="00515B68">
            <w:pPr>
              <w:jc w:val="both"/>
              <w:rPr>
                <w:rFonts w:ascii="Arial" w:hAnsi="Arial" w:cs="Arial"/>
                <w:sz w:val="22"/>
                <w:szCs w:val="22"/>
                <w:lang w:eastAsia="en-US"/>
              </w:rPr>
            </w:pPr>
          </w:p>
        </w:tc>
      </w:tr>
      <w:tr w:rsidR="00515B68" w:rsidRPr="00483EFD" w14:paraId="6843973E"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3FA96E49"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61F8B80A"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1DB94974" w14:textId="77777777" w:rsidR="00515B68" w:rsidRPr="00483EFD" w:rsidRDefault="00515B68" w:rsidP="00515B68">
            <w:pPr>
              <w:jc w:val="both"/>
              <w:rPr>
                <w:rFonts w:ascii="Arial" w:hAnsi="Arial" w:cs="Arial"/>
                <w:sz w:val="22"/>
                <w:szCs w:val="22"/>
                <w:lang w:eastAsia="en-US"/>
              </w:rPr>
            </w:pPr>
          </w:p>
        </w:tc>
      </w:tr>
      <w:tr w:rsidR="00515B68" w:rsidRPr="00483EFD" w14:paraId="3B354016"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040E16E5"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2B90FBDA"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741A978F" w14:textId="77777777" w:rsidR="00515B68" w:rsidRPr="00483EFD" w:rsidRDefault="00515B68" w:rsidP="00515B68">
            <w:pPr>
              <w:jc w:val="both"/>
              <w:rPr>
                <w:rFonts w:ascii="Arial" w:hAnsi="Arial" w:cs="Arial"/>
                <w:sz w:val="22"/>
                <w:szCs w:val="22"/>
                <w:lang w:eastAsia="en-US"/>
              </w:rPr>
            </w:pPr>
          </w:p>
        </w:tc>
      </w:tr>
      <w:tr w:rsidR="00515B68" w:rsidRPr="00483EFD" w14:paraId="2C368D4C"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04E85EA4"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61837A77"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0BFE0C9D" w14:textId="77777777" w:rsidR="00515B68" w:rsidRPr="00483EFD" w:rsidRDefault="00515B68" w:rsidP="00515B68">
            <w:pPr>
              <w:jc w:val="both"/>
              <w:rPr>
                <w:rFonts w:ascii="Arial" w:hAnsi="Arial" w:cs="Arial"/>
                <w:sz w:val="22"/>
                <w:szCs w:val="22"/>
                <w:lang w:eastAsia="en-US"/>
              </w:rPr>
            </w:pPr>
          </w:p>
        </w:tc>
      </w:tr>
      <w:tr w:rsidR="00515B68" w:rsidRPr="00483EFD" w14:paraId="5A0C6A42"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43D7612B"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38B7902E"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7522FB37" w14:textId="77777777" w:rsidR="00515B68" w:rsidRPr="00483EFD" w:rsidRDefault="00515B68" w:rsidP="00515B68">
            <w:pPr>
              <w:jc w:val="both"/>
              <w:rPr>
                <w:rFonts w:ascii="Arial" w:hAnsi="Arial" w:cs="Arial"/>
                <w:sz w:val="22"/>
                <w:szCs w:val="22"/>
                <w:lang w:eastAsia="en-US"/>
              </w:rPr>
            </w:pPr>
          </w:p>
        </w:tc>
      </w:tr>
      <w:tr w:rsidR="00515B68" w:rsidRPr="00483EFD" w14:paraId="47468BAE" w14:textId="77777777" w:rsidTr="001B06B8">
        <w:trPr>
          <w:trHeight w:val="36"/>
        </w:trPr>
        <w:tc>
          <w:tcPr>
            <w:tcW w:w="3905" w:type="dxa"/>
            <w:tcBorders>
              <w:top w:val="single" w:sz="4" w:space="0" w:color="auto"/>
              <w:left w:val="single" w:sz="4" w:space="0" w:color="auto"/>
              <w:bottom w:val="single" w:sz="4" w:space="0" w:color="auto"/>
              <w:right w:val="single" w:sz="6" w:space="0" w:color="auto"/>
            </w:tcBorders>
          </w:tcPr>
          <w:p w14:paraId="29555ACB" w14:textId="77777777"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14:paraId="4A88D80A" w14:textId="77777777"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14:paraId="7ED4DD9B" w14:textId="77777777" w:rsidR="00515B68" w:rsidRPr="00483EFD" w:rsidRDefault="00515B68" w:rsidP="00515B68">
            <w:pPr>
              <w:jc w:val="both"/>
              <w:rPr>
                <w:rFonts w:ascii="Arial" w:hAnsi="Arial" w:cs="Arial"/>
                <w:sz w:val="22"/>
                <w:szCs w:val="22"/>
                <w:lang w:eastAsia="en-US"/>
              </w:rPr>
            </w:pPr>
          </w:p>
        </w:tc>
      </w:tr>
    </w:tbl>
    <w:p w14:paraId="78695C29" w14:textId="77777777" w:rsidR="00515B68" w:rsidRPr="00483EFD" w:rsidRDefault="00515B68" w:rsidP="00515B68">
      <w:pPr>
        <w:autoSpaceDN w:val="0"/>
        <w:jc w:val="both"/>
        <w:rPr>
          <w:rFonts w:ascii="Arial" w:hAnsi="Arial" w:cs="Arial"/>
          <w:bCs/>
          <w:sz w:val="22"/>
          <w:szCs w:val="22"/>
          <w:lang w:eastAsia="en-US"/>
        </w:rPr>
      </w:pPr>
    </w:p>
    <w:p w14:paraId="7D019BCF"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14:paraId="41C34B69" w14:textId="77777777" w:rsidR="00515B68" w:rsidRPr="00483EFD" w:rsidRDefault="00515B68" w:rsidP="00515B68">
      <w:pPr>
        <w:jc w:val="both"/>
        <w:rPr>
          <w:rFonts w:ascii="Arial" w:hAnsi="Arial" w:cs="Arial"/>
          <w:sz w:val="22"/>
          <w:szCs w:val="22"/>
          <w:lang w:eastAsia="en-US"/>
        </w:rPr>
      </w:pPr>
    </w:p>
    <w:p w14:paraId="7C30D4AE"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14:paraId="785C19BC" w14:textId="77777777" w:rsidR="00515B68" w:rsidRPr="00483EFD" w:rsidRDefault="00515B68" w:rsidP="00515B68">
      <w:pPr>
        <w:jc w:val="both"/>
        <w:rPr>
          <w:rFonts w:ascii="Arial" w:hAnsi="Arial" w:cs="Arial"/>
          <w:sz w:val="22"/>
          <w:szCs w:val="22"/>
          <w:lang w:eastAsia="en-US"/>
        </w:rPr>
      </w:pPr>
    </w:p>
    <w:p w14:paraId="00542B53" w14:textId="77777777" w:rsidR="00515B68" w:rsidRPr="00483EFD" w:rsidRDefault="00515B68" w:rsidP="00515B68">
      <w:pPr>
        <w:jc w:val="center"/>
        <w:rPr>
          <w:rFonts w:ascii="Arial" w:hAnsi="Arial" w:cs="Arial"/>
          <w:b/>
          <w:noProof/>
          <w:sz w:val="22"/>
          <w:szCs w:val="22"/>
          <w:u w:val="single"/>
          <w:lang w:eastAsia="en-US"/>
        </w:rPr>
      </w:pPr>
    </w:p>
    <w:p w14:paraId="380EC387" w14:textId="77777777" w:rsidR="00515B68" w:rsidRPr="00483EFD" w:rsidRDefault="00515B68" w:rsidP="00515B68">
      <w:pPr>
        <w:jc w:val="center"/>
        <w:rPr>
          <w:rFonts w:ascii="Arial" w:hAnsi="Arial" w:cs="Arial"/>
          <w:b/>
          <w:noProof/>
          <w:sz w:val="22"/>
          <w:szCs w:val="22"/>
          <w:u w:val="single"/>
          <w:lang w:eastAsia="en-US"/>
        </w:rPr>
      </w:pPr>
    </w:p>
    <w:p w14:paraId="296FEA9D" w14:textId="77777777"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14:paraId="45883F5C" w14:textId="77777777" w:rsidR="00515B68" w:rsidRPr="00483EFD" w:rsidRDefault="00515B68" w:rsidP="00515B68">
      <w:pPr>
        <w:jc w:val="both"/>
        <w:rPr>
          <w:rFonts w:ascii="Arial" w:hAnsi="Arial" w:cs="Arial"/>
          <w:sz w:val="22"/>
          <w:szCs w:val="22"/>
          <w:lang w:eastAsia="en-US"/>
        </w:rPr>
      </w:pPr>
    </w:p>
    <w:p w14:paraId="16F37A5A" w14:textId="77777777"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documents not for disclosure to third parties under </w:t>
      </w:r>
      <w:proofErr w:type="spellStart"/>
      <w:r w:rsidRPr="00483EFD">
        <w:rPr>
          <w:rFonts w:ascii="Arial" w:hAnsi="Arial" w:cs="Arial"/>
          <w:b/>
          <w:sz w:val="22"/>
          <w:szCs w:val="22"/>
          <w:lang w:eastAsia="en-US"/>
        </w:rPr>
        <w:t>FoI</w:t>
      </w:r>
      <w:proofErr w:type="spellEnd"/>
      <w:r w:rsidRPr="00483EFD">
        <w:rPr>
          <w:rFonts w:ascii="Arial" w:hAnsi="Arial" w:cs="Arial"/>
          <w:b/>
          <w:sz w:val="22"/>
          <w:szCs w:val="22"/>
          <w:lang w:eastAsia="en-US"/>
        </w:rPr>
        <w:t xml:space="preserve"> or EIR</w:t>
      </w:r>
    </w:p>
    <w:p w14:paraId="15A97E94" w14:textId="77777777"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14:paraId="4AA662AB" w14:textId="77777777" w:rsidTr="001B06B8">
        <w:trPr>
          <w:trHeight w:val="416"/>
        </w:trPr>
        <w:tc>
          <w:tcPr>
            <w:tcW w:w="6319" w:type="dxa"/>
            <w:tcBorders>
              <w:top w:val="single" w:sz="4" w:space="0" w:color="auto"/>
              <w:left w:val="single" w:sz="4" w:space="0" w:color="auto"/>
              <w:bottom w:val="single" w:sz="4" w:space="0" w:color="auto"/>
              <w:right w:val="single" w:sz="4" w:space="0" w:color="auto"/>
            </w:tcBorders>
          </w:tcPr>
          <w:p w14:paraId="2269A9DE" w14:textId="77777777" w:rsidR="00515B68" w:rsidRPr="00483EFD" w:rsidRDefault="00515B68" w:rsidP="00515B68">
            <w:pPr>
              <w:jc w:val="center"/>
              <w:rPr>
                <w:rFonts w:ascii="Arial" w:hAnsi="Arial" w:cs="Arial"/>
                <w:sz w:val="22"/>
                <w:szCs w:val="22"/>
                <w:lang w:eastAsia="en-US"/>
              </w:rPr>
            </w:pPr>
          </w:p>
        </w:tc>
      </w:tr>
    </w:tbl>
    <w:p w14:paraId="6C241CB9" w14:textId="77777777" w:rsidR="00515B68" w:rsidRPr="00483EFD" w:rsidRDefault="00515B68" w:rsidP="00515B68">
      <w:pPr>
        <w:jc w:val="both"/>
        <w:rPr>
          <w:rFonts w:ascii="Arial" w:hAnsi="Arial" w:cs="Arial"/>
          <w:sz w:val="22"/>
          <w:szCs w:val="22"/>
          <w:lang w:eastAsia="en-US"/>
        </w:rPr>
      </w:pPr>
    </w:p>
    <w:p w14:paraId="406EE6E9" w14:textId="77777777"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14:paraId="799D3C4D" w14:textId="77777777" w:rsidR="00515B68" w:rsidRPr="00483EFD" w:rsidRDefault="00515B68" w:rsidP="00515B68">
      <w:pPr>
        <w:jc w:val="both"/>
        <w:rPr>
          <w:rFonts w:ascii="Arial" w:hAnsi="Arial" w:cs="Arial"/>
          <w:b/>
          <w:sz w:val="22"/>
          <w:szCs w:val="22"/>
          <w:lang w:eastAsia="en-US"/>
        </w:rPr>
      </w:pPr>
    </w:p>
    <w:p w14:paraId="201F5700"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14:paraId="6D596CBF" w14:textId="77777777"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14:paraId="47916A8F"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14:paraId="1AADBBBF"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14:paraId="160858A5"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14:paraId="593D65A4"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14:paraId="23712B28"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14:paraId="57F48AF4"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30B1BF4D"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2E04AE29"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049A35C9"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2B0E2029" w14:textId="77777777" w:rsidR="00515B68" w:rsidRPr="00483EFD" w:rsidRDefault="00515B68" w:rsidP="00515B68">
            <w:pPr>
              <w:jc w:val="both"/>
              <w:rPr>
                <w:rFonts w:ascii="Arial" w:hAnsi="Arial" w:cs="Arial"/>
                <w:sz w:val="22"/>
                <w:szCs w:val="22"/>
                <w:lang w:eastAsia="en-US"/>
              </w:rPr>
            </w:pPr>
          </w:p>
        </w:tc>
      </w:tr>
      <w:tr w:rsidR="00515B68" w:rsidRPr="00483EFD" w14:paraId="65B7F9C0"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5B83861C"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5FBCC759"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68387FBD"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5A8970C4" w14:textId="77777777" w:rsidR="00515B68" w:rsidRPr="00483EFD" w:rsidRDefault="00515B68" w:rsidP="00515B68">
            <w:pPr>
              <w:jc w:val="both"/>
              <w:rPr>
                <w:rFonts w:ascii="Arial" w:hAnsi="Arial" w:cs="Arial"/>
                <w:sz w:val="22"/>
                <w:szCs w:val="22"/>
                <w:lang w:eastAsia="en-US"/>
              </w:rPr>
            </w:pPr>
          </w:p>
        </w:tc>
      </w:tr>
      <w:tr w:rsidR="00515B68" w:rsidRPr="00483EFD" w14:paraId="59511079"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5DF51FD4"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1FD2E321"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78603E07"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1F3898F7" w14:textId="77777777" w:rsidR="00515B68" w:rsidRPr="00483EFD" w:rsidRDefault="00515B68" w:rsidP="00515B68">
            <w:pPr>
              <w:jc w:val="both"/>
              <w:rPr>
                <w:rFonts w:ascii="Arial" w:hAnsi="Arial" w:cs="Arial"/>
                <w:sz w:val="22"/>
                <w:szCs w:val="22"/>
                <w:lang w:eastAsia="en-US"/>
              </w:rPr>
            </w:pPr>
          </w:p>
        </w:tc>
      </w:tr>
      <w:tr w:rsidR="00515B68" w:rsidRPr="00483EFD" w14:paraId="19565F89"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15F1DC82"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7AA525F0"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2CAD69AA"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13BB73CE" w14:textId="77777777" w:rsidR="00515B68" w:rsidRPr="00483EFD" w:rsidRDefault="00515B68" w:rsidP="00515B68">
            <w:pPr>
              <w:jc w:val="both"/>
              <w:rPr>
                <w:rFonts w:ascii="Arial" w:hAnsi="Arial" w:cs="Arial"/>
                <w:sz w:val="22"/>
                <w:szCs w:val="22"/>
                <w:lang w:eastAsia="en-US"/>
              </w:rPr>
            </w:pPr>
          </w:p>
        </w:tc>
      </w:tr>
      <w:tr w:rsidR="00515B68" w:rsidRPr="00483EFD" w14:paraId="396DF52C"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219BB901"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6E15119C"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39517AFE"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05E83CB7" w14:textId="77777777" w:rsidR="00515B68" w:rsidRPr="00483EFD" w:rsidRDefault="00515B68" w:rsidP="00515B68">
            <w:pPr>
              <w:jc w:val="both"/>
              <w:rPr>
                <w:rFonts w:ascii="Arial" w:hAnsi="Arial" w:cs="Arial"/>
                <w:sz w:val="22"/>
                <w:szCs w:val="22"/>
                <w:lang w:eastAsia="en-US"/>
              </w:rPr>
            </w:pPr>
          </w:p>
        </w:tc>
      </w:tr>
      <w:tr w:rsidR="00515B68" w:rsidRPr="00483EFD" w14:paraId="200F7851"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4A6377C5"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64F691C9"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6243C853"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5D68FF1A" w14:textId="77777777" w:rsidR="00515B68" w:rsidRPr="00483EFD" w:rsidRDefault="00515B68" w:rsidP="00515B68">
            <w:pPr>
              <w:jc w:val="both"/>
              <w:rPr>
                <w:rFonts w:ascii="Arial" w:hAnsi="Arial" w:cs="Arial"/>
                <w:sz w:val="22"/>
                <w:szCs w:val="22"/>
                <w:lang w:eastAsia="en-US"/>
              </w:rPr>
            </w:pPr>
          </w:p>
        </w:tc>
      </w:tr>
      <w:tr w:rsidR="00515B68" w:rsidRPr="00483EFD" w14:paraId="53D66514"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0C87762C"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43CD390C"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33124AA4"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5FC641C7" w14:textId="77777777" w:rsidR="00515B68" w:rsidRPr="00483EFD" w:rsidRDefault="00515B68" w:rsidP="00515B68">
            <w:pPr>
              <w:jc w:val="both"/>
              <w:rPr>
                <w:rFonts w:ascii="Arial" w:hAnsi="Arial" w:cs="Arial"/>
                <w:sz w:val="22"/>
                <w:szCs w:val="22"/>
                <w:lang w:eastAsia="en-US"/>
              </w:rPr>
            </w:pPr>
          </w:p>
        </w:tc>
      </w:tr>
      <w:tr w:rsidR="00515B68" w:rsidRPr="00483EFD" w14:paraId="2C8E1D96"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62F09EC8"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44085BC9"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0FB614E6"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574C7E17" w14:textId="77777777" w:rsidR="00515B68" w:rsidRPr="00483EFD" w:rsidRDefault="00515B68" w:rsidP="00515B68">
            <w:pPr>
              <w:jc w:val="both"/>
              <w:rPr>
                <w:rFonts w:ascii="Arial" w:hAnsi="Arial" w:cs="Arial"/>
                <w:sz w:val="22"/>
                <w:szCs w:val="22"/>
                <w:lang w:eastAsia="en-US"/>
              </w:rPr>
            </w:pPr>
          </w:p>
        </w:tc>
      </w:tr>
      <w:tr w:rsidR="00515B68" w:rsidRPr="00483EFD" w14:paraId="7EF33F25"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6311C62D"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3BEC9F83"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7FB04565"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2863279B" w14:textId="77777777" w:rsidR="00515B68" w:rsidRPr="00483EFD" w:rsidRDefault="00515B68" w:rsidP="00515B68">
            <w:pPr>
              <w:jc w:val="both"/>
              <w:rPr>
                <w:rFonts w:ascii="Arial" w:hAnsi="Arial" w:cs="Arial"/>
                <w:sz w:val="22"/>
                <w:szCs w:val="22"/>
                <w:lang w:eastAsia="en-US"/>
              </w:rPr>
            </w:pPr>
          </w:p>
        </w:tc>
      </w:tr>
      <w:tr w:rsidR="00515B68" w:rsidRPr="00483EFD" w14:paraId="1F5FB355" w14:textId="77777777" w:rsidTr="001B06B8">
        <w:trPr>
          <w:trHeight w:val="36"/>
        </w:trPr>
        <w:tc>
          <w:tcPr>
            <w:tcW w:w="3356" w:type="dxa"/>
            <w:tcBorders>
              <w:top w:val="single" w:sz="4" w:space="0" w:color="auto"/>
              <w:left w:val="single" w:sz="4" w:space="0" w:color="auto"/>
              <w:bottom w:val="single" w:sz="4" w:space="0" w:color="auto"/>
              <w:right w:val="single" w:sz="6" w:space="0" w:color="auto"/>
            </w:tcBorders>
          </w:tcPr>
          <w:p w14:paraId="54CA667A" w14:textId="77777777"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14:paraId="73CA2FDB" w14:textId="77777777"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14:paraId="2E9AE716" w14:textId="77777777"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14:paraId="079FFAA8" w14:textId="77777777" w:rsidR="00515B68" w:rsidRPr="00483EFD" w:rsidRDefault="00515B68" w:rsidP="00515B68">
            <w:pPr>
              <w:jc w:val="both"/>
              <w:rPr>
                <w:rFonts w:ascii="Arial" w:hAnsi="Arial" w:cs="Arial"/>
                <w:sz w:val="22"/>
                <w:szCs w:val="22"/>
                <w:lang w:eastAsia="en-US"/>
              </w:rPr>
            </w:pPr>
          </w:p>
        </w:tc>
      </w:tr>
    </w:tbl>
    <w:p w14:paraId="356F957A" w14:textId="77777777" w:rsidR="00515B68" w:rsidRPr="00483EFD" w:rsidRDefault="00515B68" w:rsidP="00515B68">
      <w:pPr>
        <w:spacing w:line="220" w:lineRule="exact"/>
        <w:jc w:val="both"/>
        <w:rPr>
          <w:rFonts w:ascii="Arial" w:hAnsi="Arial" w:cs="Arial"/>
          <w:sz w:val="22"/>
          <w:szCs w:val="22"/>
          <w:lang w:eastAsia="en-US"/>
        </w:rPr>
      </w:pPr>
    </w:p>
    <w:p w14:paraId="14C63BBF"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14:paraId="13EEBA5F" w14:textId="77777777" w:rsidR="00515B68" w:rsidRPr="00483EFD" w:rsidRDefault="00515B68" w:rsidP="00515B68">
      <w:pPr>
        <w:jc w:val="both"/>
        <w:rPr>
          <w:rFonts w:ascii="Arial" w:hAnsi="Arial" w:cs="Arial"/>
          <w:sz w:val="22"/>
          <w:szCs w:val="22"/>
          <w:lang w:eastAsia="en-US"/>
        </w:rPr>
      </w:pPr>
    </w:p>
    <w:p w14:paraId="487099E4" w14:textId="77777777"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14:paraId="22CC8F54" w14:textId="77777777" w:rsidR="00515B68" w:rsidRPr="00483EFD" w:rsidRDefault="00515B68" w:rsidP="00515B68">
      <w:pPr>
        <w:jc w:val="both"/>
        <w:rPr>
          <w:rFonts w:ascii="Arial" w:hAnsi="Arial" w:cs="Arial"/>
          <w:sz w:val="22"/>
          <w:szCs w:val="22"/>
          <w:lang w:eastAsia="en-US"/>
        </w:rPr>
      </w:pPr>
    </w:p>
    <w:p w14:paraId="1CA358A4" w14:textId="77777777" w:rsidR="00515B68" w:rsidRPr="00483EFD" w:rsidRDefault="00515B68" w:rsidP="00515B68">
      <w:pPr>
        <w:jc w:val="both"/>
        <w:rPr>
          <w:rFonts w:ascii="Arial" w:hAnsi="Arial" w:cs="Arial"/>
          <w:sz w:val="22"/>
          <w:szCs w:val="22"/>
          <w:lang w:eastAsia="en-US"/>
        </w:rPr>
      </w:pPr>
    </w:p>
    <w:p w14:paraId="418C5E39" w14:textId="77777777" w:rsidR="00515B68" w:rsidRPr="00483EFD" w:rsidRDefault="00515B68" w:rsidP="0074624A">
      <w:pPr>
        <w:jc w:val="both"/>
        <w:rPr>
          <w:rFonts w:ascii="Arial" w:hAnsi="Arial" w:cs="Arial"/>
          <w:szCs w:val="24"/>
        </w:rPr>
      </w:pPr>
    </w:p>
    <w:p w14:paraId="410797F5" w14:textId="77777777" w:rsidR="00483EFD" w:rsidRPr="00483EFD" w:rsidRDefault="00483EFD" w:rsidP="0074624A">
      <w:pPr>
        <w:jc w:val="both"/>
        <w:rPr>
          <w:rFonts w:ascii="Arial" w:hAnsi="Arial" w:cs="Arial"/>
          <w:szCs w:val="24"/>
        </w:rPr>
      </w:pPr>
    </w:p>
    <w:p w14:paraId="5B5D7761" w14:textId="77777777" w:rsidR="00483EFD" w:rsidRPr="00483EFD" w:rsidRDefault="00483EFD" w:rsidP="0074624A">
      <w:pPr>
        <w:jc w:val="both"/>
        <w:rPr>
          <w:rFonts w:ascii="Arial" w:hAnsi="Arial" w:cs="Arial"/>
          <w:szCs w:val="24"/>
        </w:rPr>
      </w:pPr>
    </w:p>
    <w:p w14:paraId="2BB9BB3A" w14:textId="77777777" w:rsidR="00483EFD" w:rsidRPr="00483EFD" w:rsidRDefault="00483EFD" w:rsidP="0074624A">
      <w:pPr>
        <w:jc w:val="both"/>
        <w:rPr>
          <w:rFonts w:ascii="Arial" w:hAnsi="Arial" w:cs="Arial"/>
          <w:szCs w:val="24"/>
        </w:rPr>
      </w:pPr>
    </w:p>
    <w:p w14:paraId="0F5064A2" w14:textId="77777777" w:rsidR="00483EFD" w:rsidRPr="00483EFD" w:rsidRDefault="00483EFD" w:rsidP="0074624A">
      <w:pPr>
        <w:jc w:val="both"/>
        <w:rPr>
          <w:rFonts w:ascii="Arial" w:hAnsi="Arial" w:cs="Arial"/>
          <w:szCs w:val="24"/>
        </w:rPr>
      </w:pPr>
    </w:p>
    <w:p w14:paraId="1A31560C" w14:textId="77777777" w:rsidR="00483EFD" w:rsidRPr="00483EFD" w:rsidRDefault="00483EFD" w:rsidP="0074624A">
      <w:pPr>
        <w:jc w:val="both"/>
        <w:rPr>
          <w:rFonts w:ascii="Arial" w:hAnsi="Arial" w:cs="Arial"/>
          <w:szCs w:val="24"/>
        </w:rPr>
      </w:pPr>
    </w:p>
    <w:p w14:paraId="71BED0DD" w14:textId="77777777" w:rsidR="00483EFD" w:rsidRPr="00483EFD" w:rsidRDefault="00483EFD" w:rsidP="0074624A">
      <w:pPr>
        <w:jc w:val="both"/>
        <w:rPr>
          <w:rFonts w:ascii="Arial" w:hAnsi="Arial" w:cs="Arial"/>
          <w:szCs w:val="24"/>
        </w:rPr>
      </w:pPr>
    </w:p>
    <w:p w14:paraId="405FAB91" w14:textId="77777777" w:rsidR="00483EFD" w:rsidRPr="00483EFD" w:rsidRDefault="00483EFD" w:rsidP="0074624A">
      <w:pPr>
        <w:jc w:val="both"/>
        <w:rPr>
          <w:rFonts w:ascii="Arial" w:hAnsi="Arial" w:cs="Arial"/>
          <w:szCs w:val="24"/>
        </w:rPr>
      </w:pPr>
    </w:p>
    <w:p w14:paraId="3145A820" w14:textId="77777777" w:rsidR="00483EFD" w:rsidRPr="00483EFD" w:rsidRDefault="00483EFD" w:rsidP="0074624A">
      <w:pPr>
        <w:jc w:val="both"/>
        <w:rPr>
          <w:rFonts w:ascii="Arial" w:hAnsi="Arial" w:cs="Arial"/>
          <w:szCs w:val="24"/>
        </w:rPr>
      </w:pPr>
    </w:p>
    <w:p w14:paraId="584FB448" w14:textId="77777777" w:rsidR="00483EFD" w:rsidRPr="00483EFD" w:rsidRDefault="00483EFD" w:rsidP="0074624A">
      <w:pPr>
        <w:jc w:val="both"/>
        <w:rPr>
          <w:rFonts w:ascii="Arial" w:hAnsi="Arial" w:cs="Arial"/>
          <w:szCs w:val="24"/>
        </w:rPr>
      </w:pPr>
    </w:p>
    <w:p w14:paraId="04C41423" w14:textId="77777777" w:rsidR="00483EFD" w:rsidRPr="00483EFD" w:rsidRDefault="0022500F" w:rsidP="00483EFD">
      <w:pPr>
        <w:jc w:val="right"/>
        <w:rPr>
          <w:rFonts w:ascii="Arial" w:hAnsi="Arial" w:cs="Arial"/>
        </w:rPr>
      </w:pPr>
      <w:hyperlink w:anchor="Contents" w:history="1">
        <w:r w:rsidR="00483EFD" w:rsidRPr="00483EFD">
          <w:rPr>
            <w:rStyle w:val="Hyperlink"/>
            <w:rFonts w:ascii="Arial" w:hAnsi="Arial" w:cs="Arial"/>
          </w:rPr>
          <w:t>Back to Contents</w:t>
        </w:r>
      </w:hyperlink>
    </w:p>
    <w:p w14:paraId="71453E5B" w14:textId="77777777" w:rsidR="00483EFD" w:rsidRPr="00663883" w:rsidRDefault="00483EFD" w:rsidP="0074624A">
      <w:pPr>
        <w:jc w:val="both"/>
        <w:rPr>
          <w:rFonts w:ascii="Arial" w:hAnsi="Arial" w:cs="Arial"/>
          <w:szCs w:val="24"/>
        </w:rPr>
      </w:pPr>
    </w:p>
    <w:sectPr w:rsidR="00483EFD" w:rsidRPr="00663883"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626C" w14:textId="77777777" w:rsidR="0022500F" w:rsidRDefault="0022500F">
      <w:r>
        <w:separator/>
      </w:r>
    </w:p>
  </w:endnote>
  <w:endnote w:type="continuationSeparator" w:id="0">
    <w:p w14:paraId="494C9C24" w14:textId="77777777" w:rsidR="0022500F" w:rsidRDefault="0022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D760" w14:textId="77777777" w:rsidR="0022500F" w:rsidRDefault="0022500F"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02582" w14:textId="77777777" w:rsidR="0022500F" w:rsidRDefault="00225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14:paraId="5CE2E2DF" w14:textId="77777777" w:rsidR="0022500F" w:rsidRPr="00663883" w:rsidRDefault="0022500F"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81214D">
              <w:rPr>
                <w:rFonts w:ascii="Arial" w:hAnsi="Arial" w:cs="Arial"/>
                <w:b/>
                <w:noProof/>
              </w:rPr>
              <w:t>2</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81214D">
              <w:rPr>
                <w:rFonts w:ascii="Arial" w:hAnsi="Arial" w:cs="Arial"/>
                <w:b/>
                <w:noProof/>
              </w:rPr>
              <w:t>18</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E47E9" w14:textId="77777777" w:rsidR="0022500F" w:rsidRDefault="0022500F">
      <w:r>
        <w:separator/>
      </w:r>
    </w:p>
  </w:footnote>
  <w:footnote w:type="continuationSeparator" w:id="0">
    <w:p w14:paraId="14B3DB29" w14:textId="77777777" w:rsidR="0022500F" w:rsidRDefault="0022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63D0" w14:textId="77777777" w:rsidR="0022500F" w:rsidRPr="00300006" w:rsidRDefault="0022500F"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8">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6">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5">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35"/>
  </w:num>
  <w:num w:numId="3">
    <w:abstractNumId w:val="20"/>
  </w:num>
  <w:num w:numId="4">
    <w:abstractNumId w:val="27"/>
  </w:num>
  <w:num w:numId="5">
    <w:abstractNumId w:val="1"/>
  </w:num>
  <w:num w:numId="6">
    <w:abstractNumId w:val="23"/>
  </w:num>
  <w:num w:numId="7">
    <w:abstractNumId w:val="8"/>
  </w:num>
  <w:num w:numId="8">
    <w:abstractNumId w:val="2"/>
  </w:num>
  <w:num w:numId="9">
    <w:abstractNumId w:val="25"/>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7"/>
  </w:num>
  <w:num w:numId="14">
    <w:abstractNumId w:val="34"/>
  </w:num>
  <w:num w:numId="15">
    <w:abstractNumId w:val="26"/>
  </w:num>
  <w:num w:numId="16">
    <w:abstractNumId w:val="7"/>
  </w:num>
  <w:num w:numId="17">
    <w:abstractNumId w:val="4"/>
  </w:num>
  <w:num w:numId="18">
    <w:abstractNumId w:val="37"/>
  </w:num>
  <w:num w:numId="19">
    <w:abstractNumId w:val="19"/>
  </w:num>
  <w:num w:numId="20">
    <w:abstractNumId w:val="0"/>
  </w:num>
  <w:num w:numId="21">
    <w:abstractNumId w:val="11"/>
  </w:num>
  <w:num w:numId="22">
    <w:abstractNumId w:val="16"/>
  </w:num>
  <w:num w:numId="23">
    <w:abstractNumId w:val="31"/>
  </w:num>
  <w:num w:numId="24">
    <w:abstractNumId w:val="13"/>
  </w:num>
  <w:num w:numId="25">
    <w:abstractNumId w:val="33"/>
  </w:num>
  <w:num w:numId="26">
    <w:abstractNumId w:val="18"/>
  </w:num>
  <w:num w:numId="27">
    <w:abstractNumId w:val="6"/>
  </w:num>
  <w:num w:numId="28">
    <w:abstractNumId w:val="28"/>
  </w:num>
  <w:num w:numId="29">
    <w:abstractNumId w:val="30"/>
  </w:num>
  <w:num w:numId="30">
    <w:abstractNumId w:val="12"/>
  </w:num>
  <w:num w:numId="31">
    <w:abstractNumId w:val="29"/>
  </w:num>
  <w:num w:numId="32">
    <w:abstractNumId w:val="36"/>
  </w:num>
  <w:num w:numId="33">
    <w:abstractNumId w:val="15"/>
  </w:num>
  <w:num w:numId="34">
    <w:abstractNumId w:val="22"/>
  </w:num>
  <w:num w:numId="35">
    <w:abstractNumId w:val="9"/>
  </w:num>
  <w:num w:numId="36">
    <w:abstractNumId w:val="10"/>
  </w:num>
  <w:num w:numId="37">
    <w:abstractNumId w:val="14"/>
  </w:num>
  <w:num w:numId="38">
    <w:abstractNumId w:val="24"/>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CB"/>
    <w:rsid w:val="000351F2"/>
    <w:rsid w:val="00035C49"/>
    <w:rsid w:val="000377F3"/>
    <w:rsid w:val="00041877"/>
    <w:rsid w:val="00042675"/>
    <w:rsid w:val="000438CC"/>
    <w:rsid w:val="00047E6B"/>
    <w:rsid w:val="00050824"/>
    <w:rsid w:val="00056633"/>
    <w:rsid w:val="00057B08"/>
    <w:rsid w:val="00063702"/>
    <w:rsid w:val="000675BF"/>
    <w:rsid w:val="00075A08"/>
    <w:rsid w:val="00081FF0"/>
    <w:rsid w:val="00085067"/>
    <w:rsid w:val="00086727"/>
    <w:rsid w:val="000A03F4"/>
    <w:rsid w:val="000A144D"/>
    <w:rsid w:val="000A4F20"/>
    <w:rsid w:val="000C0FCD"/>
    <w:rsid w:val="000C5A42"/>
    <w:rsid w:val="000C6428"/>
    <w:rsid w:val="000D0323"/>
    <w:rsid w:val="000D216F"/>
    <w:rsid w:val="000D25A4"/>
    <w:rsid w:val="000E782E"/>
    <w:rsid w:val="000F13B1"/>
    <w:rsid w:val="000F3F91"/>
    <w:rsid w:val="000F47AC"/>
    <w:rsid w:val="000F7261"/>
    <w:rsid w:val="00102450"/>
    <w:rsid w:val="00105AA7"/>
    <w:rsid w:val="00105D69"/>
    <w:rsid w:val="001068C6"/>
    <w:rsid w:val="00113211"/>
    <w:rsid w:val="00115DB5"/>
    <w:rsid w:val="001207BF"/>
    <w:rsid w:val="00126345"/>
    <w:rsid w:val="00131265"/>
    <w:rsid w:val="001369E0"/>
    <w:rsid w:val="0014024F"/>
    <w:rsid w:val="0014510B"/>
    <w:rsid w:val="00152AB3"/>
    <w:rsid w:val="00166E35"/>
    <w:rsid w:val="00171C5F"/>
    <w:rsid w:val="001749E8"/>
    <w:rsid w:val="00177A09"/>
    <w:rsid w:val="00180A98"/>
    <w:rsid w:val="00194795"/>
    <w:rsid w:val="001A44F0"/>
    <w:rsid w:val="001B06B8"/>
    <w:rsid w:val="001C0D6A"/>
    <w:rsid w:val="001C1B51"/>
    <w:rsid w:val="001C4275"/>
    <w:rsid w:val="001C77FA"/>
    <w:rsid w:val="001D160F"/>
    <w:rsid w:val="001D2535"/>
    <w:rsid w:val="001D2877"/>
    <w:rsid w:val="001D4D07"/>
    <w:rsid w:val="001D6A2D"/>
    <w:rsid w:val="001E0B86"/>
    <w:rsid w:val="001E746D"/>
    <w:rsid w:val="001F18AD"/>
    <w:rsid w:val="002020E8"/>
    <w:rsid w:val="00202FEE"/>
    <w:rsid w:val="002042B0"/>
    <w:rsid w:val="0020651B"/>
    <w:rsid w:val="002072A7"/>
    <w:rsid w:val="00211DC5"/>
    <w:rsid w:val="00213634"/>
    <w:rsid w:val="00222ADC"/>
    <w:rsid w:val="0022500F"/>
    <w:rsid w:val="00244730"/>
    <w:rsid w:val="00247E17"/>
    <w:rsid w:val="00253799"/>
    <w:rsid w:val="00253F67"/>
    <w:rsid w:val="002561EC"/>
    <w:rsid w:val="00256863"/>
    <w:rsid w:val="00257FE0"/>
    <w:rsid w:val="00266764"/>
    <w:rsid w:val="00270424"/>
    <w:rsid w:val="0027387A"/>
    <w:rsid w:val="00276A64"/>
    <w:rsid w:val="00281A09"/>
    <w:rsid w:val="00285AF5"/>
    <w:rsid w:val="00285D27"/>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4C6B"/>
    <w:rsid w:val="00341290"/>
    <w:rsid w:val="00345B4F"/>
    <w:rsid w:val="003508BA"/>
    <w:rsid w:val="00356B56"/>
    <w:rsid w:val="00367804"/>
    <w:rsid w:val="00367A90"/>
    <w:rsid w:val="003726ED"/>
    <w:rsid w:val="0037433A"/>
    <w:rsid w:val="00375081"/>
    <w:rsid w:val="003926CD"/>
    <w:rsid w:val="00395EA3"/>
    <w:rsid w:val="00396968"/>
    <w:rsid w:val="003B748F"/>
    <w:rsid w:val="003C07CC"/>
    <w:rsid w:val="003C0D2D"/>
    <w:rsid w:val="003C17D8"/>
    <w:rsid w:val="003C1EA7"/>
    <w:rsid w:val="003C2669"/>
    <w:rsid w:val="003C554C"/>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51095"/>
    <w:rsid w:val="0045392D"/>
    <w:rsid w:val="00455C8D"/>
    <w:rsid w:val="00461BAE"/>
    <w:rsid w:val="0046240D"/>
    <w:rsid w:val="004640FC"/>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3587"/>
    <w:rsid w:val="004E7F97"/>
    <w:rsid w:val="004F2D91"/>
    <w:rsid w:val="004F4AC9"/>
    <w:rsid w:val="004F4BD9"/>
    <w:rsid w:val="00503D9A"/>
    <w:rsid w:val="00504DE7"/>
    <w:rsid w:val="00511A47"/>
    <w:rsid w:val="00512769"/>
    <w:rsid w:val="005157D0"/>
    <w:rsid w:val="00515B68"/>
    <w:rsid w:val="00516549"/>
    <w:rsid w:val="00521D94"/>
    <w:rsid w:val="0053099E"/>
    <w:rsid w:val="00533973"/>
    <w:rsid w:val="00542D9C"/>
    <w:rsid w:val="00542F25"/>
    <w:rsid w:val="0055664D"/>
    <w:rsid w:val="00561797"/>
    <w:rsid w:val="00561F14"/>
    <w:rsid w:val="005671E7"/>
    <w:rsid w:val="00571CD5"/>
    <w:rsid w:val="00582A61"/>
    <w:rsid w:val="00592CF6"/>
    <w:rsid w:val="0059579E"/>
    <w:rsid w:val="005A0CA4"/>
    <w:rsid w:val="005B1E5F"/>
    <w:rsid w:val="005B5C72"/>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44C74"/>
    <w:rsid w:val="00646970"/>
    <w:rsid w:val="00646A4F"/>
    <w:rsid w:val="006475CA"/>
    <w:rsid w:val="00651EC3"/>
    <w:rsid w:val="00656636"/>
    <w:rsid w:val="00663883"/>
    <w:rsid w:val="00663C12"/>
    <w:rsid w:val="00664C00"/>
    <w:rsid w:val="006665B0"/>
    <w:rsid w:val="0068041C"/>
    <w:rsid w:val="00683A65"/>
    <w:rsid w:val="00692709"/>
    <w:rsid w:val="0069455A"/>
    <w:rsid w:val="0069469A"/>
    <w:rsid w:val="006949C1"/>
    <w:rsid w:val="006A0607"/>
    <w:rsid w:val="006A0D0A"/>
    <w:rsid w:val="006A6F49"/>
    <w:rsid w:val="006B1D2D"/>
    <w:rsid w:val="006B44B5"/>
    <w:rsid w:val="006C2CA2"/>
    <w:rsid w:val="006C3FC3"/>
    <w:rsid w:val="006C45E6"/>
    <w:rsid w:val="006C79F8"/>
    <w:rsid w:val="006D0DA6"/>
    <w:rsid w:val="006D72EF"/>
    <w:rsid w:val="006F29CF"/>
    <w:rsid w:val="00707BB6"/>
    <w:rsid w:val="007125C6"/>
    <w:rsid w:val="00714B21"/>
    <w:rsid w:val="00715735"/>
    <w:rsid w:val="00723AF3"/>
    <w:rsid w:val="00724285"/>
    <w:rsid w:val="007411B8"/>
    <w:rsid w:val="00745156"/>
    <w:rsid w:val="00746036"/>
    <w:rsid w:val="0074624A"/>
    <w:rsid w:val="00750558"/>
    <w:rsid w:val="0075484C"/>
    <w:rsid w:val="00763054"/>
    <w:rsid w:val="007639E1"/>
    <w:rsid w:val="00771128"/>
    <w:rsid w:val="0077217D"/>
    <w:rsid w:val="00774F9E"/>
    <w:rsid w:val="00782FF9"/>
    <w:rsid w:val="007833AA"/>
    <w:rsid w:val="007925B7"/>
    <w:rsid w:val="00793940"/>
    <w:rsid w:val="007A2E87"/>
    <w:rsid w:val="007A4874"/>
    <w:rsid w:val="007A6DD4"/>
    <w:rsid w:val="007B22C8"/>
    <w:rsid w:val="007B4E21"/>
    <w:rsid w:val="007B6C4E"/>
    <w:rsid w:val="007B76F5"/>
    <w:rsid w:val="007C3211"/>
    <w:rsid w:val="007D5159"/>
    <w:rsid w:val="007E0651"/>
    <w:rsid w:val="007F0A20"/>
    <w:rsid w:val="00801FA3"/>
    <w:rsid w:val="0081214D"/>
    <w:rsid w:val="00813020"/>
    <w:rsid w:val="008154A9"/>
    <w:rsid w:val="00815B5F"/>
    <w:rsid w:val="00815D09"/>
    <w:rsid w:val="00820911"/>
    <w:rsid w:val="00824BC2"/>
    <w:rsid w:val="00827246"/>
    <w:rsid w:val="00842BE1"/>
    <w:rsid w:val="00842F14"/>
    <w:rsid w:val="00843E3F"/>
    <w:rsid w:val="00845F49"/>
    <w:rsid w:val="0084657A"/>
    <w:rsid w:val="00856B41"/>
    <w:rsid w:val="0086105E"/>
    <w:rsid w:val="00861AF4"/>
    <w:rsid w:val="008662F6"/>
    <w:rsid w:val="0087070E"/>
    <w:rsid w:val="008723F2"/>
    <w:rsid w:val="00882F34"/>
    <w:rsid w:val="008A074F"/>
    <w:rsid w:val="008A7002"/>
    <w:rsid w:val="008A7659"/>
    <w:rsid w:val="008B3135"/>
    <w:rsid w:val="008B4439"/>
    <w:rsid w:val="008C0B77"/>
    <w:rsid w:val="008D4772"/>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17D3"/>
    <w:rsid w:val="00932212"/>
    <w:rsid w:val="00932AD1"/>
    <w:rsid w:val="00943C51"/>
    <w:rsid w:val="009560C8"/>
    <w:rsid w:val="009649DE"/>
    <w:rsid w:val="00974CB8"/>
    <w:rsid w:val="00974EAE"/>
    <w:rsid w:val="0097712D"/>
    <w:rsid w:val="00983720"/>
    <w:rsid w:val="009859B6"/>
    <w:rsid w:val="00985E6D"/>
    <w:rsid w:val="00991C39"/>
    <w:rsid w:val="00993C35"/>
    <w:rsid w:val="00993D4A"/>
    <w:rsid w:val="009A45F1"/>
    <w:rsid w:val="009A70E3"/>
    <w:rsid w:val="009B008D"/>
    <w:rsid w:val="009B36FC"/>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115B"/>
    <w:rsid w:val="00AC6364"/>
    <w:rsid w:val="00AC7B61"/>
    <w:rsid w:val="00AD65F6"/>
    <w:rsid w:val="00AD6CEA"/>
    <w:rsid w:val="00AE5259"/>
    <w:rsid w:val="00AE5B3D"/>
    <w:rsid w:val="00AF2BD5"/>
    <w:rsid w:val="00AF61C3"/>
    <w:rsid w:val="00AF7CC5"/>
    <w:rsid w:val="00B011C6"/>
    <w:rsid w:val="00B01A37"/>
    <w:rsid w:val="00B01B2B"/>
    <w:rsid w:val="00B10F27"/>
    <w:rsid w:val="00B21CAB"/>
    <w:rsid w:val="00B22C26"/>
    <w:rsid w:val="00B2351E"/>
    <w:rsid w:val="00B260CC"/>
    <w:rsid w:val="00B26B95"/>
    <w:rsid w:val="00B312B4"/>
    <w:rsid w:val="00B35276"/>
    <w:rsid w:val="00B5149B"/>
    <w:rsid w:val="00B51B6E"/>
    <w:rsid w:val="00B6379C"/>
    <w:rsid w:val="00B64F2B"/>
    <w:rsid w:val="00B733EB"/>
    <w:rsid w:val="00B739D4"/>
    <w:rsid w:val="00B77EFB"/>
    <w:rsid w:val="00B80F69"/>
    <w:rsid w:val="00B80FDE"/>
    <w:rsid w:val="00B82D81"/>
    <w:rsid w:val="00B82D89"/>
    <w:rsid w:val="00B84771"/>
    <w:rsid w:val="00B87755"/>
    <w:rsid w:val="00B9216D"/>
    <w:rsid w:val="00BB4969"/>
    <w:rsid w:val="00BC61AD"/>
    <w:rsid w:val="00BD2AC4"/>
    <w:rsid w:val="00BD5A1C"/>
    <w:rsid w:val="00BD5AF1"/>
    <w:rsid w:val="00BD71AC"/>
    <w:rsid w:val="00BD72AC"/>
    <w:rsid w:val="00BE284C"/>
    <w:rsid w:val="00BE5F3B"/>
    <w:rsid w:val="00BE6F02"/>
    <w:rsid w:val="00BE7618"/>
    <w:rsid w:val="00BF0E3F"/>
    <w:rsid w:val="00C007F5"/>
    <w:rsid w:val="00C01237"/>
    <w:rsid w:val="00C05AD1"/>
    <w:rsid w:val="00C07AC4"/>
    <w:rsid w:val="00C15F28"/>
    <w:rsid w:val="00C22C45"/>
    <w:rsid w:val="00C26024"/>
    <w:rsid w:val="00C30B1B"/>
    <w:rsid w:val="00C32ED4"/>
    <w:rsid w:val="00C407C2"/>
    <w:rsid w:val="00C43FAE"/>
    <w:rsid w:val="00C448A2"/>
    <w:rsid w:val="00C4601B"/>
    <w:rsid w:val="00C65920"/>
    <w:rsid w:val="00C66DB9"/>
    <w:rsid w:val="00C71799"/>
    <w:rsid w:val="00C8039B"/>
    <w:rsid w:val="00C84410"/>
    <w:rsid w:val="00C90D5F"/>
    <w:rsid w:val="00C90D84"/>
    <w:rsid w:val="00C94D24"/>
    <w:rsid w:val="00CA5F5A"/>
    <w:rsid w:val="00CB0263"/>
    <w:rsid w:val="00CB5DFC"/>
    <w:rsid w:val="00CB6E86"/>
    <w:rsid w:val="00CB7B82"/>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08E2"/>
    <w:rsid w:val="00D41048"/>
    <w:rsid w:val="00D417B6"/>
    <w:rsid w:val="00D44A4C"/>
    <w:rsid w:val="00D65441"/>
    <w:rsid w:val="00D70160"/>
    <w:rsid w:val="00D82950"/>
    <w:rsid w:val="00D83C2E"/>
    <w:rsid w:val="00D85B57"/>
    <w:rsid w:val="00DA349C"/>
    <w:rsid w:val="00DA6E42"/>
    <w:rsid w:val="00DB203A"/>
    <w:rsid w:val="00DB2721"/>
    <w:rsid w:val="00DC20E5"/>
    <w:rsid w:val="00DC4D89"/>
    <w:rsid w:val="00DC516E"/>
    <w:rsid w:val="00DC739A"/>
    <w:rsid w:val="00DC7A7F"/>
    <w:rsid w:val="00DD3299"/>
    <w:rsid w:val="00DD7762"/>
    <w:rsid w:val="00DE0671"/>
    <w:rsid w:val="00DE0F56"/>
    <w:rsid w:val="00DE61A6"/>
    <w:rsid w:val="00DF258B"/>
    <w:rsid w:val="00DF75AC"/>
    <w:rsid w:val="00E0323A"/>
    <w:rsid w:val="00E1389C"/>
    <w:rsid w:val="00E144B0"/>
    <w:rsid w:val="00E1537E"/>
    <w:rsid w:val="00E15E24"/>
    <w:rsid w:val="00E164B6"/>
    <w:rsid w:val="00E16E58"/>
    <w:rsid w:val="00E21285"/>
    <w:rsid w:val="00E2219D"/>
    <w:rsid w:val="00E26F8E"/>
    <w:rsid w:val="00E277D5"/>
    <w:rsid w:val="00E32A85"/>
    <w:rsid w:val="00E33A29"/>
    <w:rsid w:val="00E34072"/>
    <w:rsid w:val="00E34F98"/>
    <w:rsid w:val="00E35827"/>
    <w:rsid w:val="00E375E2"/>
    <w:rsid w:val="00E41F89"/>
    <w:rsid w:val="00E456E5"/>
    <w:rsid w:val="00E654A1"/>
    <w:rsid w:val="00E73305"/>
    <w:rsid w:val="00E76638"/>
    <w:rsid w:val="00E818FF"/>
    <w:rsid w:val="00E87361"/>
    <w:rsid w:val="00E878E4"/>
    <w:rsid w:val="00E921BA"/>
    <w:rsid w:val="00E96537"/>
    <w:rsid w:val="00E97FE2"/>
    <w:rsid w:val="00EA7D9A"/>
    <w:rsid w:val="00EB40A7"/>
    <w:rsid w:val="00EB4633"/>
    <w:rsid w:val="00EC2783"/>
    <w:rsid w:val="00EC519C"/>
    <w:rsid w:val="00ED2C19"/>
    <w:rsid w:val="00EE2A29"/>
    <w:rsid w:val="00EE6447"/>
    <w:rsid w:val="00EF1CA8"/>
    <w:rsid w:val="00EF24A8"/>
    <w:rsid w:val="00F05073"/>
    <w:rsid w:val="00F134D0"/>
    <w:rsid w:val="00F14EDF"/>
    <w:rsid w:val="00F15468"/>
    <w:rsid w:val="00F16A8A"/>
    <w:rsid w:val="00F500E2"/>
    <w:rsid w:val="00F50919"/>
    <w:rsid w:val="00F53D06"/>
    <w:rsid w:val="00F54790"/>
    <w:rsid w:val="00F54A3D"/>
    <w:rsid w:val="00F55514"/>
    <w:rsid w:val="00F55CB9"/>
    <w:rsid w:val="00F56AF4"/>
    <w:rsid w:val="00F57218"/>
    <w:rsid w:val="00F6128C"/>
    <w:rsid w:val="00F70581"/>
    <w:rsid w:val="00F829D5"/>
    <w:rsid w:val="00F90E7F"/>
    <w:rsid w:val="00FA103A"/>
    <w:rsid w:val="00FA444F"/>
    <w:rsid w:val="00FA6151"/>
    <w:rsid w:val="00FB0185"/>
    <w:rsid w:val="00FC0F0F"/>
    <w:rsid w:val="00FC67BE"/>
    <w:rsid w:val="00FC68A2"/>
    <w:rsid w:val="00FE1844"/>
    <w:rsid w:val="00FF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1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95"/>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D287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95"/>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D287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7186527">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05666650">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56974-D585-4FC2-8B06-7560510D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3E005C56</Template>
  <TotalTime>1</TotalTime>
  <Pages>18</Pages>
  <Words>3193</Words>
  <Characters>18203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21354</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2</cp:revision>
  <cp:lastPrinted>2017-07-17T13:37:00Z</cp:lastPrinted>
  <dcterms:created xsi:type="dcterms:W3CDTF">2018-04-23T12:23:00Z</dcterms:created>
  <dcterms:modified xsi:type="dcterms:W3CDTF">2018-04-23T12:23:00Z</dcterms:modified>
</cp:coreProperties>
</file>