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0E75" w14:textId="0B1699CF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356D8D53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46D3756E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394CD35B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53550E18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010A85DD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0BBE2C48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19B57417" w14:textId="77777777" w:rsidR="000973B6" w:rsidRPr="00BB76C0" w:rsidRDefault="000973B6" w:rsidP="00A51838">
      <w:pPr>
        <w:jc w:val="right"/>
        <w:rPr>
          <w:rFonts w:ascii="Arial" w:hAnsi="Arial" w:cs="Arial"/>
          <w:sz w:val="22"/>
          <w:szCs w:val="22"/>
        </w:rPr>
      </w:pPr>
    </w:p>
    <w:p w14:paraId="61336298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0B5A4750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216E7B04" w14:textId="487D5381" w:rsidR="000973B6" w:rsidRPr="00BB76C0" w:rsidRDefault="00F63C9D" w:rsidP="000973B6">
      <w:pPr>
        <w:rPr>
          <w:rFonts w:ascii="Arial" w:hAnsi="Arial" w:cs="Arial"/>
          <w:sz w:val="22"/>
          <w:szCs w:val="22"/>
        </w:rPr>
      </w:pPr>
      <w:r w:rsidRPr="00BB76C0">
        <w:rPr>
          <w:rFonts w:ascii="Arial" w:hAnsi="Arial" w:cs="Arial"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686EC0" wp14:editId="6142C26E">
                <wp:simplePos x="0" y="0"/>
                <wp:positionH relativeFrom="column">
                  <wp:posOffset>1536065</wp:posOffset>
                </wp:positionH>
                <wp:positionV relativeFrom="paragraph">
                  <wp:posOffset>56514</wp:posOffset>
                </wp:positionV>
                <wp:extent cx="6217920" cy="4791075"/>
                <wp:effectExtent l="0" t="0" r="1143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394"/>
                              <w:gridCol w:w="4395"/>
                            </w:tblGrid>
                            <w:tr w:rsidR="00C349D9" w14:paraId="5CD7EAEA" w14:textId="77777777" w:rsidTr="00F00F6B">
                              <w:trPr>
                                <w:trHeight w:val="1462"/>
                              </w:trPr>
                              <w:tc>
                                <w:tcPr>
                                  <w:tcW w:w="8789" w:type="dxa"/>
                                  <w:gridSpan w:val="2"/>
                                </w:tcPr>
                                <w:p w14:paraId="04AC448F" w14:textId="4FB77E06" w:rsidR="00B16B0D" w:rsidRDefault="00B16B0D" w:rsidP="00B16B0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</w:rPr>
                                    <w:t xml:space="preserve">Young Persons </w:t>
                                  </w:r>
                                  <w:r w:rsidR="00753F4E"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</w:rPr>
                                    <w:t>Transitions</w:t>
                                  </w:r>
                                  <w:r w:rsidR="00753F4E"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</w:rPr>
                                    <w:br/>
                                  </w:r>
                                </w:p>
                                <w:p w14:paraId="4773E5A8" w14:textId="2D18900F" w:rsidR="00FA5AAF" w:rsidRPr="00D14246" w:rsidRDefault="00753F4E" w:rsidP="00D1424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</w:rPr>
                                    <w:t>Market Engagement</w:t>
                                  </w:r>
                                </w:p>
                                <w:p w14:paraId="1167F969" w14:textId="33AC0BE2" w:rsidR="00C349D9" w:rsidRPr="0009297C" w:rsidRDefault="00C349D9" w:rsidP="00D1424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aps/>
                                      <w:color w:val="0061A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349D9" w14:paraId="7BDC2F87" w14:textId="77777777" w:rsidTr="00F00F6B">
                              <w:trPr>
                                <w:trHeight w:val="573"/>
                              </w:trPr>
                              <w:tc>
                                <w:tcPr>
                                  <w:tcW w:w="8789" w:type="dxa"/>
                                  <w:gridSpan w:val="2"/>
                                </w:tcPr>
                                <w:p w14:paraId="212309C2" w14:textId="77777777" w:rsidR="005E4236" w:rsidRDefault="005E4236" w:rsidP="005E423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me-email-text"/>
                                      <w:rFonts w:ascii="Segoe UI" w:hAnsi="Segoe UI" w:cs="Segoe UI"/>
                                      <w:b/>
                                      <w:bCs/>
                                      <w:color w:val="242424"/>
                                      <w:sz w:val="36"/>
                                      <w:szCs w:val="36"/>
                                    </w:rPr>
                                    <w:t>Microsoft Teams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  <w:hyperlink r:id="rId11" w:history="1">
                                    <w:r>
                                      <w:rPr>
                                        <w:rStyle w:val="Hyperlink"/>
                                        <w:rFonts w:ascii="Segoe UI" w:hAnsi="Segoe UI" w:cs="Segoe UI"/>
                                        <w:color w:val="5B5FC7"/>
                                        <w:sz w:val="21"/>
                                        <w:szCs w:val="21"/>
                                      </w:rPr>
                                      <w:t>Need help?</w:t>
                                    </w:r>
                                  </w:hyperlink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583A17D7" w14:textId="77777777" w:rsidR="005E4236" w:rsidRDefault="005E4236" w:rsidP="005E423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hyperlink r:id="rId12" w:tgtFrame="_blank" w:tooltip="Meeting join link" w:history="1">
                                    <w:r>
                                      <w:rPr>
                                        <w:rStyle w:val="Hyperlink"/>
                                        <w:rFonts w:ascii="Segoe UI" w:hAnsi="Segoe UI" w:cs="Segoe UI"/>
                                        <w:b/>
                                        <w:bCs/>
                                        <w:color w:val="5B5FC7"/>
                                        <w:sz w:val="30"/>
                                        <w:szCs w:val="30"/>
                                      </w:rPr>
                                      <w:t>Join the meeting now</w:t>
                                    </w:r>
                                  </w:hyperlink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47B16E11" w14:textId="77777777" w:rsidR="005E4236" w:rsidRDefault="005E4236" w:rsidP="005E423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r>
                                    <w:rPr>
                                      <w:rStyle w:val="me-email-text-secondary"/>
                                      <w:rFonts w:ascii="Segoe UI" w:hAnsi="Segoe UI" w:cs="Segoe UI"/>
                                      <w:color w:val="616161"/>
                                      <w:sz w:val="21"/>
                                      <w:szCs w:val="21"/>
                                    </w:rPr>
                                    <w:t xml:space="preserve">Meeting ID: </w:t>
                                  </w:r>
                                  <w:r>
                                    <w:rPr>
                                      <w:rStyle w:val="me-email-text"/>
                                      <w:rFonts w:ascii="Segoe UI" w:hAnsi="Segoe UI" w:cs="Segoe UI"/>
                                      <w:color w:val="242424"/>
                                      <w:sz w:val="21"/>
                                      <w:szCs w:val="21"/>
                                    </w:rPr>
                                    <w:t>326 801 128 834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7CD86FA5" w14:textId="77777777" w:rsidR="005E4236" w:rsidRDefault="005E4236" w:rsidP="005E423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r>
                                    <w:rPr>
                                      <w:rStyle w:val="me-email-text-secondary"/>
                                      <w:rFonts w:ascii="Segoe UI" w:hAnsi="Segoe UI" w:cs="Segoe UI"/>
                                      <w:color w:val="616161"/>
                                      <w:sz w:val="21"/>
                                      <w:szCs w:val="21"/>
                                    </w:rPr>
                                    <w:t xml:space="preserve">Passcode: </w:t>
                                  </w:r>
                                  <w:r>
                                    <w:rPr>
                                      <w:rStyle w:val="me-email-text"/>
                                      <w:rFonts w:ascii="Segoe UI" w:hAnsi="Segoe UI" w:cs="Segoe UI"/>
                                      <w:color w:val="242424"/>
                                      <w:sz w:val="21"/>
                                      <w:szCs w:val="21"/>
                                    </w:rPr>
                                    <w:t>c6VRGq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163FF53F" w14:textId="77777777" w:rsidR="005E4236" w:rsidRDefault="005E4236" w:rsidP="005E4236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pict w14:anchorId="6B226253">
                                      <v:rect id="_x0000_i1028" style="width:468pt;height:.75pt" o:hralign="center" o:hrstd="t" o:hr="t" fillcolor="#a0a0a0" stroked="f"/>
                                    </w:pict>
                                  </w:r>
                                </w:p>
                                <w:p w14:paraId="2EB01F5F" w14:textId="77777777" w:rsidR="005E4236" w:rsidRDefault="005E4236" w:rsidP="005E4236">
                                  <w:pPr>
                                    <w:rPr>
                                      <w:rFonts w:ascii="Segoe UI" w:eastAsiaTheme="minorHAnsi" w:hAnsi="Segoe UI" w:cs="Segoe UI"/>
                                      <w:color w:val="242424"/>
                                    </w:rPr>
                                  </w:pPr>
                                  <w:r>
                                    <w:rPr>
                                      <w:rStyle w:val="me-email-text"/>
                                      <w:rFonts w:ascii="Segoe UI" w:hAnsi="Segoe UI" w:cs="Segoe UI"/>
                                      <w:b/>
                                      <w:bCs/>
                                      <w:color w:val="242424"/>
                                      <w:szCs w:val="24"/>
                                    </w:rPr>
                                    <w:t>Dial in by phone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35B03CCE" w14:textId="77777777" w:rsidR="005E4236" w:rsidRDefault="005E4236" w:rsidP="005E423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hyperlink r:id="rId13" w:history="1">
                                    <w:r>
                                      <w:rPr>
                                        <w:rStyle w:val="Hyperlink"/>
                                        <w:rFonts w:ascii="Segoe UI" w:hAnsi="Segoe UI" w:cs="Segoe UI"/>
                                        <w:color w:val="5B5FC7"/>
                                        <w:sz w:val="21"/>
                                        <w:szCs w:val="21"/>
                                      </w:rPr>
                                      <w:t>+44 20 7660 8305,,411130653#</w:t>
                                    </w:r>
                                  </w:hyperlink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me-email-text"/>
                                      <w:rFonts w:ascii="Segoe UI" w:hAnsi="Segoe UI" w:cs="Segoe UI"/>
                                      <w:color w:val="616161"/>
                                      <w:sz w:val="21"/>
                                      <w:szCs w:val="21"/>
                                    </w:rPr>
                                    <w:t>United Kingdom, London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451974A4" w14:textId="77777777" w:rsidR="005E4236" w:rsidRDefault="005E4236" w:rsidP="005E423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hyperlink r:id="rId14" w:history="1">
                                    <w:r>
                                      <w:rPr>
                                        <w:rStyle w:val="Hyperlink"/>
                                        <w:rFonts w:ascii="Segoe UI" w:hAnsi="Segoe UI" w:cs="Segoe UI"/>
                                        <w:color w:val="5B5FC7"/>
                                        <w:sz w:val="21"/>
                                        <w:szCs w:val="21"/>
                                      </w:rPr>
                                      <w:t>Find a local number</w:t>
                                    </w:r>
                                  </w:hyperlink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7C9C8E31" w14:textId="77777777" w:rsidR="005E4236" w:rsidRDefault="005E4236" w:rsidP="005E423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r>
                                    <w:rPr>
                                      <w:rStyle w:val="me-email-text-secondary"/>
                                      <w:rFonts w:ascii="Segoe UI" w:hAnsi="Segoe UI" w:cs="Segoe UI"/>
                                      <w:color w:val="616161"/>
                                      <w:sz w:val="21"/>
                                      <w:szCs w:val="21"/>
                                    </w:rPr>
                                    <w:t xml:space="preserve">Phone conference ID: </w:t>
                                  </w:r>
                                  <w:r>
                                    <w:rPr>
                                      <w:rStyle w:val="me-email-text"/>
                                      <w:rFonts w:ascii="Segoe UI" w:hAnsi="Segoe UI" w:cs="Segoe UI"/>
                                      <w:color w:val="242424"/>
                                      <w:sz w:val="21"/>
                                      <w:szCs w:val="21"/>
                                    </w:rPr>
                                    <w:t>411 130 653#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1D07ED1B" w14:textId="77777777" w:rsidR="005E4236" w:rsidRDefault="005E4236" w:rsidP="005E4236">
                                  <w:pP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</w:pPr>
                                  <w:r>
                                    <w:rPr>
                                      <w:rStyle w:val="me-email-text-secondary"/>
                                      <w:rFonts w:ascii="Segoe UI" w:hAnsi="Segoe UI" w:cs="Segoe UI"/>
                                      <w:color w:val="616161"/>
                                      <w:sz w:val="21"/>
                                      <w:szCs w:val="21"/>
                                    </w:rPr>
                                    <w:t xml:space="preserve">For organizers: </w:t>
                                  </w:r>
                                  <w:hyperlink r:id="rId15" w:tgtFrame="_blank" w:history="1">
                                    <w:r>
                                      <w:rPr>
                                        <w:rStyle w:val="Hyperlink"/>
                                        <w:rFonts w:ascii="Segoe UI" w:hAnsi="Segoe UI" w:cs="Segoe UI"/>
                                        <w:color w:val="5B5FC7"/>
                                        <w:sz w:val="21"/>
                                        <w:szCs w:val="21"/>
                                      </w:rPr>
                                      <w:t>Meeting options</w:t>
                                    </w:r>
                                  </w:hyperlink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D1D1D1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  <w:hyperlink r:id="rId16" w:tgtFrame="_blank" w:history="1">
                                    <w:r>
                                      <w:rPr>
                                        <w:rStyle w:val="Hyperlink"/>
                                        <w:rFonts w:ascii="Segoe UI" w:hAnsi="Segoe UI" w:cs="Segoe UI"/>
                                        <w:color w:val="5B5FC7"/>
                                        <w:sz w:val="21"/>
                                        <w:szCs w:val="21"/>
                                      </w:rPr>
                                      <w:t>Reset dial-in PIN</w:t>
                                    </w:r>
                                  </w:hyperlink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 xml:space="preserve"> </w:t>
                                  </w:r>
                                </w:p>
                                <w:p w14:paraId="625BEE92" w14:textId="541FEFA9" w:rsidR="00C349D9" w:rsidRPr="00DB1C9F" w:rsidRDefault="005E4236" w:rsidP="005E4236">
                                  <w:pPr>
                                    <w:tabs>
                                      <w:tab w:val="left" w:pos="6237"/>
                                    </w:tabs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242424"/>
                                    </w:rPr>
                                    <w:t>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C349D9" w14:paraId="61BF5458" w14:textId="77777777" w:rsidTr="00F00F6B">
                              <w:trPr>
                                <w:trHeight w:val="374"/>
                              </w:trPr>
                              <w:tc>
                                <w:tcPr>
                                  <w:tcW w:w="4394" w:type="dxa"/>
                                </w:tcPr>
                                <w:p w14:paraId="49183BBD" w14:textId="77777777" w:rsidR="00C349D9" w:rsidRPr="00DB1C9F" w:rsidRDefault="00C349D9" w:rsidP="00F00F6B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14:paraId="41B89881" w14:textId="77777777" w:rsidR="00C349D9" w:rsidRPr="00E76F0C" w:rsidRDefault="00C349D9" w:rsidP="00F00F6B">
                                  <w:pPr>
                                    <w:rPr>
                                      <w:rFonts w:ascii="Verdana" w:hAnsi="Verdana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9A6996" w14:textId="19813C20" w:rsidR="002A5232" w:rsidRDefault="002A5232" w:rsidP="002A5232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</w:p>
                          <w:p w14:paraId="287B7653" w14:textId="77777777" w:rsidR="00C349D9" w:rsidRPr="00490538" w:rsidRDefault="00C349D9" w:rsidP="00192D01">
                            <w:pPr>
                              <w:tabs>
                                <w:tab w:val="left" w:pos="6237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6E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95pt;margin-top:4.45pt;width:489.6pt;height:37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50" w:type="dxa"/>
                        <w:tblLook w:val="01E0" w:firstRow="1" w:lastRow="1" w:firstColumn="1" w:lastColumn="1" w:noHBand="0" w:noVBand="0"/>
                      </w:tblPr>
                      <w:tblGrid>
                        <w:gridCol w:w="4394"/>
                        <w:gridCol w:w="4395"/>
                      </w:tblGrid>
                      <w:tr w:rsidR="00C349D9" w14:paraId="5CD7EAEA" w14:textId="77777777" w:rsidTr="00F00F6B">
                        <w:trPr>
                          <w:trHeight w:val="1462"/>
                        </w:trPr>
                        <w:tc>
                          <w:tcPr>
                            <w:tcW w:w="8789" w:type="dxa"/>
                            <w:gridSpan w:val="2"/>
                          </w:tcPr>
                          <w:p w14:paraId="04AC448F" w14:textId="4FB77E06" w:rsidR="00B16B0D" w:rsidRDefault="00B16B0D" w:rsidP="00B16B0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</w:rPr>
                              <w:t xml:space="preserve">Young Persons </w:t>
                            </w:r>
                            <w:r w:rsidR="00753F4E"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</w:rPr>
                              <w:t>Transitions</w:t>
                            </w:r>
                            <w:r w:rsidR="00753F4E"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14:paraId="4773E5A8" w14:textId="2D18900F" w:rsidR="00FA5AAF" w:rsidRPr="00D14246" w:rsidRDefault="00753F4E" w:rsidP="00D1424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</w:rPr>
                              <w:t>Market Engagement</w:t>
                            </w:r>
                          </w:p>
                          <w:p w14:paraId="1167F969" w14:textId="33AC0BE2" w:rsidR="00C349D9" w:rsidRPr="0009297C" w:rsidRDefault="00C349D9" w:rsidP="00D1424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color w:val="0061A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349D9" w14:paraId="7BDC2F87" w14:textId="77777777" w:rsidTr="00F00F6B">
                        <w:trPr>
                          <w:trHeight w:val="573"/>
                        </w:trPr>
                        <w:tc>
                          <w:tcPr>
                            <w:tcW w:w="8789" w:type="dxa"/>
                            <w:gridSpan w:val="2"/>
                          </w:tcPr>
                          <w:p w14:paraId="212309C2" w14:textId="77777777" w:rsidR="005E4236" w:rsidRDefault="005E4236" w:rsidP="005E4236">
                            <w:pPr>
                              <w:rPr>
                                <w:rFonts w:ascii="Segoe UI" w:hAnsi="Segoe UI" w:cs="Segoe UI"/>
                                <w:color w:val="242424"/>
                                <w:sz w:val="22"/>
                              </w:rPr>
                            </w:pPr>
                            <w:r>
                              <w:rPr>
                                <w:rStyle w:val="me-email-text"/>
                                <w:rFonts w:ascii="Segoe UI" w:hAnsi="Segoe UI" w:cs="Segoe UI"/>
                                <w:b/>
                                <w:bCs/>
                                <w:color w:val="242424"/>
                                <w:sz w:val="36"/>
                                <w:szCs w:val="36"/>
                              </w:rPr>
                              <w:t>Microsoft Teams</w:t>
                            </w: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5B5FC7"/>
                                  <w:sz w:val="21"/>
                                  <w:szCs w:val="21"/>
                                </w:rPr>
                                <w:t>Need help?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583A17D7" w14:textId="77777777" w:rsidR="005E4236" w:rsidRDefault="005E4236" w:rsidP="005E4236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hyperlink r:id="rId18" w:tgtFrame="_blank" w:tooltip="Meeting join link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bCs/>
                                  <w:color w:val="5B5FC7"/>
                                  <w:sz w:val="30"/>
                                  <w:szCs w:val="30"/>
                                </w:rPr>
                                <w:t>Join the meeting now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47B16E11" w14:textId="77777777" w:rsidR="005E4236" w:rsidRDefault="005E4236" w:rsidP="005E4236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r>
                              <w:rPr>
                                <w:rStyle w:val="me-email-text-secondary"/>
                                <w:rFonts w:ascii="Segoe UI" w:hAnsi="Segoe UI" w:cs="Segoe UI"/>
                                <w:color w:val="616161"/>
                                <w:sz w:val="21"/>
                                <w:szCs w:val="21"/>
                              </w:rPr>
                              <w:t xml:space="preserve">Meeting ID: </w:t>
                            </w:r>
                            <w:r>
                              <w:rPr>
                                <w:rStyle w:val="me-email-text"/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  <w:t>326 801 128 834</w:t>
                            </w: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7CD86FA5" w14:textId="77777777" w:rsidR="005E4236" w:rsidRDefault="005E4236" w:rsidP="005E4236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r>
                              <w:rPr>
                                <w:rStyle w:val="me-email-text-secondary"/>
                                <w:rFonts w:ascii="Segoe UI" w:hAnsi="Segoe UI" w:cs="Segoe UI"/>
                                <w:color w:val="616161"/>
                                <w:sz w:val="21"/>
                                <w:szCs w:val="21"/>
                              </w:rPr>
                              <w:t xml:space="preserve">Passcode: </w:t>
                            </w:r>
                            <w:r>
                              <w:rPr>
                                <w:rStyle w:val="me-email-text"/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  <w:t>c6VRGq</w:t>
                            </w: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163FF53F" w14:textId="77777777" w:rsidR="005E4236" w:rsidRDefault="005E4236" w:rsidP="005E4236">
                            <w:pPr>
                              <w:jc w:val="center"/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pict w14:anchorId="6B226253">
                                <v:rect id="_x0000_i1028" style="width:468pt;height:.75pt" o:hralign="center" o:hrstd="t" o:hr="t" fillcolor="#a0a0a0" stroked="f"/>
                              </w:pict>
                            </w:r>
                          </w:p>
                          <w:p w14:paraId="2EB01F5F" w14:textId="77777777" w:rsidR="005E4236" w:rsidRDefault="005E4236" w:rsidP="005E4236">
                            <w:pPr>
                              <w:rPr>
                                <w:rFonts w:ascii="Segoe UI" w:eastAsiaTheme="minorHAnsi" w:hAnsi="Segoe UI" w:cs="Segoe UI"/>
                                <w:color w:val="242424"/>
                              </w:rPr>
                            </w:pPr>
                            <w:r>
                              <w:rPr>
                                <w:rStyle w:val="me-email-text"/>
                                <w:rFonts w:ascii="Segoe UI" w:hAnsi="Segoe UI" w:cs="Segoe UI"/>
                                <w:b/>
                                <w:bCs/>
                                <w:color w:val="242424"/>
                                <w:szCs w:val="24"/>
                              </w:rPr>
                              <w:t>Dial in by phone</w:t>
                            </w: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35B03CCE" w14:textId="77777777" w:rsidR="005E4236" w:rsidRDefault="005E4236" w:rsidP="005E4236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hyperlink r:id="rId19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5B5FC7"/>
                                  <w:sz w:val="21"/>
                                  <w:szCs w:val="21"/>
                                </w:rPr>
                                <w:t>+44 20 7660 8305,,411130653#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  <w:r>
                              <w:rPr>
                                <w:rStyle w:val="me-email-text"/>
                                <w:rFonts w:ascii="Segoe UI" w:hAnsi="Segoe UI" w:cs="Segoe UI"/>
                                <w:color w:val="616161"/>
                                <w:sz w:val="21"/>
                                <w:szCs w:val="21"/>
                              </w:rPr>
                              <w:t>United Kingdom, London</w:t>
                            </w: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451974A4" w14:textId="77777777" w:rsidR="005E4236" w:rsidRDefault="005E4236" w:rsidP="005E4236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hyperlink r:id="rId20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5B5FC7"/>
                                  <w:sz w:val="21"/>
                                  <w:szCs w:val="21"/>
                                </w:rPr>
                                <w:t>Find a local number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7C9C8E31" w14:textId="77777777" w:rsidR="005E4236" w:rsidRDefault="005E4236" w:rsidP="005E4236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r>
                              <w:rPr>
                                <w:rStyle w:val="me-email-text-secondary"/>
                                <w:rFonts w:ascii="Segoe UI" w:hAnsi="Segoe UI" w:cs="Segoe UI"/>
                                <w:color w:val="616161"/>
                                <w:sz w:val="21"/>
                                <w:szCs w:val="21"/>
                              </w:rPr>
                              <w:t xml:space="preserve">Phone conference ID: </w:t>
                            </w:r>
                            <w:r>
                              <w:rPr>
                                <w:rStyle w:val="me-email-text"/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  <w:t>411 130 653#</w:t>
                            </w: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1D07ED1B" w14:textId="77777777" w:rsidR="005E4236" w:rsidRDefault="005E4236" w:rsidP="005E4236">
                            <w:pPr>
                              <w:rPr>
                                <w:rFonts w:ascii="Segoe UI" w:hAnsi="Segoe UI" w:cs="Segoe UI"/>
                                <w:color w:val="242424"/>
                              </w:rPr>
                            </w:pPr>
                            <w:r>
                              <w:rPr>
                                <w:rStyle w:val="me-email-text-secondary"/>
                                <w:rFonts w:ascii="Segoe UI" w:hAnsi="Segoe UI" w:cs="Segoe UI"/>
                                <w:color w:val="616161"/>
                                <w:sz w:val="21"/>
                                <w:szCs w:val="21"/>
                              </w:rPr>
                              <w:t xml:space="preserve">For organizers: </w:t>
                            </w:r>
                            <w:hyperlink r:id="rId21" w:tgtFrame="_blank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5B5FC7"/>
                                  <w:sz w:val="21"/>
                                  <w:szCs w:val="21"/>
                                </w:rPr>
                                <w:t>Meeting options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D1D1D1"/>
                              </w:rPr>
                              <w:t>|</w:t>
                            </w: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  <w:hyperlink r:id="rId22" w:tgtFrame="_blank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5B5FC7"/>
                                  <w:sz w:val="21"/>
                                  <w:szCs w:val="21"/>
                                </w:rPr>
                                <w:t>Reset dial-in PIN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 xml:space="preserve"> </w:t>
                            </w:r>
                          </w:p>
                          <w:p w14:paraId="625BEE92" w14:textId="541FEFA9" w:rsidR="00C349D9" w:rsidRPr="00DB1C9F" w:rsidRDefault="005E4236" w:rsidP="005E4236">
                            <w:pPr>
                              <w:tabs>
                                <w:tab w:val="left" w:pos="6237"/>
                              </w:tabs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42424"/>
                              </w:rPr>
                              <w:t>________________________________________________________________________________</w:t>
                            </w:r>
                          </w:p>
                        </w:tc>
                      </w:tr>
                      <w:tr w:rsidR="00C349D9" w14:paraId="61BF5458" w14:textId="77777777" w:rsidTr="00F00F6B">
                        <w:trPr>
                          <w:trHeight w:val="374"/>
                        </w:trPr>
                        <w:tc>
                          <w:tcPr>
                            <w:tcW w:w="4394" w:type="dxa"/>
                          </w:tcPr>
                          <w:p w14:paraId="49183BBD" w14:textId="77777777" w:rsidR="00C349D9" w:rsidRPr="00DB1C9F" w:rsidRDefault="00C349D9" w:rsidP="00F00F6B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14:paraId="41B89881" w14:textId="77777777" w:rsidR="00C349D9" w:rsidRPr="00E76F0C" w:rsidRDefault="00C349D9" w:rsidP="00F00F6B">
                            <w:pPr>
                              <w:rPr>
                                <w:rFonts w:ascii="Verdana" w:hAnsi="Verdana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E9A6996" w14:textId="19813C20" w:rsidR="002A5232" w:rsidRDefault="002A5232" w:rsidP="002A5232">
                      <w:pPr>
                        <w:rPr>
                          <w:rFonts w:ascii="Segoe UI" w:hAnsi="Segoe UI" w:cs="Segoe UI"/>
                          <w:color w:val="242424"/>
                        </w:rPr>
                      </w:pPr>
                    </w:p>
                    <w:p w14:paraId="287B7653" w14:textId="77777777" w:rsidR="00C349D9" w:rsidRPr="00490538" w:rsidRDefault="00C349D9" w:rsidP="00192D01">
                      <w:pPr>
                        <w:tabs>
                          <w:tab w:val="left" w:pos="623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26720FB6" w14:textId="77777777" w:rsidR="00192D01" w:rsidRPr="00BB76C0" w:rsidRDefault="00192D01" w:rsidP="000973B6">
      <w:pPr>
        <w:rPr>
          <w:rFonts w:ascii="Arial" w:hAnsi="Arial" w:cs="Arial"/>
          <w:sz w:val="22"/>
          <w:szCs w:val="22"/>
        </w:rPr>
      </w:pPr>
    </w:p>
    <w:p w14:paraId="00D188FF" w14:textId="38AFB9F2" w:rsidR="00192D01" w:rsidRPr="00BB76C0" w:rsidRDefault="00192D01" w:rsidP="000973B6">
      <w:pPr>
        <w:rPr>
          <w:rFonts w:ascii="Arial" w:hAnsi="Arial" w:cs="Arial"/>
          <w:sz w:val="22"/>
          <w:szCs w:val="22"/>
        </w:rPr>
      </w:pPr>
    </w:p>
    <w:p w14:paraId="018143E1" w14:textId="77777777" w:rsidR="00192D01" w:rsidRPr="00BB76C0" w:rsidRDefault="00192D01" w:rsidP="000973B6">
      <w:pPr>
        <w:rPr>
          <w:rFonts w:ascii="Arial" w:hAnsi="Arial" w:cs="Arial"/>
          <w:sz w:val="22"/>
          <w:szCs w:val="22"/>
        </w:rPr>
      </w:pPr>
    </w:p>
    <w:p w14:paraId="5715CCC7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7A5DE2EA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7ED71CD2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1D79A132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5E29CD36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04B2667D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4B128308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20399789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5C771D23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60A5B4A9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50109547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273BB57D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38AE3714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0E83DCBA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73B7729B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5FB4967F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2DFE7F72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176C152E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p w14:paraId="3E082C28" w14:textId="77777777" w:rsidR="000973B6" w:rsidRPr="00BB76C0" w:rsidRDefault="000973B6" w:rsidP="000973B6">
      <w:pPr>
        <w:rPr>
          <w:rFonts w:ascii="Arial" w:hAnsi="Arial" w:cs="Arial"/>
          <w:sz w:val="22"/>
          <w:szCs w:val="22"/>
        </w:rPr>
      </w:pPr>
    </w:p>
    <w:sectPr w:rsidR="000973B6" w:rsidRPr="00BB76C0" w:rsidSect="00026132">
      <w:headerReference w:type="default" r:id="rId23"/>
      <w:footerReference w:type="default" r:id="rId24"/>
      <w:headerReference w:type="first" r:id="rId25"/>
      <w:footerReference w:type="first" r:id="rId26"/>
      <w:pgSz w:w="16834" w:h="11904" w:orient="landscape"/>
      <w:pgMar w:top="1701" w:right="1701" w:bottom="1701" w:left="1361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5CF6" w14:textId="77777777" w:rsidR="00B07A78" w:rsidRDefault="00B07A78">
      <w:r>
        <w:separator/>
      </w:r>
    </w:p>
  </w:endnote>
  <w:endnote w:type="continuationSeparator" w:id="0">
    <w:p w14:paraId="4EE5FC83" w14:textId="77777777" w:rsidR="00B07A78" w:rsidRDefault="00B07A78">
      <w:r>
        <w:continuationSeparator/>
      </w:r>
    </w:p>
  </w:endnote>
  <w:endnote w:type="continuationNotice" w:id="1">
    <w:p w14:paraId="0A940F95" w14:textId="77777777" w:rsidR="00B07A78" w:rsidRDefault="00B07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undry Sans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37592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DF39A6D" w14:textId="77777777" w:rsidR="00C349D9" w:rsidRDefault="00C349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25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057838AB" w14:textId="77777777" w:rsidR="00C349D9" w:rsidRPr="00036957" w:rsidRDefault="00C349D9" w:rsidP="007D1BAD">
    <w:pPr>
      <w:pStyle w:val="Footer"/>
      <w:rPr>
        <w:rFonts w:ascii="Arial" w:hAnsi="Arial" w:cs="Arial"/>
        <w:color w:val="00000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E5EF" w14:textId="2B8613A6" w:rsidR="00C349D9" w:rsidRPr="007D1BAD" w:rsidRDefault="00C349D9" w:rsidP="007D1BAD">
    <w:pPr>
      <w:pStyle w:val="Footer"/>
    </w:pPr>
    <w:r>
      <w:rPr>
        <w:rFonts w:ascii="Arial" w:hAnsi="Arial" w:cs="Arial"/>
        <w:color w:val="000000"/>
        <w:sz w:val="14"/>
        <w:shd w:val="clear" w:color="auto" w:fill="E6E6E6"/>
      </w:rPr>
      <w:fldChar w:fldCharType="begin"/>
    </w:r>
    <w:r>
      <w:rPr>
        <w:rFonts w:ascii="Arial" w:hAnsi="Arial" w:cs="Arial"/>
        <w:color w:val="000000"/>
        <w:sz w:val="14"/>
      </w:rPr>
      <w:instrText xml:space="preserve"> DOCPROPERTY "DWFFooter"  \* MERGEFORMAT </w:instrText>
    </w:r>
    <w:r>
      <w:rPr>
        <w:rFonts w:ascii="Arial" w:hAnsi="Arial" w:cs="Arial"/>
        <w:color w:val="000000"/>
        <w:sz w:val="14"/>
        <w:shd w:val="clear" w:color="auto" w:fill="E6E6E6"/>
      </w:rPr>
      <w:fldChar w:fldCharType="separate"/>
    </w:r>
    <w:r>
      <w:rPr>
        <w:rFonts w:ascii="Arial" w:hAnsi="Arial" w:cs="Arial"/>
        <w:color w:val="000000"/>
        <w:sz w:val="14"/>
      </w:rPr>
      <w:t>49192321-2</w:t>
    </w:r>
    <w:r>
      <w:rPr>
        <w:rFonts w:ascii="Arial" w:hAnsi="Arial" w:cs="Arial"/>
        <w:color w:val="000000"/>
        <w:sz w:val="14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C4B9" w14:textId="77777777" w:rsidR="00B07A78" w:rsidRDefault="00B07A78">
      <w:r>
        <w:separator/>
      </w:r>
    </w:p>
  </w:footnote>
  <w:footnote w:type="continuationSeparator" w:id="0">
    <w:p w14:paraId="2A327C2C" w14:textId="77777777" w:rsidR="00B07A78" w:rsidRDefault="00B07A78">
      <w:r>
        <w:continuationSeparator/>
      </w:r>
    </w:p>
  </w:footnote>
  <w:footnote w:type="continuationNotice" w:id="1">
    <w:p w14:paraId="3E8B20D3" w14:textId="77777777" w:rsidR="00B07A78" w:rsidRDefault="00B07A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5768" w14:textId="5252972B" w:rsidR="00C349D9" w:rsidRDefault="00474C14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4E9A1B9" wp14:editId="439BFD5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73685"/>
              <wp:effectExtent l="0" t="0" r="3810" b="2540"/>
              <wp:wrapNone/>
              <wp:docPr id="4" name="Text Box 4" descr="{&quot;HashCode&quot;:-379930704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699662" w14:textId="1ABAF469" w:rsidR="00AB37CB" w:rsidRPr="00AB37CB" w:rsidRDefault="00AB37CB" w:rsidP="00AB37CB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AB37CB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9A1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2pt;height:21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" o:allowincell="f" filled="f" stroked="f">
              <v:textbox inset=",0,20pt,0">
                <w:txbxContent>
                  <w:p w14:paraId="11699662" w14:textId="1ABAF469" w:rsidR="00AB37CB" w:rsidRPr="00AB37CB" w:rsidRDefault="00AB37CB" w:rsidP="00AB37CB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AB37CB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682AC7B" wp14:editId="495DCF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73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904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B2E872" w14:textId="42E766FD" w:rsidR="00C349D9" w:rsidRPr="008E324C" w:rsidRDefault="00C349D9" w:rsidP="008E324C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8E324C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2AC7B" id="Text Box 3" o:spid="_x0000_s1028" type="#_x0000_t202" style="position:absolute;margin-left:0;margin-top:15pt;width:595.2pt;height:21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" o:allowincell="f" filled="f" stroked="f" strokeweight=".5pt">
              <v:textbox inset=",0,20pt,0">
                <w:txbxContent>
                  <w:p w14:paraId="48B2E872" w14:textId="42E766FD" w:rsidR="00C349D9" w:rsidRPr="008E324C" w:rsidRDefault="00C349D9" w:rsidP="008E324C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8E324C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97C9" w14:textId="1999C7C9" w:rsidR="00C349D9" w:rsidRDefault="00474C14" w:rsidP="004D422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C21057F" wp14:editId="016920A0">
              <wp:simplePos x="0" y="0"/>
              <wp:positionH relativeFrom="page">
                <wp:posOffset>2962275</wp:posOffset>
              </wp:positionH>
              <wp:positionV relativeFrom="page">
                <wp:posOffset>295275</wp:posOffset>
              </wp:positionV>
              <wp:extent cx="7559040" cy="273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904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FCD8FA" w14:textId="5622968C" w:rsidR="00C349D9" w:rsidRPr="008E324C" w:rsidRDefault="00C349D9" w:rsidP="008E324C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8E324C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105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33.25pt;margin-top:23.25pt;width:595.2pt;height:21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" o:allowincell="f" filled="f" stroked="f" strokeweight=".5pt">
              <v:textbox inset=",0,20pt,0">
                <w:txbxContent>
                  <w:p w14:paraId="15FCD8FA" w14:textId="5622968C" w:rsidR="00C349D9" w:rsidRPr="008E324C" w:rsidRDefault="00C349D9" w:rsidP="008E324C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8E324C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A4EB8A" w14:textId="175EAAC0" w:rsidR="00C349D9" w:rsidRDefault="00F63C9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288F4BA0" wp14:editId="3E002F82">
              <wp:simplePos x="0" y="0"/>
              <wp:positionH relativeFrom="page">
                <wp:posOffset>2905125</wp:posOffset>
              </wp:positionH>
              <wp:positionV relativeFrom="page">
                <wp:posOffset>1228725</wp:posOffset>
              </wp:positionV>
              <wp:extent cx="7559040" cy="273685"/>
              <wp:effectExtent l="0" t="0" r="3810" b="2540"/>
              <wp:wrapNone/>
              <wp:docPr id="2" name="Text Box 2" descr="{&quot;HashCode&quot;:-379930704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978CFC" w14:textId="22085D4A" w:rsidR="00AB37CB" w:rsidRPr="00AB37CB" w:rsidRDefault="00AB37CB" w:rsidP="00AB37CB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AB37CB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F4BA0" id="Text Box 2" o:spid="_x0000_s1030" type="#_x0000_t202" alt="{&quot;HashCode&quot;:-379930704,&quot;Height&quot;:841.0,&quot;Width&quot;:595.0,&quot;Placement&quot;:&quot;Header&quot;,&quot;Index&quot;:&quot;FirstPage&quot;,&quot;Section&quot;:1,&quot;Top&quot;:0.0,&quot;Left&quot;:0.0}" style="position:absolute;margin-left:228.75pt;margin-top:96.75pt;width:595.2pt;height:21.5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" o:allowincell="f" filled="f" stroked="f">
              <v:textbox inset=",0,20pt,0">
                <w:txbxContent>
                  <w:p w14:paraId="05978CFC" w14:textId="22085D4A" w:rsidR="00AB37CB" w:rsidRPr="00AB37CB" w:rsidRDefault="00AB37CB" w:rsidP="00AB37CB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AB37CB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5" behindDoc="0" locked="0" layoutInCell="1" allowOverlap="1" wp14:anchorId="62B5A2BD" wp14:editId="3E3B94EB">
          <wp:simplePos x="0" y="0"/>
          <wp:positionH relativeFrom="column">
            <wp:posOffset>7364730</wp:posOffset>
          </wp:positionH>
          <wp:positionV relativeFrom="paragraph">
            <wp:posOffset>91440</wp:posOffset>
          </wp:positionV>
          <wp:extent cx="2045970" cy="2045970"/>
          <wp:effectExtent l="0" t="0" r="0" b="0"/>
          <wp:wrapNone/>
          <wp:docPr id="12" name="Picture 12" descr="CC logo 7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C logo 7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204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0" behindDoc="1" locked="0" layoutInCell="1" allowOverlap="1" wp14:anchorId="3CED2C7C" wp14:editId="07B61E2D">
          <wp:simplePos x="0" y="0"/>
          <wp:positionH relativeFrom="page">
            <wp:align>right</wp:align>
          </wp:positionH>
          <wp:positionV relativeFrom="paragraph">
            <wp:posOffset>3003550</wp:posOffset>
          </wp:positionV>
          <wp:extent cx="10934549" cy="9876790"/>
          <wp:effectExtent l="0" t="0" r="635" b="0"/>
          <wp:wrapNone/>
          <wp:docPr id="10" name="Picture 10" descr="pantone 717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antone 717 cov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549" cy="987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046"/>
    <w:multiLevelType w:val="multilevel"/>
    <w:tmpl w:val="740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C4046"/>
    <w:multiLevelType w:val="hybridMultilevel"/>
    <w:tmpl w:val="1252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744E9"/>
    <w:multiLevelType w:val="hybridMultilevel"/>
    <w:tmpl w:val="A6EC1C54"/>
    <w:name w:val="WW8Num623222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74E0"/>
    <w:multiLevelType w:val="hybridMultilevel"/>
    <w:tmpl w:val="2AB0F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5A35E3"/>
    <w:multiLevelType w:val="hybridMultilevel"/>
    <w:tmpl w:val="28CECF7C"/>
    <w:lvl w:ilvl="0" w:tplc="DDE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F101C"/>
    <w:multiLevelType w:val="hybridMultilevel"/>
    <w:tmpl w:val="4536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E6032"/>
    <w:multiLevelType w:val="hybridMultilevel"/>
    <w:tmpl w:val="3D3C88F0"/>
    <w:name w:val="WW8Num623222232"/>
    <w:lvl w:ilvl="0" w:tplc="A6D6D82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07A157E5"/>
    <w:multiLevelType w:val="hybridMultilevel"/>
    <w:tmpl w:val="8878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7652B"/>
    <w:multiLevelType w:val="hybridMultilevel"/>
    <w:tmpl w:val="8DFA18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924B87"/>
    <w:multiLevelType w:val="multilevel"/>
    <w:tmpl w:val="1592BF20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color w:val="auto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cs="Times New Roman"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FA4453F"/>
    <w:multiLevelType w:val="multilevel"/>
    <w:tmpl w:val="864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644307"/>
    <w:multiLevelType w:val="hybridMultilevel"/>
    <w:tmpl w:val="43D00940"/>
    <w:name w:val="WW8Num6232222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67A1C"/>
    <w:multiLevelType w:val="multilevel"/>
    <w:tmpl w:val="A7A6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967AE3"/>
    <w:multiLevelType w:val="multilevel"/>
    <w:tmpl w:val="2D9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DF0DAA"/>
    <w:multiLevelType w:val="hybridMultilevel"/>
    <w:tmpl w:val="B448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014A9"/>
    <w:multiLevelType w:val="hybridMultilevel"/>
    <w:tmpl w:val="A1582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EC606E"/>
    <w:multiLevelType w:val="multilevel"/>
    <w:tmpl w:val="34C4D5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8D1FF0"/>
    <w:multiLevelType w:val="hybridMultilevel"/>
    <w:tmpl w:val="C3262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418B4"/>
    <w:multiLevelType w:val="hybridMultilevel"/>
    <w:tmpl w:val="BB80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F7AAB"/>
    <w:multiLevelType w:val="multilevel"/>
    <w:tmpl w:val="9C4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0D16C6"/>
    <w:multiLevelType w:val="multilevel"/>
    <w:tmpl w:val="AC3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9B5F0C"/>
    <w:multiLevelType w:val="hybridMultilevel"/>
    <w:tmpl w:val="1306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E381C"/>
    <w:multiLevelType w:val="hybridMultilevel"/>
    <w:tmpl w:val="707A9220"/>
    <w:name w:val="WW8Num62322224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E24AD"/>
    <w:multiLevelType w:val="hybridMultilevel"/>
    <w:tmpl w:val="8DE64864"/>
    <w:name w:val="WW8Num6232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C14E8"/>
    <w:multiLevelType w:val="hybridMultilevel"/>
    <w:tmpl w:val="99F6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62EC0"/>
    <w:multiLevelType w:val="multilevel"/>
    <w:tmpl w:val="6274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E30E0B"/>
    <w:multiLevelType w:val="hybridMultilevel"/>
    <w:tmpl w:val="A5A66500"/>
    <w:name w:val="WW8Num6232223"/>
    <w:lvl w:ilvl="0" w:tplc="A6D6D8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51143EBD"/>
    <w:multiLevelType w:val="hybridMultilevel"/>
    <w:tmpl w:val="A80EAC7A"/>
    <w:name w:val="WW8Num623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44AF6"/>
    <w:multiLevelType w:val="hybridMultilevel"/>
    <w:tmpl w:val="F5B24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C2088"/>
    <w:multiLevelType w:val="hybridMultilevel"/>
    <w:tmpl w:val="882A473E"/>
    <w:name w:val="WW8Num623222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17373"/>
    <w:multiLevelType w:val="hybridMultilevel"/>
    <w:tmpl w:val="8696C882"/>
    <w:name w:val="WW8Num623"/>
    <w:lvl w:ilvl="0" w:tplc="A6D6D8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47A24"/>
    <w:multiLevelType w:val="multilevel"/>
    <w:tmpl w:val="6ED07F6E"/>
    <w:name w:val="Level 1 number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z w:val="26"/>
        <w:szCs w:val="26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auto"/>
        <w:sz w:val="24"/>
        <w:szCs w:val="22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pStyle w:val="Level4Number"/>
      <w:lvlText w:val="%4.1.1.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decimal"/>
      <w:pStyle w:val="Level5Number"/>
      <w:lvlText w:val="1.1.1.1.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pStyle w:val="Level6Number"/>
      <w:lvlText w:val="1.1.1.1.1.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Level7Number"/>
      <w:lvlText w:val="1.1.1.1.1.1.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7">
      <w:start w:val="1"/>
      <w:numFmt w:val="lowerLetter"/>
      <w:pStyle w:val="Level8Number"/>
      <w:lvlText w:val="%8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Level9Number"/>
      <w:lvlText w:val="%9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32" w15:restartNumberingAfterBreak="0">
    <w:nsid w:val="62E37B83"/>
    <w:multiLevelType w:val="multilevel"/>
    <w:tmpl w:val="0FD005D2"/>
    <w:name w:val="WW8Num6232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6B91A21"/>
    <w:multiLevelType w:val="hybridMultilevel"/>
    <w:tmpl w:val="63BA5F00"/>
    <w:name w:val="sch_style1"/>
    <w:lvl w:ilvl="0" w:tplc="9402B9A8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E5C3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92C62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4C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E5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F9327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8C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3D868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472B0"/>
    <w:multiLevelType w:val="multilevel"/>
    <w:tmpl w:val="3BA2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3639AE"/>
    <w:multiLevelType w:val="hybridMultilevel"/>
    <w:tmpl w:val="D1B6D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861DB1"/>
    <w:multiLevelType w:val="multilevel"/>
    <w:tmpl w:val="0DF60B60"/>
    <w:name w:val="WW8Num623222"/>
    <w:lvl w:ilvl="0">
      <w:start w:val="1"/>
      <w:numFmt w:val="decimal"/>
      <w:pStyle w:val="StyleCCLevel114ptBold"/>
      <w:lvlText w:val="Section %1."/>
      <w:lvlJc w:val="left"/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pStyle w:val="CCLevel2"/>
      <w:lvlText w:val="%1.%2."/>
      <w:lvlJc w:val="left"/>
      <w:rPr>
        <w:rFonts w:ascii="Verdana" w:hAnsi="Verdana" w:cs="Times New Roman" w:hint="default"/>
        <w:b/>
        <w:i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CCLevel3"/>
      <w:lvlText w:val="%1.%2.%3."/>
      <w:lvlJc w:val="left"/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lowerLetter"/>
      <w:pStyle w:val="CCLevel4"/>
      <w:lvlText w:val="(%4)"/>
      <w:lvlJc w:val="left"/>
      <w:pPr>
        <w:tabs>
          <w:tab w:val="num" w:pos="1843"/>
        </w:tabs>
        <w:ind w:left="1843" w:hanging="992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A14466B"/>
    <w:multiLevelType w:val="hybridMultilevel"/>
    <w:tmpl w:val="5C64FE28"/>
    <w:lvl w:ilvl="0" w:tplc="5A62CE00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BE6852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08804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CCEDC0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2A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92979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EF28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ED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5254A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73ABE"/>
    <w:multiLevelType w:val="multilevel"/>
    <w:tmpl w:val="98A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7A3144"/>
    <w:multiLevelType w:val="hybridMultilevel"/>
    <w:tmpl w:val="50C2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960FF"/>
    <w:multiLevelType w:val="hybridMultilevel"/>
    <w:tmpl w:val="CEB6D9CA"/>
    <w:lvl w:ilvl="0" w:tplc="0809000F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 w16cid:durableId="112943629">
    <w:abstractNumId w:val="9"/>
  </w:num>
  <w:num w:numId="2" w16cid:durableId="781609572">
    <w:abstractNumId w:val="37"/>
  </w:num>
  <w:num w:numId="3" w16cid:durableId="1439644930">
    <w:abstractNumId w:val="36"/>
  </w:num>
  <w:num w:numId="4" w16cid:durableId="492254835">
    <w:abstractNumId w:val="24"/>
  </w:num>
  <w:num w:numId="5" w16cid:durableId="655959330">
    <w:abstractNumId w:val="28"/>
  </w:num>
  <w:num w:numId="6" w16cid:durableId="1512184394">
    <w:abstractNumId w:val="14"/>
  </w:num>
  <w:num w:numId="7" w16cid:durableId="1751537216">
    <w:abstractNumId w:val="7"/>
  </w:num>
  <w:num w:numId="8" w16cid:durableId="996880294">
    <w:abstractNumId w:val="16"/>
  </w:num>
  <w:num w:numId="9" w16cid:durableId="859394746">
    <w:abstractNumId w:val="40"/>
  </w:num>
  <w:num w:numId="10" w16cid:durableId="978538979">
    <w:abstractNumId w:val="20"/>
  </w:num>
  <w:num w:numId="11" w16cid:durableId="662778838">
    <w:abstractNumId w:val="10"/>
  </w:num>
  <w:num w:numId="12" w16cid:durableId="1489832142">
    <w:abstractNumId w:val="19"/>
  </w:num>
  <w:num w:numId="13" w16cid:durableId="74673431">
    <w:abstractNumId w:val="0"/>
  </w:num>
  <w:num w:numId="14" w16cid:durableId="1506482435">
    <w:abstractNumId w:val="12"/>
  </w:num>
  <w:num w:numId="15" w16cid:durableId="1243298363">
    <w:abstractNumId w:val="38"/>
  </w:num>
  <w:num w:numId="16" w16cid:durableId="473063024">
    <w:abstractNumId w:val="17"/>
  </w:num>
  <w:num w:numId="17" w16cid:durableId="1584217286">
    <w:abstractNumId w:val="21"/>
  </w:num>
  <w:num w:numId="18" w16cid:durableId="1778330875">
    <w:abstractNumId w:val="8"/>
  </w:num>
  <w:num w:numId="19" w16cid:durableId="2047945496">
    <w:abstractNumId w:val="5"/>
  </w:num>
  <w:num w:numId="20" w16cid:durableId="1106772691">
    <w:abstractNumId w:val="1"/>
  </w:num>
  <w:num w:numId="21" w16cid:durableId="1787844835">
    <w:abstractNumId w:val="31"/>
  </w:num>
  <w:num w:numId="22" w16cid:durableId="1689216415">
    <w:abstractNumId w:val="31"/>
    <w:lvlOverride w:ilvl="0">
      <w:lvl w:ilvl="0">
        <w:start w:val="1"/>
        <w:numFmt w:val="decimal"/>
        <w:pStyle w:val="Level1Heading"/>
        <w:lvlText w:val="%1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  <w:caps w:val="0"/>
          <w:sz w:val="24"/>
          <w:szCs w:val="24"/>
        </w:rPr>
      </w:lvl>
    </w:lvlOverride>
    <w:lvlOverride w:ilvl="1">
      <w:lvl w:ilvl="1">
        <w:start w:val="1"/>
        <w:numFmt w:val="decimal"/>
        <w:pStyle w:val="Level2Number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Theme="minorHAnsi" w:hAnsiTheme="minorHAnsi" w:cstheme="minorHAnsi" w:hint="default"/>
          <w:b w:val="0"/>
          <w:i w:val="0"/>
          <w:caps w:val="0"/>
          <w:sz w:val="26"/>
          <w:szCs w:val="26"/>
        </w:rPr>
      </w:lvl>
    </w:lvlOverride>
    <w:lvlOverride w:ilvl="2">
      <w:lvl w:ilvl="2">
        <w:start w:val="1"/>
        <w:numFmt w:val="decimal"/>
        <w:pStyle w:val="Level3Number"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decimal"/>
        <w:pStyle w:val="Level4Number"/>
        <w:lvlText w:val="%4.1.1.1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2"/>
          <w:szCs w:val="22"/>
        </w:rPr>
      </w:lvl>
    </w:lvlOverride>
    <w:lvlOverride w:ilvl="4">
      <w:lvl w:ilvl="4">
        <w:start w:val="1"/>
        <w:numFmt w:val="none"/>
        <w:pStyle w:val="Level5Number"/>
        <w:lvlText w:val="1.1.1.1.1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2"/>
          <w:szCs w:val="22"/>
        </w:rPr>
      </w:lvl>
    </w:lvlOverride>
    <w:lvlOverride w:ilvl="5">
      <w:lvl w:ilvl="5">
        <w:start w:val="1"/>
        <w:numFmt w:val="none"/>
        <w:pStyle w:val="Level6Number"/>
        <w:lvlText w:val="1.1.1.1.1.1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2"/>
        </w:rPr>
      </w:lvl>
    </w:lvlOverride>
    <w:lvlOverride w:ilvl="6">
      <w:lvl w:ilvl="6">
        <w:start w:val="1"/>
        <w:numFmt w:val="none"/>
        <w:pStyle w:val="Level7Number"/>
        <w:lvlText w:val="1.1.1.1.1.1.1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sz w:val="22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8">
      <w:lvl w:ilvl="8">
        <w:start w:val="1"/>
        <w:numFmt w:val="lowerRoman"/>
        <w:pStyle w:val="Level9Number"/>
        <w:lvlText w:val="%9)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 w:val="0"/>
          <w:sz w:val="22"/>
        </w:rPr>
      </w:lvl>
    </w:lvlOverride>
  </w:num>
  <w:num w:numId="23" w16cid:durableId="2074428079">
    <w:abstractNumId w:val="25"/>
  </w:num>
  <w:num w:numId="24" w16cid:durableId="2109232400">
    <w:abstractNumId w:val="34"/>
  </w:num>
  <w:num w:numId="25" w16cid:durableId="2102794408">
    <w:abstractNumId w:val="13"/>
  </w:num>
  <w:num w:numId="26" w16cid:durableId="82773881">
    <w:abstractNumId w:val="18"/>
  </w:num>
  <w:num w:numId="27" w16cid:durableId="1593658888">
    <w:abstractNumId w:val="35"/>
  </w:num>
  <w:num w:numId="28" w16cid:durableId="1491016367">
    <w:abstractNumId w:val="3"/>
  </w:num>
  <w:num w:numId="29" w16cid:durableId="1904025486">
    <w:abstractNumId w:val="39"/>
  </w:num>
  <w:num w:numId="30" w16cid:durableId="913010146">
    <w:abstractNumId w:val="15"/>
  </w:num>
  <w:num w:numId="31" w16cid:durableId="5609984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  <v:shadow color="black" opacity="49151f" offset=".74833mm,.74833mm"/>
      <o:colormru v:ext="edit" colors="#f4a20b,#789327,#6db3ff,#cc621e,#e6aa7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CA"/>
    <w:rsid w:val="00000B77"/>
    <w:rsid w:val="00001717"/>
    <w:rsid w:val="00003F9A"/>
    <w:rsid w:val="00004571"/>
    <w:rsid w:val="000069F7"/>
    <w:rsid w:val="0000780D"/>
    <w:rsid w:val="00010C98"/>
    <w:rsid w:val="000127D2"/>
    <w:rsid w:val="00016420"/>
    <w:rsid w:val="00023120"/>
    <w:rsid w:val="000240D7"/>
    <w:rsid w:val="0002557E"/>
    <w:rsid w:val="00025B29"/>
    <w:rsid w:val="00026132"/>
    <w:rsid w:val="00027F74"/>
    <w:rsid w:val="00030329"/>
    <w:rsid w:val="00030828"/>
    <w:rsid w:val="00032DE1"/>
    <w:rsid w:val="0003380D"/>
    <w:rsid w:val="00034E2E"/>
    <w:rsid w:val="0003661B"/>
    <w:rsid w:val="00036957"/>
    <w:rsid w:val="00036BBA"/>
    <w:rsid w:val="000371EB"/>
    <w:rsid w:val="000375CA"/>
    <w:rsid w:val="00043C3D"/>
    <w:rsid w:val="00043C49"/>
    <w:rsid w:val="000477DC"/>
    <w:rsid w:val="00047D79"/>
    <w:rsid w:val="000511E4"/>
    <w:rsid w:val="00052175"/>
    <w:rsid w:val="000522AA"/>
    <w:rsid w:val="00053AC9"/>
    <w:rsid w:val="00060E89"/>
    <w:rsid w:val="00062938"/>
    <w:rsid w:val="000634F1"/>
    <w:rsid w:val="0006376A"/>
    <w:rsid w:val="000646AA"/>
    <w:rsid w:val="00064CEA"/>
    <w:rsid w:val="00067752"/>
    <w:rsid w:val="00070253"/>
    <w:rsid w:val="000718AD"/>
    <w:rsid w:val="00073C58"/>
    <w:rsid w:val="000761A9"/>
    <w:rsid w:val="000764D0"/>
    <w:rsid w:val="0007799A"/>
    <w:rsid w:val="00082406"/>
    <w:rsid w:val="00083625"/>
    <w:rsid w:val="000849DF"/>
    <w:rsid w:val="0008583D"/>
    <w:rsid w:val="00086DE9"/>
    <w:rsid w:val="000903E7"/>
    <w:rsid w:val="0009233F"/>
    <w:rsid w:val="00092669"/>
    <w:rsid w:val="000927DD"/>
    <w:rsid w:val="0009297C"/>
    <w:rsid w:val="000929B3"/>
    <w:rsid w:val="00093301"/>
    <w:rsid w:val="0009379D"/>
    <w:rsid w:val="000973B6"/>
    <w:rsid w:val="00097BA4"/>
    <w:rsid w:val="000A0380"/>
    <w:rsid w:val="000A04D7"/>
    <w:rsid w:val="000A06F5"/>
    <w:rsid w:val="000A08F1"/>
    <w:rsid w:val="000A0E4B"/>
    <w:rsid w:val="000A10FA"/>
    <w:rsid w:val="000A124B"/>
    <w:rsid w:val="000A215C"/>
    <w:rsid w:val="000A37F2"/>
    <w:rsid w:val="000A3B52"/>
    <w:rsid w:val="000A5155"/>
    <w:rsid w:val="000A6192"/>
    <w:rsid w:val="000A634D"/>
    <w:rsid w:val="000A69AB"/>
    <w:rsid w:val="000A73C0"/>
    <w:rsid w:val="000A7B2E"/>
    <w:rsid w:val="000A7FB4"/>
    <w:rsid w:val="000B0924"/>
    <w:rsid w:val="000B10B6"/>
    <w:rsid w:val="000B21CC"/>
    <w:rsid w:val="000B72FC"/>
    <w:rsid w:val="000C0B57"/>
    <w:rsid w:val="000C18A2"/>
    <w:rsid w:val="000C1B14"/>
    <w:rsid w:val="000C30FC"/>
    <w:rsid w:val="000C3AF3"/>
    <w:rsid w:val="000C4951"/>
    <w:rsid w:val="000C4FCE"/>
    <w:rsid w:val="000C55AC"/>
    <w:rsid w:val="000C7720"/>
    <w:rsid w:val="000D3AB5"/>
    <w:rsid w:val="000D4195"/>
    <w:rsid w:val="000D4DAF"/>
    <w:rsid w:val="000D6DC5"/>
    <w:rsid w:val="000D7D5B"/>
    <w:rsid w:val="000E023A"/>
    <w:rsid w:val="000E0FF5"/>
    <w:rsid w:val="000E18AF"/>
    <w:rsid w:val="000E2E74"/>
    <w:rsid w:val="000E59DF"/>
    <w:rsid w:val="000E6215"/>
    <w:rsid w:val="000E656E"/>
    <w:rsid w:val="000E673A"/>
    <w:rsid w:val="000F2ADE"/>
    <w:rsid w:val="001009FF"/>
    <w:rsid w:val="00100A37"/>
    <w:rsid w:val="00101521"/>
    <w:rsid w:val="001024A4"/>
    <w:rsid w:val="00104FDF"/>
    <w:rsid w:val="0011098A"/>
    <w:rsid w:val="00113366"/>
    <w:rsid w:val="00113C0C"/>
    <w:rsid w:val="00113DEE"/>
    <w:rsid w:val="001162E1"/>
    <w:rsid w:val="00116C4B"/>
    <w:rsid w:val="001238E2"/>
    <w:rsid w:val="00123953"/>
    <w:rsid w:val="00123C11"/>
    <w:rsid w:val="00123E69"/>
    <w:rsid w:val="00123EA1"/>
    <w:rsid w:val="00125122"/>
    <w:rsid w:val="00130A1A"/>
    <w:rsid w:val="0013325E"/>
    <w:rsid w:val="00133AE6"/>
    <w:rsid w:val="00133CD9"/>
    <w:rsid w:val="00134112"/>
    <w:rsid w:val="00136112"/>
    <w:rsid w:val="001363FD"/>
    <w:rsid w:val="00137ADE"/>
    <w:rsid w:val="0014018D"/>
    <w:rsid w:val="00143107"/>
    <w:rsid w:val="0014347A"/>
    <w:rsid w:val="00145516"/>
    <w:rsid w:val="0014696B"/>
    <w:rsid w:val="00151751"/>
    <w:rsid w:val="00151B53"/>
    <w:rsid w:val="0015205A"/>
    <w:rsid w:val="00152C6A"/>
    <w:rsid w:val="0015477C"/>
    <w:rsid w:val="00154D58"/>
    <w:rsid w:val="0015729B"/>
    <w:rsid w:val="001607B4"/>
    <w:rsid w:val="00162639"/>
    <w:rsid w:val="00162ED6"/>
    <w:rsid w:val="001652D3"/>
    <w:rsid w:val="0017190E"/>
    <w:rsid w:val="00173AE5"/>
    <w:rsid w:val="001760B8"/>
    <w:rsid w:val="00176894"/>
    <w:rsid w:val="001772A7"/>
    <w:rsid w:val="001800AC"/>
    <w:rsid w:val="00181259"/>
    <w:rsid w:val="00181A3F"/>
    <w:rsid w:val="00181FCE"/>
    <w:rsid w:val="001839CA"/>
    <w:rsid w:val="00184F9B"/>
    <w:rsid w:val="00185A26"/>
    <w:rsid w:val="00191178"/>
    <w:rsid w:val="00192D01"/>
    <w:rsid w:val="0019485A"/>
    <w:rsid w:val="00194F24"/>
    <w:rsid w:val="001A108D"/>
    <w:rsid w:val="001A19D1"/>
    <w:rsid w:val="001A5532"/>
    <w:rsid w:val="001A5BE5"/>
    <w:rsid w:val="001A6569"/>
    <w:rsid w:val="001A76D7"/>
    <w:rsid w:val="001B1EB6"/>
    <w:rsid w:val="001B30BE"/>
    <w:rsid w:val="001B50F7"/>
    <w:rsid w:val="001B578E"/>
    <w:rsid w:val="001B6E33"/>
    <w:rsid w:val="001B7375"/>
    <w:rsid w:val="001C0FD0"/>
    <w:rsid w:val="001C232C"/>
    <w:rsid w:val="001C3886"/>
    <w:rsid w:val="001C4B7B"/>
    <w:rsid w:val="001C715B"/>
    <w:rsid w:val="001C7C08"/>
    <w:rsid w:val="001C7FC1"/>
    <w:rsid w:val="001D05CD"/>
    <w:rsid w:val="001D13A7"/>
    <w:rsid w:val="001D1673"/>
    <w:rsid w:val="001D5D52"/>
    <w:rsid w:val="001D6EF4"/>
    <w:rsid w:val="001D710B"/>
    <w:rsid w:val="001E04D6"/>
    <w:rsid w:val="001E08D8"/>
    <w:rsid w:val="001E187E"/>
    <w:rsid w:val="001E1C4F"/>
    <w:rsid w:val="001E2016"/>
    <w:rsid w:val="001E2FA7"/>
    <w:rsid w:val="001E40F7"/>
    <w:rsid w:val="001E4868"/>
    <w:rsid w:val="001E5815"/>
    <w:rsid w:val="001E632F"/>
    <w:rsid w:val="001E69D6"/>
    <w:rsid w:val="001E6CE1"/>
    <w:rsid w:val="001E6DE4"/>
    <w:rsid w:val="001F049A"/>
    <w:rsid w:val="001F0AAD"/>
    <w:rsid w:val="001F1216"/>
    <w:rsid w:val="001F2235"/>
    <w:rsid w:val="001F364F"/>
    <w:rsid w:val="001F53F4"/>
    <w:rsid w:val="001F5484"/>
    <w:rsid w:val="00201269"/>
    <w:rsid w:val="002019ED"/>
    <w:rsid w:val="00204799"/>
    <w:rsid w:val="00207022"/>
    <w:rsid w:val="00207F07"/>
    <w:rsid w:val="00213905"/>
    <w:rsid w:val="00214213"/>
    <w:rsid w:val="00215219"/>
    <w:rsid w:val="002169E1"/>
    <w:rsid w:val="00220BFC"/>
    <w:rsid w:val="00223BD4"/>
    <w:rsid w:val="00225AAB"/>
    <w:rsid w:val="00225B06"/>
    <w:rsid w:val="00225CBD"/>
    <w:rsid w:val="0022693D"/>
    <w:rsid w:val="00226B94"/>
    <w:rsid w:val="00234169"/>
    <w:rsid w:val="002358DA"/>
    <w:rsid w:val="002360BF"/>
    <w:rsid w:val="002369CA"/>
    <w:rsid w:val="002371D6"/>
    <w:rsid w:val="00237E67"/>
    <w:rsid w:val="00240949"/>
    <w:rsid w:val="00241406"/>
    <w:rsid w:val="00242106"/>
    <w:rsid w:val="00243108"/>
    <w:rsid w:val="002431B2"/>
    <w:rsid w:val="00243394"/>
    <w:rsid w:val="00246F3A"/>
    <w:rsid w:val="00247118"/>
    <w:rsid w:val="00247827"/>
    <w:rsid w:val="002510E5"/>
    <w:rsid w:val="00252E9A"/>
    <w:rsid w:val="00253889"/>
    <w:rsid w:val="002544C8"/>
    <w:rsid w:val="00256E6A"/>
    <w:rsid w:val="002624C0"/>
    <w:rsid w:val="00262BC0"/>
    <w:rsid w:val="0026358F"/>
    <w:rsid w:val="002648EA"/>
    <w:rsid w:val="00266471"/>
    <w:rsid w:val="00266C1B"/>
    <w:rsid w:val="002701D8"/>
    <w:rsid w:val="00271629"/>
    <w:rsid w:val="002723C5"/>
    <w:rsid w:val="002732F4"/>
    <w:rsid w:val="00274C93"/>
    <w:rsid w:val="002762B2"/>
    <w:rsid w:val="00276B30"/>
    <w:rsid w:val="002770C8"/>
    <w:rsid w:val="002827B6"/>
    <w:rsid w:val="00282F34"/>
    <w:rsid w:val="00283330"/>
    <w:rsid w:val="00285D16"/>
    <w:rsid w:val="00287B47"/>
    <w:rsid w:val="00287ED3"/>
    <w:rsid w:val="0029112F"/>
    <w:rsid w:val="002914E4"/>
    <w:rsid w:val="0029183E"/>
    <w:rsid w:val="00297D82"/>
    <w:rsid w:val="002A0BE5"/>
    <w:rsid w:val="002A1878"/>
    <w:rsid w:val="002A5232"/>
    <w:rsid w:val="002A624D"/>
    <w:rsid w:val="002A63BD"/>
    <w:rsid w:val="002B2F15"/>
    <w:rsid w:val="002B55EB"/>
    <w:rsid w:val="002B5FDF"/>
    <w:rsid w:val="002B606A"/>
    <w:rsid w:val="002C0491"/>
    <w:rsid w:val="002C1014"/>
    <w:rsid w:val="002C2024"/>
    <w:rsid w:val="002C403B"/>
    <w:rsid w:val="002C57D0"/>
    <w:rsid w:val="002C6F0B"/>
    <w:rsid w:val="002C7735"/>
    <w:rsid w:val="002D19A6"/>
    <w:rsid w:val="002D245E"/>
    <w:rsid w:val="002D436B"/>
    <w:rsid w:val="002D4C79"/>
    <w:rsid w:val="002D4CDA"/>
    <w:rsid w:val="002D5986"/>
    <w:rsid w:val="002D6E27"/>
    <w:rsid w:val="002D7402"/>
    <w:rsid w:val="002E01A3"/>
    <w:rsid w:val="002E5F37"/>
    <w:rsid w:val="002E6160"/>
    <w:rsid w:val="002E7E6A"/>
    <w:rsid w:val="002F008A"/>
    <w:rsid w:val="002F19B0"/>
    <w:rsid w:val="002F2FC9"/>
    <w:rsid w:val="002F3917"/>
    <w:rsid w:val="002F4178"/>
    <w:rsid w:val="002F56B6"/>
    <w:rsid w:val="002F57FB"/>
    <w:rsid w:val="002F5D63"/>
    <w:rsid w:val="002F6010"/>
    <w:rsid w:val="002F630C"/>
    <w:rsid w:val="002F6D4F"/>
    <w:rsid w:val="00302477"/>
    <w:rsid w:val="00303D1D"/>
    <w:rsid w:val="003056F0"/>
    <w:rsid w:val="00305887"/>
    <w:rsid w:val="00305FB5"/>
    <w:rsid w:val="003068B6"/>
    <w:rsid w:val="0030749D"/>
    <w:rsid w:val="0031075C"/>
    <w:rsid w:val="003108C9"/>
    <w:rsid w:val="0031099E"/>
    <w:rsid w:val="00310B64"/>
    <w:rsid w:val="00310D27"/>
    <w:rsid w:val="0031179E"/>
    <w:rsid w:val="00312C00"/>
    <w:rsid w:val="003132F0"/>
    <w:rsid w:val="0031338E"/>
    <w:rsid w:val="00314004"/>
    <w:rsid w:val="003147EE"/>
    <w:rsid w:val="00314C02"/>
    <w:rsid w:val="00322B3D"/>
    <w:rsid w:val="00323017"/>
    <w:rsid w:val="003233B5"/>
    <w:rsid w:val="00323D16"/>
    <w:rsid w:val="00324271"/>
    <w:rsid w:val="003273EE"/>
    <w:rsid w:val="00327691"/>
    <w:rsid w:val="0033279B"/>
    <w:rsid w:val="003331BA"/>
    <w:rsid w:val="00333F9D"/>
    <w:rsid w:val="003358B7"/>
    <w:rsid w:val="00342D11"/>
    <w:rsid w:val="003437C0"/>
    <w:rsid w:val="00344B04"/>
    <w:rsid w:val="00344F0B"/>
    <w:rsid w:val="0034539D"/>
    <w:rsid w:val="00350D88"/>
    <w:rsid w:val="00350E93"/>
    <w:rsid w:val="00353CAE"/>
    <w:rsid w:val="00353FD5"/>
    <w:rsid w:val="00354954"/>
    <w:rsid w:val="00355997"/>
    <w:rsid w:val="00356023"/>
    <w:rsid w:val="00356493"/>
    <w:rsid w:val="00356F68"/>
    <w:rsid w:val="00365861"/>
    <w:rsid w:val="003658FE"/>
    <w:rsid w:val="0036655C"/>
    <w:rsid w:val="00367913"/>
    <w:rsid w:val="0037469C"/>
    <w:rsid w:val="00375586"/>
    <w:rsid w:val="00376007"/>
    <w:rsid w:val="00377564"/>
    <w:rsid w:val="00380101"/>
    <w:rsid w:val="0038050D"/>
    <w:rsid w:val="00380944"/>
    <w:rsid w:val="00380DE7"/>
    <w:rsid w:val="00381694"/>
    <w:rsid w:val="0038274E"/>
    <w:rsid w:val="00382B58"/>
    <w:rsid w:val="00382BD5"/>
    <w:rsid w:val="003847C9"/>
    <w:rsid w:val="00384834"/>
    <w:rsid w:val="00384B66"/>
    <w:rsid w:val="003851BA"/>
    <w:rsid w:val="003853D2"/>
    <w:rsid w:val="00387AEA"/>
    <w:rsid w:val="00392B0E"/>
    <w:rsid w:val="00393506"/>
    <w:rsid w:val="0039391A"/>
    <w:rsid w:val="003942F8"/>
    <w:rsid w:val="00394D63"/>
    <w:rsid w:val="003952FE"/>
    <w:rsid w:val="00395A6C"/>
    <w:rsid w:val="003A2DE3"/>
    <w:rsid w:val="003A53C7"/>
    <w:rsid w:val="003A7779"/>
    <w:rsid w:val="003B0A26"/>
    <w:rsid w:val="003B0E3E"/>
    <w:rsid w:val="003B367A"/>
    <w:rsid w:val="003B4EFD"/>
    <w:rsid w:val="003B69DB"/>
    <w:rsid w:val="003B752A"/>
    <w:rsid w:val="003B7FFA"/>
    <w:rsid w:val="003C0C79"/>
    <w:rsid w:val="003C25EF"/>
    <w:rsid w:val="003C3465"/>
    <w:rsid w:val="003C4672"/>
    <w:rsid w:val="003D3F94"/>
    <w:rsid w:val="003E3556"/>
    <w:rsid w:val="003E4479"/>
    <w:rsid w:val="003E4F93"/>
    <w:rsid w:val="003E5970"/>
    <w:rsid w:val="003E6F58"/>
    <w:rsid w:val="003E786A"/>
    <w:rsid w:val="003E7A27"/>
    <w:rsid w:val="003F093D"/>
    <w:rsid w:val="003F32D9"/>
    <w:rsid w:val="003F552E"/>
    <w:rsid w:val="003F5F53"/>
    <w:rsid w:val="003F7373"/>
    <w:rsid w:val="00400F68"/>
    <w:rsid w:val="004023D3"/>
    <w:rsid w:val="00405B8C"/>
    <w:rsid w:val="00406D28"/>
    <w:rsid w:val="004071CD"/>
    <w:rsid w:val="00407E3C"/>
    <w:rsid w:val="00410659"/>
    <w:rsid w:val="00410E4D"/>
    <w:rsid w:val="004129EE"/>
    <w:rsid w:val="0041333F"/>
    <w:rsid w:val="00413721"/>
    <w:rsid w:val="004139B0"/>
    <w:rsid w:val="004154F4"/>
    <w:rsid w:val="00415C92"/>
    <w:rsid w:val="004178FD"/>
    <w:rsid w:val="004206C9"/>
    <w:rsid w:val="00425029"/>
    <w:rsid w:val="0042592D"/>
    <w:rsid w:val="004270FB"/>
    <w:rsid w:val="00430A30"/>
    <w:rsid w:val="00431BCA"/>
    <w:rsid w:val="00431CB7"/>
    <w:rsid w:val="004323DB"/>
    <w:rsid w:val="0043476A"/>
    <w:rsid w:val="00434DDF"/>
    <w:rsid w:val="004369BE"/>
    <w:rsid w:val="00440844"/>
    <w:rsid w:val="004410FF"/>
    <w:rsid w:val="0044301B"/>
    <w:rsid w:val="004438D0"/>
    <w:rsid w:val="00443DB2"/>
    <w:rsid w:val="00445543"/>
    <w:rsid w:val="004459C6"/>
    <w:rsid w:val="0045187A"/>
    <w:rsid w:val="004531E8"/>
    <w:rsid w:val="00455AF7"/>
    <w:rsid w:val="00455F14"/>
    <w:rsid w:val="00456233"/>
    <w:rsid w:val="00463079"/>
    <w:rsid w:val="00463088"/>
    <w:rsid w:val="00463581"/>
    <w:rsid w:val="00463A4B"/>
    <w:rsid w:val="00465A0C"/>
    <w:rsid w:val="00466C6D"/>
    <w:rsid w:val="0046702C"/>
    <w:rsid w:val="0046712F"/>
    <w:rsid w:val="0046769C"/>
    <w:rsid w:val="004701A5"/>
    <w:rsid w:val="004704D0"/>
    <w:rsid w:val="00470F7F"/>
    <w:rsid w:val="00471B71"/>
    <w:rsid w:val="0047446D"/>
    <w:rsid w:val="00474C14"/>
    <w:rsid w:val="00475947"/>
    <w:rsid w:val="00476566"/>
    <w:rsid w:val="00476CFF"/>
    <w:rsid w:val="00476F36"/>
    <w:rsid w:val="0047700A"/>
    <w:rsid w:val="00477572"/>
    <w:rsid w:val="00480C26"/>
    <w:rsid w:val="00480C83"/>
    <w:rsid w:val="0048382D"/>
    <w:rsid w:val="004840AB"/>
    <w:rsid w:val="0048432F"/>
    <w:rsid w:val="0048591A"/>
    <w:rsid w:val="004874C2"/>
    <w:rsid w:val="00493737"/>
    <w:rsid w:val="00497424"/>
    <w:rsid w:val="00497926"/>
    <w:rsid w:val="00497BC4"/>
    <w:rsid w:val="004A09BF"/>
    <w:rsid w:val="004A1A10"/>
    <w:rsid w:val="004A21F3"/>
    <w:rsid w:val="004A3817"/>
    <w:rsid w:val="004A51A6"/>
    <w:rsid w:val="004A634C"/>
    <w:rsid w:val="004A685B"/>
    <w:rsid w:val="004A7B81"/>
    <w:rsid w:val="004A7D00"/>
    <w:rsid w:val="004B2186"/>
    <w:rsid w:val="004B27EC"/>
    <w:rsid w:val="004B34EA"/>
    <w:rsid w:val="004B376F"/>
    <w:rsid w:val="004B6611"/>
    <w:rsid w:val="004B7BD5"/>
    <w:rsid w:val="004C1B66"/>
    <w:rsid w:val="004C3233"/>
    <w:rsid w:val="004C418B"/>
    <w:rsid w:val="004C46F5"/>
    <w:rsid w:val="004C5C53"/>
    <w:rsid w:val="004C7B99"/>
    <w:rsid w:val="004D0830"/>
    <w:rsid w:val="004D08D2"/>
    <w:rsid w:val="004D1FF0"/>
    <w:rsid w:val="004D422D"/>
    <w:rsid w:val="004D495A"/>
    <w:rsid w:val="004D4972"/>
    <w:rsid w:val="004D68CE"/>
    <w:rsid w:val="004D751E"/>
    <w:rsid w:val="004E1566"/>
    <w:rsid w:val="004E1CC9"/>
    <w:rsid w:val="004E1CCD"/>
    <w:rsid w:val="004E46BB"/>
    <w:rsid w:val="004E5FEE"/>
    <w:rsid w:val="004F09B1"/>
    <w:rsid w:val="004F1298"/>
    <w:rsid w:val="004F5B9D"/>
    <w:rsid w:val="00500EBE"/>
    <w:rsid w:val="00502259"/>
    <w:rsid w:val="005029D6"/>
    <w:rsid w:val="005043CE"/>
    <w:rsid w:val="00504AA8"/>
    <w:rsid w:val="00504F35"/>
    <w:rsid w:val="00505CA6"/>
    <w:rsid w:val="00505F8E"/>
    <w:rsid w:val="005075E3"/>
    <w:rsid w:val="00512DF0"/>
    <w:rsid w:val="00516E1C"/>
    <w:rsid w:val="00517D1E"/>
    <w:rsid w:val="00521349"/>
    <w:rsid w:val="005219D9"/>
    <w:rsid w:val="00524964"/>
    <w:rsid w:val="00526BAF"/>
    <w:rsid w:val="00526F7D"/>
    <w:rsid w:val="00530A68"/>
    <w:rsid w:val="00531519"/>
    <w:rsid w:val="005316E2"/>
    <w:rsid w:val="00531B2E"/>
    <w:rsid w:val="00531EFC"/>
    <w:rsid w:val="00533F0B"/>
    <w:rsid w:val="005340CC"/>
    <w:rsid w:val="00534DA1"/>
    <w:rsid w:val="00535641"/>
    <w:rsid w:val="00536026"/>
    <w:rsid w:val="00536FF8"/>
    <w:rsid w:val="0053735E"/>
    <w:rsid w:val="00537D9E"/>
    <w:rsid w:val="00540DDB"/>
    <w:rsid w:val="00543073"/>
    <w:rsid w:val="005432A1"/>
    <w:rsid w:val="00543D78"/>
    <w:rsid w:val="00546555"/>
    <w:rsid w:val="00550385"/>
    <w:rsid w:val="00553001"/>
    <w:rsid w:val="005553A5"/>
    <w:rsid w:val="00557607"/>
    <w:rsid w:val="00557E0D"/>
    <w:rsid w:val="005635C6"/>
    <w:rsid w:val="005643AD"/>
    <w:rsid w:val="00565575"/>
    <w:rsid w:val="00565E17"/>
    <w:rsid w:val="005662CA"/>
    <w:rsid w:val="00566C29"/>
    <w:rsid w:val="00570B13"/>
    <w:rsid w:val="00570D2C"/>
    <w:rsid w:val="005729FA"/>
    <w:rsid w:val="00572B1E"/>
    <w:rsid w:val="005730AE"/>
    <w:rsid w:val="005739C6"/>
    <w:rsid w:val="005742A8"/>
    <w:rsid w:val="00576744"/>
    <w:rsid w:val="00576F88"/>
    <w:rsid w:val="00580E59"/>
    <w:rsid w:val="00580F98"/>
    <w:rsid w:val="00582D1E"/>
    <w:rsid w:val="00582D2D"/>
    <w:rsid w:val="00582DF6"/>
    <w:rsid w:val="005839AB"/>
    <w:rsid w:val="005868FB"/>
    <w:rsid w:val="00590495"/>
    <w:rsid w:val="00590A21"/>
    <w:rsid w:val="005913E1"/>
    <w:rsid w:val="00591A90"/>
    <w:rsid w:val="0059429C"/>
    <w:rsid w:val="00594B9A"/>
    <w:rsid w:val="0059590E"/>
    <w:rsid w:val="00596625"/>
    <w:rsid w:val="005A1DDC"/>
    <w:rsid w:val="005A1DE2"/>
    <w:rsid w:val="005A2C33"/>
    <w:rsid w:val="005A36FD"/>
    <w:rsid w:val="005A4AA1"/>
    <w:rsid w:val="005A4DE0"/>
    <w:rsid w:val="005A5752"/>
    <w:rsid w:val="005B5BA8"/>
    <w:rsid w:val="005B5C0B"/>
    <w:rsid w:val="005B6CAB"/>
    <w:rsid w:val="005B74BA"/>
    <w:rsid w:val="005D3797"/>
    <w:rsid w:val="005D4B06"/>
    <w:rsid w:val="005D5F8F"/>
    <w:rsid w:val="005D61F1"/>
    <w:rsid w:val="005D7975"/>
    <w:rsid w:val="005E1E5A"/>
    <w:rsid w:val="005E4236"/>
    <w:rsid w:val="005E657B"/>
    <w:rsid w:val="005E73F6"/>
    <w:rsid w:val="005F058A"/>
    <w:rsid w:val="005F0FD3"/>
    <w:rsid w:val="005F1E4F"/>
    <w:rsid w:val="005F3489"/>
    <w:rsid w:val="005F3767"/>
    <w:rsid w:val="005F59BE"/>
    <w:rsid w:val="005F76AF"/>
    <w:rsid w:val="005F76C6"/>
    <w:rsid w:val="005F7822"/>
    <w:rsid w:val="005F7A53"/>
    <w:rsid w:val="00601557"/>
    <w:rsid w:val="00601586"/>
    <w:rsid w:val="006039BB"/>
    <w:rsid w:val="00604009"/>
    <w:rsid w:val="006042DA"/>
    <w:rsid w:val="00604688"/>
    <w:rsid w:val="006050F0"/>
    <w:rsid w:val="00605BED"/>
    <w:rsid w:val="00610269"/>
    <w:rsid w:val="00610F36"/>
    <w:rsid w:val="006111E3"/>
    <w:rsid w:val="00612402"/>
    <w:rsid w:val="0061288A"/>
    <w:rsid w:val="0061329C"/>
    <w:rsid w:val="006147E5"/>
    <w:rsid w:val="00614915"/>
    <w:rsid w:val="00614A9C"/>
    <w:rsid w:val="00614B27"/>
    <w:rsid w:val="00615019"/>
    <w:rsid w:val="00617CBA"/>
    <w:rsid w:val="006207ED"/>
    <w:rsid w:val="006226E3"/>
    <w:rsid w:val="006233ED"/>
    <w:rsid w:val="0062538C"/>
    <w:rsid w:val="00625A11"/>
    <w:rsid w:val="006262A4"/>
    <w:rsid w:val="00626C55"/>
    <w:rsid w:val="00627F0B"/>
    <w:rsid w:val="006313ED"/>
    <w:rsid w:val="00634252"/>
    <w:rsid w:val="00637F9D"/>
    <w:rsid w:val="00640463"/>
    <w:rsid w:val="00641618"/>
    <w:rsid w:val="00642E26"/>
    <w:rsid w:val="00644DEA"/>
    <w:rsid w:val="00650A45"/>
    <w:rsid w:val="00651261"/>
    <w:rsid w:val="00652DFF"/>
    <w:rsid w:val="00652F5E"/>
    <w:rsid w:val="00654BC0"/>
    <w:rsid w:val="006556BF"/>
    <w:rsid w:val="00655C3E"/>
    <w:rsid w:val="006574EE"/>
    <w:rsid w:val="00657B53"/>
    <w:rsid w:val="00661182"/>
    <w:rsid w:val="00662A60"/>
    <w:rsid w:val="00663C62"/>
    <w:rsid w:val="00664B28"/>
    <w:rsid w:val="00665B66"/>
    <w:rsid w:val="00665C31"/>
    <w:rsid w:val="00666002"/>
    <w:rsid w:val="006679E1"/>
    <w:rsid w:val="00667F9B"/>
    <w:rsid w:val="0067170A"/>
    <w:rsid w:val="00674756"/>
    <w:rsid w:val="0067506C"/>
    <w:rsid w:val="00677B2E"/>
    <w:rsid w:val="00682368"/>
    <w:rsid w:val="0068449F"/>
    <w:rsid w:val="00686EC0"/>
    <w:rsid w:val="00690DEA"/>
    <w:rsid w:val="006912A5"/>
    <w:rsid w:val="00695096"/>
    <w:rsid w:val="00695AAC"/>
    <w:rsid w:val="00695F87"/>
    <w:rsid w:val="0069733F"/>
    <w:rsid w:val="006A0C0E"/>
    <w:rsid w:val="006A4E7C"/>
    <w:rsid w:val="006A562D"/>
    <w:rsid w:val="006B2BB6"/>
    <w:rsid w:val="006B637B"/>
    <w:rsid w:val="006C071E"/>
    <w:rsid w:val="006C1530"/>
    <w:rsid w:val="006C298A"/>
    <w:rsid w:val="006C3530"/>
    <w:rsid w:val="006C4920"/>
    <w:rsid w:val="006C6177"/>
    <w:rsid w:val="006C6550"/>
    <w:rsid w:val="006C6B01"/>
    <w:rsid w:val="006D0A9D"/>
    <w:rsid w:val="006D15F0"/>
    <w:rsid w:val="006D1DB3"/>
    <w:rsid w:val="006D403A"/>
    <w:rsid w:val="006D466E"/>
    <w:rsid w:val="006D5104"/>
    <w:rsid w:val="006D66B3"/>
    <w:rsid w:val="006E1024"/>
    <w:rsid w:val="006E1D9E"/>
    <w:rsid w:val="006E22A3"/>
    <w:rsid w:val="006E3F51"/>
    <w:rsid w:val="006E496D"/>
    <w:rsid w:val="006E49E5"/>
    <w:rsid w:val="006E6634"/>
    <w:rsid w:val="006F18D6"/>
    <w:rsid w:val="006F1ABC"/>
    <w:rsid w:val="007009E3"/>
    <w:rsid w:val="0070185B"/>
    <w:rsid w:val="00701E8B"/>
    <w:rsid w:val="007021D3"/>
    <w:rsid w:val="00703D95"/>
    <w:rsid w:val="00703EDE"/>
    <w:rsid w:val="00705527"/>
    <w:rsid w:val="00705B07"/>
    <w:rsid w:val="00706243"/>
    <w:rsid w:val="00707A77"/>
    <w:rsid w:val="00707B8D"/>
    <w:rsid w:val="00710E9A"/>
    <w:rsid w:val="00713E83"/>
    <w:rsid w:val="00714067"/>
    <w:rsid w:val="007143BE"/>
    <w:rsid w:val="007158A9"/>
    <w:rsid w:val="00715E12"/>
    <w:rsid w:val="007168CA"/>
    <w:rsid w:val="00722393"/>
    <w:rsid w:val="007228F9"/>
    <w:rsid w:val="00722D06"/>
    <w:rsid w:val="00722FED"/>
    <w:rsid w:val="0072464C"/>
    <w:rsid w:val="00724926"/>
    <w:rsid w:val="00726369"/>
    <w:rsid w:val="0072684A"/>
    <w:rsid w:val="00730D92"/>
    <w:rsid w:val="00730E72"/>
    <w:rsid w:val="00732990"/>
    <w:rsid w:val="007354B3"/>
    <w:rsid w:val="0073703D"/>
    <w:rsid w:val="00737647"/>
    <w:rsid w:val="00741158"/>
    <w:rsid w:val="00741DE3"/>
    <w:rsid w:val="007433EF"/>
    <w:rsid w:val="00743C9D"/>
    <w:rsid w:val="00743CD4"/>
    <w:rsid w:val="007459B0"/>
    <w:rsid w:val="00747211"/>
    <w:rsid w:val="0075116C"/>
    <w:rsid w:val="007514A4"/>
    <w:rsid w:val="0075227A"/>
    <w:rsid w:val="00753B73"/>
    <w:rsid w:val="00753F4E"/>
    <w:rsid w:val="00753F5C"/>
    <w:rsid w:val="007552A9"/>
    <w:rsid w:val="007570FD"/>
    <w:rsid w:val="00760675"/>
    <w:rsid w:val="00760EB6"/>
    <w:rsid w:val="00765961"/>
    <w:rsid w:val="00767F36"/>
    <w:rsid w:val="00771E5A"/>
    <w:rsid w:val="0077324E"/>
    <w:rsid w:val="00776273"/>
    <w:rsid w:val="00776CCA"/>
    <w:rsid w:val="00776F35"/>
    <w:rsid w:val="0078038C"/>
    <w:rsid w:val="00780AF2"/>
    <w:rsid w:val="00781373"/>
    <w:rsid w:val="00786465"/>
    <w:rsid w:val="007878D0"/>
    <w:rsid w:val="00787E32"/>
    <w:rsid w:val="00787E6A"/>
    <w:rsid w:val="007917B3"/>
    <w:rsid w:val="007929F7"/>
    <w:rsid w:val="00794529"/>
    <w:rsid w:val="00794919"/>
    <w:rsid w:val="00796846"/>
    <w:rsid w:val="007A07BA"/>
    <w:rsid w:val="007A1F1E"/>
    <w:rsid w:val="007A311F"/>
    <w:rsid w:val="007A5381"/>
    <w:rsid w:val="007A6008"/>
    <w:rsid w:val="007A67B6"/>
    <w:rsid w:val="007A7F3E"/>
    <w:rsid w:val="007B021C"/>
    <w:rsid w:val="007B1100"/>
    <w:rsid w:val="007B1B26"/>
    <w:rsid w:val="007B1CA2"/>
    <w:rsid w:val="007B269A"/>
    <w:rsid w:val="007B2A4E"/>
    <w:rsid w:val="007B45BE"/>
    <w:rsid w:val="007C3A87"/>
    <w:rsid w:val="007C4DA9"/>
    <w:rsid w:val="007C5025"/>
    <w:rsid w:val="007C63AF"/>
    <w:rsid w:val="007C6D6E"/>
    <w:rsid w:val="007C72BD"/>
    <w:rsid w:val="007D042D"/>
    <w:rsid w:val="007D090B"/>
    <w:rsid w:val="007D1BAD"/>
    <w:rsid w:val="007D2AB5"/>
    <w:rsid w:val="007D3A8B"/>
    <w:rsid w:val="007D3FB0"/>
    <w:rsid w:val="007D48C9"/>
    <w:rsid w:val="007E05E0"/>
    <w:rsid w:val="007E08B6"/>
    <w:rsid w:val="007E0F48"/>
    <w:rsid w:val="007E2236"/>
    <w:rsid w:val="007E366A"/>
    <w:rsid w:val="007E5F95"/>
    <w:rsid w:val="007F2AC2"/>
    <w:rsid w:val="007F43EE"/>
    <w:rsid w:val="007F7A06"/>
    <w:rsid w:val="007F7A79"/>
    <w:rsid w:val="007F7C9B"/>
    <w:rsid w:val="00801D9B"/>
    <w:rsid w:val="00805412"/>
    <w:rsid w:val="00805E34"/>
    <w:rsid w:val="00805F3C"/>
    <w:rsid w:val="00806558"/>
    <w:rsid w:val="00806F2E"/>
    <w:rsid w:val="008106F0"/>
    <w:rsid w:val="00811BC0"/>
    <w:rsid w:val="00812303"/>
    <w:rsid w:val="00812FA9"/>
    <w:rsid w:val="0082083F"/>
    <w:rsid w:val="00820DD2"/>
    <w:rsid w:val="0082272A"/>
    <w:rsid w:val="008228D9"/>
    <w:rsid w:val="008235AC"/>
    <w:rsid w:val="00824961"/>
    <w:rsid w:val="00824A89"/>
    <w:rsid w:val="008258F5"/>
    <w:rsid w:val="00825F05"/>
    <w:rsid w:val="0082640F"/>
    <w:rsid w:val="0083002C"/>
    <w:rsid w:val="0083055B"/>
    <w:rsid w:val="00830AB7"/>
    <w:rsid w:val="00832C4C"/>
    <w:rsid w:val="0083320C"/>
    <w:rsid w:val="00833931"/>
    <w:rsid w:val="00833B96"/>
    <w:rsid w:val="00834DEF"/>
    <w:rsid w:val="008358AA"/>
    <w:rsid w:val="0083668D"/>
    <w:rsid w:val="00836BB5"/>
    <w:rsid w:val="00841A21"/>
    <w:rsid w:val="00843179"/>
    <w:rsid w:val="0084554D"/>
    <w:rsid w:val="00845DB1"/>
    <w:rsid w:val="00850128"/>
    <w:rsid w:val="00850FB0"/>
    <w:rsid w:val="00851E68"/>
    <w:rsid w:val="0085263C"/>
    <w:rsid w:val="00853F2B"/>
    <w:rsid w:val="00854D68"/>
    <w:rsid w:val="00854E01"/>
    <w:rsid w:val="008557C6"/>
    <w:rsid w:val="008572E3"/>
    <w:rsid w:val="00857E33"/>
    <w:rsid w:val="0086053A"/>
    <w:rsid w:val="0086117D"/>
    <w:rsid w:val="00861F6C"/>
    <w:rsid w:val="00863EE8"/>
    <w:rsid w:val="0086440E"/>
    <w:rsid w:val="00865494"/>
    <w:rsid w:val="0086609E"/>
    <w:rsid w:val="00867718"/>
    <w:rsid w:val="008706B7"/>
    <w:rsid w:val="00870D86"/>
    <w:rsid w:val="0087215F"/>
    <w:rsid w:val="0087297C"/>
    <w:rsid w:val="00872E73"/>
    <w:rsid w:val="008776C2"/>
    <w:rsid w:val="008777DD"/>
    <w:rsid w:val="00877C97"/>
    <w:rsid w:val="008800B5"/>
    <w:rsid w:val="00880273"/>
    <w:rsid w:val="00881DF2"/>
    <w:rsid w:val="008838FF"/>
    <w:rsid w:val="00886099"/>
    <w:rsid w:val="00887C55"/>
    <w:rsid w:val="00890593"/>
    <w:rsid w:val="00890EAD"/>
    <w:rsid w:val="008915DA"/>
    <w:rsid w:val="0089262F"/>
    <w:rsid w:val="00892F8B"/>
    <w:rsid w:val="008936E6"/>
    <w:rsid w:val="00894801"/>
    <w:rsid w:val="008956BB"/>
    <w:rsid w:val="008976FE"/>
    <w:rsid w:val="008A106F"/>
    <w:rsid w:val="008A388E"/>
    <w:rsid w:val="008A38F5"/>
    <w:rsid w:val="008A525C"/>
    <w:rsid w:val="008A7DFA"/>
    <w:rsid w:val="008B0DBF"/>
    <w:rsid w:val="008B215A"/>
    <w:rsid w:val="008B2DD3"/>
    <w:rsid w:val="008B2EB0"/>
    <w:rsid w:val="008B3512"/>
    <w:rsid w:val="008B4814"/>
    <w:rsid w:val="008B5E48"/>
    <w:rsid w:val="008B7089"/>
    <w:rsid w:val="008C0807"/>
    <w:rsid w:val="008C0F3B"/>
    <w:rsid w:val="008C10FA"/>
    <w:rsid w:val="008C2AD7"/>
    <w:rsid w:val="008C2D0A"/>
    <w:rsid w:val="008C381E"/>
    <w:rsid w:val="008C4324"/>
    <w:rsid w:val="008C5813"/>
    <w:rsid w:val="008C5C5F"/>
    <w:rsid w:val="008C6AD1"/>
    <w:rsid w:val="008D1005"/>
    <w:rsid w:val="008D1D80"/>
    <w:rsid w:val="008D2372"/>
    <w:rsid w:val="008D35AD"/>
    <w:rsid w:val="008D4A5D"/>
    <w:rsid w:val="008D597E"/>
    <w:rsid w:val="008D5C39"/>
    <w:rsid w:val="008D5CBB"/>
    <w:rsid w:val="008D6AA7"/>
    <w:rsid w:val="008E083B"/>
    <w:rsid w:val="008E1177"/>
    <w:rsid w:val="008E324C"/>
    <w:rsid w:val="008E4E08"/>
    <w:rsid w:val="008E6528"/>
    <w:rsid w:val="008E765E"/>
    <w:rsid w:val="008F3A34"/>
    <w:rsid w:val="008F432B"/>
    <w:rsid w:val="008F55BB"/>
    <w:rsid w:val="008F7A1D"/>
    <w:rsid w:val="00900EC8"/>
    <w:rsid w:val="00901479"/>
    <w:rsid w:val="00903589"/>
    <w:rsid w:val="00903C11"/>
    <w:rsid w:val="00905913"/>
    <w:rsid w:val="00907105"/>
    <w:rsid w:val="00910433"/>
    <w:rsid w:val="00912A81"/>
    <w:rsid w:val="00913671"/>
    <w:rsid w:val="00915C3D"/>
    <w:rsid w:val="0091617E"/>
    <w:rsid w:val="00917B8F"/>
    <w:rsid w:val="00917DBE"/>
    <w:rsid w:val="00921EAE"/>
    <w:rsid w:val="009247E0"/>
    <w:rsid w:val="0092555B"/>
    <w:rsid w:val="00925616"/>
    <w:rsid w:val="0092597E"/>
    <w:rsid w:val="00925BE2"/>
    <w:rsid w:val="00925C9C"/>
    <w:rsid w:val="00925CF5"/>
    <w:rsid w:val="00925E61"/>
    <w:rsid w:val="00926412"/>
    <w:rsid w:val="009306B1"/>
    <w:rsid w:val="0093077B"/>
    <w:rsid w:val="00932E8A"/>
    <w:rsid w:val="00932EA6"/>
    <w:rsid w:val="00932F70"/>
    <w:rsid w:val="00933039"/>
    <w:rsid w:val="00933AA5"/>
    <w:rsid w:val="00933D76"/>
    <w:rsid w:val="009353EE"/>
    <w:rsid w:val="00935450"/>
    <w:rsid w:val="00935FA8"/>
    <w:rsid w:val="00936D4A"/>
    <w:rsid w:val="00940D2E"/>
    <w:rsid w:val="00944F06"/>
    <w:rsid w:val="00945BED"/>
    <w:rsid w:val="00946802"/>
    <w:rsid w:val="00947CA1"/>
    <w:rsid w:val="0095073C"/>
    <w:rsid w:val="00953030"/>
    <w:rsid w:val="00953CC4"/>
    <w:rsid w:val="009546DA"/>
    <w:rsid w:val="00954BED"/>
    <w:rsid w:val="00954CD1"/>
    <w:rsid w:val="00956241"/>
    <w:rsid w:val="009564F1"/>
    <w:rsid w:val="00956BCE"/>
    <w:rsid w:val="00960979"/>
    <w:rsid w:val="0096213D"/>
    <w:rsid w:val="00962998"/>
    <w:rsid w:val="00963764"/>
    <w:rsid w:val="0096408D"/>
    <w:rsid w:val="00964446"/>
    <w:rsid w:val="009673B9"/>
    <w:rsid w:val="009679C3"/>
    <w:rsid w:val="00970655"/>
    <w:rsid w:val="00972586"/>
    <w:rsid w:val="00972655"/>
    <w:rsid w:val="00972EB3"/>
    <w:rsid w:val="00972EC2"/>
    <w:rsid w:val="00976E68"/>
    <w:rsid w:val="00977F2A"/>
    <w:rsid w:val="00980C60"/>
    <w:rsid w:val="00981BEF"/>
    <w:rsid w:val="00985B89"/>
    <w:rsid w:val="00986E99"/>
    <w:rsid w:val="009875DD"/>
    <w:rsid w:val="009876B4"/>
    <w:rsid w:val="0099108B"/>
    <w:rsid w:val="00992F05"/>
    <w:rsid w:val="00995D1A"/>
    <w:rsid w:val="00995EC5"/>
    <w:rsid w:val="00997633"/>
    <w:rsid w:val="00997ABD"/>
    <w:rsid w:val="009A09C8"/>
    <w:rsid w:val="009A13BF"/>
    <w:rsid w:val="009A144B"/>
    <w:rsid w:val="009A253A"/>
    <w:rsid w:val="009A5EE7"/>
    <w:rsid w:val="009B0099"/>
    <w:rsid w:val="009B5D12"/>
    <w:rsid w:val="009C12F8"/>
    <w:rsid w:val="009C311C"/>
    <w:rsid w:val="009C46E5"/>
    <w:rsid w:val="009C49CB"/>
    <w:rsid w:val="009C5F3B"/>
    <w:rsid w:val="009C6EE9"/>
    <w:rsid w:val="009D0B1A"/>
    <w:rsid w:val="009D619A"/>
    <w:rsid w:val="009D64BC"/>
    <w:rsid w:val="009D6C17"/>
    <w:rsid w:val="009E1EA8"/>
    <w:rsid w:val="009E383B"/>
    <w:rsid w:val="009E3FA8"/>
    <w:rsid w:val="00A006F0"/>
    <w:rsid w:val="00A016C2"/>
    <w:rsid w:val="00A018B1"/>
    <w:rsid w:val="00A01FA8"/>
    <w:rsid w:val="00A021EE"/>
    <w:rsid w:val="00A046F9"/>
    <w:rsid w:val="00A047FA"/>
    <w:rsid w:val="00A04BD9"/>
    <w:rsid w:val="00A06607"/>
    <w:rsid w:val="00A069B6"/>
    <w:rsid w:val="00A070BA"/>
    <w:rsid w:val="00A131CE"/>
    <w:rsid w:val="00A15948"/>
    <w:rsid w:val="00A17A90"/>
    <w:rsid w:val="00A201B6"/>
    <w:rsid w:val="00A20901"/>
    <w:rsid w:val="00A22B4E"/>
    <w:rsid w:val="00A2323A"/>
    <w:rsid w:val="00A23F52"/>
    <w:rsid w:val="00A24199"/>
    <w:rsid w:val="00A270FD"/>
    <w:rsid w:val="00A315E6"/>
    <w:rsid w:val="00A31F65"/>
    <w:rsid w:val="00A32010"/>
    <w:rsid w:val="00A347E3"/>
    <w:rsid w:val="00A350A5"/>
    <w:rsid w:val="00A353A2"/>
    <w:rsid w:val="00A35915"/>
    <w:rsid w:val="00A35BBB"/>
    <w:rsid w:val="00A35BD0"/>
    <w:rsid w:val="00A35EFE"/>
    <w:rsid w:val="00A36730"/>
    <w:rsid w:val="00A36A2C"/>
    <w:rsid w:val="00A42024"/>
    <w:rsid w:val="00A42043"/>
    <w:rsid w:val="00A42AC6"/>
    <w:rsid w:val="00A439CC"/>
    <w:rsid w:val="00A44B4C"/>
    <w:rsid w:val="00A5119D"/>
    <w:rsid w:val="00A51838"/>
    <w:rsid w:val="00A556A0"/>
    <w:rsid w:val="00A57447"/>
    <w:rsid w:val="00A623FB"/>
    <w:rsid w:val="00A637C1"/>
    <w:rsid w:val="00A63D4D"/>
    <w:rsid w:val="00A6421E"/>
    <w:rsid w:val="00A6564D"/>
    <w:rsid w:val="00A665C8"/>
    <w:rsid w:val="00A7001A"/>
    <w:rsid w:val="00A74AFC"/>
    <w:rsid w:val="00A762A8"/>
    <w:rsid w:val="00A7662C"/>
    <w:rsid w:val="00A77591"/>
    <w:rsid w:val="00A777BA"/>
    <w:rsid w:val="00A806F3"/>
    <w:rsid w:val="00A84686"/>
    <w:rsid w:val="00A8668E"/>
    <w:rsid w:val="00A86691"/>
    <w:rsid w:val="00A875C3"/>
    <w:rsid w:val="00A9030C"/>
    <w:rsid w:val="00A90A37"/>
    <w:rsid w:val="00A9114A"/>
    <w:rsid w:val="00A911EB"/>
    <w:rsid w:val="00A9319A"/>
    <w:rsid w:val="00A93252"/>
    <w:rsid w:val="00A94D65"/>
    <w:rsid w:val="00A95E02"/>
    <w:rsid w:val="00A97117"/>
    <w:rsid w:val="00AA0113"/>
    <w:rsid w:val="00AA07C3"/>
    <w:rsid w:val="00AA0E06"/>
    <w:rsid w:val="00AA1164"/>
    <w:rsid w:val="00AA405B"/>
    <w:rsid w:val="00AA49C8"/>
    <w:rsid w:val="00AA52CF"/>
    <w:rsid w:val="00AA5979"/>
    <w:rsid w:val="00AA5B4E"/>
    <w:rsid w:val="00AA5C96"/>
    <w:rsid w:val="00AB2189"/>
    <w:rsid w:val="00AB37CB"/>
    <w:rsid w:val="00AB483A"/>
    <w:rsid w:val="00AC053B"/>
    <w:rsid w:val="00AC15F9"/>
    <w:rsid w:val="00AC3FF0"/>
    <w:rsid w:val="00AC4767"/>
    <w:rsid w:val="00AC4925"/>
    <w:rsid w:val="00AC5337"/>
    <w:rsid w:val="00AC738F"/>
    <w:rsid w:val="00AC7981"/>
    <w:rsid w:val="00AD04DF"/>
    <w:rsid w:val="00AD0799"/>
    <w:rsid w:val="00AD07A4"/>
    <w:rsid w:val="00AD5F50"/>
    <w:rsid w:val="00AD6235"/>
    <w:rsid w:val="00AD638A"/>
    <w:rsid w:val="00AD6D5E"/>
    <w:rsid w:val="00AD79C3"/>
    <w:rsid w:val="00AE0CE7"/>
    <w:rsid w:val="00AE18BC"/>
    <w:rsid w:val="00AE599F"/>
    <w:rsid w:val="00AE5F3C"/>
    <w:rsid w:val="00AF10AE"/>
    <w:rsid w:val="00AF220A"/>
    <w:rsid w:val="00AF23E3"/>
    <w:rsid w:val="00AF4B2B"/>
    <w:rsid w:val="00AF5196"/>
    <w:rsid w:val="00AF54AA"/>
    <w:rsid w:val="00AF7384"/>
    <w:rsid w:val="00B010A2"/>
    <w:rsid w:val="00B0204B"/>
    <w:rsid w:val="00B026C7"/>
    <w:rsid w:val="00B03813"/>
    <w:rsid w:val="00B04E2F"/>
    <w:rsid w:val="00B069EA"/>
    <w:rsid w:val="00B07A78"/>
    <w:rsid w:val="00B124C1"/>
    <w:rsid w:val="00B12BCD"/>
    <w:rsid w:val="00B13B17"/>
    <w:rsid w:val="00B16B0D"/>
    <w:rsid w:val="00B16E66"/>
    <w:rsid w:val="00B17672"/>
    <w:rsid w:val="00B22F6D"/>
    <w:rsid w:val="00B2529C"/>
    <w:rsid w:val="00B26BFE"/>
    <w:rsid w:val="00B27939"/>
    <w:rsid w:val="00B27CA3"/>
    <w:rsid w:val="00B30BC9"/>
    <w:rsid w:val="00B32B36"/>
    <w:rsid w:val="00B32D91"/>
    <w:rsid w:val="00B33D52"/>
    <w:rsid w:val="00B34858"/>
    <w:rsid w:val="00B35673"/>
    <w:rsid w:val="00B358AB"/>
    <w:rsid w:val="00B3677D"/>
    <w:rsid w:val="00B37A57"/>
    <w:rsid w:val="00B37A8D"/>
    <w:rsid w:val="00B411A8"/>
    <w:rsid w:val="00B4158A"/>
    <w:rsid w:val="00B425BE"/>
    <w:rsid w:val="00B4468B"/>
    <w:rsid w:val="00B44824"/>
    <w:rsid w:val="00B4528D"/>
    <w:rsid w:val="00B47182"/>
    <w:rsid w:val="00B47214"/>
    <w:rsid w:val="00B47BD9"/>
    <w:rsid w:val="00B47EFC"/>
    <w:rsid w:val="00B51D54"/>
    <w:rsid w:val="00B51E0D"/>
    <w:rsid w:val="00B53083"/>
    <w:rsid w:val="00B5490D"/>
    <w:rsid w:val="00B55838"/>
    <w:rsid w:val="00B56578"/>
    <w:rsid w:val="00B56AC3"/>
    <w:rsid w:val="00B6037B"/>
    <w:rsid w:val="00B61CC1"/>
    <w:rsid w:val="00B63EF8"/>
    <w:rsid w:val="00B64B79"/>
    <w:rsid w:val="00B64FA0"/>
    <w:rsid w:val="00B663B8"/>
    <w:rsid w:val="00B671FE"/>
    <w:rsid w:val="00B704BD"/>
    <w:rsid w:val="00B72E18"/>
    <w:rsid w:val="00B734ED"/>
    <w:rsid w:val="00B74E7A"/>
    <w:rsid w:val="00B8152A"/>
    <w:rsid w:val="00B81C32"/>
    <w:rsid w:val="00B81EBB"/>
    <w:rsid w:val="00B84173"/>
    <w:rsid w:val="00B8632A"/>
    <w:rsid w:val="00B86C60"/>
    <w:rsid w:val="00B9015C"/>
    <w:rsid w:val="00B9063D"/>
    <w:rsid w:val="00B9127B"/>
    <w:rsid w:val="00B9272B"/>
    <w:rsid w:val="00B930EE"/>
    <w:rsid w:val="00B95370"/>
    <w:rsid w:val="00B97A2D"/>
    <w:rsid w:val="00B97D05"/>
    <w:rsid w:val="00BA0F41"/>
    <w:rsid w:val="00BA0F83"/>
    <w:rsid w:val="00BA1256"/>
    <w:rsid w:val="00BA31B4"/>
    <w:rsid w:val="00BA4323"/>
    <w:rsid w:val="00BA5E62"/>
    <w:rsid w:val="00BA6886"/>
    <w:rsid w:val="00BA6E12"/>
    <w:rsid w:val="00BB042B"/>
    <w:rsid w:val="00BB0E66"/>
    <w:rsid w:val="00BB1910"/>
    <w:rsid w:val="00BB1F9C"/>
    <w:rsid w:val="00BB3E47"/>
    <w:rsid w:val="00BB54DF"/>
    <w:rsid w:val="00BB5C44"/>
    <w:rsid w:val="00BB74E0"/>
    <w:rsid w:val="00BB76C0"/>
    <w:rsid w:val="00BC03BE"/>
    <w:rsid w:val="00BC2ED8"/>
    <w:rsid w:val="00BC71FA"/>
    <w:rsid w:val="00BC7915"/>
    <w:rsid w:val="00BD4798"/>
    <w:rsid w:val="00BD57B1"/>
    <w:rsid w:val="00BD650A"/>
    <w:rsid w:val="00BE0CB9"/>
    <w:rsid w:val="00BE2817"/>
    <w:rsid w:val="00BE3A1B"/>
    <w:rsid w:val="00BE3FDC"/>
    <w:rsid w:val="00BE53D7"/>
    <w:rsid w:val="00BE6594"/>
    <w:rsid w:val="00BE7716"/>
    <w:rsid w:val="00BF08AA"/>
    <w:rsid w:val="00BF41E0"/>
    <w:rsid w:val="00BF4742"/>
    <w:rsid w:val="00BF5F79"/>
    <w:rsid w:val="00BF6CFE"/>
    <w:rsid w:val="00C0155E"/>
    <w:rsid w:val="00C0323C"/>
    <w:rsid w:val="00C046B9"/>
    <w:rsid w:val="00C068A7"/>
    <w:rsid w:val="00C06A59"/>
    <w:rsid w:val="00C07F53"/>
    <w:rsid w:val="00C10764"/>
    <w:rsid w:val="00C10EDE"/>
    <w:rsid w:val="00C11198"/>
    <w:rsid w:val="00C11CBB"/>
    <w:rsid w:val="00C15357"/>
    <w:rsid w:val="00C15BF0"/>
    <w:rsid w:val="00C167DC"/>
    <w:rsid w:val="00C20B70"/>
    <w:rsid w:val="00C23100"/>
    <w:rsid w:val="00C2376F"/>
    <w:rsid w:val="00C23938"/>
    <w:rsid w:val="00C3038B"/>
    <w:rsid w:val="00C30723"/>
    <w:rsid w:val="00C31214"/>
    <w:rsid w:val="00C31269"/>
    <w:rsid w:val="00C32455"/>
    <w:rsid w:val="00C32699"/>
    <w:rsid w:val="00C3286F"/>
    <w:rsid w:val="00C32EFA"/>
    <w:rsid w:val="00C32FB2"/>
    <w:rsid w:val="00C349D9"/>
    <w:rsid w:val="00C34E88"/>
    <w:rsid w:val="00C35697"/>
    <w:rsid w:val="00C3652D"/>
    <w:rsid w:val="00C36F75"/>
    <w:rsid w:val="00C3799D"/>
    <w:rsid w:val="00C42511"/>
    <w:rsid w:val="00C4329F"/>
    <w:rsid w:val="00C440C5"/>
    <w:rsid w:val="00C44C70"/>
    <w:rsid w:val="00C45B61"/>
    <w:rsid w:val="00C504FB"/>
    <w:rsid w:val="00C505A6"/>
    <w:rsid w:val="00C512D8"/>
    <w:rsid w:val="00C540DC"/>
    <w:rsid w:val="00C54964"/>
    <w:rsid w:val="00C55206"/>
    <w:rsid w:val="00C62643"/>
    <w:rsid w:val="00C627D9"/>
    <w:rsid w:val="00C62A97"/>
    <w:rsid w:val="00C633F2"/>
    <w:rsid w:val="00C63BFC"/>
    <w:rsid w:val="00C65E03"/>
    <w:rsid w:val="00C672ED"/>
    <w:rsid w:val="00C6745E"/>
    <w:rsid w:val="00C70C03"/>
    <w:rsid w:val="00C73DC8"/>
    <w:rsid w:val="00C74162"/>
    <w:rsid w:val="00C75213"/>
    <w:rsid w:val="00C76327"/>
    <w:rsid w:val="00C76E77"/>
    <w:rsid w:val="00C76EDA"/>
    <w:rsid w:val="00C772DF"/>
    <w:rsid w:val="00C77EF0"/>
    <w:rsid w:val="00C81EF1"/>
    <w:rsid w:val="00C8260B"/>
    <w:rsid w:val="00C82857"/>
    <w:rsid w:val="00C85CDD"/>
    <w:rsid w:val="00C904DE"/>
    <w:rsid w:val="00C91995"/>
    <w:rsid w:val="00C93B1D"/>
    <w:rsid w:val="00C943A2"/>
    <w:rsid w:val="00C95E2B"/>
    <w:rsid w:val="00C95E90"/>
    <w:rsid w:val="00C96333"/>
    <w:rsid w:val="00C9649E"/>
    <w:rsid w:val="00C9749C"/>
    <w:rsid w:val="00CA2054"/>
    <w:rsid w:val="00CA3957"/>
    <w:rsid w:val="00CA3D82"/>
    <w:rsid w:val="00CA42D3"/>
    <w:rsid w:val="00CA4914"/>
    <w:rsid w:val="00CA4C58"/>
    <w:rsid w:val="00CA6767"/>
    <w:rsid w:val="00CB260E"/>
    <w:rsid w:val="00CB590E"/>
    <w:rsid w:val="00CB596A"/>
    <w:rsid w:val="00CB74FD"/>
    <w:rsid w:val="00CB79D7"/>
    <w:rsid w:val="00CC0561"/>
    <w:rsid w:val="00CC15AF"/>
    <w:rsid w:val="00CC1EF8"/>
    <w:rsid w:val="00CC220B"/>
    <w:rsid w:val="00CC3193"/>
    <w:rsid w:val="00CC3827"/>
    <w:rsid w:val="00CC46F9"/>
    <w:rsid w:val="00CC47CD"/>
    <w:rsid w:val="00CC48C5"/>
    <w:rsid w:val="00CC5B4C"/>
    <w:rsid w:val="00CC5CEC"/>
    <w:rsid w:val="00CC6E48"/>
    <w:rsid w:val="00CC6FAD"/>
    <w:rsid w:val="00CC7786"/>
    <w:rsid w:val="00CD1C7F"/>
    <w:rsid w:val="00CD37A8"/>
    <w:rsid w:val="00CD3884"/>
    <w:rsid w:val="00CD4071"/>
    <w:rsid w:val="00CD43E7"/>
    <w:rsid w:val="00CD4AA5"/>
    <w:rsid w:val="00CD6974"/>
    <w:rsid w:val="00CD7A2A"/>
    <w:rsid w:val="00CD7D67"/>
    <w:rsid w:val="00CE0474"/>
    <w:rsid w:val="00CE31AC"/>
    <w:rsid w:val="00CE37A2"/>
    <w:rsid w:val="00CE46C4"/>
    <w:rsid w:val="00CE5910"/>
    <w:rsid w:val="00CE597D"/>
    <w:rsid w:val="00CE5B40"/>
    <w:rsid w:val="00CE65AD"/>
    <w:rsid w:val="00CE7BE9"/>
    <w:rsid w:val="00CE7C9F"/>
    <w:rsid w:val="00CF0EF1"/>
    <w:rsid w:val="00CF14CA"/>
    <w:rsid w:val="00CF2224"/>
    <w:rsid w:val="00CF244F"/>
    <w:rsid w:val="00CF2EDE"/>
    <w:rsid w:val="00CF402C"/>
    <w:rsid w:val="00CF6886"/>
    <w:rsid w:val="00CF6C28"/>
    <w:rsid w:val="00CF6E3E"/>
    <w:rsid w:val="00D016EB"/>
    <w:rsid w:val="00D0192D"/>
    <w:rsid w:val="00D0371A"/>
    <w:rsid w:val="00D03CE5"/>
    <w:rsid w:val="00D04F26"/>
    <w:rsid w:val="00D110B6"/>
    <w:rsid w:val="00D13CA1"/>
    <w:rsid w:val="00D13D6A"/>
    <w:rsid w:val="00D14246"/>
    <w:rsid w:val="00D14A61"/>
    <w:rsid w:val="00D16784"/>
    <w:rsid w:val="00D21301"/>
    <w:rsid w:val="00D22D70"/>
    <w:rsid w:val="00D2412A"/>
    <w:rsid w:val="00D26B52"/>
    <w:rsid w:val="00D2783E"/>
    <w:rsid w:val="00D31C7F"/>
    <w:rsid w:val="00D321C2"/>
    <w:rsid w:val="00D334BC"/>
    <w:rsid w:val="00D3481D"/>
    <w:rsid w:val="00D35CC4"/>
    <w:rsid w:val="00D36DD0"/>
    <w:rsid w:val="00D41CDB"/>
    <w:rsid w:val="00D422FD"/>
    <w:rsid w:val="00D429F2"/>
    <w:rsid w:val="00D433CC"/>
    <w:rsid w:val="00D434D4"/>
    <w:rsid w:val="00D439A4"/>
    <w:rsid w:val="00D44A68"/>
    <w:rsid w:val="00D46E7D"/>
    <w:rsid w:val="00D46F00"/>
    <w:rsid w:val="00D47BAE"/>
    <w:rsid w:val="00D51E7F"/>
    <w:rsid w:val="00D521B8"/>
    <w:rsid w:val="00D5365C"/>
    <w:rsid w:val="00D54892"/>
    <w:rsid w:val="00D55BEA"/>
    <w:rsid w:val="00D55ED7"/>
    <w:rsid w:val="00D569A6"/>
    <w:rsid w:val="00D61B81"/>
    <w:rsid w:val="00D6366C"/>
    <w:rsid w:val="00D6588C"/>
    <w:rsid w:val="00D6716D"/>
    <w:rsid w:val="00D67A2C"/>
    <w:rsid w:val="00D74301"/>
    <w:rsid w:val="00D75329"/>
    <w:rsid w:val="00D76E04"/>
    <w:rsid w:val="00D81819"/>
    <w:rsid w:val="00D83AAD"/>
    <w:rsid w:val="00D83CD1"/>
    <w:rsid w:val="00D83D8B"/>
    <w:rsid w:val="00D878C9"/>
    <w:rsid w:val="00D87DB6"/>
    <w:rsid w:val="00D90B03"/>
    <w:rsid w:val="00D912C4"/>
    <w:rsid w:val="00D95491"/>
    <w:rsid w:val="00D96426"/>
    <w:rsid w:val="00D96AC2"/>
    <w:rsid w:val="00DA3649"/>
    <w:rsid w:val="00DA4079"/>
    <w:rsid w:val="00DA62E5"/>
    <w:rsid w:val="00DA7B68"/>
    <w:rsid w:val="00DB401E"/>
    <w:rsid w:val="00DB4F76"/>
    <w:rsid w:val="00DB6E1C"/>
    <w:rsid w:val="00DB7BEC"/>
    <w:rsid w:val="00DC04D7"/>
    <w:rsid w:val="00DC0F39"/>
    <w:rsid w:val="00DC19A0"/>
    <w:rsid w:val="00DC628E"/>
    <w:rsid w:val="00DC672A"/>
    <w:rsid w:val="00DC69E4"/>
    <w:rsid w:val="00DC7070"/>
    <w:rsid w:val="00DC7C4B"/>
    <w:rsid w:val="00DD029C"/>
    <w:rsid w:val="00DD0412"/>
    <w:rsid w:val="00DD1808"/>
    <w:rsid w:val="00DD1F21"/>
    <w:rsid w:val="00DD38B4"/>
    <w:rsid w:val="00DD40F4"/>
    <w:rsid w:val="00DD4549"/>
    <w:rsid w:val="00DD4554"/>
    <w:rsid w:val="00DD4939"/>
    <w:rsid w:val="00DD5364"/>
    <w:rsid w:val="00DD5542"/>
    <w:rsid w:val="00DD55E3"/>
    <w:rsid w:val="00DD5E07"/>
    <w:rsid w:val="00DD7953"/>
    <w:rsid w:val="00DE0092"/>
    <w:rsid w:val="00DE019A"/>
    <w:rsid w:val="00DE12E5"/>
    <w:rsid w:val="00DE254F"/>
    <w:rsid w:val="00DE2724"/>
    <w:rsid w:val="00DE2FD3"/>
    <w:rsid w:val="00DE3148"/>
    <w:rsid w:val="00DE3758"/>
    <w:rsid w:val="00DE393C"/>
    <w:rsid w:val="00DE4229"/>
    <w:rsid w:val="00DE563F"/>
    <w:rsid w:val="00DE5D1F"/>
    <w:rsid w:val="00DE7574"/>
    <w:rsid w:val="00DF0C56"/>
    <w:rsid w:val="00DF25A4"/>
    <w:rsid w:val="00DF37F2"/>
    <w:rsid w:val="00DF483B"/>
    <w:rsid w:val="00DF5085"/>
    <w:rsid w:val="00DF65EE"/>
    <w:rsid w:val="00DF796C"/>
    <w:rsid w:val="00E05F3E"/>
    <w:rsid w:val="00E0640A"/>
    <w:rsid w:val="00E0770E"/>
    <w:rsid w:val="00E10AD8"/>
    <w:rsid w:val="00E116F6"/>
    <w:rsid w:val="00E13181"/>
    <w:rsid w:val="00E14DB6"/>
    <w:rsid w:val="00E15760"/>
    <w:rsid w:val="00E1607A"/>
    <w:rsid w:val="00E16BCD"/>
    <w:rsid w:val="00E170DB"/>
    <w:rsid w:val="00E176FF"/>
    <w:rsid w:val="00E207F8"/>
    <w:rsid w:val="00E20E8E"/>
    <w:rsid w:val="00E21B18"/>
    <w:rsid w:val="00E22383"/>
    <w:rsid w:val="00E243C1"/>
    <w:rsid w:val="00E249BF"/>
    <w:rsid w:val="00E25A90"/>
    <w:rsid w:val="00E27D9F"/>
    <w:rsid w:val="00E3636B"/>
    <w:rsid w:val="00E36996"/>
    <w:rsid w:val="00E3718E"/>
    <w:rsid w:val="00E3792D"/>
    <w:rsid w:val="00E41089"/>
    <w:rsid w:val="00E41234"/>
    <w:rsid w:val="00E42482"/>
    <w:rsid w:val="00E42D68"/>
    <w:rsid w:val="00E441DB"/>
    <w:rsid w:val="00E462C8"/>
    <w:rsid w:val="00E4712A"/>
    <w:rsid w:val="00E47BE9"/>
    <w:rsid w:val="00E52A78"/>
    <w:rsid w:val="00E52B7E"/>
    <w:rsid w:val="00E53385"/>
    <w:rsid w:val="00E548E3"/>
    <w:rsid w:val="00E54A98"/>
    <w:rsid w:val="00E55ACC"/>
    <w:rsid w:val="00E56DFD"/>
    <w:rsid w:val="00E572D6"/>
    <w:rsid w:val="00E62DE1"/>
    <w:rsid w:val="00E62FA4"/>
    <w:rsid w:val="00E70451"/>
    <w:rsid w:val="00E7116E"/>
    <w:rsid w:val="00E715EF"/>
    <w:rsid w:val="00E728D8"/>
    <w:rsid w:val="00E73004"/>
    <w:rsid w:val="00E736EC"/>
    <w:rsid w:val="00E73EB1"/>
    <w:rsid w:val="00E7427B"/>
    <w:rsid w:val="00E74774"/>
    <w:rsid w:val="00E74FC7"/>
    <w:rsid w:val="00E753BA"/>
    <w:rsid w:val="00E75857"/>
    <w:rsid w:val="00E765C3"/>
    <w:rsid w:val="00E76F0C"/>
    <w:rsid w:val="00E80304"/>
    <w:rsid w:val="00E81177"/>
    <w:rsid w:val="00E83430"/>
    <w:rsid w:val="00E84860"/>
    <w:rsid w:val="00E84F48"/>
    <w:rsid w:val="00E915F8"/>
    <w:rsid w:val="00E91E09"/>
    <w:rsid w:val="00E9289A"/>
    <w:rsid w:val="00E94C51"/>
    <w:rsid w:val="00E96724"/>
    <w:rsid w:val="00E96D57"/>
    <w:rsid w:val="00E973CA"/>
    <w:rsid w:val="00E97A62"/>
    <w:rsid w:val="00E97F60"/>
    <w:rsid w:val="00EA1C89"/>
    <w:rsid w:val="00EA2911"/>
    <w:rsid w:val="00EA3B64"/>
    <w:rsid w:val="00EA542F"/>
    <w:rsid w:val="00EA57F8"/>
    <w:rsid w:val="00EA5DD4"/>
    <w:rsid w:val="00EA6FE9"/>
    <w:rsid w:val="00EB27FE"/>
    <w:rsid w:val="00EB3AD4"/>
    <w:rsid w:val="00EB3AFA"/>
    <w:rsid w:val="00EB4896"/>
    <w:rsid w:val="00EB5664"/>
    <w:rsid w:val="00EB61C7"/>
    <w:rsid w:val="00EB68F1"/>
    <w:rsid w:val="00EB7A19"/>
    <w:rsid w:val="00EC019F"/>
    <w:rsid w:val="00EC1B37"/>
    <w:rsid w:val="00EC22BC"/>
    <w:rsid w:val="00EC2DDD"/>
    <w:rsid w:val="00EC31CE"/>
    <w:rsid w:val="00EC31DB"/>
    <w:rsid w:val="00EC32EC"/>
    <w:rsid w:val="00EC3BE7"/>
    <w:rsid w:val="00EC4299"/>
    <w:rsid w:val="00EC58AE"/>
    <w:rsid w:val="00EC5EB1"/>
    <w:rsid w:val="00ED0027"/>
    <w:rsid w:val="00ED18DE"/>
    <w:rsid w:val="00ED1C85"/>
    <w:rsid w:val="00ED3369"/>
    <w:rsid w:val="00ED3ACB"/>
    <w:rsid w:val="00ED3C03"/>
    <w:rsid w:val="00ED5C02"/>
    <w:rsid w:val="00ED64A1"/>
    <w:rsid w:val="00ED69DB"/>
    <w:rsid w:val="00ED7478"/>
    <w:rsid w:val="00ED7786"/>
    <w:rsid w:val="00ED7801"/>
    <w:rsid w:val="00ED7E5B"/>
    <w:rsid w:val="00EE0075"/>
    <w:rsid w:val="00EE0859"/>
    <w:rsid w:val="00EE319B"/>
    <w:rsid w:val="00EE3874"/>
    <w:rsid w:val="00EE61B8"/>
    <w:rsid w:val="00EE7AF9"/>
    <w:rsid w:val="00EF1473"/>
    <w:rsid w:val="00EF2B34"/>
    <w:rsid w:val="00EF57F6"/>
    <w:rsid w:val="00EF6A62"/>
    <w:rsid w:val="00F00F6B"/>
    <w:rsid w:val="00F01091"/>
    <w:rsid w:val="00F01A31"/>
    <w:rsid w:val="00F0429B"/>
    <w:rsid w:val="00F05835"/>
    <w:rsid w:val="00F06144"/>
    <w:rsid w:val="00F1037B"/>
    <w:rsid w:val="00F12BA2"/>
    <w:rsid w:val="00F13328"/>
    <w:rsid w:val="00F139F8"/>
    <w:rsid w:val="00F17492"/>
    <w:rsid w:val="00F17BAF"/>
    <w:rsid w:val="00F25534"/>
    <w:rsid w:val="00F261FF"/>
    <w:rsid w:val="00F26F30"/>
    <w:rsid w:val="00F27D51"/>
    <w:rsid w:val="00F27EEF"/>
    <w:rsid w:val="00F31593"/>
    <w:rsid w:val="00F31AA3"/>
    <w:rsid w:val="00F32956"/>
    <w:rsid w:val="00F342E0"/>
    <w:rsid w:val="00F34997"/>
    <w:rsid w:val="00F36655"/>
    <w:rsid w:val="00F418C5"/>
    <w:rsid w:val="00F41AEA"/>
    <w:rsid w:val="00F427E3"/>
    <w:rsid w:val="00F451F1"/>
    <w:rsid w:val="00F45557"/>
    <w:rsid w:val="00F46BE3"/>
    <w:rsid w:val="00F474FB"/>
    <w:rsid w:val="00F477BD"/>
    <w:rsid w:val="00F5179C"/>
    <w:rsid w:val="00F517E6"/>
    <w:rsid w:val="00F5429B"/>
    <w:rsid w:val="00F569FD"/>
    <w:rsid w:val="00F603FF"/>
    <w:rsid w:val="00F60E01"/>
    <w:rsid w:val="00F625C8"/>
    <w:rsid w:val="00F63C9D"/>
    <w:rsid w:val="00F65F2B"/>
    <w:rsid w:val="00F6615D"/>
    <w:rsid w:val="00F70E8D"/>
    <w:rsid w:val="00F73751"/>
    <w:rsid w:val="00F73B57"/>
    <w:rsid w:val="00F74D61"/>
    <w:rsid w:val="00F751AF"/>
    <w:rsid w:val="00F75312"/>
    <w:rsid w:val="00F7636B"/>
    <w:rsid w:val="00F778C4"/>
    <w:rsid w:val="00F8124F"/>
    <w:rsid w:val="00F8158A"/>
    <w:rsid w:val="00F8291C"/>
    <w:rsid w:val="00F840BC"/>
    <w:rsid w:val="00F842BC"/>
    <w:rsid w:val="00F84EC6"/>
    <w:rsid w:val="00F86481"/>
    <w:rsid w:val="00F87366"/>
    <w:rsid w:val="00F873ED"/>
    <w:rsid w:val="00F8786A"/>
    <w:rsid w:val="00F878D9"/>
    <w:rsid w:val="00F9079A"/>
    <w:rsid w:val="00F952FF"/>
    <w:rsid w:val="00F971B8"/>
    <w:rsid w:val="00FA2554"/>
    <w:rsid w:val="00FA28EC"/>
    <w:rsid w:val="00FA34CD"/>
    <w:rsid w:val="00FA5AAF"/>
    <w:rsid w:val="00FA5CD6"/>
    <w:rsid w:val="00FA7B53"/>
    <w:rsid w:val="00FA7BFD"/>
    <w:rsid w:val="00FA7CDB"/>
    <w:rsid w:val="00FB0218"/>
    <w:rsid w:val="00FB0452"/>
    <w:rsid w:val="00FB0AA1"/>
    <w:rsid w:val="00FB0F48"/>
    <w:rsid w:val="00FB0FE5"/>
    <w:rsid w:val="00FB1E81"/>
    <w:rsid w:val="00FB2673"/>
    <w:rsid w:val="00FB5B0F"/>
    <w:rsid w:val="00FC02F3"/>
    <w:rsid w:val="00FC1868"/>
    <w:rsid w:val="00FC1CF4"/>
    <w:rsid w:val="00FC4041"/>
    <w:rsid w:val="00FC49A7"/>
    <w:rsid w:val="00FC7680"/>
    <w:rsid w:val="00FC7BBF"/>
    <w:rsid w:val="00FD1568"/>
    <w:rsid w:val="00FD29FC"/>
    <w:rsid w:val="00FD3FB2"/>
    <w:rsid w:val="00FD491F"/>
    <w:rsid w:val="00FD4C5B"/>
    <w:rsid w:val="00FD7AA0"/>
    <w:rsid w:val="00FE0D3E"/>
    <w:rsid w:val="00FE2DC0"/>
    <w:rsid w:val="00FE3FDE"/>
    <w:rsid w:val="00FE5964"/>
    <w:rsid w:val="00FE5C60"/>
    <w:rsid w:val="00FF0463"/>
    <w:rsid w:val="00FF0A10"/>
    <w:rsid w:val="00FF0A37"/>
    <w:rsid w:val="00FF0E10"/>
    <w:rsid w:val="00FF0FD5"/>
    <w:rsid w:val="00FF0FD8"/>
    <w:rsid w:val="00FF4157"/>
    <w:rsid w:val="00FF6CD6"/>
    <w:rsid w:val="01EDE3E8"/>
    <w:rsid w:val="058C2C9F"/>
    <w:rsid w:val="05A4F7B1"/>
    <w:rsid w:val="05C7BBC3"/>
    <w:rsid w:val="074F9DAD"/>
    <w:rsid w:val="0A05F525"/>
    <w:rsid w:val="0A136FF7"/>
    <w:rsid w:val="0BAE2C7D"/>
    <w:rsid w:val="0D458540"/>
    <w:rsid w:val="10276950"/>
    <w:rsid w:val="126AE278"/>
    <w:rsid w:val="15093488"/>
    <w:rsid w:val="15EF3859"/>
    <w:rsid w:val="1624ECAF"/>
    <w:rsid w:val="16CA6C6C"/>
    <w:rsid w:val="17BE49DD"/>
    <w:rsid w:val="18F65F78"/>
    <w:rsid w:val="1BF97B70"/>
    <w:rsid w:val="209D5AF2"/>
    <w:rsid w:val="25714364"/>
    <w:rsid w:val="2663DF51"/>
    <w:rsid w:val="2754652C"/>
    <w:rsid w:val="2A5278D5"/>
    <w:rsid w:val="2AEF2EA6"/>
    <w:rsid w:val="2B52F3E7"/>
    <w:rsid w:val="2C0F7C05"/>
    <w:rsid w:val="2D0880C7"/>
    <w:rsid w:val="3086D8FF"/>
    <w:rsid w:val="3088084D"/>
    <w:rsid w:val="382E5AA2"/>
    <w:rsid w:val="3A18E0A5"/>
    <w:rsid w:val="406EFEB2"/>
    <w:rsid w:val="46C517F2"/>
    <w:rsid w:val="46EBF7B4"/>
    <w:rsid w:val="47C18D29"/>
    <w:rsid w:val="4A6E1567"/>
    <w:rsid w:val="4D6A44FA"/>
    <w:rsid w:val="500549B8"/>
    <w:rsid w:val="55061BEC"/>
    <w:rsid w:val="556C59CD"/>
    <w:rsid w:val="59CB0F4F"/>
    <w:rsid w:val="5A69782E"/>
    <w:rsid w:val="5B345730"/>
    <w:rsid w:val="5D3A2DED"/>
    <w:rsid w:val="634C7031"/>
    <w:rsid w:val="66D372AE"/>
    <w:rsid w:val="673ACD2D"/>
    <w:rsid w:val="6773E85B"/>
    <w:rsid w:val="6795AD21"/>
    <w:rsid w:val="6A741E3C"/>
    <w:rsid w:val="6A8D72EE"/>
    <w:rsid w:val="6B398662"/>
    <w:rsid w:val="6D172A21"/>
    <w:rsid w:val="6D9E9359"/>
    <w:rsid w:val="6E2ADC38"/>
    <w:rsid w:val="719A4AF7"/>
    <w:rsid w:val="75220898"/>
    <w:rsid w:val="761BB39A"/>
    <w:rsid w:val="76659A6F"/>
    <w:rsid w:val="7689F82B"/>
    <w:rsid w:val="7731F969"/>
    <w:rsid w:val="7A7283D0"/>
    <w:rsid w:val="7EF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hadow color="black" opacity="49151f" offset=".74833mm,.74833mm"/>
      <o:colormru v:ext="edit" colors="#f4a20b,#789327,#6db3ff,#cc621e,#e6aa79"/>
    </o:shapedefaults>
    <o:shapelayout v:ext="edit">
      <o:idmap v:ext="edit" data="2"/>
    </o:shapelayout>
  </w:shapeDefaults>
  <w:doNotEmbedSmartTags/>
  <w:decimalSymbol w:val="."/>
  <w:listSeparator w:val=","/>
  <w14:docId w14:val="4071D851"/>
  <w15:docId w15:val="{52FF6FB1-32AB-41BC-9D48-DB451054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B81"/>
    <w:rPr>
      <w:sz w:val="24"/>
      <w:lang w:eastAsia="en-US"/>
    </w:rPr>
  </w:style>
  <w:style w:type="paragraph" w:styleId="Heading1">
    <w:name w:val="heading 1"/>
    <w:aliases w:val="Section,Section Heading,Lev 1,Numbered - 1,CBC Heading 1,h1,Heading,H1,H11,H12,H111,H13,H112,H14,H113,H15,H114,H16,H115,H17,H116,H18,H117,H19,H118,H110,H119,H120,H1110,H121,H1111,H131,H1121,H141,H1131,H151,H1141,H161,H1151,R1,Main Heading"/>
    <w:basedOn w:val="Normal"/>
    <w:next w:val="Normal"/>
    <w:link w:val="Heading1Char"/>
    <w:qFormat/>
    <w:rsid w:val="00283A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3A2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283A2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A36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83D47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C83D47"/>
    <w:pPr>
      <w:keepNext/>
      <w:outlineLvl w:val="7"/>
    </w:pPr>
    <w:rPr>
      <w:rFonts w:ascii="Impact" w:hAnsi="Impact"/>
      <w:sz w:val="36"/>
    </w:rPr>
  </w:style>
  <w:style w:type="paragraph" w:styleId="Heading9">
    <w:name w:val="heading 9"/>
    <w:basedOn w:val="Normal"/>
    <w:next w:val="Normal"/>
    <w:qFormat/>
    <w:rsid w:val="00890E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83A28"/>
  </w:style>
  <w:style w:type="paragraph" w:styleId="Header">
    <w:name w:val="header"/>
    <w:basedOn w:val="Normal"/>
    <w:rsid w:val="00DB6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67FF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customStyle="1" w:styleId="01BSCCParagraphbodystyle">
    <w:name w:val="01BS CC Paragraph body style"/>
    <w:link w:val="01BSCCParagraphbodystyleChar"/>
    <w:rsid w:val="00C83D47"/>
    <w:pPr>
      <w:suppressAutoHyphens/>
      <w:spacing w:after="240"/>
    </w:pPr>
    <w:rPr>
      <w:rFonts w:ascii="Verdana" w:hAnsi="Verdana"/>
      <w:sz w:val="22"/>
      <w:lang w:eastAsia="en-US"/>
    </w:rPr>
  </w:style>
  <w:style w:type="paragraph" w:customStyle="1" w:styleId="01S1CCSubhead1">
    <w:name w:val="01S1 CC Subhead 1"/>
    <w:basedOn w:val="01BSCCParagraphbodystyle"/>
    <w:next w:val="01BSCCParagraphbodystyle"/>
    <w:rsid w:val="00C83D47"/>
    <w:pPr>
      <w:spacing w:before="480" w:after="120"/>
      <w:ind w:left="720" w:hanging="720"/>
      <w:outlineLvl w:val="0"/>
    </w:pPr>
    <w:rPr>
      <w:b/>
      <w:sz w:val="28"/>
    </w:rPr>
  </w:style>
  <w:style w:type="paragraph" w:customStyle="1" w:styleId="01B1CCBulletTextLevel1">
    <w:name w:val="01B1 CC Bullet Text Level 1"/>
    <w:basedOn w:val="01BSCCParagraphbodystyle"/>
    <w:next w:val="01BSCCParagraphbodystyle"/>
    <w:autoRedefine/>
    <w:rsid w:val="00C36F75"/>
    <w:pPr>
      <w:spacing w:after="120"/>
      <w:ind w:right="284"/>
    </w:pPr>
    <w:rPr>
      <w:rFonts w:eastAsia="Arial"/>
      <w:b/>
      <w:bCs/>
      <w:szCs w:val="22"/>
    </w:rPr>
  </w:style>
  <w:style w:type="paragraph" w:customStyle="1" w:styleId="01IPCCIntroPara">
    <w:name w:val="01IP CC Intro Para"/>
    <w:basedOn w:val="01S1CCSubhead1"/>
    <w:next w:val="01S1CCSubhead1"/>
    <w:autoRedefine/>
    <w:rsid w:val="003A035C"/>
    <w:pPr>
      <w:spacing w:line="360" w:lineRule="auto"/>
    </w:pPr>
    <w:rPr>
      <w:b w:val="0"/>
    </w:rPr>
  </w:style>
  <w:style w:type="paragraph" w:customStyle="1" w:styleId="BCCCoverDocumentsubtitle">
    <w:name w:val="B CC Cover Document subtitle"/>
    <w:basedOn w:val="Normal"/>
    <w:autoRedefine/>
    <w:rsid w:val="003062B5"/>
    <w:pPr>
      <w:spacing w:before="100"/>
      <w:ind w:left="113"/>
    </w:pPr>
    <w:rPr>
      <w:rFonts w:ascii="Verdana" w:hAnsi="Verdana"/>
      <w:sz w:val="28"/>
    </w:rPr>
  </w:style>
  <w:style w:type="paragraph" w:customStyle="1" w:styleId="CCCCoverDocumentDate">
    <w:name w:val="C CC Cover Document Date"/>
    <w:basedOn w:val="Normal"/>
    <w:autoRedefine/>
    <w:rsid w:val="00955659"/>
    <w:pPr>
      <w:ind w:left="567"/>
    </w:pPr>
    <w:rPr>
      <w:rFonts w:ascii="Verdana" w:hAnsi="Verdana"/>
      <w:b/>
      <w:sz w:val="28"/>
    </w:rPr>
  </w:style>
  <w:style w:type="paragraph" w:customStyle="1" w:styleId="DCCDepartmentTitle">
    <w:name w:val="D CC Department Title"/>
    <w:basedOn w:val="Normal"/>
    <w:autoRedefine/>
    <w:rsid w:val="00955659"/>
    <w:pPr>
      <w:ind w:left="851"/>
    </w:pPr>
    <w:rPr>
      <w:rFonts w:ascii="Verdana" w:hAnsi="Verdana"/>
      <w:sz w:val="28"/>
    </w:rPr>
  </w:style>
  <w:style w:type="paragraph" w:styleId="TOC1">
    <w:name w:val="toc 1"/>
    <w:basedOn w:val="02S1CCContentsSubhead"/>
    <w:next w:val="02BSCCContentsParagraphbodystyle"/>
    <w:autoRedefine/>
    <w:uiPriority w:val="39"/>
    <w:rsid w:val="00F9079A"/>
    <w:pPr>
      <w:suppressAutoHyphens w:val="0"/>
      <w:spacing w:before="120" w:after="120"/>
    </w:pPr>
    <w:rPr>
      <w:rFonts w:ascii="Times New Roman" w:hAnsi="Times New Roman"/>
      <w:bCs/>
      <w:caps/>
      <w:sz w:val="20"/>
      <w:szCs w:val="20"/>
    </w:rPr>
  </w:style>
  <w:style w:type="paragraph" w:customStyle="1" w:styleId="02S1CCContentsSubhead">
    <w:name w:val="02S1 CC Contents Subhead"/>
    <w:basedOn w:val="01S1CCSubhead1"/>
    <w:next w:val="01BSCCParagraphbodystyle"/>
    <w:autoRedefine/>
    <w:rsid w:val="00405B8C"/>
    <w:pPr>
      <w:spacing w:before="240" w:after="0"/>
      <w:ind w:left="0" w:firstLine="0"/>
      <w:outlineLvl w:val="9"/>
    </w:pPr>
    <w:rPr>
      <w:sz w:val="32"/>
      <w:szCs w:val="32"/>
    </w:rPr>
  </w:style>
  <w:style w:type="paragraph" w:customStyle="1" w:styleId="02BSCCContentsParagraphbodystyle">
    <w:name w:val="02BS CC Contents Paragraph body style"/>
    <w:basedOn w:val="01BSCCParagraphbodystyle"/>
    <w:rsid w:val="00283A28"/>
    <w:pPr>
      <w:tabs>
        <w:tab w:val="right" w:pos="8502"/>
      </w:tabs>
      <w:spacing w:after="0"/>
    </w:pPr>
  </w:style>
  <w:style w:type="paragraph" w:customStyle="1" w:styleId="01BHCCBulletsubhead">
    <w:name w:val="01BH CC Bullet subhead"/>
    <w:basedOn w:val="01BSCCParagraphbodystyle"/>
    <w:next w:val="01B1CCBulletTextLevel1"/>
    <w:rsid w:val="00283A28"/>
    <w:pPr>
      <w:spacing w:after="0"/>
      <w:ind w:left="490"/>
    </w:pPr>
    <w:rPr>
      <w:b/>
    </w:rPr>
  </w:style>
  <w:style w:type="paragraph" w:styleId="TOC2">
    <w:name w:val="toc 2"/>
    <w:basedOn w:val="02BSCCContentsParagraphbodystyle"/>
    <w:next w:val="Normal"/>
    <w:autoRedefine/>
    <w:uiPriority w:val="39"/>
    <w:rsid w:val="00C83D47"/>
    <w:pPr>
      <w:tabs>
        <w:tab w:val="clear" w:pos="8502"/>
      </w:tabs>
      <w:suppressAutoHyphens w:val="0"/>
      <w:ind w:left="2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780AF2"/>
    <w:pPr>
      <w:tabs>
        <w:tab w:val="left" w:pos="1200"/>
        <w:tab w:val="right" w:leader="dot" w:pos="8492"/>
      </w:tabs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283A2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83A2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83A2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83A2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83A2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83A28"/>
    <w:pPr>
      <w:ind w:left="1920"/>
    </w:pPr>
    <w:rPr>
      <w:sz w:val="18"/>
      <w:szCs w:val="18"/>
    </w:rPr>
  </w:style>
  <w:style w:type="paragraph" w:customStyle="1" w:styleId="01S2CCSubhead2">
    <w:name w:val="01S2 CC Subhead 2"/>
    <w:basedOn w:val="01S1CCSubhead1"/>
    <w:next w:val="01BSCCParagraphbodystyle"/>
    <w:autoRedefine/>
    <w:rsid w:val="002762B2"/>
    <w:pPr>
      <w:keepNext/>
      <w:widowControl w:val="0"/>
      <w:suppressAutoHyphens w:val="0"/>
      <w:spacing w:before="56" w:after="0" w:line="278" w:lineRule="auto"/>
      <w:ind w:left="34" w:right="176" w:firstLine="0"/>
      <w:outlineLvl w:val="9"/>
    </w:pPr>
    <w:rPr>
      <w:rFonts w:eastAsia="Arial"/>
      <w:bCs/>
      <w:sz w:val="24"/>
      <w:szCs w:val="24"/>
    </w:rPr>
  </w:style>
  <w:style w:type="paragraph" w:customStyle="1" w:styleId="04THCCTablehead">
    <w:name w:val="04TH CC Table head"/>
    <w:basedOn w:val="01BSCCParagraphbodystyle"/>
    <w:autoRedefine/>
    <w:rsid w:val="00EA542F"/>
    <w:pPr>
      <w:spacing w:before="120" w:after="120"/>
    </w:pPr>
    <w:rPr>
      <w:b/>
      <w:sz w:val="20"/>
    </w:rPr>
  </w:style>
  <w:style w:type="paragraph" w:customStyle="1" w:styleId="04TCCCTableCentresubhead">
    <w:name w:val="04TC CC Table Centre subhead"/>
    <w:basedOn w:val="01BSCCParagraphbodystyle"/>
    <w:autoRedefine/>
    <w:rsid w:val="001E40F7"/>
    <w:pPr>
      <w:spacing w:before="120" w:after="120"/>
      <w:jc w:val="center"/>
    </w:pPr>
    <w:rPr>
      <w:b/>
      <w:sz w:val="20"/>
    </w:rPr>
  </w:style>
  <w:style w:type="paragraph" w:customStyle="1" w:styleId="01B2CCBulletlev2">
    <w:name w:val="01B2 CC Bullet lev 2"/>
    <w:basedOn w:val="01B1CCBulletTextLevel1"/>
    <w:autoRedefine/>
    <w:rsid w:val="00283A28"/>
    <w:pPr>
      <w:tabs>
        <w:tab w:val="num" w:pos="1134"/>
      </w:tabs>
      <w:ind w:left="1134" w:hanging="283"/>
    </w:pPr>
  </w:style>
  <w:style w:type="paragraph" w:customStyle="1" w:styleId="01B3CCBulletlev3">
    <w:name w:val="01B3 CC Bullet lev 3"/>
    <w:basedOn w:val="01B2CCBulletlev2"/>
    <w:autoRedefine/>
    <w:rsid w:val="00283A28"/>
    <w:pPr>
      <w:tabs>
        <w:tab w:val="clear" w:pos="1134"/>
        <w:tab w:val="num" w:pos="1701"/>
      </w:tabs>
      <w:spacing w:after="0"/>
      <w:ind w:left="1701"/>
    </w:pPr>
  </w:style>
  <w:style w:type="paragraph" w:customStyle="1" w:styleId="04TLCCTableLeftSubhead">
    <w:name w:val="04TL CC Table Left Subhead"/>
    <w:basedOn w:val="04TCCCTableCentresubhead"/>
    <w:rsid w:val="00C83D47"/>
    <w:pPr>
      <w:jc w:val="left"/>
    </w:pPr>
    <w:rPr>
      <w:szCs w:val="22"/>
    </w:rPr>
  </w:style>
  <w:style w:type="character" w:styleId="Hyperlink">
    <w:name w:val="Hyperlink"/>
    <w:uiPriority w:val="99"/>
    <w:rsid w:val="00C83D47"/>
    <w:rPr>
      <w:color w:val="0000FF"/>
      <w:u w:val="single"/>
    </w:rPr>
  </w:style>
  <w:style w:type="paragraph" w:customStyle="1" w:styleId="04BSCCTableParagraphstyle">
    <w:name w:val="04BS CC Table Paragraph style"/>
    <w:basedOn w:val="Normal"/>
    <w:autoRedefine/>
    <w:rsid w:val="00470F7F"/>
    <w:pPr>
      <w:keepNext/>
      <w:suppressAutoHyphens/>
      <w:spacing w:before="120" w:after="120"/>
    </w:pPr>
    <w:rPr>
      <w:rFonts w:ascii="Verdana" w:hAnsi="Verdana"/>
      <w:sz w:val="20"/>
    </w:rPr>
  </w:style>
  <w:style w:type="paragraph" w:customStyle="1" w:styleId="02S2CCContentsSubhead2">
    <w:name w:val="02S2 CC Contents Subhead 2"/>
    <w:basedOn w:val="Normal"/>
    <w:autoRedefine/>
    <w:rsid w:val="00C83D47"/>
    <w:rPr>
      <w:rFonts w:ascii="Verdana" w:hAnsi="Verdana"/>
      <w:sz w:val="28"/>
    </w:rPr>
  </w:style>
  <w:style w:type="paragraph" w:customStyle="1" w:styleId="ACCDocumentTitle">
    <w:name w:val="A CC Document Title"/>
    <w:basedOn w:val="Normal"/>
    <w:next w:val="Normal"/>
    <w:autoRedefine/>
    <w:rsid w:val="00C83D47"/>
    <w:rPr>
      <w:rFonts w:ascii="Verdana" w:hAnsi="Verdana"/>
      <w:b/>
      <w:sz w:val="40"/>
    </w:rPr>
  </w:style>
  <w:style w:type="paragraph" w:customStyle="1" w:styleId="BCCDocumentsubtitle">
    <w:name w:val="B CC Document subtitle"/>
    <w:basedOn w:val="Normal"/>
    <w:autoRedefine/>
    <w:rsid w:val="00C83D47"/>
    <w:rPr>
      <w:rFonts w:ascii="Verdana" w:hAnsi="Verdana"/>
      <w:sz w:val="28"/>
    </w:rPr>
  </w:style>
  <w:style w:type="paragraph" w:customStyle="1" w:styleId="RECOMMENDATION">
    <w:name w:val="RECOMMENDATION"/>
    <w:basedOn w:val="Normal"/>
    <w:rsid w:val="00C83D47"/>
    <w:pPr>
      <w:spacing w:after="240"/>
    </w:pPr>
    <w:rPr>
      <w:rFonts w:ascii="Foundry Sans" w:hAnsi="Foundry Sans"/>
      <w:b/>
      <w:caps/>
      <w:sz w:val="22"/>
      <w:lang w:eastAsia="en-GB"/>
    </w:rPr>
  </w:style>
  <w:style w:type="paragraph" w:customStyle="1" w:styleId="01S3CCSubheadcentred">
    <w:name w:val="01S3 CC Subhead centred"/>
    <w:basedOn w:val="01BSCCParagraphbodystyle"/>
    <w:rsid w:val="00C83D47"/>
    <w:pPr>
      <w:spacing w:before="120" w:after="120"/>
      <w:jc w:val="center"/>
    </w:pPr>
    <w:rPr>
      <w:b/>
      <w:sz w:val="24"/>
    </w:rPr>
  </w:style>
  <w:style w:type="table" w:styleId="TableGrid">
    <w:name w:val="Table Grid"/>
    <w:aliases w:val="Table no border"/>
    <w:basedOn w:val="TableNormal"/>
    <w:uiPriority w:val="59"/>
    <w:rsid w:val="00C83D4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92D01"/>
    <w:pPr>
      <w:spacing w:after="120" w:line="480" w:lineRule="auto"/>
    </w:pPr>
  </w:style>
  <w:style w:type="paragraph" w:customStyle="1" w:styleId="Bodysubclause">
    <w:name w:val="Body  sub clause"/>
    <w:basedOn w:val="Normal"/>
    <w:rsid w:val="000D3AB5"/>
    <w:pPr>
      <w:spacing w:before="240" w:after="120" w:line="300" w:lineRule="atLeast"/>
      <w:ind w:left="720"/>
      <w:jc w:val="both"/>
    </w:pPr>
    <w:rPr>
      <w:sz w:val="22"/>
    </w:rPr>
  </w:style>
  <w:style w:type="paragraph" w:customStyle="1" w:styleId="Bullet2">
    <w:name w:val="Bullet2"/>
    <w:basedOn w:val="Normal"/>
    <w:rsid w:val="000D3AB5"/>
    <w:pPr>
      <w:spacing w:after="240"/>
      <w:jc w:val="both"/>
    </w:pPr>
    <w:rPr>
      <w:sz w:val="22"/>
    </w:rPr>
  </w:style>
  <w:style w:type="character" w:customStyle="1" w:styleId="Defterm">
    <w:name w:val="Defterm"/>
    <w:rsid w:val="000D3AB5"/>
    <w:rPr>
      <w:b/>
      <w:color w:val="000000"/>
      <w:sz w:val="22"/>
    </w:rPr>
  </w:style>
  <w:style w:type="paragraph" w:customStyle="1" w:styleId="04THCCTableheadwhite">
    <w:name w:val="04TH CC Table head white"/>
    <w:basedOn w:val="Normal"/>
    <w:rsid w:val="00C512D8"/>
    <w:pPr>
      <w:suppressAutoHyphens/>
      <w:spacing w:before="120" w:after="120"/>
    </w:pPr>
    <w:rPr>
      <w:rFonts w:ascii="Verdana" w:hAnsi="Verdana"/>
      <w:b/>
      <w:color w:val="FFFFFF"/>
      <w:sz w:val="28"/>
    </w:rPr>
  </w:style>
  <w:style w:type="paragraph" w:customStyle="1" w:styleId="NormalCell">
    <w:name w:val="NormalCell"/>
    <w:basedOn w:val="Normal"/>
    <w:rsid w:val="004C7B99"/>
    <w:pPr>
      <w:spacing w:before="120" w:after="120" w:line="300" w:lineRule="atLeast"/>
    </w:pPr>
    <w:rPr>
      <w:sz w:val="22"/>
    </w:rPr>
  </w:style>
  <w:style w:type="paragraph" w:customStyle="1" w:styleId="Sch2style1">
    <w:name w:val="Sch (2style)  1"/>
    <w:basedOn w:val="Normal"/>
    <w:rsid w:val="00A36A2C"/>
    <w:pPr>
      <w:numPr>
        <w:numId w:val="1"/>
      </w:numPr>
      <w:spacing w:before="280" w:after="120" w:line="300" w:lineRule="exact"/>
      <w:jc w:val="both"/>
    </w:pPr>
    <w:rPr>
      <w:sz w:val="22"/>
    </w:rPr>
  </w:style>
  <w:style w:type="paragraph" w:customStyle="1" w:styleId="Sch2stylea">
    <w:name w:val="Sch (2style) (a)"/>
    <w:basedOn w:val="Normal"/>
    <w:rsid w:val="00A36A2C"/>
    <w:pPr>
      <w:numPr>
        <w:ilvl w:val="1"/>
        <w:numId w:val="1"/>
      </w:numPr>
      <w:spacing w:after="120" w:line="300" w:lineRule="exact"/>
      <w:jc w:val="both"/>
    </w:pPr>
    <w:rPr>
      <w:sz w:val="22"/>
    </w:rPr>
  </w:style>
  <w:style w:type="paragraph" w:customStyle="1" w:styleId="Sch2stylei">
    <w:name w:val="Sch (2style) (i)"/>
    <w:basedOn w:val="Heading4"/>
    <w:rsid w:val="00A36A2C"/>
    <w:pPr>
      <w:keepNext w:val="0"/>
      <w:numPr>
        <w:ilvl w:val="2"/>
        <w:numId w:val="1"/>
      </w:numPr>
      <w:tabs>
        <w:tab w:val="left" w:pos="2268"/>
      </w:tabs>
      <w:spacing w:before="0" w:after="120" w:line="300" w:lineRule="atLeast"/>
      <w:jc w:val="both"/>
    </w:pPr>
    <w:rPr>
      <w:b w:val="0"/>
      <w:bCs w:val="0"/>
      <w:noProof/>
      <w:sz w:val="22"/>
      <w:szCs w:val="20"/>
    </w:rPr>
  </w:style>
  <w:style w:type="paragraph" w:styleId="CommentText">
    <w:name w:val="annotation text"/>
    <w:basedOn w:val="Normal"/>
    <w:link w:val="CommentTextChar"/>
    <w:rsid w:val="00E84F48"/>
    <w:pPr>
      <w:spacing w:line="200" w:lineRule="atLeast"/>
    </w:pPr>
    <w:rPr>
      <w:sz w:val="20"/>
    </w:rPr>
  </w:style>
  <w:style w:type="paragraph" w:customStyle="1" w:styleId="ParagraphText">
    <w:name w:val="Paragraph Text"/>
    <w:link w:val="ParagraphTextChar"/>
    <w:qFormat/>
    <w:rsid w:val="00E84F48"/>
    <w:pPr>
      <w:suppressAutoHyphens/>
      <w:spacing w:before="60" w:after="120"/>
    </w:pPr>
    <w:rPr>
      <w:rFonts w:ascii="Arial" w:hAnsi="Arial"/>
      <w:lang w:eastAsia="en-US"/>
    </w:rPr>
  </w:style>
  <w:style w:type="character" w:customStyle="1" w:styleId="ParagraphTextChar">
    <w:name w:val="Paragraph Text Char"/>
    <w:link w:val="ParagraphText"/>
    <w:locked/>
    <w:rsid w:val="00E84F48"/>
    <w:rPr>
      <w:rFonts w:ascii="Arial" w:hAnsi="Arial"/>
      <w:lang w:val="en-GB" w:eastAsia="en-US" w:bidi="ar-SA"/>
    </w:rPr>
  </w:style>
  <w:style w:type="paragraph" w:customStyle="1" w:styleId="Bodyclause">
    <w:name w:val="Body  clause"/>
    <w:basedOn w:val="Normal"/>
    <w:next w:val="Heading1"/>
    <w:rsid w:val="00E76F0C"/>
    <w:pPr>
      <w:spacing w:before="120" w:after="120" w:line="300" w:lineRule="atLeast"/>
      <w:ind w:left="720"/>
      <w:jc w:val="both"/>
    </w:pPr>
    <w:rPr>
      <w:sz w:val="22"/>
    </w:rPr>
  </w:style>
  <w:style w:type="paragraph" w:styleId="BodyTextIndent3">
    <w:name w:val="Body Text Indent 3"/>
    <w:basedOn w:val="Normal"/>
    <w:rsid w:val="00A35BD0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4B34EA"/>
    <w:pPr>
      <w:spacing w:after="120" w:line="300" w:lineRule="atLeast"/>
      <w:jc w:val="both"/>
    </w:pPr>
    <w:rPr>
      <w:sz w:val="22"/>
    </w:rPr>
  </w:style>
  <w:style w:type="paragraph" w:customStyle="1" w:styleId="Default">
    <w:name w:val="Default"/>
    <w:rsid w:val="004B34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Normal"/>
    <w:next w:val="Normal"/>
    <w:rsid w:val="005A5752"/>
    <w:pPr>
      <w:autoSpaceDE w:val="0"/>
      <w:autoSpaceDN w:val="0"/>
      <w:adjustRightInd w:val="0"/>
      <w:spacing w:line="241" w:lineRule="atLeast"/>
    </w:pPr>
    <w:rPr>
      <w:rFonts w:ascii="GillSans Light" w:hAnsi="GillSans Light"/>
      <w:szCs w:val="24"/>
      <w:lang w:eastAsia="en-GB"/>
    </w:rPr>
  </w:style>
  <w:style w:type="paragraph" w:customStyle="1" w:styleId="Bullet1">
    <w:name w:val="Bullet1"/>
    <w:basedOn w:val="Normal"/>
    <w:rsid w:val="00AA1164"/>
    <w:pPr>
      <w:numPr>
        <w:numId w:val="2"/>
      </w:numPr>
      <w:spacing w:after="240" w:line="300" w:lineRule="atLeast"/>
      <w:jc w:val="both"/>
    </w:pPr>
    <w:rPr>
      <w:sz w:val="22"/>
    </w:rPr>
  </w:style>
  <w:style w:type="paragraph" w:customStyle="1" w:styleId="Definitions">
    <w:name w:val="Definitions"/>
    <w:basedOn w:val="Normal"/>
    <w:rsid w:val="00D44A68"/>
    <w:pPr>
      <w:tabs>
        <w:tab w:val="left" w:pos="709"/>
      </w:tabs>
      <w:spacing w:after="120" w:line="300" w:lineRule="atLeast"/>
      <w:ind w:left="720"/>
      <w:jc w:val="both"/>
    </w:pPr>
    <w:rPr>
      <w:sz w:val="22"/>
    </w:rPr>
  </w:style>
  <w:style w:type="character" w:customStyle="1" w:styleId="Heading1Char">
    <w:name w:val="Heading 1 Char"/>
    <w:aliases w:val="Section Char,Section Heading Char,Lev 1 Char,Numbered - 1 Char,CBC Heading 1 Char,h1 Char,Heading Char,H1 Char,H11 Char,H12 Char,H111 Char,H13 Char,H112 Char,H14 Char,H113 Char,H15 Char,H114 Char,H16 Char,H115 Char,H17 Char,H116 Char"/>
    <w:link w:val="Heading1"/>
    <w:locked/>
    <w:rsid w:val="00A347E3"/>
    <w:rPr>
      <w:rFonts w:ascii="Arial" w:hAnsi="Arial"/>
      <w:b/>
      <w:kern w:val="32"/>
      <w:sz w:val="32"/>
      <w:szCs w:val="32"/>
      <w:lang w:val="en-GB" w:eastAsia="en-US" w:bidi="ar-SA"/>
    </w:rPr>
  </w:style>
  <w:style w:type="paragraph" w:styleId="BalloonText">
    <w:name w:val="Balloon Text"/>
    <w:basedOn w:val="Normal"/>
    <w:semiHidden/>
    <w:rsid w:val="00C15BF0"/>
    <w:rPr>
      <w:rFonts w:ascii="Tahoma" w:hAnsi="Tahoma" w:cs="Tahoma"/>
      <w:sz w:val="16"/>
      <w:szCs w:val="16"/>
    </w:rPr>
  </w:style>
  <w:style w:type="character" w:customStyle="1" w:styleId="01BSCCParagraphbodystyleChar">
    <w:name w:val="01BS CC Paragraph body style Char"/>
    <w:link w:val="01BSCCParagraphbodystyle"/>
    <w:rsid w:val="00F474FB"/>
    <w:rPr>
      <w:rFonts w:ascii="Verdana" w:hAnsi="Verdana"/>
      <w:sz w:val="22"/>
      <w:lang w:val="en-GB" w:eastAsia="en-US" w:bidi="ar-SA"/>
    </w:rPr>
  </w:style>
  <w:style w:type="paragraph" w:styleId="BodyTextIndent">
    <w:name w:val="Body Text Indent"/>
    <w:basedOn w:val="Normal"/>
    <w:rsid w:val="00CE7BE9"/>
    <w:pPr>
      <w:spacing w:after="120"/>
      <w:ind w:left="283"/>
    </w:pPr>
  </w:style>
  <w:style w:type="paragraph" w:customStyle="1" w:styleId="CCLevel2">
    <w:name w:val="CC Level 2"/>
    <w:basedOn w:val="Normal"/>
    <w:rsid w:val="007B2A4E"/>
    <w:pPr>
      <w:numPr>
        <w:ilvl w:val="1"/>
        <w:numId w:val="3"/>
      </w:numPr>
      <w:spacing w:before="120" w:after="240"/>
      <w:jc w:val="both"/>
    </w:pPr>
    <w:rPr>
      <w:rFonts w:ascii="Verdana" w:hAnsi="Verdana"/>
      <w:sz w:val="22"/>
    </w:rPr>
  </w:style>
  <w:style w:type="paragraph" w:customStyle="1" w:styleId="CCLevel3">
    <w:name w:val="CC Level 3"/>
    <w:basedOn w:val="CCLevel2"/>
    <w:rsid w:val="007B2A4E"/>
    <w:pPr>
      <w:numPr>
        <w:ilvl w:val="2"/>
      </w:numPr>
      <w:tabs>
        <w:tab w:val="num" w:pos="3960"/>
      </w:tabs>
    </w:pPr>
  </w:style>
  <w:style w:type="paragraph" w:customStyle="1" w:styleId="StyleCCLevel114ptBold">
    <w:name w:val="Style CC Level 1 + 14 pt Bold"/>
    <w:basedOn w:val="Normal"/>
    <w:rsid w:val="007B2A4E"/>
    <w:pPr>
      <w:numPr>
        <w:numId w:val="3"/>
      </w:numPr>
      <w:spacing w:before="120" w:after="240"/>
      <w:jc w:val="both"/>
    </w:pPr>
    <w:rPr>
      <w:rFonts w:ascii="Verdana" w:hAnsi="Verdana"/>
      <w:b/>
      <w:bCs/>
      <w:sz w:val="28"/>
    </w:rPr>
  </w:style>
  <w:style w:type="paragraph" w:customStyle="1" w:styleId="CCLevel4">
    <w:name w:val="CC Level 4"/>
    <w:basedOn w:val="CCLevel3"/>
    <w:rsid w:val="007B2A4E"/>
    <w:pPr>
      <w:numPr>
        <w:ilvl w:val="3"/>
      </w:numPr>
      <w:tabs>
        <w:tab w:val="num" w:pos="4680"/>
      </w:tabs>
    </w:pPr>
  </w:style>
  <w:style w:type="paragraph" w:customStyle="1" w:styleId="CCafterhead1">
    <w:name w:val="CC afterhead 1"/>
    <w:basedOn w:val="Normal"/>
    <w:rsid w:val="007B2A4E"/>
    <w:pPr>
      <w:spacing w:before="120" w:after="240"/>
      <w:ind w:left="851"/>
      <w:jc w:val="both"/>
    </w:pPr>
    <w:rPr>
      <w:rFonts w:ascii="Verdana" w:hAnsi="Verdana" w:cs="Arial"/>
      <w:sz w:val="22"/>
      <w:szCs w:val="22"/>
    </w:rPr>
  </w:style>
  <w:style w:type="character" w:styleId="FollowedHyperlink">
    <w:name w:val="FollowedHyperlink"/>
    <w:rsid w:val="00DE2FD3"/>
    <w:rPr>
      <w:color w:val="800080"/>
      <w:u w:val="single"/>
    </w:rPr>
  </w:style>
  <w:style w:type="character" w:styleId="CommentReference">
    <w:name w:val="annotation reference"/>
    <w:rsid w:val="004410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410FF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rsid w:val="004410FF"/>
    <w:rPr>
      <w:lang w:eastAsia="en-US"/>
    </w:rPr>
  </w:style>
  <w:style w:type="character" w:customStyle="1" w:styleId="CommentSubjectChar">
    <w:name w:val="Comment Subject Char"/>
    <w:link w:val="CommentSubject"/>
    <w:rsid w:val="004410FF"/>
    <w:rPr>
      <w:b/>
      <w:bCs/>
      <w:lang w:eastAsia="en-US"/>
    </w:rPr>
  </w:style>
  <w:style w:type="paragraph" w:styleId="Revision">
    <w:name w:val="Revision"/>
    <w:hidden/>
    <w:uiPriority w:val="99"/>
    <w:semiHidden/>
    <w:rsid w:val="00406D28"/>
    <w:rPr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57E0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A69A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6FE9"/>
    <w:rPr>
      <w:rFonts w:ascii="Verdana" w:hAnsi="Verdan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5155"/>
    <w:rPr>
      <w:color w:val="808080"/>
    </w:rPr>
  </w:style>
  <w:style w:type="paragraph" w:styleId="NormalWeb">
    <w:name w:val="Normal (Web)"/>
    <w:basedOn w:val="Normal"/>
    <w:uiPriority w:val="99"/>
    <w:unhideWhenUsed/>
    <w:rsid w:val="00614B2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14B2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B03813"/>
    <w:rPr>
      <w:rFonts w:ascii="Arial" w:hAnsi="Arial"/>
      <w:b/>
      <w:i/>
      <w:sz w:val="28"/>
      <w:szCs w:val="28"/>
      <w:lang w:eastAsia="en-US"/>
    </w:rPr>
  </w:style>
  <w:style w:type="paragraph" w:customStyle="1" w:styleId="Level2Number">
    <w:name w:val="Level 2 Number"/>
    <w:basedOn w:val="BodyText"/>
    <w:rsid w:val="00CD7D67"/>
    <w:pPr>
      <w:numPr>
        <w:ilvl w:val="1"/>
        <w:numId w:val="21"/>
      </w:numPr>
      <w:spacing w:after="200" w:line="240" w:lineRule="auto"/>
      <w:jc w:val="left"/>
    </w:pPr>
    <w:rPr>
      <w:rFonts w:ascii="Calibri" w:hAnsi="Calibri"/>
    </w:rPr>
  </w:style>
  <w:style w:type="paragraph" w:customStyle="1" w:styleId="Level1Heading">
    <w:name w:val="Level 1 Heading"/>
    <w:basedOn w:val="BodyText"/>
    <w:next w:val="Level2Number"/>
    <w:rsid w:val="00CD7D67"/>
    <w:pPr>
      <w:keepNext/>
      <w:numPr>
        <w:numId w:val="21"/>
      </w:numPr>
      <w:spacing w:after="200" w:line="240" w:lineRule="auto"/>
      <w:jc w:val="left"/>
      <w:outlineLvl w:val="0"/>
    </w:pPr>
    <w:rPr>
      <w:rFonts w:ascii="Calibri" w:hAnsi="Calibri"/>
      <w:b/>
      <w:sz w:val="24"/>
      <w:szCs w:val="24"/>
    </w:rPr>
  </w:style>
  <w:style w:type="paragraph" w:customStyle="1" w:styleId="Level3Number">
    <w:name w:val="Level 3 Number"/>
    <w:basedOn w:val="BodyText"/>
    <w:rsid w:val="00CD7D67"/>
    <w:pPr>
      <w:numPr>
        <w:ilvl w:val="2"/>
        <w:numId w:val="21"/>
      </w:numPr>
      <w:spacing w:after="200" w:line="240" w:lineRule="auto"/>
      <w:jc w:val="left"/>
    </w:pPr>
    <w:rPr>
      <w:rFonts w:ascii="Calibri" w:eastAsiaTheme="minorHAnsi" w:hAnsi="Calibri" w:cs="Calibri"/>
      <w:szCs w:val="22"/>
    </w:rPr>
  </w:style>
  <w:style w:type="paragraph" w:customStyle="1" w:styleId="Level4Number">
    <w:name w:val="Level 4 Number"/>
    <w:basedOn w:val="BodyText"/>
    <w:rsid w:val="00CD7D67"/>
    <w:pPr>
      <w:numPr>
        <w:ilvl w:val="3"/>
        <w:numId w:val="21"/>
      </w:numPr>
      <w:spacing w:after="200" w:line="240" w:lineRule="auto"/>
      <w:jc w:val="left"/>
    </w:pPr>
    <w:rPr>
      <w:rFonts w:ascii="Calibri" w:hAnsi="Calibri"/>
    </w:rPr>
  </w:style>
  <w:style w:type="paragraph" w:customStyle="1" w:styleId="Level5Number">
    <w:name w:val="Level 5 Number"/>
    <w:basedOn w:val="BodyText"/>
    <w:rsid w:val="00CD7D67"/>
    <w:pPr>
      <w:numPr>
        <w:ilvl w:val="4"/>
        <w:numId w:val="21"/>
      </w:numPr>
      <w:spacing w:after="200" w:line="240" w:lineRule="auto"/>
      <w:jc w:val="left"/>
    </w:pPr>
    <w:rPr>
      <w:rFonts w:ascii="Calibri" w:hAnsi="Calibri"/>
    </w:rPr>
  </w:style>
  <w:style w:type="paragraph" w:customStyle="1" w:styleId="Level6Number">
    <w:name w:val="Level 6 Number"/>
    <w:basedOn w:val="BodyText"/>
    <w:rsid w:val="00CD7D67"/>
    <w:pPr>
      <w:numPr>
        <w:ilvl w:val="5"/>
        <w:numId w:val="21"/>
      </w:numPr>
      <w:spacing w:after="200" w:line="240" w:lineRule="auto"/>
      <w:jc w:val="left"/>
    </w:pPr>
    <w:rPr>
      <w:rFonts w:ascii="Calibri" w:hAnsi="Calibri"/>
    </w:rPr>
  </w:style>
  <w:style w:type="paragraph" w:customStyle="1" w:styleId="Level7Number">
    <w:name w:val="Level 7 Number"/>
    <w:basedOn w:val="BodyText"/>
    <w:rsid w:val="00CD7D67"/>
    <w:pPr>
      <w:numPr>
        <w:ilvl w:val="6"/>
        <w:numId w:val="21"/>
      </w:numPr>
      <w:spacing w:after="200" w:line="240" w:lineRule="auto"/>
      <w:jc w:val="left"/>
    </w:pPr>
    <w:rPr>
      <w:rFonts w:ascii="Calibri" w:hAnsi="Calibri"/>
    </w:rPr>
  </w:style>
  <w:style w:type="paragraph" w:customStyle="1" w:styleId="Level8Number">
    <w:name w:val="Level 8 Number"/>
    <w:basedOn w:val="BodyText"/>
    <w:rsid w:val="00CD7D67"/>
    <w:pPr>
      <w:numPr>
        <w:ilvl w:val="7"/>
        <w:numId w:val="21"/>
      </w:numPr>
      <w:spacing w:after="200" w:line="240" w:lineRule="auto"/>
      <w:jc w:val="left"/>
    </w:pPr>
    <w:rPr>
      <w:rFonts w:ascii="Calibri" w:hAnsi="Calibri"/>
    </w:rPr>
  </w:style>
  <w:style w:type="paragraph" w:customStyle="1" w:styleId="Level9Number">
    <w:name w:val="Level 9 Number"/>
    <w:basedOn w:val="BodyText"/>
    <w:rsid w:val="00CD7D67"/>
    <w:pPr>
      <w:numPr>
        <w:ilvl w:val="8"/>
        <w:numId w:val="21"/>
      </w:numPr>
      <w:spacing w:after="200" w:line="240" w:lineRule="auto"/>
      <w:jc w:val="left"/>
    </w:pPr>
    <w:rPr>
      <w:rFonts w:ascii="Calibri" w:hAnsi="Calibri"/>
    </w:rPr>
  </w:style>
  <w:style w:type="paragraph" w:customStyle="1" w:styleId="paragraph">
    <w:name w:val="paragraph"/>
    <w:basedOn w:val="Normal"/>
    <w:rsid w:val="00CD7D67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CD7D67"/>
  </w:style>
  <w:style w:type="character" w:customStyle="1" w:styleId="eop">
    <w:name w:val="eop"/>
    <w:basedOn w:val="DefaultParagraphFont"/>
    <w:rsid w:val="00CD7D67"/>
  </w:style>
  <w:style w:type="character" w:customStyle="1" w:styleId="findhit">
    <w:name w:val="findhit"/>
    <w:basedOn w:val="DefaultParagraphFont"/>
    <w:rsid w:val="00CD7D6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E65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-email-text">
    <w:name w:val="me-email-text"/>
    <w:basedOn w:val="DefaultParagraphFont"/>
    <w:rsid w:val="00AF220A"/>
  </w:style>
  <w:style w:type="character" w:customStyle="1" w:styleId="me-email-text-secondary">
    <w:name w:val="me-email-text-secondary"/>
    <w:basedOn w:val="DefaultParagraphFont"/>
    <w:rsid w:val="00AF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442076608305,,411130653" TargetMode="External"/><Relationship Id="rId18" Type="http://schemas.openxmlformats.org/officeDocument/2006/relationships/hyperlink" Target="https://teams.microsoft.com/l/meetup-join/19%3ameeting_Y2ViODlkZDMtNjZjOS00NTA3LTk1ZTItYTliMGVmNTE2NDI2%40thread.v2/0?context=%7b%22Tid%22%3a%22efaa16aa-d1de-4d58-ba2e-2833fdfdd29f%22%2c%22Oid%22%3a%222a2fe245-11a4-4a25-aaa4-866820c43a5a%22%7d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meetingOptions/?organizerId=2a2fe245-11a4-4a25-aaa4-866820c43a5a&amp;tenantId=efaa16aa-d1de-4d58-ba2e-2833fdfdd29f&amp;threadId=19_meeting_Y2ViODlkZDMtNjZjOS00NTA3LTk1ZTItYTliMGVmNTE2NDI2@thread.v2&amp;messageId=0&amp;language=en-U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Y2ViODlkZDMtNjZjOS00NTA3LTk1ZTItYTliMGVmNTE2NDI2%40thread.v2/0?context=%7b%22Tid%22%3a%22efaa16aa-d1de-4d58-ba2e-2833fdfdd29f%22%2c%22Oid%22%3a%222a2fe245-11a4-4a25-aaa4-866820c43a5a%22%7d" TargetMode="External"/><Relationship Id="rId17" Type="http://schemas.openxmlformats.org/officeDocument/2006/relationships/hyperlink" Target="https://aka.ms/JoinTeamsMeeting?omkt=en-U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usp/pstnconferencing" TargetMode="External"/><Relationship Id="rId20" Type="http://schemas.openxmlformats.org/officeDocument/2006/relationships/hyperlink" Target="https://dialin.teams.microsoft.com/e78d8c4c-54b2-47c7-b200-c26cdf5d49eb?id=41113065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ka.ms/JoinTeamsMeeting?omkt=en-U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meetingOptions/?organizerId=2a2fe245-11a4-4a25-aaa4-866820c43a5a&amp;tenantId=efaa16aa-d1de-4d58-ba2e-2833fdfdd29f&amp;threadId=19_meeting_Y2ViODlkZDMtNjZjOS00NTA3LTk1ZTItYTliMGVmNTE2NDI2@thread.v2&amp;messageId=0&amp;language=en-US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tel:+442076608305,,41113065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alin.teams.microsoft.com/e78d8c4c-54b2-47c7-b200-c26cdf5d49eb?id=411130653" TargetMode="External"/><Relationship Id="rId22" Type="http://schemas.openxmlformats.org/officeDocument/2006/relationships/hyperlink" Target="https://dialin.teams.microsoft.com/usp/pstnconferencing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bryant\Local%20Settings\Temporary%20Internet%20Files\OLKA9\CC%20Orange%20document%20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4c473b-611c-417f-8230-84ac4545798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A768727FA2C41B94765E9E1991BF4" ma:contentTypeVersion="14" ma:contentTypeDescription="Create a new document." ma:contentTypeScope="" ma:versionID="f842dcf4c9627b1ad9767e0f3fc4deb0">
  <xsd:schema xmlns:xsd="http://www.w3.org/2001/XMLSchema" xmlns:xs="http://www.w3.org/2001/XMLSchema" xmlns:p="http://schemas.microsoft.com/office/2006/metadata/properties" xmlns:ns2="fb4c473b-611c-417f-8230-84ac45457982" xmlns:ns3="3a269ae1-0fab-47ea-818f-aea81b892d63" targetNamespace="http://schemas.microsoft.com/office/2006/metadata/properties" ma:root="true" ma:fieldsID="81d4ea54e08bf22accc178395057a0a0" ns2:_="" ns3:_="">
    <xsd:import namespace="fb4c473b-611c-417f-8230-84ac45457982"/>
    <xsd:import namespace="3a269ae1-0fab-47ea-818f-aea81b892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473b-611c-417f-8230-84ac45457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0d6af5e-d018-4566-81cb-bde2c61e1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69ae1-0fab-47ea-818f-aea81b89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52C94-3E70-4E02-8234-70BD1096D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1FB68-74C4-49D0-BA79-6FE938D3D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BC06F-596C-4D7E-999B-4615EBFD297C}">
  <ds:schemaRefs>
    <ds:schemaRef ds:uri="http://schemas.microsoft.com/office/2006/metadata/properties"/>
    <ds:schemaRef ds:uri="http://schemas.microsoft.com/office/infopath/2007/PartnerControls"/>
    <ds:schemaRef ds:uri="fb4c473b-611c-417f-8230-84ac45457982"/>
  </ds:schemaRefs>
</ds:datastoreItem>
</file>

<file path=customXml/itemProps4.xml><?xml version="1.0" encoding="utf-8"?>
<ds:datastoreItem xmlns:ds="http://schemas.openxmlformats.org/officeDocument/2006/customXml" ds:itemID="{0D36A612-2EE9-4AEF-9F07-6F7B0A6E9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473b-611c-417f-8230-84ac45457982"/>
    <ds:schemaRef ds:uri="3a269ae1-0fab-47ea-818f-aea81b89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Orange document D2</Template>
  <TotalTime>4</TotalTime>
  <Pages>1</Pages>
  <Words>5</Words>
  <Characters>29</Characters>
  <Application>Microsoft Office Word</Application>
  <DocSecurity>0</DocSecurity>
  <PresentationFormat/>
  <Lines>1</Lines>
  <Paragraphs>1</Paragraphs>
  <ScaleCrop>false</ScaleCrop>
  <Company>Cornwall Council</Company>
  <LinksUpToDate>false</LinksUpToDate>
  <CharactersWithSpaces>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Lupton</dc:creator>
  <cp:keywords/>
  <dc:description/>
  <cp:lastModifiedBy>Simon Watkins</cp:lastModifiedBy>
  <cp:revision>8</cp:revision>
  <cp:lastPrinted>2016-02-07T11:18:00Z</cp:lastPrinted>
  <dcterms:created xsi:type="dcterms:W3CDTF">2024-07-11T12:37:00Z</dcterms:created>
  <dcterms:modified xsi:type="dcterms:W3CDTF">2024-07-11T12:48:00Z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FFooter">
    <vt:lpwstr>49192321-2</vt:lpwstr>
  </property>
  <property fmtid="{D5CDD505-2E9C-101B-9397-08002B2CF9AE}" pid="3" name="ContentTypeId">
    <vt:lpwstr>0x0101002F5A768727FA2C41B94765E9E1991BF4</vt:lpwstr>
  </property>
  <property fmtid="{D5CDD505-2E9C-101B-9397-08002B2CF9AE}" pid="4" name="MediaServiceImageTags">
    <vt:lpwstr/>
  </property>
  <property fmtid="{D5CDD505-2E9C-101B-9397-08002B2CF9AE}" pid="5" name="MSIP_Label_bee4c20f-5817-432f-84ac-80a373257ed1_Enabled">
    <vt:lpwstr>true</vt:lpwstr>
  </property>
  <property fmtid="{D5CDD505-2E9C-101B-9397-08002B2CF9AE}" pid="6" name="MSIP_Label_bee4c20f-5817-432f-84ac-80a373257ed1_SetDate">
    <vt:lpwstr>2023-08-16T14:06:22Z</vt:lpwstr>
  </property>
  <property fmtid="{D5CDD505-2E9C-101B-9397-08002B2CF9AE}" pid="7" name="MSIP_Label_bee4c20f-5817-432f-84ac-80a373257ed1_Method">
    <vt:lpwstr>Privileged</vt:lpwstr>
  </property>
  <property fmtid="{D5CDD505-2E9C-101B-9397-08002B2CF9AE}" pid="8" name="MSIP_Label_bee4c20f-5817-432f-84ac-80a373257ed1_Name">
    <vt:lpwstr>bee4c20f-5817-432f-84ac-80a373257ed1</vt:lpwstr>
  </property>
  <property fmtid="{D5CDD505-2E9C-101B-9397-08002B2CF9AE}" pid="9" name="MSIP_Label_bee4c20f-5817-432f-84ac-80a373257ed1_SiteId">
    <vt:lpwstr>efaa16aa-d1de-4d58-ba2e-2833fdfdd29f</vt:lpwstr>
  </property>
  <property fmtid="{D5CDD505-2E9C-101B-9397-08002B2CF9AE}" pid="10" name="MSIP_Label_bee4c20f-5817-432f-84ac-80a373257ed1_ActionId">
    <vt:lpwstr>91036079-82f4-452e-837c-772273220a29</vt:lpwstr>
  </property>
  <property fmtid="{D5CDD505-2E9C-101B-9397-08002B2CF9AE}" pid="11" name="MSIP_Label_bee4c20f-5817-432f-84ac-80a373257ed1_ContentBits">
    <vt:lpwstr>1</vt:lpwstr>
  </property>
</Properties>
</file>