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AF75D" w14:textId="2E1D857E" w:rsidR="008F7541" w:rsidRPr="008F7541" w:rsidRDefault="00E95BBC" w:rsidP="00A66DB6">
      <w:pPr>
        <w:jc w:val="center"/>
        <w:rPr>
          <w:b/>
          <w:bCs/>
          <w:sz w:val="14"/>
          <w:szCs w:val="14"/>
        </w:rPr>
      </w:pPr>
      <w:r w:rsidRPr="008F7541">
        <w:rPr>
          <w:b/>
          <w:bCs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87A7C46" wp14:editId="0CA8EA4B">
                <wp:simplePos x="0" y="0"/>
                <wp:positionH relativeFrom="column">
                  <wp:posOffset>7784465</wp:posOffset>
                </wp:positionH>
                <wp:positionV relativeFrom="paragraph">
                  <wp:posOffset>173355</wp:posOffset>
                </wp:positionV>
                <wp:extent cx="874395" cy="593725"/>
                <wp:effectExtent l="6985" t="0" r="8890" b="88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439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015D" w14:textId="77777777" w:rsidR="0066063C" w:rsidRPr="00E95BBC" w:rsidRDefault="008F7541" w:rsidP="006606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5BB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General </w:t>
                            </w:r>
                          </w:p>
                          <w:p w14:paraId="214B3944" w14:textId="6521F6A5" w:rsidR="008F7541" w:rsidRPr="00E95BBC" w:rsidRDefault="008F7541" w:rsidP="006606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5BB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A7C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2.95pt;margin-top:13.65pt;width:68.85pt;height:46.75pt;rotation:-90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" stroked="f">
                <v:textbox>
                  <w:txbxContent>
                    <w:p w14:paraId="6300015D" w14:textId="77777777" w:rsidR="0066063C" w:rsidRPr="00E95BBC" w:rsidRDefault="008F7541" w:rsidP="0066063C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E95BB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General </w:t>
                      </w:r>
                    </w:p>
                    <w:p w14:paraId="214B3944" w14:textId="6521F6A5" w:rsidR="008F7541" w:rsidRPr="00E95BBC" w:rsidRDefault="008F7541" w:rsidP="0066063C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E95BB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Wellbeing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7541">
        <w:rPr>
          <w:b/>
          <w:bCs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015ACED9" wp14:editId="2DB3AF8C">
                <wp:simplePos x="0" y="0"/>
                <wp:positionH relativeFrom="column">
                  <wp:posOffset>6955790</wp:posOffset>
                </wp:positionH>
                <wp:positionV relativeFrom="paragraph">
                  <wp:posOffset>270510</wp:posOffset>
                </wp:positionV>
                <wp:extent cx="899160" cy="415290"/>
                <wp:effectExtent l="0" t="5715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9916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28B7E" w14:textId="727036C2" w:rsidR="008F7541" w:rsidRPr="00E95BBC" w:rsidRDefault="008F7541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5BB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Dementia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ACED9" id="_x0000_s1027" type="#_x0000_t202" style="position:absolute;left:0;text-align:left;margin-left:547.7pt;margin-top:21.3pt;width:70.8pt;height:32.7pt;rotation:-90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" stroked="f">
                <v:textbox>
                  <w:txbxContent>
                    <w:p w14:paraId="5E028B7E" w14:textId="727036C2" w:rsidR="008F7541" w:rsidRPr="00E95BBC" w:rsidRDefault="008F7541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E95BB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Dementia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063C" w:rsidRPr="0066063C">
        <w:rPr>
          <w:b/>
          <w:bCs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BFF5647" wp14:editId="41464F17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A1101" w14:textId="3AE67911" w:rsidR="0066063C" w:rsidRPr="0066063C" w:rsidRDefault="0066063C" w:rsidP="0066063C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66DB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FF5647" id="_x0000_s1028" type="#_x0000_t202" style="position:absolute;left:0;text-align:left;margin-left:0;margin-top:14.4pt;width:185.9pt;height:110.6pt;z-index:25167718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h0IwIAACQ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" stroked="f">
                <v:textbox style="mso-fit-shape-to-text:t">
                  <w:txbxContent>
                    <w:p w14:paraId="1F5A1101" w14:textId="3AE67911" w:rsidR="0066063C" w:rsidRPr="0066063C" w:rsidRDefault="0066063C" w:rsidP="0066063C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66DB6">
                        <w:rPr>
                          <w:b/>
                          <w:bCs/>
                          <w:sz w:val="48"/>
                          <w:szCs w:val="48"/>
                        </w:rPr>
                        <w:t>OUTCOMES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616" w:rsidRPr="008F7541">
        <w:rPr>
          <w:b/>
          <w:bCs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6FBEE90" wp14:editId="20D1E1D6">
                <wp:simplePos x="0" y="0"/>
                <wp:positionH relativeFrom="column">
                  <wp:posOffset>8548370</wp:posOffset>
                </wp:positionH>
                <wp:positionV relativeFrom="paragraph">
                  <wp:posOffset>90805</wp:posOffset>
                </wp:positionV>
                <wp:extent cx="1028065" cy="635000"/>
                <wp:effectExtent l="6033" t="0" r="6667" b="6668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2806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88684" w14:textId="77777777" w:rsidR="00692616" w:rsidRPr="00E95BBC" w:rsidRDefault="008F7541" w:rsidP="006606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5BB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Sensory </w:t>
                            </w:r>
                          </w:p>
                          <w:p w14:paraId="1D4A8DFB" w14:textId="6FF2B938" w:rsidR="008F7541" w:rsidRPr="00E95BBC" w:rsidRDefault="008F7541" w:rsidP="006606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5BB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Impairment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EE90" id="_x0000_s1029" type="#_x0000_t202" style="position:absolute;left:0;text-align:left;margin-left:673.1pt;margin-top:7.15pt;width:80.95pt;height:50pt;rotation:-90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" stroked="f">
                <v:textbox>
                  <w:txbxContent>
                    <w:p w14:paraId="4DB88684" w14:textId="77777777" w:rsidR="00692616" w:rsidRPr="00E95BBC" w:rsidRDefault="008F7541" w:rsidP="0066063C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E95BB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Sensory </w:t>
                      </w:r>
                    </w:p>
                    <w:p w14:paraId="1D4A8DFB" w14:textId="6FF2B938" w:rsidR="008F7541" w:rsidRPr="00E95BBC" w:rsidRDefault="008F7541" w:rsidP="0066063C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E95BB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Impairment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4786" w:type="dxa"/>
        <w:tblLook w:val="04A0" w:firstRow="1" w:lastRow="0" w:firstColumn="1" w:lastColumn="0" w:noHBand="0" w:noVBand="1"/>
      </w:tblPr>
      <w:tblGrid>
        <w:gridCol w:w="11040"/>
        <w:gridCol w:w="1256"/>
        <w:gridCol w:w="1245"/>
        <w:gridCol w:w="1245"/>
      </w:tblGrid>
      <w:tr w:rsidR="008F7541" w:rsidRPr="00A600BC" w14:paraId="24C4834B" w14:textId="08E4CF43" w:rsidTr="008F7541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528BDB4" w14:textId="238FC503" w:rsidR="008F7541" w:rsidRPr="00A66DB6" w:rsidRDefault="008F7541" w:rsidP="00A66D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6DB6">
              <w:rPr>
                <w:rFonts w:ascii="Arial" w:hAnsi="Arial" w:cs="Arial"/>
                <w:b/>
                <w:bCs/>
                <w:sz w:val="32"/>
                <w:szCs w:val="32"/>
              </w:rPr>
              <w:t>Personal</w:t>
            </w:r>
          </w:p>
        </w:tc>
        <w:tc>
          <w:tcPr>
            <w:tcW w:w="125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14:paraId="3547F666" w14:textId="267DA205" w:rsidR="008F7541" w:rsidRPr="00A66DB6" w:rsidRDefault="008F7541" w:rsidP="008F7541">
            <w:pPr>
              <w:jc w:val="center"/>
              <w:rPr>
                <w:b/>
                <w:bCs/>
                <w:sz w:val="40"/>
                <w:szCs w:val="40"/>
              </w:rPr>
            </w:pPr>
            <w:r w:rsidRPr="008F7541">
              <w:rPr>
                <w:b/>
                <w:bCs/>
                <w:sz w:val="40"/>
                <w:szCs w:val="40"/>
              </w:rPr>
              <w:t>1-10</w:t>
            </w:r>
          </w:p>
        </w:tc>
        <w:tc>
          <w:tcPr>
            <w:tcW w:w="124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14:paraId="759C280B" w14:textId="1C396EC9" w:rsidR="008F7541" w:rsidRPr="00A66DB6" w:rsidRDefault="008F7541" w:rsidP="00A66DB6">
            <w:pPr>
              <w:jc w:val="center"/>
              <w:rPr>
                <w:b/>
                <w:bCs/>
                <w:sz w:val="40"/>
                <w:szCs w:val="40"/>
              </w:rPr>
            </w:pPr>
            <w:r w:rsidRPr="00A66DB6">
              <w:rPr>
                <w:b/>
                <w:bCs/>
                <w:sz w:val="40"/>
                <w:szCs w:val="40"/>
              </w:rPr>
              <w:t>1-10</w:t>
            </w:r>
          </w:p>
        </w:tc>
        <w:tc>
          <w:tcPr>
            <w:tcW w:w="124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14:paraId="4CEFFC5B" w14:textId="327DA4E5" w:rsidR="008F7541" w:rsidRPr="00A66DB6" w:rsidRDefault="008F7541" w:rsidP="00A66DB6">
            <w:pPr>
              <w:jc w:val="center"/>
              <w:rPr>
                <w:b/>
                <w:bCs/>
                <w:sz w:val="40"/>
                <w:szCs w:val="40"/>
              </w:rPr>
            </w:pPr>
            <w:r w:rsidRPr="00A66DB6">
              <w:rPr>
                <w:b/>
                <w:bCs/>
                <w:sz w:val="40"/>
                <w:szCs w:val="40"/>
              </w:rPr>
              <w:t>1-10</w:t>
            </w:r>
          </w:p>
        </w:tc>
      </w:tr>
      <w:tr w:rsidR="008F7541" w14:paraId="0FD89877" w14:textId="2DB0FFAF" w:rsidTr="00E95BB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21ED9EBA" w14:textId="5ACD2092" w:rsidR="008F7541" w:rsidRPr="00A66DB6" w:rsidRDefault="008F7541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where to go to find information and advic</w:t>
            </w: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FFAE8F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48221E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A4DA121" w14:textId="37AA082A" w:rsidR="008F7541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</w:tr>
      <w:tr w:rsidR="008F7541" w14:paraId="73E7162D" w14:textId="0F2B76E9" w:rsidTr="00E95BBC">
        <w:trPr>
          <w:trHeight w:val="74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035DD218" w14:textId="768B5873" w:rsidR="008F7541" w:rsidRPr="00A66DB6" w:rsidRDefault="008F7541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Receiving information and advice that is the right amount and easy to understand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191729E" w14:textId="22892FAD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25249BF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17D8F4E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F7541" w14:paraId="5B140E4E" w14:textId="18EF61D4" w:rsidTr="00E95BB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034AA314" w14:textId="21EBD70C" w:rsidR="008F7541" w:rsidRPr="00A66DB6" w:rsidRDefault="008F7541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where to get information and support to access benefits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167EDA2" w14:textId="103AF1D8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DEFA275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288C839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F7541" w14:paraId="47E6848E" w14:textId="4476141D" w:rsidTr="00E95BB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2B75B7DB" w14:textId="7E407F61" w:rsidR="008F7541" w:rsidRPr="00A66DB6" w:rsidRDefault="008F7541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Getting enough information to be able to decide what services in the community I want to access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DEE3EA8" w14:textId="75584D8B" w:rsidR="008F7541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8493ED4" w14:textId="4DDC7884" w:rsidR="008F7541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EE7B79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F7541" w:rsidRPr="00A600BC" w14:paraId="2E8A0755" w14:textId="580389C0" w:rsidTr="00E95BB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407F4C6" w14:textId="5D85C87F" w:rsidR="008F7541" w:rsidRPr="00A66DB6" w:rsidRDefault="008F7541" w:rsidP="00A66D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6DB6">
              <w:rPr>
                <w:rFonts w:ascii="Arial" w:hAnsi="Arial" w:cs="Arial"/>
                <w:b/>
                <w:bCs/>
                <w:sz w:val="32"/>
                <w:szCs w:val="32"/>
              </w:rPr>
              <w:t>Community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69D514C0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0E138EC5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AC87ED1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8F7541" w14:paraId="598A375F" w14:textId="18B5E4BB" w:rsidTr="00E95BB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00480BD8" w14:textId="2314E756" w:rsidR="008F7541" w:rsidRPr="00A66DB6" w:rsidRDefault="008F7541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6DB6">
              <w:rPr>
                <w:rFonts w:ascii="Arial" w:hAnsi="Arial" w:cs="Arial"/>
                <w:sz w:val="28"/>
                <w:szCs w:val="28"/>
              </w:rPr>
              <w:t>Feeling included and connected to the communities of my choice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7531645" w14:textId="2B303E7B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02506FA" w14:textId="1E084EB3" w:rsidR="008F7541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7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149461" w14:textId="1108059B" w:rsidR="008F7541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8F7541" w14:paraId="37D74FFD" w14:textId="518D1ACA" w:rsidTr="00E95BB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15885B2A" w14:textId="0561C4F5" w:rsidR="008F7541" w:rsidRPr="00A66DB6" w:rsidRDefault="008F7541" w:rsidP="00A66DB6">
            <w:pPr>
              <w:tabs>
                <w:tab w:val="left" w:pos="1926"/>
              </w:tabs>
              <w:rPr>
                <w:rFonts w:ascii="Arial" w:hAnsi="Arial" w:cs="Arial"/>
                <w:sz w:val="28"/>
                <w:szCs w:val="28"/>
              </w:rPr>
            </w:pPr>
            <w:r w:rsidRPr="00A66DB6">
              <w:rPr>
                <w:rFonts w:ascii="Arial" w:hAnsi="Arial" w:cs="Arial"/>
                <w:sz w:val="28"/>
                <w:szCs w:val="28"/>
              </w:rPr>
              <w:t>Accessing social activities that I enjoy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CCDA247" w14:textId="57A3D138" w:rsidR="008F7541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9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D0156C8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499126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F7541" w:rsidRPr="00A600BC" w14:paraId="16D4AA0C" w14:textId="7A522981" w:rsidTr="00E95BB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1FD7D68" w14:textId="07ABC723" w:rsidR="008F7541" w:rsidRPr="00A66DB6" w:rsidRDefault="008F7541" w:rsidP="00A66D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6DB6">
              <w:rPr>
                <w:rFonts w:ascii="Arial" w:hAnsi="Arial" w:cs="Arial"/>
                <w:b/>
                <w:bCs/>
                <w:sz w:val="32"/>
                <w:szCs w:val="32"/>
              </w:rPr>
              <w:t>Care and Support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1048E52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2D59D85E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D0F3DBD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8F7541" w14:paraId="02106DFB" w14:textId="0CC04984" w:rsidTr="00E95BB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14A38543" w14:textId="7C94BB85" w:rsidR="008F7541" w:rsidRPr="00A66DB6" w:rsidRDefault="008F7541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have a good day</w:t>
            </w:r>
            <w:r w:rsidR="00CD56B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- </w:t>
            </w:r>
            <w:r w:rsidR="00CD56B5" w:rsidRPr="00CD56B5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vague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C81290A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83FD17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D0F5DD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F7541" w14:paraId="78D5EC16" w14:textId="3674FFDE" w:rsidTr="00E95BB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2D6E26ED" w14:textId="1D2072BF" w:rsidR="008F7541" w:rsidRPr="00A66DB6" w:rsidRDefault="008F7541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Having my needs are met in a way which respects my lifestyle choices, beliefs and dignity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156C526" w14:textId="74D9B74B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11B6844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88C6A8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F7541" w14:paraId="11F46541" w14:textId="373A0129" w:rsidTr="00E95BB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5B02A075" w14:textId="7140A7AD" w:rsidR="008F7541" w:rsidRPr="00A66DB6" w:rsidRDefault="008F7541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independent and able to make informed choices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DF8EEF8" w14:textId="429E37C5" w:rsidR="008F7541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8448C83" w14:textId="3FBFEE56" w:rsidR="008F7541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4B4B79" w14:textId="7BCBD6AF" w:rsidR="008F7541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</w:tr>
      <w:tr w:rsidR="008F7541" w14:paraId="1638803D" w14:textId="2E9B4909" w:rsidTr="00E95BB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1DF2D1FA" w14:textId="7F12BD98" w:rsidR="008F7541" w:rsidRPr="00A66DB6" w:rsidRDefault="008F7541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listened to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A90F5F5" w14:textId="4ACE6605" w:rsidR="008F7541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F877BB0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64D9D36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F7541" w14:paraId="3E320F58" w14:textId="3A94EA46" w:rsidTr="00E95BB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588B9454" w14:textId="51DB7EA2" w:rsidR="008F7541" w:rsidRPr="00A66DB6" w:rsidRDefault="008F7541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know my rights in relation to my care and support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704620B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81FFFAF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DEC481B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F7541" w14:paraId="0E72C4BB" w14:textId="6C973B5A" w:rsidTr="00E95BB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256AB8C0" w14:textId="41254899" w:rsidR="008F7541" w:rsidRPr="00A66DB6" w:rsidRDefault="008F7541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Care and support </w:t>
            </w:r>
            <w:proofErr w:type="gramStart"/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is</w:t>
            </w:r>
            <w:proofErr w:type="gramEnd"/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flexible and reliable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8A5886" w14:textId="6B2CA568" w:rsidR="008F7541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8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F8402BF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CCDC2B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F7541" w14:paraId="51627CFF" w14:textId="4E270376" w:rsidTr="00E95BB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04A698DE" w14:textId="6F43815F" w:rsidR="008F7541" w:rsidRPr="00A66DB6" w:rsidRDefault="008F7541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how to access help and support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9E21593" w14:textId="0D0667FC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7A6D7F" w14:textId="412733C1" w:rsidR="008F7541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BC954B" w14:textId="55F7ED6F" w:rsidR="008F7541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</w:tr>
      <w:tr w:rsidR="008F7541" w14:paraId="0E73D1DA" w14:textId="62B831DD" w:rsidTr="00E95BB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22018413" w14:textId="507C42D8" w:rsidR="008F7541" w:rsidRPr="00A66DB6" w:rsidRDefault="008F7541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the services that I use share my information safely and correctly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1553F8D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D6AE35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F5DE066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F7541" w14:paraId="00128387" w14:textId="5F767F38" w:rsidTr="00E95BB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1CDBE89E" w14:textId="67B4017E" w:rsidR="008F7541" w:rsidRPr="00A66DB6" w:rsidRDefault="008F7541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confident that staff and volunteers are well trained</w:t>
            </w:r>
            <w:r w:rsidR="00CD56B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– </w:t>
            </w:r>
            <w:r w:rsidR="00CD56B5" w:rsidRPr="00CD56B5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including GDPR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622AD7" w14:textId="49CFD55C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685B5BE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FB8333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F7541" w:rsidRPr="00A600BC" w14:paraId="09AD542B" w14:textId="4EE51F08" w:rsidTr="00E95BB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7D6D30E1" w14:textId="4CA55497" w:rsidR="008F7541" w:rsidRPr="00A66DB6" w:rsidRDefault="008F7541" w:rsidP="00A66DB6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Health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4DFD4E30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71373AB6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46E45823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8F7541" w14:paraId="58F6DBB0" w14:textId="41161593" w:rsidTr="00E95BB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35711117" w14:textId="45049903" w:rsidR="008F7541" w:rsidRPr="00A66DB6" w:rsidRDefault="008F7541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live safely and independently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77EDD25" w14:textId="2AD26D96" w:rsidR="008F7541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9E8077" w14:textId="17F95D24" w:rsidR="008F7541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468099" w14:textId="235CB0E4" w:rsidR="008F7541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</w:tr>
      <w:tr w:rsidR="008F7541" w14:paraId="1C24C8DF" w14:textId="36C0190B" w:rsidTr="00E95BB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62E1B14B" w14:textId="619851F2" w:rsidR="008F7541" w:rsidRPr="00A66DB6" w:rsidRDefault="008F7541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Not feeling lonely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871ADC8" w14:textId="7D8E5BCC" w:rsidR="008F7541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654A6D8" w14:textId="5476E261" w:rsidR="008F7541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28D7BF7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F7541" w14:paraId="005F39AF" w14:textId="08D9525B" w:rsidTr="00E95BB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18EE3308" w14:textId="6E49AE38" w:rsidR="008F7541" w:rsidRPr="00A66DB6" w:rsidRDefault="008F7541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able to meet with friends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803431" w14:textId="31CCF16B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0C679CA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4391334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F7541" w14:paraId="507FFEB8" w14:textId="6CA26774" w:rsidTr="00E95BB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0C868540" w14:textId="4A57E901" w:rsidR="008F7541" w:rsidRPr="00A66DB6" w:rsidRDefault="008F7541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valued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01E967D" w14:textId="596489C8" w:rsidR="008F7541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E27C1D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67B93A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F7541" w14:paraId="6B6A7475" w14:textId="7F39AD79" w:rsidTr="00E95BB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795648C4" w14:textId="0EA99652" w:rsidR="008F7541" w:rsidRPr="00A66DB6" w:rsidRDefault="008F7541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able to deal with an emergency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368A74" w14:textId="37E98A10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FF27F67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2C0FF21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8F7541" w14:paraId="70F1278F" w14:textId="21087EB7" w:rsidTr="00E95BB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18ED025B" w14:textId="2038A9FA" w:rsidR="008F7541" w:rsidRPr="00A66DB6" w:rsidRDefault="008F7541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able to carry out everyday activities that I choose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E42876" w14:textId="0106B46C" w:rsidR="008F7541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D7098F" w14:textId="6FD774D5" w:rsidR="008F7541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F1F145" w14:textId="35FACE14" w:rsidR="008F7541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</w:tr>
      <w:tr w:rsidR="008F7541" w14:paraId="16128714" w14:textId="25C1C626" w:rsidTr="00E95BB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0FE5A6C7" w14:textId="3C85CFD4" w:rsidR="008F7541" w:rsidRPr="00A66DB6" w:rsidRDefault="008F7541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improve my mobility and confidence</w:t>
            </w:r>
          </w:p>
        </w:tc>
        <w:tc>
          <w:tcPr>
            <w:tcW w:w="1256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89FD09B" w14:textId="794442E3" w:rsidR="008F7541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7</w:t>
            </w:r>
          </w:p>
        </w:tc>
        <w:tc>
          <w:tcPr>
            <w:tcW w:w="124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4D807C0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5DB70BB" w14:textId="77777777" w:rsidR="008F7541" w:rsidRPr="00346C80" w:rsidRDefault="008F7541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14:paraId="17086A0B" w14:textId="38D8E178" w:rsidR="00A66DB6" w:rsidRDefault="00A66DB6"/>
    <w:p w14:paraId="734E7848" w14:textId="77777777" w:rsidR="00A66DB6" w:rsidRDefault="00A66DB6"/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3575"/>
        <w:gridCol w:w="1275"/>
      </w:tblGrid>
      <w:tr w:rsidR="00A66DB6" w:rsidRPr="00A66DB6" w14:paraId="377291C8" w14:textId="77777777" w:rsidTr="00A66DB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4191308D" w14:textId="7E688285" w:rsidR="00A66DB6" w:rsidRPr="00A66DB6" w:rsidRDefault="00A66DB6" w:rsidP="00A66DB6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Dementia Specific</w:t>
            </w: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7F06803D" w14:textId="5FDCA7E1" w:rsidR="00A66DB6" w:rsidRPr="00A66DB6" w:rsidRDefault="00A66DB6" w:rsidP="00A66DB6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A66DB6">
              <w:rPr>
                <w:b/>
                <w:bCs/>
                <w:color w:val="FFFFFF" w:themeColor="background1"/>
                <w:sz w:val="40"/>
                <w:szCs w:val="40"/>
              </w:rPr>
              <w:t>1-3</w:t>
            </w:r>
          </w:p>
        </w:tc>
      </w:tr>
      <w:tr w:rsidR="00A66DB6" w14:paraId="54C6DCBB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D5B8750" w14:textId="5057A04C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Having enough information about my condition, and its impacts on me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8D5A1E" w14:textId="4AC6EC63" w:rsidR="00A66DB6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</w:tr>
      <w:tr w:rsidR="00A66DB6" w14:paraId="5D1F5A5D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7484714E" w14:textId="737AAF08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where to get support from when I need it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BB51625" w14:textId="4C6762F6" w:rsidR="00A66DB6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A66DB6" w14:paraId="74DD36D9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0223793" w14:textId="792142FA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supported by the community</w:t>
            </w:r>
          </w:p>
        </w:tc>
        <w:tc>
          <w:tcPr>
            <w:tcW w:w="127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250E7E7" w14:textId="354C5EC5" w:rsidR="00A66DB6" w:rsidRPr="00346C80" w:rsidRDefault="00E95BBC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</w:tr>
    </w:tbl>
    <w:p w14:paraId="453717AD" w14:textId="22E74A85" w:rsidR="00A600BC" w:rsidRDefault="00A600BC">
      <w:pPr>
        <w:rPr>
          <w:b/>
          <w:bCs/>
        </w:rPr>
      </w:pPr>
    </w:p>
    <w:p w14:paraId="1E229E9E" w14:textId="312BE61F" w:rsidR="00A66DB6" w:rsidRDefault="00A66DB6">
      <w:pPr>
        <w:rPr>
          <w:b/>
          <w:bCs/>
        </w:rPr>
      </w:pPr>
    </w:p>
    <w:p w14:paraId="7C27FB1D" w14:textId="7588BE77" w:rsidR="00A66DB6" w:rsidRPr="00CD56B5" w:rsidRDefault="00CD56B5" w:rsidP="00CD56B5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 w:rsidRPr="00CD56B5">
        <w:rPr>
          <w:rFonts w:ascii="Arial" w:hAnsi="Arial" w:cs="Arial"/>
          <w:color w:val="FF0000"/>
          <w:sz w:val="28"/>
          <w:szCs w:val="28"/>
        </w:rPr>
        <w:t>Trusted relationships – sources of information</w:t>
      </w:r>
      <w:bookmarkStart w:id="0" w:name="_GoBack"/>
      <w:bookmarkEnd w:id="0"/>
    </w:p>
    <w:sectPr w:rsidR="00A66DB6" w:rsidRPr="00CD56B5" w:rsidSect="00692616">
      <w:pgSz w:w="16838" w:h="23811" w:code="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73E9C"/>
    <w:multiLevelType w:val="hybridMultilevel"/>
    <w:tmpl w:val="2C1EDF60"/>
    <w:lvl w:ilvl="0" w:tplc="3A427E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BC"/>
    <w:rsid w:val="00236513"/>
    <w:rsid w:val="002C0B13"/>
    <w:rsid w:val="00346C80"/>
    <w:rsid w:val="004916F6"/>
    <w:rsid w:val="0051656F"/>
    <w:rsid w:val="0066063C"/>
    <w:rsid w:val="00692616"/>
    <w:rsid w:val="008F7541"/>
    <w:rsid w:val="00A600BC"/>
    <w:rsid w:val="00A66DB6"/>
    <w:rsid w:val="00C35465"/>
    <w:rsid w:val="00CD56B5"/>
    <w:rsid w:val="00E95BBC"/>
    <w:rsid w:val="00F7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DEAA"/>
  <w15:chartTrackingRefBased/>
  <w15:docId w15:val="{A71D7AAE-C2BD-4610-8AA6-9C1F7BBA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1349DA83</Template>
  <TotalTime>13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Simon - ST SC</dc:creator>
  <cp:keywords/>
  <dc:description/>
  <cp:lastModifiedBy>Gouldstone, Anna - ST SC</cp:lastModifiedBy>
  <cp:revision>5</cp:revision>
  <cp:lastPrinted>2019-11-18T10:31:00Z</cp:lastPrinted>
  <dcterms:created xsi:type="dcterms:W3CDTF">2019-11-25T23:24:00Z</dcterms:created>
  <dcterms:modified xsi:type="dcterms:W3CDTF">2019-11-25T23:35:00Z</dcterms:modified>
</cp:coreProperties>
</file>