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F" w:rsidRPr="001B137F" w:rsidRDefault="001B137F" w:rsidP="001B137F">
      <w:pPr>
        <w:jc w:val="center"/>
        <w:rPr>
          <w:b/>
          <w:sz w:val="24"/>
          <w:szCs w:val="24"/>
        </w:rPr>
      </w:pPr>
      <w:r w:rsidRPr="001B137F">
        <w:rPr>
          <w:b/>
          <w:sz w:val="24"/>
          <w:szCs w:val="24"/>
        </w:rPr>
        <w:t>INORMATION TO ORGANISATIONS</w:t>
      </w:r>
    </w:p>
    <w:p w:rsidR="001B137F" w:rsidRDefault="001B137F" w:rsidP="001B137F"/>
    <w:p w:rsidR="001B137F" w:rsidRDefault="001B137F" w:rsidP="001B137F">
      <w:pPr>
        <w:spacing w:after="0" w:line="240" w:lineRule="auto"/>
      </w:pPr>
      <w:r>
        <w:t>Gateshead Council and Newcastle Gateshead Clinical Commissioning Group (NGCCG) will shortly be undertaki</w:t>
      </w:r>
      <w:r>
        <w:t xml:space="preserve">ng a tender process to appoint </w:t>
      </w:r>
      <w:r>
        <w:t>suitably qualified and exp</w:t>
      </w:r>
      <w:r>
        <w:t xml:space="preserve">erienced organisations for the </w:t>
      </w:r>
      <w:r>
        <w:t>Provision of All Age Carers Services in Gateshead.</w:t>
      </w:r>
    </w:p>
    <w:p w:rsidR="001B137F" w:rsidRDefault="001B137F" w:rsidP="001B137F">
      <w:pPr>
        <w:spacing w:after="0" w:line="240" w:lineRule="auto"/>
      </w:pPr>
    </w:p>
    <w:p w:rsidR="001B137F" w:rsidRPr="001B137F" w:rsidRDefault="001B137F" w:rsidP="001B137F">
      <w:pPr>
        <w:spacing w:after="0" w:line="240" w:lineRule="auto"/>
        <w:rPr>
          <w:b/>
        </w:rPr>
      </w:pPr>
      <w:r w:rsidRPr="001B137F">
        <w:rPr>
          <w:b/>
        </w:rPr>
        <w:t>The</w:t>
      </w:r>
      <w:r>
        <w:rPr>
          <w:b/>
        </w:rPr>
        <w:t xml:space="preserve"> aim of the service will be to:-</w:t>
      </w:r>
    </w:p>
    <w:p w:rsidR="001B137F" w:rsidRDefault="001B137F" w:rsidP="001B137F">
      <w:pPr>
        <w:spacing w:after="0" w:line="240" w:lineRule="auto"/>
      </w:pPr>
    </w:p>
    <w:p w:rsidR="001B137F" w:rsidRDefault="001B137F" w:rsidP="001B137F">
      <w:pPr>
        <w:spacing w:after="0" w:line="240" w:lineRule="auto"/>
      </w:pPr>
      <w:r>
        <w:t>Keep carers informed</w:t>
      </w:r>
    </w:p>
    <w:p w:rsidR="001B137F" w:rsidRDefault="001B137F" w:rsidP="001B137F">
      <w:pPr>
        <w:spacing w:after="0" w:line="240" w:lineRule="auto"/>
      </w:pPr>
      <w:r>
        <w:t>Support carers to look after their health and well being</w:t>
      </w:r>
    </w:p>
    <w:p w:rsidR="001B137F" w:rsidRDefault="001B137F" w:rsidP="001B137F">
      <w:pPr>
        <w:spacing w:after="0" w:line="240" w:lineRule="auto"/>
      </w:pPr>
      <w:r>
        <w:t>Offer carers a break from caring</w:t>
      </w:r>
    </w:p>
    <w:p w:rsidR="001B137F" w:rsidRDefault="001B137F" w:rsidP="001B137F">
      <w:pPr>
        <w:spacing w:after="0" w:line="240" w:lineRule="auto"/>
      </w:pPr>
      <w:r>
        <w:t>Raise awareness of the role of carers</w:t>
      </w:r>
    </w:p>
    <w:p w:rsidR="001B137F" w:rsidRDefault="001B137F" w:rsidP="001B137F">
      <w:pPr>
        <w:spacing w:after="0" w:line="240" w:lineRule="auto"/>
      </w:pPr>
    </w:p>
    <w:p w:rsidR="001B137F" w:rsidRPr="001B137F" w:rsidRDefault="001B137F" w:rsidP="001B137F">
      <w:pPr>
        <w:spacing w:after="0" w:line="240" w:lineRule="auto"/>
        <w:rPr>
          <w:b/>
        </w:rPr>
      </w:pPr>
      <w:r w:rsidRPr="001B137F">
        <w:rPr>
          <w:b/>
        </w:rPr>
        <w:t>The contract will be divided into 3 Lots:-</w:t>
      </w:r>
    </w:p>
    <w:p w:rsidR="001B137F" w:rsidRPr="001B137F" w:rsidRDefault="001B137F" w:rsidP="001B137F">
      <w:pPr>
        <w:spacing w:after="0" w:line="240" w:lineRule="auto"/>
        <w:rPr>
          <w:b/>
        </w:rPr>
      </w:pPr>
    </w:p>
    <w:p w:rsidR="001B137F" w:rsidRDefault="001B137F" w:rsidP="001B137F">
      <w:pPr>
        <w:spacing w:after="0" w:line="240" w:lineRule="auto"/>
      </w:pPr>
      <w:r>
        <w:t>Lot 1 - Young Carers Service</w:t>
      </w:r>
    </w:p>
    <w:p w:rsidR="001B137F" w:rsidRDefault="001B137F" w:rsidP="001B137F">
      <w:pPr>
        <w:spacing w:after="0" w:line="240" w:lineRule="auto"/>
      </w:pPr>
      <w:r>
        <w:t xml:space="preserve">Lot 2 - Adult </w:t>
      </w:r>
      <w:r>
        <w:t>Carers Service</w:t>
      </w:r>
    </w:p>
    <w:p w:rsidR="001B137F" w:rsidRDefault="001B137F" w:rsidP="001B137F">
      <w:pPr>
        <w:spacing w:after="0" w:line="240" w:lineRule="auto"/>
      </w:pPr>
      <w:r>
        <w:t>Lot 3 - Carer Relief</w:t>
      </w:r>
    </w:p>
    <w:p w:rsidR="001B137F" w:rsidRDefault="001B137F" w:rsidP="001B137F">
      <w:pPr>
        <w:spacing w:after="0" w:line="240" w:lineRule="auto"/>
      </w:pPr>
    </w:p>
    <w:p w:rsidR="001B137F" w:rsidRDefault="001B137F" w:rsidP="001B137F">
      <w:pPr>
        <w:spacing w:after="0" w:line="240" w:lineRule="auto"/>
      </w:pPr>
      <w:r>
        <w:t>The tender process will consist of a Selection and Award stage.</w:t>
      </w:r>
    </w:p>
    <w:p w:rsidR="001B137F" w:rsidRDefault="001B137F" w:rsidP="001B137F">
      <w:pPr>
        <w:spacing w:after="0" w:line="240" w:lineRule="auto"/>
      </w:pPr>
    </w:p>
    <w:p w:rsidR="001B137F" w:rsidRDefault="001B137F" w:rsidP="001B137F">
      <w:pPr>
        <w:spacing w:after="0" w:line="240" w:lineRule="auto"/>
      </w:pPr>
      <w:r>
        <w:t xml:space="preserve">The Selection Questionnaire will be evaluated on a </w:t>
      </w:r>
      <w:r w:rsidRPr="001B137F">
        <w:rPr>
          <w:b/>
        </w:rPr>
        <w:t>PASS/FAIL</w:t>
      </w:r>
      <w:r>
        <w:t xml:space="preserve"> basis and only bidders that achieve a pass at the Se</w:t>
      </w:r>
      <w:r>
        <w:t>le</w:t>
      </w:r>
      <w:r>
        <w:t>ction stage can be eligible to be awarded the Contract.</w:t>
      </w:r>
    </w:p>
    <w:p w:rsidR="001B137F" w:rsidRDefault="001B137F" w:rsidP="001B137F">
      <w:pPr>
        <w:spacing w:after="0" w:line="240" w:lineRule="auto"/>
      </w:pPr>
    </w:p>
    <w:p w:rsidR="001B137F" w:rsidRDefault="001B137F" w:rsidP="001B137F">
      <w:pPr>
        <w:spacing w:after="0" w:line="240" w:lineRule="auto"/>
      </w:pPr>
      <w:r>
        <w:t>Therefore, to assist potential bidders to prepa</w:t>
      </w:r>
      <w:r w:rsidR="00E85EFB">
        <w:t xml:space="preserve">re for the tender process and </w:t>
      </w:r>
      <w:r>
        <w:t>have an understanding of the mandatory requirements needed to achieve a PASS at the Selection stage, organisations are invited to review the attached draft Selection Questionnaire (which is the form mandated by the Crown Commercial Service pursuant to PPN 08/16).</w:t>
      </w:r>
    </w:p>
    <w:p w:rsidR="001B137F" w:rsidRDefault="001B137F" w:rsidP="001B137F">
      <w:pPr>
        <w:spacing w:after="0" w:line="240" w:lineRule="auto"/>
      </w:pPr>
    </w:p>
    <w:p w:rsidR="001B137F" w:rsidRDefault="001B137F" w:rsidP="001B137F">
      <w:pPr>
        <w:spacing w:after="0" w:line="240" w:lineRule="auto"/>
      </w:pPr>
      <w:r>
        <w:t xml:space="preserve">This questionnaire is for </w:t>
      </w:r>
      <w:r w:rsidRPr="001B137F">
        <w:rPr>
          <w:b/>
        </w:rPr>
        <w:t>INFORMATION PURPOSES ONLY</w:t>
      </w:r>
      <w:r>
        <w:t>.  Providers are NOT required to complete</w:t>
      </w:r>
      <w:r>
        <w:t xml:space="preserve"> or return</w:t>
      </w:r>
      <w:r>
        <w:t xml:space="preserve"> the questionnaire at this stage.  This questionnaire is simply for </w:t>
      </w:r>
      <w:r>
        <w:t>providers</w:t>
      </w:r>
      <w:r>
        <w:t xml:space="preserve"> information to understand the requirements of the Council in terms of safeguarding and health and safety</w:t>
      </w:r>
      <w:r>
        <w:t xml:space="preserve"> etc</w:t>
      </w:r>
      <w:r w:rsidR="00E85EFB">
        <w:t>.</w:t>
      </w:r>
      <w:bookmarkStart w:id="0" w:name="_GoBack"/>
      <w:bookmarkEnd w:id="0"/>
      <w:r>
        <w:t xml:space="preserve"> in advance of the tender being published.  The tender for this contract will be published in due course.  When this is published providers will be invited to tender at this stage.</w:t>
      </w:r>
    </w:p>
    <w:p w:rsidR="001B137F" w:rsidRDefault="001B137F" w:rsidP="001B137F">
      <w:pPr>
        <w:spacing w:after="0" w:line="240" w:lineRule="auto"/>
      </w:pPr>
    </w:p>
    <w:p w:rsidR="00C74B8C" w:rsidRDefault="001B137F" w:rsidP="001B137F">
      <w:pPr>
        <w:spacing w:after="0" w:line="240" w:lineRule="auto"/>
      </w:pPr>
      <w:r>
        <w:t>Any queries you may have regarding the questionnaire should be raised via the messaging section within this project and responses, unless commercially sensitive, will be shared with all organisations.</w:t>
      </w:r>
    </w:p>
    <w:sectPr w:rsidR="00C7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F"/>
    <w:rsid w:val="001B137F"/>
    <w:rsid w:val="002247DA"/>
    <w:rsid w:val="002F1224"/>
    <w:rsid w:val="00E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E2FADB84.dotm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Lynn</dc:creator>
  <cp:lastModifiedBy>Janice Lynn</cp:lastModifiedBy>
  <cp:revision>1</cp:revision>
  <dcterms:created xsi:type="dcterms:W3CDTF">2017-11-16T08:18:00Z</dcterms:created>
  <dcterms:modified xsi:type="dcterms:W3CDTF">2017-11-16T08:36:00Z</dcterms:modified>
</cp:coreProperties>
</file>