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E7" w:rsidRDefault="004C48E7" w:rsidP="004C48E7">
      <w:pPr>
        <w:rPr>
          <w:b/>
          <w:bCs/>
          <w:color w:val="FF0000"/>
        </w:rPr>
      </w:pPr>
      <w:r>
        <w:rPr>
          <w:b/>
          <w:bCs/>
          <w:color w:val="FF0000"/>
        </w:rPr>
        <w:t>Prescribing Breakdown</w:t>
      </w:r>
    </w:p>
    <w:p w:rsidR="004C48E7" w:rsidRDefault="004C48E7" w:rsidP="004C48E7"/>
    <w:tbl>
      <w:tblPr>
        <w:tblW w:w="9860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718"/>
        <w:gridCol w:w="4321"/>
        <w:gridCol w:w="738"/>
        <w:gridCol w:w="759"/>
      </w:tblGrid>
      <w:tr w:rsidR="004C48E7" w:rsidRPr="004C48E7" w:rsidTr="004C48E7">
        <w:trPr>
          <w:trHeight w:val="264"/>
        </w:trPr>
        <w:tc>
          <w:tcPr>
            <w:tcW w:w="334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Substance Misuse Service - East </w:t>
            </w:r>
          </w:p>
        </w:tc>
        <w:tc>
          <w:tcPr>
            <w:tcW w:w="72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443</w:t>
            </w:r>
          </w:p>
        </w:tc>
        <w:tc>
          <w:tcPr>
            <w:tcW w:w="4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ACAMPROSATE</w:t>
            </w:r>
          </w:p>
        </w:tc>
        <w:tc>
          <w:tcPr>
            <w:tcW w:w="74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0.23%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BUPRENORPHINE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20.99%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DIAZEPAM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2.93%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DIHYDROCODEINE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0.23%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HYOSCINE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0.45%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LOFEXEDINE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0.45%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LOPERAMIDE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0.45%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METHADONE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70.43%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NALTREXONE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0.45%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NITRAZEPAM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1.35%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QUININE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0.45%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SUBUTEX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0.9%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E7" w:rsidRPr="004C48E7" w:rsidRDefault="004C48E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ZOPICLONE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0.68%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Substance Misuse Service - South</w:t>
            </w:r>
          </w:p>
        </w:tc>
        <w:tc>
          <w:tcPr>
            <w:tcW w:w="72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4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ACAMPROSATE</w:t>
            </w:r>
          </w:p>
        </w:tc>
        <w:tc>
          <w:tcPr>
            <w:tcW w:w="74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1.28%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BUPRENORPHINE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27.24%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DIAZEPAM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0.96%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HYOSCINE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0.32%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METHADONE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65.38%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NALTREXONE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0.64%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NITRAZEPAM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0.32%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PROPANOLOL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0.32%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SUBUTEX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2.88%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THIAMINE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0.32%</w:t>
            </w:r>
          </w:p>
        </w:tc>
      </w:tr>
      <w:tr w:rsidR="004C48E7" w:rsidRPr="004C48E7" w:rsidTr="004C48E7">
        <w:trPr>
          <w:trHeight w:val="264"/>
        </w:trPr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ZOPICLONE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E7" w:rsidRPr="004C48E7" w:rsidRDefault="004C48E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4C48E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0.32%</w:t>
            </w:r>
          </w:p>
        </w:tc>
      </w:tr>
    </w:tbl>
    <w:p w:rsidR="00386475" w:rsidRDefault="004C48E7"/>
    <w:sectPr w:rsidR="00386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E7" w:rsidRDefault="004C48E7" w:rsidP="004C48E7">
      <w:r>
        <w:separator/>
      </w:r>
    </w:p>
  </w:endnote>
  <w:endnote w:type="continuationSeparator" w:id="0">
    <w:p w:rsidR="004C48E7" w:rsidRDefault="004C48E7" w:rsidP="004C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E7" w:rsidRPr="004C48E7" w:rsidRDefault="004C48E7" w:rsidP="004C48E7">
    <w:pPr>
      <w:pStyle w:val="Footer"/>
      <w:jc w:val="center"/>
    </w:pPr>
    <w:fldSimple w:instr=" DOCPROPERTY bjFooterEvenPageDocProperty \* MERGEFORMAT " w:fldLock="1">
      <w:r w:rsidRPr="004C48E7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E7" w:rsidRPr="004C48E7" w:rsidRDefault="004C48E7" w:rsidP="004C48E7">
    <w:pPr>
      <w:pStyle w:val="Footer"/>
      <w:jc w:val="center"/>
    </w:pPr>
    <w:fldSimple w:instr=" DOCPROPERTY bjFooterBothDocProperty \* MERGEFORMAT " w:fldLock="1">
      <w:r w:rsidRPr="004C48E7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E7" w:rsidRPr="004C48E7" w:rsidRDefault="004C48E7" w:rsidP="004C48E7">
    <w:pPr>
      <w:pStyle w:val="Footer"/>
      <w:jc w:val="center"/>
    </w:pPr>
    <w:fldSimple w:instr=" DOCPROPERTY bjFooterFirstPageDocProperty \* MERGEFORMAT " w:fldLock="1">
      <w:r w:rsidRPr="004C48E7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E7" w:rsidRDefault="004C48E7" w:rsidP="004C48E7">
      <w:r>
        <w:separator/>
      </w:r>
    </w:p>
  </w:footnote>
  <w:footnote w:type="continuationSeparator" w:id="0">
    <w:p w:rsidR="004C48E7" w:rsidRDefault="004C48E7" w:rsidP="004C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E7" w:rsidRDefault="004C4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E7" w:rsidRDefault="004C48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E7" w:rsidRDefault="004C4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E7"/>
    <w:rsid w:val="004A09ED"/>
    <w:rsid w:val="004C48E7"/>
    <w:rsid w:val="00B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E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48E7"/>
  </w:style>
  <w:style w:type="paragraph" w:styleId="Footer">
    <w:name w:val="footer"/>
    <w:basedOn w:val="Normal"/>
    <w:link w:val="FooterChar"/>
    <w:uiPriority w:val="99"/>
    <w:unhideWhenUsed/>
    <w:rsid w:val="004C48E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E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48E7"/>
  </w:style>
  <w:style w:type="paragraph" w:styleId="Footer">
    <w:name w:val="footer"/>
    <w:basedOn w:val="Normal"/>
    <w:link w:val="FooterChar"/>
    <w:uiPriority w:val="99"/>
    <w:unhideWhenUsed/>
    <w:rsid w:val="004C48E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9BDE9DB3-EB2E-4E72-91D0-09F7180AD5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BBA018D0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1</cp:revision>
  <dcterms:created xsi:type="dcterms:W3CDTF">2018-04-13T10:03:00Z</dcterms:created>
  <dcterms:modified xsi:type="dcterms:W3CDTF">2018-04-13T10:03:00Z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3774a606-6029-4ee3-a6e7-4c65f724d342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Ijpv38i82AMxvQRMz0iBAoxkgeCXMHKN</vt:lpwstr>
  </property>
</Properties>
</file>