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D4" w:rsidRPr="00832E9B" w:rsidRDefault="005B1CD4" w:rsidP="005B1CD4">
      <w:pPr>
        <w:rPr>
          <w:b/>
          <w:bCs/>
          <w:i/>
          <w:iCs/>
          <w:u w:val="single"/>
        </w:rPr>
      </w:pPr>
      <w:r w:rsidRPr="00832E9B">
        <w:rPr>
          <w:b/>
          <w:bCs/>
          <w:i/>
          <w:iCs/>
          <w:u w:val="single"/>
        </w:rPr>
        <w:t xml:space="preserve">Shared Care </w:t>
      </w:r>
    </w:p>
    <w:p w:rsidR="005B1CD4" w:rsidRPr="00832E9B" w:rsidRDefault="005B1CD4" w:rsidP="005B1CD4">
      <w:pPr>
        <w:rPr>
          <w:b/>
          <w:bCs/>
          <w:i/>
          <w:iCs/>
        </w:rPr>
      </w:pPr>
      <w:r w:rsidRPr="00832E9B">
        <w:rPr>
          <w:b/>
          <w:bCs/>
          <w:i/>
          <w:iCs/>
        </w:rPr>
        <w:t>Grosvenor</w:t>
      </w:r>
      <w:r w:rsidR="00832E9B" w:rsidRPr="00832E9B">
        <w:rPr>
          <w:b/>
          <w:bCs/>
          <w:i/>
          <w:iCs/>
        </w:rPr>
        <w:t> Surgery</w:t>
      </w:r>
      <w:r w:rsidRPr="00832E9B">
        <w:rPr>
          <w:b/>
          <w:bCs/>
          <w:i/>
          <w:iCs/>
        </w:rPr>
        <w:t xml:space="preserve"> </w:t>
      </w:r>
      <w:r w:rsidR="00832E9B">
        <w:rPr>
          <w:b/>
          <w:bCs/>
          <w:i/>
          <w:iCs/>
        </w:rPr>
        <w:t xml:space="preserve">- </w:t>
      </w:r>
      <w:r w:rsidRPr="00832E9B">
        <w:rPr>
          <w:b/>
          <w:bCs/>
          <w:i/>
          <w:iCs/>
        </w:rPr>
        <w:t>Crewe</w:t>
      </w:r>
    </w:p>
    <w:p w:rsidR="005B1CD4" w:rsidRPr="00832E9B" w:rsidRDefault="005B1CD4" w:rsidP="005B1CD4">
      <w:pPr>
        <w:rPr>
          <w:b/>
          <w:bCs/>
          <w:i/>
          <w:iCs/>
        </w:rPr>
      </w:pPr>
      <w:r w:rsidRPr="00832E9B">
        <w:rPr>
          <w:b/>
          <w:bCs/>
          <w:i/>
          <w:iCs/>
        </w:rPr>
        <w:t xml:space="preserve">Lawton House Surgery </w:t>
      </w:r>
      <w:r w:rsidR="00832E9B">
        <w:rPr>
          <w:b/>
          <w:bCs/>
          <w:i/>
          <w:iCs/>
        </w:rPr>
        <w:t xml:space="preserve">- </w:t>
      </w:r>
      <w:r w:rsidRPr="00832E9B">
        <w:rPr>
          <w:b/>
          <w:bCs/>
          <w:i/>
          <w:iCs/>
        </w:rPr>
        <w:t>Congleton</w:t>
      </w:r>
    </w:p>
    <w:p w:rsidR="005B1CD4" w:rsidRPr="00832E9B" w:rsidRDefault="005B1CD4" w:rsidP="005B1CD4">
      <w:pPr>
        <w:rPr>
          <w:b/>
          <w:bCs/>
          <w:i/>
          <w:iCs/>
        </w:rPr>
      </w:pPr>
      <w:r w:rsidRPr="00832E9B">
        <w:rPr>
          <w:b/>
          <w:bCs/>
          <w:i/>
          <w:iCs/>
        </w:rPr>
        <w:t xml:space="preserve">Kenmore Medical Centre </w:t>
      </w:r>
      <w:r w:rsidR="00832E9B">
        <w:rPr>
          <w:b/>
          <w:bCs/>
          <w:i/>
          <w:iCs/>
        </w:rPr>
        <w:t xml:space="preserve">- </w:t>
      </w:r>
      <w:r w:rsidRPr="00832E9B">
        <w:rPr>
          <w:b/>
          <w:bCs/>
          <w:i/>
          <w:iCs/>
        </w:rPr>
        <w:t>Wilmslow</w:t>
      </w:r>
    </w:p>
    <w:p w:rsidR="005B1CD4" w:rsidRPr="00832E9B" w:rsidRDefault="005B1CD4" w:rsidP="005B1CD4">
      <w:pPr>
        <w:rPr>
          <w:b/>
          <w:bCs/>
          <w:i/>
          <w:iCs/>
        </w:rPr>
      </w:pPr>
      <w:r w:rsidRPr="00832E9B">
        <w:rPr>
          <w:b/>
          <w:bCs/>
          <w:i/>
          <w:iCs/>
        </w:rPr>
        <w:t xml:space="preserve">Bollington Medical Centre </w:t>
      </w:r>
      <w:r w:rsidR="00832E9B">
        <w:rPr>
          <w:b/>
          <w:bCs/>
          <w:i/>
          <w:iCs/>
        </w:rPr>
        <w:t xml:space="preserve">- </w:t>
      </w:r>
      <w:r w:rsidRPr="00832E9B">
        <w:rPr>
          <w:b/>
          <w:bCs/>
          <w:i/>
          <w:iCs/>
        </w:rPr>
        <w:t xml:space="preserve">Macclesfield </w:t>
      </w:r>
    </w:p>
    <w:p w:rsidR="005B1CD4" w:rsidRPr="00832E9B" w:rsidRDefault="005B1CD4" w:rsidP="005B1CD4">
      <w:pPr>
        <w:rPr>
          <w:b/>
          <w:bCs/>
          <w:i/>
          <w:iCs/>
        </w:rPr>
      </w:pPr>
      <w:r w:rsidRPr="00832E9B">
        <w:rPr>
          <w:b/>
          <w:bCs/>
          <w:i/>
          <w:iCs/>
        </w:rPr>
        <w:t xml:space="preserve">Park Green </w:t>
      </w:r>
      <w:r w:rsidR="00832E9B">
        <w:rPr>
          <w:b/>
          <w:bCs/>
          <w:i/>
          <w:iCs/>
        </w:rPr>
        <w:t xml:space="preserve">- </w:t>
      </w:r>
      <w:r w:rsidRPr="00832E9B">
        <w:rPr>
          <w:b/>
          <w:bCs/>
          <w:i/>
          <w:iCs/>
        </w:rPr>
        <w:t>Macclesfield</w:t>
      </w:r>
    </w:p>
    <w:p w:rsidR="005B1CD4" w:rsidRPr="00832E9B" w:rsidRDefault="00162B60" w:rsidP="005B1CD4">
      <w:pPr>
        <w:rPr>
          <w:b/>
          <w:bCs/>
          <w:i/>
          <w:iCs/>
        </w:rPr>
      </w:pPr>
      <w:r>
        <w:rPr>
          <w:b/>
          <w:bCs/>
          <w:i/>
          <w:iCs/>
        </w:rPr>
        <w:t>Bro</w:t>
      </w:r>
      <w:r w:rsidR="005B1CD4" w:rsidRPr="00832E9B">
        <w:rPr>
          <w:b/>
          <w:bCs/>
          <w:i/>
          <w:iCs/>
        </w:rPr>
        <w:t xml:space="preserve">ken Cross Surgery </w:t>
      </w:r>
      <w:r w:rsidR="00832E9B">
        <w:rPr>
          <w:b/>
          <w:bCs/>
          <w:i/>
          <w:iCs/>
        </w:rPr>
        <w:t xml:space="preserve">- </w:t>
      </w:r>
      <w:r w:rsidR="005B1CD4" w:rsidRPr="00832E9B">
        <w:rPr>
          <w:b/>
          <w:bCs/>
          <w:i/>
          <w:iCs/>
        </w:rPr>
        <w:t xml:space="preserve">Macclesfield </w:t>
      </w:r>
    </w:p>
    <w:p w:rsidR="005B1CD4" w:rsidRPr="00832E9B" w:rsidRDefault="005B1CD4" w:rsidP="005B1CD4">
      <w:pPr>
        <w:rPr>
          <w:b/>
          <w:bCs/>
          <w:i/>
          <w:iCs/>
        </w:rPr>
      </w:pPr>
      <w:bookmarkStart w:id="0" w:name="_GoBack"/>
      <w:bookmarkEnd w:id="0"/>
    </w:p>
    <w:p w:rsidR="005B1CD4" w:rsidRPr="00832E9B" w:rsidRDefault="005B1CD4" w:rsidP="005B1CD4">
      <w:pPr>
        <w:rPr>
          <w:b/>
          <w:bCs/>
          <w:i/>
          <w:iCs/>
        </w:rPr>
      </w:pPr>
    </w:p>
    <w:p w:rsidR="005B1CD4" w:rsidRPr="00832E9B" w:rsidRDefault="005B1CD4" w:rsidP="005B1CD4">
      <w:pPr>
        <w:rPr>
          <w:b/>
          <w:bCs/>
          <w:i/>
          <w:iCs/>
        </w:rPr>
      </w:pPr>
      <w:r w:rsidRPr="00832E9B">
        <w:rPr>
          <w:b/>
          <w:bCs/>
          <w:u w:val="single"/>
        </w:rPr>
        <w:t>Needle Exchange Venues</w:t>
      </w:r>
      <w:r w:rsidRPr="00832E9B">
        <w:rPr>
          <w:b/>
          <w:bCs/>
          <w:i/>
          <w:iCs/>
        </w:rPr>
        <w:t xml:space="preserve"> </w:t>
      </w:r>
      <w:r w:rsidR="00832E9B">
        <w:rPr>
          <w:b/>
          <w:bCs/>
          <w:i/>
          <w:iCs/>
        </w:rPr>
        <w:t xml:space="preserve"> </w:t>
      </w:r>
      <w:r w:rsidRPr="00832E9B">
        <w:rPr>
          <w:b/>
          <w:bCs/>
          <w:i/>
          <w:iCs/>
        </w:rPr>
        <w:t>from both sites and the pharmacies below</w:t>
      </w:r>
    </w:p>
    <w:p w:rsidR="005B1CD4" w:rsidRPr="00832E9B" w:rsidRDefault="005B1CD4" w:rsidP="005B1CD4">
      <w:pPr>
        <w:rPr>
          <w:b/>
          <w:bCs/>
          <w:i/>
          <w:iCs/>
        </w:rPr>
      </w:pPr>
    </w:p>
    <w:tbl>
      <w:tblPr>
        <w:tblW w:w="14381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4585"/>
        <w:gridCol w:w="2694"/>
        <w:gridCol w:w="1510"/>
        <w:gridCol w:w="236"/>
        <w:gridCol w:w="1465"/>
      </w:tblGrid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Boots The Chemists Ltd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14 Swine Market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Nantwich</w:t>
            </w:r>
          </w:p>
        </w:tc>
        <w:tc>
          <w:tcPr>
            <w:tcW w:w="151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CW5 5LN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Clear Pharmacy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31-32 Market Centre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Crewe</w:t>
            </w:r>
          </w:p>
        </w:tc>
        <w:tc>
          <w:tcPr>
            <w:tcW w:w="15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CW1 2NG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Andrews Pharmacy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71 Kennedy Avenue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Macclesfield</w:t>
            </w:r>
          </w:p>
        </w:tc>
        <w:tc>
          <w:tcPr>
            <w:tcW w:w="15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SK10 3DE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Boots The Chemists Ltd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56/58 Market Street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Crewe</w:t>
            </w:r>
          </w:p>
        </w:tc>
        <w:tc>
          <w:tcPr>
            <w:tcW w:w="15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CW1 2EX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Well (224103)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Ashfields Primary Care Centre, Middlewich Road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Sandbach</w:t>
            </w:r>
          </w:p>
        </w:tc>
        <w:tc>
          <w:tcPr>
            <w:tcW w:w="15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CW11 DH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L Rowlands &amp; Co (retail) Ltd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St Anne</w:t>
            </w:r>
            <w:r w:rsidRPr="00832E9B">
              <w:rPr>
                <w:lang w:eastAsia="en-GB"/>
              </w:rPr>
              <w:t>’</w:t>
            </w:r>
            <w:r w:rsidRPr="00832E9B">
              <w:rPr>
                <w:lang w:eastAsia="en-GB"/>
              </w:rPr>
              <w:t>s Walk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Middlewich</w:t>
            </w:r>
          </w:p>
        </w:tc>
        <w:tc>
          <w:tcPr>
            <w:tcW w:w="15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CW10 9BE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ASDA Pharmacy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Victoria Centre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i/>
                <w:iCs/>
                <w:lang w:eastAsia="en-GB"/>
              </w:rPr>
            </w:pPr>
            <w:r w:rsidRPr="00832E9B">
              <w:rPr>
                <w:lang w:eastAsia="en-GB"/>
              </w:rPr>
              <w:t>Crewe</w:t>
            </w:r>
          </w:p>
        </w:tc>
        <w:tc>
          <w:tcPr>
            <w:tcW w:w="15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CW1 2PT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Boots The Chemists Ltd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7 High Street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Sandbach</w:t>
            </w:r>
          </w:p>
        </w:tc>
        <w:tc>
          <w:tcPr>
            <w:tcW w:w="15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CW11 AH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Mannings Chemist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38 Princess Street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Knutsford</w:t>
            </w:r>
          </w:p>
        </w:tc>
        <w:tc>
          <w:tcPr>
            <w:tcW w:w="15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WA16 BN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Well (224193)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209 Park Lane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Macclesfield</w:t>
            </w:r>
          </w:p>
        </w:tc>
        <w:tc>
          <w:tcPr>
            <w:tcW w:w="15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SK11 6UD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Well (224537)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110 Wilmslow Road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Handforth</w:t>
            </w:r>
          </w:p>
        </w:tc>
        <w:tc>
          <w:tcPr>
            <w:tcW w:w="15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SK9 3ES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Well (223032)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78-80 Sunderland Street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Macclesfield</w:t>
            </w:r>
          </w:p>
        </w:tc>
        <w:tc>
          <w:tcPr>
            <w:tcW w:w="15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SK11 6HN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Assan Pharmacy Ltd T/A Cohens Chemist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Waters Green Medical Centre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Sunderland Street</w:t>
            </w:r>
          </w:p>
        </w:tc>
        <w:tc>
          <w:tcPr>
            <w:tcW w:w="15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2E9B">
              <w:rPr>
                <w:lang w:eastAsia="en-GB"/>
              </w:rPr>
              <w:t>Macclesfield</w:t>
            </w: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SK11 6JL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CD4" w:rsidRPr="00832E9B" w:rsidRDefault="005B1CD4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The Weston Pharmacy (R H Swinn Ltd)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CD4" w:rsidRPr="00832E9B" w:rsidRDefault="005B1CD4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5/6 Weston Square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CD4" w:rsidRPr="00832E9B" w:rsidRDefault="005B1CD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GB"/>
              </w:rPr>
            </w:pPr>
            <w:r w:rsidRPr="00832E9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n-GB"/>
              </w:rPr>
              <w:t>Earlsway</w:t>
            </w:r>
          </w:p>
        </w:tc>
        <w:tc>
          <w:tcPr>
            <w:tcW w:w="15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CD4" w:rsidRPr="00832E9B" w:rsidRDefault="005B1CD4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Macclesfield</w:t>
            </w: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CD4" w:rsidRPr="00832E9B" w:rsidRDefault="005B1CD4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SK11 8SS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Lloyds Pharmacy Ltd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25 Lawton Road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32E9B">
              <w:rPr>
                <w:lang w:eastAsia="en-GB"/>
              </w:rPr>
              <w:t>Alsager</w:t>
            </w:r>
          </w:p>
        </w:tc>
        <w:tc>
          <w:tcPr>
            <w:tcW w:w="15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ST7 2AA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CD4" w:rsidRPr="00832E9B" w:rsidRDefault="005B1CD4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Lloyds Pharmacy Ltd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CD4" w:rsidRPr="00832E9B" w:rsidRDefault="005B1CD4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Unit 2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CD4" w:rsidRPr="00832E9B" w:rsidRDefault="005B1CD4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Summerfield Village Centre</w:t>
            </w:r>
          </w:p>
        </w:tc>
        <w:tc>
          <w:tcPr>
            <w:tcW w:w="15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CD4" w:rsidRPr="00832E9B" w:rsidRDefault="005B1CD4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Wilmslow</w:t>
            </w: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CD4" w:rsidRPr="00832E9B" w:rsidRDefault="005B1CD4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SK9 2TA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Lloyds Pharmacy Ltd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46-48 Charlotte Street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i/>
                <w:iCs/>
                <w:lang w:eastAsia="en-GB"/>
              </w:rPr>
            </w:pPr>
            <w:r w:rsidRPr="00832E9B">
              <w:rPr>
                <w:lang w:eastAsia="en-GB"/>
              </w:rPr>
              <w:t>Macclesfield</w:t>
            </w:r>
          </w:p>
        </w:tc>
        <w:tc>
          <w:tcPr>
            <w:tcW w:w="151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SK11 6JB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Lloyds Pharmacy Ltd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41A West Street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i/>
                <w:iCs/>
                <w:lang w:eastAsia="en-GB"/>
              </w:rPr>
            </w:pPr>
            <w:r w:rsidRPr="00832E9B">
              <w:rPr>
                <w:lang w:eastAsia="en-GB"/>
              </w:rPr>
              <w:t>Congleton</w:t>
            </w:r>
          </w:p>
        </w:tc>
        <w:tc>
          <w:tcPr>
            <w:tcW w:w="15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CW12 1JN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lastRenderedPageBreak/>
              <w:t>AJ Hodgson T/A London Road pharmacy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157 London Road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Macclesfield</w:t>
            </w:r>
          </w:p>
        </w:tc>
        <w:tc>
          <w:tcPr>
            <w:tcW w:w="174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2E9B">
              <w:rPr>
                <w:lang w:eastAsia="en-GB"/>
              </w:rPr>
              <w:t>Cheshire</w:t>
            </w:r>
          </w:p>
        </w:tc>
        <w:tc>
          <w:tcPr>
            <w:tcW w:w="14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SK11 7SP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Boots UK Ltd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Unit 12B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Grand Junction Retail Park</w:t>
            </w:r>
          </w:p>
        </w:tc>
        <w:tc>
          <w:tcPr>
            <w:tcW w:w="174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2E9B">
              <w:rPr>
                <w:lang w:eastAsia="en-GB"/>
              </w:rPr>
              <w:t>Crewe</w:t>
            </w:r>
          </w:p>
        </w:tc>
        <w:tc>
          <w:tcPr>
            <w:tcW w:w="14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CW1 2RP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CD4" w:rsidRPr="00832E9B" w:rsidRDefault="005B1CD4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Boots the Chemist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CD4" w:rsidRPr="00832E9B" w:rsidRDefault="005B1CD4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Congleton Retail Park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CD4" w:rsidRPr="00832E9B" w:rsidRDefault="005B1CD4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Unit E, Barn Road</w:t>
            </w:r>
          </w:p>
        </w:tc>
        <w:tc>
          <w:tcPr>
            <w:tcW w:w="174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CD4" w:rsidRPr="00832E9B" w:rsidRDefault="005B1CD4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Congleton</w:t>
            </w:r>
          </w:p>
        </w:tc>
        <w:tc>
          <w:tcPr>
            <w:tcW w:w="14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CD4" w:rsidRPr="00832E9B" w:rsidRDefault="00832E9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 </w:t>
            </w:r>
            <w:r w:rsidR="005B1CD4" w:rsidRPr="00832E9B">
              <w:rPr>
                <w:lang w:eastAsia="en-GB"/>
              </w:rPr>
              <w:t>CW12 1LJ</w:t>
            </w:r>
          </w:p>
        </w:tc>
      </w:tr>
      <w:tr w:rsidR="00832E9B" w:rsidRPr="00832E9B" w:rsidTr="00832E9B">
        <w:trPr>
          <w:trHeight w:val="307"/>
        </w:trPr>
        <w:tc>
          <w:tcPr>
            <w:tcW w:w="38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Salus Pharmacy</w:t>
            </w:r>
          </w:p>
        </w:tc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62A Havannah Street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Buglawton</w:t>
            </w:r>
          </w:p>
        </w:tc>
        <w:tc>
          <w:tcPr>
            <w:tcW w:w="174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Congleton</w:t>
            </w:r>
          </w:p>
        </w:tc>
        <w:tc>
          <w:tcPr>
            <w:tcW w:w="14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9B" w:rsidRPr="00832E9B" w:rsidRDefault="00832E9B">
            <w:pPr>
              <w:rPr>
                <w:lang w:eastAsia="en-GB"/>
              </w:rPr>
            </w:pPr>
            <w:r w:rsidRPr="00832E9B">
              <w:rPr>
                <w:lang w:eastAsia="en-GB"/>
              </w:rPr>
              <w:t>CW12 2AT</w:t>
            </w:r>
          </w:p>
        </w:tc>
      </w:tr>
    </w:tbl>
    <w:p w:rsidR="005B1CD4" w:rsidRPr="00832E9B" w:rsidRDefault="005B1CD4" w:rsidP="005B1CD4">
      <w:pPr>
        <w:rPr>
          <w:b/>
          <w:bCs/>
          <w:i/>
          <w:iCs/>
        </w:rPr>
      </w:pPr>
    </w:p>
    <w:p w:rsidR="005B1CD4" w:rsidRPr="00832E9B" w:rsidRDefault="005B1CD4" w:rsidP="005B1CD4">
      <w:pPr>
        <w:rPr>
          <w:b/>
          <w:bCs/>
          <w:i/>
          <w:iCs/>
        </w:rPr>
      </w:pPr>
    </w:p>
    <w:p w:rsidR="005B1CD4" w:rsidRPr="00832E9B" w:rsidRDefault="005B1CD4" w:rsidP="005B1CD4"/>
    <w:p w:rsidR="005B1CD4" w:rsidRPr="00832E9B" w:rsidRDefault="005B1CD4" w:rsidP="005B1CD4"/>
    <w:p w:rsidR="00386475" w:rsidRPr="00832E9B" w:rsidRDefault="00162B60"/>
    <w:sectPr w:rsidR="00386475" w:rsidRPr="00832E9B" w:rsidSect="005B1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D4" w:rsidRDefault="005B1CD4" w:rsidP="005B1CD4">
      <w:r>
        <w:separator/>
      </w:r>
    </w:p>
  </w:endnote>
  <w:endnote w:type="continuationSeparator" w:id="0">
    <w:p w:rsidR="005B1CD4" w:rsidRDefault="005B1CD4" w:rsidP="005B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D4" w:rsidRPr="00162B60" w:rsidRDefault="00162B60" w:rsidP="00162B60">
    <w:pPr>
      <w:pStyle w:val="Footer"/>
      <w:jc w:val="center"/>
    </w:pPr>
    <w:fldSimple w:instr=" DOCPROPERTY bjFooterEvenPageDocProperty \* MERGEFORMAT " w:fldLock="1">
      <w:r w:rsidRPr="00162B60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D4" w:rsidRPr="00162B60" w:rsidRDefault="00162B60" w:rsidP="00162B60">
    <w:pPr>
      <w:pStyle w:val="Footer"/>
      <w:jc w:val="center"/>
    </w:pPr>
    <w:fldSimple w:instr=" DOCPROPERTY bjFooterBothDocProperty \* MERGEFORMAT " w:fldLock="1">
      <w:r w:rsidRPr="00162B60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D4" w:rsidRPr="00162B60" w:rsidRDefault="00162B60" w:rsidP="00162B60">
    <w:pPr>
      <w:pStyle w:val="Footer"/>
      <w:jc w:val="center"/>
    </w:pPr>
    <w:fldSimple w:instr=" DOCPROPERTY bjFooterFirstPageDocProperty \* MERGEFORMAT " w:fldLock="1">
      <w:r w:rsidRPr="00162B60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D4" w:rsidRDefault="005B1CD4" w:rsidP="005B1CD4">
      <w:r>
        <w:separator/>
      </w:r>
    </w:p>
  </w:footnote>
  <w:footnote w:type="continuationSeparator" w:id="0">
    <w:p w:rsidR="005B1CD4" w:rsidRDefault="005B1CD4" w:rsidP="005B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D4" w:rsidRDefault="005B1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D4" w:rsidRDefault="005B1C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D4" w:rsidRDefault="005B1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D4"/>
    <w:rsid w:val="00162B60"/>
    <w:rsid w:val="003E7621"/>
    <w:rsid w:val="004A09ED"/>
    <w:rsid w:val="005B1CD4"/>
    <w:rsid w:val="00832E9B"/>
    <w:rsid w:val="00B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C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B1CD4"/>
  </w:style>
  <w:style w:type="paragraph" w:styleId="Footer">
    <w:name w:val="footer"/>
    <w:basedOn w:val="Normal"/>
    <w:link w:val="FooterChar"/>
    <w:uiPriority w:val="99"/>
    <w:unhideWhenUsed/>
    <w:rsid w:val="005B1C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B1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C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B1CD4"/>
  </w:style>
  <w:style w:type="paragraph" w:styleId="Footer">
    <w:name w:val="footer"/>
    <w:basedOn w:val="Normal"/>
    <w:link w:val="FooterChar"/>
    <w:uiPriority w:val="99"/>
    <w:unhideWhenUsed/>
    <w:rsid w:val="005B1C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B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240DFD61-7021-4349-A1F6-EB8F784611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FD6099C8</Template>
  <TotalTime>162</TotalTime>
  <Pages>2</Pages>
  <Words>284</Words>
  <Characters>1433</Characters>
  <Application>Microsoft Office Word</Application>
  <DocSecurity>0</DocSecurity>
  <Lines>102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Susan</dc:creator>
  <cp:lastModifiedBy>SHAW, Susan</cp:lastModifiedBy>
  <cp:revision>1</cp:revision>
  <dcterms:created xsi:type="dcterms:W3CDTF">2018-04-12T06:51:00Z</dcterms:created>
  <dcterms:modified xsi:type="dcterms:W3CDTF">2018-04-12T14:14:00Z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4a082ece-4636-4ae6-868a-c681808e8d09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FooterBothDocProperty">
    <vt:lpwstr>OFFICIAL</vt:lpwstr>
  </property>
  <property fmtid="{D5CDD505-2E9C-101B-9397-08002B2CF9AE}" pid="7" name="bjFooterFirstPageDocProperty">
    <vt:lpwstr>OFFICIAL</vt:lpwstr>
  </property>
  <property fmtid="{D5CDD505-2E9C-101B-9397-08002B2CF9AE}" pid="8" name="bjFooterEvenPageDocProperty">
    <vt:lpwstr>OFFICIAL</vt:lpwstr>
  </property>
  <property fmtid="{D5CDD505-2E9C-101B-9397-08002B2CF9AE}" pid="9" name="bjSaver">
    <vt:lpwstr>Ijpv38i82AMxvQRMz0iBAoxkgeCXMHKN</vt:lpwstr>
  </property>
</Properties>
</file>