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E7" w:rsidRPr="00E5635D" w:rsidRDefault="0043555B" w:rsidP="00E5635D">
      <w:pPr>
        <w:pStyle w:val="Documenttitle"/>
      </w:pPr>
      <w:r>
        <w:t>PLYMOUTH MOBILITY HUBS</w:t>
      </w:r>
    </w:p>
    <w:p w:rsidR="002D516A" w:rsidRPr="001859BA" w:rsidRDefault="0043555B" w:rsidP="0007352A">
      <w:pPr>
        <w:pStyle w:val="Documentsubtitle"/>
        <w:sectPr w:rsidR="002D516A" w:rsidRPr="001859BA" w:rsidSect="002D51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964" w:right="964" w:bottom="794" w:left="964" w:header="567" w:footer="567" w:gutter="0"/>
          <w:cols w:space="708"/>
          <w:docGrid w:linePitch="360"/>
        </w:sectPr>
      </w:pPr>
      <w:r>
        <w:t xml:space="preserve">Market Engagement </w:t>
      </w:r>
      <w:r w:rsidR="00D371BA">
        <w:t>Video’s</w:t>
      </w:r>
      <w:r w:rsidR="004F2E39">
        <w:t xml:space="preserve"> – 2</w:t>
      </w:r>
      <w:r w:rsidR="004F2E39" w:rsidRPr="004F2E39">
        <w:rPr>
          <w:vertAlign w:val="superscript"/>
        </w:rPr>
        <w:t>nd</w:t>
      </w:r>
      <w:r w:rsidR="004F2E39">
        <w:t xml:space="preserve"> &amp; 3</w:t>
      </w:r>
      <w:r w:rsidR="004F2E39" w:rsidRPr="004F2E39">
        <w:rPr>
          <w:vertAlign w:val="superscript"/>
        </w:rPr>
        <w:t>rd</w:t>
      </w:r>
      <w:r w:rsidR="004F2E39">
        <w:t xml:space="preserve"> March 2021</w:t>
      </w:r>
    </w:p>
    <w:p w:rsidR="00857D86" w:rsidRDefault="00857D86" w:rsidP="002C1211">
      <w:pPr>
        <w:numPr>
          <w:ilvl w:val="0"/>
          <w:numId w:val="0"/>
        </w:numPr>
      </w:pPr>
    </w:p>
    <w:p w:rsidR="002C1211" w:rsidRDefault="002C1211" w:rsidP="002C1211">
      <w:pPr>
        <w:numPr>
          <w:ilvl w:val="0"/>
          <w:numId w:val="0"/>
        </w:numPr>
      </w:pPr>
    </w:p>
    <w:p w:rsidR="0043555B" w:rsidRDefault="0043555B" w:rsidP="004355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use the following links to </w:t>
      </w:r>
      <w:r w:rsidR="00D371BA">
        <w:rPr>
          <w:rFonts w:ascii="Arial" w:hAnsi="Arial" w:cs="Arial"/>
          <w:color w:val="000000"/>
        </w:rPr>
        <w:t>access</w:t>
      </w:r>
      <w:r>
        <w:rPr>
          <w:rFonts w:ascii="Arial" w:hAnsi="Arial" w:cs="Arial"/>
          <w:color w:val="000000"/>
        </w:rPr>
        <w:t xml:space="preserve"> the </w:t>
      </w:r>
      <w:r w:rsidR="00D371BA">
        <w:rPr>
          <w:rFonts w:ascii="Arial" w:hAnsi="Arial" w:cs="Arial"/>
          <w:color w:val="000000"/>
        </w:rPr>
        <w:t xml:space="preserve">video’s from the </w:t>
      </w:r>
      <w:r>
        <w:rPr>
          <w:rFonts w:ascii="Arial" w:hAnsi="Arial" w:cs="Arial"/>
          <w:color w:val="000000"/>
        </w:rPr>
        <w:t xml:space="preserve">market engagement </w:t>
      </w:r>
      <w:r w:rsidR="00D371BA">
        <w:rPr>
          <w:rFonts w:ascii="Arial" w:hAnsi="Arial" w:cs="Arial"/>
          <w:color w:val="000000"/>
        </w:rPr>
        <w:t>sessions</w:t>
      </w:r>
      <w:r>
        <w:rPr>
          <w:rFonts w:ascii="Arial" w:hAnsi="Arial" w:cs="Arial"/>
          <w:color w:val="000000"/>
        </w:rPr>
        <w:t>.</w:t>
      </w:r>
    </w:p>
    <w:p w:rsidR="0043555B" w:rsidRDefault="0043555B" w:rsidP="0043555B">
      <w:pPr>
        <w:rPr>
          <w:rFonts w:ascii="Arial" w:hAnsi="Arial" w:cs="Arial"/>
          <w:color w:val="000000"/>
        </w:rPr>
      </w:pPr>
    </w:p>
    <w:p w:rsidR="0043555B" w:rsidRPr="000053C6" w:rsidRDefault="0043555B" w:rsidP="0043555B">
      <w:pPr>
        <w:rPr>
          <w:rFonts w:ascii="Arial" w:hAnsi="Arial" w:cs="Arial"/>
          <w:b/>
          <w:bCs/>
        </w:rPr>
      </w:pPr>
      <w:r w:rsidRPr="000053C6">
        <w:rPr>
          <w:rFonts w:ascii="Arial" w:hAnsi="Arial" w:cs="Arial"/>
          <w:b/>
          <w:bCs/>
        </w:rPr>
        <w:t xml:space="preserve">Plymouth City Council </w:t>
      </w:r>
      <w:r w:rsidR="000053C6" w:rsidRPr="000053C6">
        <w:rPr>
          <w:rFonts w:ascii="Arial" w:hAnsi="Arial" w:cs="Arial"/>
          <w:b/>
          <w:bCs/>
        </w:rPr>
        <w:t xml:space="preserve">- </w:t>
      </w:r>
      <w:r w:rsidRPr="000053C6">
        <w:rPr>
          <w:rFonts w:ascii="Arial" w:hAnsi="Arial" w:cs="Arial"/>
          <w:b/>
          <w:bCs/>
        </w:rPr>
        <w:t>Market Engagement Day 1</w:t>
      </w:r>
    </w:p>
    <w:p w:rsidR="0043555B" w:rsidRDefault="0043555B" w:rsidP="00435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 2</w:t>
      </w:r>
      <w:r w:rsidR="000053C6" w:rsidRPr="000053C6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March</w:t>
      </w:r>
      <w:r w:rsidR="000053C6">
        <w:rPr>
          <w:rFonts w:ascii="Arial" w:hAnsi="Arial" w:cs="Arial"/>
          <w:sz w:val="20"/>
          <w:szCs w:val="20"/>
        </w:rPr>
        <w:t xml:space="preserve"> 2021</w:t>
      </w:r>
      <w:r>
        <w:rPr>
          <w:rFonts w:ascii="Arial" w:hAnsi="Arial" w:cs="Arial"/>
          <w:sz w:val="20"/>
          <w:szCs w:val="20"/>
        </w:rPr>
        <w:t xml:space="preserve">  |  2</w:t>
      </w:r>
      <w:r w:rsidR="000053C6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>pm until 5</w:t>
      </w:r>
      <w:r w:rsidR="000053C6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pm </w:t>
      </w:r>
    </w:p>
    <w:p w:rsidR="00410E05" w:rsidRDefault="00410E05" w:rsidP="0043555B">
      <w:pPr>
        <w:rPr>
          <w:rFonts w:ascii="Arial" w:hAnsi="Arial" w:cs="Arial"/>
          <w:sz w:val="20"/>
          <w:szCs w:val="20"/>
        </w:rPr>
      </w:pPr>
    </w:p>
    <w:p w:rsidR="00410E05" w:rsidRPr="00410E05" w:rsidRDefault="00410E05" w:rsidP="00410E05">
      <w:pPr>
        <w:rPr>
          <w:rFonts w:ascii="Arial" w:hAnsi="Arial" w:cs="Arial"/>
          <w:b/>
          <w:bCs/>
          <w:color w:val="C00000"/>
          <w:sz w:val="20"/>
          <w:szCs w:val="20"/>
        </w:rPr>
      </w:pPr>
      <w:r w:rsidRPr="00410E05">
        <w:rPr>
          <w:rFonts w:ascii="Arial" w:hAnsi="Arial" w:cs="Arial"/>
          <w:b/>
          <w:bCs/>
          <w:sz w:val="20"/>
          <w:szCs w:val="20"/>
        </w:rPr>
        <w:t>Link to recording</w:t>
      </w:r>
      <w:r w:rsidRPr="00410E05">
        <w:rPr>
          <w:rFonts w:ascii="Arial" w:hAnsi="Arial" w:cs="Arial"/>
          <w:sz w:val="20"/>
          <w:szCs w:val="20"/>
        </w:rPr>
        <w:t xml:space="preserve"> – shows presentation, speakers and chat all on one screen. </w:t>
      </w:r>
    </w:p>
    <w:p w:rsidR="00410E05" w:rsidRPr="00410E05" w:rsidRDefault="00410E05" w:rsidP="00410E05">
      <w:pPr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410E05" w:rsidRDefault="00410E05" w:rsidP="00410E05">
      <w:pPr>
        <w:numPr>
          <w:ilvl w:val="0"/>
          <w:numId w:val="0"/>
        </w:num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the link and passcode below:</w:t>
      </w:r>
      <w:r>
        <w:rPr>
          <w:rFonts w:ascii="Arial" w:hAnsi="Arial" w:cs="Arial"/>
          <w:sz w:val="20"/>
          <w:szCs w:val="20"/>
        </w:rPr>
        <w:br/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https://footanstey.zoom.us/rec/share/VFUyBZqjouRyeOZOPn6UtT3c34Bgb_-FpMqNzXMJr2HELmy8LGaiQxhlhU7nRHKc.rL91e8pjvaYbArQJ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10E05" w:rsidRDefault="00410E05" w:rsidP="00410E05">
      <w:pPr>
        <w:numPr>
          <w:ilvl w:val="0"/>
          <w:numId w:val="0"/>
        </w:numPr>
        <w:spacing w:before="0"/>
        <w:ind w:left="360"/>
        <w:rPr>
          <w:rFonts w:ascii="Arial" w:hAnsi="Arial" w:cs="Arial"/>
          <w:sz w:val="20"/>
          <w:szCs w:val="20"/>
        </w:rPr>
      </w:pPr>
    </w:p>
    <w:p w:rsidR="00410E05" w:rsidRDefault="00410E05" w:rsidP="00410E05">
      <w:pPr>
        <w:numPr>
          <w:ilvl w:val="0"/>
          <w:numId w:val="0"/>
        </w:numPr>
        <w:spacing w:before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Passcode: </w:t>
      </w:r>
      <w:r w:rsidRPr="00410E05">
        <w:rPr>
          <w:rFonts w:ascii="Arial" w:hAnsi="Arial" w:cs="Arial"/>
          <w:sz w:val="20"/>
          <w:szCs w:val="20"/>
        </w:rPr>
        <w:t>2G.p1@K$</w:t>
      </w:r>
    </w:p>
    <w:p w:rsidR="00410E05" w:rsidRDefault="00410E05" w:rsidP="00410E05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0053C6" w:rsidRPr="00410E05" w:rsidRDefault="000053C6" w:rsidP="00410E05">
      <w:pPr>
        <w:rPr>
          <w:rFonts w:ascii="Arial" w:hAnsi="Arial" w:cs="Arial"/>
          <w:sz w:val="20"/>
          <w:szCs w:val="20"/>
        </w:rPr>
      </w:pPr>
    </w:p>
    <w:p w:rsidR="0043555B" w:rsidRPr="000053C6" w:rsidRDefault="0043555B" w:rsidP="0043555B">
      <w:pPr>
        <w:rPr>
          <w:rFonts w:ascii="Arial" w:hAnsi="Arial" w:cs="Arial"/>
          <w:b/>
          <w:bCs/>
        </w:rPr>
      </w:pPr>
      <w:r w:rsidRPr="000053C6">
        <w:rPr>
          <w:rFonts w:ascii="Arial" w:hAnsi="Arial" w:cs="Arial"/>
          <w:b/>
          <w:bCs/>
        </w:rPr>
        <w:t>Plymouth City Council Market Engagement Day 2</w:t>
      </w:r>
      <w:r w:rsidR="00410E05">
        <w:rPr>
          <w:rFonts w:ascii="Arial" w:hAnsi="Arial" w:cs="Arial"/>
          <w:b/>
          <w:bCs/>
        </w:rPr>
        <w:t xml:space="preserve"> - AM</w:t>
      </w:r>
    </w:p>
    <w:p w:rsidR="0043555B" w:rsidRDefault="0043555B" w:rsidP="00435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 3</w:t>
      </w:r>
      <w:r w:rsidR="000053C6" w:rsidRPr="000053C6">
        <w:rPr>
          <w:rFonts w:ascii="Arial" w:hAnsi="Arial" w:cs="Arial"/>
          <w:sz w:val="20"/>
          <w:szCs w:val="20"/>
          <w:vertAlign w:val="superscript"/>
        </w:rPr>
        <w:t>rd</w:t>
      </w:r>
      <w:r w:rsidR="000053C6">
        <w:rPr>
          <w:rFonts w:ascii="Arial" w:hAnsi="Arial" w:cs="Arial"/>
          <w:sz w:val="20"/>
          <w:szCs w:val="20"/>
        </w:rPr>
        <w:t xml:space="preserve"> March 2021</w:t>
      </w:r>
      <w:r>
        <w:rPr>
          <w:rFonts w:ascii="Arial" w:hAnsi="Arial" w:cs="Arial"/>
          <w:sz w:val="20"/>
          <w:szCs w:val="20"/>
        </w:rPr>
        <w:t xml:space="preserve"> | 10</w:t>
      </w:r>
      <w:r w:rsidR="000053C6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am until </w:t>
      </w:r>
      <w:r w:rsidR="00410E05">
        <w:rPr>
          <w:rFonts w:ascii="Arial" w:hAnsi="Arial" w:cs="Arial"/>
          <w:sz w:val="20"/>
          <w:szCs w:val="20"/>
        </w:rPr>
        <w:t>12</w:t>
      </w:r>
      <w:r w:rsidR="000053C6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pm </w:t>
      </w:r>
    </w:p>
    <w:p w:rsidR="00410E05" w:rsidRDefault="00410E05" w:rsidP="00410E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Link to recording</w:t>
      </w:r>
      <w:r>
        <w:rPr>
          <w:rFonts w:ascii="Arial" w:hAnsi="Arial" w:cs="Arial"/>
          <w:sz w:val="20"/>
          <w:szCs w:val="20"/>
        </w:rPr>
        <w:t xml:space="preserve"> – shows presentation, speakers and chat all on one screen. </w:t>
      </w:r>
    </w:p>
    <w:p w:rsidR="00410E05" w:rsidRDefault="00410E05" w:rsidP="00410E05">
      <w:pPr>
        <w:rPr>
          <w:rFonts w:ascii="Arial" w:hAnsi="Arial" w:cs="Arial"/>
          <w:sz w:val="20"/>
          <w:szCs w:val="20"/>
        </w:rPr>
      </w:pPr>
    </w:p>
    <w:p w:rsidR="00410E05" w:rsidRDefault="00410E05" w:rsidP="00410E05">
      <w:pPr>
        <w:numPr>
          <w:ilvl w:val="0"/>
          <w:numId w:val="0"/>
        </w:numPr>
        <w:ind w:left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the link and passcode below:</w:t>
      </w:r>
    </w:p>
    <w:p w:rsidR="00410E05" w:rsidRDefault="004073EA" w:rsidP="00410E05">
      <w:pPr>
        <w:pStyle w:val="ListParagraph"/>
        <w:ind w:left="357"/>
        <w:rPr>
          <w:rFonts w:ascii="Arial" w:hAnsi="Arial" w:cs="Arial"/>
          <w:sz w:val="20"/>
          <w:szCs w:val="20"/>
        </w:rPr>
      </w:pPr>
      <w:hyperlink r:id="rId15" w:history="1">
        <w:r w:rsidR="00410E05">
          <w:rPr>
            <w:rStyle w:val="Hyperlink"/>
            <w:rFonts w:ascii="Arial" w:hAnsi="Arial" w:cs="Arial"/>
            <w:sz w:val="20"/>
            <w:szCs w:val="20"/>
          </w:rPr>
          <w:t>https://footanstey.zoom.us/rec/share/wi_1_JKptoKxWZFYQ-lRvFVscfAAeEc956HUAbhJwS34vMWlRQDbZAbOnpjh06cJ.ufgg3fOKBKbfy3Zx</w:t>
        </w:r>
      </w:hyperlink>
      <w:r w:rsidR="00410E05">
        <w:rPr>
          <w:rFonts w:ascii="Arial" w:hAnsi="Arial" w:cs="Arial"/>
          <w:sz w:val="20"/>
          <w:szCs w:val="20"/>
        </w:rPr>
        <w:t xml:space="preserve"> </w:t>
      </w:r>
    </w:p>
    <w:p w:rsidR="00410E05" w:rsidRDefault="00410E05" w:rsidP="00410E05">
      <w:pPr>
        <w:pStyle w:val="ListParagraph"/>
        <w:ind w:left="360"/>
        <w:rPr>
          <w:rFonts w:ascii="Arial" w:eastAsiaTheme="minorHAnsi" w:hAnsi="Arial" w:cs="Arial"/>
          <w:sz w:val="20"/>
          <w:szCs w:val="20"/>
        </w:rPr>
      </w:pPr>
    </w:p>
    <w:p w:rsidR="00410E05" w:rsidRDefault="004073EA" w:rsidP="00410E05">
      <w:pPr>
        <w:numPr>
          <w:ilvl w:val="0"/>
          <w:numId w:val="0"/>
        </w:numPr>
        <w:spacing w:before="0" w:after="240"/>
        <w:ind w:firstLine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Passcode: 3r&amp;een!+</w:t>
      </w:r>
    </w:p>
    <w:p w:rsidR="004F2E39" w:rsidRDefault="004F2E39" w:rsidP="00410E05">
      <w:pPr>
        <w:numPr>
          <w:ilvl w:val="0"/>
          <w:numId w:val="0"/>
        </w:numPr>
        <w:rPr>
          <w:rFonts w:ascii="Arial" w:hAnsi="Arial" w:cs="Arial"/>
          <w:b/>
          <w:bCs/>
        </w:rPr>
      </w:pPr>
    </w:p>
    <w:p w:rsidR="00410E05" w:rsidRPr="000053C6" w:rsidRDefault="00410E05" w:rsidP="00410E05">
      <w:pPr>
        <w:rPr>
          <w:rFonts w:ascii="Arial" w:hAnsi="Arial" w:cs="Arial"/>
          <w:b/>
          <w:bCs/>
        </w:rPr>
      </w:pPr>
      <w:r w:rsidRPr="000053C6">
        <w:rPr>
          <w:rFonts w:ascii="Arial" w:hAnsi="Arial" w:cs="Arial"/>
          <w:b/>
          <w:bCs/>
        </w:rPr>
        <w:t>Plymouth City Council Market Engagement Day 2</w:t>
      </w:r>
      <w:r>
        <w:rPr>
          <w:rFonts w:ascii="Arial" w:hAnsi="Arial" w:cs="Arial"/>
          <w:b/>
          <w:bCs/>
        </w:rPr>
        <w:t xml:space="preserve"> - PM</w:t>
      </w:r>
    </w:p>
    <w:p w:rsidR="00410E05" w:rsidRDefault="00410E05" w:rsidP="00410E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 3</w:t>
      </w:r>
      <w:r w:rsidRPr="000053C6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March 2021 | 1.30pm until 5.00pm </w:t>
      </w:r>
    </w:p>
    <w:p w:rsidR="00410E05" w:rsidRDefault="00410E05" w:rsidP="00410E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Link to recording</w:t>
      </w:r>
      <w:r>
        <w:rPr>
          <w:rFonts w:ascii="Arial" w:hAnsi="Arial" w:cs="Arial"/>
          <w:sz w:val="20"/>
          <w:szCs w:val="20"/>
        </w:rPr>
        <w:t xml:space="preserve"> – shows presentation, speakers and chat all on one screen. </w:t>
      </w:r>
    </w:p>
    <w:p w:rsidR="00410E05" w:rsidRDefault="00410E05" w:rsidP="00410E05">
      <w:pPr>
        <w:rPr>
          <w:rFonts w:ascii="Arial" w:hAnsi="Arial" w:cs="Arial"/>
          <w:sz w:val="20"/>
          <w:szCs w:val="20"/>
        </w:rPr>
      </w:pPr>
    </w:p>
    <w:p w:rsidR="00410E05" w:rsidRDefault="00410E05" w:rsidP="00410E05">
      <w:pPr>
        <w:numPr>
          <w:ilvl w:val="0"/>
          <w:numId w:val="0"/>
        </w:numPr>
        <w:spacing w:before="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the link and passcode below:</w:t>
      </w:r>
    </w:p>
    <w:p w:rsidR="00410E05" w:rsidRDefault="004073EA" w:rsidP="00410E05">
      <w:pPr>
        <w:pStyle w:val="ListParagraph"/>
        <w:ind w:left="360"/>
        <w:rPr>
          <w:rFonts w:ascii="Arial" w:hAnsi="Arial" w:cs="Arial"/>
          <w:sz w:val="20"/>
          <w:szCs w:val="20"/>
        </w:rPr>
      </w:pPr>
      <w:hyperlink r:id="rId16" w:history="1">
        <w:r w:rsidR="00410E05">
          <w:rPr>
            <w:rStyle w:val="Hyperlink"/>
            <w:rFonts w:ascii="Arial" w:hAnsi="Arial" w:cs="Arial"/>
            <w:sz w:val="20"/>
            <w:szCs w:val="20"/>
          </w:rPr>
          <w:t>https://footanstey.zoom.us/rec/share/9aZ7DvfdxNie8kDrdHbGNh4rmFVPv5IpHAC6oQcBf6zqNL2LffzF26mcyheSDsVG.z6bPQf5ptxvB7m5i</w:t>
        </w:r>
      </w:hyperlink>
    </w:p>
    <w:p w:rsidR="00410E05" w:rsidRDefault="00410E05" w:rsidP="00410E05">
      <w:pPr>
        <w:pStyle w:val="ListParagraph"/>
        <w:ind w:left="360"/>
        <w:rPr>
          <w:rFonts w:ascii="Arial" w:eastAsiaTheme="minorHAnsi" w:hAnsi="Arial" w:cs="Arial"/>
          <w:sz w:val="20"/>
          <w:szCs w:val="20"/>
        </w:rPr>
      </w:pPr>
    </w:p>
    <w:p w:rsidR="00410E05" w:rsidRDefault="00410E05" w:rsidP="00410E05">
      <w:pPr>
        <w:numPr>
          <w:ilvl w:val="0"/>
          <w:numId w:val="0"/>
        </w:numPr>
        <w:spacing w:before="0" w:after="240"/>
        <w:ind w:firstLine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Passcode: 8FG5mq#j</w:t>
      </w:r>
      <w:bookmarkStart w:id="0" w:name="_GoBack"/>
      <w:bookmarkEnd w:id="0"/>
    </w:p>
    <w:p w:rsidR="0043555B" w:rsidRDefault="0043555B" w:rsidP="00410E05">
      <w:pPr>
        <w:numPr>
          <w:ilvl w:val="0"/>
          <w:numId w:val="0"/>
        </w:numPr>
        <w:rPr>
          <w:rFonts w:ascii="Arial" w:hAnsi="Arial" w:cs="Arial"/>
          <w:color w:val="000000"/>
        </w:rPr>
      </w:pPr>
    </w:p>
    <w:p w:rsidR="00410E05" w:rsidRPr="00410E05" w:rsidRDefault="00410E05" w:rsidP="00410E05">
      <w:pPr>
        <w:rPr>
          <w:rFonts w:ascii="Arial" w:hAnsi="Arial" w:cs="Arial"/>
        </w:rPr>
      </w:pPr>
      <w:r w:rsidRPr="00410E05">
        <w:rPr>
          <w:rStyle w:val="Strong"/>
          <w:rFonts w:ascii="Arial" w:hAnsi="Arial" w:cs="Arial"/>
        </w:rPr>
        <w:t>Please note that the images of Mobility Hubs and their components within these videos are Copyright © Hewitt Studios 2021. All rights reserved.</w:t>
      </w:r>
    </w:p>
    <w:p w:rsidR="003D0817" w:rsidRPr="003D0817" w:rsidRDefault="003D0817" w:rsidP="003D0817">
      <w:pPr>
        <w:numPr>
          <w:ilvl w:val="0"/>
          <w:numId w:val="0"/>
        </w:numPr>
      </w:pPr>
    </w:p>
    <w:sectPr w:rsidR="003D0817" w:rsidRPr="003D0817" w:rsidSect="00DB12C2">
      <w:headerReference w:type="default" r:id="rId17"/>
      <w:footerReference w:type="default" r:id="rId18"/>
      <w:type w:val="continuous"/>
      <w:pgSz w:w="11907" w:h="16840" w:code="9"/>
      <w:pgMar w:top="964" w:right="964" w:bottom="794" w:left="96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5B" w:rsidRDefault="0043555B">
      <w:r>
        <w:separator/>
      </w:r>
    </w:p>
  </w:endnote>
  <w:endnote w:type="continuationSeparator" w:id="0">
    <w:p w:rsidR="0043555B" w:rsidRDefault="0043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EA" w:rsidRDefault="00407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Pr="00D446F1" w:rsidRDefault="00D1553B" w:rsidP="00F473DF">
    <w:pPr>
      <w:pStyle w:val="Footer"/>
      <w:rPr>
        <w:szCs w:val="18"/>
      </w:rPr>
    </w:pPr>
    <w:r>
      <w:t>Version</w:t>
    </w:r>
    <w:r w:rsidR="005A551B">
      <w:t xml:space="preserve"> 1</w:t>
    </w:r>
    <w:r>
      <w:t xml:space="preserve"> </w:t>
    </w:r>
    <w:r w:rsidR="005A551B">
      <w:t>19/02/2021</w:t>
    </w: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EA" w:rsidRDefault="004073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Pr="00D446F1" w:rsidRDefault="00D1553B" w:rsidP="003F0240">
    <w:pPr>
      <w:pStyle w:val="Footer"/>
    </w:pPr>
    <w:r w:rsidRPr="003E5907">
      <w:rPr>
        <w:rStyle w:val="FooterCapsCharChar"/>
      </w:rPr>
      <w:fldChar w:fldCharType="begin"/>
    </w:r>
    <w:r w:rsidRPr="00F778A8">
      <w:rPr>
        <w:rStyle w:val="FooterCapsCharChar"/>
      </w:rPr>
      <w:instrText xml:space="preserve"> STYLEREF  "DOCUMENT TITLE"  \* MERGEFORMAT </w:instrText>
    </w:r>
    <w:r w:rsidRPr="003E5907">
      <w:rPr>
        <w:rStyle w:val="FooterCapsCharChar"/>
      </w:rPr>
      <w:fldChar w:fldCharType="separate"/>
    </w:r>
    <w:r w:rsidR="004F2E39" w:rsidRPr="004F2E39">
      <w:rPr>
        <w:rStyle w:val="FooterCapsCharChar"/>
        <w:bCs/>
        <w:noProof/>
        <w:lang w:val="en-US"/>
      </w:rPr>
      <w:t>PLYMOUTH</w:t>
    </w:r>
    <w:r w:rsidR="004F2E39" w:rsidRPr="004F2E39">
      <w:rPr>
        <w:rStyle w:val="FooterCapsCharChar"/>
        <w:b/>
        <w:bCs/>
        <w:noProof/>
        <w:lang w:val="en-US"/>
      </w:rPr>
      <w:t xml:space="preserve"> </w:t>
    </w:r>
    <w:r w:rsidR="004F2E39" w:rsidRPr="004F2E39">
      <w:rPr>
        <w:rStyle w:val="FooterCapsCharChar"/>
        <w:bCs/>
        <w:noProof/>
        <w:lang w:val="en-US"/>
      </w:rPr>
      <w:t>MOBILITY</w:t>
    </w:r>
    <w:r w:rsidR="004F2E39">
      <w:rPr>
        <w:rStyle w:val="FooterCapsCharChar"/>
        <w:noProof/>
      </w:rPr>
      <w:t xml:space="preserve"> HUBS</w:t>
    </w:r>
    <w:r w:rsidRPr="003E5907">
      <w:rPr>
        <w:rStyle w:val="FooterCapsCharChar"/>
      </w:rPr>
      <w:fldChar w:fldCharType="end"/>
    </w:r>
    <w:r w:rsidRPr="00F778A8">
      <w:rPr>
        <w:rStyle w:val="FooterChar"/>
      </w:rPr>
      <w:tab/>
      <w:t xml:space="preserve">Page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PAGE </w:instrText>
    </w:r>
    <w:r w:rsidRPr="00F778A8">
      <w:rPr>
        <w:rStyle w:val="FooterChar"/>
      </w:rPr>
      <w:fldChar w:fldCharType="separate"/>
    </w:r>
    <w:r w:rsidR="003D0817">
      <w:rPr>
        <w:rStyle w:val="FooterChar"/>
        <w:noProof/>
      </w:rPr>
      <w:t>2</w:t>
    </w:r>
    <w:r w:rsidRPr="00F778A8">
      <w:rPr>
        <w:rStyle w:val="FooterChar"/>
      </w:rPr>
      <w:fldChar w:fldCharType="end"/>
    </w:r>
    <w:r w:rsidRPr="00F778A8">
      <w:rPr>
        <w:rStyle w:val="FooterChar"/>
      </w:rPr>
      <w:t xml:space="preserve"> of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NUMPAGES </w:instrText>
    </w:r>
    <w:r w:rsidRPr="00F778A8">
      <w:rPr>
        <w:rStyle w:val="FooterChar"/>
      </w:rPr>
      <w:fldChar w:fldCharType="separate"/>
    </w:r>
    <w:r w:rsidR="004F2E39">
      <w:rPr>
        <w:rStyle w:val="FooterChar"/>
        <w:noProof/>
      </w:rPr>
      <w:t>1</w:t>
    </w:r>
    <w:r w:rsidRPr="00F778A8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5B" w:rsidRDefault="0043555B">
      <w:r>
        <w:separator/>
      </w:r>
    </w:p>
  </w:footnote>
  <w:footnote w:type="continuationSeparator" w:id="0">
    <w:p w:rsidR="0043555B" w:rsidRDefault="00435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EA" w:rsidRDefault="00407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5A55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60892C" wp14:editId="327B140F">
          <wp:simplePos x="0" y="0"/>
          <wp:positionH relativeFrom="column">
            <wp:posOffset>-643945</wp:posOffset>
          </wp:positionH>
          <wp:positionV relativeFrom="paragraph">
            <wp:posOffset>-345965</wp:posOffset>
          </wp:positionV>
          <wp:extent cx="7556500" cy="97345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2"/>
                  <a:stretch/>
                </pic:blipFill>
                <pic:spPr bwMode="auto">
                  <a:xfrm>
                    <a:off x="0" y="0"/>
                    <a:ext cx="7556500" cy="973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55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" name="MSIPCMcc44444ab4f794c7b35c92e6" descr="{&quot;HashCode&quot;:5102119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3555B" w:rsidRPr="0043555B" w:rsidRDefault="0043555B" w:rsidP="0043555B">
                          <w:pPr>
                            <w:spacing w:before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43555B">
                            <w:rPr>
                              <w:rFonts w:ascii="Arial" w:hAnsi="Arial" w:cs="Arial"/>
                              <w:color w:val="000000"/>
                            </w:rPr>
                            <w:t>OFFICIAL:SENSITIVE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c44444ab4f794c7b35c92e6" o:spid="_x0000_s1026" type="#_x0000_t202" alt="{&quot;HashCode&quot;:51021198,&quot;Height&quot;:842.0,&quot;Width&quot;:595.0,&quot;Placement&quot;:&quot;Header&quot;,&quot;Index&quot;:&quot;Primary&quot;,&quot;Section&quot;:1,&quot;Top&quot;:0.0,&quot;Left&quot;:0.0}" style="position:absolute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" o:allowincell="f" filled="f" stroked="f" strokeweight=".5pt">
              <v:textbox inset="20pt,0,,0">
                <w:txbxContent>
                  <w:p w:rsidR="0043555B" w:rsidRPr="0043555B" w:rsidRDefault="0043555B" w:rsidP="0043555B">
                    <w:pPr>
                      <w:spacing w:before="0"/>
                      <w:rPr>
                        <w:rFonts w:ascii="Arial" w:hAnsi="Arial" w:cs="Arial"/>
                        <w:color w:val="000000"/>
                      </w:rPr>
                    </w:pPr>
                    <w:r w:rsidRPr="0043555B">
                      <w:rPr>
                        <w:rFonts w:ascii="Arial" w:hAnsi="Arial" w:cs="Arial"/>
                        <w:color w:val="000000"/>
                      </w:rPr>
                      <w:t>OFFICIAL:SENSITIVE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EA" w:rsidRDefault="004073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43555B" w:rsidP="00DB12C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3" name="MSIPCMfbe241b5ac8b06300a85fb32" descr="{&quot;HashCode&quot;:51021198,&quot;Height&quot;:842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3555B" w:rsidRPr="0043555B" w:rsidRDefault="0043555B" w:rsidP="0043555B">
                          <w:pPr>
                            <w:spacing w:before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43555B">
                            <w:rPr>
                              <w:rFonts w:ascii="Arial" w:hAnsi="Arial" w:cs="Arial"/>
                              <w:color w:val="000000"/>
                            </w:rPr>
                            <w:t>OFFICIAL:SENSITIVE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be241b5ac8b06300a85fb32" o:spid="_x0000_s1027" type="#_x0000_t202" alt="{&quot;HashCode&quot;:51021198,&quot;Height&quot;:842.0,&quot;Width&quot;:595.0,&quot;Placement&quot;:&quot;Header&quot;,&quot;Index&quot;:&quot;Primary&quot;,&quot;Section&quot;:2,&quot;Top&quot;:0.0,&quot;Left&quot;:0.0}" style="position:absolute;left:0;text-align:left;margin-left:0;margin-top:15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" o:allowincell="f" filled="f" stroked="f" strokeweight=".5pt">
              <v:textbox inset="20pt,0,,0">
                <w:txbxContent>
                  <w:p w:rsidR="0043555B" w:rsidRPr="0043555B" w:rsidRDefault="0043555B" w:rsidP="0043555B">
                    <w:pPr>
                      <w:spacing w:before="0"/>
                      <w:rPr>
                        <w:rFonts w:ascii="Arial" w:hAnsi="Arial" w:cs="Arial"/>
                        <w:color w:val="000000"/>
                      </w:rPr>
                    </w:pPr>
                    <w:r w:rsidRPr="0043555B">
                      <w:rPr>
                        <w:rFonts w:ascii="Arial" w:hAnsi="Arial" w:cs="Arial"/>
                        <w:color w:val="000000"/>
                      </w:rPr>
                      <w:t>OFFICIAL:SENSITIVE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553B">
      <w:t>PLYMOUTH CITY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5757A"/>
    <w:multiLevelType w:val="hybridMultilevel"/>
    <w:tmpl w:val="AAA61A28"/>
    <w:lvl w:ilvl="0" w:tplc="CCCE7FC4">
      <w:start w:val="1"/>
      <w:numFmt w:val="bullet"/>
      <w:pStyle w:val="ListSub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2E34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C47AB2"/>
    <w:multiLevelType w:val="multilevel"/>
    <w:tmpl w:val="6C905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1836DB9"/>
    <w:multiLevelType w:val="multilevel"/>
    <w:tmpl w:val="B2A4CC84"/>
    <w:styleLink w:val="Numbered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794"/>
        </w:tabs>
        <w:ind w:left="1134" w:hanging="794"/>
      </w:pPr>
      <w:rPr>
        <w:rFonts w:hint="default"/>
      </w:rPr>
    </w:lvl>
    <w:lvl w:ilvl="2">
      <w:start w:val="1"/>
      <w:numFmt w:val="decimal"/>
      <w:lvlText w:val="%1.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C0365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D4B6A30"/>
    <w:multiLevelType w:val="multilevel"/>
    <w:tmpl w:val="28908C72"/>
    <w:lvl w:ilvl="0">
      <w:start w:val="1"/>
      <w:numFmt w:val="none"/>
      <w:pStyle w:val="Nor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ListNumbers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461438A"/>
    <w:multiLevelType w:val="multilevel"/>
    <w:tmpl w:val="01B86456"/>
    <w:lvl w:ilvl="0">
      <w:start w:val="1"/>
      <w:numFmt w:val="decimal"/>
      <w:pStyle w:val="Numberedpagesub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sleveltwo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stnumberslevelthree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BA22F6F"/>
    <w:multiLevelType w:val="hybridMultilevel"/>
    <w:tmpl w:val="2532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34761"/>
    <w:multiLevelType w:val="multilevel"/>
    <w:tmpl w:val="CB003EBE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67419D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16"/>
  </w:num>
  <w:num w:numId="11">
    <w:abstractNumId w:val="11"/>
  </w:num>
  <w:num w:numId="12">
    <w:abstractNumId w:val="10"/>
  </w:num>
  <w:num w:numId="13">
    <w:abstractNumId w:val="8"/>
  </w:num>
  <w:num w:numId="14">
    <w:abstractNumId w:val="7"/>
  </w:num>
  <w:num w:numId="15">
    <w:abstractNumId w:val="5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5B"/>
    <w:rsid w:val="000052B9"/>
    <w:rsid w:val="000053C6"/>
    <w:rsid w:val="00020D52"/>
    <w:rsid w:val="00046317"/>
    <w:rsid w:val="00065336"/>
    <w:rsid w:val="0007352A"/>
    <w:rsid w:val="000A0178"/>
    <w:rsid w:val="000B173F"/>
    <w:rsid w:val="000C55E8"/>
    <w:rsid w:val="000C6B9C"/>
    <w:rsid w:val="000D0914"/>
    <w:rsid w:val="000E44D1"/>
    <w:rsid w:val="000F07FC"/>
    <w:rsid w:val="000F5BDA"/>
    <w:rsid w:val="00104BAA"/>
    <w:rsid w:val="00127840"/>
    <w:rsid w:val="0013111C"/>
    <w:rsid w:val="001329B3"/>
    <w:rsid w:val="00135FCA"/>
    <w:rsid w:val="00182F0E"/>
    <w:rsid w:val="001859BA"/>
    <w:rsid w:val="001A221D"/>
    <w:rsid w:val="001B0673"/>
    <w:rsid w:val="001B19FA"/>
    <w:rsid w:val="001B5A21"/>
    <w:rsid w:val="001B6F07"/>
    <w:rsid w:val="001C2F75"/>
    <w:rsid w:val="001C5715"/>
    <w:rsid w:val="001D0FDC"/>
    <w:rsid w:val="001D5845"/>
    <w:rsid w:val="001E7C3E"/>
    <w:rsid w:val="001E7FD6"/>
    <w:rsid w:val="001F3860"/>
    <w:rsid w:val="001F3977"/>
    <w:rsid w:val="00257852"/>
    <w:rsid w:val="00275E3B"/>
    <w:rsid w:val="002B48A1"/>
    <w:rsid w:val="002B5C83"/>
    <w:rsid w:val="002C0F07"/>
    <w:rsid w:val="002C1025"/>
    <w:rsid w:val="002C1211"/>
    <w:rsid w:val="002D516A"/>
    <w:rsid w:val="003060C9"/>
    <w:rsid w:val="0031356B"/>
    <w:rsid w:val="00324E86"/>
    <w:rsid w:val="00325C62"/>
    <w:rsid w:val="0033029C"/>
    <w:rsid w:val="00341EB2"/>
    <w:rsid w:val="003442BB"/>
    <w:rsid w:val="003474CA"/>
    <w:rsid w:val="00350F94"/>
    <w:rsid w:val="003604D0"/>
    <w:rsid w:val="00360F47"/>
    <w:rsid w:val="00365E39"/>
    <w:rsid w:val="00396458"/>
    <w:rsid w:val="003B167D"/>
    <w:rsid w:val="003D0817"/>
    <w:rsid w:val="003D15A8"/>
    <w:rsid w:val="003E157A"/>
    <w:rsid w:val="003F0240"/>
    <w:rsid w:val="003F312F"/>
    <w:rsid w:val="004073EA"/>
    <w:rsid w:val="00410E05"/>
    <w:rsid w:val="004117A3"/>
    <w:rsid w:val="00413E7A"/>
    <w:rsid w:val="00417CF7"/>
    <w:rsid w:val="0043555B"/>
    <w:rsid w:val="00442167"/>
    <w:rsid w:val="004722B4"/>
    <w:rsid w:val="00475742"/>
    <w:rsid w:val="00477399"/>
    <w:rsid w:val="00491C50"/>
    <w:rsid w:val="004936F2"/>
    <w:rsid w:val="00493AAC"/>
    <w:rsid w:val="0049603A"/>
    <w:rsid w:val="004B1B4C"/>
    <w:rsid w:val="004B2831"/>
    <w:rsid w:val="004B3F4B"/>
    <w:rsid w:val="004D33B3"/>
    <w:rsid w:val="004E550C"/>
    <w:rsid w:val="004F1BB1"/>
    <w:rsid w:val="004F2E39"/>
    <w:rsid w:val="00502E65"/>
    <w:rsid w:val="005067D0"/>
    <w:rsid w:val="00521D93"/>
    <w:rsid w:val="005276CD"/>
    <w:rsid w:val="00586002"/>
    <w:rsid w:val="00597368"/>
    <w:rsid w:val="005A551B"/>
    <w:rsid w:val="005B7346"/>
    <w:rsid w:val="005D10DF"/>
    <w:rsid w:val="005E0D31"/>
    <w:rsid w:val="005E2CFE"/>
    <w:rsid w:val="005E42F4"/>
    <w:rsid w:val="00600913"/>
    <w:rsid w:val="006237CB"/>
    <w:rsid w:val="006332C5"/>
    <w:rsid w:val="00647FC3"/>
    <w:rsid w:val="00650474"/>
    <w:rsid w:val="006559AC"/>
    <w:rsid w:val="006600B4"/>
    <w:rsid w:val="006613E7"/>
    <w:rsid w:val="00672AFD"/>
    <w:rsid w:val="00676DC6"/>
    <w:rsid w:val="006773F5"/>
    <w:rsid w:val="00697B87"/>
    <w:rsid w:val="006A43C3"/>
    <w:rsid w:val="006C76B9"/>
    <w:rsid w:val="006C7F63"/>
    <w:rsid w:val="006D567D"/>
    <w:rsid w:val="006E0000"/>
    <w:rsid w:val="006E35F8"/>
    <w:rsid w:val="006E38B9"/>
    <w:rsid w:val="006F03D5"/>
    <w:rsid w:val="00712B31"/>
    <w:rsid w:val="00717BAE"/>
    <w:rsid w:val="00720856"/>
    <w:rsid w:val="0074020A"/>
    <w:rsid w:val="00770C23"/>
    <w:rsid w:val="00772D06"/>
    <w:rsid w:val="007773AD"/>
    <w:rsid w:val="007A31B5"/>
    <w:rsid w:val="007D3F84"/>
    <w:rsid w:val="007E1AE0"/>
    <w:rsid w:val="00812B7B"/>
    <w:rsid w:val="00821796"/>
    <w:rsid w:val="00833A2A"/>
    <w:rsid w:val="008404AC"/>
    <w:rsid w:val="00857D86"/>
    <w:rsid w:val="00865BE2"/>
    <w:rsid w:val="00872994"/>
    <w:rsid w:val="00882087"/>
    <w:rsid w:val="008862A3"/>
    <w:rsid w:val="008A24E4"/>
    <w:rsid w:val="008A2CD3"/>
    <w:rsid w:val="008C4550"/>
    <w:rsid w:val="008C75AC"/>
    <w:rsid w:val="008E2BC5"/>
    <w:rsid w:val="008F0628"/>
    <w:rsid w:val="00903C2B"/>
    <w:rsid w:val="00912644"/>
    <w:rsid w:val="0092111A"/>
    <w:rsid w:val="00921826"/>
    <w:rsid w:val="00971C00"/>
    <w:rsid w:val="00981B42"/>
    <w:rsid w:val="009821CB"/>
    <w:rsid w:val="009A06F6"/>
    <w:rsid w:val="009B5C25"/>
    <w:rsid w:val="00A1176E"/>
    <w:rsid w:val="00A508E0"/>
    <w:rsid w:val="00A56D29"/>
    <w:rsid w:val="00A8085B"/>
    <w:rsid w:val="00A8197E"/>
    <w:rsid w:val="00AA1D9E"/>
    <w:rsid w:val="00AC3A29"/>
    <w:rsid w:val="00AD2DAC"/>
    <w:rsid w:val="00AD6559"/>
    <w:rsid w:val="00AD7650"/>
    <w:rsid w:val="00B10CA9"/>
    <w:rsid w:val="00B2791A"/>
    <w:rsid w:val="00B461EA"/>
    <w:rsid w:val="00B57365"/>
    <w:rsid w:val="00B638CD"/>
    <w:rsid w:val="00B63BC9"/>
    <w:rsid w:val="00B63E84"/>
    <w:rsid w:val="00B76807"/>
    <w:rsid w:val="00B80159"/>
    <w:rsid w:val="00B83776"/>
    <w:rsid w:val="00B951E8"/>
    <w:rsid w:val="00BD132E"/>
    <w:rsid w:val="00BE2359"/>
    <w:rsid w:val="00BF3E8B"/>
    <w:rsid w:val="00C04B4B"/>
    <w:rsid w:val="00C12552"/>
    <w:rsid w:val="00C24178"/>
    <w:rsid w:val="00C51C03"/>
    <w:rsid w:val="00C66348"/>
    <w:rsid w:val="00C7350F"/>
    <w:rsid w:val="00C75D61"/>
    <w:rsid w:val="00C7618D"/>
    <w:rsid w:val="00C77F38"/>
    <w:rsid w:val="00C8143F"/>
    <w:rsid w:val="00CC7E86"/>
    <w:rsid w:val="00CD1946"/>
    <w:rsid w:val="00CD20ED"/>
    <w:rsid w:val="00CD5FF0"/>
    <w:rsid w:val="00CD7C29"/>
    <w:rsid w:val="00CE3873"/>
    <w:rsid w:val="00CE70A7"/>
    <w:rsid w:val="00CF63CC"/>
    <w:rsid w:val="00CF7DE8"/>
    <w:rsid w:val="00D1553B"/>
    <w:rsid w:val="00D371BA"/>
    <w:rsid w:val="00D446F1"/>
    <w:rsid w:val="00D56895"/>
    <w:rsid w:val="00D678AD"/>
    <w:rsid w:val="00D67F7D"/>
    <w:rsid w:val="00D71723"/>
    <w:rsid w:val="00D72412"/>
    <w:rsid w:val="00DA0C9A"/>
    <w:rsid w:val="00DA11E7"/>
    <w:rsid w:val="00DB07CC"/>
    <w:rsid w:val="00DB12C2"/>
    <w:rsid w:val="00DB7F5C"/>
    <w:rsid w:val="00DD3BF0"/>
    <w:rsid w:val="00DE38B6"/>
    <w:rsid w:val="00E0542E"/>
    <w:rsid w:val="00E2575F"/>
    <w:rsid w:val="00E33655"/>
    <w:rsid w:val="00E36122"/>
    <w:rsid w:val="00E5635D"/>
    <w:rsid w:val="00E579CC"/>
    <w:rsid w:val="00E6367F"/>
    <w:rsid w:val="00E7586E"/>
    <w:rsid w:val="00EB0F13"/>
    <w:rsid w:val="00EC6D9C"/>
    <w:rsid w:val="00EC72AB"/>
    <w:rsid w:val="00EE0D43"/>
    <w:rsid w:val="00EF2856"/>
    <w:rsid w:val="00F1604D"/>
    <w:rsid w:val="00F21A5E"/>
    <w:rsid w:val="00F2677D"/>
    <w:rsid w:val="00F30C83"/>
    <w:rsid w:val="00F353FE"/>
    <w:rsid w:val="00F37A1A"/>
    <w:rsid w:val="00F4105A"/>
    <w:rsid w:val="00F41584"/>
    <w:rsid w:val="00F473DF"/>
    <w:rsid w:val="00F5232D"/>
    <w:rsid w:val="00F5614A"/>
    <w:rsid w:val="00F56C55"/>
    <w:rsid w:val="00F630A7"/>
    <w:rsid w:val="00F64B37"/>
    <w:rsid w:val="00F74B7B"/>
    <w:rsid w:val="00F750BE"/>
    <w:rsid w:val="00F811C3"/>
    <w:rsid w:val="00F81D30"/>
    <w:rsid w:val="00FA2159"/>
    <w:rsid w:val="00FE29BB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1B7FB5"/>
  <w15:docId w15:val="{A50B39C0-C43A-4CBF-9F6A-020E1569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5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D56895"/>
    <w:pPr>
      <w:numPr>
        <w:numId w:val="12"/>
      </w:numPr>
      <w:spacing w:before="120"/>
    </w:pPr>
  </w:style>
  <w:style w:type="paragraph" w:styleId="Heading1">
    <w:name w:val="heading 1"/>
    <w:basedOn w:val="Normal"/>
    <w:next w:val="Normal"/>
    <w:semiHidden/>
    <w:qFormat/>
    <w:rsid w:val="00477399"/>
    <w:pPr>
      <w:keepNext/>
      <w:numPr>
        <w:numId w:val="0"/>
      </w:numPr>
      <w:outlineLvl w:val="0"/>
    </w:pPr>
    <w:rPr>
      <w:b/>
      <w:bCs/>
      <w:caps/>
      <w:kern w:val="32"/>
      <w:sz w:val="26"/>
      <w:szCs w:val="26"/>
    </w:rPr>
  </w:style>
  <w:style w:type="paragraph" w:styleId="Heading2">
    <w:name w:val="heading 2"/>
    <w:basedOn w:val="Normal"/>
    <w:next w:val="Normal"/>
    <w:semiHidden/>
    <w:qFormat/>
    <w:rsid w:val="00477399"/>
    <w:pPr>
      <w:keepNext/>
      <w:numPr>
        <w:numId w:val="0"/>
      </w:numPr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semiHidden/>
    <w:qFormat/>
    <w:rsid w:val="00477399"/>
    <w:pPr>
      <w:keepNext/>
      <w:numPr>
        <w:numId w:val="0"/>
      </w:numPr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semiHidden/>
    <w:qFormat/>
    <w:rsid w:val="00477399"/>
    <w:pPr>
      <w:keepNext/>
      <w:numPr>
        <w:numId w:val="0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477399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477399"/>
    <w:pPr>
      <w:numPr>
        <w:ilvl w:val="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77399"/>
    <w:pPr>
      <w:numPr>
        <w:ilvl w:val="6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477399"/>
    <w:pPr>
      <w:numPr>
        <w:ilvl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477399"/>
    <w:pPr>
      <w:numPr>
        <w:ilvl w:val="8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rporatetablestyle">
    <w:name w:val="Corporate table style"/>
    <w:basedOn w:val="TableNormal"/>
    <w:rsid w:val="00477399"/>
    <w:pPr>
      <w:spacing w:before="60" w:after="60"/>
    </w:pPr>
    <w:rPr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uiPriority w:val="10"/>
    <w:qFormat/>
    <w:rsid w:val="00AC3A29"/>
    <w:pPr>
      <w:numPr>
        <w:numId w:val="22"/>
      </w:numPr>
      <w:tabs>
        <w:tab w:val="clear" w:pos="360"/>
      </w:tabs>
      <w:ind w:left="567" w:hanging="567"/>
    </w:pPr>
    <w:rPr>
      <w:rFonts w:eastAsia="Arial"/>
      <w:b/>
      <w:lang w:val="en"/>
    </w:rPr>
  </w:style>
  <w:style w:type="paragraph" w:styleId="Footer">
    <w:name w:val="footer"/>
    <w:basedOn w:val="Normal"/>
    <w:link w:val="FooterChar"/>
    <w:semiHidden/>
    <w:rsid w:val="00477399"/>
    <w:pPr>
      <w:numPr>
        <w:numId w:val="0"/>
      </w:numPr>
      <w:tabs>
        <w:tab w:val="right" w:pos="9923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77399"/>
    <w:rPr>
      <w:sz w:val="20"/>
    </w:rPr>
  </w:style>
  <w:style w:type="paragraph" w:customStyle="1" w:styleId="FooterCaps">
    <w:name w:val="Footer Caps"/>
    <w:basedOn w:val="Normal"/>
    <w:link w:val="FooterCapsCharChar"/>
    <w:semiHidden/>
    <w:rsid w:val="00477399"/>
    <w:pPr>
      <w:numPr>
        <w:numId w:val="0"/>
      </w:num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477399"/>
    <w:pPr>
      <w:numPr>
        <w:numId w:val="0"/>
      </w:numPr>
    </w:pPr>
  </w:style>
  <w:style w:type="character" w:customStyle="1" w:styleId="FooterCapsCharChar">
    <w:name w:val="Footer Caps Char Char"/>
    <w:basedOn w:val="DefaultParagraphFont"/>
    <w:link w:val="FooterCaps"/>
    <w:semiHidden/>
    <w:rsid w:val="00477399"/>
    <w:rPr>
      <w:caps/>
      <w:sz w:val="20"/>
      <w:szCs w:val="20"/>
    </w:rPr>
  </w:style>
  <w:style w:type="paragraph" w:customStyle="1" w:styleId="Highlighttext">
    <w:name w:val="Highlight text"/>
    <w:basedOn w:val="Normal"/>
    <w:next w:val="Normal"/>
    <w:link w:val="HighlighttextChar"/>
    <w:uiPriority w:val="12"/>
    <w:qFormat/>
    <w:rsid w:val="00477399"/>
    <w:pPr>
      <w:numPr>
        <w:numId w:val="0"/>
      </w:numPr>
      <w:pBdr>
        <w:top w:val="single" w:sz="4" w:space="3" w:color="BFBFBF" w:themeColor="background1" w:themeShade="BF"/>
        <w:left w:val="single" w:sz="4" w:space="4" w:color="BFBFBF" w:themeColor="background1" w:themeShade="BF"/>
        <w:bottom w:val="single" w:sz="4" w:space="3" w:color="BFBFBF" w:themeColor="background1" w:themeShade="BF"/>
        <w:right w:val="single" w:sz="4" w:space="4" w:color="BFBFBF" w:themeColor="background1" w:themeShade="BF"/>
      </w:pBdr>
      <w:shd w:val="clear" w:color="auto" w:fill="D9D9D9"/>
    </w:pPr>
  </w:style>
  <w:style w:type="table" w:styleId="TableGrid">
    <w:name w:val="Table Grid"/>
    <w:basedOn w:val="TableNormal"/>
    <w:semiHidden/>
    <w:rsid w:val="00477399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qFormat/>
    <w:rsid w:val="00477399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477399"/>
    <w:pPr>
      <w:numPr>
        <w:numId w:val="9"/>
      </w:numPr>
    </w:pPr>
  </w:style>
  <w:style w:type="paragraph" w:customStyle="1" w:styleId="ListNumbers">
    <w:name w:val="List Numbers"/>
    <w:basedOn w:val="Normal"/>
    <w:uiPriority w:val="8"/>
    <w:qFormat/>
    <w:rsid w:val="008A2CD3"/>
    <w:pPr>
      <w:numPr>
        <w:ilvl w:val="1"/>
      </w:numPr>
      <w:tabs>
        <w:tab w:val="clear" w:pos="567"/>
        <w:tab w:val="left" w:pos="284"/>
      </w:tabs>
    </w:pPr>
    <w:rPr>
      <w:szCs w:val="20"/>
      <w:lang w:val="en"/>
    </w:rPr>
  </w:style>
  <w:style w:type="paragraph" w:customStyle="1" w:styleId="Documenttitle">
    <w:name w:val="Document title"/>
    <w:basedOn w:val="Normal"/>
    <w:next w:val="Documentsubtitle"/>
    <w:qFormat/>
    <w:rsid w:val="00477399"/>
    <w:pPr>
      <w:keepNext/>
      <w:numPr>
        <w:numId w:val="0"/>
      </w:numPr>
      <w:spacing w:before="100" w:line="228" w:lineRule="auto"/>
      <w:ind w:left="113" w:right="1701"/>
    </w:pPr>
    <w:rPr>
      <w:b/>
      <w:caps/>
      <w:kern w:val="32"/>
      <w:sz w:val="36"/>
      <w:szCs w:val="44"/>
    </w:rPr>
  </w:style>
  <w:style w:type="paragraph" w:customStyle="1" w:styleId="Documentsubtitle">
    <w:name w:val="Document sub title"/>
    <w:basedOn w:val="Normal"/>
    <w:next w:val="Normal"/>
    <w:uiPriority w:val="2"/>
    <w:qFormat/>
    <w:rsid w:val="00477399"/>
    <w:pPr>
      <w:keepNext/>
      <w:numPr>
        <w:numId w:val="0"/>
      </w:numPr>
      <w:spacing w:before="40" w:line="228" w:lineRule="auto"/>
      <w:ind w:left="113" w:right="1701"/>
    </w:pPr>
    <w:rPr>
      <w:kern w:val="32"/>
      <w:sz w:val="28"/>
    </w:rPr>
  </w:style>
  <w:style w:type="paragraph" w:styleId="Header">
    <w:name w:val="header"/>
    <w:basedOn w:val="Normal"/>
    <w:semiHidden/>
    <w:rsid w:val="00477399"/>
    <w:pPr>
      <w:numPr>
        <w:numId w:val="0"/>
      </w:num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6"/>
    <w:qFormat/>
    <w:rsid w:val="00AD7650"/>
    <w:pPr>
      <w:numPr>
        <w:numId w:val="3"/>
      </w:numPr>
      <w:tabs>
        <w:tab w:val="clear" w:pos="567"/>
      </w:tabs>
    </w:pPr>
    <w:rPr>
      <w:lang w:val="en"/>
    </w:rPr>
  </w:style>
  <w:style w:type="paragraph" w:styleId="BodyText">
    <w:name w:val="Body Text"/>
    <w:basedOn w:val="Normal"/>
    <w:semiHidden/>
    <w:rsid w:val="00477399"/>
    <w:pPr>
      <w:numPr>
        <w:numId w:val="0"/>
      </w:numPr>
      <w:spacing w:after="120"/>
    </w:pPr>
  </w:style>
  <w:style w:type="paragraph" w:styleId="ListBullet2">
    <w:name w:val="List Bullet 2"/>
    <w:basedOn w:val="Normal"/>
    <w:semiHidden/>
    <w:rsid w:val="00477399"/>
    <w:pPr>
      <w:numPr>
        <w:ilvl w:val="1"/>
        <w:numId w:val="3"/>
      </w:numPr>
    </w:pPr>
  </w:style>
  <w:style w:type="numbering" w:styleId="1ai">
    <w:name w:val="Outline List 1"/>
    <w:basedOn w:val="NoList"/>
    <w:semiHidden/>
    <w:rsid w:val="00477399"/>
    <w:pPr>
      <w:numPr>
        <w:numId w:val="8"/>
      </w:numPr>
    </w:pPr>
  </w:style>
  <w:style w:type="paragraph" w:styleId="ListBullet3">
    <w:name w:val="List Bullet 3"/>
    <w:basedOn w:val="Normal"/>
    <w:semiHidden/>
    <w:rsid w:val="00477399"/>
    <w:pPr>
      <w:numPr>
        <w:ilvl w:val="2"/>
        <w:numId w:val="3"/>
      </w:numPr>
    </w:pPr>
  </w:style>
  <w:style w:type="paragraph" w:styleId="ListBullet4">
    <w:name w:val="List Bullet 4"/>
    <w:basedOn w:val="Normal"/>
    <w:semiHidden/>
    <w:rsid w:val="00477399"/>
    <w:pPr>
      <w:numPr>
        <w:ilvl w:val="3"/>
        <w:numId w:val="3"/>
      </w:numPr>
    </w:pPr>
  </w:style>
  <w:style w:type="paragraph" w:styleId="ListBullet5">
    <w:name w:val="List Bullet 5"/>
    <w:basedOn w:val="Normal"/>
    <w:semiHidden/>
    <w:rsid w:val="00477399"/>
    <w:pPr>
      <w:numPr>
        <w:ilvl w:val="4"/>
        <w:numId w:val="3"/>
      </w:numPr>
    </w:pPr>
  </w:style>
  <w:style w:type="character" w:customStyle="1" w:styleId="HighlighttextChar">
    <w:name w:val="Highlight text Char"/>
    <w:basedOn w:val="DefaultParagraphFont"/>
    <w:link w:val="Highlighttext"/>
    <w:uiPriority w:val="12"/>
    <w:rsid w:val="00477399"/>
    <w:rPr>
      <w:shd w:val="clear" w:color="auto" w:fill="D9D9D9"/>
    </w:rPr>
  </w:style>
  <w:style w:type="numbering" w:styleId="ArticleSection">
    <w:name w:val="Outline List 3"/>
    <w:basedOn w:val="NoList"/>
    <w:semiHidden/>
    <w:rsid w:val="00477399"/>
    <w:pPr>
      <w:numPr>
        <w:numId w:val="10"/>
      </w:numPr>
    </w:pPr>
  </w:style>
  <w:style w:type="paragraph" w:styleId="BlockText">
    <w:name w:val="Block Text"/>
    <w:basedOn w:val="Normal"/>
    <w:semiHidden/>
    <w:rsid w:val="00477399"/>
    <w:pPr>
      <w:numPr>
        <w:numId w:val="0"/>
      </w:numPr>
      <w:spacing w:after="120"/>
      <w:ind w:right="1440"/>
    </w:pPr>
  </w:style>
  <w:style w:type="paragraph" w:styleId="BodyText2">
    <w:name w:val="Body Tex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3">
    <w:name w:val="Body Tex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77399"/>
  </w:style>
  <w:style w:type="paragraph" w:styleId="BodyTextIndent">
    <w:name w:val="Body Text Indent"/>
    <w:basedOn w:val="Normal"/>
    <w:semiHidden/>
    <w:rsid w:val="00477399"/>
    <w:pPr>
      <w:numPr>
        <w:numId w:val="0"/>
      </w:numPr>
      <w:spacing w:after="120"/>
    </w:pPr>
  </w:style>
  <w:style w:type="paragraph" w:styleId="BodyTextFirstIndent2">
    <w:name w:val="Body Text First Indent 2"/>
    <w:basedOn w:val="BodyTextIndent"/>
    <w:semiHidden/>
    <w:rsid w:val="00477399"/>
  </w:style>
  <w:style w:type="paragraph" w:styleId="BodyTextIndent2">
    <w:name w:val="Body Text Inden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Indent3">
    <w:name w:val="Body Text Inden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Closing">
    <w:name w:val="Closing"/>
    <w:basedOn w:val="Normal"/>
    <w:semiHidden/>
    <w:rsid w:val="00477399"/>
    <w:pPr>
      <w:numPr>
        <w:numId w:val="0"/>
      </w:numPr>
    </w:pPr>
  </w:style>
  <w:style w:type="paragraph" w:styleId="Date">
    <w:name w:val="Date"/>
    <w:basedOn w:val="Normal"/>
    <w:next w:val="Normal"/>
    <w:semiHidden/>
    <w:rsid w:val="00477399"/>
    <w:pPr>
      <w:numPr>
        <w:numId w:val="0"/>
      </w:numPr>
    </w:pPr>
  </w:style>
  <w:style w:type="paragraph" w:styleId="E-mailSignature">
    <w:name w:val="E-mail Signature"/>
    <w:basedOn w:val="Normal"/>
    <w:semiHidden/>
    <w:rsid w:val="00477399"/>
    <w:pPr>
      <w:numPr>
        <w:numId w:val="0"/>
      </w:numPr>
    </w:pPr>
  </w:style>
  <w:style w:type="character" w:styleId="Emphasis">
    <w:name w:val="Emphasis"/>
    <w:basedOn w:val="DefaultParagraphFont"/>
    <w:semiHidden/>
    <w:qFormat/>
    <w:rsid w:val="00477399"/>
    <w:rPr>
      <w:i/>
      <w:iCs/>
    </w:rPr>
  </w:style>
  <w:style w:type="paragraph" w:styleId="EnvelopeAddress">
    <w:name w:val="envelope address"/>
    <w:basedOn w:val="Normal"/>
    <w:semiHidden/>
    <w:rsid w:val="00477399"/>
    <w:pPr>
      <w:framePr w:w="7920" w:h="1980" w:hRule="exact" w:hSpace="180" w:wrap="auto" w:hAnchor="page" w:xAlign="center" w:yAlign="bottom"/>
      <w:numPr>
        <w:numId w:val="0"/>
      </w:numPr>
    </w:pPr>
    <w:rPr>
      <w:rFonts w:ascii="Arial" w:hAnsi="Arial"/>
    </w:rPr>
  </w:style>
  <w:style w:type="paragraph" w:styleId="EnvelopeReturn">
    <w:name w:val="envelope return"/>
    <w:basedOn w:val="Normal"/>
    <w:semiHidden/>
    <w:rsid w:val="00477399"/>
    <w:pPr>
      <w:numPr>
        <w:numId w:val="0"/>
      </w:numPr>
    </w:pPr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semiHidden/>
    <w:rsid w:val="0047739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77399"/>
  </w:style>
  <w:style w:type="paragraph" w:styleId="HTMLAddress">
    <w:name w:val="HTML Address"/>
    <w:basedOn w:val="Normal"/>
    <w:semiHidden/>
    <w:rsid w:val="00477399"/>
    <w:pPr>
      <w:numPr>
        <w:numId w:val="0"/>
      </w:numPr>
    </w:pPr>
    <w:rPr>
      <w:i/>
      <w:iCs/>
    </w:rPr>
  </w:style>
  <w:style w:type="character" w:styleId="HTMLCite">
    <w:name w:val="HTML Cite"/>
    <w:basedOn w:val="DefaultParagraphFont"/>
    <w:semiHidden/>
    <w:rsid w:val="00477399"/>
    <w:rPr>
      <w:i/>
      <w:iCs/>
    </w:rPr>
  </w:style>
  <w:style w:type="character" w:styleId="HTMLCode">
    <w:name w:val="HTML Code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77399"/>
    <w:rPr>
      <w:i/>
      <w:iCs/>
    </w:rPr>
  </w:style>
  <w:style w:type="character" w:styleId="HTMLKeyboard">
    <w:name w:val="HTML Keyboard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47739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77399"/>
    <w:rPr>
      <w:i/>
      <w:iCs/>
    </w:rPr>
  </w:style>
  <w:style w:type="character" w:styleId="LineNumber">
    <w:name w:val="line number"/>
    <w:basedOn w:val="DefaultParagraphFont"/>
    <w:semiHidden/>
    <w:rsid w:val="00477399"/>
  </w:style>
  <w:style w:type="paragraph" w:styleId="List">
    <w:name w:val="List"/>
    <w:basedOn w:val="Normal"/>
    <w:semiHidden/>
    <w:rsid w:val="00477399"/>
    <w:pPr>
      <w:numPr>
        <w:numId w:val="0"/>
      </w:numPr>
    </w:pPr>
  </w:style>
  <w:style w:type="paragraph" w:styleId="List2">
    <w:name w:val="List 2"/>
    <w:basedOn w:val="Normal"/>
    <w:semiHidden/>
    <w:rsid w:val="00477399"/>
    <w:pPr>
      <w:numPr>
        <w:numId w:val="0"/>
      </w:numPr>
    </w:pPr>
  </w:style>
  <w:style w:type="paragraph" w:styleId="List3">
    <w:name w:val="List 3"/>
    <w:basedOn w:val="Normal"/>
    <w:semiHidden/>
    <w:rsid w:val="00477399"/>
    <w:pPr>
      <w:numPr>
        <w:numId w:val="0"/>
      </w:numPr>
    </w:pPr>
  </w:style>
  <w:style w:type="paragraph" w:styleId="List4">
    <w:name w:val="List 4"/>
    <w:basedOn w:val="Normal"/>
    <w:semiHidden/>
    <w:rsid w:val="00477399"/>
    <w:pPr>
      <w:numPr>
        <w:numId w:val="0"/>
      </w:numPr>
    </w:pPr>
  </w:style>
  <w:style w:type="paragraph" w:styleId="List5">
    <w:name w:val="List 5"/>
    <w:basedOn w:val="Normal"/>
    <w:semiHidden/>
    <w:rsid w:val="00477399"/>
    <w:pPr>
      <w:numPr>
        <w:numId w:val="0"/>
      </w:numPr>
    </w:pPr>
  </w:style>
  <w:style w:type="paragraph" w:styleId="ListContinue">
    <w:name w:val="List Continue"/>
    <w:basedOn w:val="Normal"/>
    <w:semiHidden/>
    <w:rsid w:val="00477399"/>
    <w:pPr>
      <w:numPr>
        <w:numId w:val="0"/>
      </w:numPr>
      <w:spacing w:after="120"/>
    </w:pPr>
  </w:style>
  <w:style w:type="paragraph" w:styleId="ListContinue2">
    <w:name w:val="List Continue 2"/>
    <w:basedOn w:val="Normal"/>
    <w:semiHidden/>
    <w:rsid w:val="00477399"/>
    <w:pPr>
      <w:numPr>
        <w:numId w:val="0"/>
      </w:numPr>
      <w:spacing w:after="120"/>
    </w:pPr>
  </w:style>
  <w:style w:type="paragraph" w:styleId="ListContinue3">
    <w:name w:val="List Continue 3"/>
    <w:basedOn w:val="Normal"/>
    <w:semiHidden/>
    <w:rsid w:val="00477399"/>
    <w:pPr>
      <w:numPr>
        <w:numId w:val="0"/>
      </w:numPr>
      <w:spacing w:after="120"/>
    </w:pPr>
  </w:style>
  <w:style w:type="paragraph" w:styleId="ListContinue4">
    <w:name w:val="List Continue 4"/>
    <w:basedOn w:val="Normal"/>
    <w:semiHidden/>
    <w:rsid w:val="00477399"/>
    <w:pPr>
      <w:numPr>
        <w:numId w:val="0"/>
      </w:numPr>
      <w:spacing w:after="120"/>
    </w:pPr>
  </w:style>
  <w:style w:type="paragraph" w:styleId="ListContinue5">
    <w:name w:val="List Continue 5"/>
    <w:basedOn w:val="Normal"/>
    <w:semiHidden/>
    <w:rsid w:val="00477399"/>
    <w:pPr>
      <w:numPr>
        <w:numId w:val="0"/>
      </w:numPr>
      <w:spacing w:after="120"/>
    </w:pPr>
  </w:style>
  <w:style w:type="paragraph" w:styleId="ListNumber">
    <w:name w:val="List Number"/>
    <w:basedOn w:val="Normal"/>
    <w:semiHidden/>
    <w:rsid w:val="00477399"/>
    <w:pPr>
      <w:numPr>
        <w:numId w:val="2"/>
      </w:numPr>
    </w:pPr>
  </w:style>
  <w:style w:type="paragraph" w:styleId="ListNumber2">
    <w:name w:val="List Number 2"/>
    <w:basedOn w:val="Normal"/>
    <w:semiHidden/>
    <w:rsid w:val="00477399"/>
    <w:pPr>
      <w:numPr>
        <w:numId w:val="4"/>
      </w:numPr>
    </w:pPr>
  </w:style>
  <w:style w:type="paragraph" w:styleId="ListNumber3">
    <w:name w:val="List Number 3"/>
    <w:basedOn w:val="Normal"/>
    <w:semiHidden/>
    <w:rsid w:val="00477399"/>
    <w:pPr>
      <w:numPr>
        <w:numId w:val="5"/>
      </w:numPr>
    </w:pPr>
  </w:style>
  <w:style w:type="paragraph" w:styleId="ListNumber4">
    <w:name w:val="List Number 4"/>
    <w:basedOn w:val="Normal"/>
    <w:semiHidden/>
    <w:rsid w:val="00477399"/>
    <w:pPr>
      <w:numPr>
        <w:numId w:val="6"/>
      </w:numPr>
    </w:pPr>
  </w:style>
  <w:style w:type="paragraph" w:styleId="ListNumber5">
    <w:name w:val="List Number 5"/>
    <w:basedOn w:val="Normal"/>
    <w:semiHidden/>
    <w:rsid w:val="00477399"/>
    <w:pPr>
      <w:numPr>
        <w:numId w:val="7"/>
      </w:numPr>
    </w:pPr>
  </w:style>
  <w:style w:type="paragraph" w:styleId="MessageHeader">
    <w:name w:val="Message Header"/>
    <w:basedOn w:val="Normal"/>
    <w:semiHidden/>
    <w:rsid w:val="0047739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rsid w:val="00477399"/>
    <w:pPr>
      <w:numPr>
        <w:numId w:val="0"/>
      </w:numPr>
    </w:pPr>
    <w:rPr>
      <w:rFonts w:ascii="Times New Roman" w:hAnsi="Times New Roman"/>
    </w:rPr>
  </w:style>
  <w:style w:type="paragraph" w:styleId="NormalIndent">
    <w:name w:val="Normal Indent"/>
    <w:basedOn w:val="Normal"/>
    <w:semiHidden/>
    <w:rsid w:val="00477399"/>
    <w:pPr>
      <w:numPr>
        <w:numId w:val="0"/>
      </w:numPr>
    </w:pPr>
  </w:style>
  <w:style w:type="paragraph" w:styleId="NoteHeading">
    <w:name w:val="Note Heading"/>
    <w:basedOn w:val="Normal"/>
    <w:next w:val="Normal"/>
    <w:semiHidden/>
    <w:rsid w:val="00477399"/>
    <w:pPr>
      <w:numPr>
        <w:numId w:val="0"/>
      </w:numPr>
    </w:pPr>
  </w:style>
  <w:style w:type="character" w:styleId="PageNumber">
    <w:name w:val="page number"/>
    <w:basedOn w:val="DefaultParagraphFont"/>
    <w:semiHidden/>
    <w:rsid w:val="00477399"/>
  </w:style>
  <w:style w:type="paragraph" w:styleId="PlainText">
    <w:name w:val="Plain Text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77399"/>
    <w:pPr>
      <w:numPr>
        <w:numId w:val="0"/>
      </w:numPr>
    </w:pPr>
  </w:style>
  <w:style w:type="paragraph" w:styleId="Signature">
    <w:name w:val="Signature"/>
    <w:basedOn w:val="Normal"/>
    <w:semiHidden/>
    <w:rsid w:val="00477399"/>
    <w:pPr>
      <w:numPr>
        <w:numId w:val="0"/>
      </w:numPr>
    </w:pPr>
  </w:style>
  <w:style w:type="character" w:styleId="Strong">
    <w:name w:val="Strong"/>
    <w:basedOn w:val="DefaultParagraphFont"/>
    <w:uiPriority w:val="22"/>
    <w:qFormat/>
    <w:rsid w:val="00477399"/>
    <w:rPr>
      <w:b/>
      <w:bCs/>
    </w:rPr>
  </w:style>
  <w:style w:type="paragraph" w:styleId="Subtitle">
    <w:name w:val="Subtitle"/>
    <w:basedOn w:val="Normal"/>
    <w:semiHidden/>
    <w:qFormat/>
    <w:rsid w:val="00477399"/>
    <w:pPr>
      <w:numPr>
        <w:numId w:val="0"/>
      </w:num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477399"/>
    <w:pPr>
      <w:numPr>
        <w:numId w:val="0"/>
      </w:num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ListSubbullet">
    <w:name w:val="List Sub bullet"/>
    <w:basedOn w:val="ListBullet"/>
    <w:uiPriority w:val="7"/>
    <w:qFormat/>
    <w:rsid w:val="00AD7650"/>
    <w:pPr>
      <w:numPr>
        <w:numId w:val="15"/>
      </w:numPr>
      <w:ind w:left="1134" w:hanging="567"/>
    </w:pPr>
  </w:style>
  <w:style w:type="table" w:styleId="LightShading">
    <w:name w:val="Light Shading"/>
    <w:basedOn w:val="TableNormal"/>
    <w:uiPriority w:val="60"/>
    <w:rsid w:val="004773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geheading">
    <w:name w:val="Page heading"/>
    <w:basedOn w:val="Heading1"/>
    <w:next w:val="Normal"/>
    <w:uiPriority w:val="3"/>
    <w:qFormat/>
    <w:rsid w:val="00477399"/>
  </w:style>
  <w:style w:type="paragraph" w:customStyle="1" w:styleId="Pagesubheading">
    <w:name w:val="Page sub heading"/>
    <w:basedOn w:val="Heading2"/>
    <w:uiPriority w:val="4"/>
    <w:qFormat/>
    <w:rsid w:val="00477399"/>
  </w:style>
  <w:style w:type="numbering" w:customStyle="1" w:styleId="Numbered">
    <w:name w:val="Numbered"/>
    <w:uiPriority w:val="99"/>
    <w:rsid w:val="00477399"/>
    <w:pPr>
      <w:numPr>
        <w:numId w:val="13"/>
      </w:numPr>
    </w:pPr>
  </w:style>
  <w:style w:type="paragraph" w:styleId="ListParagraph">
    <w:name w:val="List Paragraph"/>
    <w:basedOn w:val="Normal"/>
    <w:uiPriority w:val="34"/>
    <w:qFormat/>
    <w:rsid w:val="00477399"/>
    <w:pPr>
      <w:numPr>
        <w:numId w:val="0"/>
      </w:numPr>
      <w:contextualSpacing/>
    </w:pPr>
  </w:style>
  <w:style w:type="paragraph" w:customStyle="1" w:styleId="Numberedpageheading">
    <w:name w:val="Numbered page heading"/>
    <w:basedOn w:val="Numberedpagesubheading"/>
    <w:next w:val="Normal"/>
    <w:uiPriority w:val="5"/>
    <w:qFormat/>
    <w:rsid w:val="00AC3A29"/>
    <w:rPr>
      <w:caps/>
    </w:rPr>
  </w:style>
  <w:style w:type="table" w:customStyle="1" w:styleId="Blindtable">
    <w:name w:val="Blind table"/>
    <w:basedOn w:val="TableNormal"/>
    <w:uiPriority w:val="99"/>
    <w:rsid w:val="00477399"/>
    <w:rPr>
      <w:color w:val="000000" w:themeColor="text1"/>
    </w:rPr>
    <w:tblPr/>
    <w:tcPr>
      <w:shd w:val="clear" w:color="auto" w:fill="FFFFFF" w:themeFill="background1"/>
    </w:tcPr>
  </w:style>
  <w:style w:type="table" w:customStyle="1" w:styleId="Blind">
    <w:name w:val="Blind"/>
    <w:basedOn w:val="Corporatetablestyle"/>
    <w:uiPriority w:val="99"/>
    <w:rsid w:val="00477399"/>
    <w:rPr>
      <w:color w:val="000000" w:themeColor="text1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 w:val="0"/>
        <w:bCs/>
        <w:color w:val="auto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auto"/>
      </w:tcPr>
    </w:tblStylePr>
  </w:style>
  <w:style w:type="paragraph" w:customStyle="1" w:styleId="Listnumbersleveltwo">
    <w:name w:val="List numbers level two"/>
    <w:basedOn w:val="Numberedpagesubheading"/>
    <w:uiPriority w:val="9"/>
    <w:qFormat/>
    <w:rsid w:val="00AC3A29"/>
    <w:pPr>
      <w:numPr>
        <w:ilvl w:val="1"/>
      </w:numPr>
      <w:tabs>
        <w:tab w:val="clear" w:pos="792"/>
      </w:tabs>
      <w:ind w:left="567" w:hanging="567"/>
    </w:pPr>
    <w:rPr>
      <w:b w:val="0"/>
    </w:rPr>
  </w:style>
  <w:style w:type="paragraph" w:customStyle="1" w:styleId="Listnumberslevelthree">
    <w:name w:val="List numbers level three"/>
    <w:basedOn w:val="Listnumbersleveltwo"/>
    <w:uiPriority w:val="5"/>
    <w:qFormat/>
    <w:rsid w:val="00AC3A29"/>
    <w:pPr>
      <w:numPr>
        <w:ilvl w:val="2"/>
      </w:numPr>
      <w:tabs>
        <w:tab w:val="clear" w:pos="1440"/>
      </w:tabs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footanstey.zoom.us/rec/share/9aZ7DvfdxNie8kDrdHbGNh4rmFVPv5IpHAC6oQcBf6zqNL2LffzF26mcyheSDsVG.z6bPQf5ptxvB7m5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footanstey.zoom.us/rec/share/wi_1_JKptoKxWZFYQ-lRvFVscfAAeEc956HUAbhJwS34vMWlRQDbZAbOnpjh06cJ.ufgg3fOKBKbfy3Zx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footanstey.zoom.us/rec/share/VFUyBZqjouRyeOZOPn6UtT3c34Bgb_-FpMqNzXMJr2HELmy8LGaiQxhlhU7nRHKc.rL91e8pjvaYbArQJ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_Corporate%20templates%20-%20Word%202010%20documents\Template%20-%20WITH%20MARK%20-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06AE-D207-43B0-82FE-221FA823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WITH MARK - 2016</Template>
  <TotalTime>39</TotalTime>
  <Pages>1</Pages>
  <Words>161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Plymouth City council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Williams, Paul</dc:creator>
  <cp:lastModifiedBy>Williams, Paul</cp:lastModifiedBy>
  <cp:revision>4</cp:revision>
  <cp:lastPrinted>2013-01-10T13:21:00Z</cp:lastPrinted>
  <dcterms:created xsi:type="dcterms:W3CDTF">2021-03-10T18:59:00Z</dcterms:created>
  <dcterms:modified xsi:type="dcterms:W3CDTF">2021-03-17T09:46:00Z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7318c2-6b86-43df-b189-c92fcad1cee5_Enabled">
    <vt:lpwstr>true</vt:lpwstr>
  </property>
  <property fmtid="{D5CDD505-2E9C-101B-9397-08002B2CF9AE}" pid="3" name="MSIP_Label_d57318c2-6b86-43df-b189-c92fcad1cee5_SetDate">
    <vt:lpwstr>2021-02-19T17:13:06Z</vt:lpwstr>
  </property>
  <property fmtid="{D5CDD505-2E9C-101B-9397-08002B2CF9AE}" pid="4" name="MSIP_Label_d57318c2-6b86-43df-b189-c92fcad1cee5_Method">
    <vt:lpwstr>Privileged</vt:lpwstr>
  </property>
  <property fmtid="{D5CDD505-2E9C-101B-9397-08002B2CF9AE}" pid="5" name="MSIP_Label_d57318c2-6b86-43df-b189-c92fcad1cee5_Name">
    <vt:lpwstr>d57318c2-6b86-43df-b189-c92fcad1cee5</vt:lpwstr>
  </property>
  <property fmtid="{D5CDD505-2E9C-101B-9397-08002B2CF9AE}" pid="6" name="MSIP_Label_d57318c2-6b86-43df-b189-c92fcad1cee5_SiteId">
    <vt:lpwstr>a9a3c3d1-fc0f-4943-bc2a-d73e388cc2df</vt:lpwstr>
  </property>
  <property fmtid="{D5CDD505-2E9C-101B-9397-08002B2CF9AE}" pid="7" name="MSIP_Label_d57318c2-6b86-43df-b189-c92fcad1cee5_ActionId">
    <vt:lpwstr>bcc2d2e6-e2eb-49c7-bf18-0000b25d4685</vt:lpwstr>
  </property>
  <property fmtid="{D5CDD505-2E9C-101B-9397-08002B2CF9AE}" pid="8" name="MSIP_Label_d57318c2-6b86-43df-b189-c92fcad1cee5_ContentBits">
    <vt:lpwstr>1</vt:lpwstr>
  </property>
</Properties>
</file>