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B40D" w14:textId="77777777" w:rsidR="006651E6" w:rsidRDefault="006651E6"/>
    <w:p w14:paraId="6D9D277E" w14:textId="77777777" w:rsidR="007A47EA" w:rsidRPr="00DF1651" w:rsidRDefault="007A47EA" w:rsidP="001C51EF">
      <w:pPr>
        <w:pStyle w:val="Heading1"/>
        <w:rPr>
          <w:rFonts w:asciiTheme="minorHAnsi" w:hAnsiTheme="minorHAnsi" w:cstheme="minorHAnsi"/>
          <w:sz w:val="60"/>
          <w:szCs w:val="60"/>
        </w:rPr>
      </w:pPr>
    </w:p>
    <w:tbl>
      <w:tblPr>
        <w:tblW w:w="975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63"/>
        <w:gridCol w:w="7796"/>
      </w:tblGrid>
      <w:tr w:rsidR="007A47EA" w:rsidRPr="003308B2" w14:paraId="7FD0A5BF" w14:textId="77777777" w:rsidTr="0049102E">
        <w:trPr>
          <w:cantSplit/>
        </w:trPr>
        <w:tc>
          <w:tcPr>
            <w:tcW w:w="1963" w:type="dxa"/>
            <w:shd w:val="clear" w:color="auto" w:fill="auto"/>
          </w:tcPr>
          <w:p w14:paraId="410105A2" w14:textId="77777777" w:rsidR="007A47EA" w:rsidRPr="003308B2" w:rsidRDefault="007A47EA" w:rsidP="0066653D">
            <w:pPr>
              <w:pStyle w:val="Heading2"/>
              <w:rPr>
                <w:rFonts w:asciiTheme="minorHAnsi" w:hAnsiTheme="minorHAnsi" w:cstheme="minorHAnsi"/>
                <w:sz w:val="26"/>
                <w:szCs w:val="26"/>
              </w:rPr>
            </w:pPr>
            <w:r w:rsidRPr="003308B2">
              <w:rPr>
                <w:rFonts w:asciiTheme="minorHAnsi" w:hAnsiTheme="minorHAnsi" w:cstheme="minorHAnsi"/>
                <w:sz w:val="26"/>
                <w:szCs w:val="26"/>
              </w:rPr>
              <w:t>Meeting Title</w:t>
            </w:r>
            <w:r w:rsidR="001C51EF" w:rsidRPr="003308B2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F41F13D" w14:textId="77777777" w:rsidR="007A47EA" w:rsidRPr="003308B2" w:rsidRDefault="00EC218A" w:rsidP="00E3547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Market Engagement</w:t>
            </w:r>
            <w:r w:rsidR="001E28E2">
              <w:rPr>
                <w:rFonts w:asciiTheme="minorHAnsi" w:hAnsiTheme="minorHAnsi" w:cstheme="minorHAnsi"/>
                <w:sz w:val="26"/>
                <w:szCs w:val="26"/>
              </w:rPr>
              <w:t xml:space="preserve"> event </w:t>
            </w:r>
          </w:p>
        </w:tc>
      </w:tr>
      <w:tr w:rsidR="007A47EA" w:rsidRPr="003308B2" w14:paraId="6C46AADC" w14:textId="77777777" w:rsidTr="0049102E">
        <w:trPr>
          <w:cantSplit/>
        </w:trPr>
        <w:tc>
          <w:tcPr>
            <w:tcW w:w="1963" w:type="dxa"/>
            <w:shd w:val="clear" w:color="auto" w:fill="auto"/>
          </w:tcPr>
          <w:p w14:paraId="02738282" w14:textId="77777777" w:rsidR="007A47EA" w:rsidRPr="003308B2" w:rsidRDefault="007A47EA" w:rsidP="0066653D">
            <w:pPr>
              <w:pStyle w:val="Heading2"/>
              <w:rPr>
                <w:rFonts w:asciiTheme="minorHAnsi" w:hAnsiTheme="minorHAnsi" w:cstheme="minorHAnsi"/>
                <w:sz w:val="26"/>
                <w:szCs w:val="26"/>
              </w:rPr>
            </w:pPr>
            <w:r w:rsidRPr="003308B2">
              <w:rPr>
                <w:rFonts w:asciiTheme="minorHAnsi" w:hAnsiTheme="minorHAnsi" w:cstheme="minorHAnsi"/>
                <w:sz w:val="26"/>
                <w:szCs w:val="26"/>
              </w:rPr>
              <w:t>Date</w:t>
            </w:r>
            <w:r w:rsidR="001C51EF" w:rsidRPr="003308B2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4625AEB" w14:textId="77777777" w:rsidR="007A47EA" w:rsidRPr="003308B2" w:rsidRDefault="00233A81" w:rsidP="00E3547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25</w:t>
            </w:r>
            <w:r w:rsidR="001E28E2">
              <w:rPr>
                <w:rFonts w:asciiTheme="minorHAnsi" w:hAnsiTheme="minorHAnsi" w:cstheme="minorHAnsi"/>
                <w:sz w:val="26"/>
                <w:szCs w:val="26"/>
              </w:rPr>
              <w:t xml:space="preserve"> October 2019 </w:t>
            </w:r>
          </w:p>
        </w:tc>
      </w:tr>
      <w:tr w:rsidR="007A47EA" w:rsidRPr="003308B2" w14:paraId="38226644" w14:textId="77777777" w:rsidTr="0049102E">
        <w:trPr>
          <w:cantSplit/>
        </w:trPr>
        <w:tc>
          <w:tcPr>
            <w:tcW w:w="1963" w:type="dxa"/>
            <w:shd w:val="clear" w:color="auto" w:fill="auto"/>
          </w:tcPr>
          <w:p w14:paraId="6E15A152" w14:textId="77777777" w:rsidR="007A47EA" w:rsidRPr="003308B2" w:rsidRDefault="007A47EA" w:rsidP="0066653D">
            <w:pPr>
              <w:pStyle w:val="Heading2"/>
              <w:rPr>
                <w:rFonts w:asciiTheme="minorHAnsi" w:hAnsiTheme="minorHAnsi" w:cstheme="minorHAnsi"/>
                <w:sz w:val="26"/>
                <w:szCs w:val="26"/>
              </w:rPr>
            </w:pPr>
            <w:r w:rsidRPr="003308B2">
              <w:rPr>
                <w:rFonts w:asciiTheme="minorHAnsi" w:hAnsiTheme="minorHAnsi" w:cstheme="minorHAnsi"/>
                <w:sz w:val="26"/>
                <w:szCs w:val="26"/>
              </w:rPr>
              <w:t>Time</w:t>
            </w:r>
            <w:r w:rsidR="001C51EF" w:rsidRPr="003308B2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EDABA1A" w14:textId="77777777" w:rsidR="007A47EA" w:rsidRPr="003308B2" w:rsidRDefault="00233A81" w:rsidP="00E3547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EC218A">
              <w:rPr>
                <w:rFonts w:asciiTheme="minorHAnsi" w:hAnsiTheme="minorHAnsi" w:cstheme="minorHAnsi"/>
                <w:sz w:val="26"/>
                <w:szCs w:val="26"/>
              </w:rPr>
              <w:t>.3</w:t>
            </w:r>
            <w:r w:rsidR="001E28E2">
              <w:rPr>
                <w:rFonts w:asciiTheme="minorHAnsi" w:hAnsiTheme="minorHAnsi" w:cstheme="minorHAnsi"/>
                <w:sz w:val="26"/>
                <w:szCs w:val="26"/>
              </w:rPr>
              <w:t xml:space="preserve">0pm </w:t>
            </w:r>
          </w:p>
        </w:tc>
      </w:tr>
      <w:tr w:rsidR="007A47EA" w:rsidRPr="003308B2" w14:paraId="44FC92CD" w14:textId="77777777" w:rsidTr="0049102E">
        <w:trPr>
          <w:cantSplit/>
        </w:trPr>
        <w:tc>
          <w:tcPr>
            <w:tcW w:w="1963" w:type="dxa"/>
            <w:shd w:val="clear" w:color="auto" w:fill="auto"/>
          </w:tcPr>
          <w:p w14:paraId="1ABA0AFC" w14:textId="77777777" w:rsidR="007A47EA" w:rsidRPr="003308B2" w:rsidRDefault="007A47EA" w:rsidP="0066653D">
            <w:pPr>
              <w:pStyle w:val="Heading2"/>
              <w:rPr>
                <w:rFonts w:asciiTheme="minorHAnsi" w:hAnsiTheme="minorHAnsi" w:cstheme="minorHAnsi"/>
                <w:sz w:val="26"/>
                <w:szCs w:val="26"/>
              </w:rPr>
            </w:pPr>
            <w:r w:rsidRPr="003308B2">
              <w:rPr>
                <w:rFonts w:asciiTheme="minorHAnsi" w:hAnsiTheme="minorHAnsi" w:cstheme="minorHAnsi"/>
                <w:sz w:val="26"/>
                <w:szCs w:val="26"/>
              </w:rPr>
              <w:t>Location</w:t>
            </w:r>
            <w:r w:rsidR="001C51EF" w:rsidRPr="003308B2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E441593" w14:textId="77777777" w:rsidR="007A47EA" w:rsidRPr="003308B2" w:rsidRDefault="00233A81" w:rsidP="00E3547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Chy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Trevail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, Bodmin </w:t>
            </w:r>
          </w:p>
        </w:tc>
      </w:tr>
    </w:tbl>
    <w:p w14:paraId="2898999E" w14:textId="77777777" w:rsidR="007A47EA" w:rsidRDefault="007A47EA"/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3"/>
        <w:gridCol w:w="4536"/>
      </w:tblGrid>
      <w:tr w:rsidR="00594269" w:rsidRPr="00DB39AE" w14:paraId="7A7B81DC" w14:textId="77777777" w:rsidTr="00594269">
        <w:trPr>
          <w:trHeight w:val="606"/>
        </w:trPr>
        <w:tc>
          <w:tcPr>
            <w:tcW w:w="5223" w:type="dxa"/>
            <w:shd w:val="clear" w:color="auto" w:fill="auto"/>
            <w:vAlign w:val="center"/>
          </w:tcPr>
          <w:p w14:paraId="0149FF65" w14:textId="77777777" w:rsidR="00594269" w:rsidRPr="00DB39AE" w:rsidRDefault="00594269" w:rsidP="0015361D">
            <w:pPr>
              <w:pStyle w:val="Heading2"/>
              <w:keepNext w:val="0"/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Question</w:t>
            </w:r>
          </w:p>
        </w:tc>
        <w:tc>
          <w:tcPr>
            <w:tcW w:w="4536" w:type="dxa"/>
          </w:tcPr>
          <w:p w14:paraId="0ED773A0" w14:textId="77777777" w:rsidR="00594269" w:rsidRPr="00DB39AE" w:rsidRDefault="00594269" w:rsidP="0015361D">
            <w:pPr>
              <w:pStyle w:val="Heading2"/>
              <w:keepNext w:val="0"/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Answer</w:t>
            </w:r>
          </w:p>
        </w:tc>
      </w:tr>
      <w:tr w:rsidR="00594269" w:rsidRPr="00DB39AE" w14:paraId="679D1498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6F31DE3A" w14:textId="29F91B5F" w:rsidR="00594269" w:rsidRPr="00594269" w:rsidRDefault="00EC054B" w:rsidP="0015361D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Would a couple who were 16-17 </w:t>
            </w:r>
            <w:r w:rsidR="003C495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years old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be placed in Lot 2</w:t>
            </w:r>
            <w:r w:rsidR="00FB009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643D7D">
              <w:rPr>
                <w:rFonts w:asciiTheme="minorHAnsi" w:hAnsiTheme="minorHAnsi" w:cstheme="minorHAnsi"/>
                <w:b w:val="0"/>
                <w:sz w:val="26"/>
                <w:szCs w:val="26"/>
              </w:rPr>
              <w:t>Accommodation for Applicants who are 16 and 17 years old</w:t>
            </w:r>
          </w:p>
        </w:tc>
        <w:tc>
          <w:tcPr>
            <w:tcW w:w="4536" w:type="dxa"/>
          </w:tcPr>
          <w:p w14:paraId="67273EB2" w14:textId="77777777" w:rsidR="00594269" w:rsidRPr="00DB39AE" w:rsidRDefault="00EC054B" w:rsidP="0015361D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Yes</w:t>
            </w:r>
          </w:p>
        </w:tc>
      </w:tr>
      <w:tr w:rsidR="00BA5EBB" w:rsidRPr="00DB39AE" w14:paraId="4C881805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102BF492" w14:textId="77777777" w:rsidR="00BA5EBB" w:rsidRDefault="00EC054B" w:rsidP="0015361D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What if an applicant couple were of different ages </w:t>
            </w:r>
            <w:r w:rsidR="004264FA">
              <w:rPr>
                <w:rFonts w:asciiTheme="minorHAnsi" w:hAnsiTheme="minorHAnsi" w:cstheme="minorHAnsi"/>
                <w:b w:val="0"/>
                <w:sz w:val="26"/>
                <w:szCs w:val="26"/>
              </w:rPr>
              <w:t>but one was 16 or 17</w:t>
            </w:r>
          </w:p>
        </w:tc>
        <w:tc>
          <w:tcPr>
            <w:tcW w:w="4536" w:type="dxa"/>
          </w:tcPr>
          <w:p w14:paraId="0152475B" w14:textId="77777777" w:rsidR="00BA5EBB" w:rsidRDefault="004264FA" w:rsidP="004264FA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Each case is assessed individually to meet the Applicant’s needs. </w:t>
            </w:r>
          </w:p>
        </w:tc>
      </w:tr>
      <w:tr w:rsidR="000C4935" w:rsidRPr="00DB39AE" w14:paraId="1DCFEDBD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1C0E46DF" w14:textId="77777777" w:rsidR="000C4935" w:rsidRDefault="00E96EB6" w:rsidP="00E96EB6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Would s</w:t>
            </w:r>
            <w:r w:rsidR="000B6E6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pace standards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apply for accommodation within this project </w:t>
            </w:r>
          </w:p>
        </w:tc>
        <w:tc>
          <w:tcPr>
            <w:tcW w:w="4536" w:type="dxa"/>
          </w:tcPr>
          <w:p w14:paraId="6AC189CA" w14:textId="77777777" w:rsidR="000C4935" w:rsidRPr="003727D5" w:rsidRDefault="00E96EB6" w:rsidP="002F1EC8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</w:rPr>
            </w:pPr>
            <w:r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The </w:t>
            </w:r>
            <w:r w:rsidR="002F1EC8"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>project is for e</w:t>
            </w:r>
            <w:r w:rsidR="000B6E63"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>mergency accommodation</w:t>
            </w:r>
            <w:r w:rsidR="002F1EC8"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>. I</w:t>
            </w:r>
            <w:r w:rsidR="000B6E63"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f multiple households </w:t>
            </w:r>
            <w:r w:rsidR="002F1EC8"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live </w:t>
            </w:r>
            <w:r w:rsidR="000B6E63"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within one accommodation </w:t>
            </w:r>
            <w:r w:rsidR="002F1EC8"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>the accommodation would</w:t>
            </w:r>
            <w:r w:rsidR="000B6E63"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need </w:t>
            </w:r>
            <w:r w:rsidR="002F1EC8"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>to be licensed by the Council. This licencing</w:t>
            </w:r>
            <w:r w:rsidR="000B6E63"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would give maximum occupancy per room and </w:t>
            </w:r>
            <w:r w:rsidR="002F1EC8"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the </w:t>
            </w:r>
            <w:r w:rsidR="000B6E63"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conditions of </w:t>
            </w:r>
            <w:r w:rsidR="002F1EC8"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the </w:t>
            </w:r>
            <w:r w:rsidR="000B6E63" w:rsidRPr="002F1EC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licence </w:t>
            </w:r>
          </w:p>
        </w:tc>
      </w:tr>
      <w:tr w:rsidR="0089486A" w:rsidRPr="00DB39AE" w14:paraId="3F600277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4CE03FF4" w14:textId="77777777" w:rsidR="0089486A" w:rsidRDefault="00505F0B" w:rsidP="003727D5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How </w:t>
            </w:r>
            <w:r w:rsidR="003727D5">
              <w:rPr>
                <w:rFonts w:asciiTheme="minorHAnsi" w:hAnsiTheme="minorHAnsi" w:cstheme="minorHAnsi"/>
                <w:b w:val="0"/>
                <w:sz w:val="26"/>
                <w:szCs w:val="26"/>
              </w:rPr>
              <w:t>do Providers find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out about the </w:t>
            </w:r>
            <w:r w:rsidR="003727D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Council’s temporary accommodation acquisition project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52025ABE" w14:textId="77777777" w:rsidR="0089486A" w:rsidRPr="003727D5" w:rsidRDefault="002F1EC8" w:rsidP="003C4956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</w:rPr>
            </w:pPr>
            <w:r w:rsidRPr="003C495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Bradleys Estate Agents </w:t>
            </w:r>
            <w:r w:rsidR="00FB0099" w:rsidRPr="003C4956">
              <w:rPr>
                <w:rFonts w:asciiTheme="minorHAnsi" w:hAnsiTheme="minorHAnsi" w:cstheme="minorHAnsi"/>
                <w:b w:val="0"/>
                <w:sz w:val="26"/>
                <w:szCs w:val="26"/>
              </w:rPr>
              <w:t>office is</w:t>
            </w:r>
            <w:r w:rsidR="00505F0B" w:rsidRPr="003C495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coordinating </w:t>
            </w:r>
            <w:r w:rsidRPr="003C495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the </w:t>
            </w:r>
            <w:r w:rsidR="00505F0B" w:rsidRPr="003C495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acquisition. </w:t>
            </w:r>
            <w:r w:rsidR="00FB0099" w:rsidRPr="003C495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The </w:t>
            </w:r>
            <w:r w:rsidR="003C4956" w:rsidRPr="003C495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contact Agent is Chris Baxter </w:t>
            </w:r>
          </w:p>
        </w:tc>
      </w:tr>
      <w:tr w:rsidR="00463E68" w:rsidRPr="00DB39AE" w14:paraId="0B76F56E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614B6818" w14:textId="77777777" w:rsidR="00463E68" w:rsidRPr="00463E68" w:rsidRDefault="003727D5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Which Providers can join the Dynamic Purchasing System</w:t>
            </w:r>
            <w:r w:rsidR="0098488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(</w:t>
            </w:r>
            <w:r w:rsidR="0098488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DPS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536" w:type="dxa"/>
          </w:tcPr>
          <w:p w14:paraId="24E54AE5" w14:textId="77777777" w:rsidR="00463E68" w:rsidRPr="003727D5" w:rsidRDefault="00CC081F" w:rsidP="00CC081F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Providers would need to undertake and be accepted through the pre-qualified</w:t>
            </w:r>
            <w:r w:rsidR="00984885"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stage to enter the DPS</w:t>
            </w:r>
          </w:p>
        </w:tc>
      </w:tr>
      <w:tr w:rsidR="0097629E" w:rsidRPr="00DB39AE" w14:paraId="20600D09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6DB24650" w14:textId="77777777" w:rsidR="0097629E" w:rsidRPr="00FE7BBD" w:rsidRDefault="00235F19" w:rsidP="00235F19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With the current arrangements some</w:t>
            </w:r>
            <w:r w:rsidR="00984885"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Providers provide accommodation</w:t>
            </w:r>
            <w:r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irregularly when they have availability and there is a need </w:t>
            </w:r>
            <w:r w:rsidR="00984885"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14:paraId="6B406498" w14:textId="77777777" w:rsidR="0097629E" w:rsidRPr="00FE7BBD" w:rsidRDefault="00FE7BBD" w:rsidP="00FE7BB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In the current arrangements there has</w:t>
            </w:r>
            <w:r w:rsidR="00984885"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been some spot purchasing outside the framework but in future we will be utilising DPS</w:t>
            </w:r>
            <w:r w:rsidR="003C495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. DPS will allow Providers flexibility. </w:t>
            </w:r>
          </w:p>
        </w:tc>
      </w:tr>
      <w:tr w:rsidR="002E4B1E" w:rsidRPr="00DB39AE" w14:paraId="2C8867AC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1FE0E8D0" w14:textId="77777777" w:rsidR="002E4B1E" w:rsidRPr="00DB39AE" w:rsidRDefault="00F22407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Is the C</w:t>
            </w:r>
            <w:r w:rsidR="0098488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ouncil looking for rural accommodation </w:t>
            </w:r>
            <w:r w:rsidR="0098488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lastRenderedPageBreak/>
              <w:t>as well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accommodation within towns</w:t>
            </w:r>
          </w:p>
        </w:tc>
        <w:tc>
          <w:tcPr>
            <w:tcW w:w="4536" w:type="dxa"/>
          </w:tcPr>
          <w:p w14:paraId="1250458A" w14:textId="77777777" w:rsidR="002E4B1E" w:rsidRPr="003727D5" w:rsidRDefault="00FE7BBD" w:rsidP="0015361D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lastRenderedPageBreak/>
              <w:t xml:space="preserve">We are inviting providers from all </w:t>
            </w:r>
            <w:r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lastRenderedPageBreak/>
              <w:t>geographical areas in Cornwall to join the DPS</w:t>
            </w:r>
          </w:p>
        </w:tc>
      </w:tr>
      <w:tr w:rsidR="00804EA9" w:rsidRPr="00DB39AE" w14:paraId="336F9B0B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07FDEF3B" w14:textId="77777777" w:rsidR="00804EA9" w:rsidRPr="004D6EC0" w:rsidRDefault="00AC677D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lastRenderedPageBreak/>
              <w:t>Will the DPS</w:t>
            </w:r>
            <w:r w:rsidR="004D6EC0" w:rsidRPr="004D6EC0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put more responsibility on the P</w:t>
            </w:r>
            <w:r w:rsidR="004D6EC0" w:rsidRPr="004D6EC0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rovider to be aware of adverts for accommodation</w:t>
            </w:r>
          </w:p>
        </w:tc>
        <w:tc>
          <w:tcPr>
            <w:tcW w:w="4536" w:type="dxa"/>
          </w:tcPr>
          <w:p w14:paraId="33CF5153" w14:textId="77777777" w:rsidR="00804EA9" w:rsidRPr="003727D5" w:rsidRDefault="00FE7BBD" w:rsidP="003C4956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 w:rsidRPr="003C495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When adverts are posted </w:t>
            </w:r>
            <w:r w:rsidR="003C4956" w:rsidRPr="003C495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with</w:t>
            </w:r>
            <w:r w:rsidRPr="003C495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accommodation </w:t>
            </w:r>
            <w:r w:rsidR="003C4956" w:rsidRPr="003C495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requirements </w:t>
            </w:r>
            <w:r w:rsidRPr="003C495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a</w:t>
            </w:r>
            <w:r w:rsidR="004D6EC0" w:rsidRPr="003C495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lerts </w:t>
            </w:r>
            <w:r w:rsidRPr="003C495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will be sent from the system to Providers who are </w:t>
            </w:r>
            <w:r w:rsidR="00170DAF" w:rsidRPr="003C495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within</w:t>
            </w:r>
            <w:r w:rsidRPr="003C495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the DPS</w:t>
            </w:r>
            <w:r w:rsidR="004D6EC0" w:rsidRPr="003C495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04EA9" w:rsidRPr="00DB39AE" w14:paraId="0B7B62EF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5B9BD02F" w14:textId="77777777" w:rsidR="00804EA9" w:rsidRPr="00DB39AE" w:rsidRDefault="004D6EC0" w:rsidP="00FE7BB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If </w:t>
            </w:r>
            <w:r w:rsidR="00FE7BBD"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a Provider</w:t>
            </w:r>
            <w:r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bids </w:t>
            </w:r>
            <w:r w:rsidR="00FE7BBD"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a </w:t>
            </w:r>
            <w:r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lower </w:t>
            </w:r>
            <w:r w:rsidR="00FE7BBD"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price </w:t>
            </w:r>
            <w:r w:rsidRPr="00FE7BB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will they get the placement </w:t>
            </w:r>
          </w:p>
        </w:tc>
        <w:tc>
          <w:tcPr>
            <w:tcW w:w="4536" w:type="dxa"/>
          </w:tcPr>
          <w:p w14:paraId="038E7717" w14:textId="77777777" w:rsidR="00804EA9" w:rsidRPr="003727D5" w:rsidRDefault="00FE7BBD" w:rsidP="003C4956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Price is only one element, </w:t>
            </w:r>
            <w:r w:rsidR="003C4956">
              <w:rPr>
                <w:rFonts w:asciiTheme="minorHAnsi" w:hAnsiTheme="minorHAnsi" w:cstheme="minorHAnsi"/>
                <w:sz w:val="26"/>
                <w:szCs w:val="26"/>
              </w:rPr>
              <w:t xml:space="preserve">there will also be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suitab</w:t>
            </w:r>
            <w:r w:rsidR="003C4956">
              <w:rPr>
                <w:rFonts w:asciiTheme="minorHAnsi" w:hAnsiTheme="minorHAnsi" w:cstheme="minorHAnsi"/>
                <w:sz w:val="26"/>
                <w:szCs w:val="26"/>
              </w:rPr>
              <w:t>ility of accommodation for the 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pplicant </w:t>
            </w:r>
          </w:p>
        </w:tc>
      </w:tr>
      <w:tr w:rsidR="00007BDB" w:rsidRPr="00DB39AE" w14:paraId="1B244D71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178F196F" w14:textId="77777777" w:rsidR="00007BDB" w:rsidRPr="004D6EC0" w:rsidRDefault="00FE7BBD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605C8A">
              <w:rPr>
                <w:rFonts w:asciiTheme="minorHAnsi" w:hAnsiTheme="minorHAnsi" w:cstheme="minorHAnsi"/>
                <w:sz w:val="26"/>
                <w:szCs w:val="26"/>
              </w:rPr>
              <w:t xml:space="preserve">Will the room rates reflect seasonality as some Providers have additional pressures during the summer  </w:t>
            </w:r>
          </w:p>
        </w:tc>
        <w:tc>
          <w:tcPr>
            <w:tcW w:w="4536" w:type="dxa"/>
          </w:tcPr>
          <w:p w14:paraId="67CF6A0C" w14:textId="130D5D12" w:rsidR="00241E69" w:rsidRPr="003727D5" w:rsidRDefault="00F45F83" w:rsidP="0015361D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 w:rsidRPr="008F0BB7">
              <w:rPr>
                <w:rFonts w:asciiTheme="minorHAnsi" w:hAnsiTheme="minorHAnsi" w:cstheme="minorHAnsi"/>
                <w:sz w:val="26"/>
                <w:szCs w:val="26"/>
              </w:rPr>
              <w:t>The current pricing strategy is looking at different options which include the possibility of a balance across seasons or a reflection of seasonality.</w:t>
            </w:r>
          </w:p>
        </w:tc>
      </w:tr>
      <w:tr w:rsidR="00594269" w:rsidRPr="00DB39AE" w14:paraId="0A7A9160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5ABB9DEC" w14:textId="77777777" w:rsidR="00594269" w:rsidRPr="004D6EC0" w:rsidRDefault="004D6EC0" w:rsidP="00DF24F8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Is </w:t>
            </w:r>
            <w:r w:rsidR="00DF24F8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the DPS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more time consuming for Providers </w:t>
            </w:r>
          </w:p>
        </w:tc>
        <w:tc>
          <w:tcPr>
            <w:tcW w:w="4536" w:type="dxa"/>
          </w:tcPr>
          <w:p w14:paraId="6AA65793" w14:textId="77777777" w:rsidR="00594269" w:rsidRPr="003727D5" w:rsidRDefault="00E91864" w:rsidP="00E91864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</w:rPr>
            </w:pPr>
            <w:r w:rsidRPr="00E9186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Once Providers have become pre-qualified they will be able to enter the DPS. Alerts will be issued about accommodation adverts and Providers can choose whether they wish to place a bid. Providers can also join and leave the DPS </w:t>
            </w:r>
            <w:r w:rsidR="0078690B">
              <w:rPr>
                <w:rFonts w:asciiTheme="minorHAnsi" w:hAnsiTheme="minorHAnsi" w:cstheme="minorHAnsi"/>
                <w:b w:val="0"/>
                <w:sz w:val="26"/>
                <w:szCs w:val="26"/>
              </w:rPr>
              <w:t>during the term</w:t>
            </w:r>
          </w:p>
        </w:tc>
      </w:tr>
      <w:tr w:rsidR="002E4B1E" w:rsidRPr="00DB39AE" w14:paraId="2CCC71FE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1B27C3BA" w14:textId="77777777" w:rsidR="002E4B1E" w:rsidRPr="004D6EC0" w:rsidRDefault="00654D43" w:rsidP="00DF24F8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Is </w:t>
            </w:r>
            <w:r w:rsidR="00DF24F8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the DPS a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fair system </w:t>
            </w:r>
            <w:r w:rsidR="00DF24F8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for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Providers </w:t>
            </w:r>
          </w:p>
        </w:tc>
        <w:tc>
          <w:tcPr>
            <w:tcW w:w="4536" w:type="dxa"/>
          </w:tcPr>
          <w:p w14:paraId="5F8C84B8" w14:textId="77777777" w:rsidR="002E4B1E" w:rsidRPr="003727D5" w:rsidRDefault="0036131C" w:rsidP="0015361D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</w:rPr>
            </w:pPr>
            <w:r w:rsidRPr="0036131C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The Council are looking to make suitable placements for Applicants that demonstrate good value through a system that is transparent and fair for Providers </w:t>
            </w:r>
          </w:p>
        </w:tc>
      </w:tr>
      <w:tr w:rsidR="00594269" w:rsidRPr="00DB39AE" w14:paraId="3FCD35DC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3A3DED5F" w14:textId="77777777" w:rsidR="00594269" w:rsidRPr="004D6EC0" w:rsidRDefault="003366D0" w:rsidP="00DF24F8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Currently </w:t>
            </w:r>
            <w:r w:rsidR="00DF24F8">
              <w:rPr>
                <w:rFonts w:asciiTheme="minorHAnsi" w:hAnsiTheme="minorHAnsi" w:cstheme="minorHAnsi"/>
                <w:sz w:val="26"/>
                <w:szCs w:val="26"/>
              </w:rPr>
              <w:t xml:space="preserve">Providers within the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framework </w:t>
            </w:r>
            <w:r w:rsidR="00DF24F8">
              <w:rPr>
                <w:rFonts w:asciiTheme="minorHAnsi" w:hAnsiTheme="minorHAnsi" w:cstheme="minorHAnsi"/>
                <w:sz w:val="26"/>
                <w:szCs w:val="26"/>
              </w:rPr>
              <w:t>may feel that they have a level of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assurance of </w:t>
            </w:r>
            <w:r w:rsidR="00DF24F8">
              <w:rPr>
                <w:rFonts w:asciiTheme="minorHAnsi" w:hAnsiTheme="minorHAnsi" w:cstheme="minorHAnsi"/>
                <w:sz w:val="26"/>
                <w:szCs w:val="26"/>
              </w:rPr>
              <w:t>placement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levels</w:t>
            </w:r>
            <w:r w:rsidR="00DF24F8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DF24F8">
              <w:rPr>
                <w:rFonts w:asciiTheme="minorHAnsi" w:hAnsiTheme="minorHAnsi" w:cstheme="minorHAnsi"/>
                <w:sz w:val="26"/>
                <w:szCs w:val="26"/>
              </w:rPr>
              <w:t xml:space="preserve">this may be less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certain </w:t>
            </w:r>
            <w:r w:rsidR="00DF24F8">
              <w:rPr>
                <w:rFonts w:asciiTheme="minorHAnsi" w:hAnsiTheme="minorHAnsi" w:cstheme="minorHAnsi"/>
                <w:sz w:val="26"/>
                <w:szCs w:val="26"/>
              </w:rPr>
              <w:t xml:space="preserve">under the new arrangements </w:t>
            </w:r>
          </w:p>
        </w:tc>
        <w:tc>
          <w:tcPr>
            <w:tcW w:w="4536" w:type="dxa"/>
          </w:tcPr>
          <w:p w14:paraId="74C83604" w14:textId="77777777" w:rsidR="00594269" w:rsidRPr="003727D5" w:rsidRDefault="00516B87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516B87">
              <w:rPr>
                <w:rFonts w:asciiTheme="minorHAnsi" w:hAnsiTheme="minorHAnsi" w:cstheme="minorHAnsi"/>
                <w:sz w:val="26"/>
                <w:szCs w:val="26"/>
              </w:rPr>
              <w:t>The Council is looking for Providers to make viable and sustainable bids th</w:t>
            </w:r>
            <w:r w:rsidR="0088574C">
              <w:rPr>
                <w:rFonts w:asciiTheme="minorHAnsi" w:hAnsiTheme="minorHAnsi" w:cstheme="minorHAnsi"/>
                <w:sz w:val="26"/>
                <w:szCs w:val="26"/>
              </w:rPr>
              <w:t>r</w:t>
            </w:r>
            <w:r w:rsidRPr="00516B87">
              <w:rPr>
                <w:rFonts w:asciiTheme="minorHAnsi" w:hAnsiTheme="minorHAnsi" w:cstheme="minorHAnsi"/>
                <w:sz w:val="26"/>
                <w:szCs w:val="26"/>
              </w:rPr>
              <w:t xml:space="preserve">ough a system that allows the Council to forecast and manage budgets </w:t>
            </w:r>
          </w:p>
        </w:tc>
      </w:tr>
      <w:tr w:rsidR="00947995" w:rsidRPr="00DB39AE" w14:paraId="5C726D26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3E97FCE2" w14:textId="77777777" w:rsidR="00947995" w:rsidRPr="004D6EC0" w:rsidRDefault="005F004D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5F004D">
              <w:rPr>
                <w:rFonts w:asciiTheme="minorHAnsi" w:hAnsiTheme="minorHAnsi" w:cstheme="minorHAnsi"/>
                <w:sz w:val="26"/>
                <w:szCs w:val="26"/>
              </w:rPr>
              <w:t>What happens if an Applicant</w:t>
            </w:r>
            <w:r w:rsidR="00E845FC" w:rsidRPr="005F004D">
              <w:rPr>
                <w:rFonts w:asciiTheme="minorHAnsi" w:hAnsiTheme="minorHAnsi" w:cstheme="minorHAnsi"/>
                <w:sz w:val="26"/>
                <w:szCs w:val="26"/>
              </w:rPr>
              <w:t xml:space="preserve"> cause</w:t>
            </w:r>
            <w:r w:rsidRPr="005F004D"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 w:rsidR="00E845FC" w:rsidRPr="005F004D">
              <w:rPr>
                <w:rFonts w:asciiTheme="minorHAnsi" w:hAnsiTheme="minorHAnsi" w:cstheme="minorHAnsi"/>
                <w:sz w:val="26"/>
                <w:szCs w:val="26"/>
              </w:rPr>
              <w:t xml:space="preserve"> damage </w:t>
            </w:r>
          </w:p>
        </w:tc>
        <w:tc>
          <w:tcPr>
            <w:tcW w:w="4536" w:type="dxa"/>
          </w:tcPr>
          <w:p w14:paraId="67CD3A46" w14:textId="77777777" w:rsidR="005F004D" w:rsidRDefault="005F004D" w:rsidP="005F004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Applicants are provided with terms and conditions for their stay </w:t>
            </w:r>
          </w:p>
          <w:p w14:paraId="474176E8" w14:textId="77777777" w:rsidR="005F004D" w:rsidRPr="008F7692" w:rsidRDefault="005F004D" w:rsidP="005F004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r w:rsidRPr="00A10591">
              <w:rPr>
                <w:rFonts w:asciiTheme="minorHAnsi" w:hAnsiTheme="minorHAnsi" w:cstheme="minorHAnsi"/>
                <w:sz w:val="26"/>
                <w:szCs w:val="26"/>
              </w:rPr>
              <w:t xml:space="preserve">n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the </w:t>
            </w:r>
            <w:r w:rsidRPr="00A10591">
              <w:rPr>
                <w:rFonts w:asciiTheme="minorHAnsi" w:hAnsiTheme="minorHAnsi" w:cstheme="minorHAnsi"/>
                <w:sz w:val="26"/>
                <w:szCs w:val="26"/>
              </w:rPr>
              <w:t xml:space="preserve">current framework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it advised Providers that Cornwall Council </w:t>
            </w:r>
            <w:r w:rsidRPr="00A10591">
              <w:rPr>
                <w:rFonts w:asciiTheme="minorHAnsi" w:hAnsiTheme="minorHAnsi" w:cstheme="minorHAnsi"/>
                <w:sz w:val="26"/>
                <w:szCs w:val="26"/>
              </w:rPr>
              <w:t>do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es</w:t>
            </w:r>
            <w:r w:rsidRPr="00A10591">
              <w:rPr>
                <w:rFonts w:asciiTheme="minorHAnsi" w:hAnsiTheme="minorHAnsi" w:cstheme="minorHAnsi"/>
                <w:sz w:val="26"/>
                <w:szCs w:val="26"/>
              </w:rPr>
              <w:t xml:space="preserve"> not </w:t>
            </w:r>
            <w:r w:rsidRPr="008F7692">
              <w:rPr>
                <w:rFonts w:asciiTheme="minorHAnsi" w:hAnsiTheme="minorHAnsi" w:cstheme="minorHAnsi"/>
                <w:sz w:val="26"/>
                <w:szCs w:val="26"/>
              </w:rPr>
              <w:t>cover damages</w:t>
            </w:r>
          </w:p>
          <w:p w14:paraId="357B7634" w14:textId="77777777" w:rsidR="00947995" w:rsidRPr="003727D5" w:rsidRDefault="005F004D" w:rsidP="005F004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8F7692">
              <w:rPr>
                <w:rFonts w:asciiTheme="minorHAnsi" w:hAnsiTheme="minorHAnsi" w:cstheme="minorHAnsi"/>
                <w:sz w:val="26"/>
                <w:szCs w:val="26"/>
              </w:rPr>
              <w:t>Providers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would be expected to hold adequate insurance</w:t>
            </w:r>
          </w:p>
        </w:tc>
      </w:tr>
      <w:tr w:rsidR="0031734A" w:rsidRPr="00DB39AE" w14:paraId="68D2A6DB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2CD236DA" w14:textId="77777777" w:rsidR="0031734A" w:rsidRPr="004D6EC0" w:rsidRDefault="00111071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Could the </w:t>
            </w:r>
            <w:r w:rsidR="008261A2">
              <w:rPr>
                <w:rFonts w:asciiTheme="minorHAnsi" w:hAnsiTheme="minorHAnsi" w:cstheme="minorHAnsi"/>
                <w:sz w:val="26"/>
                <w:szCs w:val="26"/>
              </w:rPr>
              <w:t xml:space="preserve">Council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be </w:t>
            </w:r>
            <w:r w:rsidR="008261A2">
              <w:rPr>
                <w:rFonts w:asciiTheme="minorHAnsi" w:hAnsiTheme="minorHAnsi" w:cstheme="minorHAnsi"/>
                <w:sz w:val="26"/>
                <w:szCs w:val="26"/>
              </w:rPr>
              <w:t xml:space="preserve">under pressure to take lowest bid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under the new arrangements </w:t>
            </w:r>
          </w:p>
        </w:tc>
        <w:tc>
          <w:tcPr>
            <w:tcW w:w="4536" w:type="dxa"/>
          </w:tcPr>
          <w:p w14:paraId="178F2031" w14:textId="77777777" w:rsidR="008261A2" w:rsidRPr="003727D5" w:rsidRDefault="009F5D87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Price is only one element, there will also be suitability of accommodation for the Applicant</w:t>
            </w:r>
          </w:p>
        </w:tc>
      </w:tr>
      <w:tr w:rsidR="0031734A" w:rsidRPr="00DB39AE" w14:paraId="248FD1B6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7457FC18" w14:textId="77777777" w:rsidR="0031734A" w:rsidRPr="004D6EC0" w:rsidRDefault="00996D10" w:rsidP="00D23E4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What information </w:t>
            </w:r>
            <w:r w:rsidR="00D23E4D">
              <w:rPr>
                <w:rFonts w:asciiTheme="minorHAnsi" w:hAnsiTheme="minorHAnsi" w:cstheme="minorHAnsi"/>
                <w:sz w:val="26"/>
                <w:szCs w:val="26"/>
              </w:rPr>
              <w:t>will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the adverts for accommodation </w:t>
            </w:r>
            <w:r w:rsidR="00D23E4D">
              <w:rPr>
                <w:rFonts w:asciiTheme="minorHAnsi" w:hAnsiTheme="minorHAnsi" w:cstheme="minorHAnsi"/>
                <w:sz w:val="26"/>
                <w:szCs w:val="26"/>
              </w:rPr>
              <w:t>provide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under the new arrangements </w:t>
            </w:r>
          </w:p>
        </w:tc>
        <w:tc>
          <w:tcPr>
            <w:tcW w:w="4536" w:type="dxa"/>
          </w:tcPr>
          <w:p w14:paraId="6E6F0B11" w14:textId="77777777" w:rsidR="00D12DDB" w:rsidRDefault="00D12DDB" w:rsidP="00D12DDB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E26FB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Applicants requirements are assessed on a case by case basis and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Officers consider</w:t>
            </w:r>
            <w:r w:rsidRPr="00E26FB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the suitability of accommodation to meet the Applicants needs  </w:t>
            </w:r>
          </w:p>
          <w:p w14:paraId="3508902D" w14:textId="77777777" w:rsidR="0031734A" w:rsidRPr="003727D5" w:rsidRDefault="00D12DDB" w:rsidP="00D12DDB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7F7CB9">
              <w:rPr>
                <w:rFonts w:asciiTheme="minorHAnsi" w:hAnsiTheme="minorHAnsi" w:cstheme="minorHAnsi"/>
                <w:sz w:val="26"/>
                <w:szCs w:val="26"/>
              </w:rPr>
              <w:t xml:space="preserve">It would be clear in the accommodation advert the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accommodation </w:t>
            </w:r>
            <w:r w:rsidRPr="007F7CB9">
              <w:rPr>
                <w:rFonts w:asciiTheme="minorHAnsi" w:hAnsiTheme="minorHAnsi" w:cstheme="minorHAnsi"/>
                <w:sz w:val="26"/>
                <w:szCs w:val="26"/>
              </w:rPr>
              <w:t>requirements to meet the Applicants needs</w:t>
            </w:r>
          </w:p>
        </w:tc>
      </w:tr>
      <w:tr w:rsidR="001B55BF" w:rsidRPr="00DB39AE" w14:paraId="3C8447B5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3C6CF1E8" w14:textId="77777777" w:rsidR="001B55BF" w:rsidRPr="004D6EC0" w:rsidRDefault="00D23E4D" w:rsidP="00CF4ED5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How many A</w:t>
            </w:r>
            <w:r w:rsidR="00AD11C4">
              <w:rPr>
                <w:rFonts w:asciiTheme="minorHAnsi" w:hAnsiTheme="minorHAnsi" w:cstheme="minorHAnsi"/>
                <w:sz w:val="26"/>
                <w:szCs w:val="26"/>
              </w:rPr>
              <w:t xml:space="preserve">pplicants present for </w:t>
            </w:r>
            <w:r w:rsidR="00CF4ED5">
              <w:rPr>
                <w:rFonts w:asciiTheme="minorHAnsi" w:hAnsiTheme="minorHAnsi" w:cstheme="minorHAnsi"/>
                <w:sz w:val="26"/>
                <w:szCs w:val="26"/>
              </w:rPr>
              <w:t>accommodation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placements </w:t>
            </w:r>
            <w:r w:rsidR="00AD11C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3A89335D" w14:textId="77777777" w:rsidR="001B55BF" w:rsidRPr="003727D5" w:rsidRDefault="00CF4ED5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CF4ED5">
              <w:rPr>
                <w:rFonts w:asciiTheme="minorHAnsi" w:hAnsiTheme="minorHAnsi" w:cstheme="minorHAnsi"/>
                <w:sz w:val="26"/>
                <w:szCs w:val="26"/>
              </w:rPr>
              <w:t xml:space="preserve">Between </w:t>
            </w:r>
            <w:r w:rsidR="00AD11C4" w:rsidRPr="00CF4ED5">
              <w:rPr>
                <w:rFonts w:asciiTheme="minorHAnsi" w:hAnsiTheme="minorHAnsi" w:cstheme="minorHAnsi"/>
                <w:sz w:val="26"/>
                <w:szCs w:val="26"/>
              </w:rPr>
              <w:t xml:space="preserve">April </w:t>
            </w:r>
            <w:r w:rsidRPr="00CF4ED5">
              <w:rPr>
                <w:rFonts w:asciiTheme="minorHAnsi" w:hAnsiTheme="minorHAnsi" w:cstheme="minorHAnsi"/>
                <w:sz w:val="26"/>
                <w:szCs w:val="26"/>
              </w:rPr>
              <w:t>2019 and</w:t>
            </w:r>
            <w:r w:rsidR="00AD11C4" w:rsidRPr="00CF4ED5">
              <w:rPr>
                <w:rFonts w:asciiTheme="minorHAnsi" w:hAnsiTheme="minorHAnsi" w:cstheme="minorHAnsi"/>
                <w:sz w:val="26"/>
                <w:szCs w:val="26"/>
              </w:rPr>
              <w:t xml:space="preserve"> September </w:t>
            </w:r>
            <w:r w:rsidRPr="00CF4ED5">
              <w:rPr>
                <w:rFonts w:asciiTheme="minorHAnsi" w:hAnsiTheme="minorHAnsi" w:cstheme="minorHAnsi"/>
                <w:sz w:val="26"/>
                <w:szCs w:val="26"/>
              </w:rPr>
              <w:t xml:space="preserve">2019 there were </w:t>
            </w:r>
            <w:r w:rsidR="00AD11C4" w:rsidRPr="00CF4ED5">
              <w:rPr>
                <w:rFonts w:asciiTheme="minorHAnsi" w:hAnsiTheme="minorHAnsi" w:cstheme="minorHAnsi"/>
                <w:sz w:val="26"/>
                <w:szCs w:val="26"/>
              </w:rPr>
              <w:t xml:space="preserve">331 requests to </w:t>
            </w:r>
            <w:r w:rsidRPr="00CF4ED5">
              <w:rPr>
                <w:rFonts w:asciiTheme="minorHAnsi" w:hAnsiTheme="minorHAnsi" w:cstheme="minorHAnsi"/>
                <w:sz w:val="26"/>
                <w:szCs w:val="26"/>
              </w:rPr>
              <w:t xml:space="preserve">make accommodation </w:t>
            </w:r>
            <w:r w:rsidR="00AD11C4" w:rsidRPr="00CF4ED5">
              <w:rPr>
                <w:rFonts w:asciiTheme="minorHAnsi" w:hAnsiTheme="minorHAnsi" w:cstheme="minorHAnsi"/>
                <w:sz w:val="26"/>
                <w:szCs w:val="26"/>
              </w:rPr>
              <w:t>place</w:t>
            </w:r>
            <w:r w:rsidRPr="00CF4ED5">
              <w:rPr>
                <w:rFonts w:asciiTheme="minorHAnsi" w:hAnsiTheme="minorHAnsi" w:cstheme="minorHAnsi"/>
                <w:sz w:val="26"/>
                <w:szCs w:val="26"/>
              </w:rPr>
              <w:t>ments for</w:t>
            </w:r>
            <w:r w:rsidR="00AD11C4" w:rsidRPr="00CF4ED5">
              <w:rPr>
                <w:rFonts w:asciiTheme="minorHAnsi" w:hAnsiTheme="minorHAnsi" w:cstheme="minorHAnsi"/>
                <w:sz w:val="26"/>
                <w:szCs w:val="26"/>
              </w:rPr>
              <w:t xml:space="preserve"> a variety of households types </w:t>
            </w:r>
          </w:p>
        </w:tc>
      </w:tr>
      <w:tr w:rsidR="00A56F4C" w:rsidRPr="00DB39AE" w14:paraId="4F268698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39BFCB30" w14:textId="77777777" w:rsidR="00A56F4C" w:rsidRPr="00CF4ED5" w:rsidRDefault="00D23E4D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CF4ED5">
              <w:rPr>
                <w:rFonts w:asciiTheme="minorHAnsi" w:hAnsiTheme="minorHAnsi" w:cstheme="minorHAnsi"/>
                <w:sz w:val="26"/>
                <w:szCs w:val="26"/>
              </w:rPr>
              <w:t>Is the pricing</w:t>
            </w:r>
            <w:r w:rsidR="000F0371" w:rsidRPr="00CF4ED5">
              <w:rPr>
                <w:rFonts w:asciiTheme="minorHAnsi" w:hAnsiTheme="minorHAnsi" w:cstheme="minorHAnsi"/>
                <w:sz w:val="26"/>
                <w:szCs w:val="26"/>
              </w:rPr>
              <w:t xml:space="preserve"> per room rather than per person</w:t>
            </w:r>
          </w:p>
        </w:tc>
        <w:tc>
          <w:tcPr>
            <w:tcW w:w="4536" w:type="dxa"/>
          </w:tcPr>
          <w:p w14:paraId="0DE2C183" w14:textId="77777777" w:rsidR="00A56F4C" w:rsidRPr="00CF4ED5" w:rsidRDefault="00CF4ED5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CF4ED5">
              <w:rPr>
                <w:rFonts w:asciiTheme="minorHAnsi" w:hAnsiTheme="minorHAnsi" w:cstheme="minorHAnsi"/>
                <w:sz w:val="26"/>
                <w:szCs w:val="26"/>
              </w:rPr>
              <w:t xml:space="preserve">The pricing would be per room </w:t>
            </w:r>
            <w:r w:rsidR="000F0371" w:rsidRPr="00CF4ED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A56F4C" w:rsidRPr="00DB39AE" w14:paraId="42BB957E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1406646A" w14:textId="77777777" w:rsidR="00A56F4C" w:rsidRPr="004D6EC0" w:rsidRDefault="00F17556" w:rsidP="005604F9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Can Providers get assistance </w:t>
            </w:r>
            <w:r w:rsidR="005604F9">
              <w:rPr>
                <w:rFonts w:asciiTheme="minorHAnsi" w:hAnsiTheme="minorHAnsi" w:cstheme="minorHAnsi"/>
                <w:sz w:val="26"/>
                <w:szCs w:val="26"/>
              </w:rPr>
              <w:t>in how to us</w:t>
            </w:r>
            <w:r w:rsidR="00020D21">
              <w:rPr>
                <w:rFonts w:asciiTheme="minorHAnsi" w:hAnsiTheme="minorHAnsi" w:cstheme="minorHAnsi"/>
                <w:sz w:val="26"/>
                <w:szCs w:val="26"/>
              </w:rPr>
              <w:t>e the Supplying the South West s</w:t>
            </w:r>
            <w:r w:rsidR="005604F9">
              <w:rPr>
                <w:rFonts w:asciiTheme="minorHAnsi" w:hAnsiTheme="minorHAnsi" w:cstheme="minorHAnsi"/>
                <w:sz w:val="26"/>
                <w:szCs w:val="26"/>
              </w:rPr>
              <w:t xml:space="preserve">ystem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5446FF43" w14:textId="77777777" w:rsidR="00F17556" w:rsidRPr="003727D5" w:rsidRDefault="00CF4ED5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CF4ED5">
              <w:rPr>
                <w:rFonts w:asciiTheme="minorHAnsi" w:hAnsiTheme="minorHAnsi" w:cstheme="minorHAnsi"/>
                <w:sz w:val="26"/>
                <w:szCs w:val="26"/>
              </w:rPr>
              <w:t xml:space="preserve">There will be user guides to provide information on the system </w:t>
            </w:r>
            <w:r w:rsidR="00F17556" w:rsidRPr="00CF4ED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A56F4C" w:rsidRPr="00DB39AE" w14:paraId="2E4CA63A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3162C8AF" w14:textId="77777777" w:rsidR="00A56F4C" w:rsidRPr="004D6EC0" w:rsidRDefault="005C36FB" w:rsidP="005C36FB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If a P</w:t>
            </w:r>
            <w:r w:rsidR="00E97B8F">
              <w:rPr>
                <w:rFonts w:asciiTheme="minorHAnsi" w:hAnsiTheme="minorHAnsi" w:cstheme="minorHAnsi"/>
                <w:sz w:val="26"/>
                <w:szCs w:val="26"/>
              </w:rPr>
              <w:t xml:space="preserve">rovider has multiple properties can these all </w:t>
            </w:r>
            <w:r w:rsidR="00020D21">
              <w:rPr>
                <w:rFonts w:asciiTheme="minorHAnsi" w:hAnsiTheme="minorHAnsi" w:cstheme="minorHAnsi"/>
                <w:sz w:val="26"/>
                <w:szCs w:val="26"/>
              </w:rPr>
              <w:t xml:space="preserve">be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submitted at pre-qualification </w:t>
            </w:r>
            <w:r w:rsidR="00E97B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35B9A71C" w14:textId="14C747D7" w:rsidR="00A56F4C" w:rsidRPr="003727D5" w:rsidRDefault="00CF4ED5" w:rsidP="007D43B6">
            <w:pPr>
              <w:pStyle w:val="Bullet"/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6E2396">
              <w:rPr>
                <w:rFonts w:asciiTheme="minorHAnsi" w:hAnsiTheme="minorHAnsi" w:cstheme="minorHAnsi"/>
                <w:sz w:val="26"/>
                <w:szCs w:val="26"/>
              </w:rPr>
              <w:t>Y</w:t>
            </w:r>
            <w:r w:rsidR="00E97B8F" w:rsidRPr="006E2396">
              <w:rPr>
                <w:rFonts w:asciiTheme="minorHAnsi" w:hAnsiTheme="minorHAnsi" w:cstheme="minorHAnsi"/>
                <w:sz w:val="26"/>
                <w:szCs w:val="26"/>
              </w:rPr>
              <w:t>es</w:t>
            </w:r>
            <w:r w:rsidRPr="006E2396">
              <w:rPr>
                <w:rFonts w:asciiTheme="minorHAnsi" w:hAnsiTheme="minorHAnsi" w:cstheme="minorHAnsi"/>
                <w:sz w:val="26"/>
                <w:szCs w:val="26"/>
              </w:rPr>
              <w:t xml:space="preserve"> multiple properties can be submitted through one pre-qualification submission</w:t>
            </w:r>
            <w:r w:rsidR="007D43B6" w:rsidRPr="006E2396">
              <w:rPr>
                <w:rFonts w:asciiTheme="minorHAnsi" w:hAnsiTheme="minorHAnsi" w:cstheme="minorHAnsi"/>
                <w:sz w:val="26"/>
                <w:szCs w:val="26"/>
              </w:rPr>
              <w:t xml:space="preserve"> if they fall under the same business name and details  </w:t>
            </w:r>
          </w:p>
        </w:tc>
      </w:tr>
      <w:tr w:rsidR="00D7454D" w:rsidRPr="00DB39AE" w14:paraId="4559F93D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4D91DCBB" w14:textId="77777777" w:rsidR="00D7454D" w:rsidRPr="004D6EC0" w:rsidRDefault="005D3EC3" w:rsidP="009C1651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What is the </w:t>
            </w:r>
            <w:r w:rsidR="009C1651">
              <w:rPr>
                <w:rFonts w:asciiTheme="minorHAnsi" w:hAnsiTheme="minorHAnsi" w:cstheme="minorHAnsi"/>
                <w:sz w:val="26"/>
                <w:szCs w:val="26"/>
              </w:rPr>
              <w:t xml:space="preserve">distribution </w:t>
            </w:r>
            <w:r w:rsidR="00CF4ED5">
              <w:rPr>
                <w:rFonts w:asciiTheme="minorHAnsi" w:hAnsiTheme="minorHAnsi" w:cstheme="minorHAnsi"/>
                <w:sz w:val="26"/>
                <w:szCs w:val="26"/>
              </w:rPr>
              <w:t xml:space="preserve">of Applicants </w:t>
            </w:r>
            <w:r w:rsidR="009C1651">
              <w:rPr>
                <w:rFonts w:asciiTheme="minorHAnsi" w:hAnsiTheme="minorHAnsi" w:cstheme="minorHAnsi"/>
                <w:sz w:val="26"/>
                <w:szCs w:val="26"/>
              </w:rPr>
              <w:t>between the 3 Lots</w:t>
            </w:r>
          </w:p>
        </w:tc>
        <w:tc>
          <w:tcPr>
            <w:tcW w:w="4536" w:type="dxa"/>
          </w:tcPr>
          <w:p w14:paraId="6FCDCDB8" w14:textId="00CE4B79" w:rsidR="00D7454D" w:rsidRPr="003727D5" w:rsidRDefault="003C07A0" w:rsidP="00CF4ED5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020D21">
              <w:rPr>
                <w:rFonts w:asciiTheme="minorHAnsi" w:hAnsiTheme="minorHAnsi" w:cstheme="minorHAnsi"/>
                <w:sz w:val="26"/>
                <w:szCs w:val="26"/>
              </w:rPr>
              <w:t>Lot 2</w:t>
            </w:r>
            <w:r w:rsidR="009C1651" w:rsidRPr="00020D21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45F83" w:rsidRPr="00F45F83">
              <w:rPr>
                <w:rFonts w:asciiTheme="minorHAnsi" w:hAnsiTheme="minorHAnsi" w:cstheme="minorHAnsi"/>
                <w:sz w:val="26"/>
                <w:szCs w:val="26"/>
              </w:rPr>
              <w:t xml:space="preserve">Accommodation for Applicants who are 16 and 17 years old </w:t>
            </w:r>
            <w:r w:rsidR="009C1651" w:rsidRPr="00020D21">
              <w:rPr>
                <w:rFonts w:asciiTheme="minorHAnsi" w:hAnsiTheme="minorHAnsi" w:cstheme="minorHAnsi"/>
                <w:sz w:val="26"/>
                <w:szCs w:val="26"/>
              </w:rPr>
              <w:t xml:space="preserve">is </w:t>
            </w:r>
            <w:r w:rsidR="00CF4ED5" w:rsidRPr="00020D21">
              <w:rPr>
                <w:rFonts w:asciiTheme="minorHAnsi" w:hAnsiTheme="minorHAnsi" w:cstheme="minorHAnsi"/>
                <w:sz w:val="26"/>
                <w:szCs w:val="26"/>
              </w:rPr>
              <w:t>the smallest percentage of Applicants</w:t>
            </w:r>
            <w:r w:rsidR="009C1651" w:rsidRPr="00020D21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CF4ED5" w:rsidRPr="00020D21">
              <w:rPr>
                <w:rFonts w:asciiTheme="minorHAnsi" w:hAnsiTheme="minorHAnsi" w:cstheme="minorHAnsi"/>
                <w:sz w:val="26"/>
                <w:szCs w:val="26"/>
              </w:rPr>
              <w:t xml:space="preserve">For Lots 1 </w:t>
            </w:r>
            <w:r w:rsidR="00F45F83">
              <w:rPr>
                <w:rFonts w:asciiTheme="minorHAnsi" w:hAnsiTheme="minorHAnsi" w:cstheme="minorHAnsi"/>
                <w:sz w:val="26"/>
                <w:szCs w:val="26"/>
              </w:rPr>
              <w:t xml:space="preserve">Accommodation for Applicants with family commitments (pregnant or with dependent children) </w:t>
            </w:r>
            <w:r w:rsidR="00CF4ED5" w:rsidRPr="00020D21">
              <w:rPr>
                <w:rFonts w:asciiTheme="minorHAnsi" w:hAnsiTheme="minorHAnsi" w:cstheme="minorHAnsi"/>
                <w:sz w:val="26"/>
                <w:szCs w:val="26"/>
              </w:rPr>
              <w:t xml:space="preserve">and </w:t>
            </w:r>
            <w:r w:rsidR="00F45F83">
              <w:rPr>
                <w:rFonts w:asciiTheme="minorHAnsi" w:hAnsiTheme="minorHAnsi" w:cstheme="minorHAnsi"/>
                <w:sz w:val="26"/>
                <w:szCs w:val="26"/>
              </w:rPr>
              <w:t xml:space="preserve">Lot </w:t>
            </w:r>
            <w:r w:rsidR="00CF4ED5" w:rsidRPr="00020D21">
              <w:rPr>
                <w:rFonts w:asciiTheme="minorHAnsi" w:hAnsiTheme="minorHAnsi" w:cstheme="minorHAnsi"/>
                <w:sz w:val="26"/>
                <w:szCs w:val="26"/>
              </w:rPr>
              <w:t xml:space="preserve">3 </w:t>
            </w:r>
            <w:r w:rsidR="00F45F83">
              <w:rPr>
                <w:rFonts w:asciiTheme="minorHAnsi" w:hAnsiTheme="minorHAnsi" w:cstheme="minorHAnsi"/>
                <w:sz w:val="26"/>
                <w:szCs w:val="26"/>
              </w:rPr>
              <w:t xml:space="preserve">Accommodation for Applicants who are single or a couple with no children </w:t>
            </w:r>
            <w:r w:rsidR="00CF4ED5" w:rsidRPr="00020D21">
              <w:rPr>
                <w:rFonts w:asciiTheme="minorHAnsi" w:hAnsiTheme="minorHAnsi" w:cstheme="minorHAnsi"/>
                <w:sz w:val="26"/>
                <w:szCs w:val="26"/>
              </w:rPr>
              <w:t xml:space="preserve">it is </w:t>
            </w:r>
            <w:r w:rsidRPr="00020D21">
              <w:rPr>
                <w:rFonts w:asciiTheme="minorHAnsi" w:hAnsiTheme="minorHAnsi" w:cstheme="minorHAnsi"/>
                <w:sz w:val="26"/>
                <w:szCs w:val="26"/>
              </w:rPr>
              <w:t>roughly 60% single</w:t>
            </w:r>
            <w:r w:rsidR="00CF4ED5" w:rsidRPr="00020D21">
              <w:rPr>
                <w:rFonts w:asciiTheme="minorHAnsi" w:hAnsiTheme="minorHAnsi" w:cstheme="minorHAnsi"/>
                <w:sz w:val="26"/>
                <w:szCs w:val="26"/>
              </w:rPr>
              <w:t xml:space="preserve"> Applicants 40% family and couple Applicants </w:t>
            </w:r>
          </w:p>
        </w:tc>
      </w:tr>
      <w:tr w:rsidR="00980D75" w:rsidRPr="00DB39AE" w14:paraId="72765298" w14:textId="77777777" w:rsidTr="00101761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27BB7A7E" w14:textId="77777777" w:rsidR="00980D75" w:rsidRPr="004D6EC0" w:rsidRDefault="009A15EF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If purchasing 250 homes will it affect the level of business in emergency accommodation</w:t>
            </w:r>
          </w:p>
        </w:tc>
        <w:tc>
          <w:tcPr>
            <w:tcW w:w="4536" w:type="dxa"/>
          </w:tcPr>
          <w:p w14:paraId="5E570BBD" w14:textId="77777777" w:rsidR="00841334" w:rsidRPr="005809FC" w:rsidRDefault="00841334" w:rsidP="00841334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The Council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has already made the decision to purchase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250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homes for use as temporary accommodation 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4C6A34F1" w14:textId="77777777" w:rsidR="00980D75" w:rsidRPr="00841334" w:rsidRDefault="00841334" w:rsidP="00841334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841334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This project is looking at shorter term emergency accommodation through a Dynamic Purchasing System  </w:t>
            </w:r>
          </w:p>
          <w:p w14:paraId="217DCEE1" w14:textId="77777777" w:rsidR="00841334" w:rsidRPr="003727D5" w:rsidRDefault="00841334" w:rsidP="00841334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E04EC5">
              <w:rPr>
                <w:rFonts w:asciiTheme="minorHAnsi" w:hAnsiTheme="minorHAnsi" w:cstheme="minorHAnsi"/>
                <w:sz w:val="26"/>
                <w:szCs w:val="26"/>
              </w:rPr>
              <w:t>There isn’t enough capacity within the current framework which is resulting in purchasing outside of the framework agreement. The DPS will provide flexibility for both the Provider and Cornwall Council</w:t>
            </w:r>
          </w:p>
        </w:tc>
      </w:tr>
    </w:tbl>
    <w:p w14:paraId="404B8EA6" w14:textId="77777777" w:rsidR="007A47EA" w:rsidRPr="003308B2" w:rsidRDefault="007A47EA">
      <w:pPr>
        <w:rPr>
          <w:rFonts w:asciiTheme="minorHAnsi" w:hAnsiTheme="minorHAnsi" w:cstheme="minorHAnsi"/>
        </w:rPr>
      </w:pPr>
    </w:p>
    <w:sectPr w:rsidR="007A47EA" w:rsidRPr="003308B2" w:rsidSect="001C51E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61FBA0" w15:done="0"/>
  <w15:commentEx w15:paraId="3BFEE930" w15:done="0"/>
  <w15:commentEx w15:paraId="3D44BBE4" w15:done="0"/>
  <w15:commentEx w15:paraId="10E8F1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61FBA0" w16cid:durableId="218A80E8"/>
  <w16cid:commentId w16cid:paraId="3BFEE930" w16cid:durableId="218A8171"/>
  <w16cid:commentId w16cid:paraId="3D44BBE4" w16cid:durableId="218A82F8"/>
  <w16cid:commentId w16cid:paraId="10E8F16C" w16cid:durableId="218A83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63F51" w14:textId="77777777" w:rsidR="00BA3A6B" w:rsidRDefault="00BA3A6B">
      <w:r>
        <w:separator/>
      </w:r>
    </w:p>
  </w:endnote>
  <w:endnote w:type="continuationSeparator" w:id="0">
    <w:p w14:paraId="2EB45D09" w14:textId="77777777" w:rsidR="00BA3A6B" w:rsidRDefault="00BA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C5B00" w14:textId="77777777" w:rsidR="00BA3A6B" w:rsidRDefault="00BA3A6B" w:rsidP="007A47EA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239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E239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51014" w14:textId="77777777" w:rsidR="00BA3A6B" w:rsidRDefault="00BA3A6B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4EA03F0" wp14:editId="20A5CF14">
          <wp:simplePos x="0" y="0"/>
          <wp:positionH relativeFrom="column">
            <wp:posOffset>3822700</wp:posOffset>
          </wp:positionH>
          <wp:positionV relativeFrom="page">
            <wp:posOffset>10121900</wp:posOffset>
          </wp:positionV>
          <wp:extent cx="2164715" cy="256540"/>
          <wp:effectExtent l="0" t="0" r="6985" b="0"/>
          <wp:wrapNone/>
          <wp:docPr id="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5B46A" w14:textId="77777777" w:rsidR="00BA3A6B" w:rsidRDefault="00BA3A6B">
      <w:r>
        <w:separator/>
      </w:r>
    </w:p>
  </w:footnote>
  <w:footnote w:type="continuationSeparator" w:id="0">
    <w:p w14:paraId="3493CD3C" w14:textId="77777777" w:rsidR="00BA3A6B" w:rsidRDefault="00BA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B4E8C" w14:textId="77777777" w:rsidR="00BA3A6B" w:rsidRDefault="00BA3A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D0B2A71" wp14:editId="004AEB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1" name="MSIPCM285d4005bdcc6767551b4d88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1AF51C" w14:textId="688F6DF7" w:rsidR="00BA3A6B" w:rsidRPr="001A3D40" w:rsidRDefault="001A3D40" w:rsidP="001A3D40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1A3D40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85d4005bdcc6767551b4d88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" o:allowincell="f" filled="f" stroked="f" strokeweight=".5pt">
              <v:textbox inset=",0,20pt,0">
                <w:txbxContent>
                  <w:p w14:paraId="651AF51C" w14:textId="688F6DF7" w:rsidR="00BA3A6B" w:rsidRPr="001A3D40" w:rsidRDefault="001A3D40" w:rsidP="001A3D40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1A3D40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88C9" w14:textId="77777777" w:rsidR="00BA3A6B" w:rsidRDefault="00BA3A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209636B" wp14:editId="70A5FF4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ee8e475ab54b46866f0bc4bf" descr="{&quot;HashCode&quot;:-37993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08DB9F" w14:textId="2124C7ED" w:rsidR="00BA3A6B" w:rsidRPr="001A3D40" w:rsidRDefault="001A3D40" w:rsidP="001A3D40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1A3D40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e8e475ab54b46866f0bc4bf" o:spid="_x0000_s1027" type="#_x0000_t202" alt="{&quot;HashCode&quot;:-379930704,&quot;Height&quot;:841.0,&quot;Width&quot;:595.0,&quot;Placement&quot;:&quot;Header&quot;,&quot;Index&quot;:&quot;FirstPage&quot;,&quot;Section&quot;:1,&quot;Top&quot;:0.0,&quot;Left&quot;:0.0}" style="position:absolute;margin-left:0;margin-top:15pt;width:595.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" o:allowincell="f" filled="f" stroked="f" strokeweight=".5pt">
              <v:textbox inset=",0,20pt,0">
                <w:txbxContent>
                  <w:p w14:paraId="0F08DB9F" w14:textId="2124C7ED" w:rsidR="00BA3A6B" w:rsidRPr="001A3D40" w:rsidRDefault="001A3D40" w:rsidP="001A3D40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1A3D40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1D4FAA5A" wp14:editId="14470DD3">
          <wp:simplePos x="0" y="0"/>
          <wp:positionH relativeFrom="column">
            <wp:posOffset>0</wp:posOffset>
          </wp:positionH>
          <wp:positionV relativeFrom="page">
            <wp:posOffset>400050</wp:posOffset>
          </wp:positionV>
          <wp:extent cx="2635250" cy="1038225"/>
          <wp:effectExtent l="0" t="0" r="0" b="9525"/>
          <wp:wrapNone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2AB7"/>
    <w:multiLevelType w:val="hybridMultilevel"/>
    <w:tmpl w:val="23606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B461C"/>
    <w:multiLevelType w:val="hybridMultilevel"/>
    <w:tmpl w:val="6F102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534E81"/>
    <w:multiLevelType w:val="hybridMultilevel"/>
    <w:tmpl w:val="8A12375E"/>
    <w:lvl w:ilvl="0" w:tplc="7EA8830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lledge Clare">
    <w15:presenceInfo w15:providerId="AD" w15:userId="S-1-5-21-583907252-1085031214-682003330-145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E2"/>
    <w:rsid w:val="00007BDB"/>
    <w:rsid w:val="00015667"/>
    <w:rsid w:val="00015F09"/>
    <w:rsid w:val="00020D21"/>
    <w:rsid w:val="00044F2B"/>
    <w:rsid w:val="00046850"/>
    <w:rsid w:val="0005042C"/>
    <w:rsid w:val="00055F98"/>
    <w:rsid w:val="00065620"/>
    <w:rsid w:val="000722E9"/>
    <w:rsid w:val="000733F0"/>
    <w:rsid w:val="000A1B5D"/>
    <w:rsid w:val="000A50B8"/>
    <w:rsid w:val="000B142A"/>
    <w:rsid w:val="000B6E63"/>
    <w:rsid w:val="000C05FA"/>
    <w:rsid w:val="000C4935"/>
    <w:rsid w:val="000D275E"/>
    <w:rsid w:val="000F0371"/>
    <w:rsid w:val="00101761"/>
    <w:rsid w:val="00111071"/>
    <w:rsid w:val="00117823"/>
    <w:rsid w:val="00122D8D"/>
    <w:rsid w:val="00131C58"/>
    <w:rsid w:val="00147128"/>
    <w:rsid w:val="0015361D"/>
    <w:rsid w:val="00162CA8"/>
    <w:rsid w:val="001667AB"/>
    <w:rsid w:val="00167EA1"/>
    <w:rsid w:val="001708F0"/>
    <w:rsid w:val="00170DAF"/>
    <w:rsid w:val="00193B3B"/>
    <w:rsid w:val="00193D82"/>
    <w:rsid w:val="001971E7"/>
    <w:rsid w:val="00197A06"/>
    <w:rsid w:val="001A3D40"/>
    <w:rsid w:val="001A5D16"/>
    <w:rsid w:val="001B55BF"/>
    <w:rsid w:val="001B6EA1"/>
    <w:rsid w:val="001C51EF"/>
    <w:rsid w:val="001C5833"/>
    <w:rsid w:val="001D747A"/>
    <w:rsid w:val="001E28E2"/>
    <w:rsid w:val="001F5AA9"/>
    <w:rsid w:val="002034AB"/>
    <w:rsid w:val="002146D7"/>
    <w:rsid w:val="002248D6"/>
    <w:rsid w:val="00233A81"/>
    <w:rsid w:val="00235B2E"/>
    <w:rsid w:val="00235F19"/>
    <w:rsid w:val="00241E69"/>
    <w:rsid w:val="0025208B"/>
    <w:rsid w:val="00256B58"/>
    <w:rsid w:val="0026147A"/>
    <w:rsid w:val="00263E93"/>
    <w:rsid w:val="00272460"/>
    <w:rsid w:val="00286FBC"/>
    <w:rsid w:val="002C65E2"/>
    <w:rsid w:val="002D72F9"/>
    <w:rsid w:val="002E4B1E"/>
    <w:rsid w:val="002F1EC8"/>
    <w:rsid w:val="002F3510"/>
    <w:rsid w:val="00306BCB"/>
    <w:rsid w:val="0031734A"/>
    <w:rsid w:val="003308B2"/>
    <w:rsid w:val="00334901"/>
    <w:rsid w:val="003366D0"/>
    <w:rsid w:val="00360375"/>
    <w:rsid w:val="0036131C"/>
    <w:rsid w:val="003727D5"/>
    <w:rsid w:val="00372EE2"/>
    <w:rsid w:val="00377437"/>
    <w:rsid w:val="00380E3A"/>
    <w:rsid w:val="003868BC"/>
    <w:rsid w:val="0039175F"/>
    <w:rsid w:val="003952D2"/>
    <w:rsid w:val="003C07A0"/>
    <w:rsid w:val="003C4956"/>
    <w:rsid w:val="003E0CD9"/>
    <w:rsid w:val="003F2FFE"/>
    <w:rsid w:val="00403262"/>
    <w:rsid w:val="004264FA"/>
    <w:rsid w:val="004274EF"/>
    <w:rsid w:val="004363BD"/>
    <w:rsid w:val="004418D8"/>
    <w:rsid w:val="00453614"/>
    <w:rsid w:val="004624EC"/>
    <w:rsid w:val="00463E68"/>
    <w:rsid w:val="004643A7"/>
    <w:rsid w:val="00465B6F"/>
    <w:rsid w:val="00470E40"/>
    <w:rsid w:val="0049102E"/>
    <w:rsid w:val="00492428"/>
    <w:rsid w:val="004971D6"/>
    <w:rsid w:val="004B36D5"/>
    <w:rsid w:val="004D56E5"/>
    <w:rsid w:val="004D6EC0"/>
    <w:rsid w:val="004E600A"/>
    <w:rsid w:val="00505F0B"/>
    <w:rsid w:val="00513302"/>
    <w:rsid w:val="00516B87"/>
    <w:rsid w:val="00535E50"/>
    <w:rsid w:val="005425DF"/>
    <w:rsid w:val="005501A2"/>
    <w:rsid w:val="00553FA9"/>
    <w:rsid w:val="005604F9"/>
    <w:rsid w:val="00563051"/>
    <w:rsid w:val="005658F1"/>
    <w:rsid w:val="00582E50"/>
    <w:rsid w:val="005911A2"/>
    <w:rsid w:val="00594269"/>
    <w:rsid w:val="005A0D45"/>
    <w:rsid w:val="005A277F"/>
    <w:rsid w:val="005B2137"/>
    <w:rsid w:val="005B2C2D"/>
    <w:rsid w:val="005C36FB"/>
    <w:rsid w:val="005C5987"/>
    <w:rsid w:val="005D3EC3"/>
    <w:rsid w:val="005F004D"/>
    <w:rsid w:val="00611B76"/>
    <w:rsid w:val="00616157"/>
    <w:rsid w:val="00622766"/>
    <w:rsid w:val="00630E4B"/>
    <w:rsid w:val="00632417"/>
    <w:rsid w:val="00633139"/>
    <w:rsid w:val="00642C78"/>
    <w:rsid w:val="00642C99"/>
    <w:rsid w:val="00643D7D"/>
    <w:rsid w:val="00654D43"/>
    <w:rsid w:val="006651E6"/>
    <w:rsid w:val="00665EC5"/>
    <w:rsid w:val="0066653D"/>
    <w:rsid w:val="00686C3C"/>
    <w:rsid w:val="00691173"/>
    <w:rsid w:val="00695C02"/>
    <w:rsid w:val="006A44CA"/>
    <w:rsid w:val="006B41AB"/>
    <w:rsid w:val="006B784A"/>
    <w:rsid w:val="006E2396"/>
    <w:rsid w:val="007009EA"/>
    <w:rsid w:val="00727AAF"/>
    <w:rsid w:val="00741FEE"/>
    <w:rsid w:val="00750118"/>
    <w:rsid w:val="007634CA"/>
    <w:rsid w:val="0077207A"/>
    <w:rsid w:val="0078690B"/>
    <w:rsid w:val="0079516C"/>
    <w:rsid w:val="007A1703"/>
    <w:rsid w:val="007A47EA"/>
    <w:rsid w:val="007A5C6E"/>
    <w:rsid w:val="007C471C"/>
    <w:rsid w:val="007D128A"/>
    <w:rsid w:val="007D43B6"/>
    <w:rsid w:val="007E0259"/>
    <w:rsid w:val="007E31E4"/>
    <w:rsid w:val="007F65AA"/>
    <w:rsid w:val="008038A5"/>
    <w:rsid w:val="00804EA9"/>
    <w:rsid w:val="008261A2"/>
    <w:rsid w:val="00841334"/>
    <w:rsid w:val="00850007"/>
    <w:rsid w:val="00852D35"/>
    <w:rsid w:val="008646A2"/>
    <w:rsid w:val="008818EF"/>
    <w:rsid w:val="00883CEB"/>
    <w:rsid w:val="0088574C"/>
    <w:rsid w:val="00890706"/>
    <w:rsid w:val="0089486A"/>
    <w:rsid w:val="008B558A"/>
    <w:rsid w:val="008D1031"/>
    <w:rsid w:val="008E0786"/>
    <w:rsid w:val="008E33C3"/>
    <w:rsid w:val="008F3ACC"/>
    <w:rsid w:val="00901EF8"/>
    <w:rsid w:val="00903A74"/>
    <w:rsid w:val="00910F4C"/>
    <w:rsid w:val="009207F3"/>
    <w:rsid w:val="00931FC8"/>
    <w:rsid w:val="00933E2C"/>
    <w:rsid w:val="00941A54"/>
    <w:rsid w:val="00947995"/>
    <w:rsid w:val="00955DBC"/>
    <w:rsid w:val="00961611"/>
    <w:rsid w:val="0097629E"/>
    <w:rsid w:val="00980D75"/>
    <w:rsid w:val="00984885"/>
    <w:rsid w:val="0099171C"/>
    <w:rsid w:val="00996D10"/>
    <w:rsid w:val="00997BC6"/>
    <w:rsid w:val="009A0842"/>
    <w:rsid w:val="009A15EF"/>
    <w:rsid w:val="009B4FAF"/>
    <w:rsid w:val="009B6EF2"/>
    <w:rsid w:val="009C1651"/>
    <w:rsid w:val="009C19FE"/>
    <w:rsid w:val="009E21B2"/>
    <w:rsid w:val="009E4C83"/>
    <w:rsid w:val="009F5D87"/>
    <w:rsid w:val="009F7BED"/>
    <w:rsid w:val="00A005F9"/>
    <w:rsid w:val="00A10591"/>
    <w:rsid w:val="00A14BEB"/>
    <w:rsid w:val="00A319BA"/>
    <w:rsid w:val="00A4579F"/>
    <w:rsid w:val="00A549C6"/>
    <w:rsid w:val="00A5583D"/>
    <w:rsid w:val="00A564E8"/>
    <w:rsid w:val="00A56F4C"/>
    <w:rsid w:val="00A9278D"/>
    <w:rsid w:val="00AC0182"/>
    <w:rsid w:val="00AC677D"/>
    <w:rsid w:val="00AD11C4"/>
    <w:rsid w:val="00AD740A"/>
    <w:rsid w:val="00B14E0A"/>
    <w:rsid w:val="00B21344"/>
    <w:rsid w:val="00B35026"/>
    <w:rsid w:val="00B40266"/>
    <w:rsid w:val="00B42710"/>
    <w:rsid w:val="00B44521"/>
    <w:rsid w:val="00B6262F"/>
    <w:rsid w:val="00B753B6"/>
    <w:rsid w:val="00BA3A6B"/>
    <w:rsid w:val="00BA5EBB"/>
    <w:rsid w:val="00BB30E9"/>
    <w:rsid w:val="00BB7555"/>
    <w:rsid w:val="00BD6CF1"/>
    <w:rsid w:val="00BE3FC7"/>
    <w:rsid w:val="00BF3015"/>
    <w:rsid w:val="00C138EE"/>
    <w:rsid w:val="00C13C33"/>
    <w:rsid w:val="00C4742A"/>
    <w:rsid w:val="00C50F18"/>
    <w:rsid w:val="00C614B2"/>
    <w:rsid w:val="00C63317"/>
    <w:rsid w:val="00C80B13"/>
    <w:rsid w:val="00CA1A33"/>
    <w:rsid w:val="00CA57DD"/>
    <w:rsid w:val="00CC081F"/>
    <w:rsid w:val="00CD31AA"/>
    <w:rsid w:val="00CD5316"/>
    <w:rsid w:val="00CD5F14"/>
    <w:rsid w:val="00CD744F"/>
    <w:rsid w:val="00CF4ED5"/>
    <w:rsid w:val="00CF632E"/>
    <w:rsid w:val="00D12DDB"/>
    <w:rsid w:val="00D23E4D"/>
    <w:rsid w:val="00D25851"/>
    <w:rsid w:val="00D51015"/>
    <w:rsid w:val="00D72FA0"/>
    <w:rsid w:val="00D7454D"/>
    <w:rsid w:val="00D81D79"/>
    <w:rsid w:val="00DA619E"/>
    <w:rsid w:val="00DB39AE"/>
    <w:rsid w:val="00DB7A14"/>
    <w:rsid w:val="00DD177D"/>
    <w:rsid w:val="00DF1651"/>
    <w:rsid w:val="00DF24F8"/>
    <w:rsid w:val="00DF48FE"/>
    <w:rsid w:val="00E01FB7"/>
    <w:rsid w:val="00E045FB"/>
    <w:rsid w:val="00E04764"/>
    <w:rsid w:val="00E139A2"/>
    <w:rsid w:val="00E30FE4"/>
    <w:rsid w:val="00E32FE1"/>
    <w:rsid w:val="00E35479"/>
    <w:rsid w:val="00E4263E"/>
    <w:rsid w:val="00E620FB"/>
    <w:rsid w:val="00E845FC"/>
    <w:rsid w:val="00E91864"/>
    <w:rsid w:val="00E96EB6"/>
    <w:rsid w:val="00E97B8F"/>
    <w:rsid w:val="00EA7C7D"/>
    <w:rsid w:val="00EC054B"/>
    <w:rsid w:val="00EC218A"/>
    <w:rsid w:val="00F140FE"/>
    <w:rsid w:val="00F17556"/>
    <w:rsid w:val="00F22407"/>
    <w:rsid w:val="00F251B6"/>
    <w:rsid w:val="00F260BF"/>
    <w:rsid w:val="00F27EE8"/>
    <w:rsid w:val="00F45F83"/>
    <w:rsid w:val="00F92859"/>
    <w:rsid w:val="00F9763E"/>
    <w:rsid w:val="00FA1D23"/>
    <w:rsid w:val="00FB0099"/>
    <w:rsid w:val="00FC1891"/>
    <w:rsid w:val="00FC2026"/>
    <w:rsid w:val="00FC4613"/>
    <w:rsid w:val="00FD27D2"/>
    <w:rsid w:val="00FE0423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034B5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EA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7A47EA"/>
    <w:pPr>
      <w:keepNext/>
      <w:spacing w:before="120" w:after="120"/>
      <w:outlineLvl w:val="0"/>
    </w:pPr>
    <w:rPr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66653D"/>
    <w:pPr>
      <w:keepNext/>
      <w:spacing w:before="120" w:after="120"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 ="/>
    <w:basedOn w:val="Normal"/>
    <w:rsid w:val="007A47EA"/>
    <w:pPr>
      <w:numPr>
        <w:numId w:val="1"/>
      </w:numPr>
    </w:pPr>
    <w:rPr>
      <w:sz w:val="24"/>
      <w:szCs w:val="20"/>
      <w:lang w:eastAsia="en-US"/>
    </w:rPr>
  </w:style>
  <w:style w:type="paragraph" w:styleId="Header">
    <w:name w:val="header"/>
    <w:basedOn w:val="Normal"/>
    <w:rsid w:val="007A47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47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47EA"/>
  </w:style>
  <w:style w:type="table" w:styleId="TableGrid">
    <w:name w:val="Table Grid"/>
    <w:aliases w:val="Table no border"/>
    <w:basedOn w:val="TableNormal"/>
    <w:rsid w:val="00582E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8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5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74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74C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EA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7A47EA"/>
    <w:pPr>
      <w:keepNext/>
      <w:spacing w:before="120" w:after="120"/>
      <w:outlineLvl w:val="0"/>
    </w:pPr>
    <w:rPr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66653D"/>
    <w:pPr>
      <w:keepNext/>
      <w:spacing w:before="120" w:after="120"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 ="/>
    <w:basedOn w:val="Normal"/>
    <w:rsid w:val="007A47EA"/>
    <w:pPr>
      <w:numPr>
        <w:numId w:val="1"/>
      </w:numPr>
    </w:pPr>
    <w:rPr>
      <w:sz w:val="24"/>
      <w:szCs w:val="20"/>
      <w:lang w:eastAsia="en-US"/>
    </w:rPr>
  </w:style>
  <w:style w:type="paragraph" w:styleId="Header">
    <w:name w:val="header"/>
    <w:basedOn w:val="Normal"/>
    <w:rsid w:val="007A47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47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47EA"/>
  </w:style>
  <w:style w:type="table" w:styleId="TableGrid">
    <w:name w:val="Table Grid"/>
    <w:aliases w:val="Table no border"/>
    <w:basedOn w:val="TableNormal"/>
    <w:rsid w:val="00582E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8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5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74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74C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st\Local%20Settings\Temporary%20Internet%20Files\OLKB9\yyyy-mm-dd%20-%20Minutes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9A8F4A617040913E51DA2A571043" ma:contentTypeVersion="8" ma:contentTypeDescription="Create a new document." ma:contentTypeScope="" ma:versionID="8446fc899579be757b6d4f55f2e3a334">
  <xsd:schema xmlns:xsd="http://www.w3.org/2001/XMLSchema" xmlns:xs="http://www.w3.org/2001/XMLSchema" xmlns:p="http://schemas.microsoft.com/office/2006/metadata/properties" xmlns:ns3="3edd8cc7-b026-477b-b856-8e1c289beb83" targetNamespace="http://schemas.microsoft.com/office/2006/metadata/properties" ma:root="true" ma:fieldsID="6b13598aae4e92d78e277c846bceb172" ns3:_="">
    <xsd:import namespace="3edd8cc7-b026-477b-b856-8e1c289be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8cc7-b026-477b-b856-8e1c289b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8E961-43AE-4653-972C-428AE2825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d8cc7-b026-477b-b856-8e1c289be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4E0D7-5E43-441E-A3E4-3C697B6D3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419A4-C33A-46D2-8A72-CCDF3297E655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edd8cc7-b026-477b-b856-8e1c289beb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yyyy-mm-dd - Minutes - Template</Template>
  <TotalTime>3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Cornwall Council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dgrist</dc:creator>
  <cp:lastModifiedBy>Williams Claire</cp:lastModifiedBy>
  <cp:revision>3</cp:revision>
  <cp:lastPrinted>1901-01-01T00:00:00Z</cp:lastPrinted>
  <dcterms:created xsi:type="dcterms:W3CDTF">2019-12-05T10:20:00Z</dcterms:created>
  <dcterms:modified xsi:type="dcterms:W3CDTF">2019-12-05T10:23:00Z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0x010100F92F9A8F4A617040913E51DA2A571043</vt:lpwstr>
  </property>
  <property fmtid="{D5CDD505-2E9C-101B-9397-08002B2CF9AE}" pid="3" name="MSIP_Label_bee4c20f-5817-432f-84ac-80a373257ed1_Enabled">
    <vt:lpwstr>True</vt:lpwstr>
  </property>
  <property fmtid="{D5CDD505-2E9C-101B-9397-08002B2CF9AE}" pid="4" name="MSIP_Label_bee4c20f-5817-432f-84ac-80a373257ed1_SiteId">
    <vt:lpwstr>efaa16aa-d1de-4d58-ba2e-2833fdfdd29f</vt:lpwstr>
  </property>
  <property fmtid="{D5CDD505-2E9C-101B-9397-08002B2CF9AE}" pid="5" name="MSIP_Label_bee4c20f-5817-432f-84ac-80a373257ed1_Owner">
    <vt:lpwstr>Claire.Williams@cornwall.gov.uk</vt:lpwstr>
  </property>
  <property fmtid="{D5CDD505-2E9C-101B-9397-08002B2CF9AE}" pid="6" name="MSIP_Label_bee4c20f-5817-432f-84ac-80a373257ed1_SetDate">
    <vt:lpwstr>2019-12-05T10:20:35.0668200Z</vt:lpwstr>
  </property>
  <property fmtid="{D5CDD505-2E9C-101B-9397-08002B2CF9AE}" pid="7" name="MSIP_Label_bee4c20f-5817-432f-84ac-80a373257ed1_Name">
    <vt:lpwstr>PUBLIC</vt:lpwstr>
  </property>
  <property fmtid="{D5CDD505-2E9C-101B-9397-08002B2CF9AE}" pid="8" name="MSIP_Label_bee4c20f-5817-432f-84ac-80a373257ed1_Application">
    <vt:lpwstr>Microsoft Azure Information Protection</vt:lpwstr>
  </property>
  <property fmtid="{D5CDD505-2E9C-101B-9397-08002B2CF9AE}" pid="9" name="MSIP_Label_bee4c20f-5817-432f-84ac-80a373257ed1_Extended_MSFT_Method">
    <vt:lpwstr>Manual</vt:lpwstr>
  </property>
  <property fmtid="{D5CDD505-2E9C-101B-9397-08002B2CF9AE}" pid="10" name="Sensitivity">
    <vt:lpwstr>PUBLIC</vt:lpwstr>
  </property>
</Properties>
</file>