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A675" w14:textId="77777777" w:rsidR="004F085C" w:rsidRPr="00450064" w:rsidRDefault="004F085C" w:rsidP="00147B47">
      <w:pPr>
        <w:rPr>
          <w:rFonts w:ascii="Arial" w:hAnsi="Arial" w:cs="Arial"/>
        </w:rPr>
      </w:pPr>
    </w:p>
    <w:p w14:paraId="26CCA4CE" w14:textId="77777777" w:rsidR="004F085C" w:rsidRPr="00450064" w:rsidRDefault="004F085C" w:rsidP="001D2CD0">
      <w:pPr>
        <w:ind w:left="567"/>
        <w:rPr>
          <w:rFonts w:ascii="Arial" w:hAnsi="Arial" w:cs="Arial"/>
        </w:rPr>
      </w:pPr>
    </w:p>
    <w:p w14:paraId="13DB458F" w14:textId="77777777" w:rsidR="00323EA0" w:rsidRDefault="001B6515" w:rsidP="00C834F3">
      <w:pPr>
        <w:tabs>
          <w:tab w:val="left" w:pos="510"/>
        </w:tabs>
        <w:jc w:val="center"/>
        <w:rPr>
          <w:rFonts w:ascii="Arial" w:hAnsi="Arial" w:cs="Arial"/>
          <w:b/>
          <w:sz w:val="32"/>
        </w:rPr>
      </w:pPr>
      <w:r w:rsidRPr="00FE31E9">
        <w:rPr>
          <w:rFonts w:ascii="Arial" w:hAnsi="Arial" w:cs="Arial"/>
          <w:b/>
          <w:sz w:val="32"/>
        </w:rPr>
        <w:t>Cheshire East Borough Council</w:t>
      </w:r>
      <w:r w:rsidR="00C834F3">
        <w:rPr>
          <w:rFonts w:ascii="Arial" w:hAnsi="Arial" w:cs="Arial"/>
          <w:b/>
          <w:sz w:val="32"/>
        </w:rPr>
        <w:t xml:space="preserve"> on behalf of itself and Cheshire West and Chester Borough Council </w:t>
      </w:r>
    </w:p>
    <w:p w14:paraId="5E0846CE" w14:textId="77777777" w:rsidR="00C834F3" w:rsidRDefault="00C834F3" w:rsidP="00C834F3">
      <w:pPr>
        <w:tabs>
          <w:tab w:val="left" w:pos="510"/>
        </w:tabs>
        <w:jc w:val="center"/>
        <w:rPr>
          <w:rFonts w:ascii="Arial" w:hAnsi="Arial" w:cs="Arial"/>
          <w:b/>
          <w:sz w:val="32"/>
          <w:szCs w:val="32"/>
        </w:rPr>
      </w:pPr>
    </w:p>
    <w:p w14:paraId="7E912E17" w14:textId="77777777"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14:paraId="22A21FB8" w14:textId="77777777" w:rsidR="001B6515" w:rsidRPr="006578E0" w:rsidRDefault="001B6515" w:rsidP="001B6515">
      <w:pPr>
        <w:tabs>
          <w:tab w:val="left" w:pos="510"/>
        </w:tabs>
        <w:rPr>
          <w:b/>
          <w:sz w:val="32"/>
        </w:rPr>
      </w:pPr>
    </w:p>
    <w:p w14:paraId="40A796F5" w14:textId="77777777"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14:paraId="785708EC" w14:textId="77777777" w:rsidR="00AE4D31" w:rsidRDefault="00AE4D31" w:rsidP="00AE4D31">
      <w:pPr>
        <w:tabs>
          <w:tab w:val="left" w:pos="510"/>
        </w:tabs>
        <w:jc w:val="center"/>
        <w:rPr>
          <w:b/>
          <w:sz w:val="32"/>
          <w:szCs w:val="32"/>
        </w:rPr>
      </w:pPr>
      <w:r w:rsidRPr="00FE31E9">
        <w:rPr>
          <w:rFonts w:ascii="Arial" w:hAnsi="Arial" w:cs="Arial"/>
          <w:b/>
          <w:sz w:val="32"/>
          <w:szCs w:val="32"/>
        </w:rPr>
        <w:t>REQUEST FOR QUOTATION</w:t>
      </w:r>
      <w:r w:rsidRPr="00FE31E9">
        <w:rPr>
          <w:b/>
          <w:sz w:val="32"/>
          <w:szCs w:val="32"/>
        </w:rPr>
        <w:t xml:space="preserve"> </w:t>
      </w:r>
    </w:p>
    <w:p w14:paraId="3DFE305C" w14:textId="77777777" w:rsidR="00AE4D31" w:rsidRDefault="00AE4D31" w:rsidP="00AE4D31">
      <w:pPr>
        <w:tabs>
          <w:tab w:val="left" w:pos="510"/>
        </w:tabs>
        <w:jc w:val="center"/>
        <w:rPr>
          <w:b/>
          <w:sz w:val="32"/>
          <w:szCs w:val="32"/>
        </w:rPr>
      </w:pPr>
    </w:p>
    <w:p w14:paraId="5B91FF2E" w14:textId="77777777" w:rsidR="00AE4D31" w:rsidRPr="00FE31E9" w:rsidRDefault="006F6932" w:rsidP="00AE4D31">
      <w:pPr>
        <w:tabs>
          <w:tab w:val="left" w:pos="510"/>
        </w:tabs>
        <w:jc w:val="center"/>
        <w:rPr>
          <w:rFonts w:ascii="Arial" w:hAnsi="Arial" w:cs="Arial"/>
          <w:b/>
          <w:sz w:val="32"/>
          <w:szCs w:val="32"/>
        </w:rPr>
      </w:pPr>
      <w:r>
        <w:rPr>
          <w:rFonts w:ascii="Arial" w:hAnsi="Arial" w:cs="Arial"/>
          <w:b/>
          <w:sz w:val="32"/>
          <w:szCs w:val="32"/>
        </w:rPr>
        <w:t xml:space="preserve">19 044 </w:t>
      </w:r>
      <w:r w:rsidR="00AE4D31" w:rsidRPr="00FE31E9">
        <w:rPr>
          <w:rFonts w:ascii="Arial" w:hAnsi="Arial" w:cs="Arial"/>
          <w:b/>
          <w:sz w:val="32"/>
          <w:szCs w:val="32"/>
        </w:rPr>
        <w:t xml:space="preserve">CONTRACT FOR THE PROVISION OF </w:t>
      </w:r>
      <w:r>
        <w:rPr>
          <w:rFonts w:ascii="Arial" w:hAnsi="Arial" w:cs="Arial"/>
          <w:b/>
          <w:sz w:val="32"/>
          <w:szCs w:val="32"/>
        </w:rPr>
        <w:t xml:space="preserve">SUPPORT FOR SOLARWINDS </w:t>
      </w:r>
    </w:p>
    <w:p w14:paraId="0AF765AD" w14:textId="77777777" w:rsidR="00AE4D31" w:rsidRDefault="00AE4D31" w:rsidP="00AE4D31">
      <w:pPr>
        <w:tabs>
          <w:tab w:val="left" w:pos="510"/>
        </w:tabs>
        <w:jc w:val="center"/>
        <w:rPr>
          <w:rFonts w:ascii="Arial" w:hAnsi="Arial" w:cs="Arial"/>
          <w:b/>
          <w:sz w:val="32"/>
          <w:szCs w:val="32"/>
        </w:rPr>
      </w:pPr>
    </w:p>
    <w:p w14:paraId="500448C8" w14:textId="77777777" w:rsidR="00AE4D31" w:rsidRPr="00FE31E9" w:rsidRDefault="00AE4D31" w:rsidP="00AE4D31">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6F6932">
        <w:rPr>
          <w:rFonts w:ascii="Arial" w:hAnsi="Arial" w:cs="Arial"/>
          <w:b/>
          <w:sz w:val="32"/>
          <w:szCs w:val="32"/>
        </w:rPr>
        <w:t>21</w:t>
      </w:r>
      <w:r w:rsidR="00E26675" w:rsidRPr="00E26675">
        <w:rPr>
          <w:rFonts w:ascii="Arial" w:hAnsi="Arial" w:cs="Arial"/>
          <w:b/>
          <w:sz w:val="32"/>
          <w:szCs w:val="32"/>
          <w:vertAlign w:val="superscript"/>
        </w:rPr>
        <w:t>st</w:t>
      </w:r>
      <w:r w:rsidR="00E26675">
        <w:rPr>
          <w:rFonts w:ascii="Arial" w:hAnsi="Arial" w:cs="Arial"/>
          <w:b/>
          <w:sz w:val="32"/>
          <w:szCs w:val="32"/>
        </w:rPr>
        <w:t xml:space="preserve"> </w:t>
      </w:r>
      <w:r w:rsidR="006F6932">
        <w:rPr>
          <w:rFonts w:ascii="Arial" w:hAnsi="Arial" w:cs="Arial"/>
          <w:b/>
          <w:sz w:val="32"/>
          <w:szCs w:val="32"/>
        </w:rPr>
        <w:t xml:space="preserve">October </w:t>
      </w:r>
      <w:r w:rsidR="00E26675">
        <w:rPr>
          <w:rFonts w:ascii="Arial" w:hAnsi="Arial" w:cs="Arial"/>
          <w:b/>
          <w:sz w:val="32"/>
          <w:szCs w:val="32"/>
        </w:rPr>
        <w:t xml:space="preserve">2019 to </w:t>
      </w:r>
      <w:r w:rsidR="006F6932">
        <w:rPr>
          <w:rFonts w:ascii="Arial" w:hAnsi="Arial" w:cs="Arial"/>
          <w:b/>
          <w:sz w:val="32"/>
          <w:szCs w:val="32"/>
        </w:rPr>
        <w:t>20</w:t>
      </w:r>
      <w:r w:rsidR="006F6932">
        <w:rPr>
          <w:rFonts w:ascii="Arial" w:hAnsi="Arial" w:cs="Arial"/>
          <w:b/>
          <w:sz w:val="32"/>
          <w:szCs w:val="32"/>
          <w:vertAlign w:val="superscript"/>
        </w:rPr>
        <w:t xml:space="preserve">th </w:t>
      </w:r>
      <w:r w:rsidR="009F2C5D">
        <w:rPr>
          <w:rFonts w:ascii="Arial" w:hAnsi="Arial" w:cs="Arial"/>
          <w:b/>
          <w:sz w:val="32"/>
          <w:szCs w:val="32"/>
        </w:rPr>
        <w:t>October</w:t>
      </w:r>
      <w:r w:rsidR="00E26675">
        <w:rPr>
          <w:rFonts w:ascii="Arial" w:hAnsi="Arial" w:cs="Arial"/>
          <w:b/>
          <w:sz w:val="32"/>
          <w:szCs w:val="32"/>
        </w:rPr>
        <w:t xml:space="preserve"> 202</w:t>
      </w:r>
      <w:r w:rsidR="006F6932">
        <w:rPr>
          <w:rFonts w:ascii="Arial" w:hAnsi="Arial" w:cs="Arial"/>
          <w:b/>
          <w:sz w:val="32"/>
          <w:szCs w:val="32"/>
        </w:rPr>
        <w:t>1</w:t>
      </w:r>
      <w:r w:rsidR="00E26675">
        <w:rPr>
          <w:rFonts w:ascii="Arial" w:hAnsi="Arial" w:cs="Arial"/>
          <w:b/>
          <w:sz w:val="32"/>
          <w:szCs w:val="32"/>
        </w:rPr>
        <w:t xml:space="preserve"> with </w:t>
      </w:r>
      <w:r w:rsidR="006F6932">
        <w:rPr>
          <w:rFonts w:ascii="Arial" w:hAnsi="Arial" w:cs="Arial"/>
          <w:b/>
          <w:sz w:val="32"/>
          <w:szCs w:val="32"/>
        </w:rPr>
        <w:t xml:space="preserve">1 x 12 month options to extend </w:t>
      </w:r>
    </w:p>
    <w:p w14:paraId="4F68FD91" w14:textId="77777777" w:rsidR="00AE4D31" w:rsidRDefault="00AE4D31" w:rsidP="00AE4D31">
      <w:pPr>
        <w:tabs>
          <w:tab w:val="left" w:pos="510"/>
        </w:tabs>
        <w:jc w:val="center"/>
        <w:rPr>
          <w:rFonts w:ascii="Arial" w:hAnsi="Arial" w:cs="Arial"/>
          <w:b/>
          <w:sz w:val="32"/>
          <w:szCs w:val="32"/>
        </w:rPr>
      </w:pPr>
    </w:p>
    <w:p w14:paraId="09D48683" w14:textId="285BFB72" w:rsidR="00AE4D31" w:rsidRDefault="00AE4D31" w:rsidP="00AE4D31">
      <w:pPr>
        <w:tabs>
          <w:tab w:val="left" w:pos="510"/>
        </w:tabs>
        <w:jc w:val="center"/>
        <w:rPr>
          <w:rFonts w:ascii="Arial" w:hAnsi="Arial" w:cs="Arial"/>
          <w:b/>
          <w:sz w:val="32"/>
          <w:szCs w:val="32"/>
        </w:rPr>
      </w:pPr>
      <w:r w:rsidRPr="00FE31E9">
        <w:rPr>
          <w:rFonts w:ascii="Arial" w:hAnsi="Arial" w:cs="Arial"/>
          <w:b/>
          <w:sz w:val="32"/>
          <w:szCs w:val="32"/>
        </w:rPr>
        <w:t>CHEST REF:</w:t>
      </w:r>
      <w:r w:rsidRPr="00E26675">
        <w:rPr>
          <w:rFonts w:ascii="Arial" w:hAnsi="Arial" w:cs="Arial"/>
          <w:b/>
          <w:sz w:val="32"/>
          <w:szCs w:val="32"/>
        </w:rPr>
        <w:t xml:space="preserve"> </w:t>
      </w:r>
      <w:r w:rsidR="00C6627E" w:rsidRPr="00C6627E">
        <w:rPr>
          <w:rFonts w:ascii="Arial" w:hAnsi="Arial" w:cs="Arial"/>
          <w:b/>
          <w:sz w:val="32"/>
          <w:szCs w:val="32"/>
        </w:rPr>
        <w:t>DN439416</w:t>
      </w:r>
    </w:p>
    <w:p w14:paraId="3938F31B" w14:textId="77777777" w:rsidR="00AE4D31" w:rsidRDefault="00AE4D31" w:rsidP="00AE4D31">
      <w:pPr>
        <w:tabs>
          <w:tab w:val="left" w:pos="510"/>
        </w:tabs>
        <w:jc w:val="center"/>
        <w:rPr>
          <w:rFonts w:ascii="Arial" w:hAnsi="Arial" w:cs="Arial"/>
          <w:b/>
          <w:sz w:val="32"/>
          <w:szCs w:val="32"/>
        </w:rPr>
      </w:pPr>
    </w:p>
    <w:p w14:paraId="58D33065" w14:textId="77777777" w:rsidR="00AE4D31" w:rsidRPr="00FE31E9" w:rsidRDefault="00AE4D31" w:rsidP="00AE4D31">
      <w:pPr>
        <w:tabs>
          <w:tab w:val="left" w:pos="510"/>
        </w:tabs>
        <w:jc w:val="center"/>
        <w:rPr>
          <w:rFonts w:ascii="Arial" w:hAnsi="Arial" w:cs="Arial"/>
          <w:b/>
          <w:sz w:val="32"/>
          <w:szCs w:val="32"/>
        </w:rPr>
      </w:pPr>
      <w:r>
        <w:rPr>
          <w:rFonts w:ascii="Arial" w:hAnsi="Arial" w:cs="Arial"/>
          <w:b/>
          <w:sz w:val="32"/>
          <w:szCs w:val="32"/>
        </w:rPr>
        <w:t xml:space="preserve">INTERNAL REF: </w:t>
      </w:r>
      <w:r w:rsidR="00E26675">
        <w:rPr>
          <w:rFonts w:ascii="Arial" w:hAnsi="Arial" w:cs="Arial"/>
          <w:b/>
          <w:sz w:val="32"/>
          <w:szCs w:val="32"/>
        </w:rPr>
        <w:t>19 0</w:t>
      </w:r>
      <w:r w:rsidR="006F6932">
        <w:rPr>
          <w:rFonts w:ascii="Arial" w:hAnsi="Arial" w:cs="Arial"/>
          <w:b/>
          <w:sz w:val="32"/>
          <w:szCs w:val="32"/>
        </w:rPr>
        <w:t>44</w:t>
      </w:r>
    </w:p>
    <w:p w14:paraId="38F46783" w14:textId="77777777" w:rsidR="004F085C" w:rsidRPr="00450064" w:rsidRDefault="004F085C" w:rsidP="001D2CD0">
      <w:pPr>
        <w:ind w:left="567"/>
        <w:jc w:val="center"/>
        <w:rPr>
          <w:rFonts w:ascii="Arial" w:hAnsi="Arial" w:cs="Arial"/>
        </w:rPr>
      </w:pPr>
    </w:p>
    <w:p w14:paraId="1333D7BF" w14:textId="77777777" w:rsidR="004F085C" w:rsidRPr="00450064" w:rsidRDefault="004F085C" w:rsidP="001D2CD0">
      <w:pPr>
        <w:ind w:left="567"/>
        <w:jc w:val="center"/>
        <w:rPr>
          <w:rFonts w:ascii="Arial" w:hAnsi="Arial" w:cs="Arial"/>
        </w:rPr>
      </w:pPr>
    </w:p>
    <w:p w14:paraId="46E874FB" w14:textId="77777777" w:rsidR="004F085C" w:rsidRPr="00450064" w:rsidRDefault="004F085C" w:rsidP="001D2CD0">
      <w:pPr>
        <w:ind w:left="567"/>
        <w:jc w:val="center"/>
        <w:rPr>
          <w:rFonts w:ascii="Arial" w:hAnsi="Arial" w:cs="Arial"/>
        </w:rPr>
      </w:pPr>
    </w:p>
    <w:p w14:paraId="5EDC9CAB" w14:textId="77777777" w:rsidR="00D43D72" w:rsidRPr="001B6515" w:rsidRDefault="00D43D72" w:rsidP="00D43D72">
      <w:pPr>
        <w:rPr>
          <w:rFonts w:ascii="Arial" w:hAnsi="Arial" w:cs="Arial"/>
        </w:rPr>
      </w:pPr>
    </w:p>
    <w:p w14:paraId="50734401" w14:textId="77777777" w:rsidR="004F085C" w:rsidRPr="001B6515" w:rsidRDefault="004F085C" w:rsidP="001D2CD0">
      <w:pPr>
        <w:ind w:left="567"/>
        <w:rPr>
          <w:rFonts w:ascii="Arial" w:hAnsi="Arial" w:cs="Arial"/>
        </w:rPr>
      </w:pPr>
    </w:p>
    <w:p w14:paraId="7104CC2D" w14:textId="77777777" w:rsidR="004F085C" w:rsidRPr="001B6515" w:rsidRDefault="004F085C" w:rsidP="001D2CD0">
      <w:pPr>
        <w:ind w:left="567"/>
        <w:rPr>
          <w:rFonts w:ascii="Arial" w:hAnsi="Arial" w:cs="Arial"/>
        </w:rPr>
      </w:pPr>
    </w:p>
    <w:p w14:paraId="6019D72D" w14:textId="77777777" w:rsidR="004F085C" w:rsidRPr="001B6515" w:rsidRDefault="004F085C" w:rsidP="001D2CD0">
      <w:pPr>
        <w:ind w:left="567"/>
        <w:rPr>
          <w:rFonts w:ascii="Arial" w:hAnsi="Arial" w:cs="Arial"/>
        </w:rPr>
      </w:pPr>
    </w:p>
    <w:p w14:paraId="5A60CADD" w14:textId="77777777" w:rsidR="004F085C" w:rsidRPr="001B6515" w:rsidRDefault="004F085C" w:rsidP="00D96F73">
      <w:pPr>
        <w:rPr>
          <w:rFonts w:ascii="Arial" w:hAnsi="Arial" w:cs="Arial"/>
        </w:rPr>
      </w:pPr>
    </w:p>
    <w:p w14:paraId="4E53613E" w14:textId="77777777" w:rsidR="004F085C" w:rsidRPr="001B6515" w:rsidRDefault="00CA3877" w:rsidP="001106D3">
      <w:pPr>
        <w:rPr>
          <w:rFonts w:ascii="Arial" w:hAnsi="Arial" w:cs="Arial"/>
          <w:b/>
          <w:sz w:val="20"/>
          <w:szCs w:val="20"/>
        </w:rPr>
      </w:pPr>
      <w:r>
        <w:rPr>
          <w:rFonts w:ascii="Arial" w:hAnsi="Arial" w:cs="Arial"/>
          <w:b/>
          <w:sz w:val="20"/>
          <w:szCs w:val="20"/>
        </w:rPr>
        <w:t>© 2019</w:t>
      </w:r>
    </w:p>
    <w:p w14:paraId="6FC66302" w14:textId="77777777"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14:paraId="28D13B9D" w14:textId="77777777"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14:paraId="7DE8C17C" w14:textId="77777777"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14:paraId="6553AEE0" w14:textId="77777777"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14:paraId="5668B8E4" w14:textId="77777777"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14:paraId="0A89E3CA" w14:textId="77777777"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14:paraId="66F47181" w14:textId="77777777"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14:paraId="4AB359C0" w14:textId="77777777" w:rsidR="004F085C" w:rsidRPr="001B6515" w:rsidRDefault="004F085C" w:rsidP="001106D3">
      <w:pPr>
        <w:rPr>
          <w:rFonts w:ascii="Arial" w:hAnsi="Arial" w:cs="Arial"/>
          <w:b/>
          <w:sz w:val="20"/>
          <w:szCs w:val="20"/>
        </w:rPr>
      </w:pPr>
    </w:p>
    <w:p w14:paraId="5D86E634" w14:textId="77777777"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CA3877">
        <w:rPr>
          <w:rFonts w:ascii="Arial" w:hAnsi="Arial" w:cs="Arial"/>
          <w:b/>
          <w:sz w:val="20"/>
          <w:szCs w:val="20"/>
        </w:rPr>
        <w:t>4</w:t>
      </w:r>
      <w:r w:rsidR="00544773">
        <w:rPr>
          <w:rFonts w:ascii="Arial" w:hAnsi="Arial" w:cs="Arial"/>
          <w:b/>
          <w:sz w:val="20"/>
          <w:szCs w:val="20"/>
        </w:rPr>
        <w:t>.0</w:t>
      </w:r>
    </w:p>
    <w:p w14:paraId="1B3A2F5C" w14:textId="77777777" w:rsidR="001B6515" w:rsidRDefault="001B6515" w:rsidP="001B6515">
      <w:pPr>
        <w:pStyle w:val="Body"/>
        <w:jc w:val="left"/>
        <w:rPr>
          <w:rFonts w:cs="Arial"/>
          <w:b/>
          <w:bCs/>
          <w:szCs w:val="24"/>
          <w:lang w:eastAsia="en-US"/>
        </w:rPr>
      </w:pPr>
    </w:p>
    <w:p w14:paraId="2237A76D" w14:textId="77777777" w:rsidR="00C834F3" w:rsidRDefault="00C834F3" w:rsidP="001B6515">
      <w:pPr>
        <w:pStyle w:val="Body"/>
        <w:jc w:val="left"/>
        <w:rPr>
          <w:rFonts w:cs="Arial"/>
          <w:b/>
          <w:bCs/>
          <w:szCs w:val="24"/>
          <w:lang w:eastAsia="en-US"/>
        </w:rPr>
      </w:pPr>
    </w:p>
    <w:p w14:paraId="4C1ED39E" w14:textId="77777777" w:rsidR="00C834F3" w:rsidRDefault="00C834F3" w:rsidP="001B6515">
      <w:pPr>
        <w:pStyle w:val="Body"/>
        <w:jc w:val="left"/>
        <w:rPr>
          <w:rFonts w:cs="Arial"/>
          <w:b/>
          <w:bCs/>
          <w:szCs w:val="24"/>
          <w:lang w:eastAsia="en-US"/>
        </w:rPr>
      </w:pPr>
    </w:p>
    <w:p w14:paraId="55A93821" w14:textId="77777777" w:rsidR="004F085C" w:rsidRPr="008F46ED" w:rsidRDefault="004F085C" w:rsidP="00407ED7">
      <w:pPr>
        <w:pStyle w:val="Body"/>
        <w:spacing w:before="240" w:line="276" w:lineRule="auto"/>
        <w:rPr>
          <w:rFonts w:cs="Arial"/>
          <w:sz w:val="28"/>
          <w:szCs w:val="28"/>
        </w:rPr>
      </w:pPr>
      <w:r w:rsidRPr="008F46ED">
        <w:rPr>
          <w:rFonts w:cs="Arial"/>
          <w:b/>
          <w:kern w:val="2"/>
          <w:sz w:val="28"/>
          <w:szCs w:val="28"/>
        </w:rPr>
        <w:lastRenderedPageBreak/>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14:paraId="5A3B258E" w14:textId="77777777" w:rsidTr="009E2709">
        <w:trPr>
          <w:trHeight w:val="402"/>
        </w:trPr>
        <w:tc>
          <w:tcPr>
            <w:tcW w:w="2835" w:type="dxa"/>
            <w:shd w:val="clear" w:color="auto" w:fill="D9D9D9" w:themeFill="background1" w:themeFillShade="D9"/>
          </w:tcPr>
          <w:p w14:paraId="57DB1AC3" w14:textId="77777777"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14:paraId="0B9E7D57" w14:textId="77777777"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14:paraId="174E3098" w14:textId="77777777" w:rsidTr="001B6515">
        <w:tc>
          <w:tcPr>
            <w:tcW w:w="2835" w:type="dxa"/>
          </w:tcPr>
          <w:p w14:paraId="2A1CA635"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14:paraId="28210F21" w14:textId="77777777" w:rsidR="004F085C" w:rsidRPr="001B6515" w:rsidRDefault="006F6932" w:rsidP="0020454F">
            <w:pPr>
              <w:pStyle w:val="body1"/>
              <w:spacing w:before="120" w:after="120" w:line="276" w:lineRule="auto"/>
              <w:jc w:val="both"/>
              <w:rPr>
                <w:rFonts w:ascii="Arial" w:hAnsi="Arial" w:cs="Arial"/>
                <w:iCs/>
                <w:kern w:val="2"/>
                <w:highlight w:val="yellow"/>
              </w:rPr>
            </w:pPr>
            <w:r>
              <w:rPr>
                <w:rFonts w:ascii="Arial" w:hAnsi="Arial" w:cs="Arial"/>
                <w:iCs/>
                <w:kern w:val="2"/>
              </w:rPr>
              <w:t xml:space="preserve">Support for SolarWinds for </w:t>
            </w:r>
            <w:r w:rsidRPr="00C6627E">
              <w:rPr>
                <w:rFonts w:ascii="Arial" w:hAnsi="Arial" w:cs="Arial"/>
                <w:iCs/>
                <w:kern w:val="2"/>
              </w:rPr>
              <w:t>2 years with 1 x 12 month option to extend</w:t>
            </w:r>
            <w:r>
              <w:rPr>
                <w:rFonts w:ascii="Arial" w:hAnsi="Arial" w:cs="Arial"/>
                <w:iCs/>
                <w:kern w:val="2"/>
              </w:rPr>
              <w:t xml:space="preserve"> </w:t>
            </w:r>
          </w:p>
        </w:tc>
      </w:tr>
      <w:tr w:rsidR="004F085C" w:rsidRPr="001B6515" w14:paraId="31E28F37" w14:textId="77777777" w:rsidTr="001B6515">
        <w:tc>
          <w:tcPr>
            <w:tcW w:w="2835" w:type="dxa"/>
          </w:tcPr>
          <w:p w14:paraId="2DAAF543"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14:paraId="128FCE1B" w14:textId="77777777" w:rsidR="004F085C" w:rsidRPr="001B6515" w:rsidRDefault="00E26675" w:rsidP="00407ED7">
            <w:pPr>
              <w:pStyle w:val="body1"/>
              <w:spacing w:before="120" w:after="120" w:line="276" w:lineRule="auto"/>
              <w:jc w:val="both"/>
              <w:rPr>
                <w:rFonts w:ascii="Arial" w:hAnsi="Arial" w:cs="Arial"/>
                <w:iCs/>
                <w:kern w:val="2"/>
                <w:highlight w:val="yellow"/>
              </w:rPr>
            </w:pPr>
            <w:r w:rsidRPr="00E26675">
              <w:rPr>
                <w:rFonts w:ascii="Arial" w:hAnsi="Arial" w:cs="Arial"/>
                <w:iCs/>
                <w:kern w:val="2"/>
              </w:rPr>
              <w:t xml:space="preserve">As per Specification in Schedule </w:t>
            </w:r>
            <w:r w:rsidR="006F6932">
              <w:rPr>
                <w:rFonts w:ascii="Arial" w:hAnsi="Arial" w:cs="Arial"/>
                <w:iCs/>
                <w:kern w:val="2"/>
              </w:rPr>
              <w:t>3</w:t>
            </w:r>
          </w:p>
        </w:tc>
      </w:tr>
      <w:tr w:rsidR="004F085C" w:rsidRPr="001B6515" w14:paraId="4040CD9A" w14:textId="77777777" w:rsidTr="001B6515">
        <w:tc>
          <w:tcPr>
            <w:tcW w:w="2835" w:type="dxa"/>
          </w:tcPr>
          <w:p w14:paraId="5B9D0DAA"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14:paraId="3322270C" w14:textId="77777777" w:rsidR="004F085C" w:rsidRPr="001B6515" w:rsidRDefault="006F6932" w:rsidP="006F6932">
            <w:pPr>
              <w:pStyle w:val="body1"/>
              <w:spacing w:before="120" w:after="120" w:line="276" w:lineRule="auto"/>
              <w:jc w:val="both"/>
              <w:rPr>
                <w:rFonts w:ascii="Arial" w:hAnsi="Arial" w:cs="Arial"/>
                <w:iCs/>
                <w:kern w:val="2"/>
                <w:highlight w:val="yellow"/>
              </w:rPr>
            </w:pPr>
            <w:r w:rsidRPr="00C6627E">
              <w:rPr>
                <w:rFonts w:ascii="Arial" w:hAnsi="Arial" w:cs="Arial"/>
                <w:iCs/>
                <w:kern w:val="2"/>
              </w:rPr>
              <w:t>21</w:t>
            </w:r>
            <w:r w:rsidR="00E26675" w:rsidRPr="00C6627E">
              <w:rPr>
                <w:rFonts w:ascii="Arial" w:hAnsi="Arial" w:cs="Arial"/>
                <w:iCs/>
                <w:kern w:val="2"/>
                <w:vertAlign w:val="superscript"/>
              </w:rPr>
              <w:t>st</w:t>
            </w:r>
            <w:r w:rsidR="00E26675" w:rsidRPr="00C6627E">
              <w:rPr>
                <w:rFonts w:ascii="Arial" w:hAnsi="Arial" w:cs="Arial"/>
                <w:iCs/>
                <w:kern w:val="2"/>
              </w:rPr>
              <w:t xml:space="preserve"> </w:t>
            </w:r>
            <w:r w:rsidRPr="00C6627E">
              <w:rPr>
                <w:rFonts w:ascii="Arial" w:hAnsi="Arial" w:cs="Arial"/>
                <w:iCs/>
                <w:kern w:val="2"/>
              </w:rPr>
              <w:t>October</w:t>
            </w:r>
            <w:r w:rsidR="00E26675" w:rsidRPr="00C6627E">
              <w:rPr>
                <w:rFonts w:ascii="Arial" w:hAnsi="Arial" w:cs="Arial"/>
                <w:iCs/>
                <w:kern w:val="2"/>
              </w:rPr>
              <w:t xml:space="preserve"> 2019 – </w:t>
            </w:r>
            <w:r w:rsidRPr="00C6627E">
              <w:rPr>
                <w:rFonts w:ascii="Arial" w:hAnsi="Arial" w:cs="Arial"/>
                <w:iCs/>
                <w:kern w:val="2"/>
              </w:rPr>
              <w:t>20</w:t>
            </w:r>
            <w:r w:rsidRPr="00C6627E">
              <w:rPr>
                <w:rFonts w:ascii="Arial" w:hAnsi="Arial" w:cs="Arial"/>
                <w:iCs/>
                <w:kern w:val="2"/>
                <w:vertAlign w:val="superscript"/>
              </w:rPr>
              <w:t>th</w:t>
            </w:r>
            <w:r w:rsidRPr="00C6627E">
              <w:rPr>
                <w:rFonts w:ascii="Arial" w:hAnsi="Arial" w:cs="Arial"/>
                <w:iCs/>
                <w:kern w:val="2"/>
              </w:rPr>
              <w:t xml:space="preserve"> </w:t>
            </w:r>
            <w:r w:rsidR="009F2C5D" w:rsidRPr="00C6627E">
              <w:rPr>
                <w:rFonts w:ascii="Arial" w:hAnsi="Arial" w:cs="Arial"/>
                <w:iCs/>
                <w:kern w:val="2"/>
              </w:rPr>
              <w:t>October</w:t>
            </w:r>
            <w:r w:rsidR="00E26675" w:rsidRPr="00C6627E">
              <w:rPr>
                <w:rFonts w:ascii="Arial" w:hAnsi="Arial" w:cs="Arial"/>
                <w:iCs/>
                <w:kern w:val="2"/>
              </w:rPr>
              <w:t xml:space="preserve"> 202</w:t>
            </w:r>
            <w:r w:rsidRPr="00C6627E">
              <w:rPr>
                <w:rFonts w:ascii="Arial" w:hAnsi="Arial" w:cs="Arial"/>
                <w:iCs/>
                <w:kern w:val="2"/>
              </w:rPr>
              <w:t>1</w:t>
            </w:r>
            <w:r w:rsidR="00E26675" w:rsidRPr="00C6627E">
              <w:rPr>
                <w:rFonts w:ascii="Arial" w:hAnsi="Arial" w:cs="Arial"/>
                <w:iCs/>
                <w:kern w:val="2"/>
              </w:rPr>
              <w:t xml:space="preserve"> with </w:t>
            </w:r>
            <w:r w:rsidRPr="00C6627E">
              <w:rPr>
                <w:rFonts w:ascii="Arial" w:hAnsi="Arial" w:cs="Arial"/>
                <w:iCs/>
                <w:kern w:val="2"/>
              </w:rPr>
              <w:t>1 x 12 month option</w:t>
            </w:r>
            <w:r w:rsidR="00E26675" w:rsidRPr="00C6627E">
              <w:rPr>
                <w:rFonts w:ascii="Arial" w:hAnsi="Arial" w:cs="Arial"/>
                <w:iCs/>
                <w:kern w:val="2"/>
              </w:rPr>
              <w:t xml:space="preserve"> to extend</w:t>
            </w:r>
            <w:r w:rsidR="00E26675">
              <w:rPr>
                <w:rFonts w:ascii="Arial" w:hAnsi="Arial" w:cs="Arial"/>
                <w:iCs/>
                <w:kern w:val="2"/>
              </w:rPr>
              <w:t xml:space="preserve"> </w:t>
            </w:r>
          </w:p>
        </w:tc>
      </w:tr>
      <w:tr w:rsidR="004F085C" w:rsidRPr="001B6515" w14:paraId="6D9B1FDC" w14:textId="77777777" w:rsidTr="001B6515">
        <w:tc>
          <w:tcPr>
            <w:tcW w:w="2835" w:type="dxa"/>
          </w:tcPr>
          <w:p w14:paraId="111C6969" w14:textId="77777777"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14:paraId="0A049A2B" w14:textId="77777777" w:rsidR="004F085C" w:rsidRPr="001B6515" w:rsidRDefault="00E26675" w:rsidP="00407ED7">
            <w:pPr>
              <w:pStyle w:val="body1"/>
              <w:spacing w:before="120" w:after="120" w:line="276" w:lineRule="auto"/>
              <w:jc w:val="both"/>
              <w:rPr>
                <w:rFonts w:ascii="Arial" w:hAnsi="Arial" w:cs="Arial"/>
                <w:iCs/>
                <w:highlight w:val="yellow"/>
              </w:rPr>
            </w:pPr>
            <w:r w:rsidRPr="00E26675">
              <w:rPr>
                <w:rFonts w:ascii="Arial" w:hAnsi="Arial" w:cs="Arial"/>
                <w:iCs/>
                <w:kern w:val="2"/>
              </w:rPr>
              <w:t xml:space="preserve">Ann Cleary </w:t>
            </w:r>
          </w:p>
        </w:tc>
      </w:tr>
      <w:tr w:rsidR="004F085C" w:rsidRPr="001B6515" w14:paraId="4F34014C" w14:textId="77777777" w:rsidTr="001B6515">
        <w:trPr>
          <w:trHeight w:val="2441"/>
        </w:trPr>
        <w:tc>
          <w:tcPr>
            <w:tcW w:w="2835" w:type="dxa"/>
          </w:tcPr>
          <w:p w14:paraId="73223C9F" w14:textId="77777777"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14:paraId="037C89CA" w14:textId="77777777"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14:paraId="5BBEBEC2" w14:textId="77777777"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14:paraId="3FA8F10B" w14:textId="77777777"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14:paraId="19229355" w14:textId="77777777"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14:paraId="5E7AEBBC" w14:textId="77777777" w:rsidR="00323EA0" w:rsidRDefault="00323EA0" w:rsidP="00407ED7">
      <w:pPr>
        <w:spacing w:line="276" w:lineRule="auto"/>
        <w:jc w:val="both"/>
        <w:rPr>
          <w:rFonts w:ascii="Arial" w:hAnsi="Arial" w:cs="Arial"/>
          <w:b/>
          <w:bCs w:val="0"/>
          <w:lang w:eastAsia="en-GB"/>
        </w:rPr>
      </w:pPr>
      <w:r>
        <w:rPr>
          <w:rFonts w:cs="Arial"/>
          <w:b/>
        </w:rPr>
        <w:br w:type="page"/>
      </w:r>
    </w:p>
    <w:p w14:paraId="2CB26C8E" w14:textId="77777777" w:rsidR="00323EA0" w:rsidRDefault="00323EA0" w:rsidP="00407ED7">
      <w:pPr>
        <w:pStyle w:val="Body2"/>
        <w:spacing w:after="0" w:line="276" w:lineRule="auto"/>
        <w:ind w:left="0"/>
        <w:rPr>
          <w:rFonts w:cs="Arial"/>
          <w:b/>
          <w:szCs w:val="24"/>
        </w:rPr>
      </w:pPr>
    </w:p>
    <w:p w14:paraId="53FB5495" w14:textId="77777777" w:rsidR="0020454F" w:rsidRPr="00370CD0" w:rsidRDefault="0020454F" w:rsidP="0020454F">
      <w:pPr>
        <w:pStyle w:val="Body2"/>
        <w:spacing w:after="0" w:line="276" w:lineRule="auto"/>
        <w:ind w:left="0"/>
        <w:rPr>
          <w:rFonts w:cs="Arial"/>
          <w:b/>
          <w:szCs w:val="24"/>
        </w:rPr>
      </w:pPr>
      <w:r>
        <w:rPr>
          <w:rFonts w:cs="Arial"/>
          <w:b/>
          <w:szCs w:val="24"/>
        </w:rPr>
        <w:t xml:space="preserve">Further Competition </w:t>
      </w:r>
      <w:r w:rsidRPr="00370CD0">
        <w:rPr>
          <w:rFonts w:cs="Arial"/>
          <w:b/>
          <w:szCs w:val="24"/>
        </w:rPr>
        <w:t>Indicative Timetable</w:t>
      </w:r>
    </w:p>
    <w:p w14:paraId="6BE8BF87" w14:textId="77777777" w:rsidR="0020454F" w:rsidRDefault="0020454F" w:rsidP="0020454F">
      <w:pPr>
        <w:pStyle w:val="Body2"/>
        <w:numPr>
          <w:ilvl w:val="0"/>
          <w:numId w:val="22"/>
        </w:numPr>
        <w:spacing w:after="0" w:line="276" w:lineRule="auto"/>
        <w:rPr>
          <w:rFonts w:cs="Arial"/>
          <w:szCs w:val="24"/>
        </w:rPr>
      </w:pPr>
      <w:r>
        <w:rPr>
          <w:rFonts w:cs="Arial"/>
          <w:szCs w:val="24"/>
        </w:rPr>
        <w:t xml:space="preserve">The </w:t>
      </w:r>
      <w:r w:rsidRPr="00370CD0">
        <w:rPr>
          <w:rFonts w:cs="Arial"/>
          <w:szCs w:val="24"/>
        </w:rPr>
        <w:t xml:space="preserve">timetable </w:t>
      </w:r>
      <w:r>
        <w:rPr>
          <w:rFonts w:cs="Arial"/>
          <w:szCs w:val="24"/>
        </w:rPr>
        <w:t xml:space="preserve">for this Request for Quotation is set out in the table below: </w:t>
      </w:r>
    </w:p>
    <w:p w14:paraId="5B08915B" w14:textId="77777777" w:rsidR="0020454F" w:rsidRDefault="0020454F" w:rsidP="0020454F">
      <w:pPr>
        <w:pStyle w:val="Body2"/>
        <w:numPr>
          <w:ilvl w:val="0"/>
          <w:numId w:val="22"/>
        </w:numPr>
        <w:spacing w:after="0" w:line="276" w:lineRule="auto"/>
        <w:rPr>
          <w:rFonts w:cs="Arial"/>
          <w:szCs w:val="24"/>
        </w:rPr>
      </w:pPr>
      <w:r>
        <w:rPr>
          <w:rFonts w:cs="Arial"/>
          <w:szCs w:val="24"/>
        </w:rPr>
        <w:t xml:space="preserve">This </w:t>
      </w:r>
      <w:r w:rsidRPr="00370CD0">
        <w:rPr>
          <w:rFonts w:cs="Arial"/>
          <w:szCs w:val="24"/>
        </w:rPr>
        <w:t>is indicative only. The Council reserves the right to change</w:t>
      </w:r>
      <w:r>
        <w:rPr>
          <w:rFonts w:cs="Arial"/>
          <w:szCs w:val="24"/>
        </w:rPr>
        <w:t xml:space="preserve"> this timetable at any time. Potential Providers will be informed if changes to this timetable are necessary via notifications via the Chest. </w:t>
      </w:r>
    </w:p>
    <w:p w14:paraId="72BD3EE0" w14:textId="77777777" w:rsidR="0020454F" w:rsidRDefault="0020454F" w:rsidP="0020454F">
      <w:pPr>
        <w:pStyle w:val="Body2"/>
        <w:numPr>
          <w:ilvl w:val="0"/>
          <w:numId w:val="22"/>
        </w:numPr>
        <w:spacing w:after="0" w:line="276" w:lineRule="auto"/>
        <w:rPr>
          <w:rFonts w:cs="Arial"/>
          <w:szCs w:val="24"/>
        </w:rPr>
      </w:pPr>
      <w:r>
        <w:rPr>
          <w:rFonts w:cs="Arial"/>
          <w:szCs w:val="24"/>
        </w:rPr>
        <w:t>The Council must receive all Tenders before the Tender Submission Deadline.</w:t>
      </w:r>
    </w:p>
    <w:p w14:paraId="61220A03" w14:textId="77777777" w:rsidR="0020454F" w:rsidRPr="003D5A05" w:rsidRDefault="0020454F" w:rsidP="0020454F">
      <w:pPr>
        <w:pStyle w:val="Body2"/>
        <w:numPr>
          <w:ilvl w:val="0"/>
          <w:numId w:val="22"/>
        </w:numPr>
        <w:tabs>
          <w:tab w:val="left" w:pos="0"/>
        </w:tabs>
        <w:spacing w:after="0" w:line="276" w:lineRule="auto"/>
        <w:rPr>
          <w:rFonts w:cs="Arial"/>
          <w:szCs w:val="24"/>
        </w:rPr>
      </w:pPr>
      <w:r w:rsidRPr="003D5A05">
        <w:rPr>
          <w:rFonts w:cs="Arial"/>
          <w:szCs w:val="24"/>
        </w:rPr>
        <w:t>Tenders received on or after the Tender Submission deadline may be rejected by the Council to ensure that all potential Providers are treated fairly. The decision to reject a Tender received after the Tender Submission Deadline is made entirely at the Councils discretion.</w:t>
      </w:r>
    </w:p>
    <w:p w14:paraId="71E711FE" w14:textId="77777777" w:rsidR="004F085C" w:rsidRPr="001B6515" w:rsidRDefault="004F085C" w:rsidP="00407ED7">
      <w:pPr>
        <w:pStyle w:val="Body2"/>
        <w:spacing w:after="0" w:line="276" w:lineRule="auto"/>
        <w:ind w:left="567"/>
        <w:rPr>
          <w:rFonts w:cs="Arial"/>
          <w:szCs w:val="24"/>
        </w:rPr>
      </w:pPr>
    </w:p>
    <w:tbl>
      <w:tblPr>
        <w:tblW w:w="7931" w:type="dxa"/>
        <w:tblInd w:w="817" w:type="dxa"/>
        <w:tblCellMar>
          <w:left w:w="0" w:type="dxa"/>
          <w:right w:w="0" w:type="dxa"/>
        </w:tblCellMar>
        <w:tblLook w:val="04A0" w:firstRow="1" w:lastRow="0" w:firstColumn="1" w:lastColumn="0" w:noHBand="0" w:noVBand="1"/>
      </w:tblPr>
      <w:tblGrid>
        <w:gridCol w:w="2415"/>
        <w:gridCol w:w="5516"/>
      </w:tblGrid>
      <w:tr w:rsidR="009F2C5D" w:rsidRPr="009F2C5D" w14:paraId="180C34E3" w14:textId="77777777" w:rsidTr="0020454F">
        <w:trPr>
          <w:cantSplit/>
          <w:trHeight w:val="371"/>
          <w:tblHeader/>
        </w:trPr>
        <w:tc>
          <w:tcPr>
            <w:tcW w:w="2415"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14:paraId="48AA359C" w14:textId="77777777" w:rsidR="009F2C5D" w:rsidRPr="009F2C5D" w:rsidRDefault="009F2C5D" w:rsidP="009F2C5D">
            <w:pPr>
              <w:adjustRightInd w:val="0"/>
              <w:spacing w:before="60" w:after="60"/>
              <w:jc w:val="center"/>
              <w:rPr>
                <w:rFonts w:ascii="Arial" w:eastAsia="STZhongsong" w:hAnsi="Arial"/>
                <w:b/>
                <w:sz w:val="22"/>
                <w:szCs w:val="20"/>
                <w:lang w:eastAsia="zh-CN"/>
              </w:rPr>
            </w:pPr>
            <w:bookmarkStart w:id="0" w:name="_GoBack"/>
            <w:r w:rsidRPr="009F2C5D">
              <w:rPr>
                <w:rFonts w:ascii="Arial" w:eastAsia="STZhongsong" w:hAnsi="Arial"/>
                <w:b/>
                <w:sz w:val="22"/>
                <w:szCs w:val="20"/>
                <w:lang w:eastAsia="zh-CN"/>
              </w:rPr>
              <w:t>DATE</w:t>
            </w:r>
          </w:p>
        </w:tc>
        <w:tc>
          <w:tcPr>
            <w:tcW w:w="551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14:paraId="44D770B9" w14:textId="77777777" w:rsidR="009F2C5D" w:rsidRPr="009F2C5D" w:rsidRDefault="009F2C5D" w:rsidP="009F2C5D">
            <w:pPr>
              <w:adjustRightInd w:val="0"/>
              <w:spacing w:before="60" w:after="60"/>
              <w:jc w:val="center"/>
              <w:rPr>
                <w:rFonts w:ascii="Arial" w:eastAsia="STZhongsong" w:hAnsi="Arial"/>
                <w:b/>
                <w:sz w:val="22"/>
                <w:szCs w:val="20"/>
                <w:lang w:eastAsia="zh-CN"/>
              </w:rPr>
            </w:pPr>
            <w:r w:rsidRPr="009F2C5D">
              <w:rPr>
                <w:rFonts w:ascii="Arial" w:eastAsia="STZhongsong" w:hAnsi="Arial"/>
                <w:b/>
                <w:sz w:val="22"/>
                <w:szCs w:val="20"/>
                <w:lang w:eastAsia="zh-CN"/>
              </w:rPr>
              <w:t>ACTIVITY</w:t>
            </w:r>
          </w:p>
        </w:tc>
      </w:tr>
      <w:tr w:rsidR="009F2C5D" w:rsidRPr="009F2C5D" w14:paraId="4658B483" w14:textId="77777777" w:rsidTr="0020454F">
        <w:trPr>
          <w:cantSplit/>
          <w:trHeight w:val="37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5AD7A" w14:textId="39D904A4" w:rsidR="009F2C5D" w:rsidRPr="00C6627E" w:rsidRDefault="009D6D73" w:rsidP="00B0000F">
            <w:pPr>
              <w:adjustRightInd w:val="0"/>
              <w:spacing w:before="60" w:after="60"/>
              <w:jc w:val="center"/>
              <w:rPr>
                <w:rFonts w:ascii="Arial" w:eastAsia="STZhongsong" w:hAnsi="Arial"/>
                <w:bCs w:val="0"/>
                <w:sz w:val="22"/>
                <w:szCs w:val="20"/>
                <w:lang w:eastAsia="zh-CN"/>
              </w:rPr>
            </w:pPr>
            <w:r>
              <w:rPr>
                <w:rFonts w:ascii="Arial" w:eastAsia="STZhongsong" w:hAnsi="Arial"/>
                <w:bCs w:val="0"/>
                <w:sz w:val="22"/>
                <w:szCs w:val="20"/>
                <w:lang w:eastAsia="zh-CN"/>
              </w:rPr>
              <w:t>7</w:t>
            </w:r>
            <w:r w:rsidR="00B0000F" w:rsidRPr="00B0000F">
              <w:rPr>
                <w:rFonts w:ascii="Arial" w:eastAsia="STZhongsong" w:hAnsi="Arial"/>
                <w:bCs w:val="0"/>
                <w:sz w:val="22"/>
                <w:szCs w:val="20"/>
                <w:vertAlign w:val="superscript"/>
                <w:lang w:eastAsia="zh-CN"/>
              </w:rPr>
              <w:t>th</w:t>
            </w:r>
            <w:r w:rsidR="00B0000F">
              <w:rPr>
                <w:rFonts w:ascii="Arial" w:eastAsia="STZhongsong" w:hAnsi="Arial"/>
                <w:bCs w:val="0"/>
                <w:sz w:val="22"/>
                <w:szCs w:val="20"/>
                <w:lang w:eastAsia="zh-CN"/>
              </w:rPr>
              <w:t xml:space="preserve"> </w:t>
            </w:r>
            <w:r w:rsidR="00C6627E" w:rsidRPr="00C6627E">
              <w:rPr>
                <w:rFonts w:ascii="Arial" w:eastAsia="STZhongsong" w:hAnsi="Arial"/>
                <w:bCs w:val="0"/>
                <w:sz w:val="22"/>
                <w:szCs w:val="20"/>
                <w:lang w:eastAsia="zh-CN"/>
              </w:rPr>
              <w:t>October</w:t>
            </w:r>
            <w:r w:rsidR="009F2C5D" w:rsidRPr="00C6627E">
              <w:rPr>
                <w:rFonts w:ascii="Arial" w:eastAsia="STZhongsong" w:hAnsi="Arial"/>
                <w:bCs w:val="0"/>
                <w:sz w:val="22"/>
                <w:szCs w:val="20"/>
                <w:lang w:eastAsia="zh-CN"/>
              </w:rPr>
              <w:t xml:space="preserve"> 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1CECDFF6"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 xml:space="preserve">Publication of the </w:t>
            </w:r>
            <w:r>
              <w:rPr>
                <w:rFonts w:ascii="Arial" w:eastAsia="STZhongsong" w:hAnsi="Arial"/>
                <w:bCs w:val="0"/>
                <w:sz w:val="22"/>
                <w:szCs w:val="20"/>
                <w:lang w:eastAsia="zh-CN"/>
              </w:rPr>
              <w:t xml:space="preserve">Request for Quotation </w:t>
            </w:r>
          </w:p>
        </w:tc>
      </w:tr>
      <w:tr w:rsidR="009F2C5D" w:rsidRPr="009F2C5D" w14:paraId="0269773B" w14:textId="77777777" w:rsidTr="0020454F">
        <w:trPr>
          <w:cantSplit/>
          <w:trHeight w:val="38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1DEC1" w14:textId="23500DA9" w:rsidR="009F2C5D" w:rsidRPr="00C6627E" w:rsidRDefault="009D6D73" w:rsidP="00B0000F">
            <w:pPr>
              <w:adjustRightInd w:val="0"/>
              <w:spacing w:before="60" w:after="60"/>
              <w:jc w:val="center"/>
              <w:rPr>
                <w:rFonts w:ascii="Arial" w:eastAsia="STZhongsong" w:hAnsi="Arial"/>
                <w:bCs w:val="0"/>
                <w:sz w:val="22"/>
                <w:szCs w:val="20"/>
                <w:lang w:eastAsia="zh-CN"/>
              </w:rPr>
            </w:pPr>
            <w:r>
              <w:rPr>
                <w:rFonts w:ascii="Arial" w:eastAsia="STZhongsong" w:hAnsi="Arial"/>
                <w:bCs w:val="0"/>
                <w:sz w:val="22"/>
                <w:szCs w:val="20"/>
                <w:lang w:eastAsia="zh-CN"/>
              </w:rPr>
              <w:t>7</w:t>
            </w:r>
            <w:r w:rsidR="00B0000F" w:rsidRPr="00B0000F">
              <w:rPr>
                <w:rFonts w:ascii="Arial" w:eastAsia="STZhongsong" w:hAnsi="Arial"/>
                <w:bCs w:val="0"/>
                <w:sz w:val="22"/>
                <w:szCs w:val="20"/>
                <w:vertAlign w:val="superscript"/>
                <w:lang w:eastAsia="zh-CN"/>
              </w:rPr>
              <w:t>th</w:t>
            </w:r>
            <w:r w:rsidR="00B0000F">
              <w:rPr>
                <w:rFonts w:ascii="Arial" w:eastAsia="STZhongsong" w:hAnsi="Arial"/>
                <w:bCs w:val="0"/>
                <w:sz w:val="22"/>
                <w:szCs w:val="20"/>
                <w:lang w:eastAsia="zh-CN"/>
              </w:rPr>
              <w:t xml:space="preserve"> </w:t>
            </w:r>
            <w:r w:rsidR="00C6627E" w:rsidRPr="00C6627E">
              <w:rPr>
                <w:rFonts w:ascii="Arial" w:eastAsia="STZhongsong" w:hAnsi="Arial"/>
                <w:bCs w:val="0"/>
                <w:sz w:val="22"/>
                <w:szCs w:val="20"/>
                <w:lang w:eastAsia="zh-CN"/>
              </w:rPr>
              <w:t xml:space="preserve">October </w:t>
            </w:r>
            <w:r w:rsidR="009F2C5D" w:rsidRPr="00C6627E">
              <w:rPr>
                <w:rFonts w:ascii="Arial" w:eastAsia="STZhongsong" w:hAnsi="Arial"/>
                <w:bCs w:val="0"/>
                <w:sz w:val="22"/>
                <w:szCs w:val="20"/>
                <w:lang w:eastAsia="zh-CN"/>
              </w:rPr>
              <w:t>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4C9B71CC"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Clarification period starts</w:t>
            </w:r>
          </w:p>
        </w:tc>
      </w:tr>
      <w:tr w:rsidR="009F2C5D" w:rsidRPr="009F2C5D" w14:paraId="112852B0" w14:textId="77777777" w:rsidTr="0020454F">
        <w:trPr>
          <w:cantSplit/>
          <w:trHeight w:val="62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FB6ED" w14:textId="2563A805" w:rsidR="009F2C5D" w:rsidRPr="00C6627E" w:rsidRDefault="00B0000F" w:rsidP="009D6D73">
            <w:pPr>
              <w:adjustRightInd w:val="0"/>
              <w:spacing w:before="60" w:after="60"/>
              <w:jc w:val="center"/>
              <w:rPr>
                <w:rFonts w:ascii="Arial" w:eastAsia="STZhongsong" w:hAnsi="Arial"/>
                <w:bCs w:val="0"/>
                <w:sz w:val="22"/>
                <w:szCs w:val="20"/>
                <w:lang w:eastAsia="zh-CN"/>
              </w:rPr>
            </w:pPr>
            <w:r>
              <w:rPr>
                <w:rFonts w:ascii="Arial" w:eastAsia="STZhongsong" w:hAnsi="Arial"/>
                <w:bCs w:val="0"/>
                <w:sz w:val="22"/>
                <w:szCs w:val="20"/>
                <w:lang w:eastAsia="zh-CN"/>
              </w:rPr>
              <w:t>1</w:t>
            </w:r>
            <w:r w:rsidR="009D6D73">
              <w:rPr>
                <w:rFonts w:ascii="Arial" w:eastAsia="STZhongsong" w:hAnsi="Arial"/>
                <w:bCs w:val="0"/>
                <w:sz w:val="22"/>
                <w:szCs w:val="20"/>
                <w:lang w:eastAsia="zh-CN"/>
              </w:rPr>
              <w:t>1</w:t>
            </w:r>
            <w:r w:rsidRPr="00B0000F">
              <w:rPr>
                <w:rFonts w:ascii="Arial" w:eastAsia="STZhongsong" w:hAnsi="Arial"/>
                <w:bCs w:val="0"/>
                <w:sz w:val="22"/>
                <w:szCs w:val="20"/>
                <w:vertAlign w:val="superscript"/>
                <w:lang w:eastAsia="zh-CN"/>
              </w:rPr>
              <w:t>th</w:t>
            </w:r>
            <w:r>
              <w:rPr>
                <w:rFonts w:ascii="Arial" w:eastAsia="STZhongsong" w:hAnsi="Arial"/>
                <w:bCs w:val="0"/>
                <w:sz w:val="22"/>
                <w:szCs w:val="20"/>
                <w:lang w:eastAsia="zh-CN"/>
              </w:rPr>
              <w:t xml:space="preserve"> </w:t>
            </w:r>
            <w:r w:rsidR="009F2C5D" w:rsidRPr="00C6627E">
              <w:rPr>
                <w:rFonts w:ascii="Arial" w:eastAsia="STZhongsong" w:hAnsi="Arial"/>
                <w:bCs w:val="0"/>
                <w:sz w:val="22"/>
                <w:szCs w:val="20"/>
                <w:lang w:eastAsia="zh-CN"/>
              </w:rPr>
              <w:t>October  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2CE9672F"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Clarification period closes (Noon) (“</w:t>
            </w:r>
            <w:r w:rsidRPr="009F2C5D">
              <w:rPr>
                <w:rFonts w:ascii="Arial" w:eastAsia="STZhongsong" w:hAnsi="Arial"/>
                <w:b/>
                <w:sz w:val="22"/>
                <w:szCs w:val="20"/>
                <w:lang w:eastAsia="zh-CN"/>
              </w:rPr>
              <w:t>Tender Clarifications Deadline</w:t>
            </w:r>
            <w:r w:rsidRPr="009F2C5D">
              <w:rPr>
                <w:rFonts w:ascii="Arial" w:eastAsia="STZhongsong" w:hAnsi="Arial"/>
                <w:bCs w:val="0"/>
                <w:sz w:val="22"/>
                <w:szCs w:val="20"/>
                <w:lang w:eastAsia="zh-CN"/>
              </w:rPr>
              <w:t>”)</w:t>
            </w:r>
          </w:p>
        </w:tc>
      </w:tr>
      <w:tr w:rsidR="009F2C5D" w:rsidRPr="009F2C5D" w14:paraId="7A4B32AB" w14:textId="77777777" w:rsidTr="0020454F">
        <w:trPr>
          <w:cantSplit/>
          <w:trHeight w:val="63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8F0E5" w14:textId="677EA8D4" w:rsidR="009F2C5D" w:rsidRPr="00C6627E" w:rsidRDefault="00B0000F" w:rsidP="009D6D73">
            <w:pPr>
              <w:adjustRightInd w:val="0"/>
              <w:spacing w:before="60" w:after="60"/>
              <w:jc w:val="center"/>
              <w:rPr>
                <w:rFonts w:ascii="Arial" w:eastAsia="STZhongsong" w:hAnsi="Arial"/>
                <w:bCs w:val="0"/>
                <w:sz w:val="22"/>
                <w:szCs w:val="20"/>
                <w:lang w:eastAsia="zh-CN"/>
              </w:rPr>
            </w:pPr>
            <w:r>
              <w:rPr>
                <w:rFonts w:ascii="Arial" w:eastAsia="STZhongsong" w:hAnsi="Arial"/>
                <w:bCs w:val="0"/>
                <w:sz w:val="22"/>
                <w:szCs w:val="20"/>
                <w:lang w:eastAsia="zh-CN"/>
              </w:rPr>
              <w:t>1</w:t>
            </w:r>
            <w:r w:rsidR="009D6D73">
              <w:rPr>
                <w:rFonts w:ascii="Arial" w:eastAsia="STZhongsong" w:hAnsi="Arial"/>
                <w:bCs w:val="0"/>
                <w:sz w:val="22"/>
                <w:szCs w:val="20"/>
                <w:lang w:eastAsia="zh-CN"/>
              </w:rPr>
              <w:t>4</w:t>
            </w:r>
            <w:r w:rsidR="009D6D73" w:rsidRPr="009D6D73">
              <w:rPr>
                <w:rFonts w:ascii="Arial" w:eastAsia="STZhongsong" w:hAnsi="Arial"/>
                <w:bCs w:val="0"/>
                <w:sz w:val="22"/>
                <w:szCs w:val="20"/>
                <w:vertAlign w:val="superscript"/>
                <w:lang w:eastAsia="zh-CN"/>
              </w:rPr>
              <w:t>th</w:t>
            </w:r>
            <w:r w:rsidR="009D6D73">
              <w:rPr>
                <w:rFonts w:ascii="Arial" w:eastAsia="STZhongsong" w:hAnsi="Arial"/>
                <w:bCs w:val="0"/>
                <w:sz w:val="22"/>
                <w:szCs w:val="20"/>
                <w:lang w:eastAsia="zh-CN"/>
              </w:rPr>
              <w:t xml:space="preserve"> </w:t>
            </w:r>
            <w:r w:rsidR="009F2C5D" w:rsidRPr="00C6627E">
              <w:rPr>
                <w:rFonts w:ascii="Arial" w:eastAsia="STZhongsong" w:hAnsi="Arial"/>
                <w:bCs w:val="0"/>
                <w:sz w:val="22"/>
                <w:szCs w:val="20"/>
                <w:lang w:eastAsia="zh-CN"/>
              </w:rPr>
              <w:t>October 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333E5B8E" w14:textId="77777777" w:rsidR="009F2C5D" w:rsidRPr="009F2C5D" w:rsidRDefault="009F2C5D" w:rsidP="009F2C5D">
            <w:pPr>
              <w:adjustRightInd w:val="0"/>
              <w:spacing w:before="60" w:after="60"/>
              <w:jc w:val="both"/>
              <w:rPr>
                <w:rFonts w:ascii="Arial" w:eastAsia="STZhongsong" w:hAnsi="Arial"/>
                <w:b/>
                <w:i/>
                <w:iCs/>
                <w:sz w:val="22"/>
                <w:szCs w:val="20"/>
                <w:lang w:eastAsia="zh-CN"/>
              </w:rPr>
            </w:pPr>
            <w:r w:rsidRPr="009F2C5D">
              <w:rPr>
                <w:rFonts w:ascii="Arial" w:eastAsia="STZhongsong" w:hAnsi="Arial"/>
                <w:bCs w:val="0"/>
                <w:sz w:val="22"/>
                <w:szCs w:val="20"/>
                <w:lang w:eastAsia="zh-CN"/>
              </w:rPr>
              <w:t xml:space="preserve">Deadline for the publication of responses to Tender Clarification questions </w:t>
            </w:r>
          </w:p>
        </w:tc>
      </w:tr>
      <w:tr w:rsidR="009F2C5D" w:rsidRPr="009F2C5D" w14:paraId="6042BBCF" w14:textId="77777777" w:rsidTr="0020454F">
        <w:trPr>
          <w:cantSplit/>
          <w:trHeight w:val="62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E3D364" w14:textId="31DD83CB" w:rsidR="009F2C5D" w:rsidRPr="00C6627E" w:rsidRDefault="00C6627E" w:rsidP="00B0000F">
            <w:pPr>
              <w:adjustRightInd w:val="0"/>
              <w:spacing w:before="60" w:after="60"/>
              <w:jc w:val="center"/>
              <w:rPr>
                <w:rFonts w:ascii="Arial" w:eastAsia="STZhongsong" w:hAnsi="Arial"/>
                <w:bCs w:val="0"/>
                <w:sz w:val="22"/>
                <w:szCs w:val="20"/>
                <w:lang w:eastAsia="zh-CN"/>
              </w:rPr>
            </w:pPr>
            <w:r w:rsidRPr="00C6627E">
              <w:rPr>
                <w:rFonts w:ascii="Arial" w:eastAsia="STZhongsong" w:hAnsi="Arial"/>
                <w:bCs w:val="0"/>
                <w:sz w:val="22"/>
                <w:szCs w:val="20"/>
                <w:lang w:eastAsia="zh-CN"/>
              </w:rPr>
              <w:t>1</w:t>
            </w:r>
            <w:r w:rsidR="00B0000F">
              <w:rPr>
                <w:rFonts w:ascii="Arial" w:eastAsia="STZhongsong" w:hAnsi="Arial"/>
                <w:bCs w:val="0"/>
                <w:sz w:val="22"/>
                <w:szCs w:val="20"/>
                <w:lang w:eastAsia="zh-CN"/>
              </w:rPr>
              <w:t>5</w:t>
            </w:r>
            <w:r w:rsidR="00580E6D" w:rsidRPr="00C6627E">
              <w:rPr>
                <w:rFonts w:ascii="Arial" w:eastAsia="STZhongsong" w:hAnsi="Arial"/>
                <w:bCs w:val="0"/>
                <w:sz w:val="22"/>
                <w:szCs w:val="20"/>
                <w:vertAlign w:val="superscript"/>
                <w:lang w:eastAsia="zh-CN"/>
              </w:rPr>
              <w:t>th</w:t>
            </w:r>
            <w:r w:rsidR="00580E6D" w:rsidRPr="00C6627E">
              <w:rPr>
                <w:rFonts w:ascii="Arial" w:eastAsia="STZhongsong" w:hAnsi="Arial"/>
                <w:bCs w:val="0"/>
                <w:sz w:val="22"/>
                <w:szCs w:val="20"/>
                <w:lang w:eastAsia="zh-CN"/>
              </w:rPr>
              <w:t xml:space="preserve"> </w:t>
            </w:r>
            <w:r w:rsidR="009F2C5D" w:rsidRPr="00C6627E">
              <w:rPr>
                <w:rFonts w:ascii="Arial" w:eastAsia="STZhongsong" w:hAnsi="Arial"/>
                <w:bCs w:val="0"/>
                <w:sz w:val="22"/>
                <w:szCs w:val="20"/>
                <w:lang w:eastAsia="zh-CN"/>
              </w:rPr>
              <w:t>October 2019 (Noon)</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0C31742E"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Deadline for submission of a Tender to the Authority Contract (Noon) (“</w:t>
            </w:r>
            <w:r w:rsidRPr="009F2C5D">
              <w:rPr>
                <w:rFonts w:ascii="Arial" w:eastAsia="STZhongsong" w:hAnsi="Arial"/>
                <w:b/>
                <w:sz w:val="22"/>
                <w:szCs w:val="20"/>
                <w:lang w:eastAsia="zh-CN"/>
              </w:rPr>
              <w:t>Tender Submission Deadline</w:t>
            </w:r>
            <w:r w:rsidRPr="009F2C5D">
              <w:rPr>
                <w:rFonts w:ascii="Arial" w:eastAsia="STZhongsong" w:hAnsi="Arial"/>
                <w:bCs w:val="0"/>
                <w:sz w:val="22"/>
                <w:szCs w:val="20"/>
                <w:lang w:eastAsia="zh-CN"/>
              </w:rPr>
              <w:t>”)</w:t>
            </w:r>
          </w:p>
        </w:tc>
      </w:tr>
      <w:tr w:rsidR="009F2C5D" w:rsidRPr="009F2C5D" w14:paraId="2592D787" w14:textId="77777777" w:rsidTr="0020454F">
        <w:trPr>
          <w:cantSplit/>
          <w:trHeight w:val="38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2BEFC1" w14:textId="503E4062" w:rsidR="009F2C5D" w:rsidRPr="00C6627E" w:rsidRDefault="00580E6D" w:rsidP="00B0000F">
            <w:pPr>
              <w:adjustRightInd w:val="0"/>
              <w:spacing w:before="60" w:after="60"/>
              <w:jc w:val="center"/>
              <w:rPr>
                <w:rFonts w:ascii="Arial" w:eastAsia="STZhongsong" w:hAnsi="Arial"/>
                <w:bCs w:val="0"/>
                <w:sz w:val="22"/>
                <w:szCs w:val="20"/>
                <w:lang w:eastAsia="zh-CN"/>
              </w:rPr>
            </w:pPr>
            <w:r w:rsidRPr="00C6627E">
              <w:rPr>
                <w:rFonts w:ascii="Arial" w:eastAsia="STZhongsong" w:hAnsi="Arial"/>
                <w:bCs w:val="0"/>
                <w:sz w:val="22"/>
                <w:szCs w:val="20"/>
                <w:lang w:eastAsia="zh-CN"/>
              </w:rPr>
              <w:t>1</w:t>
            </w:r>
            <w:r w:rsidR="00B0000F">
              <w:rPr>
                <w:rFonts w:ascii="Arial" w:eastAsia="STZhongsong" w:hAnsi="Arial"/>
                <w:bCs w:val="0"/>
                <w:sz w:val="22"/>
                <w:szCs w:val="20"/>
                <w:lang w:eastAsia="zh-CN"/>
              </w:rPr>
              <w:t>6</w:t>
            </w:r>
            <w:r w:rsidR="009F2C5D" w:rsidRPr="00C6627E">
              <w:rPr>
                <w:rFonts w:ascii="Arial" w:eastAsia="STZhongsong" w:hAnsi="Arial"/>
                <w:bCs w:val="0"/>
                <w:sz w:val="22"/>
                <w:szCs w:val="20"/>
                <w:vertAlign w:val="superscript"/>
                <w:lang w:eastAsia="zh-CN"/>
              </w:rPr>
              <w:t>th</w:t>
            </w:r>
            <w:r w:rsidR="009F2C5D" w:rsidRPr="00C6627E">
              <w:rPr>
                <w:rFonts w:ascii="Arial" w:eastAsia="STZhongsong" w:hAnsi="Arial"/>
                <w:bCs w:val="0"/>
                <w:sz w:val="22"/>
                <w:szCs w:val="20"/>
                <w:lang w:eastAsia="zh-CN"/>
              </w:rPr>
              <w:t xml:space="preserve"> October 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5F99AD1B"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Evaluation of tenders</w:t>
            </w:r>
          </w:p>
        </w:tc>
      </w:tr>
      <w:tr w:rsidR="009F2C5D" w:rsidRPr="009F2C5D" w14:paraId="68C6A829" w14:textId="77777777" w:rsidTr="0020454F">
        <w:trPr>
          <w:cantSplit/>
          <w:trHeight w:val="37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630D0B" w14:textId="2152EBD7" w:rsidR="009F2C5D" w:rsidRPr="00C6627E" w:rsidRDefault="009F2C5D" w:rsidP="00B0000F">
            <w:pPr>
              <w:adjustRightInd w:val="0"/>
              <w:spacing w:before="60" w:after="60"/>
              <w:jc w:val="center"/>
              <w:rPr>
                <w:rFonts w:ascii="Arial" w:eastAsia="STZhongsong" w:hAnsi="Arial"/>
                <w:bCs w:val="0"/>
                <w:sz w:val="22"/>
                <w:szCs w:val="20"/>
                <w:lang w:eastAsia="zh-CN"/>
              </w:rPr>
            </w:pPr>
            <w:r w:rsidRPr="00C6627E">
              <w:rPr>
                <w:rFonts w:ascii="Arial" w:eastAsia="STZhongsong" w:hAnsi="Arial"/>
                <w:bCs w:val="0"/>
                <w:sz w:val="22"/>
                <w:szCs w:val="20"/>
                <w:lang w:eastAsia="zh-CN"/>
              </w:rPr>
              <w:t>1</w:t>
            </w:r>
            <w:r w:rsidR="00B0000F">
              <w:rPr>
                <w:rFonts w:ascii="Arial" w:eastAsia="STZhongsong" w:hAnsi="Arial"/>
                <w:bCs w:val="0"/>
                <w:sz w:val="22"/>
                <w:szCs w:val="20"/>
                <w:lang w:eastAsia="zh-CN"/>
              </w:rPr>
              <w:t>6</w:t>
            </w:r>
            <w:r w:rsidRPr="00C6627E">
              <w:rPr>
                <w:rFonts w:ascii="Arial" w:eastAsia="STZhongsong" w:hAnsi="Arial"/>
                <w:bCs w:val="0"/>
                <w:sz w:val="22"/>
                <w:szCs w:val="20"/>
                <w:vertAlign w:val="superscript"/>
                <w:lang w:eastAsia="zh-CN"/>
              </w:rPr>
              <w:t>th</w:t>
            </w:r>
            <w:r w:rsidRPr="00C6627E">
              <w:rPr>
                <w:rFonts w:ascii="Arial" w:eastAsia="STZhongsong" w:hAnsi="Arial"/>
                <w:bCs w:val="0"/>
                <w:sz w:val="22"/>
                <w:szCs w:val="20"/>
                <w:lang w:eastAsia="zh-CN"/>
              </w:rPr>
              <w:t xml:space="preserve"> October  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2BF81EE9"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Intention to Award notification</w:t>
            </w:r>
          </w:p>
        </w:tc>
      </w:tr>
      <w:tr w:rsidR="009F2C5D" w:rsidRPr="009F2C5D" w14:paraId="0535B9BD" w14:textId="77777777" w:rsidTr="0020454F">
        <w:trPr>
          <w:cantSplit/>
          <w:trHeight w:val="381"/>
        </w:trPr>
        <w:tc>
          <w:tcPr>
            <w:tcW w:w="2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2E0CBB" w14:textId="77777777" w:rsidR="009F2C5D" w:rsidRPr="00C6627E" w:rsidRDefault="00C834F3" w:rsidP="00C834F3">
            <w:pPr>
              <w:adjustRightInd w:val="0"/>
              <w:spacing w:before="60" w:after="60"/>
              <w:jc w:val="center"/>
              <w:rPr>
                <w:rFonts w:ascii="Arial" w:eastAsia="STZhongsong" w:hAnsi="Arial"/>
                <w:bCs w:val="0"/>
                <w:sz w:val="22"/>
                <w:szCs w:val="20"/>
                <w:lang w:eastAsia="zh-CN"/>
              </w:rPr>
            </w:pPr>
            <w:r w:rsidRPr="00C6627E">
              <w:rPr>
                <w:rFonts w:ascii="Arial" w:eastAsia="STZhongsong" w:hAnsi="Arial"/>
                <w:bCs w:val="0"/>
                <w:sz w:val="22"/>
                <w:szCs w:val="20"/>
                <w:lang w:eastAsia="zh-CN"/>
              </w:rPr>
              <w:t>21</w:t>
            </w:r>
            <w:r w:rsidRPr="00C6627E">
              <w:rPr>
                <w:rFonts w:ascii="Arial" w:eastAsia="STZhongsong" w:hAnsi="Arial"/>
                <w:bCs w:val="0"/>
                <w:sz w:val="22"/>
                <w:szCs w:val="20"/>
                <w:vertAlign w:val="superscript"/>
                <w:lang w:eastAsia="zh-CN"/>
              </w:rPr>
              <w:t>st</w:t>
            </w:r>
            <w:r w:rsidRPr="00C6627E">
              <w:rPr>
                <w:rFonts w:ascii="Arial" w:eastAsia="STZhongsong" w:hAnsi="Arial"/>
                <w:bCs w:val="0"/>
                <w:sz w:val="22"/>
                <w:szCs w:val="20"/>
                <w:lang w:eastAsia="zh-CN"/>
              </w:rPr>
              <w:t xml:space="preserve"> October </w:t>
            </w:r>
            <w:r w:rsidR="009F2C5D" w:rsidRPr="00C6627E">
              <w:rPr>
                <w:rFonts w:ascii="Arial" w:eastAsia="STZhongsong" w:hAnsi="Arial"/>
                <w:bCs w:val="0"/>
                <w:sz w:val="22"/>
                <w:szCs w:val="20"/>
                <w:lang w:eastAsia="zh-CN"/>
              </w:rPr>
              <w:t>2019</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09AB21A0" w14:textId="77777777" w:rsidR="009F2C5D" w:rsidRPr="009F2C5D" w:rsidRDefault="009F2C5D" w:rsidP="009F2C5D">
            <w:pPr>
              <w:adjustRightInd w:val="0"/>
              <w:spacing w:before="60" w:after="60"/>
              <w:jc w:val="both"/>
              <w:rPr>
                <w:rFonts w:ascii="Arial" w:eastAsia="STZhongsong" w:hAnsi="Arial"/>
                <w:bCs w:val="0"/>
                <w:sz w:val="22"/>
                <w:szCs w:val="20"/>
                <w:lang w:eastAsia="zh-CN"/>
              </w:rPr>
            </w:pPr>
            <w:r w:rsidRPr="009F2C5D">
              <w:rPr>
                <w:rFonts w:ascii="Arial" w:eastAsia="STZhongsong" w:hAnsi="Arial"/>
                <w:bCs w:val="0"/>
                <w:sz w:val="22"/>
                <w:szCs w:val="20"/>
                <w:lang w:eastAsia="zh-CN"/>
              </w:rPr>
              <w:t>Expected commencement date for the Contract</w:t>
            </w:r>
          </w:p>
        </w:tc>
      </w:tr>
      <w:bookmarkEnd w:id="0"/>
    </w:tbl>
    <w:p w14:paraId="79234D7D" w14:textId="77777777" w:rsidR="00574189" w:rsidRPr="001B6515" w:rsidRDefault="00574189" w:rsidP="00407ED7">
      <w:pPr>
        <w:pStyle w:val="Sideheading"/>
        <w:tabs>
          <w:tab w:val="left" w:pos="0"/>
        </w:tabs>
        <w:spacing w:after="0" w:line="276" w:lineRule="auto"/>
        <w:jc w:val="both"/>
        <w:rPr>
          <w:rFonts w:cs="Arial"/>
          <w:caps w:val="0"/>
          <w:szCs w:val="24"/>
        </w:rPr>
      </w:pPr>
    </w:p>
    <w:p w14:paraId="5A60BFB3" w14:textId="77777777"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14:paraId="4CA729A4" w14:textId="77777777" w:rsidR="004F085C" w:rsidRPr="001B6515" w:rsidRDefault="004F085C" w:rsidP="00407ED7">
      <w:pPr>
        <w:pStyle w:val="TOC1"/>
        <w:spacing w:after="0" w:line="276" w:lineRule="auto"/>
        <w:ind w:left="567"/>
        <w:jc w:val="both"/>
        <w:rPr>
          <w:rFonts w:ascii="Arial" w:hAnsi="Arial" w:cs="Arial"/>
          <w:b w:val="0"/>
          <w:sz w:val="24"/>
          <w:szCs w:val="24"/>
        </w:rPr>
      </w:pPr>
    </w:p>
    <w:p w14:paraId="43F55CD5" w14:textId="77777777" w:rsidR="004F085C" w:rsidRPr="001B6515" w:rsidRDefault="004F085C" w:rsidP="00407ED7">
      <w:pPr>
        <w:spacing w:line="276" w:lineRule="auto"/>
        <w:ind w:left="567"/>
        <w:jc w:val="both"/>
        <w:rPr>
          <w:rFonts w:ascii="Arial" w:hAnsi="Arial" w:cs="Arial"/>
          <w:b/>
          <w:u w:val="single"/>
        </w:rPr>
      </w:pPr>
    </w:p>
    <w:p w14:paraId="36F73291" w14:textId="77777777"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14:paraId="445BC0B0" w14:textId="77777777" w:rsidR="004F085C" w:rsidRPr="001B6515" w:rsidRDefault="004F085C" w:rsidP="00407ED7">
      <w:pPr>
        <w:spacing w:line="276" w:lineRule="auto"/>
        <w:ind w:left="567" w:hanging="283"/>
        <w:jc w:val="both"/>
        <w:rPr>
          <w:rFonts w:ascii="Arial" w:hAnsi="Arial" w:cs="Arial"/>
          <w:b/>
        </w:rPr>
      </w:pPr>
    </w:p>
    <w:p w14:paraId="0EFBFBE1" w14:textId="77777777"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14:paraId="73FA9557" w14:textId="77777777" w:rsidR="00C7452A" w:rsidRDefault="00C7452A" w:rsidP="00407ED7">
      <w:pPr>
        <w:spacing w:line="276" w:lineRule="auto"/>
        <w:jc w:val="both"/>
        <w:rPr>
          <w:rFonts w:ascii="Arial" w:hAnsi="Arial" w:cs="Arial"/>
          <w:b/>
          <w:highlight w:val="yellow"/>
          <w:u w:val="single"/>
        </w:rPr>
      </w:pPr>
    </w:p>
    <w:p w14:paraId="6F402A0E" w14:textId="77777777"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14:paraId="0B9A5A3E"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14:paraId="3B84B971"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14:paraId="6DCAF160"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14:paraId="1D9ADB1A"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14:paraId="58D42539"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14:paraId="5DA4DF0F" w14:textId="77777777" w:rsidR="004F085C" w:rsidRPr="001B6515" w:rsidRDefault="004F085C" w:rsidP="00407ED7">
      <w:pPr>
        <w:spacing w:line="276" w:lineRule="auto"/>
        <w:ind w:left="567" w:hanging="283"/>
        <w:jc w:val="both"/>
        <w:rPr>
          <w:rFonts w:ascii="Arial" w:hAnsi="Arial" w:cs="Arial"/>
          <w:highlight w:val="yellow"/>
        </w:rPr>
      </w:pPr>
    </w:p>
    <w:p w14:paraId="190E3D1C" w14:textId="77777777" w:rsidR="004F085C" w:rsidRPr="00B15C8D" w:rsidRDefault="004F085C" w:rsidP="00407ED7">
      <w:pPr>
        <w:spacing w:line="276" w:lineRule="auto"/>
        <w:jc w:val="both"/>
        <w:rPr>
          <w:rFonts w:ascii="Arial" w:hAnsi="Arial" w:cs="Arial"/>
        </w:rPr>
      </w:pPr>
    </w:p>
    <w:p w14:paraId="524B1BE9" w14:textId="77777777"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14:paraId="267A9116" w14:textId="77777777" w:rsidR="00C7452A" w:rsidRDefault="00C7452A" w:rsidP="00407ED7">
      <w:pPr>
        <w:spacing w:line="276" w:lineRule="auto"/>
        <w:jc w:val="both"/>
        <w:rPr>
          <w:rFonts w:ascii="Arial" w:hAnsi="Arial" w:cs="Arial"/>
          <w:b/>
          <w:highlight w:val="yellow"/>
          <w:u w:val="single"/>
        </w:rPr>
      </w:pPr>
    </w:p>
    <w:p w14:paraId="471CD1DB" w14:textId="77777777"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14:paraId="37ABA8BC"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14:paraId="4F74F688"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14:paraId="5522AF20" w14:textId="77777777"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FRAUD AND CORRUPTION</w:t>
      </w:r>
      <w:r w:rsidRPr="00B15C8D">
        <w:rPr>
          <w:rFonts w:ascii="Arial" w:hAnsi="Arial" w:cs="Arial"/>
          <w:b w:val="0"/>
          <w:noProof/>
          <w:webHidden/>
          <w:sz w:val="24"/>
          <w:szCs w:val="24"/>
        </w:rPr>
        <w:tab/>
      </w:r>
    </w:p>
    <w:p w14:paraId="2EA531CC" w14:textId="77777777"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14:paraId="12742A6A" w14:textId="77777777"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14:paraId="0D8BED0B" w14:textId="77777777" w:rsidR="004F085C" w:rsidRPr="001B6515" w:rsidRDefault="004F085C" w:rsidP="00407ED7">
      <w:pPr>
        <w:pStyle w:val="Level1"/>
        <w:numPr>
          <w:ilvl w:val="0"/>
          <w:numId w:val="0"/>
        </w:numPr>
        <w:spacing w:line="276" w:lineRule="auto"/>
        <w:jc w:val="both"/>
        <w:rPr>
          <w:rFonts w:cs="Arial"/>
          <w:b/>
          <w:szCs w:val="24"/>
          <w:highlight w:val="yellow"/>
          <w:u w:val="single"/>
        </w:rPr>
      </w:pPr>
    </w:p>
    <w:p w14:paraId="4C116BE1" w14:textId="77777777" w:rsidR="004F085C" w:rsidRPr="0020454F" w:rsidRDefault="004F085C" w:rsidP="00407ED7">
      <w:pPr>
        <w:pStyle w:val="Level1"/>
        <w:numPr>
          <w:ilvl w:val="0"/>
          <w:numId w:val="0"/>
        </w:numPr>
        <w:spacing w:line="276" w:lineRule="auto"/>
        <w:jc w:val="both"/>
        <w:rPr>
          <w:rFonts w:cs="Arial"/>
          <w:b/>
          <w:szCs w:val="24"/>
          <w:u w:val="single"/>
        </w:rPr>
      </w:pPr>
    </w:p>
    <w:p w14:paraId="53646902" w14:textId="77777777" w:rsidR="00B15C8D" w:rsidRPr="0020454F" w:rsidRDefault="00B15C8D" w:rsidP="00407ED7">
      <w:pPr>
        <w:pStyle w:val="Level1"/>
        <w:numPr>
          <w:ilvl w:val="0"/>
          <w:numId w:val="0"/>
        </w:numPr>
        <w:spacing w:line="276" w:lineRule="auto"/>
        <w:ind w:left="851" w:hanging="851"/>
        <w:jc w:val="both"/>
        <w:rPr>
          <w:rFonts w:cs="Arial"/>
          <w:b/>
          <w:szCs w:val="24"/>
          <w:u w:val="single"/>
        </w:rPr>
      </w:pPr>
      <w:r w:rsidRPr="0020454F">
        <w:rPr>
          <w:rFonts w:cs="Arial"/>
          <w:b/>
          <w:szCs w:val="24"/>
          <w:u w:val="single"/>
        </w:rPr>
        <w:t>APPENDIX 1</w:t>
      </w:r>
      <w:r w:rsidR="009E2709" w:rsidRPr="0020454F">
        <w:rPr>
          <w:rFonts w:cs="Arial"/>
          <w:b/>
          <w:szCs w:val="24"/>
          <w:u w:val="single"/>
        </w:rPr>
        <w:t>: SPECIFICATION</w:t>
      </w:r>
    </w:p>
    <w:p w14:paraId="4E1D5C80" w14:textId="77777777" w:rsidR="00B15C8D" w:rsidRDefault="00B15C8D" w:rsidP="00580E6D">
      <w:pPr>
        <w:pStyle w:val="Level1"/>
        <w:numPr>
          <w:ilvl w:val="0"/>
          <w:numId w:val="0"/>
        </w:numPr>
        <w:spacing w:line="276" w:lineRule="auto"/>
        <w:jc w:val="both"/>
        <w:rPr>
          <w:rFonts w:cs="Arial"/>
          <w:b/>
          <w:color w:val="FF0000"/>
          <w:szCs w:val="24"/>
          <w:u w:val="single"/>
        </w:rPr>
      </w:pPr>
    </w:p>
    <w:p w14:paraId="57726E1E" w14:textId="77777777" w:rsidR="00580E6D" w:rsidRPr="0020454F" w:rsidRDefault="00580E6D" w:rsidP="00580E6D">
      <w:pPr>
        <w:pStyle w:val="Level1"/>
        <w:numPr>
          <w:ilvl w:val="0"/>
          <w:numId w:val="0"/>
        </w:numPr>
        <w:spacing w:line="276" w:lineRule="auto"/>
        <w:jc w:val="both"/>
        <w:rPr>
          <w:rFonts w:cs="Arial"/>
          <w:b/>
          <w:color w:val="FF0000"/>
          <w:szCs w:val="24"/>
          <w:u w:val="single"/>
        </w:rPr>
      </w:pPr>
    </w:p>
    <w:p w14:paraId="5BF76A03" w14:textId="77777777" w:rsidR="00B15C8D" w:rsidRPr="0020454F" w:rsidRDefault="00B15C8D" w:rsidP="00407ED7">
      <w:pPr>
        <w:pStyle w:val="Level1"/>
        <w:numPr>
          <w:ilvl w:val="0"/>
          <w:numId w:val="0"/>
        </w:numPr>
        <w:spacing w:line="276" w:lineRule="auto"/>
        <w:ind w:left="851" w:hanging="851"/>
        <w:jc w:val="both"/>
        <w:rPr>
          <w:rFonts w:cs="Arial"/>
          <w:b/>
          <w:szCs w:val="24"/>
          <w:u w:val="single"/>
        </w:rPr>
      </w:pPr>
      <w:r w:rsidRPr="0020454F">
        <w:rPr>
          <w:rFonts w:cs="Arial"/>
          <w:b/>
          <w:szCs w:val="24"/>
          <w:u w:val="single"/>
        </w:rPr>
        <w:t>APPENDIX 2: CONDITIONS OF CONTRACT</w:t>
      </w:r>
    </w:p>
    <w:p w14:paraId="3DAACB42" w14:textId="77777777" w:rsidR="00B15C8D" w:rsidRPr="0020454F" w:rsidRDefault="0020454F" w:rsidP="00407ED7">
      <w:pPr>
        <w:pStyle w:val="Level1"/>
        <w:numPr>
          <w:ilvl w:val="0"/>
          <w:numId w:val="0"/>
        </w:numPr>
        <w:spacing w:line="276" w:lineRule="auto"/>
        <w:jc w:val="both"/>
        <w:rPr>
          <w:rFonts w:cs="Arial"/>
          <w:b/>
          <w:color w:val="FF0000"/>
          <w:szCs w:val="24"/>
          <w:u w:val="single"/>
        </w:rPr>
      </w:pPr>
      <w:r w:rsidRPr="0020454F">
        <w:rPr>
          <w:rFonts w:cs="Arial"/>
          <w:b/>
          <w:color w:val="FF0000"/>
          <w:szCs w:val="24"/>
          <w:u w:val="single"/>
        </w:rPr>
        <w:t xml:space="preserve"> </w:t>
      </w:r>
    </w:p>
    <w:p w14:paraId="5C447878" w14:textId="77777777" w:rsidR="00B15C8D" w:rsidRPr="0020454F" w:rsidRDefault="00B15C8D" w:rsidP="00407ED7">
      <w:pPr>
        <w:pStyle w:val="Level1"/>
        <w:numPr>
          <w:ilvl w:val="0"/>
          <w:numId w:val="0"/>
        </w:numPr>
        <w:spacing w:line="276" w:lineRule="auto"/>
        <w:ind w:left="851" w:hanging="851"/>
        <w:jc w:val="both"/>
        <w:rPr>
          <w:rFonts w:cs="Arial"/>
          <w:b/>
          <w:szCs w:val="24"/>
          <w:u w:val="single"/>
        </w:rPr>
      </w:pPr>
    </w:p>
    <w:p w14:paraId="49CE7719" w14:textId="77777777" w:rsidR="004F085C" w:rsidRDefault="004F085C" w:rsidP="00792020">
      <w:pPr>
        <w:pStyle w:val="Level1"/>
        <w:numPr>
          <w:ilvl w:val="0"/>
          <w:numId w:val="0"/>
        </w:numPr>
        <w:spacing w:line="276" w:lineRule="auto"/>
        <w:jc w:val="both"/>
        <w:rPr>
          <w:rFonts w:cs="Arial"/>
          <w:b/>
          <w:szCs w:val="24"/>
          <w:u w:val="single"/>
        </w:rPr>
      </w:pPr>
    </w:p>
    <w:p w14:paraId="10BBDC51" w14:textId="77777777" w:rsidR="00792020" w:rsidRPr="001B6515" w:rsidRDefault="00792020" w:rsidP="00792020">
      <w:pPr>
        <w:pStyle w:val="Level1"/>
        <w:numPr>
          <w:ilvl w:val="0"/>
          <w:numId w:val="0"/>
        </w:numPr>
        <w:spacing w:line="276" w:lineRule="auto"/>
        <w:jc w:val="both"/>
        <w:rPr>
          <w:rFonts w:cs="Arial"/>
          <w:szCs w:val="24"/>
        </w:rPr>
      </w:pPr>
    </w:p>
    <w:p w14:paraId="11FFC7ED" w14:textId="77777777" w:rsidR="00B15C8D" w:rsidRDefault="00B15C8D" w:rsidP="00407ED7">
      <w:pPr>
        <w:pStyle w:val="Level1"/>
        <w:numPr>
          <w:ilvl w:val="0"/>
          <w:numId w:val="0"/>
        </w:numPr>
        <w:spacing w:line="276" w:lineRule="auto"/>
        <w:ind w:left="851" w:hanging="851"/>
        <w:jc w:val="both"/>
        <w:rPr>
          <w:rFonts w:cs="Arial"/>
          <w:b/>
          <w:sz w:val="30"/>
          <w:szCs w:val="30"/>
          <w:u w:val="single"/>
        </w:rPr>
      </w:pPr>
    </w:p>
    <w:p w14:paraId="1CA580ED" w14:textId="77777777" w:rsidR="0020454F" w:rsidRDefault="0020454F" w:rsidP="00407ED7">
      <w:pPr>
        <w:pStyle w:val="Level1"/>
        <w:numPr>
          <w:ilvl w:val="0"/>
          <w:numId w:val="0"/>
        </w:numPr>
        <w:spacing w:line="276" w:lineRule="auto"/>
        <w:ind w:left="851" w:hanging="851"/>
        <w:jc w:val="both"/>
        <w:rPr>
          <w:rFonts w:cs="Arial"/>
          <w:b/>
          <w:sz w:val="30"/>
          <w:szCs w:val="30"/>
          <w:u w:val="single"/>
        </w:rPr>
      </w:pPr>
    </w:p>
    <w:p w14:paraId="144FD5EC" w14:textId="77777777" w:rsidR="00E26675" w:rsidRDefault="00E26675" w:rsidP="00407ED7">
      <w:pPr>
        <w:pStyle w:val="Level1"/>
        <w:numPr>
          <w:ilvl w:val="0"/>
          <w:numId w:val="0"/>
        </w:numPr>
        <w:spacing w:line="276" w:lineRule="auto"/>
        <w:ind w:left="851" w:hanging="851"/>
        <w:jc w:val="both"/>
        <w:rPr>
          <w:rFonts w:cs="Arial"/>
          <w:b/>
          <w:sz w:val="30"/>
          <w:szCs w:val="30"/>
          <w:u w:val="single"/>
        </w:rPr>
      </w:pPr>
    </w:p>
    <w:p w14:paraId="55CE7FB2" w14:textId="77777777"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14:paraId="6E05BC02" w14:textId="77777777"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14:paraId="6D0A8B97" w14:textId="77777777"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E26675">
        <w:rPr>
          <w:rFonts w:cs="Arial"/>
          <w:b/>
          <w:szCs w:val="24"/>
        </w:rPr>
        <w:t>interest</w:t>
      </w:r>
      <w:r w:rsidR="00E26675">
        <w:rPr>
          <w:rFonts w:cs="Arial"/>
          <w:b/>
          <w:szCs w:val="24"/>
        </w:rPr>
        <w:t xml:space="preserve"> </w:t>
      </w:r>
      <w:r w:rsidRPr="001B6515">
        <w:rPr>
          <w:rFonts w:cs="Arial"/>
          <w:szCs w:val="24"/>
        </w:rPr>
        <w:t xml:space="preserve"> (“</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Pr="001B6515">
        <w:rPr>
          <w:rFonts w:cs="Arial"/>
          <w:szCs w:val="24"/>
        </w:rPr>
        <w:t xml:space="preserve"> (the “Council”) to provide </w:t>
      </w:r>
      <w:r w:rsidR="00C834F3" w:rsidRPr="00C834F3">
        <w:rPr>
          <w:rFonts w:cs="Arial"/>
          <w:b/>
          <w:szCs w:val="24"/>
        </w:rPr>
        <w:t>Support for SolarWinds</w:t>
      </w:r>
      <w:r w:rsidR="00C834F3">
        <w:rPr>
          <w:rFonts w:cs="Arial"/>
          <w:szCs w:val="24"/>
        </w:rPr>
        <w:t xml:space="preserve">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14:paraId="489A0B3A" w14:textId="77777777"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14:paraId="58AD9526" w14:textId="77777777"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14:paraId="163FADEC" w14:textId="77777777"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14:paraId="23FFE56B" w14:textId="77777777"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14:paraId="2B10F391" w14:textId="77777777"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14:paraId="445CD645" w14:textId="77777777" w:rsidR="005D2666" w:rsidRDefault="005D2666" w:rsidP="00407ED7">
      <w:pPr>
        <w:pStyle w:val="Level1"/>
        <w:numPr>
          <w:ilvl w:val="0"/>
          <w:numId w:val="0"/>
        </w:numPr>
        <w:spacing w:line="276" w:lineRule="auto"/>
        <w:jc w:val="both"/>
        <w:rPr>
          <w:rFonts w:cs="Arial"/>
          <w:b/>
          <w:sz w:val="30"/>
          <w:szCs w:val="30"/>
          <w:u w:val="single"/>
        </w:rPr>
      </w:pPr>
    </w:p>
    <w:p w14:paraId="3894F1AE" w14:textId="77777777"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14:paraId="4508672B"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14:paraId="6E6AB6FB"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0EFABDA3" w14:textId="77777777"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All members of the group are required to provide the information required in Part 3 </w:t>
      </w:r>
      <w:r w:rsidRPr="00A12319">
        <w:rPr>
          <w:rFonts w:ascii="Arial" w:hAnsi="Arial" w:cs="Arial"/>
          <w:bCs w:val="0"/>
          <w:color w:val="000000"/>
          <w:lang w:eastAsia="en-GB"/>
        </w:rPr>
        <w:lastRenderedPageBreak/>
        <w:t xml:space="preserve">of the standard Selection Questionnaire or procurement documents,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4449D2D5" w14:textId="77777777" w:rsidR="00A12319" w:rsidRPr="00A12319"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p>
    <w:p w14:paraId="5F2A0D31" w14:textId="77777777" w:rsidR="00A12319" w:rsidRPr="00A12319" w:rsidRDefault="00A12319" w:rsidP="00A12319">
      <w:pPr>
        <w:keepNext/>
        <w:widowControl w:val="0"/>
        <w:tabs>
          <w:tab w:val="left" w:pos="0"/>
        </w:tabs>
        <w:adjustRightInd w:val="0"/>
        <w:spacing w:line="360" w:lineRule="auto"/>
        <w:ind w:left="851" w:hanging="851"/>
        <w:textAlignment w:val="baseline"/>
        <w:outlineLvl w:val="0"/>
        <w:rPr>
          <w:rFonts w:ascii="Arial" w:hAnsi="Arial" w:cs="Arial"/>
          <w:bCs w:val="0"/>
          <w:color w:val="000000"/>
          <w:lang w:eastAsia="en-GB"/>
        </w:rPr>
      </w:pPr>
      <w:r w:rsidRPr="00A12319">
        <w:rPr>
          <w:rFonts w:ascii="Arial" w:hAnsi="Arial" w:cs="Arial"/>
          <w:bCs w:val="0"/>
          <w:color w:val="000000"/>
          <w:lang w:eastAsia="en-GB"/>
        </w:rPr>
        <w:t>assessment can be carried out (by applying the selection criteria to the new</w:t>
      </w:r>
    </w:p>
    <w:p w14:paraId="6B490C81" w14:textId="77777777" w:rsidR="00E26675" w:rsidRDefault="00A12319" w:rsidP="00E26675">
      <w:pPr>
        <w:keepNext/>
        <w:widowControl w:val="0"/>
        <w:tabs>
          <w:tab w:val="left" w:pos="0"/>
        </w:tabs>
        <w:adjustRightInd w:val="0"/>
        <w:spacing w:line="360" w:lineRule="auto"/>
        <w:textAlignment w:val="baseline"/>
        <w:outlineLvl w:val="0"/>
        <w:rPr>
          <w:rStyle w:val="Level1asHeadingtext"/>
          <w:rFonts w:cs="Arial"/>
          <w:sz w:val="32"/>
          <w:szCs w:val="32"/>
          <w:u w:val="single"/>
        </w:rPr>
      </w:pP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bookmarkStart w:id="1" w:name="_Toc350772935"/>
    </w:p>
    <w:p w14:paraId="6C71ACCB" w14:textId="77777777" w:rsidR="00E26675" w:rsidRDefault="00E26675" w:rsidP="00407ED7">
      <w:pPr>
        <w:pStyle w:val="Level1"/>
        <w:keepNext/>
        <w:numPr>
          <w:ilvl w:val="0"/>
          <w:numId w:val="0"/>
        </w:numPr>
        <w:spacing w:line="276" w:lineRule="auto"/>
        <w:jc w:val="both"/>
        <w:rPr>
          <w:rStyle w:val="Level1asHeadingtext"/>
          <w:rFonts w:cs="Arial"/>
          <w:sz w:val="32"/>
          <w:szCs w:val="32"/>
          <w:u w:val="single"/>
        </w:rPr>
      </w:pPr>
    </w:p>
    <w:p w14:paraId="5FFED25E" w14:textId="77777777" w:rsidR="00E26675" w:rsidRDefault="00E26675" w:rsidP="00407ED7">
      <w:pPr>
        <w:pStyle w:val="Level1"/>
        <w:keepNext/>
        <w:numPr>
          <w:ilvl w:val="0"/>
          <w:numId w:val="0"/>
        </w:numPr>
        <w:spacing w:line="276" w:lineRule="auto"/>
        <w:jc w:val="both"/>
        <w:rPr>
          <w:rStyle w:val="Level1asHeadingtext"/>
          <w:rFonts w:cs="Arial"/>
          <w:sz w:val="32"/>
          <w:szCs w:val="32"/>
          <w:u w:val="single"/>
        </w:rPr>
      </w:pPr>
    </w:p>
    <w:p w14:paraId="4DD94C45" w14:textId="77777777"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1"/>
    </w:p>
    <w:p w14:paraId="244FD107" w14:textId="77777777"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14:paraId="2512CAD8" w14:textId="77777777"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14:paraId="5CFC7704" w14:textId="77777777" w:rsidR="004F085C" w:rsidRPr="001B6515" w:rsidRDefault="004F085C" w:rsidP="00407ED7">
      <w:pPr>
        <w:pStyle w:val="Level1"/>
        <w:keepNext/>
        <w:numPr>
          <w:ilvl w:val="0"/>
          <w:numId w:val="0"/>
        </w:numPr>
        <w:spacing w:line="276" w:lineRule="auto"/>
        <w:ind w:left="709" w:hanging="709"/>
        <w:jc w:val="both"/>
        <w:rPr>
          <w:rFonts w:cs="Arial"/>
          <w:szCs w:val="24"/>
        </w:rPr>
      </w:pPr>
    </w:p>
    <w:p w14:paraId="5C6EB748" w14:textId="77777777" w:rsidR="004F085C" w:rsidRPr="008F46ED" w:rsidRDefault="004F085C" w:rsidP="00407ED7">
      <w:pPr>
        <w:pStyle w:val="Level2"/>
        <w:tabs>
          <w:tab w:val="clear" w:pos="951"/>
          <w:tab w:val="num" w:pos="0"/>
        </w:tabs>
        <w:spacing w:line="276" w:lineRule="auto"/>
        <w:ind w:left="0" w:hanging="567"/>
        <w:jc w:val="both"/>
        <w:rPr>
          <w:rFonts w:cs="Arial"/>
          <w:b/>
          <w:szCs w:val="24"/>
        </w:rPr>
      </w:pPr>
      <w:r w:rsidRPr="001B6515">
        <w:rPr>
          <w:rFonts w:cs="Arial"/>
          <w:szCs w:val="24"/>
        </w:rPr>
        <w:t>Further details of the Council’s requirements under the Contract and other relevant information are p</w:t>
      </w:r>
      <w:r w:rsidR="00247024" w:rsidRPr="001B6515">
        <w:rPr>
          <w:rFonts w:cs="Arial"/>
          <w:szCs w:val="24"/>
        </w:rPr>
        <w:t xml:space="preserve">rovided in the </w:t>
      </w:r>
      <w:r w:rsidR="00E26675">
        <w:rPr>
          <w:rFonts w:cs="Arial"/>
          <w:szCs w:val="24"/>
        </w:rPr>
        <w:t xml:space="preserve">Appendix 1 - Specification </w:t>
      </w:r>
      <w:r w:rsidRPr="008F46ED">
        <w:rPr>
          <w:rFonts w:cs="Arial"/>
          <w:b/>
          <w:szCs w:val="24"/>
        </w:rPr>
        <w:t xml:space="preserve"> </w:t>
      </w:r>
    </w:p>
    <w:p w14:paraId="1E7A3567"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515F67A4" w14:textId="77777777"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14:paraId="5417D365"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3115BB36" w14:textId="77777777"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14:paraId="29BBC136" w14:textId="77777777"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14:paraId="22F0101B" w14:textId="77777777"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The Council reserves the right to issue supplementary documentation at any time during the quotation process to clarify any issue or amend any aspect of the RFQ.  </w:t>
      </w:r>
      <w:r w:rsidRPr="001B6515">
        <w:rPr>
          <w:rFonts w:cs="Arial"/>
          <w:szCs w:val="24"/>
        </w:rPr>
        <w:lastRenderedPageBreak/>
        <w:t>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14:paraId="6EA6AD54" w14:textId="77777777" w:rsidR="004F085C" w:rsidRPr="001B6515" w:rsidRDefault="004F085C" w:rsidP="00407ED7">
      <w:pPr>
        <w:pStyle w:val="Level2"/>
        <w:numPr>
          <w:ilvl w:val="0"/>
          <w:numId w:val="0"/>
        </w:numPr>
        <w:tabs>
          <w:tab w:val="num" w:pos="0"/>
        </w:tabs>
        <w:spacing w:line="276" w:lineRule="auto"/>
        <w:ind w:hanging="567"/>
        <w:jc w:val="both"/>
        <w:rPr>
          <w:rFonts w:cs="Arial"/>
          <w:szCs w:val="24"/>
        </w:rPr>
      </w:pPr>
    </w:p>
    <w:p w14:paraId="0B546156" w14:textId="77777777"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14:paraId="3F26D06C" w14:textId="77777777" w:rsidR="007D47C4" w:rsidRPr="001B6515" w:rsidRDefault="007D47C4" w:rsidP="00407ED7">
      <w:pPr>
        <w:pStyle w:val="Level2"/>
        <w:numPr>
          <w:ilvl w:val="0"/>
          <w:numId w:val="0"/>
        </w:numPr>
        <w:tabs>
          <w:tab w:val="num" w:pos="0"/>
        </w:tabs>
        <w:spacing w:line="276" w:lineRule="auto"/>
        <w:ind w:hanging="567"/>
        <w:jc w:val="both"/>
        <w:rPr>
          <w:rFonts w:cs="Arial"/>
          <w:szCs w:val="24"/>
        </w:rPr>
      </w:pPr>
    </w:p>
    <w:p w14:paraId="4F169135" w14:textId="77777777"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14:paraId="2FCD6D28" w14:textId="77777777" w:rsidR="00CB0977" w:rsidRPr="001B6515" w:rsidRDefault="00CB0977" w:rsidP="00407ED7">
      <w:pPr>
        <w:pStyle w:val="Level2"/>
        <w:numPr>
          <w:ilvl w:val="0"/>
          <w:numId w:val="0"/>
        </w:numPr>
        <w:tabs>
          <w:tab w:val="num" w:pos="0"/>
        </w:tabs>
        <w:spacing w:line="276" w:lineRule="auto"/>
        <w:ind w:hanging="567"/>
        <w:jc w:val="both"/>
        <w:rPr>
          <w:rFonts w:cs="Arial"/>
          <w:szCs w:val="24"/>
        </w:rPr>
      </w:pPr>
    </w:p>
    <w:p w14:paraId="76E15545" w14:textId="77777777"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14:paraId="3D912BAE" w14:textId="77777777" w:rsidR="00E526D4" w:rsidRDefault="00E526D4" w:rsidP="00E526D4">
      <w:pPr>
        <w:pStyle w:val="ListParagraph"/>
        <w:rPr>
          <w:rFonts w:cs="Arial"/>
          <w:lang w:eastAsia="ar-SA"/>
        </w:rPr>
      </w:pPr>
    </w:p>
    <w:p w14:paraId="0545968B" w14:textId="77777777"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4" w:name="_Toc350772937"/>
      <w:r w:rsidRPr="00E106B9">
        <w:rPr>
          <w:rStyle w:val="Level1asHeadingtext"/>
          <w:rFonts w:cs="Arial"/>
          <w:sz w:val="30"/>
          <w:szCs w:val="30"/>
        </w:rPr>
        <w:t>QUOTATION SUBMISSION REQUIREMENTS</w:t>
      </w:r>
      <w:bookmarkEnd w:id="4"/>
    </w:p>
    <w:p w14:paraId="59AD0E4A" w14:textId="77777777" w:rsidR="004F085C" w:rsidRPr="001B6515" w:rsidRDefault="004F085C" w:rsidP="00407ED7">
      <w:pPr>
        <w:pStyle w:val="Level2"/>
        <w:numPr>
          <w:ilvl w:val="0"/>
          <w:numId w:val="0"/>
        </w:numPr>
        <w:spacing w:line="276" w:lineRule="auto"/>
        <w:jc w:val="both"/>
        <w:rPr>
          <w:rFonts w:cs="Arial"/>
          <w:b/>
          <w:i/>
          <w:szCs w:val="24"/>
          <w:u w:val="single"/>
        </w:rPr>
      </w:pPr>
    </w:p>
    <w:p w14:paraId="5F0A04C6" w14:textId="77777777"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14:paraId="1E65FC3E" w14:textId="77777777" w:rsidR="004F085C" w:rsidRPr="001B6515" w:rsidRDefault="004F085C" w:rsidP="00407ED7">
      <w:pPr>
        <w:pStyle w:val="Level2"/>
        <w:numPr>
          <w:ilvl w:val="0"/>
          <w:numId w:val="0"/>
        </w:numPr>
        <w:spacing w:line="276" w:lineRule="auto"/>
        <w:ind w:hanging="426"/>
        <w:jc w:val="both"/>
        <w:rPr>
          <w:rFonts w:cs="Arial"/>
          <w:szCs w:val="24"/>
        </w:rPr>
      </w:pPr>
    </w:p>
    <w:p w14:paraId="498AA7F8" w14:textId="77777777"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14:paraId="675ABFF0" w14:textId="77777777" w:rsidR="004F085C" w:rsidRPr="001B6515" w:rsidRDefault="004F085C" w:rsidP="00407ED7">
      <w:pPr>
        <w:pStyle w:val="Level2"/>
        <w:numPr>
          <w:ilvl w:val="0"/>
          <w:numId w:val="0"/>
        </w:numPr>
        <w:spacing w:line="276" w:lineRule="auto"/>
        <w:ind w:hanging="567"/>
        <w:jc w:val="both"/>
        <w:rPr>
          <w:rFonts w:cs="Arial"/>
          <w:szCs w:val="24"/>
        </w:rPr>
      </w:pPr>
    </w:p>
    <w:p w14:paraId="1F825B24" w14:textId="77777777"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The Quote (including price) should remain valid for a minimum period of </w:t>
      </w:r>
      <w:r w:rsidR="0020454F">
        <w:rPr>
          <w:rFonts w:cs="Arial"/>
          <w:szCs w:val="24"/>
        </w:rPr>
        <w:t>12</w:t>
      </w:r>
      <w:r w:rsidRPr="001B6515">
        <w:rPr>
          <w:rFonts w:cs="Arial"/>
          <w:szCs w:val="24"/>
        </w:rPr>
        <w:t>0 days.</w:t>
      </w:r>
    </w:p>
    <w:p w14:paraId="66EF3EB4" w14:textId="77777777" w:rsidR="004F085C" w:rsidRPr="001B6515" w:rsidRDefault="004F085C" w:rsidP="00407ED7">
      <w:pPr>
        <w:pStyle w:val="Level2"/>
        <w:numPr>
          <w:ilvl w:val="0"/>
          <w:numId w:val="0"/>
        </w:numPr>
        <w:spacing w:line="276" w:lineRule="auto"/>
        <w:ind w:hanging="567"/>
        <w:jc w:val="both"/>
        <w:rPr>
          <w:rFonts w:cs="Arial"/>
          <w:szCs w:val="24"/>
        </w:rPr>
      </w:pPr>
    </w:p>
    <w:p w14:paraId="03457C4D" w14:textId="77777777"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14:paraId="1BBE4195" w14:textId="77777777" w:rsidR="005A7A75" w:rsidRPr="001B6515" w:rsidRDefault="005A7A75" w:rsidP="00407ED7">
      <w:pPr>
        <w:pStyle w:val="Level2"/>
        <w:numPr>
          <w:ilvl w:val="0"/>
          <w:numId w:val="0"/>
        </w:numPr>
        <w:spacing w:line="276" w:lineRule="auto"/>
        <w:ind w:hanging="567"/>
        <w:jc w:val="both"/>
        <w:rPr>
          <w:rFonts w:cs="Arial"/>
          <w:szCs w:val="24"/>
        </w:rPr>
      </w:pPr>
    </w:p>
    <w:p w14:paraId="6CE6C007" w14:textId="77777777"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14:paraId="6B61C7A6" w14:textId="77777777" w:rsidR="004F085C" w:rsidRPr="001B6515" w:rsidRDefault="004F085C" w:rsidP="00407ED7">
      <w:pPr>
        <w:pStyle w:val="Level2"/>
        <w:numPr>
          <w:ilvl w:val="0"/>
          <w:numId w:val="0"/>
        </w:numPr>
        <w:spacing w:line="276" w:lineRule="auto"/>
        <w:ind w:hanging="567"/>
        <w:jc w:val="both"/>
        <w:rPr>
          <w:rFonts w:cs="Arial"/>
          <w:szCs w:val="24"/>
        </w:rPr>
      </w:pPr>
    </w:p>
    <w:p w14:paraId="213515EE" w14:textId="77777777"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14:paraId="0C971139" w14:textId="77777777" w:rsidR="005A7A75" w:rsidRPr="001B6515" w:rsidRDefault="005A7A75" w:rsidP="00407ED7">
      <w:pPr>
        <w:pStyle w:val="Level2"/>
        <w:numPr>
          <w:ilvl w:val="0"/>
          <w:numId w:val="0"/>
        </w:numPr>
        <w:spacing w:line="276" w:lineRule="auto"/>
        <w:ind w:hanging="567"/>
        <w:jc w:val="both"/>
        <w:rPr>
          <w:rFonts w:cs="Arial"/>
          <w:szCs w:val="24"/>
        </w:rPr>
      </w:pPr>
    </w:p>
    <w:p w14:paraId="1A7C6F4E" w14:textId="77777777"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14:paraId="32C6D4A2" w14:textId="77777777" w:rsidR="007D4F1D" w:rsidRDefault="007D4F1D" w:rsidP="00407ED7">
      <w:pPr>
        <w:pStyle w:val="ListParagraph"/>
        <w:spacing w:line="276" w:lineRule="auto"/>
        <w:ind w:left="0" w:hanging="567"/>
        <w:jc w:val="both"/>
        <w:rPr>
          <w:rFonts w:cs="Arial"/>
          <w:b/>
        </w:rPr>
      </w:pPr>
    </w:p>
    <w:p w14:paraId="10D827C4" w14:textId="77777777"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r w:rsidR="00E26675">
        <w:rPr>
          <w:rFonts w:cs="Arial"/>
          <w:b/>
          <w:szCs w:val="24"/>
        </w:rPr>
        <w:t xml:space="preserve"> </w:t>
      </w:r>
    </w:p>
    <w:p w14:paraId="4F7A46AB" w14:textId="77777777" w:rsidR="007D4F1D" w:rsidRDefault="007D4F1D" w:rsidP="00407ED7">
      <w:pPr>
        <w:pStyle w:val="ListParagraph"/>
        <w:spacing w:line="276" w:lineRule="auto"/>
        <w:ind w:left="0" w:hanging="567"/>
        <w:jc w:val="both"/>
        <w:rPr>
          <w:rFonts w:cs="Arial"/>
          <w:b/>
        </w:rPr>
      </w:pPr>
    </w:p>
    <w:p w14:paraId="20F5FE5E" w14:textId="77777777"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14:paraId="182C1360" w14:textId="77777777" w:rsidR="007A08AA" w:rsidRPr="001B6515" w:rsidRDefault="007A08AA" w:rsidP="00407ED7">
      <w:pPr>
        <w:pStyle w:val="Level2"/>
        <w:numPr>
          <w:ilvl w:val="0"/>
          <w:numId w:val="0"/>
        </w:numPr>
        <w:spacing w:line="276" w:lineRule="auto"/>
        <w:ind w:hanging="567"/>
        <w:jc w:val="both"/>
        <w:rPr>
          <w:rFonts w:cs="Arial"/>
          <w:szCs w:val="24"/>
        </w:rPr>
      </w:pPr>
    </w:p>
    <w:p w14:paraId="6DEFF854" w14:textId="77777777"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14:paraId="2A16A009" w14:textId="77777777"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10"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14:paraId="410633F0" w14:textId="77777777" w:rsidR="00407ED7" w:rsidRDefault="00407ED7" w:rsidP="00407ED7">
      <w:pPr>
        <w:pStyle w:val="Level1"/>
        <w:numPr>
          <w:ilvl w:val="0"/>
          <w:numId w:val="0"/>
        </w:numPr>
        <w:spacing w:line="276" w:lineRule="auto"/>
        <w:ind w:hanging="567"/>
        <w:jc w:val="both"/>
        <w:rPr>
          <w:rFonts w:cs="Arial"/>
          <w:szCs w:val="24"/>
        </w:rPr>
      </w:pPr>
    </w:p>
    <w:p w14:paraId="260360A5" w14:textId="77777777"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1" w:history="1">
        <w:r w:rsidR="00247024" w:rsidRPr="001B6515">
          <w:rPr>
            <w:rStyle w:val="Hyperlink"/>
            <w:rFonts w:cs="Arial"/>
            <w:szCs w:val="24"/>
          </w:rPr>
          <w:t>www.the-chest.org.uk</w:t>
        </w:r>
      </w:hyperlink>
    </w:p>
    <w:p w14:paraId="6A9F6757" w14:textId="77777777" w:rsidR="009863C1" w:rsidRDefault="009863C1" w:rsidP="009863C1">
      <w:pPr>
        <w:pStyle w:val="Level1"/>
        <w:numPr>
          <w:ilvl w:val="0"/>
          <w:numId w:val="0"/>
        </w:numPr>
        <w:spacing w:line="276" w:lineRule="auto"/>
        <w:jc w:val="both"/>
        <w:rPr>
          <w:rStyle w:val="Hyperlink"/>
          <w:rFonts w:cs="Arial"/>
          <w:szCs w:val="24"/>
        </w:rPr>
      </w:pPr>
    </w:p>
    <w:p w14:paraId="004C66CD" w14:textId="77777777"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14:paraId="0E10730F" w14:textId="77777777" w:rsidR="009863C1" w:rsidRPr="00E526D4" w:rsidRDefault="009863C1" w:rsidP="009863C1">
      <w:pPr>
        <w:autoSpaceDE w:val="0"/>
        <w:autoSpaceDN w:val="0"/>
        <w:adjustRightInd w:val="0"/>
        <w:ind w:left="720"/>
        <w:jc w:val="both"/>
        <w:rPr>
          <w:rFonts w:ascii="Arial" w:hAnsi="Arial" w:cs="Arial"/>
          <w:bCs w:val="0"/>
          <w:lang w:eastAsia="en-GB"/>
        </w:rPr>
      </w:pPr>
    </w:p>
    <w:p w14:paraId="281ABCDA" w14:textId="77777777"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14:paraId="24CBB418" w14:textId="77777777"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14:paraId="35C8D1EA" w14:textId="77777777"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14:paraId="7429C5A3" w14:textId="77777777"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14:paraId="018FF0EF" w14:textId="77777777"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14:paraId="0A1AB7E6" w14:textId="77777777"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14:paraId="3E0DB970" w14:textId="77777777"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14:paraId="2F8FDC96" w14:textId="77777777"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14:paraId="3D0E2F06" w14:textId="77777777" w:rsidR="009863C1" w:rsidRPr="00E526D4" w:rsidRDefault="009863C1" w:rsidP="00E2133A">
      <w:pPr>
        <w:ind w:left="1211" w:hanging="360"/>
        <w:contextualSpacing/>
        <w:rPr>
          <w:rFonts w:ascii="Arial" w:hAnsi="Arial" w:cs="Arial"/>
          <w:bCs w:val="0"/>
          <w:lang w:eastAsia="en-GB"/>
        </w:rPr>
      </w:pPr>
    </w:p>
    <w:p w14:paraId="642ECC6C" w14:textId="77777777"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14:paraId="726543DE" w14:textId="77777777" w:rsidR="009863C1" w:rsidRPr="00E526D4" w:rsidRDefault="009D6D73" w:rsidP="009863C1">
      <w:pPr>
        <w:rPr>
          <w:rFonts w:ascii="Arial" w:hAnsi="Arial" w:cs="Arial"/>
          <w:bCs w:val="0"/>
          <w:color w:val="1F497D"/>
          <w:lang w:eastAsia="en-GB"/>
        </w:rPr>
      </w:pPr>
      <w:hyperlink r:id="rId12" w:history="1">
        <w:r w:rsidR="009863C1" w:rsidRPr="00E526D4">
          <w:rPr>
            <w:rFonts w:ascii="Arial" w:hAnsi="Arial" w:cs="Arial"/>
            <w:bCs w:val="0"/>
            <w:color w:val="0000FF"/>
            <w:u w:val="single"/>
            <w:lang w:eastAsia="en-GB"/>
          </w:rPr>
          <w:t>http://www.cheshireeast.gov.uk/business/procurement/procurement_strategy.aspx</w:t>
        </w:r>
      </w:hyperlink>
    </w:p>
    <w:p w14:paraId="31E9866C" w14:textId="77777777" w:rsidR="009863C1" w:rsidRPr="00E526D4" w:rsidRDefault="009863C1" w:rsidP="009863C1">
      <w:pPr>
        <w:rPr>
          <w:rFonts w:ascii="Arial" w:hAnsi="Arial" w:cs="Arial"/>
          <w:bCs w:val="0"/>
          <w:color w:val="1F497D"/>
          <w:lang w:eastAsia="en-GB"/>
        </w:rPr>
      </w:pPr>
    </w:p>
    <w:p w14:paraId="66D6B0ED" w14:textId="77777777"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14:paraId="554E702E" w14:textId="77777777"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3"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14:paraId="3D3266C2" w14:textId="77777777" w:rsidR="009863C1" w:rsidRPr="001B6515" w:rsidRDefault="009863C1" w:rsidP="00407ED7">
      <w:pPr>
        <w:pStyle w:val="Level1"/>
        <w:numPr>
          <w:ilvl w:val="0"/>
          <w:numId w:val="0"/>
        </w:numPr>
        <w:spacing w:line="276" w:lineRule="auto"/>
        <w:jc w:val="both"/>
        <w:rPr>
          <w:rFonts w:cs="Arial"/>
          <w:szCs w:val="24"/>
        </w:rPr>
      </w:pPr>
    </w:p>
    <w:p w14:paraId="519CF658" w14:textId="77777777"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14:paraId="0DA36DF5" w14:textId="77777777" w:rsidR="00EF4FCF" w:rsidRDefault="00EF4FCF" w:rsidP="00407ED7">
      <w:pPr>
        <w:pStyle w:val="Level1"/>
        <w:numPr>
          <w:ilvl w:val="0"/>
          <w:numId w:val="0"/>
        </w:numPr>
        <w:tabs>
          <w:tab w:val="num" w:pos="851"/>
        </w:tabs>
        <w:spacing w:line="276" w:lineRule="auto"/>
        <w:jc w:val="both"/>
        <w:rPr>
          <w:rFonts w:cs="Arial"/>
          <w:szCs w:val="24"/>
        </w:rPr>
      </w:pPr>
    </w:p>
    <w:p w14:paraId="51BDF744" w14:textId="77777777" w:rsidR="00EF4FCF" w:rsidRDefault="00EF4FCF" w:rsidP="00407ED7">
      <w:pPr>
        <w:pStyle w:val="Level1"/>
        <w:numPr>
          <w:ilvl w:val="0"/>
          <w:numId w:val="0"/>
        </w:numPr>
        <w:tabs>
          <w:tab w:val="num" w:pos="851"/>
        </w:tabs>
        <w:spacing w:line="276" w:lineRule="auto"/>
        <w:jc w:val="both"/>
        <w:rPr>
          <w:rFonts w:cs="Arial"/>
          <w:szCs w:val="24"/>
        </w:rPr>
      </w:pPr>
    </w:p>
    <w:p w14:paraId="7FC3CC6F" w14:textId="77777777"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lastRenderedPageBreak/>
        <w:t>CONTRACT DOCUMENTS</w:t>
      </w:r>
      <w:bookmarkStart w:id="5" w:name="_NN99"/>
      <w:bookmarkEnd w:id="5"/>
    </w:p>
    <w:p w14:paraId="1586AB46" w14:textId="77777777" w:rsidR="00A6099F" w:rsidRDefault="00A6099F" w:rsidP="00407ED7">
      <w:pPr>
        <w:pStyle w:val="Level1"/>
        <w:numPr>
          <w:ilvl w:val="0"/>
          <w:numId w:val="0"/>
        </w:numPr>
        <w:spacing w:line="276" w:lineRule="auto"/>
        <w:ind w:left="851"/>
        <w:jc w:val="both"/>
      </w:pPr>
    </w:p>
    <w:p w14:paraId="6A655419" w14:textId="77777777"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5E1C8E" w:rsidRPr="00E26675">
        <w:rPr>
          <w:b/>
        </w:rPr>
        <w:t>A</w:t>
      </w:r>
      <w:r w:rsidR="00D415FD" w:rsidRPr="00E26675">
        <w:rPr>
          <w:b/>
        </w:rPr>
        <w:t xml:space="preserve">ppendix </w:t>
      </w:r>
      <w:r w:rsidR="00804C34">
        <w:rPr>
          <w:b/>
        </w:rPr>
        <w:t>2</w:t>
      </w:r>
      <w:r w:rsidR="00E26675">
        <w:rPr>
          <w:b/>
        </w:rPr>
        <w:t>)</w:t>
      </w:r>
      <w:r w:rsidRPr="001B6515">
        <w:t xml:space="preserve"> .The Contract will be subject to English law and the exclusive jurisdiction of the English Courts. </w:t>
      </w:r>
    </w:p>
    <w:p w14:paraId="4C5841B6" w14:textId="77777777" w:rsidR="00574189" w:rsidRPr="001B6515" w:rsidRDefault="00574189" w:rsidP="00407ED7">
      <w:pPr>
        <w:pStyle w:val="ListParagraph"/>
        <w:tabs>
          <w:tab w:val="num" w:pos="709"/>
        </w:tabs>
        <w:spacing w:line="276" w:lineRule="auto"/>
        <w:ind w:left="567"/>
        <w:jc w:val="both"/>
        <w:rPr>
          <w:rFonts w:ascii="Arial" w:hAnsi="Arial" w:cs="Arial"/>
        </w:rPr>
      </w:pPr>
    </w:p>
    <w:p w14:paraId="70DDBBE8" w14:textId="77777777"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14:paraId="057E967D" w14:textId="77777777" w:rsidR="007D47C4" w:rsidRPr="001B6515" w:rsidRDefault="007D47C4" w:rsidP="00407ED7">
      <w:pPr>
        <w:pStyle w:val="Level2"/>
        <w:numPr>
          <w:ilvl w:val="0"/>
          <w:numId w:val="0"/>
        </w:numPr>
        <w:tabs>
          <w:tab w:val="num" w:pos="709"/>
        </w:tabs>
        <w:spacing w:line="276" w:lineRule="auto"/>
        <w:ind w:left="709"/>
        <w:jc w:val="both"/>
        <w:rPr>
          <w:rFonts w:cs="Arial"/>
          <w:szCs w:val="24"/>
        </w:rPr>
      </w:pPr>
    </w:p>
    <w:p w14:paraId="645FFFC4" w14:textId="77777777"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14:paraId="51E3F18C" w14:textId="77777777" w:rsidR="000031FE" w:rsidRDefault="000031FE" w:rsidP="00407ED7">
      <w:pPr>
        <w:pStyle w:val="ListParagraph"/>
        <w:spacing w:line="276" w:lineRule="auto"/>
        <w:ind w:left="0"/>
        <w:jc w:val="both"/>
        <w:rPr>
          <w:rFonts w:ascii="Arial" w:hAnsi="Arial" w:cs="Arial"/>
          <w:b/>
          <w:sz w:val="32"/>
          <w:szCs w:val="32"/>
          <w:u w:val="single"/>
        </w:rPr>
      </w:pPr>
    </w:p>
    <w:p w14:paraId="30B65E8D" w14:textId="77777777"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6" w:name="_Toc350772939"/>
      <w:r w:rsidRPr="005E1C8E">
        <w:rPr>
          <w:rFonts w:cs="Arial"/>
          <w:b/>
          <w:sz w:val="28"/>
          <w:szCs w:val="28"/>
        </w:rPr>
        <w:t>CLARIFICATIONS</w:t>
      </w:r>
      <w:bookmarkEnd w:id="6"/>
    </w:p>
    <w:p w14:paraId="5F562721" w14:textId="77777777"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14:paraId="07280A03"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2614D395"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0805C157"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5FD6E1A6" w14:textId="77777777"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14:paraId="519B7C3D" w14:textId="77777777"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14:paraId="54FA0F51" w14:textId="77777777"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14:paraId="182A8A7E" w14:textId="77777777" w:rsidR="004F085C" w:rsidRPr="00804C34"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 xml:space="preserve">The Council shall endeavour to respond to queries within two working days. If the Council considers any question or request for clarification to be of material significance, both the query and the response will be circulated in a </w:t>
      </w:r>
      <w:r w:rsidRPr="00804C34">
        <w:rPr>
          <w:rFonts w:cs="Arial"/>
          <w:szCs w:val="24"/>
        </w:rPr>
        <w:t>suitably</w:t>
      </w:r>
      <w:r w:rsidR="007A08AA" w:rsidRPr="00804C34">
        <w:rPr>
          <w:rFonts w:cs="Arial"/>
          <w:szCs w:val="24"/>
        </w:rPr>
        <w:t xml:space="preserve"> anonymous form to all bidders.</w:t>
      </w:r>
      <w:r w:rsidRPr="00804C34">
        <w:rPr>
          <w:rFonts w:cs="Arial"/>
          <w:szCs w:val="24"/>
        </w:rPr>
        <w:t xml:space="preserve"> </w:t>
      </w:r>
    </w:p>
    <w:p w14:paraId="330FC51D" w14:textId="77777777" w:rsidR="005A7A75" w:rsidRPr="00804C34"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b/>
        </w:rPr>
      </w:pPr>
      <w:r w:rsidRPr="00804C34">
        <w:rPr>
          <w:rFonts w:ascii="Arial" w:hAnsi="Arial" w:cs="Arial"/>
          <w:b/>
        </w:rPr>
        <w:t>Any clarifications in respect of the Conditions of Contract or any specific industry related issues must be raised as a clarification during the pre-</w:t>
      </w:r>
      <w:r w:rsidR="00685600" w:rsidRPr="00804C34">
        <w:rPr>
          <w:rFonts w:ascii="Arial" w:hAnsi="Arial" w:cs="Arial"/>
          <w:b/>
        </w:rPr>
        <w:t xml:space="preserve"> submission clarification stage</w:t>
      </w:r>
      <w:r w:rsidR="002D3F78" w:rsidRPr="00804C34">
        <w:rPr>
          <w:rFonts w:ascii="Arial" w:hAnsi="Arial" w:cs="Arial"/>
          <w:b/>
        </w:rPr>
        <w:t xml:space="preserve"> as the terms and conditions will NOT be open to negotiation post award</w:t>
      </w:r>
      <w:r w:rsidR="00685600" w:rsidRPr="00804C34">
        <w:rPr>
          <w:rFonts w:ascii="Arial" w:hAnsi="Arial" w:cs="Arial"/>
          <w:b/>
        </w:rPr>
        <w:t xml:space="preserve">.  </w:t>
      </w:r>
    </w:p>
    <w:p w14:paraId="7F09ABFE" w14:textId="77777777" w:rsidR="004F085C" w:rsidRPr="001B6515" w:rsidRDefault="004F085C" w:rsidP="00407ED7">
      <w:pPr>
        <w:tabs>
          <w:tab w:val="num" w:pos="0"/>
          <w:tab w:val="left" w:pos="437"/>
          <w:tab w:val="left" w:pos="709"/>
        </w:tabs>
        <w:spacing w:line="276" w:lineRule="auto"/>
        <w:ind w:left="567"/>
        <w:jc w:val="both"/>
        <w:rPr>
          <w:rFonts w:ascii="Arial" w:hAnsi="Arial" w:cs="Arial"/>
        </w:rPr>
      </w:pPr>
    </w:p>
    <w:p w14:paraId="311833E6" w14:textId="77777777"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14:paraId="088BC584" w14:textId="77777777" w:rsidR="004F085C" w:rsidRPr="001B6515" w:rsidRDefault="004F085C" w:rsidP="00407ED7">
      <w:pPr>
        <w:pStyle w:val="ListParagraph"/>
        <w:tabs>
          <w:tab w:val="left" w:pos="709"/>
        </w:tabs>
        <w:spacing w:line="276" w:lineRule="auto"/>
        <w:ind w:left="709"/>
        <w:jc w:val="both"/>
        <w:rPr>
          <w:rFonts w:ascii="Arial" w:hAnsi="Arial" w:cs="Arial"/>
          <w:b/>
        </w:rPr>
      </w:pPr>
    </w:p>
    <w:p w14:paraId="75250CF3" w14:textId="77777777"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submission. </w:t>
      </w:r>
    </w:p>
    <w:p w14:paraId="296EC8BB" w14:textId="77777777"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14:paraId="1A176A8E" w14:textId="77777777"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lastRenderedPageBreak/>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14:paraId="0F5F7B0B" w14:textId="77777777" w:rsidR="000031FE" w:rsidRDefault="000031FE" w:rsidP="00407ED7">
      <w:pPr>
        <w:spacing w:line="276" w:lineRule="auto"/>
        <w:jc w:val="both"/>
        <w:rPr>
          <w:rFonts w:cs="Arial"/>
          <w:u w:val="single"/>
        </w:rPr>
      </w:pPr>
    </w:p>
    <w:p w14:paraId="5D0003FA" w14:textId="77777777" w:rsidR="004F085C" w:rsidRPr="005E1C8E" w:rsidRDefault="004B3961" w:rsidP="00407ED7">
      <w:pPr>
        <w:pStyle w:val="Level1"/>
        <w:numPr>
          <w:ilvl w:val="0"/>
          <w:numId w:val="8"/>
        </w:numPr>
        <w:spacing w:line="276" w:lineRule="auto"/>
        <w:ind w:left="0" w:hanging="426"/>
        <w:jc w:val="both"/>
        <w:rPr>
          <w:rFonts w:cs="Arial"/>
          <w:b/>
          <w:sz w:val="28"/>
          <w:szCs w:val="28"/>
        </w:rPr>
      </w:pPr>
      <w:bookmarkStart w:id="7"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7"/>
    </w:p>
    <w:p w14:paraId="64A56363" w14:textId="77777777" w:rsidR="004F085C" w:rsidRPr="001B6515" w:rsidRDefault="004F085C" w:rsidP="00407ED7">
      <w:pPr>
        <w:pStyle w:val="Level1"/>
        <w:numPr>
          <w:ilvl w:val="0"/>
          <w:numId w:val="0"/>
        </w:numPr>
        <w:spacing w:line="276" w:lineRule="auto"/>
        <w:ind w:left="709"/>
        <w:jc w:val="both"/>
        <w:rPr>
          <w:rFonts w:cs="Arial"/>
          <w:b/>
          <w:szCs w:val="24"/>
        </w:rPr>
      </w:pPr>
    </w:p>
    <w:p w14:paraId="37E2B770" w14:textId="77777777"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14:paraId="0FA421CD" w14:textId="77777777" w:rsidR="002F58C0" w:rsidRDefault="002F58C0" w:rsidP="00407ED7">
      <w:pPr>
        <w:pStyle w:val="ListParagraph"/>
        <w:spacing w:line="276" w:lineRule="auto"/>
        <w:jc w:val="both"/>
        <w:rPr>
          <w:rFonts w:cs="Arial"/>
        </w:rPr>
      </w:pPr>
    </w:p>
    <w:p w14:paraId="26B16E58" w14:textId="77777777"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14:paraId="7FE2FAA2" w14:textId="77777777"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14:paraId="41B622CB" w14:textId="77777777"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r w:rsidR="00804C34">
        <w:rPr>
          <w:rFonts w:cs="Arial"/>
          <w:b/>
          <w:szCs w:val="24"/>
        </w:rPr>
        <w:t xml:space="preserve"> </w:t>
      </w:r>
    </w:p>
    <w:p w14:paraId="0361AF06" w14:textId="77777777"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14:paraId="55843486" w14:textId="77777777" w:rsidR="002F58C0" w:rsidRDefault="002F58C0" w:rsidP="00407ED7">
      <w:pPr>
        <w:pStyle w:val="Level2"/>
        <w:numPr>
          <w:ilvl w:val="0"/>
          <w:numId w:val="0"/>
        </w:numPr>
        <w:spacing w:line="276" w:lineRule="auto"/>
        <w:ind w:left="1728"/>
        <w:jc w:val="both"/>
        <w:rPr>
          <w:rFonts w:cs="Arial"/>
          <w:szCs w:val="24"/>
        </w:rPr>
      </w:pPr>
    </w:p>
    <w:p w14:paraId="4BDFCD20" w14:textId="77777777"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14:paraId="63CD134C" w14:textId="77777777"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14:paraId="4D6A402C" w14:textId="77777777"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14:paraId="002CB19A" w14:textId="77777777" w:rsidR="002F58C0" w:rsidRDefault="002F58C0" w:rsidP="00407ED7">
      <w:pPr>
        <w:pStyle w:val="Level2"/>
        <w:numPr>
          <w:ilvl w:val="0"/>
          <w:numId w:val="0"/>
        </w:numPr>
        <w:spacing w:line="276" w:lineRule="auto"/>
        <w:ind w:left="951" w:hanging="242"/>
        <w:jc w:val="both"/>
        <w:rPr>
          <w:rFonts w:cs="Arial"/>
          <w:szCs w:val="24"/>
        </w:rPr>
      </w:pPr>
    </w:p>
    <w:p w14:paraId="4DA61DB6" w14:textId="77777777"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14:paraId="78CEB4DE" w14:textId="77777777" w:rsidR="002F58C0" w:rsidRPr="001B6515" w:rsidRDefault="002F58C0" w:rsidP="00407ED7">
      <w:pPr>
        <w:pStyle w:val="Level2"/>
        <w:numPr>
          <w:ilvl w:val="0"/>
          <w:numId w:val="0"/>
        </w:numPr>
        <w:spacing w:line="276" w:lineRule="auto"/>
        <w:jc w:val="both"/>
        <w:rPr>
          <w:rFonts w:cs="Arial"/>
          <w:szCs w:val="24"/>
        </w:rPr>
      </w:pPr>
    </w:p>
    <w:p w14:paraId="2CFDAA80" w14:textId="77777777"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w:t>
      </w:r>
      <w:r>
        <w:rPr>
          <w:rFonts w:cs="Arial"/>
          <w:szCs w:val="24"/>
        </w:rPr>
        <w:t xml:space="preserve">Table 2 </w:t>
      </w:r>
      <w:r w:rsidRPr="001B6515">
        <w:rPr>
          <w:rFonts w:cs="Arial"/>
          <w:szCs w:val="24"/>
        </w:rPr>
        <w:t>below.</w:t>
      </w:r>
    </w:p>
    <w:p w14:paraId="1A82C219" w14:textId="77777777" w:rsidR="00741792" w:rsidRPr="001B6515" w:rsidRDefault="00741792" w:rsidP="00407ED7">
      <w:pPr>
        <w:pStyle w:val="Body"/>
        <w:spacing w:after="0" w:line="276" w:lineRule="auto"/>
        <w:rPr>
          <w:rFonts w:cs="Arial"/>
          <w:bCs/>
          <w:iCs/>
          <w:szCs w:val="24"/>
        </w:rPr>
      </w:pPr>
    </w:p>
    <w:p w14:paraId="255D0B81" w14:textId="77777777"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14:paraId="7D8F2635" w14:textId="77777777" w:rsidR="00541741" w:rsidRDefault="00541741" w:rsidP="00407ED7">
      <w:pPr>
        <w:spacing w:line="276" w:lineRule="auto"/>
        <w:ind w:left="709" w:hanging="709"/>
        <w:jc w:val="both"/>
        <w:rPr>
          <w:rFonts w:ascii="Arial" w:hAnsi="Arial" w:cs="Arial"/>
          <w:b/>
        </w:rPr>
      </w:pPr>
    </w:p>
    <w:p w14:paraId="77B9B0FE" w14:textId="77777777"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14:paraId="29C7F64A" w14:textId="77777777" w:rsidR="002F58C0" w:rsidRDefault="002F58C0" w:rsidP="00407ED7">
      <w:pPr>
        <w:pStyle w:val="Level1"/>
        <w:numPr>
          <w:ilvl w:val="0"/>
          <w:numId w:val="0"/>
        </w:numPr>
        <w:spacing w:before="240" w:line="276" w:lineRule="auto"/>
        <w:jc w:val="both"/>
        <w:rPr>
          <w:rFonts w:cs="Arial"/>
          <w:b/>
          <w:szCs w:val="24"/>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14:paraId="6EED6E22" w14:textId="77777777" w:rsidTr="000650D8">
        <w:trPr>
          <w:tblHeader/>
        </w:trPr>
        <w:tc>
          <w:tcPr>
            <w:tcW w:w="3828" w:type="dxa"/>
            <w:tcBorders>
              <w:bottom w:val="single" w:sz="4" w:space="0" w:color="auto"/>
            </w:tcBorders>
            <w:shd w:val="clear" w:color="auto" w:fill="BFBFBF" w:themeFill="background1" w:themeFillShade="BF"/>
          </w:tcPr>
          <w:p w14:paraId="77402BA7" w14:textId="77777777"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14:paraId="73D79D67" w14:textId="77777777"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14:paraId="31BE5C73" w14:textId="77777777"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14:paraId="308DA916" w14:textId="77777777" w:rsidTr="0067655A">
        <w:trPr>
          <w:trHeight w:val="317"/>
        </w:trPr>
        <w:tc>
          <w:tcPr>
            <w:tcW w:w="3828" w:type="dxa"/>
            <w:tcBorders>
              <w:bottom w:val="single" w:sz="4" w:space="0" w:color="auto"/>
            </w:tcBorders>
            <w:shd w:val="clear" w:color="auto" w:fill="F2F2F2" w:themeFill="background1" w:themeFillShade="F2"/>
            <w:vAlign w:val="center"/>
          </w:tcPr>
          <w:p w14:paraId="25A6FDB2" w14:textId="77777777" w:rsidR="00D415FD" w:rsidRDefault="00D415FD" w:rsidP="00407ED7">
            <w:pPr>
              <w:spacing w:line="276" w:lineRule="auto"/>
              <w:jc w:val="both"/>
              <w:rPr>
                <w:rFonts w:ascii="Arial" w:hAnsi="Arial" w:cs="Arial"/>
                <w:b/>
              </w:rPr>
            </w:pPr>
            <w:r w:rsidRPr="00D415FD">
              <w:rPr>
                <w:rFonts w:ascii="Arial" w:hAnsi="Arial" w:cs="Arial"/>
                <w:b/>
              </w:rPr>
              <w:t>Schedule 1</w:t>
            </w:r>
          </w:p>
          <w:p w14:paraId="125F6C82" w14:textId="77777777"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14:paraId="71D27EB5" w14:textId="77777777"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14:paraId="3353CA89" w14:textId="77777777"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14:paraId="03D105DF" w14:textId="77777777" w:rsidTr="000650D8">
        <w:trPr>
          <w:trHeight w:val="317"/>
        </w:trPr>
        <w:tc>
          <w:tcPr>
            <w:tcW w:w="9768" w:type="dxa"/>
            <w:gridSpan w:val="3"/>
            <w:tcBorders>
              <w:bottom w:val="single" w:sz="4" w:space="0" w:color="auto"/>
            </w:tcBorders>
            <w:shd w:val="clear" w:color="auto" w:fill="F2F2F2" w:themeFill="background1" w:themeFillShade="F2"/>
            <w:vAlign w:val="center"/>
          </w:tcPr>
          <w:p w14:paraId="459C7720" w14:textId="77777777" w:rsidR="000650D8" w:rsidRPr="001439D3" w:rsidRDefault="00D415FD" w:rsidP="00407ED7">
            <w:pPr>
              <w:spacing w:line="276" w:lineRule="auto"/>
              <w:jc w:val="both"/>
              <w:rPr>
                <w:rFonts w:ascii="Arial" w:hAnsi="Arial" w:cs="Arial"/>
                <w:b/>
              </w:rPr>
            </w:pPr>
            <w:r>
              <w:rPr>
                <w:rFonts w:ascii="Arial" w:hAnsi="Arial" w:cs="Arial"/>
                <w:b/>
              </w:rPr>
              <w:t>Schedule 2</w:t>
            </w:r>
          </w:p>
          <w:p w14:paraId="1E92E111" w14:textId="77777777"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14:paraId="0701342B" w14:textId="77777777" w:rsidTr="00416CDB">
        <w:trPr>
          <w:trHeight w:val="354"/>
        </w:trPr>
        <w:tc>
          <w:tcPr>
            <w:tcW w:w="3828" w:type="dxa"/>
            <w:shd w:val="clear" w:color="auto" w:fill="FFFFFF"/>
            <w:vAlign w:val="center"/>
          </w:tcPr>
          <w:p w14:paraId="04DAF470" w14:textId="77777777" w:rsidR="004B3961" w:rsidRPr="004B3961" w:rsidRDefault="004B3961" w:rsidP="00E26675">
            <w:pPr>
              <w:spacing w:line="276" w:lineRule="auto"/>
              <w:rPr>
                <w:rFonts w:ascii="Arial" w:hAnsi="Arial" w:cs="Arial"/>
                <w:b/>
                <w:sz w:val="22"/>
                <w:szCs w:val="22"/>
              </w:rPr>
            </w:pPr>
            <w:r w:rsidRPr="004B3961">
              <w:rPr>
                <w:rFonts w:ascii="Arial" w:hAnsi="Arial" w:cs="Arial"/>
                <w:b/>
                <w:sz w:val="22"/>
                <w:szCs w:val="22"/>
              </w:rPr>
              <w:t>Part 1 – Section 1</w:t>
            </w:r>
          </w:p>
          <w:p w14:paraId="5EE0178C" w14:textId="77777777" w:rsidR="004B3961" w:rsidRPr="004B3961" w:rsidRDefault="004B3961" w:rsidP="00E26675">
            <w:pPr>
              <w:spacing w:line="276" w:lineRule="auto"/>
              <w:rPr>
                <w:rFonts w:ascii="Arial" w:hAnsi="Arial" w:cs="Arial"/>
                <w:sz w:val="22"/>
                <w:szCs w:val="22"/>
              </w:rPr>
            </w:pPr>
            <w:r w:rsidRPr="004B3961">
              <w:rPr>
                <w:rFonts w:ascii="Arial" w:hAnsi="Arial" w:cs="Arial"/>
                <w:sz w:val="22"/>
                <w:szCs w:val="22"/>
              </w:rPr>
              <w:t>Potential Supplier Information</w:t>
            </w:r>
          </w:p>
          <w:p w14:paraId="55F42BCD" w14:textId="77777777" w:rsidR="004B3961" w:rsidRPr="004B3961" w:rsidRDefault="004B3961" w:rsidP="00E26675">
            <w:pPr>
              <w:spacing w:line="276" w:lineRule="auto"/>
              <w:rPr>
                <w:rFonts w:ascii="Arial" w:hAnsi="Arial" w:cs="Arial"/>
                <w:sz w:val="22"/>
                <w:szCs w:val="22"/>
              </w:rPr>
            </w:pPr>
          </w:p>
        </w:tc>
        <w:tc>
          <w:tcPr>
            <w:tcW w:w="3969" w:type="dxa"/>
            <w:shd w:val="clear" w:color="auto" w:fill="FFFFFF"/>
            <w:vAlign w:val="center"/>
          </w:tcPr>
          <w:p w14:paraId="13413E6D" w14:textId="77777777" w:rsidR="004B3961" w:rsidRPr="004B3961" w:rsidRDefault="004B3961" w:rsidP="00E26675">
            <w:pPr>
              <w:spacing w:line="276" w:lineRule="auto"/>
              <w:rPr>
                <w:rFonts w:ascii="Arial" w:hAnsi="Arial" w:cs="Arial"/>
                <w:sz w:val="22"/>
                <w:szCs w:val="22"/>
              </w:rPr>
            </w:pPr>
          </w:p>
          <w:p w14:paraId="4904A51A" w14:textId="77777777" w:rsidR="004B3961" w:rsidRPr="004B3961" w:rsidRDefault="004B3961" w:rsidP="00E26675">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14:paraId="523EB78D" w14:textId="77777777" w:rsidR="004B3961" w:rsidRPr="004B3961" w:rsidRDefault="004B3961" w:rsidP="00E26675">
            <w:pPr>
              <w:autoSpaceDE w:val="0"/>
              <w:autoSpaceDN w:val="0"/>
              <w:spacing w:line="276" w:lineRule="auto"/>
              <w:rPr>
                <w:rFonts w:ascii="Arial" w:hAnsi="Arial" w:cs="Arial"/>
                <w:sz w:val="22"/>
                <w:szCs w:val="22"/>
              </w:rPr>
            </w:pPr>
          </w:p>
          <w:p w14:paraId="4B1485A5" w14:textId="77777777" w:rsidR="004B3961" w:rsidRPr="004B3961" w:rsidRDefault="004B3961" w:rsidP="00E26675">
            <w:pPr>
              <w:spacing w:line="276" w:lineRule="auto"/>
              <w:rPr>
                <w:rFonts w:ascii="Arial" w:hAnsi="Arial" w:cs="Arial"/>
                <w:sz w:val="22"/>
                <w:szCs w:val="22"/>
              </w:rPr>
            </w:pPr>
            <w:r w:rsidRPr="004B3961">
              <w:rPr>
                <w:rFonts w:ascii="Arial" w:hAnsi="Arial" w:cs="Arial"/>
                <w:sz w:val="22"/>
                <w:szCs w:val="22"/>
              </w:rPr>
              <w:t xml:space="preserve">If an Organisation does not provide </w:t>
            </w:r>
            <w:r w:rsidRPr="004B3961">
              <w:rPr>
                <w:rFonts w:ascii="Arial" w:hAnsi="Arial" w:cs="Arial"/>
                <w:sz w:val="22"/>
                <w:szCs w:val="22"/>
              </w:rPr>
              <w:lastRenderedPageBreak/>
              <w:t>correct details to the Council, The Council reserves the right to disqualify the Organisation from the process at this point in the evaluation.</w:t>
            </w:r>
          </w:p>
        </w:tc>
        <w:tc>
          <w:tcPr>
            <w:tcW w:w="1971" w:type="dxa"/>
            <w:shd w:val="clear" w:color="auto" w:fill="FFFFFF"/>
            <w:vAlign w:val="center"/>
          </w:tcPr>
          <w:p w14:paraId="6D57FA95" w14:textId="77777777" w:rsidR="004B3961" w:rsidRPr="004B3961" w:rsidRDefault="004B3961" w:rsidP="00E26675">
            <w:pPr>
              <w:spacing w:line="276" w:lineRule="auto"/>
              <w:rPr>
                <w:rFonts w:ascii="Arial" w:hAnsi="Arial" w:cs="Arial"/>
                <w:sz w:val="22"/>
                <w:szCs w:val="22"/>
              </w:rPr>
            </w:pPr>
          </w:p>
          <w:p w14:paraId="633518B1" w14:textId="77777777" w:rsidR="004B3961" w:rsidRPr="004B3961" w:rsidRDefault="004B3961" w:rsidP="00E26675">
            <w:pPr>
              <w:spacing w:line="276" w:lineRule="auto"/>
              <w:rPr>
                <w:rFonts w:ascii="Arial" w:hAnsi="Arial" w:cs="Arial"/>
                <w:sz w:val="22"/>
                <w:szCs w:val="22"/>
              </w:rPr>
            </w:pPr>
            <w:r w:rsidRPr="004B3961">
              <w:rPr>
                <w:rFonts w:ascii="Arial" w:hAnsi="Arial" w:cs="Arial"/>
                <w:sz w:val="22"/>
                <w:szCs w:val="22"/>
              </w:rPr>
              <w:t>Incomplete Response</w:t>
            </w:r>
          </w:p>
        </w:tc>
      </w:tr>
      <w:tr w:rsidR="004B3961" w:rsidRPr="001439D3" w14:paraId="48FF45D2" w14:textId="77777777" w:rsidTr="00E26675">
        <w:trPr>
          <w:trHeight w:val="1283"/>
        </w:trPr>
        <w:tc>
          <w:tcPr>
            <w:tcW w:w="3828" w:type="dxa"/>
            <w:shd w:val="clear" w:color="auto" w:fill="FFFFFF"/>
            <w:vAlign w:val="center"/>
          </w:tcPr>
          <w:p w14:paraId="543AFE62" w14:textId="77777777" w:rsidR="004B3961" w:rsidRPr="004B3961" w:rsidRDefault="004B3961" w:rsidP="00E26675">
            <w:pPr>
              <w:spacing w:line="276" w:lineRule="auto"/>
              <w:rPr>
                <w:rFonts w:ascii="Arial" w:hAnsi="Arial" w:cs="Arial"/>
                <w:b/>
                <w:sz w:val="22"/>
                <w:szCs w:val="22"/>
              </w:rPr>
            </w:pPr>
            <w:r w:rsidRPr="004B3961">
              <w:rPr>
                <w:rFonts w:ascii="Arial" w:hAnsi="Arial" w:cs="Arial"/>
                <w:b/>
                <w:sz w:val="22"/>
                <w:szCs w:val="22"/>
              </w:rPr>
              <w:lastRenderedPageBreak/>
              <w:t>Part 2 – Section 2</w:t>
            </w:r>
          </w:p>
          <w:p w14:paraId="763DC83F" w14:textId="77777777" w:rsidR="004B3961" w:rsidRPr="004B3961" w:rsidRDefault="004B3961" w:rsidP="003411DF">
            <w:pPr>
              <w:spacing w:line="276" w:lineRule="auto"/>
              <w:rPr>
                <w:rFonts w:ascii="Arial" w:hAnsi="Arial" w:cs="Arial"/>
                <w:sz w:val="22"/>
                <w:szCs w:val="22"/>
              </w:rPr>
            </w:pPr>
            <w:r w:rsidRPr="004B3961">
              <w:rPr>
                <w:rFonts w:ascii="Arial" w:hAnsi="Arial" w:cs="Arial"/>
                <w:sz w:val="22"/>
                <w:szCs w:val="22"/>
              </w:rPr>
              <w:t>Grounds</w:t>
            </w:r>
            <w:r w:rsidR="003411DF">
              <w:rPr>
                <w:rFonts w:ascii="Arial" w:hAnsi="Arial" w:cs="Arial"/>
                <w:sz w:val="22"/>
                <w:szCs w:val="22"/>
              </w:rPr>
              <w:t xml:space="preserve"> for mandatory exclusion</w:t>
            </w:r>
          </w:p>
        </w:tc>
        <w:tc>
          <w:tcPr>
            <w:tcW w:w="3969" w:type="dxa"/>
            <w:vMerge w:val="restart"/>
            <w:shd w:val="clear" w:color="auto" w:fill="FFFFFF"/>
            <w:vAlign w:val="center"/>
          </w:tcPr>
          <w:p w14:paraId="3B380023" w14:textId="77777777" w:rsidR="004B3961" w:rsidRPr="004B3961" w:rsidRDefault="004B3961" w:rsidP="00E26675">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14:paraId="6E6A243D" w14:textId="77777777" w:rsidR="004B3961" w:rsidRPr="004B3961" w:rsidRDefault="004B3961" w:rsidP="00E26675">
            <w:pPr>
              <w:autoSpaceDE w:val="0"/>
              <w:autoSpaceDN w:val="0"/>
              <w:spacing w:line="276" w:lineRule="auto"/>
              <w:rPr>
                <w:rFonts w:ascii="Arial" w:hAnsi="Arial" w:cs="Arial"/>
                <w:sz w:val="22"/>
                <w:szCs w:val="22"/>
              </w:rPr>
            </w:pPr>
          </w:p>
          <w:p w14:paraId="78FD3D14" w14:textId="77777777" w:rsidR="004B3961" w:rsidRPr="004B3961" w:rsidRDefault="004B3961" w:rsidP="00E26675">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261D3176" w14:textId="77777777" w:rsidR="004B3961" w:rsidRPr="004B3961" w:rsidRDefault="004B3961" w:rsidP="00E26675">
            <w:pPr>
              <w:spacing w:line="276" w:lineRule="auto"/>
              <w:rPr>
                <w:rFonts w:ascii="Arial" w:hAnsi="Arial" w:cs="Arial"/>
                <w:sz w:val="22"/>
                <w:szCs w:val="22"/>
              </w:rPr>
            </w:pPr>
            <w:r w:rsidRPr="004B3961">
              <w:rPr>
                <w:rFonts w:ascii="Arial" w:hAnsi="Arial" w:cs="Arial"/>
                <w:sz w:val="22"/>
                <w:szCs w:val="22"/>
              </w:rPr>
              <w:t>Unlawful Actions</w:t>
            </w:r>
          </w:p>
        </w:tc>
      </w:tr>
      <w:tr w:rsidR="004B3961" w:rsidRPr="001439D3" w14:paraId="3605D168" w14:textId="77777777" w:rsidTr="000650D8">
        <w:trPr>
          <w:trHeight w:val="1444"/>
        </w:trPr>
        <w:tc>
          <w:tcPr>
            <w:tcW w:w="3828" w:type="dxa"/>
            <w:shd w:val="clear" w:color="auto" w:fill="FFFFFF"/>
            <w:vAlign w:val="center"/>
          </w:tcPr>
          <w:p w14:paraId="04266DD9" w14:textId="77777777" w:rsidR="004B3961" w:rsidRPr="004B3961" w:rsidRDefault="004B3961" w:rsidP="00E26675">
            <w:pPr>
              <w:spacing w:line="276" w:lineRule="auto"/>
              <w:rPr>
                <w:rFonts w:ascii="Arial" w:hAnsi="Arial" w:cs="Arial"/>
                <w:b/>
                <w:sz w:val="22"/>
                <w:szCs w:val="22"/>
              </w:rPr>
            </w:pPr>
            <w:r w:rsidRPr="004B3961">
              <w:rPr>
                <w:rFonts w:ascii="Arial" w:hAnsi="Arial" w:cs="Arial"/>
                <w:b/>
                <w:sz w:val="22"/>
                <w:szCs w:val="22"/>
              </w:rPr>
              <w:t>Part 2 - Section 3.</w:t>
            </w:r>
          </w:p>
          <w:p w14:paraId="5150C82A" w14:textId="77777777" w:rsidR="004B3961" w:rsidRPr="004B3961" w:rsidRDefault="004B3961"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14:paraId="231BE527" w14:textId="77777777" w:rsidR="004B3961" w:rsidRPr="004B3961" w:rsidRDefault="004B3961" w:rsidP="00407ED7">
            <w:pPr>
              <w:spacing w:line="276" w:lineRule="auto"/>
              <w:jc w:val="both"/>
              <w:rPr>
                <w:rFonts w:ascii="Arial" w:hAnsi="Arial" w:cs="Arial"/>
              </w:rPr>
            </w:pPr>
          </w:p>
        </w:tc>
        <w:tc>
          <w:tcPr>
            <w:tcW w:w="1971" w:type="dxa"/>
            <w:shd w:val="clear" w:color="auto" w:fill="FFFFFF"/>
            <w:vAlign w:val="center"/>
          </w:tcPr>
          <w:p w14:paraId="0032C03F" w14:textId="77777777" w:rsidR="004B3961" w:rsidRPr="004B3961" w:rsidRDefault="004B3961" w:rsidP="00407ED7">
            <w:pPr>
              <w:spacing w:line="276" w:lineRule="auto"/>
              <w:jc w:val="both"/>
              <w:rPr>
                <w:rFonts w:ascii="Arial" w:hAnsi="Arial" w:cs="Arial"/>
              </w:rPr>
            </w:pPr>
            <w:r w:rsidRPr="004B3961">
              <w:rPr>
                <w:rFonts w:ascii="Arial" w:hAnsi="Arial" w:cs="Arial"/>
                <w:sz w:val="22"/>
                <w:szCs w:val="22"/>
              </w:rPr>
              <w:t>Unlawful Actions</w:t>
            </w:r>
          </w:p>
        </w:tc>
      </w:tr>
      <w:tr w:rsidR="004B3961" w:rsidRPr="001439D3" w14:paraId="4383DDB8" w14:textId="77777777" w:rsidTr="001D3C24">
        <w:trPr>
          <w:trHeight w:val="675"/>
        </w:trPr>
        <w:tc>
          <w:tcPr>
            <w:tcW w:w="3828" w:type="dxa"/>
            <w:shd w:val="clear" w:color="auto" w:fill="FFFFFF"/>
            <w:vAlign w:val="center"/>
          </w:tcPr>
          <w:p w14:paraId="183F562E" w14:textId="77777777" w:rsidR="00CC6CCE" w:rsidRPr="00B809CD" w:rsidRDefault="00CC6CCE" w:rsidP="00B809CD">
            <w:pPr>
              <w:spacing w:line="276" w:lineRule="auto"/>
              <w:rPr>
                <w:rFonts w:ascii="Arial" w:hAnsi="Arial" w:cs="Arial"/>
                <w:b/>
                <w:sz w:val="22"/>
                <w:szCs w:val="22"/>
              </w:rPr>
            </w:pPr>
            <w:r w:rsidRPr="00B809CD">
              <w:rPr>
                <w:rFonts w:ascii="Arial" w:hAnsi="Arial" w:cs="Arial"/>
                <w:b/>
                <w:sz w:val="22"/>
                <w:szCs w:val="22"/>
              </w:rPr>
              <w:t>Part 3 - Section 4 and 5</w:t>
            </w:r>
          </w:p>
          <w:p w14:paraId="50D9EAF1" w14:textId="77777777" w:rsidR="00CC6CCE" w:rsidRPr="00B809CD" w:rsidRDefault="00CC6CCE" w:rsidP="00B809CD">
            <w:pPr>
              <w:spacing w:line="276" w:lineRule="auto"/>
              <w:rPr>
                <w:rFonts w:ascii="Arial" w:hAnsi="Arial" w:cs="Arial"/>
                <w:sz w:val="22"/>
                <w:szCs w:val="22"/>
              </w:rPr>
            </w:pPr>
            <w:r w:rsidRPr="00B809CD">
              <w:rPr>
                <w:rFonts w:ascii="Arial" w:hAnsi="Arial" w:cs="Arial"/>
                <w:sz w:val="22"/>
                <w:szCs w:val="22"/>
              </w:rPr>
              <w:t>Economic and Financial Standing</w:t>
            </w:r>
          </w:p>
          <w:p w14:paraId="5316FD49" w14:textId="77777777" w:rsidR="004B3961" w:rsidRPr="004B3961" w:rsidRDefault="004B3961" w:rsidP="00E26675">
            <w:pPr>
              <w:spacing w:line="276" w:lineRule="auto"/>
              <w:rPr>
                <w:rFonts w:ascii="Arial" w:hAnsi="Arial" w:cs="Arial"/>
                <w:sz w:val="22"/>
                <w:szCs w:val="22"/>
              </w:rPr>
            </w:pPr>
          </w:p>
        </w:tc>
        <w:tc>
          <w:tcPr>
            <w:tcW w:w="3969" w:type="dxa"/>
            <w:shd w:val="clear" w:color="auto" w:fill="FFFFFF"/>
            <w:vAlign w:val="center"/>
          </w:tcPr>
          <w:p w14:paraId="33FFBC47" w14:textId="77777777" w:rsidR="004B3961" w:rsidRPr="004B3961" w:rsidRDefault="004B3961" w:rsidP="00E2667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14:paraId="74E6B2B3" w14:textId="77777777" w:rsidR="004B3961" w:rsidRPr="004B3961" w:rsidRDefault="004B3961" w:rsidP="00E26675">
            <w:pPr>
              <w:autoSpaceDE w:val="0"/>
              <w:autoSpaceDN w:val="0"/>
              <w:spacing w:line="276" w:lineRule="auto"/>
              <w:rPr>
                <w:rFonts w:ascii="Arial" w:hAnsi="Arial" w:cs="Arial"/>
                <w:sz w:val="22"/>
                <w:szCs w:val="22"/>
              </w:rPr>
            </w:pPr>
          </w:p>
          <w:p w14:paraId="51628519" w14:textId="77777777" w:rsidR="004B3961" w:rsidRPr="004B3961" w:rsidRDefault="004B3961" w:rsidP="00E2667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4B98E487" w14:textId="77777777" w:rsidR="004B3961" w:rsidRPr="004B3961" w:rsidRDefault="004B3961" w:rsidP="00E26675">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14:paraId="76549653" w14:textId="77777777" w:rsidTr="001D3C24">
        <w:trPr>
          <w:trHeight w:val="675"/>
        </w:trPr>
        <w:tc>
          <w:tcPr>
            <w:tcW w:w="3828" w:type="dxa"/>
            <w:shd w:val="clear" w:color="auto" w:fill="FFFFFF"/>
            <w:vAlign w:val="center"/>
          </w:tcPr>
          <w:p w14:paraId="0B806068" w14:textId="7B84FFA4" w:rsidR="00B809CD" w:rsidRPr="00B809CD" w:rsidRDefault="00B809CD" w:rsidP="00CC6CCE">
            <w:pPr>
              <w:spacing w:line="276" w:lineRule="auto"/>
              <w:rPr>
                <w:rFonts w:ascii="Arial" w:hAnsi="Arial" w:cs="Arial"/>
                <w:b/>
                <w:sz w:val="22"/>
                <w:szCs w:val="22"/>
              </w:rPr>
            </w:pPr>
            <w:r w:rsidRPr="00B809CD">
              <w:rPr>
                <w:rFonts w:ascii="Arial" w:hAnsi="Arial" w:cs="Arial"/>
                <w:b/>
                <w:sz w:val="22"/>
                <w:szCs w:val="22"/>
              </w:rPr>
              <w:t>Part 3 - Section 7.</w:t>
            </w:r>
          </w:p>
          <w:p w14:paraId="56FF2AAE" w14:textId="77777777" w:rsidR="00B809CD" w:rsidRPr="00B809CD" w:rsidRDefault="00B809CD" w:rsidP="00CC6CCE">
            <w:pPr>
              <w:spacing w:line="276" w:lineRule="auto"/>
              <w:rPr>
                <w:rFonts w:ascii="Arial" w:hAnsi="Arial" w:cs="Arial"/>
                <w:sz w:val="22"/>
                <w:szCs w:val="22"/>
              </w:rPr>
            </w:pPr>
            <w:r w:rsidRPr="00B809CD">
              <w:rPr>
                <w:rFonts w:ascii="Arial" w:hAnsi="Arial" w:cs="Arial"/>
                <w:sz w:val="22"/>
                <w:szCs w:val="22"/>
              </w:rPr>
              <w:t>Modern Slavery Act 2015</w:t>
            </w:r>
          </w:p>
        </w:tc>
        <w:tc>
          <w:tcPr>
            <w:tcW w:w="3969" w:type="dxa"/>
            <w:shd w:val="clear" w:color="auto" w:fill="FFFFFF"/>
            <w:vAlign w:val="center"/>
          </w:tcPr>
          <w:p w14:paraId="16153832" w14:textId="77777777" w:rsidR="00B809CD" w:rsidRPr="004B3961" w:rsidRDefault="00B809CD" w:rsidP="00E26675">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14:paraId="4719879E" w14:textId="77777777" w:rsidR="00B809CD" w:rsidRPr="004B3961" w:rsidRDefault="00B809CD" w:rsidP="00E26675">
            <w:pPr>
              <w:autoSpaceDE w:val="0"/>
              <w:autoSpaceDN w:val="0"/>
              <w:spacing w:line="276" w:lineRule="auto"/>
              <w:rPr>
                <w:rFonts w:ascii="Arial" w:hAnsi="Arial" w:cs="Arial"/>
                <w:sz w:val="22"/>
                <w:szCs w:val="22"/>
              </w:rPr>
            </w:pPr>
          </w:p>
          <w:p w14:paraId="39748DBE" w14:textId="77777777" w:rsidR="00B809CD" w:rsidRPr="004B3961" w:rsidRDefault="00B809CD" w:rsidP="00E26675">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476E8797" w14:textId="77777777" w:rsidR="00B809CD" w:rsidRPr="004B3961" w:rsidRDefault="00B809CD" w:rsidP="00E26675">
            <w:pPr>
              <w:pStyle w:val="Body"/>
              <w:spacing w:before="120" w:after="120" w:line="276" w:lineRule="auto"/>
              <w:jc w:val="left"/>
              <w:rPr>
                <w:rFonts w:cs="Arial"/>
                <w:bCs/>
                <w:iCs/>
                <w:sz w:val="22"/>
                <w:szCs w:val="22"/>
              </w:rPr>
            </w:pPr>
            <w:r w:rsidRPr="004B3961">
              <w:rPr>
                <w:rFonts w:cs="Arial"/>
                <w:sz w:val="22"/>
                <w:szCs w:val="22"/>
              </w:rPr>
              <w:t>Unlawful Actions</w:t>
            </w:r>
          </w:p>
        </w:tc>
      </w:tr>
      <w:tr w:rsidR="00B809CD" w:rsidRPr="001439D3" w14:paraId="24135E0E" w14:textId="77777777" w:rsidTr="001D3C24">
        <w:trPr>
          <w:trHeight w:val="675"/>
        </w:trPr>
        <w:tc>
          <w:tcPr>
            <w:tcW w:w="3828" w:type="dxa"/>
            <w:shd w:val="clear" w:color="auto" w:fill="FFFFFF"/>
            <w:vAlign w:val="center"/>
          </w:tcPr>
          <w:p w14:paraId="2617F2A1" w14:textId="77777777" w:rsidR="00B809CD" w:rsidRPr="004B3961" w:rsidRDefault="00B809CD" w:rsidP="00E26675">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r w:rsidRPr="004B3961">
              <w:rPr>
                <w:rFonts w:ascii="Arial" w:hAnsi="Arial" w:cs="Arial"/>
                <w:b/>
                <w:sz w:val="22"/>
                <w:szCs w:val="22"/>
              </w:rPr>
              <w:t>.</w:t>
            </w:r>
            <w:r w:rsidRPr="004B3961">
              <w:rPr>
                <w:rFonts w:ascii="Arial" w:hAnsi="Arial" w:cs="Arial"/>
                <w:sz w:val="22"/>
                <w:szCs w:val="22"/>
              </w:rPr>
              <w:t xml:space="preserve"> </w:t>
            </w:r>
          </w:p>
          <w:p w14:paraId="7FC3C35B" w14:textId="77777777" w:rsidR="00B809CD" w:rsidRPr="004B3961" w:rsidRDefault="00B809CD" w:rsidP="00E26675">
            <w:pPr>
              <w:autoSpaceDE w:val="0"/>
              <w:autoSpaceDN w:val="0"/>
              <w:spacing w:line="276" w:lineRule="auto"/>
              <w:rPr>
                <w:rFonts w:ascii="Arial" w:hAnsi="Arial" w:cs="Arial"/>
                <w:sz w:val="22"/>
                <w:szCs w:val="22"/>
              </w:rPr>
            </w:pPr>
            <w:r w:rsidRPr="004B3961">
              <w:rPr>
                <w:rFonts w:ascii="Arial" w:hAnsi="Arial" w:cs="Arial"/>
                <w:sz w:val="22"/>
                <w:szCs w:val="22"/>
              </w:rPr>
              <w:t xml:space="preserve">Additional SQ modules </w:t>
            </w:r>
          </w:p>
          <w:p w14:paraId="142A7518" w14:textId="77777777" w:rsidR="00B809CD" w:rsidRDefault="00B809CD" w:rsidP="00E26675">
            <w:pPr>
              <w:autoSpaceDE w:val="0"/>
              <w:autoSpaceDN w:val="0"/>
              <w:spacing w:line="276" w:lineRule="auto"/>
              <w:rPr>
                <w:rFonts w:ascii="Arial" w:hAnsi="Arial" w:cs="Arial"/>
                <w:sz w:val="22"/>
                <w:szCs w:val="22"/>
              </w:rPr>
            </w:pPr>
            <w:r w:rsidRPr="004B3961">
              <w:rPr>
                <w:rFonts w:ascii="Arial" w:hAnsi="Arial" w:cs="Arial"/>
                <w:sz w:val="22"/>
                <w:szCs w:val="22"/>
              </w:rPr>
              <w:t>8.1) Insurance</w:t>
            </w:r>
          </w:p>
          <w:p w14:paraId="3BDAD716" w14:textId="77777777" w:rsidR="00943E7D" w:rsidRDefault="00943E7D" w:rsidP="00E26675">
            <w:pPr>
              <w:autoSpaceDE w:val="0"/>
              <w:autoSpaceDN w:val="0"/>
              <w:spacing w:line="276" w:lineRule="auto"/>
              <w:rPr>
                <w:rFonts w:ascii="Arial" w:hAnsi="Arial" w:cs="Arial"/>
                <w:sz w:val="22"/>
                <w:szCs w:val="22"/>
              </w:rPr>
            </w:pPr>
            <w:r>
              <w:rPr>
                <w:rFonts w:ascii="Arial" w:hAnsi="Arial" w:cs="Arial"/>
                <w:sz w:val="22"/>
                <w:szCs w:val="22"/>
              </w:rPr>
              <w:t xml:space="preserve">8.2) Cyber Essentials </w:t>
            </w:r>
          </w:p>
          <w:p w14:paraId="4620ABBD" w14:textId="6E695DEE" w:rsidR="00B0000F" w:rsidRPr="004B3961" w:rsidRDefault="00B0000F" w:rsidP="00E26675">
            <w:pPr>
              <w:autoSpaceDE w:val="0"/>
              <w:autoSpaceDN w:val="0"/>
              <w:spacing w:line="276" w:lineRule="auto"/>
              <w:rPr>
                <w:rFonts w:ascii="Arial" w:hAnsi="Arial" w:cs="Arial"/>
                <w:sz w:val="22"/>
                <w:szCs w:val="22"/>
              </w:rPr>
            </w:pPr>
            <w:r>
              <w:rPr>
                <w:rFonts w:ascii="Arial" w:hAnsi="Arial" w:cs="Arial"/>
                <w:sz w:val="22"/>
                <w:szCs w:val="22"/>
              </w:rPr>
              <w:t>8.3) SolarWinds Authorised Reseller</w:t>
            </w:r>
          </w:p>
          <w:p w14:paraId="4CBA2CB3" w14:textId="77777777" w:rsidR="00B809CD" w:rsidRPr="004B3961" w:rsidRDefault="00B809CD" w:rsidP="00E26675">
            <w:pPr>
              <w:autoSpaceDE w:val="0"/>
              <w:autoSpaceDN w:val="0"/>
              <w:spacing w:line="276" w:lineRule="auto"/>
              <w:rPr>
                <w:rFonts w:ascii="Arial" w:hAnsi="Arial" w:cs="Arial"/>
                <w:sz w:val="22"/>
                <w:szCs w:val="22"/>
              </w:rPr>
            </w:pPr>
          </w:p>
          <w:p w14:paraId="1D51A858" w14:textId="77777777" w:rsidR="00B809CD" w:rsidRPr="004B3961" w:rsidRDefault="00B809CD" w:rsidP="00E26675">
            <w:pPr>
              <w:autoSpaceDE w:val="0"/>
              <w:autoSpaceDN w:val="0"/>
              <w:spacing w:line="276" w:lineRule="auto"/>
              <w:rPr>
                <w:rFonts w:ascii="Arial" w:hAnsi="Arial" w:cs="Arial"/>
                <w:b/>
                <w:sz w:val="22"/>
                <w:szCs w:val="22"/>
              </w:rPr>
            </w:pPr>
          </w:p>
        </w:tc>
        <w:tc>
          <w:tcPr>
            <w:tcW w:w="3969" w:type="dxa"/>
            <w:shd w:val="clear" w:color="auto" w:fill="FFFFFF"/>
            <w:vAlign w:val="center"/>
          </w:tcPr>
          <w:p w14:paraId="60B3FF39" w14:textId="77777777" w:rsidR="00943E7D" w:rsidRPr="00943E7D" w:rsidRDefault="00943E7D" w:rsidP="00943E7D">
            <w:pPr>
              <w:autoSpaceDE w:val="0"/>
              <w:autoSpaceDN w:val="0"/>
              <w:spacing w:line="276" w:lineRule="auto"/>
              <w:rPr>
                <w:rFonts w:ascii="Arial" w:hAnsi="Arial" w:cs="Arial"/>
                <w:bCs w:val="0"/>
                <w:iCs/>
                <w:sz w:val="22"/>
                <w:szCs w:val="22"/>
              </w:rPr>
            </w:pPr>
            <w:r w:rsidRPr="00943E7D">
              <w:rPr>
                <w:rFonts w:ascii="Arial" w:hAnsi="Arial" w:cs="Arial"/>
                <w:bCs w:val="0"/>
                <w:iCs/>
                <w:sz w:val="22"/>
                <w:szCs w:val="22"/>
              </w:rPr>
              <w:t>This section is to be scored on a pass/fail basis.</w:t>
            </w:r>
          </w:p>
          <w:p w14:paraId="745323F1" w14:textId="77777777" w:rsidR="00943E7D" w:rsidRPr="00943E7D" w:rsidRDefault="00943E7D" w:rsidP="00943E7D">
            <w:pPr>
              <w:autoSpaceDE w:val="0"/>
              <w:autoSpaceDN w:val="0"/>
              <w:spacing w:line="276" w:lineRule="auto"/>
              <w:rPr>
                <w:rFonts w:ascii="Arial" w:hAnsi="Arial" w:cs="Arial"/>
                <w:bCs w:val="0"/>
                <w:iCs/>
                <w:sz w:val="22"/>
                <w:szCs w:val="22"/>
              </w:rPr>
            </w:pPr>
          </w:p>
          <w:p w14:paraId="3496C685" w14:textId="77777777" w:rsidR="00B809CD" w:rsidRPr="004B3961" w:rsidRDefault="00943E7D" w:rsidP="00943E7D">
            <w:pPr>
              <w:autoSpaceDE w:val="0"/>
              <w:autoSpaceDN w:val="0"/>
              <w:spacing w:line="276" w:lineRule="auto"/>
              <w:rPr>
                <w:rFonts w:ascii="Arial" w:hAnsi="Arial" w:cs="Arial"/>
                <w:sz w:val="22"/>
                <w:szCs w:val="22"/>
              </w:rPr>
            </w:pPr>
            <w:r w:rsidRPr="00943E7D">
              <w:rPr>
                <w:rFonts w:ascii="Arial" w:hAnsi="Arial" w:cs="Arial"/>
                <w:bCs w:val="0"/>
                <w:iCs/>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14:paraId="174A9A6F" w14:textId="77777777" w:rsidR="00B809CD" w:rsidRPr="00943E7D" w:rsidRDefault="00943E7D" w:rsidP="00943E7D">
            <w:pPr>
              <w:spacing w:line="276" w:lineRule="auto"/>
              <w:rPr>
                <w:rFonts w:ascii="Arial" w:hAnsi="Arial" w:cs="Arial"/>
                <w:sz w:val="22"/>
                <w:szCs w:val="22"/>
              </w:rPr>
            </w:pPr>
            <w:r w:rsidRPr="00943E7D">
              <w:rPr>
                <w:rFonts w:ascii="Arial" w:hAnsi="Arial" w:cs="Arial"/>
                <w:sz w:val="22"/>
                <w:szCs w:val="22"/>
              </w:rPr>
              <w:t>Incomplete Response</w:t>
            </w:r>
          </w:p>
        </w:tc>
      </w:tr>
      <w:tr w:rsidR="00804C34" w:rsidRPr="001439D3" w14:paraId="44E99901" w14:textId="77777777" w:rsidTr="001D3C24">
        <w:trPr>
          <w:trHeight w:val="675"/>
        </w:trPr>
        <w:tc>
          <w:tcPr>
            <w:tcW w:w="3828" w:type="dxa"/>
            <w:shd w:val="clear" w:color="auto" w:fill="FFFFFF"/>
            <w:vAlign w:val="center"/>
          </w:tcPr>
          <w:p w14:paraId="160C0EBD" w14:textId="77777777" w:rsidR="00804C34" w:rsidRDefault="00804C34" w:rsidP="00E26675">
            <w:pPr>
              <w:spacing w:line="276" w:lineRule="auto"/>
              <w:rPr>
                <w:rFonts w:ascii="Arial" w:hAnsi="Arial" w:cs="Arial"/>
                <w:b/>
              </w:rPr>
            </w:pPr>
            <w:r w:rsidRPr="00804C34">
              <w:rPr>
                <w:rFonts w:ascii="Arial" w:hAnsi="Arial" w:cs="Arial"/>
                <w:b/>
              </w:rPr>
              <w:t xml:space="preserve">Schedule 3. </w:t>
            </w:r>
          </w:p>
          <w:p w14:paraId="679E1F5B" w14:textId="77777777" w:rsidR="00804C34" w:rsidRPr="00804C34" w:rsidRDefault="00804C34" w:rsidP="00E26675">
            <w:pPr>
              <w:spacing w:line="276" w:lineRule="auto"/>
              <w:rPr>
                <w:rFonts w:ascii="Arial" w:hAnsi="Arial" w:cs="Arial"/>
                <w:b/>
              </w:rPr>
            </w:pPr>
            <w:r w:rsidRPr="00804C34">
              <w:rPr>
                <w:rFonts w:ascii="Arial" w:hAnsi="Arial" w:cs="Arial"/>
                <w:b/>
              </w:rPr>
              <w:t>Pricing Matrix</w:t>
            </w:r>
            <w:r>
              <w:rPr>
                <w:rFonts w:ascii="Arial" w:hAnsi="Arial" w:cs="Arial"/>
                <w:b/>
              </w:rPr>
              <w:t xml:space="preserve"> </w:t>
            </w:r>
          </w:p>
        </w:tc>
        <w:tc>
          <w:tcPr>
            <w:tcW w:w="3969" w:type="dxa"/>
            <w:shd w:val="clear" w:color="auto" w:fill="FFFFFF"/>
            <w:vAlign w:val="center"/>
          </w:tcPr>
          <w:p w14:paraId="3825D6D4" w14:textId="77777777" w:rsidR="00804C34" w:rsidRPr="00804C34" w:rsidRDefault="00804C34" w:rsidP="00943E7D">
            <w:pPr>
              <w:autoSpaceDE w:val="0"/>
              <w:autoSpaceDN w:val="0"/>
              <w:spacing w:line="276" w:lineRule="auto"/>
              <w:rPr>
                <w:rFonts w:ascii="Arial" w:hAnsi="Arial" w:cs="Arial"/>
                <w:bCs w:val="0"/>
                <w:iCs/>
                <w:sz w:val="22"/>
                <w:szCs w:val="22"/>
                <w:highlight w:val="yellow"/>
              </w:rPr>
            </w:pPr>
            <w:r w:rsidRPr="00943E7D">
              <w:rPr>
                <w:rFonts w:ascii="Arial" w:hAnsi="Arial" w:cs="Arial"/>
                <w:bCs w:val="0"/>
                <w:iCs/>
                <w:sz w:val="22"/>
                <w:szCs w:val="22"/>
              </w:rPr>
              <w:t>This section is to be scored on the criteria in Table 7.</w:t>
            </w:r>
            <w:r w:rsidR="00943E7D" w:rsidRPr="00943E7D">
              <w:rPr>
                <w:rFonts w:ascii="Arial" w:hAnsi="Arial" w:cs="Arial"/>
                <w:bCs w:val="0"/>
                <w:iCs/>
                <w:sz w:val="22"/>
                <w:szCs w:val="22"/>
              </w:rPr>
              <w:t>4.2</w:t>
            </w:r>
          </w:p>
        </w:tc>
        <w:tc>
          <w:tcPr>
            <w:tcW w:w="1971" w:type="dxa"/>
            <w:shd w:val="clear" w:color="auto" w:fill="FFFFFF"/>
            <w:vAlign w:val="center"/>
          </w:tcPr>
          <w:p w14:paraId="1EAF44A8" w14:textId="77777777" w:rsidR="00804C34" w:rsidRPr="00804C34" w:rsidRDefault="00804C34" w:rsidP="00E26675">
            <w:pPr>
              <w:spacing w:line="276" w:lineRule="auto"/>
              <w:rPr>
                <w:rFonts w:ascii="Arial" w:hAnsi="Arial" w:cs="Arial"/>
                <w:sz w:val="22"/>
                <w:szCs w:val="22"/>
              </w:rPr>
            </w:pPr>
            <w:r w:rsidRPr="00804C34">
              <w:rPr>
                <w:rFonts w:ascii="Arial" w:hAnsi="Arial" w:cs="Arial"/>
                <w:sz w:val="22"/>
                <w:szCs w:val="22"/>
              </w:rPr>
              <w:t>Incomplete Response</w:t>
            </w:r>
          </w:p>
        </w:tc>
      </w:tr>
      <w:tr w:rsidR="00804C34" w:rsidRPr="001439D3" w14:paraId="1CFD97D2" w14:textId="77777777" w:rsidTr="001D3C24">
        <w:trPr>
          <w:trHeight w:val="675"/>
        </w:trPr>
        <w:tc>
          <w:tcPr>
            <w:tcW w:w="3828" w:type="dxa"/>
            <w:shd w:val="clear" w:color="auto" w:fill="FFFFFF"/>
            <w:vAlign w:val="center"/>
          </w:tcPr>
          <w:p w14:paraId="509F8923" w14:textId="77777777" w:rsidR="00804C34" w:rsidRDefault="00804C34" w:rsidP="00E26675">
            <w:pPr>
              <w:spacing w:line="276" w:lineRule="auto"/>
              <w:rPr>
                <w:rFonts w:ascii="Arial" w:hAnsi="Arial" w:cs="Arial"/>
                <w:b/>
              </w:rPr>
            </w:pPr>
            <w:r w:rsidRPr="00804C34">
              <w:rPr>
                <w:rFonts w:ascii="Arial" w:hAnsi="Arial" w:cs="Arial"/>
                <w:b/>
              </w:rPr>
              <w:t xml:space="preserve">Schedule </w:t>
            </w:r>
            <w:r>
              <w:rPr>
                <w:rFonts w:ascii="Arial" w:hAnsi="Arial" w:cs="Arial"/>
                <w:b/>
              </w:rPr>
              <w:t>4</w:t>
            </w:r>
            <w:r w:rsidRPr="00804C34">
              <w:rPr>
                <w:rFonts w:ascii="Arial" w:hAnsi="Arial" w:cs="Arial"/>
                <w:b/>
              </w:rPr>
              <w:t xml:space="preserve">. </w:t>
            </w:r>
          </w:p>
          <w:p w14:paraId="135CF263" w14:textId="77777777" w:rsidR="00804C34" w:rsidRPr="00804C34" w:rsidRDefault="00804C34" w:rsidP="00E26675">
            <w:pPr>
              <w:spacing w:line="276" w:lineRule="auto"/>
              <w:rPr>
                <w:rFonts w:ascii="Arial" w:hAnsi="Arial" w:cs="Arial"/>
              </w:rPr>
            </w:pPr>
            <w:r w:rsidRPr="00804C34">
              <w:rPr>
                <w:rFonts w:ascii="Arial" w:hAnsi="Arial" w:cs="Arial"/>
              </w:rPr>
              <w:t>Compliance with Specification</w:t>
            </w:r>
          </w:p>
        </w:tc>
        <w:tc>
          <w:tcPr>
            <w:tcW w:w="3969" w:type="dxa"/>
            <w:shd w:val="clear" w:color="auto" w:fill="FFFFFF"/>
            <w:vAlign w:val="center"/>
          </w:tcPr>
          <w:p w14:paraId="6FCB7E4D" w14:textId="77777777" w:rsidR="00804C34" w:rsidRPr="00804C34" w:rsidRDefault="00804C34" w:rsidP="00804C34">
            <w:pPr>
              <w:autoSpaceDE w:val="0"/>
              <w:autoSpaceDN w:val="0"/>
              <w:spacing w:line="276" w:lineRule="auto"/>
              <w:rPr>
                <w:rFonts w:ascii="Arial" w:hAnsi="Arial" w:cs="Arial"/>
                <w:bCs w:val="0"/>
                <w:iCs/>
                <w:sz w:val="22"/>
                <w:szCs w:val="22"/>
                <w:highlight w:val="yellow"/>
              </w:rPr>
            </w:pPr>
            <w:r w:rsidRPr="00804C34">
              <w:rPr>
                <w:rFonts w:ascii="Arial" w:hAnsi="Arial" w:cs="Arial"/>
                <w:bCs w:val="0"/>
                <w:iCs/>
                <w:sz w:val="22"/>
                <w:szCs w:val="22"/>
              </w:rPr>
              <w:t>This is based on pass and fail. To accept completion of document formally</w:t>
            </w:r>
          </w:p>
        </w:tc>
        <w:tc>
          <w:tcPr>
            <w:tcW w:w="1971" w:type="dxa"/>
            <w:shd w:val="clear" w:color="auto" w:fill="FFFFFF"/>
            <w:vAlign w:val="center"/>
          </w:tcPr>
          <w:p w14:paraId="6CB954F8" w14:textId="77777777" w:rsidR="00804C34" w:rsidRPr="00804C34" w:rsidRDefault="00804C34" w:rsidP="00804C34">
            <w:pPr>
              <w:spacing w:line="276" w:lineRule="auto"/>
              <w:rPr>
                <w:rFonts w:ascii="Arial" w:hAnsi="Arial" w:cs="Arial"/>
                <w:sz w:val="22"/>
                <w:szCs w:val="22"/>
              </w:rPr>
            </w:pPr>
            <w:r w:rsidRPr="00804C34">
              <w:rPr>
                <w:rFonts w:ascii="Arial" w:hAnsi="Arial" w:cs="Arial"/>
                <w:sz w:val="22"/>
                <w:szCs w:val="22"/>
              </w:rPr>
              <w:t xml:space="preserve">No Acceptance /Signature of Schedule </w:t>
            </w:r>
            <w:r>
              <w:rPr>
                <w:rFonts w:ascii="Arial" w:hAnsi="Arial" w:cs="Arial"/>
                <w:sz w:val="22"/>
                <w:szCs w:val="22"/>
              </w:rPr>
              <w:t>4</w:t>
            </w:r>
          </w:p>
        </w:tc>
      </w:tr>
      <w:tr w:rsidR="00B809CD" w:rsidRPr="001439D3" w14:paraId="72A890CC" w14:textId="77777777" w:rsidTr="000650D8">
        <w:trPr>
          <w:trHeight w:val="675"/>
        </w:trPr>
        <w:tc>
          <w:tcPr>
            <w:tcW w:w="3828" w:type="dxa"/>
            <w:tcBorders>
              <w:bottom w:val="single" w:sz="4" w:space="0" w:color="auto"/>
            </w:tcBorders>
            <w:shd w:val="clear" w:color="auto" w:fill="FFFFFF"/>
            <w:vAlign w:val="center"/>
          </w:tcPr>
          <w:p w14:paraId="47B61227" w14:textId="77777777" w:rsidR="00B809CD" w:rsidRPr="001D3C24" w:rsidRDefault="00B809CD" w:rsidP="00407ED7">
            <w:pPr>
              <w:spacing w:line="276" w:lineRule="auto"/>
              <w:jc w:val="both"/>
              <w:rPr>
                <w:rFonts w:ascii="Arial" w:hAnsi="Arial" w:cs="Arial"/>
                <w:b/>
              </w:rPr>
            </w:pPr>
            <w:r w:rsidRPr="001D3C24">
              <w:rPr>
                <w:rFonts w:ascii="Arial" w:hAnsi="Arial" w:cs="Arial"/>
                <w:b/>
              </w:rPr>
              <w:t>S</w:t>
            </w:r>
            <w:r>
              <w:rPr>
                <w:rFonts w:ascii="Arial" w:hAnsi="Arial" w:cs="Arial"/>
                <w:b/>
              </w:rPr>
              <w:t xml:space="preserve">chedule </w:t>
            </w:r>
            <w:r w:rsidR="00792020">
              <w:rPr>
                <w:rFonts w:ascii="Arial" w:hAnsi="Arial" w:cs="Arial"/>
                <w:b/>
              </w:rPr>
              <w:t>5</w:t>
            </w:r>
            <w:r w:rsidRPr="001D3C24">
              <w:rPr>
                <w:rFonts w:ascii="Arial" w:hAnsi="Arial" w:cs="Arial"/>
                <w:b/>
              </w:rPr>
              <w:t>.</w:t>
            </w:r>
          </w:p>
          <w:p w14:paraId="2EE34B38" w14:textId="77777777" w:rsidR="00B809CD" w:rsidRDefault="00B809CD" w:rsidP="00407ED7">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14:paraId="60C97025" w14:textId="77777777" w:rsidR="00B809CD" w:rsidRPr="001439D3" w:rsidRDefault="00B809CD" w:rsidP="00407ED7">
            <w:pPr>
              <w:autoSpaceDE w:val="0"/>
              <w:autoSpaceDN w:val="0"/>
              <w:spacing w:line="276" w:lineRule="auto"/>
              <w:jc w:val="both"/>
              <w:rPr>
                <w:rFonts w:ascii="Arial" w:hAnsi="Arial" w:cs="Arial"/>
                <w:bCs w:val="0"/>
                <w:iCs/>
              </w:rPr>
            </w:pPr>
            <w:r>
              <w:rPr>
                <w:rFonts w:ascii="Arial" w:hAnsi="Arial" w:cs="Arial"/>
                <w:bCs w:val="0"/>
                <w:iCs/>
              </w:rPr>
              <w:t xml:space="preserve">This is based on pass and fail. To accept completion of document </w:t>
            </w:r>
            <w:r>
              <w:rPr>
                <w:rFonts w:ascii="Arial" w:hAnsi="Arial" w:cs="Arial"/>
                <w:bCs w:val="0"/>
                <w:iCs/>
              </w:rPr>
              <w:lastRenderedPageBreak/>
              <w:t>formally.</w:t>
            </w:r>
          </w:p>
        </w:tc>
        <w:tc>
          <w:tcPr>
            <w:tcW w:w="1971" w:type="dxa"/>
            <w:tcBorders>
              <w:bottom w:val="single" w:sz="4" w:space="0" w:color="auto"/>
            </w:tcBorders>
            <w:shd w:val="clear" w:color="auto" w:fill="FFFFFF"/>
            <w:vAlign w:val="center"/>
          </w:tcPr>
          <w:p w14:paraId="2AE01C40" w14:textId="77777777" w:rsidR="00B809CD" w:rsidRPr="001439D3" w:rsidRDefault="00B809CD" w:rsidP="00792020">
            <w:pPr>
              <w:pStyle w:val="Body"/>
              <w:spacing w:before="120" w:after="120" w:line="276" w:lineRule="auto"/>
              <w:rPr>
                <w:rFonts w:cs="Arial"/>
                <w:bCs/>
                <w:iCs/>
                <w:szCs w:val="24"/>
              </w:rPr>
            </w:pPr>
            <w:r>
              <w:rPr>
                <w:rFonts w:cs="Arial"/>
              </w:rPr>
              <w:lastRenderedPageBreak/>
              <w:t xml:space="preserve">No Acceptance /Signature of </w:t>
            </w:r>
            <w:r>
              <w:rPr>
                <w:rFonts w:cs="Arial"/>
              </w:rPr>
              <w:lastRenderedPageBreak/>
              <w:t xml:space="preserve">Schedule </w:t>
            </w:r>
            <w:r w:rsidR="00792020">
              <w:rPr>
                <w:rFonts w:cs="Arial"/>
              </w:rPr>
              <w:t>5</w:t>
            </w:r>
          </w:p>
        </w:tc>
      </w:tr>
    </w:tbl>
    <w:p w14:paraId="47C7E23D" w14:textId="77777777" w:rsidR="000650D8" w:rsidRDefault="000650D8" w:rsidP="00407ED7">
      <w:pPr>
        <w:spacing w:line="276" w:lineRule="auto"/>
        <w:jc w:val="both"/>
        <w:rPr>
          <w:rFonts w:ascii="Arial" w:hAnsi="Arial" w:cs="Arial"/>
          <w:b/>
        </w:rPr>
      </w:pPr>
    </w:p>
    <w:p w14:paraId="5A3F0903" w14:textId="77777777"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14:paraId="3F49A38A" w14:textId="77777777" w:rsidR="000650D8" w:rsidRPr="001B6515" w:rsidRDefault="000650D8" w:rsidP="00407ED7">
      <w:pPr>
        <w:tabs>
          <w:tab w:val="left" w:pos="567"/>
        </w:tabs>
        <w:spacing w:line="276" w:lineRule="auto"/>
        <w:jc w:val="both"/>
        <w:rPr>
          <w:rFonts w:ascii="Arial" w:hAnsi="Arial" w:cs="Arial"/>
          <w:b/>
        </w:rPr>
      </w:pPr>
    </w:p>
    <w:p w14:paraId="0713AABF" w14:textId="77777777" w:rsidR="000650D8" w:rsidRDefault="000650D8" w:rsidP="00407ED7">
      <w:pPr>
        <w:pStyle w:val="Level2"/>
        <w:numPr>
          <w:ilvl w:val="0"/>
          <w:numId w:val="0"/>
        </w:numPr>
        <w:spacing w:line="276" w:lineRule="auto"/>
        <w:jc w:val="both"/>
        <w:rPr>
          <w:rFonts w:cs="Arial"/>
          <w:b/>
          <w:szCs w:val="24"/>
        </w:rPr>
      </w:pPr>
      <w:bookmarkStart w:id="8" w:name="_Toc350772941"/>
      <w:r w:rsidRPr="001B6515">
        <w:rPr>
          <w:rFonts w:cs="Arial"/>
          <w:szCs w:val="24"/>
        </w:rPr>
        <w:t>6.1</w:t>
      </w:r>
      <w:r w:rsidRPr="001B6515">
        <w:rPr>
          <w:rFonts w:cs="Arial"/>
          <w:b/>
          <w:szCs w:val="24"/>
        </w:rPr>
        <w:tab/>
        <w:t>INTRODUCTION</w:t>
      </w:r>
      <w:bookmarkEnd w:id="8"/>
    </w:p>
    <w:p w14:paraId="188A0B0D" w14:textId="77777777" w:rsidR="000650D8" w:rsidRPr="001B6515" w:rsidRDefault="000650D8" w:rsidP="00407ED7">
      <w:pPr>
        <w:pStyle w:val="Level2"/>
        <w:numPr>
          <w:ilvl w:val="0"/>
          <w:numId w:val="0"/>
        </w:numPr>
        <w:spacing w:line="276" w:lineRule="auto"/>
        <w:jc w:val="both"/>
        <w:rPr>
          <w:rFonts w:cs="Arial"/>
          <w:b/>
          <w:szCs w:val="24"/>
        </w:rPr>
      </w:pPr>
    </w:p>
    <w:p w14:paraId="02D6A4E7" w14:textId="77777777" w:rsidR="000650D8" w:rsidRDefault="000650D8" w:rsidP="00407ED7">
      <w:pPr>
        <w:pStyle w:val="Level1"/>
        <w:numPr>
          <w:ilvl w:val="0"/>
          <w:numId w:val="0"/>
        </w:numPr>
        <w:spacing w:line="276" w:lineRule="auto"/>
        <w:ind w:left="709"/>
        <w:jc w:val="both"/>
        <w:rPr>
          <w:rFonts w:cs="Arial"/>
          <w:szCs w:val="24"/>
          <w:highlight w:val="yellow"/>
        </w:rPr>
      </w:pPr>
      <w:bookmarkStart w:id="9" w:name="_Toc350772942"/>
    </w:p>
    <w:p w14:paraId="7F80E7B7" w14:textId="77777777" w:rsidR="000650D8" w:rsidRDefault="000650D8" w:rsidP="00407ED7">
      <w:pPr>
        <w:pStyle w:val="Level2"/>
        <w:numPr>
          <w:ilvl w:val="0"/>
          <w:numId w:val="0"/>
        </w:numPr>
        <w:spacing w:line="276" w:lineRule="auto"/>
        <w:jc w:val="both"/>
        <w:rPr>
          <w:rFonts w:cs="Arial"/>
          <w:b/>
          <w:snapToGrid w:val="0"/>
          <w:szCs w:val="24"/>
        </w:rPr>
      </w:pPr>
      <w:bookmarkStart w:id="10" w:name="_Toc350772943"/>
      <w:bookmarkEnd w:id="9"/>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10"/>
    </w:p>
    <w:p w14:paraId="0F46415C" w14:textId="77777777" w:rsidR="000650D8" w:rsidRDefault="000650D8" w:rsidP="00407ED7">
      <w:pPr>
        <w:pStyle w:val="Level2"/>
        <w:numPr>
          <w:ilvl w:val="0"/>
          <w:numId w:val="0"/>
        </w:numPr>
        <w:spacing w:line="276" w:lineRule="auto"/>
        <w:jc w:val="both"/>
        <w:rPr>
          <w:rFonts w:cs="Arial"/>
          <w:b/>
          <w:snapToGrid w:val="0"/>
          <w:szCs w:val="24"/>
        </w:rPr>
      </w:pPr>
    </w:p>
    <w:p w14:paraId="154623CB" w14:textId="77777777" w:rsidR="00804C34" w:rsidRDefault="00804C34" w:rsidP="00407ED7">
      <w:pPr>
        <w:pStyle w:val="Level2"/>
        <w:numPr>
          <w:ilvl w:val="0"/>
          <w:numId w:val="0"/>
        </w:numPr>
        <w:spacing w:line="276" w:lineRule="auto"/>
        <w:jc w:val="both"/>
        <w:rPr>
          <w:rFonts w:cs="Arial"/>
          <w:b/>
          <w:snapToGrid w:val="0"/>
          <w:szCs w:val="24"/>
        </w:rPr>
      </w:pPr>
      <w:r>
        <w:rPr>
          <w:rFonts w:cs="Arial"/>
          <w:b/>
          <w:snapToGrid w:val="0"/>
          <w:szCs w:val="24"/>
        </w:rPr>
        <w:t>See Appendix 1</w:t>
      </w:r>
    </w:p>
    <w:p w14:paraId="3ED7CD28" w14:textId="77777777"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14:paraId="77E64A06" w14:textId="77777777" w:rsidR="00416CDB" w:rsidRDefault="00416CDB" w:rsidP="00407ED7">
      <w:pPr>
        <w:pStyle w:val="Level2"/>
        <w:numPr>
          <w:ilvl w:val="0"/>
          <w:numId w:val="0"/>
        </w:numPr>
        <w:tabs>
          <w:tab w:val="left" w:pos="0"/>
        </w:tabs>
        <w:spacing w:line="276" w:lineRule="auto"/>
        <w:jc w:val="both"/>
        <w:rPr>
          <w:rFonts w:cs="Arial"/>
          <w:b/>
          <w:sz w:val="32"/>
          <w:szCs w:val="32"/>
          <w:u w:val="single"/>
        </w:rPr>
      </w:pPr>
    </w:p>
    <w:p w14:paraId="58B2C7DB" w14:textId="77777777"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14:paraId="5DAA0A2D" w14:textId="77777777" w:rsidR="007F7F99" w:rsidRDefault="007F7F99" w:rsidP="00407ED7">
      <w:pPr>
        <w:pStyle w:val="Level2"/>
        <w:numPr>
          <w:ilvl w:val="0"/>
          <w:numId w:val="0"/>
        </w:numPr>
        <w:spacing w:line="276" w:lineRule="auto"/>
        <w:ind w:left="-567"/>
        <w:jc w:val="both"/>
        <w:rPr>
          <w:rFonts w:cs="Arial"/>
          <w:b/>
          <w:sz w:val="30"/>
          <w:szCs w:val="30"/>
        </w:rPr>
      </w:pPr>
    </w:p>
    <w:p w14:paraId="5F555695" w14:textId="77777777" w:rsidR="000650D8" w:rsidRPr="005464AC" w:rsidRDefault="000650D8" w:rsidP="00407ED7">
      <w:pPr>
        <w:pStyle w:val="Level2"/>
        <w:numPr>
          <w:ilvl w:val="1"/>
          <w:numId w:val="11"/>
        </w:numPr>
        <w:spacing w:line="276" w:lineRule="auto"/>
        <w:ind w:left="-567" w:firstLine="0"/>
        <w:jc w:val="both"/>
        <w:rPr>
          <w:rFonts w:cs="Arial"/>
          <w:b/>
          <w:sz w:val="30"/>
          <w:szCs w:val="30"/>
        </w:rPr>
      </w:pPr>
      <w:r w:rsidRPr="005464AC">
        <w:rPr>
          <w:rFonts w:cs="Arial"/>
          <w:b/>
          <w:szCs w:val="24"/>
        </w:rPr>
        <w:t xml:space="preserve">RFQ </w:t>
      </w:r>
      <w:r w:rsidR="007F7F99" w:rsidRPr="005464AC">
        <w:rPr>
          <w:rFonts w:cs="Arial"/>
          <w:b/>
        </w:rPr>
        <w:t>‘</w:t>
      </w:r>
      <w:r w:rsidR="004B3961" w:rsidRPr="005464AC">
        <w:rPr>
          <w:rFonts w:cs="Arial"/>
          <w:b/>
        </w:rPr>
        <w:t>Standard Selection Questionnaire</w:t>
      </w:r>
      <w:r w:rsidR="007F7F99" w:rsidRPr="005464AC">
        <w:rPr>
          <w:rFonts w:cs="Arial"/>
          <w:b/>
        </w:rPr>
        <w:t>’</w:t>
      </w:r>
      <w:r w:rsidRPr="005464AC">
        <w:rPr>
          <w:rFonts w:cs="Arial"/>
          <w:b/>
        </w:rPr>
        <w:t xml:space="preserve"> (</w:t>
      </w:r>
      <w:r w:rsidR="004B3961" w:rsidRPr="005464AC">
        <w:rPr>
          <w:rFonts w:cs="Arial"/>
          <w:b/>
        </w:rPr>
        <w:t>SQ</w:t>
      </w:r>
      <w:r w:rsidRPr="005464AC">
        <w:rPr>
          <w:rFonts w:cs="Arial"/>
          <w:b/>
        </w:rPr>
        <w:t>)</w:t>
      </w:r>
      <w:r w:rsidRPr="005464AC">
        <w:rPr>
          <w:rFonts w:cs="Arial"/>
          <w:b/>
          <w:szCs w:val="24"/>
        </w:rPr>
        <w:t xml:space="preserve"> </w:t>
      </w:r>
      <w:r w:rsidRPr="005464AC">
        <w:rPr>
          <w:rFonts w:cs="Arial"/>
          <w:b/>
        </w:rPr>
        <w:t>SCORING</w:t>
      </w:r>
    </w:p>
    <w:p w14:paraId="67E78418" w14:textId="77777777" w:rsidR="000650D8" w:rsidRPr="005464AC" w:rsidRDefault="000650D8" w:rsidP="00407ED7">
      <w:pPr>
        <w:spacing w:line="276" w:lineRule="auto"/>
        <w:jc w:val="both"/>
        <w:rPr>
          <w:rFonts w:ascii="Arial" w:hAnsi="Arial" w:cs="Arial"/>
        </w:rPr>
      </w:pPr>
    </w:p>
    <w:p w14:paraId="37C37120" w14:textId="77777777" w:rsidR="000650D8" w:rsidRPr="005464AC" w:rsidRDefault="005464AC" w:rsidP="00407ED7">
      <w:pPr>
        <w:spacing w:line="276" w:lineRule="auto"/>
        <w:jc w:val="both"/>
        <w:rPr>
          <w:rFonts w:ascii="Arial" w:hAnsi="Arial" w:cs="Arial"/>
        </w:rPr>
      </w:pPr>
      <w:r w:rsidRPr="005464AC">
        <w:rPr>
          <w:rFonts w:ascii="Arial" w:hAnsi="Arial" w:cs="Arial"/>
        </w:rPr>
        <w:t>The tenderers response to each q</w:t>
      </w:r>
      <w:r w:rsidR="000650D8" w:rsidRPr="005464AC">
        <w:rPr>
          <w:rFonts w:ascii="Arial" w:hAnsi="Arial" w:cs="Arial"/>
        </w:rPr>
        <w:t xml:space="preserve">uestion within Schedule </w:t>
      </w:r>
      <w:r w:rsidR="00BF67FA" w:rsidRPr="005464AC">
        <w:rPr>
          <w:rFonts w:ascii="Arial" w:hAnsi="Arial" w:cs="Arial"/>
        </w:rPr>
        <w:t>2</w:t>
      </w:r>
      <w:r w:rsidR="000650D8" w:rsidRPr="005464AC">
        <w:rPr>
          <w:rFonts w:ascii="Arial" w:hAnsi="Arial" w:cs="Arial"/>
        </w:rPr>
        <w:t xml:space="preserve"> Section </w:t>
      </w:r>
      <w:r w:rsidR="003411DF" w:rsidRPr="005464AC">
        <w:rPr>
          <w:rFonts w:ascii="Arial" w:hAnsi="Arial" w:cs="Arial"/>
        </w:rPr>
        <w:t>8</w:t>
      </w:r>
      <w:r w:rsidR="000650D8" w:rsidRPr="005464AC">
        <w:rPr>
          <w:rFonts w:ascii="Arial" w:hAnsi="Arial" w:cs="Arial"/>
        </w:rPr>
        <w:t xml:space="preserve"> of the </w:t>
      </w:r>
      <w:r w:rsidR="004B3961" w:rsidRPr="005464AC">
        <w:rPr>
          <w:rFonts w:ascii="Arial" w:hAnsi="Arial" w:cs="Arial"/>
        </w:rPr>
        <w:t>Standard Selection Questionnaire</w:t>
      </w:r>
      <w:r w:rsidR="000650D8" w:rsidRPr="005464AC">
        <w:rPr>
          <w:rFonts w:ascii="Arial" w:hAnsi="Arial" w:cs="Arial"/>
        </w:rPr>
        <w:t xml:space="preserve"> is scored </w:t>
      </w:r>
      <w:r w:rsidRPr="005464AC">
        <w:rPr>
          <w:rFonts w:ascii="Arial" w:hAnsi="Arial" w:cs="Arial"/>
        </w:rPr>
        <w:t xml:space="preserve">as a pass/fail.   </w:t>
      </w:r>
    </w:p>
    <w:p w14:paraId="5FD79B62" w14:textId="77777777" w:rsidR="000650D8" w:rsidRPr="00804C34" w:rsidRDefault="000650D8" w:rsidP="00407ED7">
      <w:pPr>
        <w:spacing w:line="276" w:lineRule="auto"/>
        <w:ind w:left="993"/>
        <w:jc w:val="both"/>
        <w:rPr>
          <w:rFonts w:ascii="Arial" w:hAnsi="Arial" w:cs="Arial"/>
          <w:b/>
          <w:highlight w:val="yellow"/>
        </w:rPr>
      </w:pPr>
    </w:p>
    <w:p w14:paraId="6D70F8BB" w14:textId="77777777" w:rsidR="000650D8" w:rsidRDefault="000650D8" w:rsidP="00407ED7">
      <w:pPr>
        <w:spacing w:line="276" w:lineRule="auto"/>
        <w:jc w:val="both"/>
        <w:rPr>
          <w:rFonts w:ascii="Arial" w:hAnsi="Arial" w:cs="Arial"/>
          <w:i/>
        </w:rPr>
      </w:pPr>
    </w:p>
    <w:p w14:paraId="220320FC" w14:textId="77777777"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14:paraId="6D15318B" w14:textId="77777777" w:rsidR="007F7F99" w:rsidRDefault="007F7F99" w:rsidP="00407ED7">
      <w:pPr>
        <w:widowControl w:val="0"/>
        <w:adjustRightInd w:val="0"/>
        <w:spacing w:line="276" w:lineRule="auto"/>
        <w:jc w:val="both"/>
        <w:textAlignment w:val="baseline"/>
        <w:rPr>
          <w:rFonts w:ascii="Arial" w:hAnsi="Arial" w:cs="Arial"/>
          <w:b/>
        </w:rPr>
      </w:pPr>
    </w:p>
    <w:p w14:paraId="611AA512" w14:textId="77777777"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14:paraId="563B7BE1" w14:textId="77777777" w:rsidR="000650D8" w:rsidRPr="001439D3" w:rsidRDefault="000650D8" w:rsidP="00407ED7">
      <w:pPr>
        <w:spacing w:line="276" w:lineRule="auto"/>
        <w:jc w:val="both"/>
        <w:rPr>
          <w:rFonts w:ascii="Arial" w:hAnsi="Arial" w:cs="Arial"/>
        </w:rPr>
      </w:pPr>
    </w:p>
    <w:p w14:paraId="430C467F" w14:textId="77777777"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804C34">
        <w:rPr>
          <w:rFonts w:ascii="Arial" w:hAnsi="Arial" w:cs="Arial"/>
        </w:rPr>
        <w:t>lowest price</w:t>
      </w:r>
      <w:r w:rsidRPr="002F58C0">
        <w:rPr>
          <w:rFonts w:ascii="Arial" w:hAnsi="Arial" w:cs="Arial"/>
        </w:rPr>
        <w:t xml:space="preserve"> or any Tender and reserves the right to accept the whole or any part of any Tender submitted.</w:t>
      </w:r>
    </w:p>
    <w:p w14:paraId="48F95538" w14:textId="77777777"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Where the pricing of a Quotation is abnormally low The Council reserves the right to reject the Tender in accordance with the requirements for further investigation under The Public Contracts Regulations 2015 or if any form of modern slavery is suspected.</w:t>
      </w:r>
    </w:p>
    <w:p w14:paraId="20473271" w14:textId="77777777" w:rsidR="00265471" w:rsidRPr="00265471" w:rsidRDefault="009D6D73" w:rsidP="00265471">
      <w:pPr>
        <w:pStyle w:val="ListParagraph"/>
        <w:widowControl w:val="0"/>
        <w:adjustRightInd w:val="0"/>
        <w:spacing w:line="276" w:lineRule="auto"/>
        <w:jc w:val="both"/>
        <w:textAlignment w:val="baseline"/>
        <w:rPr>
          <w:rFonts w:ascii="Arial" w:hAnsi="Arial" w:cs="Arial"/>
        </w:rPr>
      </w:pPr>
      <w:hyperlink r:id="rId15"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14:paraId="6666DE82" w14:textId="77777777"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14:paraId="137309AE" w14:textId="77777777"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and further detailed in </w:t>
      </w:r>
      <w:r w:rsidR="005D2666" w:rsidRPr="00804C34">
        <w:rPr>
          <w:rFonts w:ascii="Arial" w:hAnsi="Arial" w:cs="Arial"/>
          <w:b/>
        </w:rPr>
        <w:t>7.4</w:t>
      </w:r>
      <w:r w:rsidRPr="00804C34">
        <w:rPr>
          <w:rFonts w:ascii="Arial" w:hAnsi="Arial" w:cs="Arial"/>
          <w:b/>
        </w:rPr>
        <w:t>.</w:t>
      </w:r>
    </w:p>
    <w:p w14:paraId="3F4713A1" w14:textId="77777777"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14:paraId="24C8E2E7" w14:textId="77777777" w:rsidR="007F7F99" w:rsidRPr="007F7F99" w:rsidRDefault="007F7F99" w:rsidP="00407ED7">
      <w:pPr>
        <w:pStyle w:val="ListParagraph"/>
        <w:spacing w:line="276" w:lineRule="auto"/>
        <w:ind w:left="709"/>
        <w:jc w:val="both"/>
        <w:rPr>
          <w:rFonts w:ascii="Arial" w:hAnsi="Arial" w:cs="Arial"/>
          <w:b/>
        </w:rPr>
      </w:pPr>
    </w:p>
    <w:p w14:paraId="49B58279" w14:textId="77777777"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lastRenderedPageBreak/>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p>
    <w:p w14:paraId="535B2B88" w14:textId="77777777" w:rsidR="000650D8" w:rsidRPr="001439D3" w:rsidRDefault="000650D8" w:rsidP="00407ED7">
      <w:pPr>
        <w:spacing w:line="276" w:lineRule="auto"/>
        <w:jc w:val="both"/>
        <w:rPr>
          <w:rFonts w:ascii="Arial" w:hAnsi="Arial" w:cs="Arial"/>
          <w:b/>
        </w:rPr>
      </w:pPr>
    </w:p>
    <w:p w14:paraId="6BA1D67F" w14:textId="77777777" w:rsidR="000650D8" w:rsidRDefault="000650D8" w:rsidP="00407ED7">
      <w:pPr>
        <w:spacing w:line="276" w:lineRule="auto"/>
        <w:jc w:val="both"/>
        <w:rPr>
          <w:rFonts w:ascii="Arial" w:hAnsi="Arial" w:cs="Arial"/>
          <w:b/>
        </w:rPr>
      </w:pPr>
    </w:p>
    <w:p w14:paraId="3AAEBB07" w14:textId="77777777" w:rsidR="00FB45DB" w:rsidRPr="001439D3" w:rsidRDefault="000650D8" w:rsidP="00407ED7">
      <w:pPr>
        <w:spacing w:line="276" w:lineRule="auto"/>
        <w:jc w:val="both"/>
        <w:rPr>
          <w:rFonts w:ascii="Arial" w:hAnsi="Arial" w:cs="Arial"/>
          <w:b/>
        </w:rPr>
      </w:pPr>
      <w:r>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1"/>
        <w:gridCol w:w="1983"/>
      </w:tblGrid>
      <w:tr w:rsidR="000650D8" w:rsidRPr="001439D3" w14:paraId="223CC4AF" w14:textId="77777777" w:rsidTr="005D2666">
        <w:trPr>
          <w:tblHeader/>
        </w:trPr>
        <w:tc>
          <w:tcPr>
            <w:tcW w:w="0" w:type="auto"/>
            <w:tcBorders>
              <w:bottom w:val="single" w:sz="4" w:space="0" w:color="auto"/>
            </w:tcBorders>
          </w:tcPr>
          <w:p w14:paraId="5C49BCCE" w14:textId="77777777" w:rsidR="000650D8" w:rsidRPr="001439D3" w:rsidRDefault="000650D8" w:rsidP="00407ED7">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0" w:type="auto"/>
            <w:tcBorders>
              <w:bottom w:val="single" w:sz="4" w:space="0" w:color="auto"/>
            </w:tcBorders>
          </w:tcPr>
          <w:p w14:paraId="13DD0CB2" w14:textId="77777777" w:rsidR="000650D8" w:rsidRPr="001439D3" w:rsidRDefault="000650D8" w:rsidP="00407ED7">
            <w:pPr>
              <w:spacing w:line="276" w:lineRule="auto"/>
              <w:jc w:val="both"/>
              <w:rPr>
                <w:rFonts w:ascii="Arial" w:hAnsi="Arial" w:cs="Arial"/>
                <w:b/>
              </w:rPr>
            </w:pPr>
            <w:r w:rsidRPr="001439D3">
              <w:rPr>
                <w:rFonts w:ascii="Arial" w:hAnsi="Arial" w:cs="Arial"/>
                <w:b/>
              </w:rPr>
              <w:t>Assessment</w:t>
            </w:r>
          </w:p>
        </w:tc>
      </w:tr>
      <w:tr w:rsidR="000650D8" w:rsidRPr="001439D3" w14:paraId="6DBC4C27" w14:textId="77777777" w:rsidTr="005D2666">
        <w:trPr>
          <w:trHeight w:val="675"/>
        </w:trPr>
        <w:tc>
          <w:tcPr>
            <w:tcW w:w="0" w:type="auto"/>
            <w:tcBorders>
              <w:bottom w:val="single" w:sz="4" w:space="0" w:color="auto"/>
            </w:tcBorders>
            <w:shd w:val="clear" w:color="auto" w:fill="BFBFBF"/>
            <w:vAlign w:val="center"/>
          </w:tcPr>
          <w:p w14:paraId="10523403" w14:textId="77777777" w:rsidR="00BF67FA" w:rsidRDefault="000650D8" w:rsidP="00407ED7">
            <w:pPr>
              <w:autoSpaceDE w:val="0"/>
              <w:autoSpaceDN w:val="0"/>
              <w:spacing w:line="276" w:lineRule="auto"/>
              <w:jc w:val="both"/>
              <w:rPr>
                <w:rFonts w:ascii="Arial" w:hAnsi="Arial" w:cs="Arial"/>
                <w:b/>
              </w:rPr>
            </w:pPr>
            <w:r w:rsidRPr="001439D3">
              <w:rPr>
                <w:rFonts w:ascii="Arial" w:hAnsi="Arial" w:cs="Arial"/>
                <w:b/>
              </w:rPr>
              <w:t>Full</w:t>
            </w:r>
            <w:r>
              <w:rPr>
                <w:rFonts w:ascii="Arial" w:hAnsi="Arial" w:cs="Arial"/>
                <w:b/>
              </w:rPr>
              <w:t xml:space="preserve"> </w:t>
            </w:r>
            <w:r w:rsidR="001D3C24">
              <w:rPr>
                <w:rFonts w:ascii="Arial" w:hAnsi="Arial" w:cs="Arial"/>
                <w:b/>
              </w:rPr>
              <w:t xml:space="preserve">Response </w:t>
            </w:r>
            <w:r>
              <w:rPr>
                <w:rFonts w:ascii="Arial" w:hAnsi="Arial" w:cs="Arial"/>
                <w:b/>
              </w:rPr>
              <w:t xml:space="preserve">Document: </w:t>
            </w:r>
            <w:r w:rsidRPr="001439D3">
              <w:rPr>
                <w:rFonts w:ascii="Arial" w:hAnsi="Arial" w:cs="Arial"/>
                <w:b/>
              </w:rPr>
              <w:t xml:space="preserve"> </w:t>
            </w:r>
          </w:p>
          <w:p w14:paraId="3CA200AD" w14:textId="77777777" w:rsidR="000650D8" w:rsidRPr="001439D3" w:rsidRDefault="000650D8" w:rsidP="00407ED7">
            <w:pPr>
              <w:autoSpaceDE w:val="0"/>
              <w:autoSpaceDN w:val="0"/>
              <w:spacing w:line="276" w:lineRule="auto"/>
              <w:jc w:val="both"/>
              <w:rPr>
                <w:rFonts w:ascii="Arial" w:hAnsi="Arial" w:cs="Arial"/>
              </w:rPr>
            </w:pPr>
            <w:r w:rsidRPr="001439D3">
              <w:rPr>
                <w:rFonts w:ascii="Arial" w:hAnsi="Arial" w:cs="Arial"/>
              </w:rPr>
              <w:t>Initial Compliance Checks</w:t>
            </w:r>
          </w:p>
        </w:tc>
        <w:tc>
          <w:tcPr>
            <w:tcW w:w="0" w:type="auto"/>
            <w:tcBorders>
              <w:bottom w:val="single" w:sz="4" w:space="0" w:color="auto"/>
            </w:tcBorders>
            <w:shd w:val="clear" w:color="auto" w:fill="BFBFBF"/>
            <w:vAlign w:val="center"/>
          </w:tcPr>
          <w:p w14:paraId="2E00BF6C" w14:textId="77777777" w:rsidR="000650D8" w:rsidRPr="001439D3" w:rsidRDefault="000650D8" w:rsidP="00407ED7">
            <w:pPr>
              <w:spacing w:line="276" w:lineRule="auto"/>
              <w:jc w:val="both"/>
              <w:rPr>
                <w:rFonts w:ascii="Arial" w:hAnsi="Arial" w:cs="Arial"/>
              </w:rPr>
            </w:pPr>
          </w:p>
        </w:tc>
      </w:tr>
      <w:tr w:rsidR="005D2666" w:rsidRPr="001439D3" w14:paraId="29F5B9AB" w14:textId="77777777" w:rsidTr="005D2666">
        <w:trPr>
          <w:trHeight w:val="559"/>
        </w:trPr>
        <w:tc>
          <w:tcPr>
            <w:tcW w:w="0" w:type="auto"/>
            <w:shd w:val="clear" w:color="auto" w:fill="FFFFFF"/>
          </w:tcPr>
          <w:p w14:paraId="6BC25DAA" w14:textId="77777777" w:rsidR="005D2666" w:rsidRPr="001439D3" w:rsidRDefault="00BF67FA" w:rsidP="00407ED7">
            <w:pPr>
              <w:autoSpaceDE w:val="0"/>
              <w:autoSpaceDN w:val="0"/>
              <w:spacing w:line="276" w:lineRule="auto"/>
              <w:jc w:val="both"/>
              <w:rPr>
                <w:rFonts w:ascii="Arial" w:hAnsi="Arial" w:cs="Arial"/>
              </w:rPr>
            </w:pPr>
            <w:r>
              <w:rPr>
                <w:rFonts w:ascii="Arial" w:hAnsi="Arial" w:cs="Arial"/>
              </w:rPr>
              <w:t xml:space="preserve">Compliance with </w:t>
            </w:r>
            <w:r w:rsidR="005D2666">
              <w:rPr>
                <w:rFonts w:ascii="Arial" w:hAnsi="Arial" w:cs="Arial"/>
              </w:rPr>
              <w:t xml:space="preserve">Form of tender </w:t>
            </w:r>
            <w:r>
              <w:rPr>
                <w:rFonts w:ascii="Arial" w:hAnsi="Arial" w:cs="Arial"/>
              </w:rPr>
              <w:t>and Certificate of Non-Collusion &amp; Non-Canvassing</w:t>
            </w:r>
            <w:r w:rsidR="001D3C24">
              <w:rPr>
                <w:rFonts w:ascii="Arial" w:hAnsi="Arial" w:cs="Arial"/>
              </w:rPr>
              <w:t xml:space="preserve"> (Schedule 1)</w:t>
            </w:r>
          </w:p>
        </w:tc>
        <w:tc>
          <w:tcPr>
            <w:tcW w:w="0" w:type="auto"/>
            <w:shd w:val="clear" w:color="auto" w:fill="FFFFFF"/>
          </w:tcPr>
          <w:p w14:paraId="1A90395F" w14:textId="77777777" w:rsidR="005D2666" w:rsidRPr="001439D3" w:rsidRDefault="00BF67FA" w:rsidP="00407ED7">
            <w:pPr>
              <w:spacing w:line="276" w:lineRule="auto"/>
              <w:jc w:val="both"/>
              <w:rPr>
                <w:rFonts w:ascii="Arial" w:hAnsi="Arial" w:cs="Arial"/>
                <w:highlight w:val="yellow"/>
              </w:rPr>
            </w:pPr>
            <w:r w:rsidRPr="00BF67FA">
              <w:rPr>
                <w:rFonts w:ascii="Arial" w:hAnsi="Arial" w:cs="Arial"/>
              </w:rPr>
              <w:t>Pass / Fail</w:t>
            </w:r>
          </w:p>
        </w:tc>
      </w:tr>
      <w:tr w:rsidR="000650D8" w:rsidRPr="001439D3" w14:paraId="77AC9481" w14:textId="77777777" w:rsidTr="005D2666">
        <w:trPr>
          <w:trHeight w:val="559"/>
        </w:trPr>
        <w:tc>
          <w:tcPr>
            <w:tcW w:w="0" w:type="auto"/>
            <w:shd w:val="clear" w:color="auto" w:fill="FFFFFF"/>
          </w:tcPr>
          <w:p w14:paraId="52E0ABE3" w14:textId="77777777" w:rsidR="000650D8" w:rsidRPr="001439D3" w:rsidRDefault="000650D8" w:rsidP="00407ED7">
            <w:pPr>
              <w:autoSpaceDE w:val="0"/>
              <w:autoSpaceDN w:val="0"/>
              <w:spacing w:line="276" w:lineRule="auto"/>
              <w:jc w:val="both"/>
              <w:rPr>
                <w:rFonts w:ascii="Arial" w:hAnsi="Arial" w:cs="Arial"/>
                <w:b/>
              </w:rPr>
            </w:pPr>
            <w:r w:rsidRPr="001439D3">
              <w:rPr>
                <w:rFonts w:ascii="Arial" w:hAnsi="Arial" w:cs="Arial"/>
              </w:rPr>
              <w:t>Compliance with</w:t>
            </w:r>
            <w:r>
              <w:rPr>
                <w:rFonts w:ascii="Arial" w:hAnsi="Arial" w:cs="Arial"/>
              </w:rPr>
              <w:t xml:space="preserve"> </w:t>
            </w:r>
            <w:r w:rsidR="004B3961">
              <w:rPr>
                <w:rFonts w:ascii="Arial" w:hAnsi="Arial" w:cs="Arial"/>
              </w:rPr>
              <w:t>SQ</w:t>
            </w:r>
            <w:r w:rsidRPr="001439D3">
              <w:rPr>
                <w:rFonts w:ascii="Arial" w:hAnsi="Arial" w:cs="Arial"/>
              </w:rPr>
              <w:t xml:space="preserve"> &amp;</w:t>
            </w:r>
            <w:r>
              <w:rPr>
                <w:rFonts w:ascii="Arial" w:hAnsi="Arial" w:cs="Arial"/>
              </w:rPr>
              <w:t xml:space="preserve"> RFQ</w:t>
            </w:r>
            <w:r w:rsidRPr="001439D3">
              <w:rPr>
                <w:rFonts w:ascii="Arial" w:hAnsi="Arial" w:cs="Arial"/>
              </w:rPr>
              <w:t xml:space="preserve"> process and of completeness of Information</w:t>
            </w:r>
            <w:r w:rsidR="009C30B5">
              <w:rPr>
                <w:rFonts w:ascii="Arial" w:hAnsi="Arial" w:cs="Arial"/>
              </w:rPr>
              <w:t xml:space="preserve"> </w:t>
            </w:r>
            <w:r w:rsidR="009C30B5" w:rsidRPr="00804C34">
              <w:rPr>
                <w:rFonts w:ascii="Arial" w:hAnsi="Arial" w:cs="Arial"/>
              </w:rPr>
              <w:t>(Schedule 1</w:t>
            </w:r>
            <w:r w:rsidR="001D3C24" w:rsidRPr="00804C34">
              <w:rPr>
                <w:rFonts w:ascii="Arial" w:hAnsi="Arial" w:cs="Arial"/>
              </w:rPr>
              <w:t>-6)</w:t>
            </w:r>
          </w:p>
        </w:tc>
        <w:tc>
          <w:tcPr>
            <w:tcW w:w="0" w:type="auto"/>
            <w:shd w:val="clear" w:color="auto" w:fill="FFFFFF"/>
          </w:tcPr>
          <w:p w14:paraId="102F0A58" w14:textId="77777777" w:rsidR="000650D8" w:rsidRPr="001439D3" w:rsidRDefault="000650D8" w:rsidP="00407ED7">
            <w:pPr>
              <w:spacing w:line="276" w:lineRule="auto"/>
              <w:jc w:val="both"/>
              <w:rPr>
                <w:rFonts w:ascii="Arial" w:hAnsi="Arial" w:cs="Arial"/>
              </w:rPr>
            </w:pPr>
            <w:r w:rsidRPr="00804C34">
              <w:rPr>
                <w:rFonts w:ascii="Arial" w:hAnsi="Arial" w:cs="Arial"/>
              </w:rPr>
              <w:t>Pass / Fail</w:t>
            </w:r>
          </w:p>
        </w:tc>
      </w:tr>
      <w:tr w:rsidR="000650D8" w:rsidRPr="001439D3" w14:paraId="0A25A17C" w14:textId="77777777"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C9FE18" w14:textId="77777777" w:rsidR="000650D8" w:rsidRPr="001439D3" w:rsidRDefault="000650D8" w:rsidP="00407ED7">
            <w:pPr>
              <w:spacing w:line="276" w:lineRule="auto"/>
              <w:jc w:val="both"/>
              <w:rPr>
                <w:rFonts w:ascii="Arial" w:hAnsi="Arial" w:cs="Arial"/>
                <w:highlight w:val="yellow"/>
              </w:rPr>
            </w:pPr>
            <w:r w:rsidRPr="006D2C14">
              <w:rPr>
                <w:rFonts w:ascii="Arial" w:hAnsi="Arial" w:cs="Arial"/>
                <w:b/>
              </w:rPr>
              <w:t>Mandatory</w:t>
            </w:r>
          </w:p>
        </w:tc>
      </w:tr>
      <w:tr w:rsidR="000650D8" w:rsidRPr="001439D3" w14:paraId="10CA0EA4" w14:textId="77777777"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0B0BF74" w14:textId="77777777" w:rsidR="000650D8" w:rsidRDefault="001D3C24" w:rsidP="00407ED7">
            <w:pPr>
              <w:autoSpaceDE w:val="0"/>
              <w:autoSpaceDN w:val="0"/>
              <w:spacing w:line="276" w:lineRule="auto"/>
              <w:jc w:val="both"/>
              <w:rPr>
                <w:rFonts w:ascii="Arial" w:hAnsi="Arial" w:cs="Arial"/>
              </w:rPr>
            </w:pPr>
            <w:r>
              <w:rPr>
                <w:rFonts w:ascii="Arial" w:hAnsi="Arial" w:cs="Arial"/>
              </w:rPr>
              <w:t xml:space="preserve">Schedule 2 </w:t>
            </w:r>
            <w:r w:rsidR="004B3961">
              <w:rPr>
                <w:rFonts w:ascii="Arial" w:hAnsi="Arial" w:cs="Arial"/>
              </w:rPr>
              <w:t>Standard Selection Questionnaire</w:t>
            </w:r>
            <w:r w:rsidR="000650D8">
              <w:rPr>
                <w:rFonts w:ascii="Arial" w:hAnsi="Arial" w:cs="Arial"/>
              </w:rPr>
              <w:t xml:space="preserve"> ( </w:t>
            </w:r>
            <w:r w:rsidR="004B3961">
              <w:rPr>
                <w:rFonts w:ascii="Arial" w:hAnsi="Arial" w:cs="Arial"/>
              </w:rPr>
              <w:t>SQ</w:t>
            </w:r>
            <w:r w:rsidR="000650D8">
              <w:rPr>
                <w:rFonts w:ascii="Arial" w:hAnsi="Arial" w:cs="Arial"/>
              </w:rPr>
              <w:t xml:space="preserve"> )</w:t>
            </w:r>
          </w:p>
          <w:p w14:paraId="77ADA1D3" w14:textId="5B455F5B" w:rsidR="004B3961" w:rsidRPr="00804C34" w:rsidRDefault="004B3961" w:rsidP="00407ED7">
            <w:pPr>
              <w:autoSpaceDE w:val="0"/>
              <w:autoSpaceDN w:val="0"/>
              <w:spacing w:line="276" w:lineRule="auto"/>
              <w:jc w:val="both"/>
              <w:rPr>
                <w:rFonts w:ascii="Arial" w:hAnsi="Arial" w:cs="Arial"/>
              </w:rPr>
            </w:pPr>
            <w:r w:rsidRPr="00804C34">
              <w:rPr>
                <w:rFonts w:ascii="Arial" w:hAnsi="Arial" w:cs="Arial"/>
              </w:rPr>
              <w:t>Part 1</w:t>
            </w:r>
            <w:r w:rsidR="00B0000F">
              <w:rPr>
                <w:rFonts w:ascii="Arial" w:hAnsi="Arial" w:cs="Arial"/>
              </w:rPr>
              <w:t xml:space="preserve"> </w:t>
            </w:r>
            <w:r w:rsidRPr="00804C34">
              <w:rPr>
                <w:rFonts w:ascii="Arial" w:hAnsi="Arial" w:cs="Arial"/>
              </w:rPr>
              <w:t>Potential Supplier Information</w:t>
            </w:r>
          </w:p>
          <w:p w14:paraId="5B260FF1" w14:textId="77777777" w:rsidR="009C30B5" w:rsidRPr="00804C34" w:rsidRDefault="004B3961" w:rsidP="00407ED7">
            <w:pPr>
              <w:autoSpaceDE w:val="0"/>
              <w:autoSpaceDN w:val="0"/>
              <w:spacing w:line="276" w:lineRule="auto"/>
              <w:jc w:val="both"/>
              <w:rPr>
                <w:rFonts w:ascii="Arial" w:hAnsi="Arial" w:cs="Arial"/>
              </w:rPr>
            </w:pPr>
            <w:r w:rsidRPr="00804C34">
              <w:rPr>
                <w:rFonts w:ascii="Arial" w:hAnsi="Arial" w:cs="Arial"/>
              </w:rPr>
              <w:t xml:space="preserve">Part </w:t>
            </w:r>
            <w:r w:rsidR="009C30B5" w:rsidRPr="00804C34">
              <w:rPr>
                <w:rFonts w:ascii="Arial" w:hAnsi="Arial" w:cs="Arial"/>
              </w:rPr>
              <w:t>2</w:t>
            </w:r>
            <w:r w:rsidRPr="00804C34">
              <w:rPr>
                <w:rFonts w:ascii="Arial" w:hAnsi="Arial" w:cs="Arial"/>
              </w:rPr>
              <w:t xml:space="preserve"> Exclusion Grounds</w:t>
            </w:r>
          </w:p>
          <w:p w14:paraId="5E3E66CB" w14:textId="77777777" w:rsidR="009C30B5" w:rsidRPr="001439D3" w:rsidRDefault="004B3961" w:rsidP="004B3961">
            <w:pPr>
              <w:autoSpaceDE w:val="0"/>
              <w:autoSpaceDN w:val="0"/>
              <w:spacing w:line="276" w:lineRule="auto"/>
              <w:jc w:val="both"/>
              <w:rPr>
                <w:rFonts w:ascii="Arial" w:hAnsi="Arial" w:cs="Arial"/>
              </w:rPr>
            </w:pPr>
            <w:r w:rsidRPr="00804C34">
              <w:rPr>
                <w:rFonts w:ascii="Arial" w:hAnsi="Arial" w:cs="Arial"/>
              </w:rPr>
              <w:t xml:space="preserve">Part </w:t>
            </w:r>
            <w:r w:rsidR="009C30B5" w:rsidRPr="00804C34">
              <w:rPr>
                <w:rFonts w:ascii="Arial" w:hAnsi="Arial" w:cs="Arial"/>
              </w:rPr>
              <w:t>3</w:t>
            </w:r>
            <w:r w:rsidRPr="00804C34">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FA5636" w14:textId="77777777" w:rsidR="000650D8" w:rsidRPr="001439D3" w:rsidRDefault="000650D8" w:rsidP="00407ED7">
            <w:pPr>
              <w:spacing w:line="276" w:lineRule="auto"/>
              <w:jc w:val="both"/>
              <w:rPr>
                <w:rFonts w:ascii="Arial" w:hAnsi="Arial" w:cs="Arial"/>
              </w:rPr>
            </w:pPr>
            <w:r w:rsidRPr="00804C34">
              <w:rPr>
                <w:rFonts w:ascii="Arial" w:hAnsi="Arial" w:cs="Arial"/>
              </w:rPr>
              <w:t>Pass / Fail</w:t>
            </w:r>
          </w:p>
        </w:tc>
      </w:tr>
      <w:tr w:rsidR="000650D8" w:rsidRPr="001439D3" w14:paraId="4E6F04A0" w14:textId="77777777" w:rsidTr="00792020">
        <w:trPr>
          <w:trHeight w:val="305"/>
        </w:trPr>
        <w:tc>
          <w:tcPr>
            <w:tcW w:w="93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A065D2" w14:textId="77777777" w:rsidR="000650D8" w:rsidRPr="001439D3" w:rsidRDefault="000650D8" w:rsidP="00407ED7">
            <w:pPr>
              <w:spacing w:line="276" w:lineRule="auto"/>
              <w:jc w:val="both"/>
              <w:rPr>
                <w:rFonts w:ascii="Arial" w:hAnsi="Arial" w:cs="Arial"/>
                <w:b/>
                <w:highlight w:val="yellow"/>
              </w:rPr>
            </w:pPr>
            <w:r w:rsidRPr="006D2C14">
              <w:rPr>
                <w:rFonts w:ascii="Arial" w:hAnsi="Arial" w:cs="Arial"/>
                <w:b/>
              </w:rPr>
              <w:t>Award</w:t>
            </w:r>
          </w:p>
        </w:tc>
      </w:tr>
      <w:tr w:rsidR="000650D8" w:rsidRPr="001439D3" w14:paraId="7AF3574C" w14:textId="77777777"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4115814" w14:textId="77777777" w:rsidR="000650D8" w:rsidRDefault="001D3C24" w:rsidP="00407ED7">
            <w:pPr>
              <w:autoSpaceDE w:val="0"/>
              <w:autoSpaceDN w:val="0"/>
              <w:spacing w:line="276" w:lineRule="auto"/>
              <w:jc w:val="both"/>
              <w:rPr>
                <w:rFonts w:ascii="Arial" w:hAnsi="Arial" w:cs="Arial"/>
              </w:rPr>
            </w:pPr>
            <w:r>
              <w:rPr>
                <w:rFonts w:ascii="Arial" w:hAnsi="Arial" w:cs="Arial"/>
              </w:rPr>
              <w:t xml:space="preserve">Schedule 3 </w:t>
            </w:r>
            <w:r w:rsidR="000650D8">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786CA498" w14:textId="77777777" w:rsidR="000650D8" w:rsidRPr="001439D3" w:rsidRDefault="00CA243F" w:rsidP="00CA243F">
            <w:pPr>
              <w:spacing w:line="276" w:lineRule="auto"/>
              <w:jc w:val="both"/>
              <w:rPr>
                <w:rFonts w:ascii="Arial" w:hAnsi="Arial" w:cs="Arial"/>
                <w:highlight w:val="yellow"/>
              </w:rPr>
            </w:pPr>
            <w:r w:rsidRPr="00792020">
              <w:rPr>
                <w:rFonts w:ascii="Arial" w:hAnsi="Arial" w:cs="Arial"/>
                <w:b/>
              </w:rPr>
              <w:t>100</w:t>
            </w:r>
            <w:r w:rsidR="000650D8" w:rsidRPr="00792020">
              <w:rPr>
                <w:rFonts w:ascii="Arial" w:hAnsi="Arial" w:cs="Arial"/>
                <w:b/>
              </w:rPr>
              <w:t>%</w:t>
            </w:r>
          </w:p>
        </w:tc>
      </w:tr>
      <w:tr w:rsidR="000650D8" w:rsidRPr="001439D3" w14:paraId="10FC096E" w14:textId="77777777"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68F704" w14:textId="77777777" w:rsidR="000650D8" w:rsidRDefault="001D3C24" w:rsidP="00407ED7">
            <w:pPr>
              <w:autoSpaceDE w:val="0"/>
              <w:autoSpaceDN w:val="0"/>
              <w:spacing w:line="276" w:lineRule="auto"/>
              <w:jc w:val="both"/>
              <w:rPr>
                <w:rFonts w:ascii="Arial" w:hAnsi="Arial" w:cs="Arial"/>
              </w:rPr>
            </w:pPr>
            <w:r>
              <w:rPr>
                <w:rFonts w:ascii="Arial" w:hAnsi="Arial" w:cs="Arial"/>
              </w:rPr>
              <w:t xml:space="preserve">Schedule 4 </w:t>
            </w:r>
            <w:r w:rsidR="000650D8">
              <w:rPr>
                <w:rFonts w:ascii="Arial" w:hAnsi="Arial" w:cs="Arial"/>
              </w:rPr>
              <w:t>Compliance with Specification</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29D950C3" w14:textId="77777777" w:rsidR="000650D8" w:rsidRPr="001439D3" w:rsidRDefault="000650D8" w:rsidP="00407ED7">
            <w:pPr>
              <w:spacing w:line="276" w:lineRule="auto"/>
              <w:jc w:val="both"/>
              <w:rPr>
                <w:rFonts w:ascii="Arial" w:hAnsi="Arial" w:cs="Arial"/>
                <w:highlight w:val="yellow"/>
              </w:rPr>
            </w:pPr>
            <w:r w:rsidRPr="004D4A21">
              <w:rPr>
                <w:rFonts w:ascii="Arial" w:hAnsi="Arial" w:cs="Arial"/>
              </w:rPr>
              <w:t>Pass / Fail</w:t>
            </w:r>
          </w:p>
        </w:tc>
      </w:tr>
      <w:tr w:rsidR="000650D8" w:rsidRPr="001439D3" w14:paraId="0C2644AB" w14:textId="77777777"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0028A78" w14:textId="77777777" w:rsidR="000650D8" w:rsidRPr="00F8719E" w:rsidRDefault="001D3C24" w:rsidP="00792020">
            <w:pPr>
              <w:pStyle w:val="Level3"/>
              <w:numPr>
                <w:ilvl w:val="0"/>
                <w:numId w:val="0"/>
              </w:numPr>
              <w:tabs>
                <w:tab w:val="left" w:pos="720"/>
              </w:tabs>
              <w:autoSpaceDE w:val="0"/>
              <w:autoSpaceDN w:val="0"/>
              <w:spacing w:after="0" w:line="276" w:lineRule="auto"/>
              <w:rPr>
                <w:rFonts w:cs="Arial"/>
                <w:szCs w:val="24"/>
                <w:lang w:eastAsia="en-US"/>
              </w:rPr>
            </w:pPr>
            <w:r>
              <w:rPr>
                <w:rFonts w:cs="Arial"/>
                <w:szCs w:val="24"/>
                <w:lang w:eastAsia="en-US"/>
              </w:rPr>
              <w:t xml:space="preserve">Schedule </w:t>
            </w:r>
            <w:r w:rsidR="00792020">
              <w:rPr>
                <w:rFonts w:cs="Arial"/>
                <w:szCs w:val="24"/>
                <w:lang w:eastAsia="en-US"/>
              </w:rPr>
              <w:t>5</w:t>
            </w:r>
            <w:r w:rsidR="000650D8">
              <w:rPr>
                <w:rFonts w:cs="Arial"/>
                <w:szCs w:val="24"/>
                <w:lang w:eastAsia="en-US"/>
              </w:rPr>
              <w:t xml:space="preserve">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6C86D856" w14:textId="77777777" w:rsidR="000650D8" w:rsidRPr="001439D3" w:rsidRDefault="000650D8" w:rsidP="00407ED7">
            <w:pPr>
              <w:spacing w:line="276" w:lineRule="auto"/>
              <w:jc w:val="both"/>
              <w:rPr>
                <w:rFonts w:ascii="Arial" w:hAnsi="Arial" w:cs="Arial"/>
                <w:bCs w:val="0"/>
                <w:color w:val="000000"/>
                <w:highlight w:val="yellow"/>
              </w:rPr>
            </w:pPr>
            <w:r w:rsidRPr="004D4A21">
              <w:rPr>
                <w:rFonts w:ascii="Arial" w:hAnsi="Arial" w:cs="Arial"/>
                <w:bCs w:val="0"/>
                <w:color w:val="000000"/>
              </w:rPr>
              <w:t>Pass / Fail</w:t>
            </w:r>
          </w:p>
        </w:tc>
      </w:tr>
    </w:tbl>
    <w:p w14:paraId="33251D7A" w14:textId="77777777" w:rsidR="002F58C0" w:rsidRDefault="002F58C0" w:rsidP="00407ED7">
      <w:pPr>
        <w:widowControl w:val="0"/>
        <w:adjustRightInd w:val="0"/>
        <w:spacing w:line="276" w:lineRule="auto"/>
        <w:jc w:val="both"/>
        <w:textAlignment w:val="baseline"/>
        <w:rPr>
          <w:rFonts w:ascii="Arial" w:hAnsi="Arial" w:cs="Arial"/>
        </w:rPr>
      </w:pPr>
    </w:p>
    <w:p w14:paraId="31E8A47E" w14:textId="77777777"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14:paraId="44FB4114" w14:textId="77777777" w:rsidR="005464AC" w:rsidRPr="00541741" w:rsidRDefault="005464AC" w:rsidP="001D2CD0">
      <w:pPr>
        <w:pStyle w:val="Level1"/>
        <w:numPr>
          <w:ilvl w:val="0"/>
          <w:numId w:val="0"/>
        </w:numPr>
        <w:ind w:left="567"/>
        <w:jc w:val="both"/>
        <w:rPr>
          <w:rFonts w:cs="Arial"/>
          <w:szCs w:val="24"/>
        </w:rPr>
      </w:pPr>
    </w:p>
    <w:p w14:paraId="75FC64CB"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6EB3B95A"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7FDAAA67" w14:textId="77777777"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14:paraId="02C8233D" w14:textId="77777777"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14:paraId="52FC8B57" w14:textId="77777777" w:rsidR="004F085C" w:rsidRPr="00541741" w:rsidRDefault="004F085C" w:rsidP="00FB45DB">
      <w:pPr>
        <w:pStyle w:val="Level2"/>
        <w:numPr>
          <w:ilvl w:val="2"/>
          <w:numId w:val="11"/>
        </w:numPr>
        <w:ind w:left="0" w:hanging="567"/>
        <w:rPr>
          <w:rFonts w:cs="Arial"/>
          <w:b/>
          <w:szCs w:val="24"/>
        </w:rPr>
      </w:pPr>
      <w:r w:rsidRPr="00541741">
        <w:rPr>
          <w:rFonts w:cs="Arial"/>
          <w:b/>
          <w:szCs w:val="24"/>
        </w:rPr>
        <w:t xml:space="preserve">Financial Evaluation – </w:t>
      </w:r>
      <w:r w:rsidR="00792020">
        <w:rPr>
          <w:rFonts w:cs="Arial"/>
          <w:b/>
          <w:szCs w:val="24"/>
        </w:rPr>
        <w:t>10</w:t>
      </w:r>
      <w:r w:rsidR="00CA243F">
        <w:rPr>
          <w:rFonts w:cs="Arial"/>
          <w:b/>
          <w:szCs w:val="24"/>
        </w:rPr>
        <w:t>0</w:t>
      </w:r>
      <w:r w:rsidRPr="00792020">
        <w:rPr>
          <w:rFonts w:cs="Arial"/>
          <w:b/>
          <w:szCs w:val="24"/>
        </w:rPr>
        <w:t>%</w:t>
      </w:r>
      <w:r w:rsidRPr="00541741">
        <w:rPr>
          <w:rFonts w:cs="Arial"/>
          <w:b/>
          <w:szCs w:val="24"/>
        </w:rPr>
        <w:t xml:space="preserve"> Weighting</w:t>
      </w:r>
    </w:p>
    <w:p w14:paraId="3D7A5A94" w14:textId="77777777" w:rsidR="004F085C" w:rsidRPr="00541741" w:rsidRDefault="004F085C" w:rsidP="001D2CD0">
      <w:pPr>
        <w:pStyle w:val="Level2"/>
        <w:numPr>
          <w:ilvl w:val="0"/>
          <w:numId w:val="0"/>
        </w:numPr>
        <w:tabs>
          <w:tab w:val="num" w:pos="851"/>
        </w:tabs>
        <w:ind w:left="567"/>
        <w:rPr>
          <w:rFonts w:cs="Arial"/>
          <w:szCs w:val="24"/>
        </w:rPr>
      </w:pPr>
    </w:p>
    <w:p w14:paraId="19F1C5AC" w14:textId="77777777" w:rsidR="00DF1D4E" w:rsidRPr="00541741" w:rsidRDefault="00DF0774" w:rsidP="00B62D20">
      <w:pPr>
        <w:pStyle w:val="Level1"/>
        <w:numPr>
          <w:ilvl w:val="0"/>
          <w:numId w:val="0"/>
        </w:numPr>
        <w:tabs>
          <w:tab w:val="num" w:pos="851"/>
        </w:tabs>
        <w:jc w:val="both"/>
        <w:rPr>
          <w:rFonts w:cs="Arial"/>
          <w:szCs w:val="24"/>
        </w:rPr>
      </w:pPr>
      <w:bookmarkStart w:id="11"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awarded </w:t>
      </w:r>
      <w:r w:rsidR="00CA243F">
        <w:rPr>
          <w:rFonts w:cs="Arial"/>
          <w:szCs w:val="24"/>
        </w:rPr>
        <w:t>100</w:t>
      </w:r>
      <w:r w:rsidR="004F085C" w:rsidRPr="00792020">
        <w:rPr>
          <w:rFonts w:cs="Arial"/>
          <w:szCs w:val="24"/>
        </w:rPr>
        <w:t>%,</w:t>
      </w:r>
      <w:r w:rsidR="004F085C" w:rsidRPr="00541741">
        <w:rPr>
          <w:rFonts w:cs="Arial"/>
          <w:szCs w:val="24"/>
        </w:rPr>
        <w:t xml:space="preserve"> </w:t>
      </w:r>
      <w:bookmarkEnd w:id="11"/>
      <w:r w:rsidR="007A08AA" w:rsidRPr="00541741">
        <w:rPr>
          <w:rFonts w:cs="Arial"/>
          <w:szCs w:val="24"/>
        </w:rPr>
        <w:t>with all other prices awarded as a percentage of the lowest price in accordance with the below.</w:t>
      </w:r>
    </w:p>
    <w:p w14:paraId="6B390C28" w14:textId="77777777"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14:paraId="06944EF9" w14:textId="77777777" w:rsidR="004F085C" w:rsidRPr="00541741" w:rsidRDefault="004F085C" w:rsidP="00B62D20">
      <w:pPr>
        <w:pStyle w:val="Level1"/>
        <w:numPr>
          <w:ilvl w:val="0"/>
          <w:numId w:val="0"/>
        </w:numPr>
        <w:tabs>
          <w:tab w:val="num" w:pos="851"/>
        </w:tabs>
        <w:jc w:val="both"/>
        <w:rPr>
          <w:rFonts w:cs="Arial"/>
          <w:szCs w:val="24"/>
        </w:rPr>
      </w:pPr>
    </w:p>
    <w:p w14:paraId="02A6646D" w14:textId="77777777" w:rsidR="004F085C" w:rsidRPr="00541741" w:rsidRDefault="004F085C" w:rsidP="00B62D20">
      <w:pPr>
        <w:pStyle w:val="Level1"/>
        <w:numPr>
          <w:ilvl w:val="0"/>
          <w:numId w:val="0"/>
        </w:numPr>
        <w:tabs>
          <w:tab w:val="num" w:pos="851"/>
        </w:tabs>
        <w:jc w:val="both"/>
        <w:rPr>
          <w:rFonts w:cs="Arial"/>
          <w:iCs/>
          <w:szCs w:val="24"/>
        </w:rPr>
      </w:pPr>
      <w:bookmarkStart w:id="12" w:name="_Toc350772953"/>
      <w:r w:rsidRPr="00541741">
        <w:rPr>
          <w:rFonts w:cs="Arial"/>
          <w:szCs w:val="24"/>
        </w:rPr>
        <w:t>The sum of all of these derived percentages allows ranking of applicants.</w:t>
      </w:r>
      <w:bookmarkEnd w:id="12"/>
    </w:p>
    <w:p w14:paraId="44676564" w14:textId="77777777" w:rsidR="004F085C" w:rsidRDefault="004F085C" w:rsidP="00B62D20">
      <w:pPr>
        <w:pStyle w:val="Level1"/>
        <w:numPr>
          <w:ilvl w:val="0"/>
          <w:numId w:val="0"/>
        </w:numPr>
        <w:tabs>
          <w:tab w:val="num" w:pos="851"/>
        </w:tabs>
        <w:rPr>
          <w:rFonts w:cs="Arial"/>
          <w:szCs w:val="24"/>
        </w:rPr>
      </w:pPr>
    </w:p>
    <w:p w14:paraId="4DA98539" w14:textId="77777777" w:rsidR="004F085C" w:rsidRDefault="004F085C" w:rsidP="00B62D20">
      <w:pPr>
        <w:pStyle w:val="Level1"/>
        <w:numPr>
          <w:ilvl w:val="0"/>
          <w:numId w:val="0"/>
        </w:numPr>
        <w:tabs>
          <w:tab w:val="num" w:pos="851"/>
        </w:tabs>
        <w:rPr>
          <w:rFonts w:cs="Arial"/>
          <w:b/>
          <w:sz w:val="20"/>
        </w:rPr>
      </w:pPr>
      <w:bookmarkStart w:id="13" w:name="_Toc350772954"/>
      <w:r w:rsidRPr="00541741">
        <w:rPr>
          <w:rFonts w:cs="Arial"/>
          <w:b/>
          <w:sz w:val="20"/>
        </w:rPr>
        <w:t>EXAMPLE</w:t>
      </w:r>
      <w:bookmarkEnd w:id="13"/>
    </w:p>
    <w:p w14:paraId="7B68A8A8" w14:textId="77777777" w:rsidR="00407ED7" w:rsidRPr="00541741" w:rsidRDefault="00407ED7" w:rsidP="00B62D20">
      <w:pPr>
        <w:pStyle w:val="Level1"/>
        <w:numPr>
          <w:ilvl w:val="0"/>
          <w:numId w:val="0"/>
        </w:numPr>
        <w:tabs>
          <w:tab w:val="num" w:pos="851"/>
        </w:tabs>
        <w:rPr>
          <w:rFonts w:cs="Arial"/>
          <w:b/>
          <w:sz w:val="20"/>
        </w:rPr>
      </w:pPr>
    </w:p>
    <w:p w14:paraId="791B23C6" w14:textId="77777777" w:rsidR="004F085C" w:rsidRPr="00541741" w:rsidRDefault="004F085C" w:rsidP="00B62D20">
      <w:pPr>
        <w:pStyle w:val="Level1"/>
        <w:numPr>
          <w:ilvl w:val="0"/>
          <w:numId w:val="0"/>
        </w:numPr>
        <w:tabs>
          <w:tab w:val="num" w:pos="851"/>
        </w:tabs>
        <w:rPr>
          <w:rFonts w:cs="Arial"/>
          <w:sz w:val="20"/>
        </w:rPr>
      </w:pPr>
      <w:bookmarkStart w:id="14" w:name="_Toc350772955"/>
      <w:r w:rsidRPr="00541741">
        <w:rPr>
          <w:rFonts w:cs="Arial"/>
          <w:sz w:val="20"/>
        </w:rPr>
        <w:t xml:space="preserve">Pricing Element = </w:t>
      </w:r>
      <w:r w:rsidR="00792020">
        <w:rPr>
          <w:rFonts w:cs="Arial"/>
          <w:sz w:val="20"/>
        </w:rPr>
        <w:t>10</w:t>
      </w:r>
      <w:r w:rsidRPr="00541741">
        <w:rPr>
          <w:rFonts w:cs="Arial"/>
          <w:sz w:val="20"/>
        </w:rPr>
        <w:t>0% weighting:</w:t>
      </w:r>
      <w:bookmarkEnd w:id="14"/>
    </w:p>
    <w:p w14:paraId="21384EC1" w14:textId="77777777" w:rsidR="004F085C" w:rsidRPr="00541741" w:rsidRDefault="00CD2FDF" w:rsidP="00B62D20">
      <w:pPr>
        <w:pStyle w:val="Level1"/>
        <w:numPr>
          <w:ilvl w:val="0"/>
          <w:numId w:val="0"/>
        </w:numPr>
        <w:tabs>
          <w:tab w:val="num" w:pos="851"/>
        </w:tabs>
        <w:rPr>
          <w:rFonts w:cs="Arial"/>
          <w:sz w:val="20"/>
        </w:rPr>
      </w:pPr>
      <w:bookmarkStart w:id="15" w:name="_Toc350772956"/>
      <w:r w:rsidRPr="00541741">
        <w:rPr>
          <w:rFonts w:cs="Arial"/>
          <w:sz w:val="20"/>
        </w:rPr>
        <w:t>Bidder</w:t>
      </w:r>
      <w:r w:rsidR="004F085C" w:rsidRPr="00541741">
        <w:rPr>
          <w:rFonts w:cs="Arial"/>
          <w:sz w:val="20"/>
        </w:rPr>
        <w:t xml:space="preserve"> A = £1000.00</w:t>
      </w:r>
      <w:bookmarkEnd w:id="15"/>
    </w:p>
    <w:p w14:paraId="08320447" w14:textId="77777777" w:rsidR="004F085C" w:rsidRPr="00541741" w:rsidRDefault="00CD2FDF" w:rsidP="00B62D20">
      <w:pPr>
        <w:pStyle w:val="Level1"/>
        <w:numPr>
          <w:ilvl w:val="0"/>
          <w:numId w:val="0"/>
        </w:numPr>
        <w:tabs>
          <w:tab w:val="num" w:pos="851"/>
        </w:tabs>
        <w:rPr>
          <w:rFonts w:cs="Arial"/>
          <w:sz w:val="20"/>
        </w:rPr>
      </w:pPr>
      <w:bookmarkStart w:id="16" w:name="_Toc350772957"/>
      <w:r w:rsidRPr="00541741">
        <w:rPr>
          <w:rFonts w:cs="Arial"/>
          <w:sz w:val="20"/>
        </w:rPr>
        <w:t>Bidder</w:t>
      </w:r>
      <w:r w:rsidR="004F085C" w:rsidRPr="00541741">
        <w:rPr>
          <w:rFonts w:cs="Arial"/>
          <w:sz w:val="20"/>
        </w:rPr>
        <w:t xml:space="preserve"> B = £2000.00</w:t>
      </w:r>
      <w:bookmarkEnd w:id="16"/>
    </w:p>
    <w:p w14:paraId="01DADA2F" w14:textId="77777777" w:rsidR="004F085C" w:rsidRPr="00541741" w:rsidRDefault="00CD2FDF" w:rsidP="00B62D20">
      <w:pPr>
        <w:pStyle w:val="Level1"/>
        <w:numPr>
          <w:ilvl w:val="0"/>
          <w:numId w:val="0"/>
        </w:numPr>
        <w:tabs>
          <w:tab w:val="num" w:pos="851"/>
        </w:tabs>
        <w:rPr>
          <w:rFonts w:cs="Arial"/>
          <w:sz w:val="20"/>
        </w:rPr>
      </w:pPr>
      <w:bookmarkStart w:id="17" w:name="_Toc350772958"/>
      <w:r w:rsidRPr="00541741">
        <w:rPr>
          <w:rFonts w:cs="Arial"/>
          <w:sz w:val="20"/>
        </w:rPr>
        <w:t>Bidder</w:t>
      </w:r>
      <w:r w:rsidR="004F085C" w:rsidRPr="00541741">
        <w:rPr>
          <w:rFonts w:cs="Arial"/>
          <w:sz w:val="20"/>
        </w:rPr>
        <w:t xml:space="preserve"> C = £3000.00</w:t>
      </w:r>
      <w:bookmarkEnd w:id="17"/>
    </w:p>
    <w:p w14:paraId="43F0EE01" w14:textId="77777777" w:rsidR="004F085C" w:rsidRPr="00541741" w:rsidRDefault="004F085C" w:rsidP="00B62D20">
      <w:pPr>
        <w:pStyle w:val="Level1"/>
        <w:numPr>
          <w:ilvl w:val="0"/>
          <w:numId w:val="0"/>
        </w:numPr>
        <w:tabs>
          <w:tab w:val="num" w:pos="851"/>
        </w:tabs>
        <w:rPr>
          <w:rFonts w:cs="Arial"/>
          <w:sz w:val="20"/>
        </w:rPr>
      </w:pPr>
      <w:bookmarkStart w:id="18" w:name="_Toc350772959"/>
      <w:r w:rsidRPr="00541741">
        <w:rPr>
          <w:rFonts w:cs="Arial"/>
          <w:sz w:val="20"/>
        </w:rPr>
        <w:t>Lowest Price/Submitted Price x Price Criteria Weighting:</w:t>
      </w:r>
      <w:bookmarkEnd w:id="18"/>
    </w:p>
    <w:p w14:paraId="0CE7674C" w14:textId="77777777" w:rsidR="004F085C" w:rsidRPr="00541741" w:rsidRDefault="004F085C" w:rsidP="00B62D20">
      <w:pPr>
        <w:pStyle w:val="Level1"/>
        <w:numPr>
          <w:ilvl w:val="0"/>
          <w:numId w:val="0"/>
        </w:numPr>
        <w:tabs>
          <w:tab w:val="num" w:pos="851"/>
        </w:tabs>
        <w:rPr>
          <w:rFonts w:cs="Arial"/>
          <w:sz w:val="20"/>
        </w:rPr>
      </w:pPr>
      <w:bookmarkStart w:id="19" w:name="_Toc350772960"/>
      <w:r w:rsidRPr="00541741">
        <w:rPr>
          <w:rFonts w:cs="Arial"/>
          <w:sz w:val="20"/>
        </w:rPr>
        <w:t xml:space="preserve">Therefore – </w:t>
      </w:r>
      <w:r w:rsidR="00CD2FDF" w:rsidRPr="00541741">
        <w:rPr>
          <w:rFonts w:cs="Arial"/>
          <w:sz w:val="20"/>
        </w:rPr>
        <w:t>Bidder</w:t>
      </w:r>
      <w:r w:rsidRPr="00541741">
        <w:rPr>
          <w:rFonts w:cs="Arial"/>
          <w:sz w:val="20"/>
        </w:rPr>
        <w:t xml:space="preserve"> A = £1000.00/£1000.00 x </w:t>
      </w:r>
      <w:r w:rsidR="00792020">
        <w:rPr>
          <w:rFonts w:cs="Arial"/>
          <w:sz w:val="20"/>
        </w:rPr>
        <w:t>10</w:t>
      </w:r>
      <w:r w:rsidR="00076A31">
        <w:rPr>
          <w:rFonts w:cs="Arial"/>
          <w:sz w:val="20"/>
        </w:rPr>
        <w:t>0%</w:t>
      </w:r>
      <w:r w:rsidRPr="00541741">
        <w:rPr>
          <w:rFonts w:cs="Arial"/>
          <w:sz w:val="20"/>
        </w:rPr>
        <w:t xml:space="preserve"> = </w:t>
      </w:r>
      <w:r w:rsidR="00792020">
        <w:rPr>
          <w:rFonts w:cs="Arial"/>
          <w:sz w:val="20"/>
        </w:rPr>
        <w:t>10</w:t>
      </w:r>
      <w:r w:rsidRPr="00541741">
        <w:rPr>
          <w:rFonts w:cs="Arial"/>
          <w:sz w:val="20"/>
        </w:rPr>
        <w:t>0%</w:t>
      </w:r>
      <w:bookmarkEnd w:id="19"/>
    </w:p>
    <w:p w14:paraId="24728B4E" w14:textId="77777777" w:rsidR="004F085C" w:rsidRPr="00541741" w:rsidRDefault="004F085C" w:rsidP="00B62D20">
      <w:pPr>
        <w:pStyle w:val="Level1"/>
        <w:numPr>
          <w:ilvl w:val="0"/>
          <w:numId w:val="0"/>
        </w:numPr>
        <w:tabs>
          <w:tab w:val="num" w:pos="851"/>
        </w:tabs>
        <w:rPr>
          <w:rFonts w:cs="Arial"/>
          <w:sz w:val="20"/>
        </w:rPr>
      </w:pPr>
      <w:r w:rsidRPr="00541741">
        <w:rPr>
          <w:rFonts w:cs="Arial"/>
          <w:sz w:val="20"/>
        </w:rPr>
        <w:tab/>
        <w:t xml:space="preserve">           </w:t>
      </w:r>
      <w:bookmarkStart w:id="20" w:name="_Toc350772961"/>
      <w:r w:rsidR="00322A98" w:rsidRPr="00541741">
        <w:rPr>
          <w:rFonts w:cs="Arial"/>
          <w:sz w:val="20"/>
        </w:rPr>
        <w:t xml:space="preserve">      </w:t>
      </w:r>
      <w:r w:rsidR="00CD2FDF" w:rsidRPr="00541741">
        <w:rPr>
          <w:rFonts w:cs="Arial"/>
          <w:sz w:val="20"/>
        </w:rPr>
        <w:t>Bidder</w:t>
      </w:r>
      <w:r w:rsidRPr="00541741">
        <w:rPr>
          <w:rFonts w:cs="Arial"/>
          <w:sz w:val="20"/>
        </w:rPr>
        <w:t xml:space="preserve"> B = £1000.00/£2000.00 x </w:t>
      </w:r>
      <w:r w:rsidR="00792020">
        <w:rPr>
          <w:rFonts w:cs="Arial"/>
          <w:sz w:val="20"/>
        </w:rPr>
        <w:t>10</w:t>
      </w:r>
      <w:r w:rsidRPr="00541741">
        <w:rPr>
          <w:rFonts w:cs="Arial"/>
          <w:sz w:val="20"/>
        </w:rPr>
        <w:t>0</w:t>
      </w:r>
      <w:r w:rsidR="00076A31">
        <w:rPr>
          <w:rFonts w:cs="Arial"/>
          <w:sz w:val="20"/>
        </w:rPr>
        <w:t>%</w:t>
      </w:r>
      <w:r w:rsidRPr="00541741">
        <w:rPr>
          <w:rFonts w:cs="Arial"/>
          <w:sz w:val="20"/>
        </w:rPr>
        <w:t xml:space="preserve"> = </w:t>
      </w:r>
      <w:r w:rsidR="00792020">
        <w:rPr>
          <w:rFonts w:cs="Arial"/>
          <w:sz w:val="20"/>
        </w:rPr>
        <w:t>5</w:t>
      </w:r>
      <w:r w:rsidRPr="00541741">
        <w:rPr>
          <w:rFonts w:cs="Arial"/>
          <w:sz w:val="20"/>
        </w:rPr>
        <w:t>0%</w:t>
      </w:r>
      <w:bookmarkEnd w:id="20"/>
    </w:p>
    <w:p w14:paraId="5956E7C1" w14:textId="77777777" w:rsidR="004F085C" w:rsidRPr="001B6515" w:rsidRDefault="004F085C" w:rsidP="00B62D20">
      <w:pPr>
        <w:pStyle w:val="Level1"/>
        <w:numPr>
          <w:ilvl w:val="0"/>
          <w:numId w:val="0"/>
        </w:numPr>
        <w:tabs>
          <w:tab w:val="num" w:pos="851"/>
        </w:tabs>
        <w:rPr>
          <w:rFonts w:cs="Arial"/>
          <w:szCs w:val="24"/>
        </w:rPr>
      </w:pPr>
      <w:r w:rsidRPr="00541741">
        <w:rPr>
          <w:rFonts w:cs="Arial"/>
          <w:sz w:val="20"/>
        </w:rPr>
        <w:lastRenderedPageBreak/>
        <w:t xml:space="preserve">  </w:t>
      </w:r>
      <w:r w:rsidRPr="00541741">
        <w:rPr>
          <w:rFonts w:cs="Arial"/>
          <w:sz w:val="20"/>
        </w:rPr>
        <w:tab/>
      </w:r>
      <w:r w:rsidRPr="00541741">
        <w:rPr>
          <w:rFonts w:cs="Arial"/>
          <w:sz w:val="20"/>
        </w:rPr>
        <w:tab/>
      </w:r>
      <w:bookmarkStart w:id="21" w:name="_Toc350772962"/>
      <w:r w:rsidR="00F2204C" w:rsidRPr="00541741">
        <w:rPr>
          <w:rFonts w:cs="Arial"/>
          <w:sz w:val="20"/>
        </w:rPr>
        <w:t xml:space="preserve">        </w:t>
      </w:r>
      <w:r w:rsidR="00CD2FDF" w:rsidRPr="00541741">
        <w:rPr>
          <w:rFonts w:cs="Arial"/>
          <w:sz w:val="20"/>
        </w:rPr>
        <w:t>Bidder</w:t>
      </w:r>
      <w:r w:rsidR="00076A31">
        <w:rPr>
          <w:rFonts w:cs="Arial"/>
          <w:sz w:val="20"/>
        </w:rPr>
        <w:t xml:space="preserve"> C = £1000.00/£3000.00 x </w:t>
      </w:r>
      <w:r w:rsidR="00792020">
        <w:rPr>
          <w:rFonts w:cs="Arial"/>
          <w:sz w:val="20"/>
        </w:rPr>
        <w:t>10</w:t>
      </w:r>
      <w:r w:rsidR="00076A31">
        <w:rPr>
          <w:rFonts w:cs="Arial"/>
          <w:sz w:val="20"/>
        </w:rPr>
        <w:t xml:space="preserve">0% </w:t>
      </w:r>
      <w:r w:rsidRPr="00541741">
        <w:rPr>
          <w:rFonts w:cs="Arial"/>
          <w:sz w:val="20"/>
        </w:rPr>
        <w:t xml:space="preserve">= </w:t>
      </w:r>
      <w:r w:rsidR="00792020">
        <w:rPr>
          <w:rFonts w:cs="Arial"/>
          <w:sz w:val="20"/>
        </w:rPr>
        <w:t>33</w:t>
      </w:r>
      <w:r w:rsidRPr="00541741">
        <w:rPr>
          <w:rFonts w:cs="Arial"/>
          <w:sz w:val="20"/>
        </w:rPr>
        <w:t>%</w:t>
      </w:r>
      <w:bookmarkEnd w:id="21"/>
    </w:p>
    <w:p w14:paraId="7605CEB2" w14:textId="77777777" w:rsidR="00407ED7" w:rsidRDefault="00407ED7" w:rsidP="00B62D20">
      <w:pPr>
        <w:pStyle w:val="Level1"/>
        <w:numPr>
          <w:ilvl w:val="0"/>
          <w:numId w:val="0"/>
        </w:numPr>
        <w:tabs>
          <w:tab w:val="num" w:pos="851"/>
        </w:tabs>
        <w:rPr>
          <w:rFonts w:cs="Arial"/>
          <w:b/>
          <w:sz w:val="32"/>
          <w:szCs w:val="32"/>
        </w:rPr>
      </w:pPr>
    </w:p>
    <w:p w14:paraId="57D77EF8" w14:textId="77777777"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14:paraId="012ED720" w14:textId="77777777" w:rsidR="00416CDB" w:rsidRPr="00416CDB" w:rsidRDefault="00416CDB" w:rsidP="00416CDB">
      <w:pPr>
        <w:pStyle w:val="Level1"/>
        <w:numPr>
          <w:ilvl w:val="0"/>
          <w:numId w:val="0"/>
        </w:numPr>
        <w:ind w:left="-567"/>
        <w:rPr>
          <w:rFonts w:cs="Arial"/>
          <w:b/>
          <w:sz w:val="32"/>
          <w:szCs w:val="32"/>
          <w:u w:val="single"/>
        </w:rPr>
      </w:pPr>
    </w:p>
    <w:p w14:paraId="7CFF90BB" w14:textId="77777777"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14:paraId="73605948" w14:textId="77777777" w:rsidR="004F085C" w:rsidRDefault="004F085C" w:rsidP="00D72108">
      <w:pPr>
        <w:pStyle w:val="ListParagraph"/>
        <w:ind w:left="0"/>
        <w:rPr>
          <w:rFonts w:ascii="Arial" w:hAnsi="Arial" w:cs="Arial"/>
          <w:b/>
        </w:rPr>
      </w:pPr>
    </w:p>
    <w:p w14:paraId="524E1491" w14:textId="77777777"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14:paraId="1877F0CB" w14:textId="77777777" w:rsidR="00C7659A" w:rsidRPr="00C7659A" w:rsidRDefault="00C7659A" w:rsidP="00C7659A">
      <w:pPr>
        <w:pStyle w:val="Level1"/>
        <w:numPr>
          <w:ilvl w:val="0"/>
          <w:numId w:val="0"/>
        </w:numPr>
        <w:ind w:left="-567"/>
        <w:rPr>
          <w:rFonts w:cs="Arial"/>
          <w:b/>
          <w:sz w:val="32"/>
          <w:szCs w:val="32"/>
          <w:u w:val="single"/>
        </w:rPr>
      </w:pPr>
    </w:p>
    <w:p w14:paraId="4C5D67B9" w14:textId="77777777"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14:paraId="36610517" w14:textId="77777777" w:rsidR="00C7659A" w:rsidRPr="00C7659A" w:rsidRDefault="00C7659A" w:rsidP="00C7659A">
      <w:pPr>
        <w:pStyle w:val="Level1"/>
        <w:numPr>
          <w:ilvl w:val="0"/>
          <w:numId w:val="0"/>
        </w:numPr>
        <w:rPr>
          <w:rFonts w:cs="Arial"/>
          <w:b/>
          <w:sz w:val="32"/>
          <w:szCs w:val="32"/>
          <w:u w:val="single"/>
        </w:rPr>
      </w:pPr>
    </w:p>
    <w:p w14:paraId="430D17E0" w14:textId="77777777"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14:paraId="6859C204" w14:textId="77777777" w:rsidR="00C7659A" w:rsidRDefault="00C7659A" w:rsidP="00C7659A">
      <w:pPr>
        <w:pStyle w:val="ListParagraph"/>
        <w:rPr>
          <w:rFonts w:cs="Arial"/>
          <w:color w:val="4F4F4F"/>
          <w:lang w:val="en"/>
        </w:rPr>
      </w:pPr>
    </w:p>
    <w:p w14:paraId="567504E5" w14:textId="77777777"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6"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7" w:history="1">
        <w:r w:rsidRPr="00C7659A">
          <w:rPr>
            <w:rStyle w:val="Hyperlink"/>
            <w:rFonts w:cs="Arial"/>
            <w:lang w:val="en"/>
          </w:rPr>
          <w:t>whistleblowing@cheshireeast.gov.uk</w:t>
        </w:r>
      </w:hyperlink>
      <w:r w:rsidRPr="00C7659A">
        <w:rPr>
          <w:rFonts w:cs="Arial"/>
          <w:color w:val="4F4F4F"/>
          <w:lang w:val="en"/>
        </w:rPr>
        <w:t>.</w:t>
      </w:r>
    </w:p>
    <w:p w14:paraId="62499F2E" w14:textId="77777777" w:rsidR="00416CDB" w:rsidRPr="00416CDB" w:rsidRDefault="00416CDB" w:rsidP="00416CDB">
      <w:pPr>
        <w:rPr>
          <w:rFonts w:ascii="Arial" w:hAnsi="Arial" w:cs="Arial"/>
          <w:bCs w:val="0"/>
        </w:rPr>
      </w:pPr>
    </w:p>
    <w:p w14:paraId="3D6C8752" w14:textId="77777777"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14:paraId="079025F1" w14:textId="77777777" w:rsidR="00C7659A" w:rsidRPr="00C7659A" w:rsidRDefault="00C7659A" w:rsidP="00C7659A">
      <w:pPr>
        <w:pStyle w:val="Level1"/>
        <w:numPr>
          <w:ilvl w:val="0"/>
          <w:numId w:val="0"/>
        </w:numPr>
        <w:ind w:left="-567"/>
        <w:rPr>
          <w:rFonts w:cs="Arial"/>
          <w:b/>
          <w:sz w:val="32"/>
          <w:szCs w:val="32"/>
          <w:u w:val="single"/>
        </w:rPr>
      </w:pPr>
    </w:p>
    <w:p w14:paraId="400C372A" w14:textId="77777777"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14:paraId="2FAD0AF8" w14:textId="77777777"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1C8A953A" w14:textId="77777777"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14:paraId="0B8B9057" w14:textId="77777777" w:rsidR="00776671" w:rsidRDefault="00776671" w:rsidP="00776671">
      <w:pPr>
        <w:autoSpaceDE w:val="0"/>
        <w:autoSpaceDN w:val="0"/>
        <w:rPr>
          <w:rFonts w:ascii="Arial" w:hAnsi="Arial" w:cs="Arial"/>
        </w:rPr>
      </w:pPr>
    </w:p>
    <w:p w14:paraId="042D0AEA" w14:textId="77777777"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14:paraId="4F08540D" w14:textId="77777777"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 xml:space="preserve">the past performance of a Supplier (through a </w:t>
      </w:r>
      <w:r w:rsidRPr="00B95D09">
        <w:rPr>
          <w:rFonts w:ascii="Arial" w:hAnsi="Arial" w:cs="Arial"/>
        </w:rPr>
        <w:lastRenderedPageBreak/>
        <w:t>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14:paraId="0D8D5489" w14:textId="77777777" w:rsidR="00776671" w:rsidRPr="00B95D09" w:rsidRDefault="00776671" w:rsidP="00776671">
      <w:pPr>
        <w:autoSpaceDE w:val="0"/>
        <w:autoSpaceDN w:val="0"/>
        <w:rPr>
          <w:rFonts w:ascii="Arial" w:hAnsi="Arial" w:cs="Arial"/>
        </w:rPr>
      </w:pPr>
    </w:p>
    <w:p w14:paraId="01F0CF22" w14:textId="77777777"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14:paraId="0E470A25" w14:textId="77777777" w:rsidR="00C7659A" w:rsidRDefault="00C7659A" w:rsidP="00776671">
      <w:pPr>
        <w:autoSpaceDE w:val="0"/>
        <w:autoSpaceDN w:val="0"/>
        <w:rPr>
          <w:rFonts w:ascii="Arial" w:hAnsi="Arial" w:cs="Arial"/>
        </w:rPr>
      </w:pPr>
    </w:p>
    <w:p w14:paraId="565CE929" w14:textId="77777777"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14:paraId="4569B1D2" w14:textId="77777777"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14:paraId="02D79CA9" w14:textId="77777777" w:rsidR="00776671" w:rsidRPr="00B95D09" w:rsidRDefault="00776671" w:rsidP="00776671">
      <w:pPr>
        <w:autoSpaceDE w:val="0"/>
        <w:autoSpaceDN w:val="0"/>
        <w:rPr>
          <w:rFonts w:ascii="Arial" w:hAnsi="Arial" w:cs="Arial"/>
        </w:rPr>
      </w:pPr>
      <w:r w:rsidRPr="00B95D09">
        <w:rPr>
          <w:rFonts w:ascii="Arial" w:hAnsi="Arial" w:cs="Arial"/>
        </w:rPr>
        <w:t>each case.</w:t>
      </w:r>
    </w:p>
    <w:p w14:paraId="24A1AAEE" w14:textId="77777777" w:rsidR="00776671" w:rsidRPr="00B95D09" w:rsidRDefault="00776671" w:rsidP="00776671">
      <w:pPr>
        <w:autoSpaceDE w:val="0"/>
        <w:autoSpaceDN w:val="0"/>
        <w:rPr>
          <w:rFonts w:ascii="Arial" w:hAnsi="Arial" w:cs="Arial"/>
        </w:rPr>
      </w:pPr>
    </w:p>
    <w:p w14:paraId="69273464" w14:textId="77777777"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14:paraId="2011DF8F" w14:textId="77777777" w:rsidR="00776671" w:rsidRPr="00B95D09" w:rsidRDefault="00776671" w:rsidP="00776671">
      <w:pPr>
        <w:autoSpaceDE w:val="0"/>
        <w:autoSpaceDN w:val="0"/>
        <w:rPr>
          <w:rFonts w:ascii="Arial" w:hAnsi="Arial" w:cs="Arial"/>
        </w:rPr>
      </w:pPr>
    </w:p>
    <w:p w14:paraId="68BA34C2" w14:textId="77777777"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14:paraId="4A86DF13" w14:textId="77777777"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14:paraId="3328CB9F" w14:textId="77777777"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14:paraId="3F1865EF" w14:textId="77777777" w:rsidR="00776671" w:rsidRPr="00B95D09" w:rsidRDefault="00776671" w:rsidP="00776671">
      <w:pPr>
        <w:autoSpaceDE w:val="0"/>
        <w:autoSpaceDN w:val="0"/>
        <w:ind w:left="720"/>
        <w:rPr>
          <w:rFonts w:ascii="Arial" w:hAnsi="Arial" w:cs="Arial"/>
        </w:rPr>
      </w:pPr>
    </w:p>
    <w:p w14:paraId="260B4D21" w14:textId="77777777"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1A9AB385" w14:textId="77777777" w:rsidR="00C42F11" w:rsidRDefault="00C42F11" w:rsidP="00776671">
      <w:pPr>
        <w:autoSpaceDE w:val="0"/>
        <w:autoSpaceDN w:val="0"/>
        <w:rPr>
          <w:rFonts w:ascii="Arial" w:hAnsi="Arial" w:cs="Arial"/>
          <w:b/>
        </w:rPr>
      </w:pPr>
    </w:p>
    <w:p w14:paraId="20466683" w14:textId="77777777" w:rsidR="00C6627E" w:rsidRDefault="00C6627E" w:rsidP="00776671">
      <w:pPr>
        <w:autoSpaceDE w:val="0"/>
        <w:autoSpaceDN w:val="0"/>
        <w:rPr>
          <w:rFonts w:ascii="Arial" w:hAnsi="Arial" w:cs="Arial"/>
          <w:b/>
        </w:rPr>
      </w:pPr>
    </w:p>
    <w:p w14:paraId="3BE5C890" w14:textId="77777777" w:rsidR="00147B47" w:rsidRDefault="00147B47" w:rsidP="00776671">
      <w:pPr>
        <w:autoSpaceDE w:val="0"/>
        <w:autoSpaceDN w:val="0"/>
        <w:rPr>
          <w:rFonts w:ascii="Arial" w:hAnsi="Arial" w:cs="Arial"/>
          <w:b/>
        </w:rPr>
      </w:pPr>
      <w:r w:rsidRPr="00147B47">
        <w:rPr>
          <w:rFonts w:ascii="Arial" w:hAnsi="Arial" w:cs="Arial"/>
          <w:b/>
        </w:rPr>
        <w:t>Modern Day Slavery</w:t>
      </w:r>
    </w:p>
    <w:p w14:paraId="794C0E95" w14:textId="77777777" w:rsidR="00147B47" w:rsidRPr="00147B47" w:rsidRDefault="00147B47" w:rsidP="00776671">
      <w:pPr>
        <w:autoSpaceDE w:val="0"/>
        <w:autoSpaceDN w:val="0"/>
        <w:rPr>
          <w:rFonts w:ascii="Arial" w:hAnsi="Arial" w:cs="Arial"/>
          <w:b/>
        </w:rPr>
      </w:pPr>
    </w:p>
    <w:p w14:paraId="75D854E6" w14:textId="77777777"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supply chain understand what to look out for and the risks involved in modern </w:t>
      </w:r>
      <w:r w:rsidRPr="00C42F11">
        <w:rPr>
          <w:rFonts w:ascii="Arial" w:hAnsi="Arial" w:cs="Arial"/>
        </w:rPr>
        <w:lastRenderedPageBreak/>
        <w:t xml:space="preserve">slavery. Any concerns should be reported to either the National Crime Agency’s referral mechanism or to social or emergency services. Further information can be found at </w:t>
      </w:r>
      <w:hyperlink r:id="rId18"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14:paraId="073DF59E" w14:textId="77777777" w:rsidR="00776671" w:rsidRPr="00147B47" w:rsidRDefault="00776671" w:rsidP="00776671">
      <w:pPr>
        <w:autoSpaceDE w:val="0"/>
        <w:autoSpaceDN w:val="0"/>
        <w:rPr>
          <w:rFonts w:ascii="Arial" w:hAnsi="Arial" w:cs="Arial"/>
        </w:rPr>
      </w:pPr>
    </w:p>
    <w:p w14:paraId="6F045DD3" w14:textId="77777777"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with any of its contractors or their subcontractors then it will promptly utilise the National Crime Agency’s referral mechanism or contact the emergency services if re</w:t>
      </w:r>
      <w:r>
        <w:rPr>
          <w:rFonts w:ascii="Arial" w:hAnsi="Arial" w:cs="Arial"/>
          <w:szCs w:val="28"/>
        </w:rPr>
        <w:t>quired.</w:t>
      </w:r>
    </w:p>
    <w:p w14:paraId="15906709" w14:textId="77777777" w:rsidR="00147B47" w:rsidRPr="00147B47" w:rsidRDefault="00147B47" w:rsidP="00147B47">
      <w:pPr>
        <w:rPr>
          <w:rFonts w:ascii="Arial" w:hAnsi="Arial" w:cs="Arial"/>
          <w:szCs w:val="28"/>
        </w:rPr>
      </w:pPr>
    </w:p>
    <w:p w14:paraId="5FCD6FA7" w14:textId="77777777" w:rsidR="005E1C8E" w:rsidRPr="00147B47" w:rsidRDefault="00147B47" w:rsidP="00147B47">
      <w:pPr>
        <w:rPr>
          <w:rFonts w:ascii="Arial" w:hAnsi="Arial" w:cs="Arial"/>
          <w:b/>
          <w:szCs w:val="28"/>
          <w:highlight w:val="yellow"/>
        </w:rPr>
      </w:pPr>
      <w:r w:rsidRPr="00147B47">
        <w:rPr>
          <w:rFonts w:ascii="Arial" w:hAnsi="Arial" w:cs="Arial"/>
          <w:szCs w:val="28"/>
        </w:rPr>
        <w:t>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r w:rsidR="005E1C8E" w:rsidRPr="00147B47">
        <w:rPr>
          <w:rFonts w:ascii="Arial" w:hAnsi="Arial" w:cs="Arial"/>
          <w:b/>
          <w:szCs w:val="28"/>
          <w:highlight w:val="yellow"/>
        </w:rPr>
        <w:br w:type="page"/>
      </w:r>
    </w:p>
    <w:p w14:paraId="67413A06" w14:textId="77777777" w:rsidR="00B15C8D" w:rsidRPr="004D4A21" w:rsidRDefault="00B15C8D" w:rsidP="002F58C0">
      <w:pPr>
        <w:ind w:firstLine="709"/>
        <w:jc w:val="center"/>
        <w:rPr>
          <w:rFonts w:ascii="Arial" w:hAnsi="Arial" w:cs="Arial"/>
          <w:b/>
          <w:sz w:val="28"/>
          <w:szCs w:val="28"/>
        </w:rPr>
      </w:pPr>
      <w:r w:rsidRPr="004D4A21">
        <w:rPr>
          <w:rFonts w:ascii="Arial" w:hAnsi="Arial" w:cs="Arial"/>
          <w:b/>
          <w:sz w:val="28"/>
          <w:szCs w:val="28"/>
        </w:rPr>
        <w:lastRenderedPageBreak/>
        <w:t>Cheshire East Borough Council</w:t>
      </w:r>
    </w:p>
    <w:p w14:paraId="4C5BE8A6" w14:textId="77777777" w:rsidR="00E106B9" w:rsidRDefault="00C834F3" w:rsidP="00E106B9">
      <w:pPr>
        <w:ind w:left="720"/>
        <w:jc w:val="center"/>
        <w:rPr>
          <w:rFonts w:ascii="Arial" w:hAnsi="Arial" w:cs="Arial"/>
          <w:b/>
          <w:sz w:val="28"/>
          <w:szCs w:val="28"/>
        </w:rPr>
      </w:pPr>
      <w:r>
        <w:rPr>
          <w:rFonts w:ascii="Arial" w:hAnsi="Arial" w:cs="Arial"/>
          <w:b/>
          <w:sz w:val="28"/>
          <w:szCs w:val="28"/>
        </w:rPr>
        <w:t xml:space="preserve"> </w:t>
      </w:r>
    </w:p>
    <w:p w14:paraId="7CF8F46E" w14:textId="77777777" w:rsidR="00C834F3" w:rsidRPr="00E106B9" w:rsidRDefault="00C834F3" w:rsidP="00E106B9">
      <w:pPr>
        <w:ind w:left="720"/>
        <w:jc w:val="center"/>
        <w:rPr>
          <w:rFonts w:ascii="Arial" w:hAnsi="Arial" w:cs="Arial"/>
          <w:b/>
          <w:sz w:val="28"/>
          <w:szCs w:val="28"/>
        </w:rPr>
      </w:pPr>
      <w:r w:rsidRPr="00C834F3">
        <w:rPr>
          <w:rFonts w:ascii="Arial" w:hAnsi="Arial" w:cs="Arial"/>
          <w:b/>
          <w:sz w:val="28"/>
          <w:szCs w:val="28"/>
        </w:rPr>
        <w:t>CONTRACT FOR THE PROVISION OF SUPPORT FOR SOLARWINDS</w:t>
      </w:r>
    </w:p>
    <w:p w14:paraId="75C60EC7" w14:textId="77777777" w:rsidR="00E106B9" w:rsidRPr="00E106B9" w:rsidRDefault="00E106B9" w:rsidP="00E106B9">
      <w:pPr>
        <w:ind w:left="720"/>
        <w:jc w:val="center"/>
        <w:rPr>
          <w:rFonts w:ascii="Arial" w:hAnsi="Arial" w:cs="Arial"/>
          <w:b/>
          <w:sz w:val="28"/>
          <w:szCs w:val="28"/>
        </w:rPr>
      </w:pPr>
    </w:p>
    <w:p w14:paraId="4A31DB02" w14:textId="77777777" w:rsidR="00E106B9" w:rsidRPr="00E106B9" w:rsidRDefault="004D4A21" w:rsidP="00E106B9">
      <w:pPr>
        <w:ind w:left="720"/>
        <w:jc w:val="center"/>
        <w:rPr>
          <w:rFonts w:ascii="Arial" w:hAnsi="Arial" w:cs="Arial"/>
          <w:b/>
          <w:sz w:val="28"/>
          <w:szCs w:val="28"/>
        </w:rPr>
      </w:pPr>
      <w:r>
        <w:rPr>
          <w:rFonts w:ascii="Arial" w:hAnsi="Arial" w:cs="Arial"/>
          <w:b/>
          <w:sz w:val="28"/>
          <w:szCs w:val="28"/>
        </w:rPr>
        <w:t>RFQ</w:t>
      </w:r>
      <w:r w:rsidR="00E106B9" w:rsidRPr="004D4A21">
        <w:rPr>
          <w:rFonts w:ascii="Arial" w:hAnsi="Arial" w:cs="Arial"/>
          <w:b/>
          <w:sz w:val="28"/>
          <w:szCs w:val="28"/>
        </w:rPr>
        <w:t xml:space="preserve"> APPENDIX </w:t>
      </w:r>
      <w:r>
        <w:rPr>
          <w:rFonts w:ascii="Arial" w:hAnsi="Arial" w:cs="Arial"/>
          <w:b/>
          <w:sz w:val="28"/>
          <w:szCs w:val="28"/>
        </w:rPr>
        <w:t>1</w:t>
      </w:r>
      <w:r w:rsidR="005E1C8E" w:rsidRPr="004D4A21">
        <w:rPr>
          <w:rFonts w:ascii="Arial" w:hAnsi="Arial" w:cs="Arial"/>
          <w:b/>
          <w:sz w:val="28"/>
          <w:szCs w:val="28"/>
        </w:rPr>
        <w:t xml:space="preserve">: </w:t>
      </w:r>
      <w:r w:rsidR="00E106B9" w:rsidRPr="004D4A21">
        <w:rPr>
          <w:rFonts w:ascii="Arial" w:hAnsi="Arial" w:cs="Arial"/>
          <w:b/>
          <w:sz w:val="28"/>
          <w:szCs w:val="28"/>
        </w:rPr>
        <w:t xml:space="preserve"> SPECIFICATION</w:t>
      </w:r>
    </w:p>
    <w:p w14:paraId="75ABB929" w14:textId="77777777" w:rsidR="00E106B9" w:rsidRPr="00E106B9" w:rsidRDefault="00E106B9" w:rsidP="00E106B9">
      <w:pPr>
        <w:ind w:left="720"/>
        <w:rPr>
          <w:rFonts w:ascii="Arial" w:hAnsi="Arial" w:cs="Arial"/>
          <w:sz w:val="28"/>
          <w:szCs w:val="28"/>
        </w:rPr>
      </w:pPr>
    </w:p>
    <w:bookmarkStart w:id="22" w:name="_MON_1631516094"/>
    <w:bookmarkEnd w:id="22"/>
    <w:p w14:paraId="57EB4724" w14:textId="77777777" w:rsidR="00E106B9" w:rsidRPr="00E106B9" w:rsidRDefault="00C6627E" w:rsidP="00C6627E">
      <w:pPr>
        <w:ind w:left="720"/>
        <w:jc w:val="center"/>
        <w:rPr>
          <w:rFonts w:ascii="Arial" w:hAnsi="Arial" w:cs="Arial"/>
          <w:sz w:val="28"/>
          <w:szCs w:val="28"/>
        </w:rPr>
      </w:pPr>
      <w:r>
        <w:rPr>
          <w:rFonts w:ascii="Arial" w:hAnsi="Arial" w:cs="Arial"/>
          <w:sz w:val="28"/>
          <w:szCs w:val="28"/>
        </w:rPr>
        <w:object w:dxaOrig="1516" w:dyaOrig="963" w14:anchorId="47D76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9" o:title=""/>
          </v:shape>
          <o:OLEObject Type="Embed" ProgID="Word.Document.8" ShapeID="_x0000_i1025" DrawAspect="Icon" ObjectID="_1631959168" r:id="rId20">
            <o:FieldCodes>\s</o:FieldCodes>
          </o:OLEObject>
        </w:object>
      </w:r>
    </w:p>
    <w:p w14:paraId="7815039F" w14:textId="77777777" w:rsidR="00E106B9" w:rsidRDefault="00E106B9" w:rsidP="00E106B9">
      <w:pPr>
        <w:rPr>
          <w:b/>
        </w:rPr>
      </w:pPr>
    </w:p>
    <w:p w14:paraId="5938D8E8" w14:textId="77777777" w:rsidR="00E106B9" w:rsidRDefault="00E106B9" w:rsidP="00E106B9">
      <w:pPr>
        <w:rPr>
          <w:b/>
        </w:rPr>
      </w:pPr>
    </w:p>
    <w:p w14:paraId="74E616B7" w14:textId="77777777" w:rsidR="00E106B9" w:rsidRDefault="00E106B9" w:rsidP="00E106B9">
      <w:pPr>
        <w:rPr>
          <w:b/>
        </w:rPr>
      </w:pPr>
    </w:p>
    <w:p w14:paraId="3A0273E6" w14:textId="77777777" w:rsidR="00E106B9" w:rsidRDefault="00E106B9" w:rsidP="00E106B9">
      <w:pPr>
        <w:rPr>
          <w:b/>
        </w:rPr>
      </w:pPr>
    </w:p>
    <w:p w14:paraId="0B251D7E" w14:textId="77777777" w:rsidR="00E106B9" w:rsidRDefault="00E106B9" w:rsidP="00E106B9">
      <w:pPr>
        <w:rPr>
          <w:b/>
        </w:rPr>
      </w:pPr>
    </w:p>
    <w:p w14:paraId="29E92392" w14:textId="77777777" w:rsidR="00E106B9" w:rsidRPr="00B307C7" w:rsidRDefault="00E106B9" w:rsidP="00E106B9">
      <w:pPr>
        <w:rPr>
          <w:b/>
        </w:rPr>
      </w:pPr>
    </w:p>
    <w:p w14:paraId="700665BD" w14:textId="77777777" w:rsidR="00E106B9" w:rsidRDefault="00E106B9" w:rsidP="00E106B9">
      <w:pPr>
        <w:ind w:left="720"/>
        <w:rPr>
          <w:b/>
        </w:rPr>
      </w:pPr>
    </w:p>
    <w:p w14:paraId="4079EB5C" w14:textId="77777777" w:rsidR="00E106B9" w:rsidRDefault="00E106B9" w:rsidP="00E106B9">
      <w:pPr>
        <w:ind w:left="720"/>
        <w:rPr>
          <w:b/>
        </w:rPr>
      </w:pPr>
    </w:p>
    <w:p w14:paraId="20471140" w14:textId="77777777" w:rsidR="00E106B9" w:rsidRDefault="00E106B9" w:rsidP="00E106B9">
      <w:pPr>
        <w:ind w:left="720"/>
        <w:rPr>
          <w:b/>
        </w:rPr>
      </w:pPr>
    </w:p>
    <w:p w14:paraId="616D7C25" w14:textId="77777777" w:rsidR="00E106B9" w:rsidRDefault="00E106B9" w:rsidP="00E106B9">
      <w:pPr>
        <w:ind w:left="720"/>
        <w:rPr>
          <w:b/>
        </w:rPr>
      </w:pPr>
    </w:p>
    <w:p w14:paraId="4040849D" w14:textId="77777777" w:rsidR="00E106B9" w:rsidRDefault="00E106B9" w:rsidP="00E106B9">
      <w:pPr>
        <w:ind w:left="720"/>
        <w:rPr>
          <w:b/>
        </w:rPr>
      </w:pPr>
    </w:p>
    <w:p w14:paraId="062C4777" w14:textId="77777777" w:rsidR="00E106B9" w:rsidRDefault="00E106B9" w:rsidP="00E106B9">
      <w:pPr>
        <w:ind w:left="720"/>
        <w:rPr>
          <w:b/>
        </w:rPr>
      </w:pPr>
    </w:p>
    <w:p w14:paraId="6BBE5E32" w14:textId="77777777" w:rsidR="00E106B9" w:rsidRDefault="00E106B9" w:rsidP="00E106B9">
      <w:pPr>
        <w:ind w:left="720"/>
        <w:rPr>
          <w:b/>
        </w:rPr>
      </w:pPr>
    </w:p>
    <w:p w14:paraId="01308653" w14:textId="77777777" w:rsidR="00E106B9" w:rsidRDefault="00E106B9" w:rsidP="00E106B9">
      <w:pPr>
        <w:ind w:left="720"/>
        <w:rPr>
          <w:b/>
        </w:rPr>
      </w:pPr>
    </w:p>
    <w:p w14:paraId="3D9DCFD5" w14:textId="77777777" w:rsidR="00E106B9" w:rsidRDefault="00E106B9" w:rsidP="00E106B9">
      <w:pPr>
        <w:ind w:left="720"/>
        <w:rPr>
          <w:b/>
        </w:rPr>
      </w:pPr>
    </w:p>
    <w:p w14:paraId="6A3AE243" w14:textId="77777777" w:rsidR="00E106B9" w:rsidRDefault="00E106B9" w:rsidP="00E106B9">
      <w:pPr>
        <w:ind w:left="720"/>
        <w:rPr>
          <w:b/>
        </w:rPr>
      </w:pPr>
    </w:p>
    <w:p w14:paraId="70071F5F" w14:textId="77777777" w:rsidR="00E106B9" w:rsidRDefault="00E106B9" w:rsidP="00E106B9">
      <w:pPr>
        <w:ind w:left="720"/>
        <w:rPr>
          <w:b/>
        </w:rPr>
      </w:pPr>
    </w:p>
    <w:p w14:paraId="5C4B6317" w14:textId="77777777" w:rsidR="00E106B9" w:rsidRDefault="00E106B9" w:rsidP="00E106B9">
      <w:pPr>
        <w:ind w:left="720"/>
        <w:rPr>
          <w:b/>
        </w:rPr>
      </w:pPr>
    </w:p>
    <w:p w14:paraId="532552A1" w14:textId="77777777" w:rsidR="00E106B9" w:rsidRDefault="00E106B9" w:rsidP="00E106B9">
      <w:pPr>
        <w:ind w:left="720"/>
        <w:rPr>
          <w:b/>
        </w:rPr>
      </w:pPr>
    </w:p>
    <w:p w14:paraId="59DFCC32" w14:textId="77777777" w:rsidR="00E106B9" w:rsidRDefault="00E106B9" w:rsidP="00E106B9">
      <w:pPr>
        <w:ind w:left="720"/>
        <w:rPr>
          <w:b/>
        </w:rPr>
      </w:pPr>
    </w:p>
    <w:p w14:paraId="79A96E9B" w14:textId="77777777" w:rsidR="00E106B9" w:rsidRDefault="00E106B9" w:rsidP="00E106B9">
      <w:pPr>
        <w:ind w:left="720"/>
        <w:rPr>
          <w:b/>
        </w:rPr>
      </w:pPr>
    </w:p>
    <w:p w14:paraId="74052558" w14:textId="77777777" w:rsidR="00B15C8D" w:rsidRDefault="00B15C8D" w:rsidP="00E106B9">
      <w:pPr>
        <w:ind w:left="720"/>
        <w:rPr>
          <w:b/>
        </w:rPr>
      </w:pPr>
    </w:p>
    <w:p w14:paraId="047696AF" w14:textId="77777777" w:rsidR="00B15C8D" w:rsidRDefault="00B15C8D" w:rsidP="00E106B9">
      <w:pPr>
        <w:ind w:left="720"/>
        <w:rPr>
          <w:b/>
        </w:rPr>
      </w:pPr>
    </w:p>
    <w:p w14:paraId="547F78D6" w14:textId="77777777" w:rsidR="00B15C8D" w:rsidRDefault="00B15C8D" w:rsidP="00E106B9">
      <w:pPr>
        <w:ind w:left="720"/>
        <w:rPr>
          <w:b/>
        </w:rPr>
      </w:pPr>
    </w:p>
    <w:p w14:paraId="394B8B99" w14:textId="77777777" w:rsidR="00B15C8D" w:rsidRDefault="00B15C8D" w:rsidP="00E106B9">
      <w:pPr>
        <w:ind w:left="720"/>
        <w:rPr>
          <w:b/>
        </w:rPr>
      </w:pPr>
    </w:p>
    <w:p w14:paraId="22374EF7" w14:textId="77777777" w:rsidR="00B15C8D" w:rsidRDefault="00B15C8D" w:rsidP="00E106B9">
      <w:pPr>
        <w:ind w:left="720"/>
        <w:rPr>
          <w:b/>
        </w:rPr>
      </w:pPr>
    </w:p>
    <w:p w14:paraId="3EDD202A" w14:textId="77777777" w:rsidR="00B15C8D" w:rsidRDefault="00B15C8D" w:rsidP="00E106B9">
      <w:pPr>
        <w:ind w:left="720"/>
        <w:rPr>
          <w:b/>
        </w:rPr>
      </w:pPr>
    </w:p>
    <w:p w14:paraId="4427BB35" w14:textId="77777777" w:rsidR="00B15C8D" w:rsidRDefault="00B15C8D" w:rsidP="00E106B9">
      <w:pPr>
        <w:ind w:left="720"/>
        <w:rPr>
          <w:b/>
        </w:rPr>
      </w:pPr>
    </w:p>
    <w:p w14:paraId="4345B2D3" w14:textId="77777777" w:rsidR="005464AC" w:rsidRDefault="005464AC" w:rsidP="00E106B9">
      <w:pPr>
        <w:ind w:left="720"/>
        <w:rPr>
          <w:b/>
        </w:rPr>
      </w:pPr>
    </w:p>
    <w:p w14:paraId="63EA28EF" w14:textId="77777777" w:rsidR="005464AC" w:rsidRDefault="005464AC" w:rsidP="00E106B9">
      <w:pPr>
        <w:ind w:left="720"/>
        <w:rPr>
          <w:b/>
        </w:rPr>
      </w:pPr>
    </w:p>
    <w:p w14:paraId="29314253" w14:textId="77777777" w:rsidR="005464AC" w:rsidRDefault="005464AC" w:rsidP="00E106B9">
      <w:pPr>
        <w:ind w:left="720"/>
        <w:rPr>
          <w:b/>
        </w:rPr>
      </w:pPr>
    </w:p>
    <w:p w14:paraId="61CA3A66" w14:textId="77777777" w:rsidR="005464AC" w:rsidRDefault="005464AC" w:rsidP="00E106B9">
      <w:pPr>
        <w:ind w:left="720"/>
        <w:rPr>
          <w:b/>
        </w:rPr>
      </w:pPr>
    </w:p>
    <w:p w14:paraId="262F4980" w14:textId="77777777" w:rsidR="00B15C8D" w:rsidRDefault="00B15C8D" w:rsidP="00E106B9">
      <w:pPr>
        <w:ind w:left="720"/>
        <w:rPr>
          <w:b/>
        </w:rPr>
      </w:pPr>
    </w:p>
    <w:p w14:paraId="7F23834C" w14:textId="77777777" w:rsidR="005464AC" w:rsidRDefault="005464AC" w:rsidP="00E106B9">
      <w:pPr>
        <w:ind w:left="720"/>
        <w:rPr>
          <w:b/>
        </w:rPr>
      </w:pPr>
    </w:p>
    <w:p w14:paraId="1070E59C" w14:textId="77777777" w:rsidR="005464AC" w:rsidRDefault="005464AC" w:rsidP="00E106B9">
      <w:pPr>
        <w:ind w:left="720"/>
        <w:rPr>
          <w:b/>
        </w:rPr>
      </w:pPr>
    </w:p>
    <w:p w14:paraId="562553D5" w14:textId="77777777" w:rsidR="005464AC" w:rsidRDefault="005464AC" w:rsidP="00E106B9">
      <w:pPr>
        <w:ind w:left="720"/>
        <w:rPr>
          <w:b/>
        </w:rPr>
      </w:pPr>
    </w:p>
    <w:p w14:paraId="710DFB20" w14:textId="77777777" w:rsidR="005464AC" w:rsidRDefault="005464AC" w:rsidP="00E106B9">
      <w:pPr>
        <w:ind w:left="720"/>
        <w:rPr>
          <w:b/>
        </w:rPr>
      </w:pPr>
    </w:p>
    <w:p w14:paraId="4067F848" w14:textId="77777777" w:rsidR="005464AC" w:rsidRDefault="005464AC" w:rsidP="00E106B9">
      <w:pPr>
        <w:ind w:left="720"/>
        <w:rPr>
          <w:b/>
        </w:rPr>
      </w:pPr>
    </w:p>
    <w:p w14:paraId="6FACAD28" w14:textId="77777777" w:rsidR="005E1C8E" w:rsidRDefault="005E1C8E" w:rsidP="00E106B9">
      <w:pPr>
        <w:ind w:left="720"/>
        <w:rPr>
          <w:b/>
        </w:rPr>
      </w:pPr>
    </w:p>
    <w:p w14:paraId="4E7BD0EA" w14:textId="77777777" w:rsidR="005E1C8E" w:rsidRDefault="005E1C8E" w:rsidP="00E106B9">
      <w:pPr>
        <w:ind w:left="720"/>
        <w:rPr>
          <w:b/>
        </w:rPr>
      </w:pPr>
    </w:p>
    <w:p w14:paraId="7F0A84BC" w14:textId="77777777" w:rsidR="00E106B9" w:rsidRPr="00E106B9" w:rsidRDefault="00E106B9" w:rsidP="00E106B9">
      <w:pPr>
        <w:ind w:left="720"/>
        <w:jc w:val="center"/>
        <w:rPr>
          <w:rFonts w:ascii="Arial" w:hAnsi="Arial" w:cs="Arial"/>
          <w:b/>
          <w:sz w:val="28"/>
          <w:szCs w:val="28"/>
        </w:rPr>
      </w:pPr>
      <w:r w:rsidRPr="00E106B9">
        <w:rPr>
          <w:rFonts w:ascii="Arial" w:hAnsi="Arial" w:cs="Arial"/>
          <w:b/>
          <w:sz w:val="28"/>
          <w:szCs w:val="28"/>
        </w:rPr>
        <w:t>Cheshire East Borough Council</w:t>
      </w:r>
    </w:p>
    <w:p w14:paraId="5193176F" w14:textId="77777777" w:rsidR="00E106B9" w:rsidRDefault="00C834F3" w:rsidP="00E106B9">
      <w:pPr>
        <w:ind w:left="720"/>
        <w:jc w:val="center"/>
        <w:rPr>
          <w:rFonts w:ascii="Arial" w:hAnsi="Arial" w:cs="Arial"/>
          <w:b/>
          <w:sz w:val="28"/>
          <w:szCs w:val="28"/>
        </w:rPr>
      </w:pPr>
      <w:r w:rsidRPr="00C834F3">
        <w:rPr>
          <w:rFonts w:ascii="Arial" w:hAnsi="Arial" w:cs="Arial"/>
          <w:b/>
          <w:sz w:val="28"/>
          <w:szCs w:val="28"/>
        </w:rPr>
        <w:t>CONTRACT FOR THE PROVISION OF SUPPORT FOR SOLARWINDS</w:t>
      </w:r>
    </w:p>
    <w:p w14:paraId="12F6CFF9" w14:textId="77777777" w:rsidR="004D4A21" w:rsidRPr="00E106B9" w:rsidRDefault="004D4A21" w:rsidP="00E106B9">
      <w:pPr>
        <w:ind w:left="720"/>
        <w:jc w:val="center"/>
        <w:rPr>
          <w:rFonts w:ascii="Arial" w:hAnsi="Arial" w:cs="Arial"/>
          <w:b/>
          <w:sz w:val="28"/>
          <w:szCs w:val="28"/>
        </w:rPr>
      </w:pPr>
    </w:p>
    <w:p w14:paraId="21954459" w14:textId="77777777" w:rsidR="00E106B9" w:rsidRPr="00E106B9" w:rsidRDefault="004D4A21" w:rsidP="00E106B9">
      <w:pPr>
        <w:ind w:left="720"/>
        <w:jc w:val="center"/>
        <w:rPr>
          <w:rFonts w:ascii="Arial" w:hAnsi="Arial" w:cs="Arial"/>
          <w:b/>
          <w:sz w:val="28"/>
          <w:szCs w:val="28"/>
        </w:rPr>
      </w:pPr>
      <w:r w:rsidRPr="004D4A21">
        <w:rPr>
          <w:rFonts w:ascii="Arial" w:hAnsi="Arial" w:cs="Arial"/>
          <w:b/>
          <w:sz w:val="28"/>
          <w:szCs w:val="28"/>
        </w:rPr>
        <w:t>RFQ</w:t>
      </w:r>
      <w:r w:rsidR="00E106B9" w:rsidRPr="004D4A21">
        <w:rPr>
          <w:rFonts w:ascii="Arial" w:hAnsi="Arial" w:cs="Arial"/>
          <w:b/>
          <w:sz w:val="28"/>
          <w:szCs w:val="28"/>
        </w:rPr>
        <w:t xml:space="preserve"> APPENDIX </w:t>
      </w:r>
      <w:r>
        <w:rPr>
          <w:rFonts w:ascii="Arial" w:hAnsi="Arial" w:cs="Arial"/>
          <w:b/>
          <w:sz w:val="28"/>
          <w:szCs w:val="28"/>
        </w:rPr>
        <w:t>2</w:t>
      </w:r>
      <w:r w:rsidR="005E1C8E" w:rsidRPr="004D4A21">
        <w:rPr>
          <w:rFonts w:ascii="Arial" w:hAnsi="Arial" w:cs="Arial"/>
          <w:b/>
          <w:sz w:val="28"/>
          <w:szCs w:val="28"/>
        </w:rPr>
        <w:t>:</w:t>
      </w:r>
      <w:r w:rsidR="00E106B9" w:rsidRPr="004D4A21">
        <w:rPr>
          <w:rFonts w:ascii="Arial" w:hAnsi="Arial" w:cs="Arial"/>
          <w:b/>
          <w:sz w:val="28"/>
          <w:szCs w:val="28"/>
        </w:rPr>
        <w:t xml:space="preserve"> CONDITIONS OF CONTRACT</w:t>
      </w:r>
    </w:p>
    <w:p w14:paraId="766BC958" w14:textId="77777777" w:rsidR="00E106B9" w:rsidRPr="00E106B9" w:rsidRDefault="00E106B9" w:rsidP="00E106B9">
      <w:pPr>
        <w:ind w:left="720"/>
        <w:rPr>
          <w:rFonts w:ascii="Arial" w:hAnsi="Arial" w:cs="Arial"/>
          <w:sz w:val="28"/>
          <w:szCs w:val="28"/>
        </w:rPr>
      </w:pPr>
    </w:p>
    <w:p w14:paraId="20182BF5" w14:textId="77777777" w:rsidR="00E106B9" w:rsidRPr="00E106B9" w:rsidRDefault="00E106B9" w:rsidP="00E106B9">
      <w:pPr>
        <w:ind w:left="720"/>
        <w:rPr>
          <w:rFonts w:ascii="Arial" w:hAnsi="Arial" w:cs="Arial"/>
          <w:sz w:val="28"/>
          <w:szCs w:val="28"/>
        </w:rPr>
      </w:pPr>
    </w:p>
    <w:bookmarkStart w:id="23" w:name="_MON_1630933814"/>
    <w:bookmarkEnd w:id="23"/>
    <w:p w14:paraId="5A5B1A90" w14:textId="77777777" w:rsidR="00E106B9" w:rsidRPr="00E106B9" w:rsidRDefault="00C834F3" w:rsidP="004D4A21">
      <w:pPr>
        <w:jc w:val="center"/>
        <w:rPr>
          <w:rFonts w:ascii="Arial" w:hAnsi="Arial" w:cs="Arial"/>
          <w:b/>
          <w:sz w:val="28"/>
          <w:szCs w:val="28"/>
          <w:highlight w:val="yellow"/>
        </w:rPr>
      </w:pPr>
      <w:r w:rsidRPr="00B0000F">
        <w:rPr>
          <w:rFonts w:ascii="Arial" w:hAnsi="Arial" w:cs="Arial"/>
          <w:b/>
          <w:sz w:val="28"/>
          <w:szCs w:val="28"/>
        </w:rPr>
        <w:object w:dxaOrig="1516" w:dyaOrig="963" w14:anchorId="14D1C222">
          <v:shape id="_x0000_i1026" type="#_x0000_t75" style="width:75.6pt;height:48pt" o:ole="">
            <v:imagedata r:id="rId21" o:title=""/>
          </v:shape>
          <o:OLEObject Type="Embed" ProgID="Word.Document.12" ShapeID="_x0000_i1026" DrawAspect="Icon" ObjectID="_1631959169" r:id="rId22">
            <o:FieldCodes>\s</o:FieldCodes>
          </o:OLEObject>
        </w:object>
      </w:r>
    </w:p>
    <w:p w14:paraId="7416E7DE" w14:textId="77777777" w:rsidR="00E106B9" w:rsidRDefault="00E106B9" w:rsidP="001B6515">
      <w:pPr>
        <w:spacing w:before="100" w:beforeAutospacing="1" w:after="100" w:afterAutospacing="1"/>
        <w:rPr>
          <w:rFonts w:ascii="Arial" w:hAnsi="Arial" w:cs="Arial"/>
          <w:color w:val="000000"/>
          <w:sz w:val="28"/>
          <w:szCs w:val="28"/>
        </w:rPr>
      </w:pPr>
    </w:p>
    <w:p w14:paraId="2DCA1C85" w14:textId="77777777" w:rsidR="005E74A6" w:rsidRDefault="005E74A6" w:rsidP="001B6515">
      <w:pPr>
        <w:spacing w:before="100" w:beforeAutospacing="1" w:after="100" w:afterAutospacing="1"/>
        <w:rPr>
          <w:rFonts w:ascii="Arial" w:hAnsi="Arial" w:cs="Arial"/>
          <w:color w:val="000000"/>
          <w:sz w:val="28"/>
          <w:szCs w:val="28"/>
        </w:rPr>
      </w:pPr>
    </w:p>
    <w:p w14:paraId="3DB4F14F" w14:textId="77777777" w:rsidR="005E74A6" w:rsidRDefault="005E74A6" w:rsidP="001B6515">
      <w:pPr>
        <w:spacing w:before="100" w:beforeAutospacing="1" w:after="100" w:afterAutospacing="1"/>
        <w:rPr>
          <w:rFonts w:ascii="Arial" w:hAnsi="Arial" w:cs="Arial"/>
          <w:color w:val="000000"/>
          <w:sz w:val="28"/>
          <w:szCs w:val="28"/>
        </w:rPr>
      </w:pPr>
    </w:p>
    <w:p w14:paraId="619A391E" w14:textId="77777777" w:rsidR="005E74A6" w:rsidRDefault="005E74A6" w:rsidP="001B6515">
      <w:pPr>
        <w:spacing w:before="100" w:beforeAutospacing="1" w:after="100" w:afterAutospacing="1"/>
        <w:rPr>
          <w:rFonts w:ascii="Arial" w:hAnsi="Arial" w:cs="Arial"/>
          <w:color w:val="000000"/>
          <w:sz w:val="28"/>
          <w:szCs w:val="28"/>
        </w:rPr>
      </w:pPr>
    </w:p>
    <w:p w14:paraId="748E106F" w14:textId="77777777" w:rsidR="005E74A6" w:rsidRPr="002F58C0" w:rsidRDefault="005E74A6" w:rsidP="001B6515">
      <w:pPr>
        <w:spacing w:before="100" w:beforeAutospacing="1" w:after="100" w:afterAutospacing="1"/>
        <w:rPr>
          <w:rFonts w:ascii="Arial" w:hAnsi="Arial" w:cs="Arial"/>
          <w:b/>
          <w:color w:val="000000"/>
          <w:sz w:val="28"/>
          <w:szCs w:val="28"/>
        </w:rPr>
      </w:pPr>
    </w:p>
    <w:p w14:paraId="091958AE" w14:textId="77777777" w:rsidR="00FB45DB" w:rsidRDefault="00FB45DB" w:rsidP="00B62D20">
      <w:pPr>
        <w:spacing w:before="100" w:beforeAutospacing="1" w:after="100" w:afterAutospacing="1"/>
        <w:jc w:val="center"/>
        <w:rPr>
          <w:rFonts w:ascii="Arial" w:hAnsi="Arial" w:cs="Arial"/>
          <w:b/>
          <w:i/>
        </w:rPr>
      </w:pPr>
    </w:p>
    <w:p w14:paraId="2C6BC37C" w14:textId="77777777" w:rsidR="00FB45DB" w:rsidRDefault="00FB45DB" w:rsidP="00B62D20">
      <w:pPr>
        <w:spacing w:before="100" w:beforeAutospacing="1" w:after="100" w:afterAutospacing="1"/>
        <w:jc w:val="center"/>
        <w:rPr>
          <w:rFonts w:ascii="Arial" w:hAnsi="Arial" w:cs="Arial"/>
          <w:b/>
          <w:i/>
        </w:rPr>
      </w:pPr>
    </w:p>
    <w:p w14:paraId="3D372F55" w14:textId="77777777" w:rsidR="00FB45DB" w:rsidRDefault="00FB45DB" w:rsidP="00B62D20">
      <w:pPr>
        <w:spacing w:before="100" w:beforeAutospacing="1" w:after="100" w:afterAutospacing="1"/>
        <w:jc w:val="center"/>
        <w:rPr>
          <w:rFonts w:ascii="Arial" w:hAnsi="Arial" w:cs="Arial"/>
          <w:b/>
          <w:i/>
        </w:rPr>
      </w:pPr>
    </w:p>
    <w:p w14:paraId="091FAE11" w14:textId="77777777" w:rsidR="00FB45DB" w:rsidRDefault="00FB45DB" w:rsidP="00B62D20">
      <w:pPr>
        <w:spacing w:before="100" w:beforeAutospacing="1" w:after="100" w:afterAutospacing="1"/>
        <w:jc w:val="center"/>
        <w:rPr>
          <w:rFonts w:ascii="Arial" w:hAnsi="Arial" w:cs="Arial"/>
          <w:b/>
          <w:i/>
        </w:rPr>
      </w:pPr>
    </w:p>
    <w:p w14:paraId="1F658204" w14:textId="77777777" w:rsidR="00FB45DB" w:rsidRDefault="00FB45DB" w:rsidP="00B62D20">
      <w:pPr>
        <w:spacing w:before="100" w:beforeAutospacing="1" w:after="100" w:afterAutospacing="1"/>
        <w:jc w:val="center"/>
        <w:rPr>
          <w:rFonts w:ascii="Arial" w:hAnsi="Arial" w:cs="Arial"/>
          <w:b/>
          <w:i/>
        </w:rPr>
      </w:pPr>
    </w:p>
    <w:p w14:paraId="1439A401" w14:textId="77777777" w:rsidR="00FB45DB" w:rsidRDefault="00FB45DB" w:rsidP="00B62D20">
      <w:pPr>
        <w:spacing w:before="100" w:beforeAutospacing="1" w:after="100" w:afterAutospacing="1"/>
        <w:jc w:val="center"/>
        <w:rPr>
          <w:rFonts w:ascii="Arial" w:hAnsi="Arial" w:cs="Arial"/>
          <w:b/>
          <w:i/>
        </w:rPr>
      </w:pPr>
    </w:p>
    <w:p w14:paraId="025577F5" w14:textId="77777777" w:rsidR="00FB45DB" w:rsidRDefault="00FB45DB" w:rsidP="00B62D20">
      <w:pPr>
        <w:spacing w:before="100" w:beforeAutospacing="1" w:after="100" w:afterAutospacing="1"/>
        <w:jc w:val="center"/>
        <w:rPr>
          <w:rFonts w:ascii="Arial" w:hAnsi="Arial" w:cs="Arial"/>
          <w:b/>
          <w:i/>
        </w:rPr>
      </w:pPr>
    </w:p>
    <w:p w14:paraId="23E7B152" w14:textId="77777777" w:rsidR="00FB45DB" w:rsidRDefault="00FB45DB" w:rsidP="00B62D20">
      <w:pPr>
        <w:spacing w:before="100" w:beforeAutospacing="1" w:after="100" w:afterAutospacing="1"/>
        <w:jc w:val="center"/>
        <w:rPr>
          <w:rFonts w:ascii="Arial" w:hAnsi="Arial" w:cs="Arial"/>
          <w:b/>
          <w:i/>
        </w:rPr>
      </w:pPr>
    </w:p>
    <w:p w14:paraId="0A8A5CEE" w14:textId="77777777" w:rsidR="00FB45DB" w:rsidRDefault="00FB45DB" w:rsidP="00B62D20">
      <w:pPr>
        <w:spacing w:before="100" w:beforeAutospacing="1" w:after="100" w:afterAutospacing="1"/>
        <w:jc w:val="center"/>
        <w:rPr>
          <w:rFonts w:ascii="Arial" w:hAnsi="Arial" w:cs="Arial"/>
          <w:b/>
          <w:i/>
        </w:rPr>
      </w:pPr>
    </w:p>
    <w:p w14:paraId="791BBB2C" w14:textId="77777777" w:rsidR="00FB45DB" w:rsidRDefault="00C7659A" w:rsidP="00B62D20">
      <w:pPr>
        <w:spacing w:before="100" w:beforeAutospacing="1" w:after="100" w:afterAutospacing="1"/>
        <w:jc w:val="center"/>
        <w:rPr>
          <w:rFonts w:ascii="Arial" w:hAnsi="Arial" w:cs="Arial"/>
          <w:i/>
        </w:rPr>
      </w:pPr>
      <w:r w:rsidRPr="00C7659A">
        <w:rPr>
          <w:rFonts w:ascii="Arial" w:hAnsi="Arial" w:cs="Arial"/>
          <w:i/>
        </w:rPr>
        <w:t>End of RFQ Guidance Document</w:t>
      </w:r>
    </w:p>
    <w:p w14:paraId="37E88756" w14:textId="77777777" w:rsidR="005464AC" w:rsidRDefault="005464AC" w:rsidP="00B62D20">
      <w:pPr>
        <w:spacing w:before="100" w:beforeAutospacing="1" w:after="100" w:afterAutospacing="1"/>
        <w:jc w:val="center"/>
        <w:rPr>
          <w:rFonts w:ascii="Arial" w:hAnsi="Arial" w:cs="Arial"/>
          <w:i/>
        </w:rPr>
      </w:pPr>
    </w:p>
    <w:p w14:paraId="6E9CCDEC" w14:textId="77777777" w:rsidR="005464AC" w:rsidRDefault="005464AC" w:rsidP="00B62D20">
      <w:pPr>
        <w:spacing w:before="100" w:beforeAutospacing="1" w:after="100" w:afterAutospacing="1"/>
        <w:jc w:val="center"/>
        <w:rPr>
          <w:rFonts w:ascii="Arial" w:hAnsi="Arial" w:cs="Arial"/>
          <w:i/>
        </w:rPr>
      </w:pPr>
    </w:p>
    <w:sectPr w:rsidR="005464AC" w:rsidSect="009A0D38">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BBB00" w15:done="0"/>
  <w15:commentEx w15:paraId="3301E157" w15:paraIdParent="6EBBBB00" w15:done="0"/>
  <w15:commentEx w15:paraId="6A2EA7A3" w15:done="0"/>
  <w15:commentEx w15:paraId="1AE1FAAC" w15:paraIdParent="6A2EA7A3" w15:done="0"/>
  <w15:commentEx w15:paraId="6A5A65E2" w15:done="0"/>
  <w15:commentEx w15:paraId="2903814B" w15:paraIdParent="6A5A65E2" w15:done="0"/>
  <w15:commentEx w15:paraId="0E2F4D91" w15:done="0"/>
  <w15:commentEx w15:paraId="47BF6235" w15:paraIdParent="0E2F4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BBB00" w16cid:durableId="213C4D00"/>
  <w16cid:commentId w16cid:paraId="3301E157" w16cid:durableId="213C4D09"/>
  <w16cid:commentId w16cid:paraId="6A2EA7A3" w16cid:durableId="213C4D01"/>
  <w16cid:commentId w16cid:paraId="1AE1FAAC" w16cid:durableId="213C4D51"/>
  <w16cid:commentId w16cid:paraId="6A5A65E2" w16cid:durableId="213C4D02"/>
  <w16cid:commentId w16cid:paraId="2903814B" w16cid:durableId="213C4D25"/>
  <w16cid:commentId w16cid:paraId="0E2F4D91" w16cid:durableId="213C4D03"/>
  <w16cid:commentId w16cid:paraId="47BF6235" w16cid:durableId="213C4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BBC1" w14:textId="77777777" w:rsidR="00534855" w:rsidRDefault="00534855">
      <w:r>
        <w:separator/>
      </w:r>
    </w:p>
  </w:endnote>
  <w:endnote w:type="continuationSeparator" w:id="0">
    <w:p w14:paraId="22CD10DD" w14:textId="77777777" w:rsidR="00534855" w:rsidRDefault="0053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DFFB" w14:textId="4E910E76" w:rsidR="0020454F" w:rsidRDefault="009D6D73" w:rsidP="009D6D73">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9D6D73">
      <w:rPr>
        <w:rStyle w:val="PageNumber"/>
        <w:rFonts w:ascii="Arial" w:hAnsi="Arial" w:cs="Arial"/>
        <w:color w:val="0000FF"/>
      </w:rPr>
      <w:t>OFFICIAL</w:t>
    </w:r>
    <w:r>
      <w:rPr>
        <w:rStyle w:val="PageNumber"/>
      </w:rPr>
      <w:fldChar w:fldCharType="end"/>
    </w:r>
    <w:r w:rsidR="0020454F">
      <w:rPr>
        <w:rStyle w:val="PageNumber"/>
      </w:rPr>
      <w:fldChar w:fldCharType="begin"/>
    </w:r>
    <w:r w:rsidR="0020454F">
      <w:rPr>
        <w:rStyle w:val="PageNumber"/>
      </w:rPr>
      <w:instrText xml:space="preserve">PAGE  </w:instrText>
    </w:r>
    <w:r w:rsidR="0020454F">
      <w:rPr>
        <w:rStyle w:val="PageNumber"/>
      </w:rPr>
      <w:fldChar w:fldCharType="end"/>
    </w:r>
  </w:p>
  <w:p w14:paraId="0B156C64" w14:textId="77777777" w:rsidR="0020454F" w:rsidRDefault="0020454F" w:rsidP="009D6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F3BC" w14:textId="774E8222" w:rsidR="009D6D73" w:rsidRDefault="009D6D73" w:rsidP="009D6D73">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9D6D73">
      <w:rPr>
        <w:rFonts w:ascii="Arial" w:eastAsiaTheme="majorEastAsia" w:hAnsi="Arial" w:cs="Arial"/>
        <w:color w:val="0000FF"/>
        <w:szCs w:val="16"/>
      </w:rPr>
      <w:t>OFFICIAL</w:t>
    </w:r>
    <w:r>
      <w:rPr>
        <w:rFonts w:ascii="Arial" w:eastAsiaTheme="majorEastAsia" w:hAnsi="Arial" w:cs="Arial"/>
        <w:sz w:val="16"/>
        <w:szCs w:val="16"/>
      </w:rPr>
      <w:fldChar w:fldCharType="end"/>
    </w:r>
  </w:p>
  <w:p w14:paraId="579E48D0" w14:textId="7D355DA1" w:rsidR="0020454F" w:rsidRPr="00CA3877" w:rsidRDefault="0020454F" w:rsidP="00804C34">
    <w:pPr>
      <w:pStyle w:val="Footer"/>
      <w:pBdr>
        <w:top w:val="thinThickSmallGap" w:sz="24" w:space="1" w:color="622423" w:themeColor="accent2" w:themeShade="7F"/>
      </w:pBdr>
      <w:rPr>
        <w:rFonts w:ascii="Arial" w:eastAsiaTheme="majorEastAsia" w:hAnsi="Arial" w:cs="Arial"/>
        <w:sz w:val="16"/>
        <w:szCs w:val="16"/>
      </w:rPr>
    </w:pPr>
    <w:r w:rsidRPr="00CA3877">
      <w:rPr>
        <w:rFonts w:ascii="Arial" w:eastAsiaTheme="majorEastAsia" w:hAnsi="Arial" w:cs="Arial"/>
        <w:sz w:val="16"/>
        <w:szCs w:val="16"/>
      </w:rPr>
      <w:ptab w:relativeTo="margin" w:alignment="right" w:leader="none"/>
    </w:r>
    <w:r w:rsidRPr="00CA3877">
      <w:rPr>
        <w:rFonts w:ascii="Arial" w:eastAsiaTheme="majorEastAsia" w:hAnsi="Arial" w:cs="Arial"/>
        <w:sz w:val="16"/>
        <w:szCs w:val="16"/>
      </w:rPr>
      <w:t xml:space="preserve">Page </w:t>
    </w:r>
    <w:r w:rsidRPr="00CA3877">
      <w:rPr>
        <w:rFonts w:ascii="Arial" w:eastAsiaTheme="minorEastAsia" w:hAnsi="Arial" w:cs="Arial"/>
        <w:sz w:val="16"/>
        <w:szCs w:val="16"/>
      </w:rPr>
      <w:fldChar w:fldCharType="begin"/>
    </w:r>
    <w:r w:rsidRPr="00CA3877">
      <w:rPr>
        <w:rFonts w:ascii="Arial" w:hAnsi="Arial" w:cs="Arial"/>
        <w:sz w:val="16"/>
        <w:szCs w:val="16"/>
      </w:rPr>
      <w:instrText xml:space="preserve"> PAGE   \* MERGEFORMAT </w:instrText>
    </w:r>
    <w:r w:rsidRPr="00CA3877">
      <w:rPr>
        <w:rFonts w:ascii="Arial" w:eastAsiaTheme="minorEastAsia" w:hAnsi="Arial" w:cs="Arial"/>
        <w:sz w:val="16"/>
        <w:szCs w:val="16"/>
      </w:rPr>
      <w:fldChar w:fldCharType="separate"/>
    </w:r>
    <w:r w:rsidR="009D6D73" w:rsidRPr="009D6D73">
      <w:rPr>
        <w:rFonts w:ascii="Arial" w:eastAsiaTheme="majorEastAsia" w:hAnsi="Arial" w:cs="Arial"/>
        <w:noProof/>
        <w:sz w:val="16"/>
        <w:szCs w:val="16"/>
      </w:rPr>
      <w:t>3</w:t>
    </w:r>
    <w:r w:rsidRPr="00CA3877">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19E4" w14:textId="11A18C11" w:rsidR="0020454F" w:rsidRPr="009D6D73" w:rsidRDefault="009D6D73" w:rsidP="009D6D73">
    <w:pPr>
      <w:pStyle w:val="Footer"/>
      <w:jc w:val="center"/>
    </w:pPr>
    <w:fldSimple w:instr=" DOCPROPERTY bjFooterFirstPageDocProperty \* MERGEFORMAT " w:fldLock="1">
      <w:r w:rsidRPr="009D6D73">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C5ED8" w14:textId="77777777" w:rsidR="00534855" w:rsidRDefault="00534855">
      <w:r>
        <w:separator/>
      </w:r>
    </w:p>
  </w:footnote>
  <w:footnote w:type="continuationSeparator" w:id="0">
    <w:p w14:paraId="27BA6DFC" w14:textId="77777777" w:rsidR="00534855" w:rsidRDefault="0053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09FD" w14:textId="77777777" w:rsidR="00B0000F" w:rsidRDefault="00B00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404A" w14:textId="77777777" w:rsidR="0020454F" w:rsidRDefault="0020454F"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2A57A20D" wp14:editId="7EF0A25D">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BA97" w14:textId="77777777" w:rsidR="00B0000F" w:rsidRDefault="00B00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7">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0">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720465A1"/>
    <w:multiLevelType w:val="hybridMultilevel"/>
    <w:tmpl w:val="9432D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5">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6">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9"/>
  </w:num>
  <w:num w:numId="5">
    <w:abstractNumId w:val="11"/>
  </w:num>
  <w:num w:numId="6">
    <w:abstractNumId w:val="6"/>
  </w:num>
  <w:num w:numId="7">
    <w:abstractNumId w:val="16"/>
  </w:num>
  <w:num w:numId="8">
    <w:abstractNumId w:val="5"/>
  </w:num>
  <w:num w:numId="9">
    <w:abstractNumId w:val="4"/>
  </w:num>
  <w:num w:numId="10">
    <w:abstractNumId w:val="8"/>
  </w:num>
  <w:num w:numId="11">
    <w:abstractNumId w:val="3"/>
  </w:num>
  <w:num w:numId="12">
    <w:abstractNumId w:val="7"/>
  </w:num>
  <w:num w:numId="13">
    <w:abstractNumId w:val="0"/>
  </w:num>
  <w:num w:numId="14">
    <w:abstractNumId w:val="17"/>
  </w:num>
  <w:num w:numId="15">
    <w:abstractNumId w:val="13"/>
  </w:num>
  <w:num w:numId="16">
    <w:abstractNumId w:val="10"/>
  </w:num>
  <w:num w:numId="17">
    <w:abstractNumId w:val="1"/>
  </w:num>
  <w:num w:numId="18">
    <w:abstractNumId w:val="11"/>
    <w:lvlOverride w:ilvl="0">
      <w:startOverride w:val="5"/>
    </w:lvlOverride>
    <w:lvlOverride w:ilvl="1"/>
  </w:num>
  <w:num w:numId="19">
    <w:abstractNumId w:val="11"/>
    <w:lvlOverride w:ilvl="0">
      <w:startOverride w:val="5"/>
    </w:lvlOverride>
    <w:lvlOverride w:ilvl="1">
      <w:startOverride w:val="1"/>
    </w:lvlOverride>
  </w:num>
  <w:num w:numId="20">
    <w:abstractNumId w:val="11"/>
  </w:num>
  <w:num w:numId="21">
    <w:abstractNumId w:val="11"/>
  </w:num>
  <w:num w:numId="22">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CK, Jonathan">
    <w15:presenceInfo w15:providerId="AD" w15:userId="S::Jonathan.Nock@cheshireeast.gov.uk::8a6dd44a-ac51-4dc1-ad2f-2d6b387d6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D14"/>
    <w:rsid w:val="000442A4"/>
    <w:rsid w:val="00046B91"/>
    <w:rsid w:val="0005157B"/>
    <w:rsid w:val="0005775C"/>
    <w:rsid w:val="00060C72"/>
    <w:rsid w:val="00062589"/>
    <w:rsid w:val="000650D8"/>
    <w:rsid w:val="00065D13"/>
    <w:rsid w:val="000701F2"/>
    <w:rsid w:val="000751A6"/>
    <w:rsid w:val="00076A31"/>
    <w:rsid w:val="000777D3"/>
    <w:rsid w:val="00077B5E"/>
    <w:rsid w:val="00084910"/>
    <w:rsid w:val="00084FCC"/>
    <w:rsid w:val="00093A71"/>
    <w:rsid w:val="000946B3"/>
    <w:rsid w:val="000971AB"/>
    <w:rsid w:val="000A5E2D"/>
    <w:rsid w:val="000A7175"/>
    <w:rsid w:val="000B151A"/>
    <w:rsid w:val="000B3F4F"/>
    <w:rsid w:val="000B6164"/>
    <w:rsid w:val="000C4F24"/>
    <w:rsid w:val="000C525D"/>
    <w:rsid w:val="000D002A"/>
    <w:rsid w:val="000D319D"/>
    <w:rsid w:val="000D4DCB"/>
    <w:rsid w:val="000D531C"/>
    <w:rsid w:val="000D5CBE"/>
    <w:rsid w:val="000D7621"/>
    <w:rsid w:val="000E0934"/>
    <w:rsid w:val="000E2D5B"/>
    <w:rsid w:val="000E439C"/>
    <w:rsid w:val="000E6631"/>
    <w:rsid w:val="000F15A6"/>
    <w:rsid w:val="001015F4"/>
    <w:rsid w:val="00102F14"/>
    <w:rsid w:val="001073BB"/>
    <w:rsid w:val="001078F4"/>
    <w:rsid w:val="00107B0D"/>
    <w:rsid w:val="001106D3"/>
    <w:rsid w:val="0011260B"/>
    <w:rsid w:val="00122C2D"/>
    <w:rsid w:val="00137239"/>
    <w:rsid w:val="001373B5"/>
    <w:rsid w:val="00137AF9"/>
    <w:rsid w:val="00142BD0"/>
    <w:rsid w:val="001439D3"/>
    <w:rsid w:val="00143DEC"/>
    <w:rsid w:val="00145242"/>
    <w:rsid w:val="0014727D"/>
    <w:rsid w:val="00147B47"/>
    <w:rsid w:val="00151E01"/>
    <w:rsid w:val="00153C83"/>
    <w:rsid w:val="0015443D"/>
    <w:rsid w:val="0015694E"/>
    <w:rsid w:val="001703BC"/>
    <w:rsid w:val="00172ED5"/>
    <w:rsid w:val="00196051"/>
    <w:rsid w:val="001A0FC7"/>
    <w:rsid w:val="001A1477"/>
    <w:rsid w:val="001A1B75"/>
    <w:rsid w:val="001A6874"/>
    <w:rsid w:val="001B6515"/>
    <w:rsid w:val="001C4C40"/>
    <w:rsid w:val="001C6853"/>
    <w:rsid w:val="001C6886"/>
    <w:rsid w:val="001D2CD0"/>
    <w:rsid w:val="001D3C24"/>
    <w:rsid w:val="001D4CF5"/>
    <w:rsid w:val="001E4AEE"/>
    <w:rsid w:val="001E5286"/>
    <w:rsid w:val="001F1F6A"/>
    <w:rsid w:val="001F397E"/>
    <w:rsid w:val="001F565A"/>
    <w:rsid w:val="001F5F8B"/>
    <w:rsid w:val="001F7D01"/>
    <w:rsid w:val="0020454F"/>
    <w:rsid w:val="0021082B"/>
    <w:rsid w:val="00220324"/>
    <w:rsid w:val="00223FD4"/>
    <w:rsid w:val="002262DB"/>
    <w:rsid w:val="002266A0"/>
    <w:rsid w:val="00233631"/>
    <w:rsid w:val="00235958"/>
    <w:rsid w:val="00247024"/>
    <w:rsid w:val="00254971"/>
    <w:rsid w:val="00256235"/>
    <w:rsid w:val="00262950"/>
    <w:rsid w:val="00265471"/>
    <w:rsid w:val="00266857"/>
    <w:rsid w:val="00276D8F"/>
    <w:rsid w:val="002859F3"/>
    <w:rsid w:val="00292236"/>
    <w:rsid w:val="00293F02"/>
    <w:rsid w:val="00296A41"/>
    <w:rsid w:val="00296F3F"/>
    <w:rsid w:val="002A1B29"/>
    <w:rsid w:val="002A6BB1"/>
    <w:rsid w:val="002B687C"/>
    <w:rsid w:val="002C7269"/>
    <w:rsid w:val="002D13E2"/>
    <w:rsid w:val="002D308C"/>
    <w:rsid w:val="002D3F78"/>
    <w:rsid w:val="002D5BF7"/>
    <w:rsid w:val="002D6DB4"/>
    <w:rsid w:val="002E0000"/>
    <w:rsid w:val="002F2C44"/>
    <w:rsid w:val="002F304A"/>
    <w:rsid w:val="002F58C0"/>
    <w:rsid w:val="00300643"/>
    <w:rsid w:val="0031041D"/>
    <w:rsid w:val="003134EF"/>
    <w:rsid w:val="00313814"/>
    <w:rsid w:val="00317A2C"/>
    <w:rsid w:val="00322A98"/>
    <w:rsid w:val="00323EA0"/>
    <w:rsid w:val="0032551D"/>
    <w:rsid w:val="00327ACC"/>
    <w:rsid w:val="003341E4"/>
    <w:rsid w:val="003411DF"/>
    <w:rsid w:val="00343CE4"/>
    <w:rsid w:val="0034490C"/>
    <w:rsid w:val="00345796"/>
    <w:rsid w:val="0034648C"/>
    <w:rsid w:val="0034757C"/>
    <w:rsid w:val="003531E6"/>
    <w:rsid w:val="003568AB"/>
    <w:rsid w:val="003602CC"/>
    <w:rsid w:val="0036700F"/>
    <w:rsid w:val="00373082"/>
    <w:rsid w:val="00377062"/>
    <w:rsid w:val="00380111"/>
    <w:rsid w:val="0038364B"/>
    <w:rsid w:val="00384698"/>
    <w:rsid w:val="003852EF"/>
    <w:rsid w:val="00385BD1"/>
    <w:rsid w:val="0038798B"/>
    <w:rsid w:val="00390BAD"/>
    <w:rsid w:val="003954F3"/>
    <w:rsid w:val="003A460C"/>
    <w:rsid w:val="003B5FA0"/>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50064"/>
    <w:rsid w:val="0045092E"/>
    <w:rsid w:val="00456148"/>
    <w:rsid w:val="00462781"/>
    <w:rsid w:val="00463B82"/>
    <w:rsid w:val="0046570F"/>
    <w:rsid w:val="004725D3"/>
    <w:rsid w:val="0047330B"/>
    <w:rsid w:val="00474FEF"/>
    <w:rsid w:val="004759E3"/>
    <w:rsid w:val="0048496A"/>
    <w:rsid w:val="00487A6A"/>
    <w:rsid w:val="00492241"/>
    <w:rsid w:val="004A7A54"/>
    <w:rsid w:val="004B0F09"/>
    <w:rsid w:val="004B3961"/>
    <w:rsid w:val="004B57DE"/>
    <w:rsid w:val="004C43F4"/>
    <w:rsid w:val="004D0E18"/>
    <w:rsid w:val="004D2823"/>
    <w:rsid w:val="004D3950"/>
    <w:rsid w:val="004D4A21"/>
    <w:rsid w:val="004D5299"/>
    <w:rsid w:val="004E0A29"/>
    <w:rsid w:val="004F085C"/>
    <w:rsid w:val="004F6EBD"/>
    <w:rsid w:val="005014F4"/>
    <w:rsid w:val="0051068D"/>
    <w:rsid w:val="005116A3"/>
    <w:rsid w:val="00513BEE"/>
    <w:rsid w:val="00525793"/>
    <w:rsid w:val="00534855"/>
    <w:rsid w:val="00536C1D"/>
    <w:rsid w:val="005407D5"/>
    <w:rsid w:val="00540CA2"/>
    <w:rsid w:val="0054131D"/>
    <w:rsid w:val="00541741"/>
    <w:rsid w:val="00541811"/>
    <w:rsid w:val="005426D5"/>
    <w:rsid w:val="0054392A"/>
    <w:rsid w:val="00544773"/>
    <w:rsid w:val="005454D5"/>
    <w:rsid w:val="0054568A"/>
    <w:rsid w:val="005464AC"/>
    <w:rsid w:val="00553980"/>
    <w:rsid w:val="005552EA"/>
    <w:rsid w:val="0056004D"/>
    <w:rsid w:val="005628FF"/>
    <w:rsid w:val="005648FF"/>
    <w:rsid w:val="00564B67"/>
    <w:rsid w:val="00570B5D"/>
    <w:rsid w:val="00571DC4"/>
    <w:rsid w:val="00572871"/>
    <w:rsid w:val="00574189"/>
    <w:rsid w:val="00580E6D"/>
    <w:rsid w:val="005845F2"/>
    <w:rsid w:val="00585BA4"/>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10674"/>
    <w:rsid w:val="0061181B"/>
    <w:rsid w:val="00620E86"/>
    <w:rsid w:val="00622AE5"/>
    <w:rsid w:val="00626EAA"/>
    <w:rsid w:val="0063211D"/>
    <w:rsid w:val="006403CF"/>
    <w:rsid w:val="00640784"/>
    <w:rsid w:val="00657F28"/>
    <w:rsid w:val="006616B1"/>
    <w:rsid w:val="00663B31"/>
    <w:rsid w:val="0067655A"/>
    <w:rsid w:val="00681958"/>
    <w:rsid w:val="00682492"/>
    <w:rsid w:val="00685600"/>
    <w:rsid w:val="00686302"/>
    <w:rsid w:val="0069652D"/>
    <w:rsid w:val="006A19BA"/>
    <w:rsid w:val="006B31B5"/>
    <w:rsid w:val="006B3298"/>
    <w:rsid w:val="006B61AA"/>
    <w:rsid w:val="006B7FBF"/>
    <w:rsid w:val="006C0571"/>
    <w:rsid w:val="006C09B0"/>
    <w:rsid w:val="006C42F8"/>
    <w:rsid w:val="006D2C14"/>
    <w:rsid w:val="006E155F"/>
    <w:rsid w:val="006E40E7"/>
    <w:rsid w:val="006F0BCB"/>
    <w:rsid w:val="006F6932"/>
    <w:rsid w:val="00700259"/>
    <w:rsid w:val="00702811"/>
    <w:rsid w:val="00706A14"/>
    <w:rsid w:val="00726E13"/>
    <w:rsid w:val="00735986"/>
    <w:rsid w:val="0074056D"/>
    <w:rsid w:val="00741792"/>
    <w:rsid w:val="00751A69"/>
    <w:rsid w:val="0075353C"/>
    <w:rsid w:val="00753A3B"/>
    <w:rsid w:val="00754F98"/>
    <w:rsid w:val="0075615B"/>
    <w:rsid w:val="007563D1"/>
    <w:rsid w:val="00766F46"/>
    <w:rsid w:val="00770C71"/>
    <w:rsid w:val="00776671"/>
    <w:rsid w:val="00782585"/>
    <w:rsid w:val="00787A95"/>
    <w:rsid w:val="00787D1C"/>
    <w:rsid w:val="007903B7"/>
    <w:rsid w:val="0079147D"/>
    <w:rsid w:val="00792020"/>
    <w:rsid w:val="007A08AA"/>
    <w:rsid w:val="007B040F"/>
    <w:rsid w:val="007B15CD"/>
    <w:rsid w:val="007B1766"/>
    <w:rsid w:val="007B30AA"/>
    <w:rsid w:val="007B480C"/>
    <w:rsid w:val="007B67C7"/>
    <w:rsid w:val="007C0777"/>
    <w:rsid w:val="007C14EC"/>
    <w:rsid w:val="007D04C3"/>
    <w:rsid w:val="007D0EEF"/>
    <w:rsid w:val="007D47C4"/>
    <w:rsid w:val="007D4F1D"/>
    <w:rsid w:val="007E4C1D"/>
    <w:rsid w:val="007F3A73"/>
    <w:rsid w:val="007F5508"/>
    <w:rsid w:val="007F7514"/>
    <w:rsid w:val="007F7F99"/>
    <w:rsid w:val="00804C34"/>
    <w:rsid w:val="00811890"/>
    <w:rsid w:val="00820437"/>
    <w:rsid w:val="008222E6"/>
    <w:rsid w:val="00825AF4"/>
    <w:rsid w:val="00825C75"/>
    <w:rsid w:val="0083604A"/>
    <w:rsid w:val="00840258"/>
    <w:rsid w:val="0084378D"/>
    <w:rsid w:val="00843BF8"/>
    <w:rsid w:val="008442B7"/>
    <w:rsid w:val="008442BB"/>
    <w:rsid w:val="00853C4F"/>
    <w:rsid w:val="00856633"/>
    <w:rsid w:val="008578D2"/>
    <w:rsid w:val="0086106D"/>
    <w:rsid w:val="00862F93"/>
    <w:rsid w:val="00863090"/>
    <w:rsid w:val="0087735D"/>
    <w:rsid w:val="008816C8"/>
    <w:rsid w:val="008A04DB"/>
    <w:rsid w:val="008A3CBB"/>
    <w:rsid w:val="008B6F0E"/>
    <w:rsid w:val="008C234F"/>
    <w:rsid w:val="008D24E2"/>
    <w:rsid w:val="008E3C90"/>
    <w:rsid w:val="008E5861"/>
    <w:rsid w:val="008E6A43"/>
    <w:rsid w:val="008F161D"/>
    <w:rsid w:val="008F46ED"/>
    <w:rsid w:val="00901825"/>
    <w:rsid w:val="009038DB"/>
    <w:rsid w:val="00905F2F"/>
    <w:rsid w:val="009065FD"/>
    <w:rsid w:val="00906D96"/>
    <w:rsid w:val="00910FD4"/>
    <w:rsid w:val="00912B14"/>
    <w:rsid w:val="00920934"/>
    <w:rsid w:val="00922AD8"/>
    <w:rsid w:val="00924AB1"/>
    <w:rsid w:val="0093253C"/>
    <w:rsid w:val="009363B2"/>
    <w:rsid w:val="0093675D"/>
    <w:rsid w:val="009439A0"/>
    <w:rsid w:val="00943E7D"/>
    <w:rsid w:val="0094511F"/>
    <w:rsid w:val="00946ACE"/>
    <w:rsid w:val="00947946"/>
    <w:rsid w:val="0095300F"/>
    <w:rsid w:val="00961130"/>
    <w:rsid w:val="00962995"/>
    <w:rsid w:val="009631D3"/>
    <w:rsid w:val="00963C44"/>
    <w:rsid w:val="00967AE4"/>
    <w:rsid w:val="00967BA9"/>
    <w:rsid w:val="00970448"/>
    <w:rsid w:val="00973F42"/>
    <w:rsid w:val="00976640"/>
    <w:rsid w:val="0097700C"/>
    <w:rsid w:val="0098315E"/>
    <w:rsid w:val="009863C1"/>
    <w:rsid w:val="00986813"/>
    <w:rsid w:val="00987EAF"/>
    <w:rsid w:val="009908E2"/>
    <w:rsid w:val="009A0D38"/>
    <w:rsid w:val="009A2B9E"/>
    <w:rsid w:val="009B03C6"/>
    <w:rsid w:val="009C09B8"/>
    <w:rsid w:val="009C30B5"/>
    <w:rsid w:val="009C3F4E"/>
    <w:rsid w:val="009D132C"/>
    <w:rsid w:val="009D3FAA"/>
    <w:rsid w:val="009D507B"/>
    <w:rsid w:val="009D6D73"/>
    <w:rsid w:val="009D773C"/>
    <w:rsid w:val="009E2709"/>
    <w:rsid w:val="009E2C9F"/>
    <w:rsid w:val="009E6822"/>
    <w:rsid w:val="009F2C5D"/>
    <w:rsid w:val="009F7A64"/>
    <w:rsid w:val="00A004DF"/>
    <w:rsid w:val="00A04328"/>
    <w:rsid w:val="00A072F8"/>
    <w:rsid w:val="00A115A0"/>
    <w:rsid w:val="00A12319"/>
    <w:rsid w:val="00A13E22"/>
    <w:rsid w:val="00A27241"/>
    <w:rsid w:val="00A330AD"/>
    <w:rsid w:val="00A33B90"/>
    <w:rsid w:val="00A35781"/>
    <w:rsid w:val="00A358AE"/>
    <w:rsid w:val="00A379E5"/>
    <w:rsid w:val="00A40D72"/>
    <w:rsid w:val="00A41108"/>
    <w:rsid w:val="00A4155A"/>
    <w:rsid w:val="00A444A6"/>
    <w:rsid w:val="00A45281"/>
    <w:rsid w:val="00A6099F"/>
    <w:rsid w:val="00A658A5"/>
    <w:rsid w:val="00A80509"/>
    <w:rsid w:val="00A81CAC"/>
    <w:rsid w:val="00A848E5"/>
    <w:rsid w:val="00A92501"/>
    <w:rsid w:val="00A975A7"/>
    <w:rsid w:val="00AA0BBA"/>
    <w:rsid w:val="00AA59E0"/>
    <w:rsid w:val="00AA6FB6"/>
    <w:rsid w:val="00AB055B"/>
    <w:rsid w:val="00AB244F"/>
    <w:rsid w:val="00AB5AD3"/>
    <w:rsid w:val="00AC42B2"/>
    <w:rsid w:val="00AD2448"/>
    <w:rsid w:val="00AD2D61"/>
    <w:rsid w:val="00AD7454"/>
    <w:rsid w:val="00AD7CCF"/>
    <w:rsid w:val="00AE017B"/>
    <w:rsid w:val="00AE0A68"/>
    <w:rsid w:val="00AE2B15"/>
    <w:rsid w:val="00AE441D"/>
    <w:rsid w:val="00AE4D26"/>
    <w:rsid w:val="00AE4D31"/>
    <w:rsid w:val="00AF5F9D"/>
    <w:rsid w:val="00B0000F"/>
    <w:rsid w:val="00B14111"/>
    <w:rsid w:val="00B143C0"/>
    <w:rsid w:val="00B153FE"/>
    <w:rsid w:val="00B1590C"/>
    <w:rsid w:val="00B15C8D"/>
    <w:rsid w:val="00B208F8"/>
    <w:rsid w:val="00B236F8"/>
    <w:rsid w:val="00B25923"/>
    <w:rsid w:val="00B31B64"/>
    <w:rsid w:val="00B34195"/>
    <w:rsid w:val="00B404EE"/>
    <w:rsid w:val="00B43FAA"/>
    <w:rsid w:val="00B43FC9"/>
    <w:rsid w:val="00B4455E"/>
    <w:rsid w:val="00B4540F"/>
    <w:rsid w:val="00B57C5E"/>
    <w:rsid w:val="00B61D3C"/>
    <w:rsid w:val="00B62D20"/>
    <w:rsid w:val="00B63726"/>
    <w:rsid w:val="00B66BA1"/>
    <w:rsid w:val="00B66F39"/>
    <w:rsid w:val="00B70779"/>
    <w:rsid w:val="00B738E2"/>
    <w:rsid w:val="00B74406"/>
    <w:rsid w:val="00B74C68"/>
    <w:rsid w:val="00B77771"/>
    <w:rsid w:val="00B777BF"/>
    <w:rsid w:val="00B809CD"/>
    <w:rsid w:val="00B80C22"/>
    <w:rsid w:val="00B91D1C"/>
    <w:rsid w:val="00BA047D"/>
    <w:rsid w:val="00BA3034"/>
    <w:rsid w:val="00BA7919"/>
    <w:rsid w:val="00BA7C4A"/>
    <w:rsid w:val="00BB56F6"/>
    <w:rsid w:val="00BB735D"/>
    <w:rsid w:val="00BC4F2E"/>
    <w:rsid w:val="00BC5043"/>
    <w:rsid w:val="00BC5EF0"/>
    <w:rsid w:val="00BD3148"/>
    <w:rsid w:val="00BE2F54"/>
    <w:rsid w:val="00BF4361"/>
    <w:rsid w:val="00BF67FA"/>
    <w:rsid w:val="00BF6DFF"/>
    <w:rsid w:val="00C00E34"/>
    <w:rsid w:val="00C02B17"/>
    <w:rsid w:val="00C03E32"/>
    <w:rsid w:val="00C04C94"/>
    <w:rsid w:val="00C07903"/>
    <w:rsid w:val="00C14A31"/>
    <w:rsid w:val="00C17F57"/>
    <w:rsid w:val="00C22C55"/>
    <w:rsid w:val="00C2319D"/>
    <w:rsid w:val="00C25851"/>
    <w:rsid w:val="00C27F74"/>
    <w:rsid w:val="00C3393E"/>
    <w:rsid w:val="00C3407D"/>
    <w:rsid w:val="00C40DED"/>
    <w:rsid w:val="00C42F11"/>
    <w:rsid w:val="00C44BAD"/>
    <w:rsid w:val="00C5703A"/>
    <w:rsid w:val="00C615FC"/>
    <w:rsid w:val="00C6627E"/>
    <w:rsid w:val="00C7147A"/>
    <w:rsid w:val="00C72B12"/>
    <w:rsid w:val="00C7452A"/>
    <w:rsid w:val="00C74BA3"/>
    <w:rsid w:val="00C7659A"/>
    <w:rsid w:val="00C770E9"/>
    <w:rsid w:val="00C77A6C"/>
    <w:rsid w:val="00C80B38"/>
    <w:rsid w:val="00C81D4D"/>
    <w:rsid w:val="00C824D0"/>
    <w:rsid w:val="00C834F3"/>
    <w:rsid w:val="00C9723B"/>
    <w:rsid w:val="00CA243F"/>
    <w:rsid w:val="00CA3877"/>
    <w:rsid w:val="00CB0977"/>
    <w:rsid w:val="00CB1F8B"/>
    <w:rsid w:val="00CB224E"/>
    <w:rsid w:val="00CB5D79"/>
    <w:rsid w:val="00CC6CCE"/>
    <w:rsid w:val="00CD1EA2"/>
    <w:rsid w:val="00CD2FDF"/>
    <w:rsid w:val="00CE4D0E"/>
    <w:rsid w:val="00CF4728"/>
    <w:rsid w:val="00CF5AE2"/>
    <w:rsid w:val="00D01D9D"/>
    <w:rsid w:val="00D04F78"/>
    <w:rsid w:val="00D10423"/>
    <w:rsid w:val="00D139C2"/>
    <w:rsid w:val="00D13F0C"/>
    <w:rsid w:val="00D149B6"/>
    <w:rsid w:val="00D20801"/>
    <w:rsid w:val="00D21FC7"/>
    <w:rsid w:val="00D271D1"/>
    <w:rsid w:val="00D37155"/>
    <w:rsid w:val="00D415FD"/>
    <w:rsid w:val="00D429BB"/>
    <w:rsid w:val="00D43D72"/>
    <w:rsid w:val="00D53653"/>
    <w:rsid w:val="00D66263"/>
    <w:rsid w:val="00D72108"/>
    <w:rsid w:val="00D754A3"/>
    <w:rsid w:val="00D817CB"/>
    <w:rsid w:val="00D838C8"/>
    <w:rsid w:val="00D84B44"/>
    <w:rsid w:val="00D96F73"/>
    <w:rsid w:val="00DA72D5"/>
    <w:rsid w:val="00DB1DC4"/>
    <w:rsid w:val="00DB27EC"/>
    <w:rsid w:val="00DB6DEC"/>
    <w:rsid w:val="00DC0FC3"/>
    <w:rsid w:val="00DC7942"/>
    <w:rsid w:val="00DD4747"/>
    <w:rsid w:val="00DD645D"/>
    <w:rsid w:val="00DE2998"/>
    <w:rsid w:val="00DE306C"/>
    <w:rsid w:val="00DE3989"/>
    <w:rsid w:val="00DF0774"/>
    <w:rsid w:val="00DF1D4E"/>
    <w:rsid w:val="00DF6135"/>
    <w:rsid w:val="00DF770C"/>
    <w:rsid w:val="00E068E5"/>
    <w:rsid w:val="00E106B9"/>
    <w:rsid w:val="00E11A2C"/>
    <w:rsid w:val="00E11D02"/>
    <w:rsid w:val="00E16637"/>
    <w:rsid w:val="00E176B9"/>
    <w:rsid w:val="00E2133A"/>
    <w:rsid w:val="00E26675"/>
    <w:rsid w:val="00E27CAF"/>
    <w:rsid w:val="00E30DC9"/>
    <w:rsid w:val="00E33AA9"/>
    <w:rsid w:val="00E461F9"/>
    <w:rsid w:val="00E47979"/>
    <w:rsid w:val="00E515D4"/>
    <w:rsid w:val="00E526D4"/>
    <w:rsid w:val="00E54D46"/>
    <w:rsid w:val="00E5793B"/>
    <w:rsid w:val="00E632DE"/>
    <w:rsid w:val="00E65404"/>
    <w:rsid w:val="00E6618C"/>
    <w:rsid w:val="00E67131"/>
    <w:rsid w:val="00E73A40"/>
    <w:rsid w:val="00E752EB"/>
    <w:rsid w:val="00E82837"/>
    <w:rsid w:val="00E903E8"/>
    <w:rsid w:val="00E928D0"/>
    <w:rsid w:val="00E94D87"/>
    <w:rsid w:val="00EA49C3"/>
    <w:rsid w:val="00EA5C9B"/>
    <w:rsid w:val="00EA763D"/>
    <w:rsid w:val="00EB1D52"/>
    <w:rsid w:val="00EB60A6"/>
    <w:rsid w:val="00EB67CB"/>
    <w:rsid w:val="00EB6FC4"/>
    <w:rsid w:val="00EB7072"/>
    <w:rsid w:val="00EC542B"/>
    <w:rsid w:val="00EC6668"/>
    <w:rsid w:val="00EC715E"/>
    <w:rsid w:val="00ED24AD"/>
    <w:rsid w:val="00ED25D2"/>
    <w:rsid w:val="00ED52AC"/>
    <w:rsid w:val="00EE5CCA"/>
    <w:rsid w:val="00EE7C0D"/>
    <w:rsid w:val="00EF235B"/>
    <w:rsid w:val="00EF3396"/>
    <w:rsid w:val="00EF4FCF"/>
    <w:rsid w:val="00EF7171"/>
    <w:rsid w:val="00F05E10"/>
    <w:rsid w:val="00F11D90"/>
    <w:rsid w:val="00F2204C"/>
    <w:rsid w:val="00F23CCE"/>
    <w:rsid w:val="00F2732A"/>
    <w:rsid w:val="00F35FB6"/>
    <w:rsid w:val="00F36711"/>
    <w:rsid w:val="00F439FE"/>
    <w:rsid w:val="00F46AB1"/>
    <w:rsid w:val="00F47D0B"/>
    <w:rsid w:val="00F47ED0"/>
    <w:rsid w:val="00F5223B"/>
    <w:rsid w:val="00F57C6D"/>
    <w:rsid w:val="00F63D4C"/>
    <w:rsid w:val="00F66015"/>
    <w:rsid w:val="00F71E9E"/>
    <w:rsid w:val="00F74A28"/>
    <w:rsid w:val="00F75E8F"/>
    <w:rsid w:val="00F77007"/>
    <w:rsid w:val="00F85434"/>
    <w:rsid w:val="00F8566B"/>
    <w:rsid w:val="00F8719E"/>
    <w:rsid w:val="00F90857"/>
    <w:rsid w:val="00F93070"/>
    <w:rsid w:val="00FA378D"/>
    <w:rsid w:val="00FA5566"/>
    <w:rsid w:val="00FA5C4D"/>
    <w:rsid w:val="00FB3BFE"/>
    <w:rsid w:val="00FB45DB"/>
    <w:rsid w:val="00FB4632"/>
    <w:rsid w:val="00FB4FE8"/>
    <w:rsid w:val="00FB5808"/>
    <w:rsid w:val="00FB6082"/>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3A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C"/>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C"/>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hyperlink" Target="https://www.gov.uk/government/publications/modern-slavery-training-resource-page/modern-slavery-training-resource-pag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emf"/><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cheshireeast.gov.uk/business/procurement/procurement_strategy.aspx" TargetMode="External"/><Relationship Id="rId17" Type="http://schemas.openxmlformats.org/officeDocument/2006/relationships/hyperlink" Target="mailto:whistleblowing@cheshireeast.gov.uk"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U:\HR%20Policies\cheshire-east-council-whistleblowing-policy.pdf" TargetMode="External"/><Relationship Id="rId20" Type="http://schemas.openxmlformats.org/officeDocument/2006/relationships/oleObject" Target="embeddings/Microsoft_Word_97_-_2003_Document1.doc"/><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hest.org.uk" TargetMode="External"/><Relationship Id="rId24" Type="http://schemas.openxmlformats.org/officeDocument/2006/relationships/header" Target="header2.xml"/><Relationship Id="rId32"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www.legislation.gov.uk/uksi/2015/102/contents/ma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rocontractSuppliers@proactis.com"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hest.org.uk" TargetMode="External"/><Relationship Id="rId22" Type="http://schemas.openxmlformats.org/officeDocument/2006/relationships/package" Target="embeddings/Microsoft_Word_Document1.docx"/><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D6258-FCAF-4DA2-A4D7-3E5F1F1CD3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227CAE-AF49-4152-9CF9-AEC73FA4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7F3B0AD8</Template>
  <TotalTime>0</TotalTime>
  <Pages>18</Pages>
  <Words>4186</Words>
  <Characters>23767</Characters>
  <Application>Microsoft Office Word</Application>
  <DocSecurity>0</DocSecurity>
  <Lines>792</Lines>
  <Paragraphs>345</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27608</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CLEARY, Ann</cp:lastModifiedBy>
  <cp:revision>3</cp:revision>
  <cp:lastPrinted>2019-10-02T09:10:00Z</cp:lastPrinted>
  <dcterms:created xsi:type="dcterms:W3CDTF">2019-10-04T11:55:00Z</dcterms:created>
  <dcterms:modified xsi:type="dcterms:W3CDTF">2019-10-07T12:13:00Z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c5771cf8-e1cb-4f4d-9389-9ac2a12b7d78</vt:lpwstr>
  </property>
  <property fmtid="{D5CDD505-2E9C-101B-9397-08002B2CF9AE}" pid="12" name="bjSaver">
    <vt:lpwstr>V6fQ9210mDE0dWotcsqt5DsojUCD+nhk</vt:lpwstr>
  </property>
  <property fmtid="{D5CDD505-2E9C-101B-9397-08002B2CF9AE}" pid="13" name="bjDocumentSecurityLabel">
    <vt:lpwstr>OFFICIAL</vt:lpwstr>
  </property>
  <property fmtid="{D5CDD505-2E9C-101B-9397-08002B2CF9AE}" pid="14" name="CEC_Classification">
    <vt:lpwstr>OFFICIAL</vt:lpwstr>
  </property>
  <property fmtid="{D5CDD505-2E9C-101B-9397-08002B2CF9AE}" pid="15" name="bjFooterBothDocProperty">
    <vt:lpwstr>OFFICIAL</vt:lpwstr>
  </property>
  <property fmtid="{D5CDD505-2E9C-101B-9397-08002B2CF9AE}" pid="16" name="bjFooterFirstPageDocProperty">
    <vt:lpwstr>OFFICIAL</vt:lpwstr>
  </property>
  <property fmtid="{D5CDD505-2E9C-101B-9397-08002B2CF9AE}" pid="17" name="bjFooterEvenPageDocProperty">
    <vt:lpwstr>OFFICIAL</vt:lpwstr>
  </property>
  <property fmtid="{D5CDD505-2E9C-101B-9397-08002B2CF9AE}" pid="18"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9" name="bjDocumentLabelXML-0">
    <vt:lpwstr>ames.com/2008/01/sie/internal/label"&gt;&lt;element uid="id_classification_nonbusiness" value="" /&gt;&lt;/sisl&gt;</vt:lpwstr>
  </property>
</Properties>
</file>