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45"/>
        <w:tblW w:w="10424" w:type="dxa"/>
        <w:tblLayout w:type="fixed"/>
        <w:tblLook w:val="0000" w:firstRow="0" w:lastRow="0" w:firstColumn="0" w:lastColumn="0" w:noHBand="0" w:noVBand="0"/>
      </w:tblPr>
      <w:tblGrid>
        <w:gridCol w:w="7950"/>
        <w:gridCol w:w="2474"/>
      </w:tblGrid>
      <w:tr w:rsidR="00390F32" w:rsidRPr="00BA0182" w:rsidTr="00B56421">
        <w:trPr>
          <w:trHeight w:val="1701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390F32" w:rsidRPr="00BA0182" w:rsidRDefault="00390F32" w:rsidP="00B56421">
            <w:pPr>
              <w:pStyle w:val="BodyText3"/>
              <w:rPr>
                <w:rFonts w:cs="Arial"/>
                <w:sz w:val="22"/>
                <w:szCs w:val="22"/>
              </w:rPr>
            </w:pPr>
          </w:p>
          <w:p w:rsidR="006A0663" w:rsidRPr="009A4D05" w:rsidRDefault="00390F32" w:rsidP="009B7427">
            <w:pPr>
              <w:pStyle w:val="BodyText3"/>
              <w:rPr>
                <w:rFonts w:cs="Arial"/>
                <w:b w:val="0"/>
                <w:color w:val="FF0000"/>
                <w:szCs w:val="22"/>
              </w:rPr>
            </w:pPr>
            <w:r w:rsidRPr="00BA0182">
              <w:rPr>
                <w:sz w:val="22"/>
                <w:szCs w:val="22"/>
              </w:rPr>
              <w:t xml:space="preserve">CONFIDENTIAL REFERENCE FOR PROVISION </w:t>
            </w:r>
            <w:r w:rsidRPr="009B7427">
              <w:rPr>
                <w:sz w:val="22"/>
                <w:szCs w:val="22"/>
              </w:rPr>
              <w:t>OF:</w:t>
            </w:r>
            <w:r w:rsidR="00244243" w:rsidRPr="009B7427">
              <w:rPr>
                <w:color w:val="FF0000"/>
                <w:sz w:val="22"/>
                <w:szCs w:val="22"/>
              </w:rPr>
              <w:t xml:space="preserve">  </w:t>
            </w:r>
            <w:r w:rsidR="009B7427" w:rsidRPr="009B7427">
              <w:rPr>
                <w:sz w:val="22"/>
                <w:szCs w:val="22"/>
              </w:rPr>
              <w:t xml:space="preserve"> OUTDOOR</w:t>
            </w:r>
            <w:r w:rsidR="009B7427" w:rsidRPr="002114D3">
              <w:rPr>
                <w:sz w:val="22"/>
                <w:szCs w:val="22"/>
              </w:rPr>
              <w:t xml:space="preserve"> &amp; FIELD EVENT CATERING AT TATTON PARK 1</w:t>
            </w:r>
            <w:r w:rsidR="009B7427">
              <w:rPr>
                <w:sz w:val="22"/>
                <w:szCs w:val="22"/>
              </w:rPr>
              <w:t>9</w:t>
            </w:r>
            <w:r w:rsidR="009B7427" w:rsidRPr="002114D3">
              <w:rPr>
                <w:sz w:val="22"/>
                <w:szCs w:val="22"/>
              </w:rPr>
              <w:t xml:space="preserve"> </w:t>
            </w:r>
            <w:r w:rsidR="009B7427">
              <w:rPr>
                <w:sz w:val="22"/>
                <w:szCs w:val="22"/>
              </w:rPr>
              <w:t>102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90F32" w:rsidRPr="00BA0182" w:rsidRDefault="009A4D05" w:rsidP="00B56421">
            <w:pPr>
              <w:jc w:val="right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1EDE49" wp14:editId="73425887">
                  <wp:extent cx="14859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421" w:rsidRPr="00244243" w:rsidRDefault="00B56421" w:rsidP="00B43C8D">
      <w:pPr>
        <w:ind w:left="-567"/>
        <w:rPr>
          <w:rFonts w:cs="Arial"/>
          <w:szCs w:val="22"/>
        </w:rPr>
      </w:pPr>
    </w:p>
    <w:p w:rsidR="00B56421" w:rsidRPr="00244243" w:rsidRDefault="00B56421" w:rsidP="00B43C8D">
      <w:pPr>
        <w:ind w:left="-567"/>
        <w:rPr>
          <w:rFonts w:cs="Arial"/>
          <w:color w:val="FF0000"/>
          <w:szCs w:val="22"/>
        </w:rPr>
      </w:pPr>
    </w:p>
    <w:p w:rsidR="00390F32" w:rsidRPr="009B7427" w:rsidRDefault="009A4D05" w:rsidP="00B43C8D">
      <w:pPr>
        <w:ind w:left="-567"/>
        <w:rPr>
          <w:rFonts w:cs="Arial"/>
          <w:sz w:val="24"/>
          <w:szCs w:val="24"/>
        </w:rPr>
      </w:pPr>
      <w:r w:rsidRPr="009B7427">
        <w:rPr>
          <w:rFonts w:cs="Arial"/>
          <w:sz w:val="24"/>
          <w:szCs w:val="24"/>
        </w:rPr>
        <w:t xml:space="preserve">APPENDIX </w:t>
      </w:r>
      <w:r w:rsidR="009B7427" w:rsidRPr="009B7427">
        <w:rPr>
          <w:rFonts w:cs="Arial"/>
          <w:sz w:val="24"/>
          <w:szCs w:val="24"/>
        </w:rPr>
        <w:t>7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0E34F2" w:rsidRPr="00244243" w:rsidTr="00244243">
        <w:tc>
          <w:tcPr>
            <w:tcW w:w="4395" w:type="dxa"/>
          </w:tcPr>
          <w:p w:rsidR="000E34F2" w:rsidRPr="00244243" w:rsidRDefault="000E34F2" w:rsidP="009437E5">
            <w:pPr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NAME OF CONTRACTOR REFERENCE RELATES TO:</w:t>
            </w:r>
          </w:p>
        </w:tc>
        <w:tc>
          <w:tcPr>
            <w:tcW w:w="5670" w:type="dxa"/>
          </w:tcPr>
          <w:p w:rsidR="000E34F2" w:rsidRPr="009B7427" w:rsidRDefault="000E34F2" w:rsidP="009437E5">
            <w:pPr>
              <w:rPr>
                <w:rFonts w:cs="Arial"/>
                <w:sz w:val="24"/>
                <w:szCs w:val="24"/>
              </w:rPr>
            </w:pPr>
          </w:p>
        </w:tc>
      </w:tr>
      <w:tr w:rsidR="000E34F2" w:rsidRPr="00244243" w:rsidTr="00244243">
        <w:tc>
          <w:tcPr>
            <w:tcW w:w="4395" w:type="dxa"/>
          </w:tcPr>
          <w:p w:rsidR="000E34F2" w:rsidRPr="00244243" w:rsidRDefault="009A4D05" w:rsidP="009437E5">
            <w:pPr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 xml:space="preserve">REFEREE </w:t>
            </w:r>
            <w:r w:rsidR="000E34F2" w:rsidRPr="00244243">
              <w:rPr>
                <w:rFonts w:cs="Arial"/>
                <w:b/>
                <w:sz w:val="24"/>
                <w:szCs w:val="24"/>
              </w:rPr>
              <w:t>CONTACT NAME:</w:t>
            </w:r>
          </w:p>
          <w:p w:rsidR="000E34F2" w:rsidRPr="00244243" w:rsidRDefault="000E34F2" w:rsidP="009437E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E34F2" w:rsidRPr="009B7427" w:rsidRDefault="000E34F2" w:rsidP="009437E5">
            <w:pPr>
              <w:rPr>
                <w:rFonts w:cs="Arial"/>
                <w:sz w:val="24"/>
                <w:szCs w:val="24"/>
              </w:rPr>
            </w:pPr>
          </w:p>
        </w:tc>
      </w:tr>
      <w:tr w:rsidR="00420572" w:rsidRPr="00244243" w:rsidTr="00244243">
        <w:tc>
          <w:tcPr>
            <w:tcW w:w="4395" w:type="dxa"/>
          </w:tcPr>
          <w:p w:rsidR="00420572" w:rsidRPr="00244243" w:rsidRDefault="00420572" w:rsidP="009437E5">
            <w:pPr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PROCUREMENT OFFICER:</w:t>
            </w:r>
          </w:p>
          <w:p w:rsidR="00420572" w:rsidRPr="00244243" w:rsidRDefault="00420572" w:rsidP="009437E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572" w:rsidRPr="00244243" w:rsidRDefault="009B7427" w:rsidP="009437E5">
            <w:pPr>
              <w:rPr>
                <w:rFonts w:cs="Arial"/>
                <w:color w:val="4F81BD"/>
                <w:sz w:val="24"/>
                <w:szCs w:val="24"/>
              </w:rPr>
            </w:pPr>
            <w:r w:rsidRPr="009B7427">
              <w:rPr>
                <w:rFonts w:cs="Arial"/>
                <w:sz w:val="24"/>
                <w:szCs w:val="24"/>
              </w:rPr>
              <w:t>Michael Lees</w:t>
            </w:r>
          </w:p>
        </w:tc>
      </w:tr>
    </w:tbl>
    <w:p w:rsidR="00B56421" w:rsidRPr="00244243" w:rsidRDefault="00B56421" w:rsidP="009437E5">
      <w:pPr>
        <w:ind w:left="720"/>
        <w:rPr>
          <w:rFonts w:cs="Arial"/>
          <w:sz w:val="24"/>
          <w:szCs w:val="24"/>
        </w:rPr>
      </w:pPr>
    </w:p>
    <w:p w:rsidR="00B43C8D" w:rsidRPr="009B7427" w:rsidRDefault="00B43C8D" w:rsidP="00B43C8D">
      <w:pPr>
        <w:ind w:left="-5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IT IS THE RESPONSIBILITY OF THE TENDERING ORGANISATION TO SEND THIS TEMPLATE TO REFEREES AND ENSURE THAT REFEREES COMPLETE AND SEND TO</w:t>
      </w:r>
      <w:r w:rsidR="00244243" w:rsidRPr="00244243">
        <w:rPr>
          <w:rFonts w:cs="Arial"/>
          <w:sz w:val="24"/>
          <w:szCs w:val="24"/>
        </w:rPr>
        <w:t>:</w:t>
      </w:r>
      <w:r w:rsidR="00244243">
        <w:rPr>
          <w:rFonts w:cs="Arial"/>
          <w:sz w:val="24"/>
          <w:szCs w:val="24"/>
        </w:rPr>
        <w:t xml:space="preserve">  </w:t>
      </w:r>
      <w:hyperlink r:id="rId10" w:history="1">
        <w:r w:rsidR="00244243" w:rsidRPr="00244243">
          <w:rPr>
            <w:rStyle w:val="Hyperlink"/>
            <w:rFonts w:cs="Arial"/>
            <w:sz w:val="24"/>
            <w:szCs w:val="24"/>
          </w:rPr>
          <w:t>procurement@cheshireeast.gov.uk</w:t>
        </w:r>
      </w:hyperlink>
      <w:r w:rsidRPr="00244243">
        <w:rPr>
          <w:rFonts w:cs="Arial"/>
          <w:sz w:val="24"/>
          <w:szCs w:val="24"/>
        </w:rPr>
        <w:t xml:space="preserve"> </w:t>
      </w:r>
      <w:r w:rsidR="00244243">
        <w:rPr>
          <w:rFonts w:cs="Arial"/>
          <w:sz w:val="24"/>
          <w:szCs w:val="24"/>
        </w:rPr>
        <w:t xml:space="preserve"> </w:t>
      </w:r>
      <w:r w:rsidR="00244243" w:rsidRPr="00244243">
        <w:rPr>
          <w:rFonts w:cs="Arial"/>
          <w:sz w:val="24"/>
          <w:szCs w:val="24"/>
        </w:rPr>
        <w:t>BY SUBMISSION DEADLINE OF</w:t>
      </w:r>
      <w:r w:rsidR="00244243">
        <w:rPr>
          <w:rFonts w:cs="Arial"/>
          <w:sz w:val="24"/>
          <w:szCs w:val="24"/>
        </w:rPr>
        <w:t xml:space="preserve"> </w:t>
      </w:r>
      <w:r w:rsidR="00AF7E81">
        <w:rPr>
          <w:rFonts w:cs="Arial"/>
          <w:b/>
          <w:sz w:val="24"/>
          <w:szCs w:val="24"/>
        </w:rPr>
        <w:t>06</w:t>
      </w:r>
      <w:r w:rsidR="00244243" w:rsidRPr="009B7427">
        <w:rPr>
          <w:rFonts w:cs="Arial"/>
          <w:b/>
          <w:sz w:val="24"/>
          <w:szCs w:val="24"/>
        </w:rPr>
        <w:t>/</w:t>
      </w:r>
      <w:r w:rsidR="009B7427" w:rsidRPr="009B7427">
        <w:rPr>
          <w:rFonts w:cs="Arial"/>
          <w:b/>
          <w:sz w:val="24"/>
          <w:szCs w:val="24"/>
        </w:rPr>
        <w:t>08</w:t>
      </w:r>
      <w:r w:rsidR="00244243" w:rsidRPr="009B7427">
        <w:rPr>
          <w:rFonts w:cs="Arial"/>
          <w:b/>
          <w:sz w:val="24"/>
          <w:szCs w:val="24"/>
        </w:rPr>
        <w:t>/</w:t>
      </w:r>
      <w:r w:rsidR="009B7427" w:rsidRPr="009B7427">
        <w:rPr>
          <w:rFonts w:cs="Arial"/>
          <w:b/>
          <w:sz w:val="24"/>
          <w:szCs w:val="24"/>
        </w:rPr>
        <w:t>19</w:t>
      </w:r>
      <w:r w:rsidR="00244243" w:rsidRPr="009B7427">
        <w:rPr>
          <w:rFonts w:cs="Arial"/>
          <w:b/>
          <w:sz w:val="24"/>
          <w:szCs w:val="24"/>
        </w:rPr>
        <w:t>.</w:t>
      </w:r>
    </w:p>
    <w:p w:rsidR="00B43C8D" w:rsidRPr="00244243" w:rsidRDefault="00B43C8D" w:rsidP="009437E5">
      <w:pPr>
        <w:ind w:left="720"/>
        <w:rPr>
          <w:rFonts w:cs="Arial"/>
          <w:sz w:val="24"/>
          <w:szCs w:val="24"/>
        </w:rPr>
      </w:pPr>
    </w:p>
    <w:p w:rsidR="00874E64" w:rsidRPr="00244243" w:rsidRDefault="00874E64" w:rsidP="00244243">
      <w:pPr>
        <w:numPr>
          <w:ilvl w:val="0"/>
          <w:numId w:val="8"/>
        </w:numPr>
        <w:tabs>
          <w:tab w:val="clear" w:pos="855"/>
          <w:tab w:val="num" w:pos="284"/>
        </w:tabs>
        <w:spacing w:after="240"/>
        <w:ind w:left="284" w:hanging="851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When did the </w:t>
      </w:r>
      <w:r w:rsidR="00390F32" w:rsidRPr="00244243">
        <w:rPr>
          <w:rFonts w:cs="Arial"/>
          <w:sz w:val="24"/>
          <w:szCs w:val="24"/>
        </w:rPr>
        <w:t xml:space="preserve">contractor </w:t>
      </w:r>
      <w:r w:rsidRPr="00244243">
        <w:rPr>
          <w:rFonts w:cs="Arial"/>
          <w:sz w:val="24"/>
          <w:szCs w:val="24"/>
        </w:rPr>
        <w:t xml:space="preserve">undertake work for </w:t>
      </w:r>
      <w:r w:rsidR="00390F32" w:rsidRPr="00244243">
        <w:rPr>
          <w:rFonts w:cs="Arial"/>
          <w:sz w:val="24"/>
          <w:szCs w:val="24"/>
        </w:rPr>
        <w:t>your organisation?</w:t>
      </w:r>
      <w:r w:rsidR="008A03F4" w:rsidRPr="00244243">
        <w:rPr>
          <w:rFonts w:cs="Arial"/>
          <w:sz w:val="24"/>
          <w:szCs w:val="24"/>
        </w:rPr>
        <w:t xml:space="preserve">  </w:t>
      </w:r>
      <w:r w:rsidR="006734D1" w:rsidRPr="00244243">
        <w:rPr>
          <w:rFonts w:cs="Arial"/>
          <w:sz w:val="24"/>
          <w:szCs w:val="24"/>
        </w:rPr>
        <w:t>Please state start date and end date (if applicable):</w:t>
      </w:r>
      <w:bookmarkStart w:id="0" w:name="_GoBack"/>
      <w:bookmarkEnd w:id="0"/>
    </w:p>
    <w:p w:rsidR="008A03F4" w:rsidRPr="00244243" w:rsidRDefault="002C06E5" w:rsidP="007B62C8">
      <w:pPr>
        <w:tabs>
          <w:tab w:val="num" w:pos="0"/>
        </w:tabs>
        <w:ind w:left="-567"/>
        <w:rPr>
          <w:rFonts w:cs="Arial"/>
          <w:color w:val="4F81BD"/>
          <w:sz w:val="24"/>
          <w:szCs w:val="24"/>
        </w:rPr>
      </w:pPr>
      <w:r w:rsidRPr="00244243">
        <w:rPr>
          <w:rFonts w:cs="Arial"/>
          <w:color w:val="4F81BD"/>
          <w:sz w:val="24"/>
          <w:szCs w:val="24"/>
        </w:rPr>
        <w:t xml:space="preserve">         </w:t>
      </w:r>
      <w:r w:rsidR="000F5900" w:rsidRPr="00244243">
        <w:rPr>
          <w:rFonts w:cs="Arial"/>
          <w:color w:val="4F81BD"/>
          <w:sz w:val="24"/>
          <w:szCs w:val="24"/>
        </w:rPr>
        <w:tab/>
      </w:r>
      <w:r w:rsidR="000F5900" w:rsidRPr="00244243">
        <w:rPr>
          <w:rFonts w:cs="Arial"/>
          <w:color w:val="4F81BD"/>
          <w:sz w:val="24"/>
          <w:szCs w:val="24"/>
        </w:rPr>
        <w:tab/>
      </w:r>
      <w:r w:rsidR="000F5900" w:rsidRPr="00244243">
        <w:rPr>
          <w:rFonts w:cs="Arial"/>
          <w:color w:val="4F81BD"/>
          <w:sz w:val="24"/>
          <w:szCs w:val="24"/>
        </w:rPr>
        <w:tab/>
      </w:r>
    </w:p>
    <w:p w:rsidR="000F5900" w:rsidRPr="00244243" w:rsidRDefault="000F5900" w:rsidP="00244243">
      <w:pPr>
        <w:numPr>
          <w:ilvl w:val="0"/>
          <w:numId w:val="8"/>
        </w:numPr>
        <w:tabs>
          <w:tab w:val="clear" w:pos="855"/>
          <w:tab w:val="num" w:pos="284"/>
        </w:tabs>
        <w:spacing w:after="240"/>
        <w:ind w:left="284" w:hanging="851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the contractor is a current contractor</w:t>
      </w:r>
      <w:r w:rsidR="00446CCC" w:rsidRPr="00244243">
        <w:rPr>
          <w:rFonts w:cs="Arial"/>
          <w:sz w:val="24"/>
          <w:szCs w:val="24"/>
        </w:rPr>
        <w:t xml:space="preserve"> to your organisation</w:t>
      </w:r>
      <w:r w:rsidRPr="00244243">
        <w:rPr>
          <w:rFonts w:cs="Arial"/>
          <w:sz w:val="24"/>
          <w:szCs w:val="24"/>
        </w:rPr>
        <w:t>, please specify in what capacity.</w:t>
      </w:r>
    </w:p>
    <w:p w:rsidR="00B56421" w:rsidRPr="00244243" w:rsidRDefault="00B56421" w:rsidP="009437E5">
      <w:pPr>
        <w:ind w:left="1287" w:hanging="567"/>
        <w:rPr>
          <w:rFonts w:cs="Arial"/>
          <w:sz w:val="24"/>
          <w:szCs w:val="24"/>
        </w:rPr>
      </w:pPr>
    </w:p>
    <w:p w:rsidR="00390F32" w:rsidRPr="00244243" w:rsidRDefault="00446CCC" w:rsidP="000E34F2">
      <w:pPr>
        <w:ind w:left="284" w:hanging="851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3.</w:t>
      </w:r>
      <w:r w:rsidR="00390F32" w:rsidRPr="00244243">
        <w:rPr>
          <w:rFonts w:cs="Arial"/>
          <w:sz w:val="24"/>
          <w:szCs w:val="24"/>
        </w:rPr>
        <w:tab/>
      </w:r>
      <w:r w:rsidR="008A03F4" w:rsidRPr="00244243">
        <w:rPr>
          <w:rFonts w:cs="Arial"/>
          <w:sz w:val="24"/>
          <w:szCs w:val="24"/>
        </w:rPr>
        <w:t>P</w:t>
      </w:r>
      <w:r w:rsidR="00390F32" w:rsidRPr="00244243">
        <w:rPr>
          <w:rFonts w:cs="Arial"/>
          <w:sz w:val="24"/>
          <w:szCs w:val="24"/>
        </w:rPr>
        <w:t>lease state:</w:t>
      </w:r>
    </w:p>
    <w:p w:rsidR="00390F32" w:rsidRPr="00244243" w:rsidRDefault="00390F32" w:rsidP="000E34F2">
      <w:pPr>
        <w:tabs>
          <w:tab w:val="left" w:pos="709"/>
        </w:tabs>
        <w:ind w:left="1287" w:hanging="1854"/>
        <w:rPr>
          <w:rFonts w:cs="Arial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119"/>
      </w:tblGrid>
      <w:tr w:rsidR="00390F32" w:rsidRPr="00244243" w:rsidTr="0024424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Year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£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90F32" w:rsidRPr="00244243" w:rsidTr="00244243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Approximate value of business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Year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£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90F32" w:rsidRPr="00244243" w:rsidTr="00244243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Year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£</w:t>
            </w:r>
            <w:r w:rsidR="002C06E5" w:rsidRPr="0024424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90F32" w:rsidRPr="00244243" w:rsidRDefault="00390F32" w:rsidP="009437E5">
      <w:pPr>
        <w:ind w:left="720"/>
        <w:rPr>
          <w:rFonts w:cs="Arial"/>
          <w:sz w:val="24"/>
          <w:szCs w:val="24"/>
        </w:rPr>
      </w:pPr>
    </w:p>
    <w:p w:rsidR="00FA019B" w:rsidRPr="00244243" w:rsidRDefault="00446CCC" w:rsidP="00446CCC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        </w:t>
      </w:r>
      <w:r w:rsidR="00FA019B" w:rsidRPr="00244243">
        <w:rPr>
          <w:rFonts w:cs="Arial"/>
          <w:sz w:val="24"/>
          <w:szCs w:val="24"/>
        </w:rPr>
        <w:t>Please describe the nature of the work carried out for your organisation</w:t>
      </w:r>
    </w:p>
    <w:p w:rsidR="00FA019B" w:rsidRPr="00244243" w:rsidRDefault="00FA019B" w:rsidP="009437E5">
      <w:pPr>
        <w:ind w:left="720"/>
        <w:rPr>
          <w:rFonts w:cs="Arial"/>
          <w:sz w:val="24"/>
          <w:szCs w:val="24"/>
        </w:rPr>
      </w:pPr>
    </w:p>
    <w:p w:rsidR="00390F32" w:rsidRPr="00244243" w:rsidRDefault="00390F32" w:rsidP="009437E5">
      <w:pPr>
        <w:ind w:left="720"/>
        <w:rPr>
          <w:rFonts w:cs="Arial"/>
          <w:color w:val="4F81BD"/>
          <w:sz w:val="24"/>
          <w:szCs w:val="24"/>
        </w:rPr>
      </w:pPr>
    </w:p>
    <w:p w:rsidR="00FA019B" w:rsidRPr="00244243" w:rsidRDefault="00FA019B" w:rsidP="009437E5">
      <w:pPr>
        <w:ind w:left="720"/>
        <w:rPr>
          <w:rFonts w:cs="Arial"/>
          <w:sz w:val="24"/>
          <w:szCs w:val="24"/>
        </w:rPr>
      </w:pPr>
    </w:p>
    <w:p w:rsidR="00390F32" w:rsidRPr="00244243" w:rsidRDefault="00446CCC" w:rsidP="00446CC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ab/>
        <w:t xml:space="preserve">    </w:t>
      </w:r>
      <w:r w:rsidR="00390F32" w:rsidRPr="00244243">
        <w:rPr>
          <w:rFonts w:cs="Arial"/>
          <w:sz w:val="24"/>
          <w:szCs w:val="24"/>
        </w:rPr>
        <w:t>Please indicate your view of the applicant’s performance in the following areas: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tbl>
      <w:tblPr>
        <w:tblW w:w="100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50"/>
        <w:gridCol w:w="470"/>
        <w:gridCol w:w="472"/>
        <w:gridCol w:w="473"/>
        <w:gridCol w:w="472"/>
        <w:gridCol w:w="472"/>
        <w:gridCol w:w="472"/>
      </w:tblGrid>
      <w:tr w:rsidR="00390F32" w:rsidRPr="00244243" w:rsidTr="00244243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Criteria</w:t>
            </w:r>
          </w:p>
        </w:tc>
        <w:tc>
          <w:tcPr>
            <w:tcW w:w="2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Rating</w:t>
            </w:r>
          </w:p>
        </w:tc>
      </w:tr>
      <w:tr w:rsidR="00390F32" w:rsidRPr="00244243" w:rsidTr="00244243"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 xml:space="preserve">Low                          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244243">
              <w:rPr>
                <w:rFonts w:cs="Arial"/>
                <w:b/>
                <w:sz w:val="24"/>
                <w:szCs w:val="24"/>
              </w:rPr>
              <w:t>High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Consistency of service quality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The service provided to agreed timescales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85695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Satisfaction with services</w:t>
            </w:r>
            <w:r w:rsidR="00F3777A" w:rsidRPr="00244243">
              <w:rPr>
                <w:rFonts w:cs="Arial"/>
                <w:sz w:val="24"/>
                <w:szCs w:val="24"/>
              </w:rPr>
              <w:t xml:space="preserve"> provided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The service consistently offers value for money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Latest practices and technologies are adopted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FA019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The service complies consistently with the specification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Problems are addressed quickly and effectively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Accounting arrangements are effective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Administration systems are effective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  <w:tr w:rsidR="00390F32" w:rsidRPr="00244243" w:rsidTr="0024424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Effective management information is provided regularly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32" w:rsidRPr="00244243" w:rsidRDefault="00390F3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4"/>
                <w:szCs w:val="24"/>
              </w:rPr>
            </w:pPr>
            <w:r w:rsidRPr="00244243">
              <w:rPr>
                <w:rFonts w:cs="Arial"/>
                <w:sz w:val="24"/>
                <w:szCs w:val="24"/>
              </w:rPr>
              <w:t>6</w:t>
            </w:r>
          </w:p>
        </w:tc>
      </w:tr>
    </w:tbl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B56421" w:rsidRPr="00244243" w:rsidRDefault="00B56421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446CCC" w:rsidP="000E34F2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2160" w:hanging="272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   </w:t>
      </w:r>
      <w:r w:rsidR="00390F32" w:rsidRPr="00244243">
        <w:rPr>
          <w:rFonts w:cs="Arial"/>
          <w:sz w:val="24"/>
          <w:szCs w:val="24"/>
        </w:rPr>
        <w:t>Have you ever needed to terminate a contract or order early?</w:t>
      </w:r>
      <w:r w:rsidR="00390F32" w:rsidRPr="00244243">
        <w:rPr>
          <w:rFonts w:cs="Arial"/>
          <w:sz w:val="24"/>
          <w:szCs w:val="24"/>
        </w:rPr>
        <w:tab/>
        <w:t>YES/NO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yes, please give details: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2C06E5">
      <w:pPr>
        <w:pStyle w:val="Header"/>
        <w:tabs>
          <w:tab w:val="clear" w:pos="4153"/>
          <w:tab w:val="clear" w:pos="8306"/>
          <w:tab w:val="left" w:pos="8789"/>
        </w:tabs>
        <w:rPr>
          <w:rFonts w:cs="Arial"/>
          <w:sz w:val="24"/>
          <w:szCs w:val="24"/>
          <w:u w:val="single"/>
        </w:rPr>
      </w:pPr>
      <w:r w:rsidRPr="00244243">
        <w:rPr>
          <w:rFonts w:cs="Arial"/>
          <w:sz w:val="24"/>
          <w:szCs w:val="24"/>
          <w:u w:val="dotted"/>
        </w:rPr>
        <w:tab/>
      </w:r>
    </w:p>
    <w:p w:rsidR="00390F32" w:rsidRPr="00244243" w:rsidRDefault="00390F32" w:rsidP="001C3CBF">
      <w:pPr>
        <w:pStyle w:val="Header"/>
        <w:tabs>
          <w:tab w:val="clear" w:pos="4153"/>
          <w:tab w:val="clear" w:pos="8306"/>
          <w:tab w:val="left" w:pos="8789"/>
        </w:tabs>
        <w:ind w:firstLine="720"/>
        <w:rPr>
          <w:rFonts w:cs="Arial"/>
          <w:sz w:val="24"/>
          <w:szCs w:val="24"/>
          <w:u w:val="single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  <w:tab w:val="left" w:pos="8789"/>
        </w:tabs>
        <w:ind w:left="1287" w:hanging="567"/>
        <w:rPr>
          <w:rFonts w:cs="Arial"/>
          <w:sz w:val="24"/>
          <w:szCs w:val="24"/>
          <w:u w:val="single"/>
        </w:rPr>
      </w:pPr>
    </w:p>
    <w:p w:rsidR="00155E01" w:rsidRPr="00244243" w:rsidRDefault="00155E01" w:rsidP="00446CC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Have you ever had cause to decline to offer an available extension to contract under any agreement with this company?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YES/NO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yes, please give details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ind w:left="-207"/>
        <w:rPr>
          <w:rFonts w:cs="Arial"/>
          <w:sz w:val="24"/>
          <w:szCs w:val="24"/>
        </w:rPr>
      </w:pPr>
    </w:p>
    <w:p w:rsidR="00FA019B" w:rsidRPr="00244243" w:rsidRDefault="00446CCC" w:rsidP="00446CC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    </w:t>
      </w:r>
      <w:r w:rsidR="00FA019B" w:rsidRPr="00244243">
        <w:rPr>
          <w:rFonts w:cs="Arial"/>
          <w:sz w:val="24"/>
          <w:szCs w:val="24"/>
        </w:rPr>
        <w:t xml:space="preserve">Have you ever received unsatisfactory service that has resulted in a complaint? </w:t>
      </w:r>
    </w:p>
    <w:p w:rsidR="00FA019B" w:rsidRPr="00244243" w:rsidRDefault="00FA019B" w:rsidP="009437E5">
      <w:pPr>
        <w:pStyle w:val="Header"/>
        <w:tabs>
          <w:tab w:val="clear" w:pos="4153"/>
          <w:tab w:val="clear" w:pos="8306"/>
        </w:tabs>
        <w:ind w:left="720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YES/NO</w:t>
      </w: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1287" w:hanging="720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720" w:hanging="720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 xml:space="preserve">If </w:t>
      </w:r>
      <w:r w:rsidR="00FA019B" w:rsidRPr="00244243">
        <w:rPr>
          <w:rFonts w:cs="Arial"/>
          <w:sz w:val="24"/>
          <w:szCs w:val="24"/>
        </w:rPr>
        <w:t>yes</w:t>
      </w:r>
      <w:r w:rsidRPr="00244243">
        <w:rPr>
          <w:rFonts w:cs="Arial"/>
          <w:sz w:val="24"/>
          <w:szCs w:val="24"/>
        </w:rPr>
        <w:t>, please give details:</w:t>
      </w: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left="1287" w:hanging="720"/>
        <w:rPr>
          <w:rFonts w:cs="Arial"/>
          <w:sz w:val="24"/>
          <w:szCs w:val="24"/>
        </w:rPr>
      </w:pPr>
    </w:p>
    <w:p w:rsidR="007B62C8" w:rsidRPr="00244243" w:rsidRDefault="007B62C8" w:rsidP="008C0D6D">
      <w:pPr>
        <w:pStyle w:val="Header"/>
        <w:tabs>
          <w:tab w:val="clear" w:pos="4153"/>
          <w:tab w:val="clear" w:pos="8306"/>
          <w:tab w:val="left" w:pos="8789"/>
        </w:tabs>
        <w:rPr>
          <w:rFonts w:cs="Arial"/>
          <w:color w:val="4F81BD"/>
          <w:sz w:val="24"/>
          <w:szCs w:val="24"/>
        </w:rPr>
      </w:pPr>
    </w:p>
    <w:p w:rsidR="00390F32" w:rsidRPr="00244243" w:rsidRDefault="00390F32" w:rsidP="008C0D6D">
      <w:pPr>
        <w:pStyle w:val="Header"/>
        <w:tabs>
          <w:tab w:val="clear" w:pos="4153"/>
          <w:tab w:val="clear" w:pos="8306"/>
          <w:tab w:val="left" w:pos="8789"/>
        </w:tabs>
        <w:rPr>
          <w:rFonts w:cs="Arial"/>
          <w:sz w:val="24"/>
          <w:szCs w:val="24"/>
          <w:u w:val="single"/>
        </w:rPr>
      </w:pPr>
      <w:r w:rsidRPr="00244243">
        <w:rPr>
          <w:rFonts w:cs="Arial"/>
          <w:color w:val="4F81BD"/>
          <w:sz w:val="24"/>
          <w:szCs w:val="24"/>
        </w:rPr>
        <w:tab/>
      </w:r>
    </w:p>
    <w:p w:rsidR="00390F32" w:rsidRPr="00244243" w:rsidRDefault="00390F32" w:rsidP="001C3CBF">
      <w:pPr>
        <w:pStyle w:val="Header"/>
        <w:tabs>
          <w:tab w:val="clear" w:pos="4153"/>
          <w:tab w:val="clear" w:pos="8306"/>
        </w:tabs>
        <w:ind w:firstLine="720"/>
        <w:rPr>
          <w:rFonts w:cs="Arial"/>
          <w:sz w:val="24"/>
          <w:szCs w:val="24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FA019B" w:rsidRPr="00244243" w:rsidRDefault="00FA019B" w:rsidP="001C3CBF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800" w:hanging="23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Would you be prepared to use this company again for a similar service?</w:t>
      </w:r>
    </w:p>
    <w:p w:rsidR="00FA019B" w:rsidRPr="00244243" w:rsidRDefault="00FA019B" w:rsidP="001C3CBF">
      <w:pPr>
        <w:pStyle w:val="Header"/>
        <w:tabs>
          <w:tab w:val="clear" w:pos="4153"/>
          <w:tab w:val="clear" w:pos="8306"/>
        </w:tabs>
        <w:ind w:left="720"/>
        <w:rPr>
          <w:rFonts w:cs="Arial"/>
          <w:sz w:val="24"/>
          <w:szCs w:val="24"/>
        </w:rPr>
      </w:pPr>
    </w:p>
    <w:p w:rsidR="00FA019B" w:rsidRPr="00244243" w:rsidRDefault="00FA019B" w:rsidP="001C3CBF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YES/NO</w:t>
      </w:r>
    </w:p>
    <w:p w:rsidR="00FA019B" w:rsidRPr="00244243" w:rsidRDefault="00FA019B" w:rsidP="001C3CBF">
      <w:pPr>
        <w:pStyle w:val="Header"/>
        <w:tabs>
          <w:tab w:val="clear" w:pos="4153"/>
          <w:tab w:val="clear" w:pos="8306"/>
        </w:tabs>
        <w:ind w:left="1287" w:firstLine="1287"/>
        <w:rPr>
          <w:rFonts w:cs="Arial"/>
          <w:sz w:val="24"/>
          <w:szCs w:val="24"/>
        </w:rPr>
      </w:pPr>
    </w:p>
    <w:p w:rsidR="005030D0" w:rsidRPr="00244243" w:rsidRDefault="005030D0" w:rsidP="001C3CBF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no, please give details:</w:t>
      </w:r>
    </w:p>
    <w:p w:rsidR="005030D0" w:rsidRPr="00244243" w:rsidRDefault="005030D0" w:rsidP="001C3CBF">
      <w:pPr>
        <w:pStyle w:val="Header"/>
        <w:tabs>
          <w:tab w:val="clear" w:pos="4153"/>
          <w:tab w:val="clear" w:pos="8306"/>
        </w:tabs>
        <w:ind w:left="1287" w:firstLine="1287"/>
        <w:rPr>
          <w:rFonts w:cs="Arial"/>
          <w:sz w:val="24"/>
          <w:szCs w:val="24"/>
        </w:rPr>
      </w:pPr>
    </w:p>
    <w:p w:rsidR="005030D0" w:rsidRPr="00244243" w:rsidRDefault="005030D0" w:rsidP="001C3CBF">
      <w:pPr>
        <w:pStyle w:val="Header"/>
        <w:tabs>
          <w:tab w:val="clear" w:pos="4153"/>
          <w:tab w:val="clear" w:pos="8306"/>
          <w:tab w:val="left" w:pos="8789"/>
        </w:tabs>
        <w:ind w:firstLine="2574"/>
        <w:rPr>
          <w:rFonts w:cs="Arial"/>
          <w:sz w:val="24"/>
          <w:szCs w:val="24"/>
          <w:u w:val="single"/>
        </w:rPr>
      </w:pPr>
      <w:r w:rsidRPr="00244243">
        <w:rPr>
          <w:rFonts w:cs="Arial"/>
          <w:sz w:val="24"/>
          <w:szCs w:val="24"/>
        </w:rPr>
        <w:tab/>
      </w:r>
      <w:r w:rsidRPr="00244243">
        <w:rPr>
          <w:rFonts w:cs="Arial"/>
          <w:sz w:val="24"/>
          <w:szCs w:val="24"/>
          <w:u w:val="dotted"/>
        </w:rPr>
        <w:tab/>
      </w:r>
    </w:p>
    <w:p w:rsidR="005030D0" w:rsidRPr="00244243" w:rsidRDefault="005030D0" w:rsidP="001C3CBF">
      <w:pPr>
        <w:pStyle w:val="Header"/>
        <w:tabs>
          <w:tab w:val="clear" w:pos="4153"/>
          <w:tab w:val="clear" w:pos="8306"/>
          <w:tab w:val="left" w:pos="8789"/>
        </w:tabs>
        <w:ind w:firstLine="2574"/>
        <w:rPr>
          <w:rFonts w:cs="Arial"/>
          <w:sz w:val="24"/>
          <w:szCs w:val="24"/>
          <w:u w:val="single"/>
        </w:rPr>
      </w:pPr>
    </w:p>
    <w:p w:rsidR="00FA019B" w:rsidRPr="00244243" w:rsidRDefault="00FA019B" w:rsidP="009437E5">
      <w:pPr>
        <w:pStyle w:val="Header"/>
        <w:tabs>
          <w:tab w:val="clear" w:pos="4153"/>
          <w:tab w:val="clear" w:pos="8306"/>
        </w:tabs>
        <w:ind w:left="1287"/>
        <w:rPr>
          <w:rFonts w:cs="Arial"/>
          <w:sz w:val="24"/>
          <w:szCs w:val="24"/>
        </w:rPr>
      </w:pPr>
    </w:p>
    <w:p w:rsidR="00390F32" w:rsidRPr="00244243" w:rsidRDefault="00390F32" w:rsidP="001C3CBF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800" w:hanging="23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What is your general impression of the applicant’s business organisation?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If the applicant uses subcontractors to deliver parts of your works/services, what is your general impression and experience of their selection and control of their sub-contractors?</w:t>
      </w: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155E01" w:rsidRPr="00244243" w:rsidRDefault="00155E01" w:rsidP="00155E01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BA0182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ind w:left="1800" w:hanging="23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>Is this company able to tr</w:t>
      </w:r>
      <w:r w:rsidR="00FB444B" w:rsidRPr="00244243">
        <w:rPr>
          <w:rFonts w:cs="Arial"/>
          <w:sz w:val="24"/>
          <w:szCs w:val="24"/>
        </w:rPr>
        <w:t>ade with you electronically?</w:t>
      </w:r>
      <w:r w:rsidR="00FB444B" w:rsidRPr="00244243">
        <w:rPr>
          <w:rFonts w:cs="Arial"/>
          <w:sz w:val="24"/>
          <w:szCs w:val="24"/>
        </w:rPr>
        <w:tab/>
      </w:r>
      <w:r w:rsidR="00FB444B" w:rsidRPr="00244243">
        <w:rPr>
          <w:rFonts w:cs="Arial"/>
          <w:sz w:val="24"/>
          <w:szCs w:val="24"/>
        </w:rPr>
        <w:tab/>
      </w:r>
      <w:r w:rsidR="00FB444B" w:rsidRPr="00244243">
        <w:rPr>
          <w:rFonts w:cs="Arial"/>
          <w:sz w:val="24"/>
          <w:szCs w:val="24"/>
        </w:rPr>
        <w:tab/>
      </w:r>
      <w:r w:rsidRPr="00244243">
        <w:rPr>
          <w:rFonts w:cs="Arial"/>
          <w:sz w:val="24"/>
          <w:szCs w:val="24"/>
        </w:rPr>
        <w:t>YES/NO</w:t>
      </w: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390F32" w:rsidRPr="00244243" w:rsidRDefault="00390F3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BA0182" w:rsidRPr="00244243" w:rsidRDefault="00BA0182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446CCC" w:rsidRPr="00244243" w:rsidRDefault="00446CCC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446CCC" w:rsidRPr="00244243" w:rsidRDefault="00446CCC" w:rsidP="009437E5">
      <w:pPr>
        <w:pStyle w:val="Header"/>
        <w:tabs>
          <w:tab w:val="clear" w:pos="4153"/>
          <w:tab w:val="clear" w:pos="8306"/>
        </w:tabs>
        <w:ind w:left="1287" w:hanging="567"/>
        <w:rPr>
          <w:rFonts w:cs="Arial"/>
          <w:sz w:val="24"/>
          <w:szCs w:val="24"/>
        </w:rPr>
      </w:pPr>
    </w:p>
    <w:p w:rsidR="00244243" w:rsidRDefault="005030D0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  <w:r w:rsidRPr="00244243">
        <w:rPr>
          <w:rFonts w:cs="Arial"/>
          <w:sz w:val="24"/>
          <w:szCs w:val="24"/>
        </w:rPr>
        <w:tab/>
      </w: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sz w:val="24"/>
          <w:szCs w:val="24"/>
        </w:rPr>
      </w:pPr>
    </w:p>
    <w:p w:rsidR="00244243" w:rsidRPr="00244243" w:rsidRDefault="00244243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</w:p>
    <w:p w:rsidR="00390F32" w:rsidRPr="00244243" w:rsidRDefault="00FB444B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  <w:r w:rsidRPr="00244243">
        <w:rPr>
          <w:rFonts w:cs="Arial"/>
          <w:b/>
          <w:sz w:val="24"/>
          <w:szCs w:val="24"/>
        </w:rPr>
        <w:t xml:space="preserve">Signed: </w:t>
      </w:r>
      <w:r w:rsidR="007B62C8" w:rsidRPr="00244243">
        <w:rPr>
          <w:rFonts w:cs="Arial"/>
          <w:b/>
          <w:sz w:val="24"/>
          <w:szCs w:val="24"/>
        </w:rPr>
        <w:tab/>
      </w:r>
      <w:r w:rsidR="00A85955" w:rsidRPr="00244243">
        <w:rPr>
          <w:rFonts w:cs="Arial"/>
          <w:b/>
          <w:sz w:val="24"/>
          <w:szCs w:val="24"/>
        </w:rPr>
        <w:t>D</w:t>
      </w:r>
      <w:r w:rsidR="00390F32" w:rsidRPr="00244243">
        <w:rPr>
          <w:rFonts w:cs="Arial"/>
          <w:b/>
          <w:sz w:val="24"/>
          <w:szCs w:val="24"/>
        </w:rPr>
        <w:t xml:space="preserve">ate: </w:t>
      </w:r>
    </w:p>
    <w:p w:rsidR="00D269B9" w:rsidRPr="00244243" w:rsidRDefault="00D269B9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</w:p>
    <w:p w:rsidR="00D269B9" w:rsidRPr="00244243" w:rsidRDefault="00D269B9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  <w:u w:val="dotted"/>
        </w:rPr>
      </w:pPr>
      <w:r w:rsidRPr="00244243">
        <w:rPr>
          <w:rFonts w:cs="Arial"/>
          <w:b/>
          <w:sz w:val="24"/>
          <w:szCs w:val="24"/>
        </w:rPr>
        <w:t>Print Name:</w:t>
      </w:r>
      <w:r w:rsidR="008C0D6D" w:rsidRPr="00244243">
        <w:rPr>
          <w:rFonts w:cs="Arial"/>
          <w:b/>
          <w:sz w:val="24"/>
          <w:szCs w:val="24"/>
        </w:rPr>
        <w:t xml:space="preserve"> </w:t>
      </w:r>
    </w:p>
    <w:p w:rsidR="00D269B9" w:rsidRPr="00244243" w:rsidRDefault="00D269B9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 xml:space="preserve">Designation: </w:t>
      </w:r>
    </w:p>
    <w:p w:rsidR="008C0D6D" w:rsidRPr="00244243" w:rsidRDefault="008C0D6D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dotted"/>
        </w:rPr>
      </w:pP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 xml:space="preserve">Organisation/Company: </w:t>
      </w:r>
    </w:p>
    <w:p w:rsidR="008C0D6D" w:rsidRPr="00244243" w:rsidRDefault="008C0D6D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  <w:u w:val="single"/>
        </w:rPr>
      </w:pPr>
    </w:p>
    <w:p w:rsidR="00FB444B" w:rsidRPr="00244243" w:rsidRDefault="00FB444B" w:rsidP="008C0D6D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>Address:</w:t>
      </w:r>
      <w:r w:rsidR="008C0D6D" w:rsidRPr="00244243">
        <w:rPr>
          <w:rFonts w:cs="Arial"/>
          <w:b/>
          <w:sz w:val="24"/>
          <w:szCs w:val="24"/>
        </w:rPr>
        <w:t xml:space="preserve"> </w:t>
      </w: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</w:p>
    <w:p w:rsidR="002A2672" w:rsidRPr="00244243" w:rsidRDefault="00FB444B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</w:rPr>
      </w:pPr>
      <w:r w:rsidRPr="00244243">
        <w:rPr>
          <w:rFonts w:cs="Arial"/>
          <w:b/>
          <w:sz w:val="24"/>
          <w:szCs w:val="24"/>
        </w:rPr>
        <w:t>Tel. No.:</w:t>
      </w:r>
      <w:r w:rsidR="008C0D6D" w:rsidRPr="00244243">
        <w:rPr>
          <w:rFonts w:cs="Arial"/>
          <w:b/>
          <w:sz w:val="24"/>
          <w:szCs w:val="24"/>
        </w:rPr>
        <w:tab/>
        <w:t>Fax</w:t>
      </w:r>
      <w:r w:rsidR="00390F32" w:rsidRPr="00244243">
        <w:rPr>
          <w:rFonts w:cs="Arial"/>
          <w:b/>
          <w:sz w:val="24"/>
          <w:szCs w:val="24"/>
        </w:rPr>
        <w:t xml:space="preserve"> No.: </w:t>
      </w:r>
    </w:p>
    <w:p w:rsidR="002A2672" w:rsidRPr="00244243" w:rsidRDefault="002A267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sz w:val="24"/>
          <w:szCs w:val="24"/>
        </w:rPr>
      </w:pPr>
    </w:p>
    <w:p w:rsidR="00390F32" w:rsidRPr="00244243" w:rsidRDefault="00390F32" w:rsidP="00BA0182">
      <w:pPr>
        <w:pStyle w:val="Header"/>
        <w:tabs>
          <w:tab w:val="clear" w:pos="4153"/>
          <w:tab w:val="clear" w:pos="8306"/>
          <w:tab w:val="left" w:pos="0"/>
          <w:tab w:val="left" w:pos="4395"/>
          <w:tab w:val="left" w:pos="4820"/>
          <w:tab w:val="left" w:pos="5387"/>
          <w:tab w:val="left" w:pos="8789"/>
        </w:tabs>
        <w:ind w:left="-567"/>
        <w:rPr>
          <w:rFonts w:cs="Arial"/>
          <w:b/>
          <w:color w:val="4F81BD"/>
          <w:sz w:val="24"/>
          <w:szCs w:val="24"/>
          <w:u w:val="dotted"/>
        </w:rPr>
      </w:pPr>
      <w:r w:rsidRPr="00244243">
        <w:rPr>
          <w:rFonts w:cs="Arial"/>
          <w:b/>
          <w:sz w:val="24"/>
          <w:szCs w:val="24"/>
        </w:rPr>
        <w:t xml:space="preserve">Email address: </w:t>
      </w:r>
    </w:p>
    <w:sectPr w:rsidR="00390F32" w:rsidRPr="00244243">
      <w:footerReference w:type="default" r:id="rId11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67" w:rsidRDefault="00B63367">
      <w:r>
        <w:separator/>
      </w:r>
    </w:p>
  </w:endnote>
  <w:endnote w:type="continuationSeparator" w:id="0">
    <w:p w:rsidR="00B63367" w:rsidRDefault="00B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5" w:rsidRDefault="001A7898">
    <w:pPr>
      <w:pStyle w:val="Footer"/>
      <w:rPr>
        <w:sz w:val="16"/>
        <w:lang w:val="en-US"/>
      </w:rPr>
    </w:pPr>
    <w:r>
      <w:rPr>
        <w:sz w:val="16"/>
        <w:lang w:val="en-US"/>
      </w:rPr>
      <w:t>ITT</w:t>
    </w:r>
    <w:r w:rsidR="00684345" w:rsidRPr="007B62C8">
      <w:rPr>
        <w:sz w:val="16"/>
        <w:lang w:val="en-US"/>
      </w:rPr>
      <w:fldChar w:fldCharType="begin"/>
    </w:r>
    <w:r w:rsidR="00684345" w:rsidRPr="007B62C8">
      <w:rPr>
        <w:sz w:val="16"/>
        <w:lang w:val="en-US"/>
      </w:rPr>
      <w:instrText xml:space="preserve"> FILENAME </w:instrText>
    </w:r>
    <w:r w:rsidR="00684345" w:rsidRPr="007B62C8">
      <w:rPr>
        <w:sz w:val="16"/>
        <w:lang w:val="en-US"/>
      </w:rPr>
      <w:fldChar w:fldCharType="separate"/>
    </w:r>
    <w:r w:rsidR="00684345">
      <w:rPr>
        <w:noProof/>
        <w:sz w:val="16"/>
        <w:lang w:val="en-US"/>
      </w:rPr>
      <w:t xml:space="preserve"> Reference Form</w:t>
    </w:r>
    <w:r w:rsidR="00684345" w:rsidRPr="007B62C8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67" w:rsidRDefault="00B63367">
      <w:r>
        <w:separator/>
      </w:r>
    </w:p>
  </w:footnote>
  <w:footnote w:type="continuationSeparator" w:id="0">
    <w:p w:rsidR="00B63367" w:rsidRDefault="00B6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0A"/>
    <w:multiLevelType w:val="hybridMultilevel"/>
    <w:tmpl w:val="980ED29E"/>
    <w:lvl w:ilvl="0" w:tplc="6B7C0B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4B6D"/>
    <w:multiLevelType w:val="hybridMultilevel"/>
    <w:tmpl w:val="922647E4"/>
    <w:lvl w:ilvl="0" w:tplc="CA6064C0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0EB56DB1"/>
    <w:multiLevelType w:val="hybridMultilevel"/>
    <w:tmpl w:val="44529000"/>
    <w:lvl w:ilvl="0" w:tplc="9B6267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37F5AC9"/>
    <w:multiLevelType w:val="hybridMultilevel"/>
    <w:tmpl w:val="56381DAA"/>
    <w:lvl w:ilvl="0" w:tplc="F41C648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065E8"/>
    <w:multiLevelType w:val="hybridMultilevel"/>
    <w:tmpl w:val="9B801A3C"/>
    <w:lvl w:ilvl="0" w:tplc="73588E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F60C02"/>
    <w:multiLevelType w:val="hybridMultilevel"/>
    <w:tmpl w:val="7A044A58"/>
    <w:lvl w:ilvl="0" w:tplc="EF4267B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C55EC8"/>
    <w:multiLevelType w:val="hybridMultilevel"/>
    <w:tmpl w:val="7308887A"/>
    <w:lvl w:ilvl="0" w:tplc="7CE845E2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532865BA"/>
    <w:multiLevelType w:val="multilevel"/>
    <w:tmpl w:val="6E72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E6A0C"/>
    <w:multiLevelType w:val="multilevel"/>
    <w:tmpl w:val="8D42A16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A9"/>
    <w:rsid w:val="00016E96"/>
    <w:rsid w:val="00064F21"/>
    <w:rsid w:val="000A13EE"/>
    <w:rsid w:val="000E34F2"/>
    <w:rsid w:val="000F5900"/>
    <w:rsid w:val="001370C8"/>
    <w:rsid w:val="00155E01"/>
    <w:rsid w:val="001726E9"/>
    <w:rsid w:val="001A7898"/>
    <w:rsid w:val="001C3CBF"/>
    <w:rsid w:val="00244243"/>
    <w:rsid w:val="00270B08"/>
    <w:rsid w:val="002813C4"/>
    <w:rsid w:val="002845C2"/>
    <w:rsid w:val="0028463D"/>
    <w:rsid w:val="002A2672"/>
    <w:rsid w:val="002C06E5"/>
    <w:rsid w:val="002D3782"/>
    <w:rsid w:val="003131FD"/>
    <w:rsid w:val="00340143"/>
    <w:rsid w:val="00390F32"/>
    <w:rsid w:val="003A10D7"/>
    <w:rsid w:val="003A6C47"/>
    <w:rsid w:val="00420572"/>
    <w:rsid w:val="004229E4"/>
    <w:rsid w:val="00442B04"/>
    <w:rsid w:val="00446CCC"/>
    <w:rsid w:val="005030D0"/>
    <w:rsid w:val="00505D8F"/>
    <w:rsid w:val="005227D5"/>
    <w:rsid w:val="005368C8"/>
    <w:rsid w:val="00543E52"/>
    <w:rsid w:val="00590635"/>
    <w:rsid w:val="005A3146"/>
    <w:rsid w:val="005F1494"/>
    <w:rsid w:val="00611DAE"/>
    <w:rsid w:val="006724A9"/>
    <w:rsid w:val="006734D1"/>
    <w:rsid w:val="00684345"/>
    <w:rsid w:val="006A0663"/>
    <w:rsid w:val="006D34D8"/>
    <w:rsid w:val="00704033"/>
    <w:rsid w:val="007868DF"/>
    <w:rsid w:val="007B62C8"/>
    <w:rsid w:val="00852C60"/>
    <w:rsid w:val="0085695B"/>
    <w:rsid w:val="00856AF1"/>
    <w:rsid w:val="00874E64"/>
    <w:rsid w:val="008A03F4"/>
    <w:rsid w:val="008B012D"/>
    <w:rsid w:val="008C0D6D"/>
    <w:rsid w:val="009437E5"/>
    <w:rsid w:val="00944FB5"/>
    <w:rsid w:val="009A4D05"/>
    <w:rsid w:val="009A7801"/>
    <w:rsid w:val="009B7427"/>
    <w:rsid w:val="00A07FE1"/>
    <w:rsid w:val="00A75380"/>
    <w:rsid w:val="00A85955"/>
    <w:rsid w:val="00AD434D"/>
    <w:rsid w:val="00AF1562"/>
    <w:rsid w:val="00AF7E81"/>
    <w:rsid w:val="00B00BB2"/>
    <w:rsid w:val="00B17BC7"/>
    <w:rsid w:val="00B43C8D"/>
    <w:rsid w:val="00B44038"/>
    <w:rsid w:val="00B56421"/>
    <w:rsid w:val="00B63367"/>
    <w:rsid w:val="00BA0182"/>
    <w:rsid w:val="00BD5C92"/>
    <w:rsid w:val="00C0492D"/>
    <w:rsid w:val="00C47B04"/>
    <w:rsid w:val="00C75EBD"/>
    <w:rsid w:val="00D269B9"/>
    <w:rsid w:val="00D37578"/>
    <w:rsid w:val="00D54726"/>
    <w:rsid w:val="00DA04C1"/>
    <w:rsid w:val="00DB18BA"/>
    <w:rsid w:val="00DC0E27"/>
    <w:rsid w:val="00E16612"/>
    <w:rsid w:val="00E3263B"/>
    <w:rsid w:val="00E64DC0"/>
    <w:rsid w:val="00EF0E6F"/>
    <w:rsid w:val="00F3777A"/>
    <w:rsid w:val="00F5002D"/>
    <w:rsid w:val="00F73084"/>
    <w:rsid w:val="00FA019B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XBlk BT" w:hAnsi="Futura XBlk BT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XBlk BT" w:hAnsi="Futura XBlk BT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utura XBlk BT" w:hAnsi="Futura XBlk BT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center"/>
      <w:outlineLvl w:val="4"/>
    </w:pPr>
    <w:rPr>
      <w:rFonts w:ascii="Futura XBlk BT" w:hAnsi="Futura XBlk BT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utura XBlk BT" w:hAnsi="Futura XBlk BT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jc w:val="center"/>
      <w:outlineLvl w:val="6"/>
    </w:pPr>
    <w:rPr>
      <w:rFonts w:ascii="Futura XBlk BT" w:hAnsi="Futura XBlk BT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4320"/>
      </w:tabs>
    </w:pPr>
    <w:rPr>
      <w:sz w:val="16"/>
    </w:rPr>
  </w:style>
  <w:style w:type="paragraph" w:styleId="BodyText3">
    <w:name w:val="Body Text 3"/>
    <w:basedOn w:val="Normal"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4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XBlk BT" w:hAnsi="Futura XBlk BT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XBlk BT" w:hAnsi="Futura XBlk BT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utura XBlk BT" w:hAnsi="Futura XBlk BT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center"/>
      <w:outlineLvl w:val="4"/>
    </w:pPr>
    <w:rPr>
      <w:rFonts w:ascii="Futura XBlk BT" w:hAnsi="Futura XBlk BT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utura XBlk BT" w:hAnsi="Futura XBlk BT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</w:tabs>
      <w:jc w:val="center"/>
      <w:outlineLvl w:val="6"/>
    </w:pPr>
    <w:rPr>
      <w:rFonts w:ascii="Futura XBlk BT" w:hAnsi="Futura XBlk BT"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4320"/>
      </w:tabs>
    </w:pPr>
    <w:rPr>
      <w:sz w:val="16"/>
    </w:rPr>
  </w:style>
  <w:style w:type="paragraph" w:styleId="BodyText3">
    <w:name w:val="Body Text 3"/>
    <w:basedOn w:val="Normal"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4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curement@cheshireeas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DCF774A1-B549-42B2-AE6B-861EE1FABB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8FCC8130</Template>
  <TotalTime>2</TotalTime>
  <Pages>3</Pages>
  <Words>406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halton borough council</Company>
  <LinksUpToDate>false</LinksUpToDate>
  <CharactersWithSpaces>2577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mailto:procurement@halton.gov.uk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I.T. SERVICES</dc:creator>
  <cp:lastModifiedBy>LEES, Michael</cp:lastModifiedBy>
  <cp:revision>3</cp:revision>
  <cp:lastPrinted>2011-05-18T07:55:00Z</cp:lastPrinted>
  <dcterms:created xsi:type="dcterms:W3CDTF">2019-07-08T13:31:00Z</dcterms:created>
  <dcterms:modified xsi:type="dcterms:W3CDTF">2019-07-17T13:54:00Z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2ef2c732-1623-4f42-b62b-2e2d1b7e9c89</vt:lpwstr>
  </property>
  <property fmtid="{D5CDD505-2E9C-101B-9397-08002B2CF9AE}" pid="3" name="bjSaver">
    <vt:lpwstr>QXa6dSHDBhde11Oo+4BXbGfVJmln2uHD</vt:lpwstr>
  </property>
  <property fmtid="{D5CDD505-2E9C-101B-9397-08002B2CF9AE}" pid="4" name="bjDocumentSecurityLabel">
    <vt:lpwstr>This item has no classification</vt:lpwstr>
  </property>
</Properties>
</file>