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09" w:rsidRDefault="004D7C09">
      <w:pPr>
        <w:pStyle w:val="Heading2"/>
        <w:ind w:left="4320" w:right="-810"/>
      </w:pPr>
    </w:p>
    <w:p w:rsidR="004D7C09" w:rsidRDefault="004D7C09">
      <w:pPr>
        <w:ind w:right="-990"/>
      </w:pPr>
    </w:p>
    <w:p w:rsidR="004D7C09" w:rsidRDefault="004D7C09">
      <w:pPr>
        <w:ind w:right="-990"/>
      </w:pPr>
    </w:p>
    <w:p w:rsidR="004D7C09" w:rsidRDefault="00CF6361" w:rsidP="00CF6361">
      <w:pPr>
        <w:pStyle w:val="Header"/>
        <w:tabs>
          <w:tab w:val="clear" w:pos="4153"/>
          <w:tab w:val="clear" w:pos="8306"/>
        </w:tabs>
        <w:ind w:left="5040"/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noProof/>
          <w:color w:val="000000"/>
          <w:sz w:val="20"/>
          <w:u w:val="single"/>
          <w:lang w:val="en-GB" w:eastAsia="en-GB"/>
        </w:rPr>
        <w:drawing>
          <wp:inline distT="0" distB="0" distL="0" distR="0">
            <wp:extent cx="3314700" cy="781050"/>
            <wp:effectExtent l="0" t="0" r="0" b="0"/>
            <wp:docPr id="1" name="Picture 1" descr="C:\Users\ReadD\AppData\Local\Microsoft\Windows\Temporary Internet Files\Content.Outlook\M8LCNO8Q\New-NG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dD\AppData\Local\Microsoft\Windows\Temporary Internet Files\Content.Outlook\M8LCNO8Q\New-NGH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09" w:rsidRDefault="004D7C09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color w:val="000000"/>
          <w:sz w:val="20"/>
          <w:u w:val="single"/>
        </w:rPr>
      </w:pPr>
    </w:p>
    <w:p w:rsidR="004F2F1D" w:rsidRDefault="004F2F1D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color w:val="000000"/>
          <w:sz w:val="20"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D7C09" w:rsidRPr="003351E9">
        <w:tc>
          <w:tcPr>
            <w:tcW w:w="4786" w:type="dxa"/>
          </w:tcPr>
          <w:p w:rsidR="001D09D3" w:rsidRPr="00142958" w:rsidRDefault="001D09D3" w:rsidP="00142958">
            <w:pPr>
              <w:pStyle w:val="Text"/>
              <w:tabs>
                <w:tab w:val="clear" w:pos="2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4D7C09" w:rsidRPr="003351E9" w:rsidRDefault="004D7C09">
            <w:pPr>
              <w:pStyle w:val="Heading2"/>
              <w:jc w:val="right"/>
              <w:rPr>
                <w:b w:val="0"/>
                <w:bCs/>
                <w:sz w:val="20"/>
                <w:u w:val="none"/>
              </w:rPr>
            </w:pPr>
            <w:r w:rsidRPr="003351E9">
              <w:rPr>
                <w:b w:val="0"/>
                <w:bCs/>
                <w:sz w:val="20"/>
                <w:u w:val="none"/>
              </w:rPr>
              <w:t>Purchasing and Supply Department</w:t>
            </w:r>
          </w:p>
          <w:p w:rsidR="004D7C09" w:rsidRPr="003351E9" w:rsidRDefault="004D7C09">
            <w:pPr>
              <w:ind w:left="2160" w:firstLine="720"/>
              <w:jc w:val="right"/>
              <w:rPr>
                <w:rFonts w:cs="Arial"/>
                <w:bCs/>
                <w:sz w:val="20"/>
                <w:szCs w:val="18"/>
              </w:rPr>
            </w:pPr>
            <w:r w:rsidRPr="003351E9">
              <w:rPr>
                <w:rFonts w:cs="Arial"/>
                <w:bCs/>
                <w:sz w:val="20"/>
                <w:szCs w:val="18"/>
              </w:rPr>
              <w:t>Cliftonville</w:t>
            </w:r>
          </w:p>
          <w:p w:rsidR="004D7C09" w:rsidRPr="003351E9" w:rsidRDefault="004D7C09">
            <w:pPr>
              <w:jc w:val="right"/>
              <w:rPr>
                <w:rFonts w:cs="Arial"/>
                <w:bCs/>
                <w:sz w:val="20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351E9">
                  <w:rPr>
                    <w:rFonts w:cs="Arial"/>
                    <w:bCs/>
                    <w:sz w:val="20"/>
                    <w:szCs w:val="18"/>
                  </w:rPr>
                  <w:t>Northampton</w:t>
                </w:r>
              </w:smartTag>
            </w:smartTag>
          </w:p>
          <w:p w:rsidR="004D7C09" w:rsidRPr="003351E9" w:rsidRDefault="004D7C09">
            <w:pPr>
              <w:jc w:val="right"/>
              <w:rPr>
                <w:rFonts w:cs="Arial"/>
                <w:bCs/>
                <w:sz w:val="20"/>
                <w:szCs w:val="18"/>
              </w:rPr>
            </w:pPr>
            <w:r w:rsidRPr="003351E9">
              <w:rPr>
                <w:rFonts w:cs="Arial"/>
                <w:bCs/>
                <w:sz w:val="20"/>
                <w:szCs w:val="18"/>
              </w:rPr>
              <w:t>NN1 5BD</w:t>
            </w:r>
          </w:p>
          <w:p w:rsidR="004D7C09" w:rsidRPr="003351E9" w:rsidRDefault="004D7C09">
            <w:pPr>
              <w:jc w:val="right"/>
              <w:rPr>
                <w:rFonts w:cs="Arial"/>
                <w:bCs/>
                <w:sz w:val="20"/>
                <w:szCs w:val="18"/>
              </w:rPr>
            </w:pPr>
          </w:p>
          <w:p w:rsidR="004D7C09" w:rsidRPr="003351E9" w:rsidRDefault="002143DB">
            <w:pPr>
              <w:ind w:left="2160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  </w:t>
            </w:r>
            <w:r w:rsidR="004D7C09" w:rsidRPr="003351E9">
              <w:rPr>
                <w:rFonts w:cs="Arial"/>
                <w:bCs/>
                <w:sz w:val="20"/>
                <w:szCs w:val="18"/>
              </w:rPr>
              <w:t xml:space="preserve">Direct Dial: </w:t>
            </w:r>
            <w:r w:rsidR="004D7C09" w:rsidRPr="003351E9">
              <w:rPr>
                <w:rFonts w:cs="Arial"/>
                <w:bCs/>
                <w:sz w:val="20"/>
                <w:szCs w:val="18"/>
              </w:rPr>
              <w:tab/>
              <w:t xml:space="preserve">01604 </w:t>
            </w:r>
            <w:r w:rsidR="004869BD">
              <w:rPr>
                <w:rFonts w:cs="Arial"/>
                <w:bCs/>
                <w:sz w:val="20"/>
                <w:szCs w:val="18"/>
              </w:rPr>
              <w:t>5</w:t>
            </w:r>
            <w:r>
              <w:rPr>
                <w:rFonts w:cs="Arial"/>
                <w:bCs/>
                <w:sz w:val="20"/>
                <w:szCs w:val="18"/>
              </w:rPr>
              <w:t xml:space="preserve">23922  </w:t>
            </w:r>
          </w:p>
          <w:p w:rsidR="00CA1DAC" w:rsidRPr="002143DB" w:rsidRDefault="004D7C09" w:rsidP="002143DB">
            <w:pPr>
              <w:jc w:val="right"/>
              <w:rPr>
                <w:rFonts w:cs="Arial"/>
                <w:bCs/>
                <w:sz w:val="20"/>
                <w:szCs w:val="18"/>
              </w:rPr>
            </w:pPr>
            <w:r w:rsidRPr="003351E9">
              <w:rPr>
                <w:rFonts w:cs="Arial"/>
                <w:bCs/>
                <w:sz w:val="20"/>
                <w:szCs w:val="18"/>
              </w:rPr>
              <w:tab/>
              <w:t xml:space="preserve">         Email: </w:t>
            </w:r>
            <w:hyperlink r:id="rId9" w:history="1">
              <w:r w:rsidR="002143DB" w:rsidRPr="00501FE4">
                <w:rPr>
                  <w:rStyle w:val="Hyperlink"/>
                  <w:rFonts w:cs="Arial"/>
                  <w:bCs/>
                  <w:sz w:val="20"/>
                  <w:szCs w:val="18"/>
                </w:rPr>
                <w:t>daryl.read@ngh.nhs.uk</w:t>
              </w:r>
            </w:hyperlink>
          </w:p>
        </w:tc>
      </w:tr>
    </w:tbl>
    <w:p w:rsidR="005C71EE" w:rsidRDefault="005C71EE" w:rsidP="00593819">
      <w:pPr>
        <w:jc w:val="right"/>
        <w:rPr>
          <w:bCs/>
          <w:sz w:val="20"/>
        </w:rPr>
      </w:pPr>
    </w:p>
    <w:p w:rsidR="004F2F1D" w:rsidRDefault="004F2F1D" w:rsidP="00593819">
      <w:pPr>
        <w:jc w:val="right"/>
        <w:rPr>
          <w:bCs/>
          <w:sz w:val="20"/>
        </w:rPr>
      </w:pPr>
      <w:bookmarkStart w:id="0" w:name="_GoBack"/>
      <w:bookmarkEnd w:id="0"/>
    </w:p>
    <w:p w:rsidR="004D7C09" w:rsidRDefault="00755062" w:rsidP="00E21FCD">
      <w:pPr>
        <w:rPr>
          <w:bCs/>
          <w:sz w:val="20"/>
        </w:rPr>
      </w:pPr>
      <w:r>
        <w:rPr>
          <w:bCs/>
          <w:sz w:val="20"/>
        </w:rPr>
        <w:t>Mon</w:t>
      </w:r>
      <w:r w:rsidR="0088163A">
        <w:rPr>
          <w:bCs/>
          <w:sz w:val="20"/>
        </w:rPr>
        <w:t xml:space="preserve">day, </w:t>
      </w:r>
      <w:r>
        <w:rPr>
          <w:bCs/>
          <w:sz w:val="20"/>
        </w:rPr>
        <w:t>4</w:t>
      </w:r>
      <w:r w:rsidR="002D48A3" w:rsidRPr="002D48A3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September 2017</w:t>
      </w:r>
    </w:p>
    <w:p w:rsidR="004F2F1D" w:rsidRDefault="004F2F1D" w:rsidP="00E21FCD">
      <w:pPr>
        <w:rPr>
          <w:bCs/>
          <w:sz w:val="20"/>
        </w:rPr>
      </w:pPr>
    </w:p>
    <w:p w:rsidR="00ED7FB0" w:rsidRPr="002928C9" w:rsidRDefault="00ED7FB0" w:rsidP="00593819">
      <w:pPr>
        <w:jc w:val="right"/>
        <w:rPr>
          <w:bCs/>
          <w:sz w:val="20"/>
        </w:rPr>
      </w:pPr>
    </w:p>
    <w:p w:rsidR="004D7C09" w:rsidRDefault="00CA1DAC" w:rsidP="00142958">
      <w:pPr>
        <w:pStyle w:val="Text"/>
        <w:tabs>
          <w:tab w:val="clear" w:pos="284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0"/>
        </w:rPr>
      </w:pPr>
      <w:r w:rsidRPr="00142958">
        <w:rPr>
          <w:rFonts w:ascii="Arial" w:hAnsi="Arial" w:cs="Arial"/>
          <w:sz w:val="20"/>
        </w:rPr>
        <w:t xml:space="preserve">Dear </w:t>
      </w:r>
      <w:r w:rsidR="004F2F1D">
        <w:rPr>
          <w:rFonts w:ascii="Arial" w:hAnsi="Arial" w:cs="Arial"/>
          <w:sz w:val="20"/>
        </w:rPr>
        <w:t>Sir/Madam</w:t>
      </w:r>
    </w:p>
    <w:p w:rsidR="004F2F1D" w:rsidRPr="00142958" w:rsidRDefault="004F2F1D" w:rsidP="00142958">
      <w:pPr>
        <w:pStyle w:val="Text"/>
        <w:tabs>
          <w:tab w:val="clear" w:pos="284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0"/>
        </w:rPr>
      </w:pPr>
    </w:p>
    <w:p w:rsidR="00ED7FB0" w:rsidRDefault="00ED7FB0" w:rsidP="00142958">
      <w:pPr>
        <w:pStyle w:val="BodyText"/>
        <w:jc w:val="both"/>
        <w:rPr>
          <w:sz w:val="20"/>
        </w:rPr>
      </w:pPr>
    </w:p>
    <w:p w:rsidR="00922B62" w:rsidRDefault="000E30B8" w:rsidP="00922B62">
      <w:pPr>
        <w:rPr>
          <w:rFonts w:cs="Arial"/>
          <w:b/>
          <w:sz w:val="20"/>
        </w:rPr>
      </w:pPr>
      <w:r>
        <w:rPr>
          <w:sz w:val="20"/>
        </w:rPr>
        <w:t>Expression of Interest</w:t>
      </w:r>
      <w:r w:rsidR="004869BD">
        <w:rPr>
          <w:sz w:val="20"/>
        </w:rPr>
        <w:t xml:space="preserve"> for the supply of</w:t>
      </w:r>
      <w:r w:rsidR="00132503">
        <w:rPr>
          <w:sz w:val="20"/>
        </w:rPr>
        <w:t>:</w:t>
      </w:r>
      <w:r w:rsidR="004869BD">
        <w:rPr>
          <w:sz w:val="20"/>
        </w:rPr>
        <w:t xml:space="preserve"> </w:t>
      </w:r>
      <w:r w:rsidR="00755062">
        <w:rPr>
          <w:sz w:val="20"/>
        </w:rPr>
        <w:t>Car Parking ‘Pay by Phone’</w:t>
      </w:r>
      <w:r w:rsidR="00922B62">
        <w:rPr>
          <w:rFonts w:cs="Arial"/>
          <w:b/>
          <w:sz w:val="20"/>
        </w:rPr>
        <w:t xml:space="preserve"> </w:t>
      </w:r>
      <w:r w:rsidR="00755062">
        <w:rPr>
          <w:rFonts w:cs="Arial"/>
          <w:b/>
          <w:sz w:val="20"/>
        </w:rPr>
        <w:t xml:space="preserve">Services </w:t>
      </w:r>
      <w:r w:rsidR="00922B62">
        <w:rPr>
          <w:rFonts w:cs="Arial"/>
          <w:b/>
          <w:sz w:val="20"/>
        </w:rPr>
        <w:t xml:space="preserve">for Northampton General Hospital </w:t>
      </w:r>
      <w:r w:rsidR="002D6A37">
        <w:rPr>
          <w:rFonts w:cs="Arial"/>
          <w:b/>
          <w:sz w:val="20"/>
        </w:rPr>
        <w:t>NHS Trust.</w:t>
      </w:r>
    </w:p>
    <w:p w:rsidR="004D7C09" w:rsidRPr="003351E9" w:rsidRDefault="004D7C09" w:rsidP="00922B62">
      <w:pPr>
        <w:pStyle w:val="BodyText"/>
        <w:tabs>
          <w:tab w:val="left" w:pos="0"/>
        </w:tabs>
        <w:jc w:val="both"/>
        <w:rPr>
          <w:sz w:val="20"/>
        </w:rPr>
      </w:pPr>
    </w:p>
    <w:p w:rsidR="00922B62" w:rsidRPr="000E30B8" w:rsidRDefault="00922B62" w:rsidP="00922B62">
      <w:pPr>
        <w:pStyle w:val="Footer"/>
        <w:rPr>
          <w:rFonts w:ascii="Arial" w:hAnsi="Arial" w:cs="Arial"/>
          <w:u w:val="single"/>
        </w:rPr>
      </w:pPr>
      <w:r w:rsidRPr="000E30B8">
        <w:rPr>
          <w:rFonts w:ascii="Arial" w:hAnsi="Arial" w:cs="Arial"/>
          <w:b/>
          <w:u w:val="single"/>
        </w:rPr>
        <w:t xml:space="preserve">Trust Reference: </w:t>
      </w:r>
      <w:r w:rsidR="002D48A3" w:rsidRPr="002D48A3">
        <w:rPr>
          <w:rStyle w:val="apple-style-span"/>
          <w:rFonts w:ascii="Arial" w:hAnsi="Arial" w:cs="Arial"/>
          <w:b/>
          <w:bCs/>
          <w:u w:val="single"/>
        </w:rPr>
        <w:t>DN</w:t>
      </w:r>
      <w:r w:rsidR="00755062">
        <w:rPr>
          <w:rStyle w:val="apple-style-span"/>
          <w:rFonts w:ascii="Arial" w:hAnsi="Arial" w:cs="Arial"/>
          <w:b/>
          <w:bCs/>
          <w:u w:val="single"/>
        </w:rPr>
        <w:t>292867</w:t>
      </w:r>
    </w:p>
    <w:p w:rsidR="00ED7FB0" w:rsidRDefault="00ED7FB0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</w:p>
    <w:p w:rsidR="005C71EE" w:rsidRDefault="000E30B8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  <w:r>
        <w:rPr>
          <w:b w:val="0"/>
          <w:iCs/>
          <w:sz w:val="20"/>
        </w:rPr>
        <w:t>The Trust</w:t>
      </w:r>
      <w:r w:rsidR="004F2F1D">
        <w:rPr>
          <w:b w:val="0"/>
          <w:iCs/>
          <w:sz w:val="20"/>
        </w:rPr>
        <w:t xml:space="preserve"> </w:t>
      </w:r>
      <w:r>
        <w:rPr>
          <w:b w:val="0"/>
          <w:iCs/>
          <w:sz w:val="20"/>
        </w:rPr>
        <w:t>is looking for expressions of interest for the contract shown above, which will carry a term of three (3) years</w:t>
      </w:r>
      <w:r w:rsidR="002D6A37">
        <w:rPr>
          <w:b w:val="0"/>
          <w:iCs/>
          <w:sz w:val="20"/>
        </w:rPr>
        <w:t xml:space="preserve">, with </w:t>
      </w:r>
      <w:r w:rsidR="00252360">
        <w:rPr>
          <w:b w:val="0"/>
          <w:iCs/>
          <w:sz w:val="20"/>
        </w:rPr>
        <w:t>a further option</w:t>
      </w:r>
      <w:r w:rsidR="002D6A37">
        <w:rPr>
          <w:b w:val="0"/>
          <w:iCs/>
          <w:sz w:val="20"/>
        </w:rPr>
        <w:t xml:space="preserve"> of 2 years, in one year increments</w:t>
      </w:r>
      <w:r>
        <w:rPr>
          <w:b w:val="0"/>
          <w:iCs/>
          <w:sz w:val="20"/>
        </w:rPr>
        <w:t>.</w:t>
      </w:r>
    </w:p>
    <w:p w:rsidR="000E30B8" w:rsidRDefault="000E30B8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</w:p>
    <w:p w:rsidR="000E30B8" w:rsidRDefault="000E30B8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  <w:r>
        <w:rPr>
          <w:b w:val="0"/>
          <w:iCs/>
          <w:sz w:val="20"/>
        </w:rPr>
        <w:t xml:space="preserve">To express an interest you must do register on the following website </w:t>
      </w:r>
      <w:hyperlink r:id="rId10" w:history="1">
        <w:r w:rsidRPr="003F51C4">
          <w:rPr>
            <w:rStyle w:val="Hyperlink"/>
            <w:b w:val="0"/>
            <w:iCs/>
            <w:sz w:val="20"/>
          </w:rPr>
          <w:t>www.supplying2nhs.com</w:t>
        </w:r>
      </w:hyperlink>
      <w:r>
        <w:rPr>
          <w:b w:val="0"/>
          <w:iCs/>
          <w:sz w:val="20"/>
        </w:rPr>
        <w:t xml:space="preserve"> which is the Trust’s official E-Tendering Portal, no other forms of expression will be accepted.</w:t>
      </w:r>
    </w:p>
    <w:p w:rsidR="000E30B8" w:rsidRDefault="000E30B8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</w:p>
    <w:p w:rsidR="000E30B8" w:rsidRDefault="000E30B8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  <w:r>
        <w:rPr>
          <w:b w:val="0"/>
          <w:iCs/>
          <w:sz w:val="20"/>
        </w:rPr>
        <w:t xml:space="preserve">Before you express an interest please take care to read through the draft specification document to ensure you are able to carry out the Trust requirements – the EOI is expected to close on the </w:t>
      </w:r>
      <w:r w:rsidR="00B54789">
        <w:rPr>
          <w:b w:val="0"/>
          <w:iCs/>
          <w:sz w:val="20"/>
        </w:rPr>
        <w:t>25</w:t>
      </w:r>
      <w:r w:rsidR="00B54789" w:rsidRPr="00B54789">
        <w:rPr>
          <w:b w:val="0"/>
          <w:iCs/>
          <w:sz w:val="20"/>
          <w:vertAlign w:val="superscript"/>
        </w:rPr>
        <w:t>th</w:t>
      </w:r>
      <w:r w:rsidR="00B54789">
        <w:rPr>
          <w:b w:val="0"/>
          <w:iCs/>
          <w:sz w:val="20"/>
        </w:rPr>
        <w:t xml:space="preserve"> September 2017 at 12 noon</w:t>
      </w:r>
      <w:r>
        <w:rPr>
          <w:b w:val="0"/>
          <w:iCs/>
          <w:sz w:val="20"/>
        </w:rPr>
        <w:t>.</w:t>
      </w:r>
    </w:p>
    <w:p w:rsidR="000E30B8" w:rsidRDefault="000E30B8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</w:p>
    <w:p w:rsidR="000E30B8" w:rsidRDefault="000E30B8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  <w:r>
        <w:rPr>
          <w:b w:val="0"/>
          <w:iCs/>
          <w:sz w:val="20"/>
        </w:rPr>
        <w:t xml:space="preserve">Following this we will be issuing out </w:t>
      </w:r>
      <w:r w:rsidR="00B54789">
        <w:rPr>
          <w:b w:val="0"/>
          <w:iCs/>
          <w:sz w:val="20"/>
        </w:rPr>
        <w:t>ITT</w:t>
      </w:r>
      <w:r>
        <w:rPr>
          <w:b w:val="0"/>
          <w:iCs/>
          <w:sz w:val="20"/>
        </w:rPr>
        <w:t xml:space="preserve"> documents </w:t>
      </w:r>
      <w:r w:rsidR="00B54789">
        <w:rPr>
          <w:b w:val="0"/>
          <w:iCs/>
          <w:sz w:val="20"/>
        </w:rPr>
        <w:t>which will also include</w:t>
      </w:r>
      <w:r>
        <w:rPr>
          <w:b w:val="0"/>
          <w:iCs/>
          <w:sz w:val="20"/>
        </w:rPr>
        <w:t xml:space="preserve"> financial check using our partner, Dun &amp; Bradstreet.</w:t>
      </w:r>
    </w:p>
    <w:p w:rsidR="0041582E" w:rsidRDefault="0041582E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</w:p>
    <w:p w:rsidR="0041582E" w:rsidRDefault="00D47EE0" w:rsidP="005C71EE">
      <w:pPr>
        <w:pStyle w:val="BodyText"/>
        <w:spacing w:line="360" w:lineRule="auto"/>
        <w:jc w:val="both"/>
        <w:rPr>
          <w:b w:val="0"/>
          <w:iCs/>
          <w:sz w:val="20"/>
        </w:rPr>
      </w:pPr>
      <w:r>
        <w:rPr>
          <w:b w:val="0"/>
          <w:iCs/>
          <w:sz w:val="20"/>
        </w:rPr>
        <w:t>You will find all of the relevant</w:t>
      </w:r>
      <w:r w:rsidR="0041582E">
        <w:rPr>
          <w:b w:val="0"/>
          <w:iCs/>
          <w:sz w:val="20"/>
        </w:rPr>
        <w:t xml:space="preserve"> documents </w:t>
      </w:r>
      <w:r>
        <w:rPr>
          <w:b w:val="0"/>
          <w:iCs/>
          <w:sz w:val="20"/>
        </w:rPr>
        <w:t xml:space="preserve">within </w:t>
      </w:r>
      <w:r w:rsidR="0041582E">
        <w:rPr>
          <w:b w:val="0"/>
          <w:iCs/>
          <w:sz w:val="20"/>
        </w:rPr>
        <w:t xml:space="preserve">our </w:t>
      </w:r>
      <w:r>
        <w:rPr>
          <w:b w:val="0"/>
          <w:iCs/>
          <w:sz w:val="20"/>
        </w:rPr>
        <w:t>E</w:t>
      </w:r>
      <w:r w:rsidR="0041582E">
        <w:rPr>
          <w:b w:val="0"/>
          <w:iCs/>
          <w:sz w:val="20"/>
        </w:rPr>
        <w:t>-</w:t>
      </w:r>
      <w:r>
        <w:rPr>
          <w:b w:val="0"/>
          <w:iCs/>
          <w:sz w:val="20"/>
        </w:rPr>
        <w:t>T</w:t>
      </w:r>
      <w:r w:rsidR="0041582E">
        <w:rPr>
          <w:b w:val="0"/>
          <w:iCs/>
          <w:sz w:val="20"/>
        </w:rPr>
        <w:t xml:space="preserve">endering </w:t>
      </w:r>
      <w:r>
        <w:rPr>
          <w:b w:val="0"/>
          <w:iCs/>
          <w:sz w:val="20"/>
        </w:rPr>
        <w:t>Portal, if you have any issue</w:t>
      </w:r>
      <w:r w:rsidR="00B54789">
        <w:rPr>
          <w:b w:val="0"/>
          <w:iCs/>
          <w:sz w:val="20"/>
        </w:rPr>
        <w:t>s do not hesitate to contact me, but please remember this is purely to ‘express an interest’ at this stage.</w:t>
      </w:r>
    </w:p>
    <w:p w:rsidR="004D7C09" w:rsidRPr="005C71EE" w:rsidRDefault="004D7C09" w:rsidP="00CA1DAC">
      <w:pPr>
        <w:jc w:val="both"/>
        <w:rPr>
          <w:rFonts w:cs="Arial"/>
          <w:sz w:val="20"/>
        </w:rPr>
      </w:pPr>
    </w:p>
    <w:p w:rsidR="002928C9" w:rsidRDefault="00CA1DAC" w:rsidP="00CA1DAC">
      <w:pPr>
        <w:jc w:val="both"/>
        <w:rPr>
          <w:rFonts w:cs="Arial"/>
          <w:sz w:val="20"/>
        </w:rPr>
      </w:pPr>
      <w:r w:rsidRPr="005C71EE">
        <w:rPr>
          <w:rFonts w:cs="Arial"/>
          <w:sz w:val="20"/>
        </w:rPr>
        <w:t>Yours s</w:t>
      </w:r>
      <w:r w:rsidR="004D7C09" w:rsidRPr="005C71EE">
        <w:rPr>
          <w:rFonts w:cs="Arial"/>
          <w:sz w:val="20"/>
        </w:rPr>
        <w:t>incerely,</w:t>
      </w:r>
    </w:p>
    <w:p w:rsidR="002928C9" w:rsidRDefault="002928C9" w:rsidP="00CA1DAC">
      <w:pPr>
        <w:jc w:val="both"/>
        <w:rPr>
          <w:rFonts w:cs="Arial"/>
          <w:sz w:val="20"/>
        </w:rPr>
      </w:pPr>
    </w:p>
    <w:p w:rsidR="004D7C09" w:rsidRPr="00263181" w:rsidRDefault="004F2F1D" w:rsidP="00CA1DAC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Daryl Read MCIPS</w:t>
      </w:r>
    </w:p>
    <w:p w:rsidR="00263181" w:rsidRDefault="000E30B8" w:rsidP="002928C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Category Manager</w:t>
      </w:r>
      <w:r w:rsidR="004F2F1D">
        <w:rPr>
          <w:rFonts w:cs="Arial"/>
          <w:b/>
          <w:sz w:val="20"/>
        </w:rPr>
        <w:t xml:space="preserve"> – Non Clinical Products</w:t>
      </w:r>
    </w:p>
    <w:p w:rsidR="008A44E9" w:rsidRDefault="008A44E9" w:rsidP="002928C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Tel: 01604 523922</w:t>
      </w:r>
    </w:p>
    <w:p w:rsidR="008A44E9" w:rsidRDefault="008A44E9" w:rsidP="002928C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Email: </w:t>
      </w:r>
      <w:hyperlink r:id="rId11" w:history="1">
        <w:r w:rsidRPr="003F51C4">
          <w:rPr>
            <w:rStyle w:val="Hyperlink"/>
            <w:rFonts w:cs="Arial"/>
            <w:b/>
            <w:sz w:val="20"/>
          </w:rPr>
          <w:t>daryl.read@ngh.nhs.uk</w:t>
        </w:r>
      </w:hyperlink>
    </w:p>
    <w:p w:rsidR="008A44E9" w:rsidRPr="003B2093" w:rsidRDefault="008A44E9" w:rsidP="002928C9">
      <w:pPr>
        <w:rPr>
          <w:rFonts w:cs="Arial"/>
          <w:b/>
          <w:sz w:val="20"/>
        </w:rPr>
      </w:pPr>
    </w:p>
    <w:sectPr w:rsidR="008A44E9" w:rsidRPr="003B2093" w:rsidSect="009E42E5">
      <w:pgSz w:w="12240" w:h="15840"/>
      <w:pgMar w:top="238" w:right="1361" w:bottom="720" w:left="1361" w:header="5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B8" w:rsidRDefault="000E30B8">
      <w:r>
        <w:separator/>
      </w:r>
    </w:p>
  </w:endnote>
  <w:endnote w:type="continuationSeparator" w:id="0">
    <w:p w:rsidR="000E30B8" w:rsidRDefault="000E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B8" w:rsidRDefault="000E30B8">
      <w:r>
        <w:separator/>
      </w:r>
    </w:p>
  </w:footnote>
  <w:footnote w:type="continuationSeparator" w:id="0">
    <w:p w:rsidR="000E30B8" w:rsidRDefault="000E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A0C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B5612"/>
    <w:multiLevelType w:val="hybridMultilevel"/>
    <w:tmpl w:val="507286FC"/>
    <w:lvl w:ilvl="0" w:tplc="407C5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A4F79"/>
    <w:multiLevelType w:val="hybridMultilevel"/>
    <w:tmpl w:val="5414EF14"/>
    <w:lvl w:ilvl="0" w:tplc="88E2AF58">
      <w:start w:val="50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81C05"/>
    <w:multiLevelType w:val="hybridMultilevel"/>
    <w:tmpl w:val="26BC44CC"/>
    <w:lvl w:ilvl="0" w:tplc="C85C2C7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D074FC"/>
    <w:multiLevelType w:val="hybridMultilevel"/>
    <w:tmpl w:val="E77AF2AA"/>
    <w:lvl w:ilvl="0" w:tplc="C7A0FAD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0666D3"/>
    <w:multiLevelType w:val="hybridMultilevel"/>
    <w:tmpl w:val="C4824AB4"/>
    <w:lvl w:ilvl="0" w:tplc="3D7E58A2">
      <w:start w:val="1"/>
      <w:numFmt w:val="lowerRoman"/>
      <w:lvlText w:val="(%1)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58CF3EA2"/>
    <w:multiLevelType w:val="hybridMultilevel"/>
    <w:tmpl w:val="0FB4DF82"/>
    <w:lvl w:ilvl="0" w:tplc="50C07004">
      <w:start w:val="1"/>
      <w:numFmt w:val="lowerRoman"/>
      <w:lvlText w:val="(%1)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6010F"/>
    <w:multiLevelType w:val="hybridMultilevel"/>
    <w:tmpl w:val="867EEE66"/>
    <w:lvl w:ilvl="0" w:tplc="50C07004">
      <w:start w:val="1"/>
      <w:numFmt w:val="lowerRoman"/>
      <w:lvlText w:val="(%1)"/>
      <w:lvlJc w:val="left"/>
      <w:pPr>
        <w:ind w:left="3060" w:hanging="720"/>
      </w:pPr>
      <w:rPr>
        <w:rFonts w:hint="default"/>
      </w:rPr>
    </w:lvl>
    <w:lvl w:ilvl="1" w:tplc="58AC2F00">
      <w:start w:val="17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7E5B2ACC"/>
    <w:multiLevelType w:val="hybridMultilevel"/>
    <w:tmpl w:val="2E4432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AC"/>
    <w:rsid w:val="0002234C"/>
    <w:rsid w:val="00096869"/>
    <w:rsid w:val="000B7A87"/>
    <w:rsid w:val="000E30B8"/>
    <w:rsid w:val="00132503"/>
    <w:rsid w:val="00142958"/>
    <w:rsid w:val="00161A65"/>
    <w:rsid w:val="00176352"/>
    <w:rsid w:val="001D09D3"/>
    <w:rsid w:val="002143DB"/>
    <w:rsid w:val="0024457F"/>
    <w:rsid w:val="00252360"/>
    <w:rsid w:val="00263181"/>
    <w:rsid w:val="002752D1"/>
    <w:rsid w:val="002928C9"/>
    <w:rsid w:val="002C11A4"/>
    <w:rsid w:val="002D48A3"/>
    <w:rsid w:val="002D6A37"/>
    <w:rsid w:val="003351E9"/>
    <w:rsid w:val="003B2093"/>
    <w:rsid w:val="003D5C57"/>
    <w:rsid w:val="0041582E"/>
    <w:rsid w:val="004869BD"/>
    <w:rsid w:val="004A1160"/>
    <w:rsid w:val="004B1F21"/>
    <w:rsid w:val="004D7C09"/>
    <w:rsid w:val="004F2F1D"/>
    <w:rsid w:val="00500443"/>
    <w:rsid w:val="00556D36"/>
    <w:rsid w:val="00592FC2"/>
    <w:rsid w:val="00593819"/>
    <w:rsid w:val="005A7630"/>
    <w:rsid w:val="005B0C41"/>
    <w:rsid w:val="005C71EE"/>
    <w:rsid w:val="006179AE"/>
    <w:rsid w:val="00700887"/>
    <w:rsid w:val="00720194"/>
    <w:rsid w:val="00751DB9"/>
    <w:rsid w:val="00755062"/>
    <w:rsid w:val="007613F0"/>
    <w:rsid w:val="00772344"/>
    <w:rsid w:val="007858F1"/>
    <w:rsid w:val="007B1D92"/>
    <w:rsid w:val="0088163A"/>
    <w:rsid w:val="008A44E9"/>
    <w:rsid w:val="008C1311"/>
    <w:rsid w:val="008F7089"/>
    <w:rsid w:val="00922B62"/>
    <w:rsid w:val="009657FE"/>
    <w:rsid w:val="009E42E5"/>
    <w:rsid w:val="009F4417"/>
    <w:rsid w:val="00A04C4E"/>
    <w:rsid w:val="00A50054"/>
    <w:rsid w:val="00A60C70"/>
    <w:rsid w:val="00AA2DE4"/>
    <w:rsid w:val="00B54789"/>
    <w:rsid w:val="00BF6568"/>
    <w:rsid w:val="00CA1DAC"/>
    <w:rsid w:val="00CC28BF"/>
    <w:rsid w:val="00CF6361"/>
    <w:rsid w:val="00D47EE0"/>
    <w:rsid w:val="00D56096"/>
    <w:rsid w:val="00D9419D"/>
    <w:rsid w:val="00DB6F63"/>
    <w:rsid w:val="00E21FCD"/>
    <w:rsid w:val="00E36320"/>
    <w:rsid w:val="00E44BA7"/>
    <w:rsid w:val="00E90588"/>
    <w:rsid w:val="00E9654C"/>
    <w:rsid w:val="00ED7FB0"/>
    <w:rsid w:val="00F04923"/>
    <w:rsid w:val="00F6354A"/>
    <w:rsid w:val="00F65021"/>
    <w:rsid w:val="00FD30D6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E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E42E5"/>
    <w:pPr>
      <w:keepNext/>
      <w:jc w:val="center"/>
      <w:outlineLvl w:val="0"/>
    </w:pPr>
    <w:rPr>
      <w:rFonts w:cs="Arial"/>
      <w:b/>
      <w:bCs/>
      <w:sz w:val="20"/>
    </w:rPr>
  </w:style>
  <w:style w:type="paragraph" w:styleId="Heading2">
    <w:name w:val="heading 2"/>
    <w:basedOn w:val="Normal"/>
    <w:next w:val="Normal"/>
    <w:qFormat/>
    <w:rsid w:val="009E42E5"/>
    <w:pPr>
      <w:keepNext/>
      <w:jc w:val="center"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qFormat/>
    <w:rsid w:val="009E42E5"/>
    <w:pPr>
      <w:keepNext/>
      <w:ind w:left="4320" w:firstLine="720"/>
      <w:outlineLvl w:val="2"/>
    </w:pPr>
    <w:rPr>
      <w:b/>
      <w:u w:val="single"/>
      <w:lang w:val="en-US"/>
    </w:rPr>
  </w:style>
  <w:style w:type="paragraph" w:styleId="Heading4">
    <w:name w:val="heading 4"/>
    <w:basedOn w:val="Normal"/>
    <w:next w:val="Normal"/>
    <w:qFormat/>
    <w:rsid w:val="009E42E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E42E5"/>
    <w:pPr>
      <w:keepNext/>
      <w:outlineLvl w:val="4"/>
    </w:pPr>
    <w:rPr>
      <w:b/>
      <w:sz w:val="18"/>
      <w:lang w:val="en-US"/>
    </w:rPr>
  </w:style>
  <w:style w:type="paragraph" w:styleId="Heading6">
    <w:name w:val="heading 6"/>
    <w:basedOn w:val="Normal"/>
    <w:next w:val="Normal"/>
    <w:qFormat/>
    <w:rsid w:val="009E42E5"/>
    <w:pPr>
      <w:keepNext/>
      <w:ind w:right="-99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2E5"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rsid w:val="009E42E5"/>
    <w:rPr>
      <w:b/>
      <w:lang w:val="en-US"/>
    </w:rPr>
  </w:style>
  <w:style w:type="paragraph" w:styleId="Footer">
    <w:name w:val="footer"/>
    <w:basedOn w:val="Normal"/>
    <w:link w:val="FooterChar"/>
    <w:uiPriority w:val="99"/>
    <w:rsid w:val="009E42E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9E42E5"/>
  </w:style>
  <w:style w:type="paragraph" w:styleId="ListBullet">
    <w:name w:val="List Bullet"/>
    <w:basedOn w:val="Normal"/>
    <w:autoRedefine/>
    <w:rsid w:val="009E42E5"/>
    <w:rPr>
      <w:b/>
    </w:rPr>
  </w:style>
  <w:style w:type="paragraph" w:styleId="BodyTextIndent">
    <w:name w:val="Body Text Indent"/>
    <w:basedOn w:val="Normal"/>
    <w:rsid w:val="009E42E5"/>
    <w:pPr>
      <w:ind w:left="2160"/>
    </w:pPr>
    <w:rPr>
      <w:b/>
      <w:lang w:val="en-US"/>
    </w:rPr>
  </w:style>
  <w:style w:type="character" w:styleId="Hyperlink">
    <w:name w:val="Hyperlink"/>
    <w:basedOn w:val="DefaultParagraphFont"/>
    <w:rsid w:val="009E42E5"/>
    <w:rPr>
      <w:color w:val="0000FF"/>
      <w:u w:val="single"/>
    </w:rPr>
  </w:style>
  <w:style w:type="paragraph" w:customStyle="1" w:styleId="font5">
    <w:name w:val="font5"/>
    <w:basedOn w:val="Normal"/>
    <w:rsid w:val="009E42E5"/>
    <w:pPr>
      <w:spacing w:before="100" w:after="100"/>
    </w:pPr>
    <w:rPr>
      <w:rFonts w:eastAsia="Arial Unicode MS"/>
      <w:sz w:val="20"/>
    </w:rPr>
  </w:style>
  <w:style w:type="paragraph" w:styleId="ListParagraph">
    <w:name w:val="List Paragraph"/>
    <w:basedOn w:val="Normal"/>
    <w:qFormat/>
    <w:rsid w:val="009E42E5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9E42E5"/>
    <w:pPr>
      <w:ind w:left="1418" w:hanging="709"/>
    </w:pPr>
  </w:style>
  <w:style w:type="character" w:styleId="FollowedHyperlink">
    <w:name w:val="FollowedHyperlink"/>
    <w:basedOn w:val="DefaultParagraphFont"/>
    <w:rsid w:val="009E42E5"/>
    <w:rPr>
      <w:color w:val="800080"/>
      <w:u w:val="single"/>
    </w:rPr>
  </w:style>
  <w:style w:type="paragraph" w:customStyle="1" w:styleId="Text">
    <w:name w:val="Text"/>
    <w:basedOn w:val="Normal"/>
    <w:rsid w:val="003351E9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5A7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63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2B62"/>
    <w:rPr>
      <w:lang w:eastAsia="en-US"/>
    </w:rPr>
  </w:style>
  <w:style w:type="character" w:customStyle="1" w:styleId="apple-style-span">
    <w:name w:val="apple-style-span"/>
    <w:basedOn w:val="DefaultParagraphFont"/>
    <w:uiPriority w:val="99"/>
    <w:rsid w:val="00922B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E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E42E5"/>
    <w:pPr>
      <w:keepNext/>
      <w:jc w:val="center"/>
      <w:outlineLvl w:val="0"/>
    </w:pPr>
    <w:rPr>
      <w:rFonts w:cs="Arial"/>
      <w:b/>
      <w:bCs/>
      <w:sz w:val="20"/>
    </w:rPr>
  </w:style>
  <w:style w:type="paragraph" w:styleId="Heading2">
    <w:name w:val="heading 2"/>
    <w:basedOn w:val="Normal"/>
    <w:next w:val="Normal"/>
    <w:qFormat/>
    <w:rsid w:val="009E42E5"/>
    <w:pPr>
      <w:keepNext/>
      <w:jc w:val="center"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qFormat/>
    <w:rsid w:val="009E42E5"/>
    <w:pPr>
      <w:keepNext/>
      <w:ind w:left="4320" w:firstLine="720"/>
      <w:outlineLvl w:val="2"/>
    </w:pPr>
    <w:rPr>
      <w:b/>
      <w:u w:val="single"/>
      <w:lang w:val="en-US"/>
    </w:rPr>
  </w:style>
  <w:style w:type="paragraph" w:styleId="Heading4">
    <w:name w:val="heading 4"/>
    <w:basedOn w:val="Normal"/>
    <w:next w:val="Normal"/>
    <w:qFormat/>
    <w:rsid w:val="009E42E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E42E5"/>
    <w:pPr>
      <w:keepNext/>
      <w:outlineLvl w:val="4"/>
    </w:pPr>
    <w:rPr>
      <w:b/>
      <w:sz w:val="18"/>
      <w:lang w:val="en-US"/>
    </w:rPr>
  </w:style>
  <w:style w:type="paragraph" w:styleId="Heading6">
    <w:name w:val="heading 6"/>
    <w:basedOn w:val="Normal"/>
    <w:next w:val="Normal"/>
    <w:qFormat/>
    <w:rsid w:val="009E42E5"/>
    <w:pPr>
      <w:keepNext/>
      <w:ind w:right="-99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2E5"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rsid w:val="009E42E5"/>
    <w:rPr>
      <w:b/>
      <w:lang w:val="en-US"/>
    </w:rPr>
  </w:style>
  <w:style w:type="paragraph" w:styleId="Footer">
    <w:name w:val="footer"/>
    <w:basedOn w:val="Normal"/>
    <w:link w:val="FooterChar"/>
    <w:uiPriority w:val="99"/>
    <w:rsid w:val="009E42E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9E42E5"/>
  </w:style>
  <w:style w:type="paragraph" w:styleId="ListBullet">
    <w:name w:val="List Bullet"/>
    <w:basedOn w:val="Normal"/>
    <w:autoRedefine/>
    <w:rsid w:val="009E42E5"/>
    <w:rPr>
      <w:b/>
    </w:rPr>
  </w:style>
  <w:style w:type="paragraph" w:styleId="BodyTextIndent">
    <w:name w:val="Body Text Indent"/>
    <w:basedOn w:val="Normal"/>
    <w:rsid w:val="009E42E5"/>
    <w:pPr>
      <w:ind w:left="2160"/>
    </w:pPr>
    <w:rPr>
      <w:b/>
      <w:lang w:val="en-US"/>
    </w:rPr>
  </w:style>
  <w:style w:type="character" w:styleId="Hyperlink">
    <w:name w:val="Hyperlink"/>
    <w:basedOn w:val="DefaultParagraphFont"/>
    <w:rsid w:val="009E42E5"/>
    <w:rPr>
      <w:color w:val="0000FF"/>
      <w:u w:val="single"/>
    </w:rPr>
  </w:style>
  <w:style w:type="paragraph" w:customStyle="1" w:styleId="font5">
    <w:name w:val="font5"/>
    <w:basedOn w:val="Normal"/>
    <w:rsid w:val="009E42E5"/>
    <w:pPr>
      <w:spacing w:before="100" w:after="100"/>
    </w:pPr>
    <w:rPr>
      <w:rFonts w:eastAsia="Arial Unicode MS"/>
      <w:sz w:val="20"/>
    </w:rPr>
  </w:style>
  <w:style w:type="paragraph" w:styleId="ListParagraph">
    <w:name w:val="List Paragraph"/>
    <w:basedOn w:val="Normal"/>
    <w:qFormat/>
    <w:rsid w:val="009E42E5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9E42E5"/>
    <w:pPr>
      <w:ind w:left="1418" w:hanging="709"/>
    </w:pPr>
  </w:style>
  <w:style w:type="character" w:styleId="FollowedHyperlink">
    <w:name w:val="FollowedHyperlink"/>
    <w:basedOn w:val="DefaultParagraphFont"/>
    <w:rsid w:val="009E42E5"/>
    <w:rPr>
      <w:color w:val="800080"/>
      <w:u w:val="single"/>
    </w:rPr>
  </w:style>
  <w:style w:type="paragraph" w:customStyle="1" w:styleId="Text">
    <w:name w:val="Text"/>
    <w:basedOn w:val="Normal"/>
    <w:rsid w:val="003351E9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5A7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63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2B62"/>
    <w:rPr>
      <w:lang w:eastAsia="en-US"/>
    </w:rPr>
  </w:style>
  <w:style w:type="character" w:customStyle="1" w:styleId="apple-style-span">
    <w:name w:val="apple-style-span"/>
    <w:basedOn w:val="DefaultParagraphFont"/>
    <w:uiPriority w:val="99"/>
    <w:rsid w:val="00922B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yl.read@ngh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pplying2nh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yl.read@ng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CAE8DBD4</Template>
  <TotalTime>7</TotalTime>
  <Pages>1</Pages>
  <Words>215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</vt:lpstr>
    </vt:vector>
  </TitlesOfParts>
  <Company>NGHT</Company>
  <LinksUpToDate>false</LinksUpToDate>
  <CharactersWithSpaces>1533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mailto:xxxxx.xxxxxx@ngh.nhs.uk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</dc:title>
  <dc:creator>WillettKJ</dc:creator>
  <cp:lastModifiedBy>Read, Daryl - Purchasing &amp; Supplies</cp:lastModifiedBy>
  <cp:revision>7</cp:revision>
  <cp:lastPrinted>2015-01-15T14:14:00Z</cp:lastPrinted>
  <dcterms:created xsi:type="dcterms:W3CDTF">2016-09-08T13:11:00Z</dcterms:created>
  <dcterms:modified xsi:type="dcterms:W3CDTF">2017-09-04T08:09:00Z</dcterms:modified>
</cp:coreProperties>
</file>