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8611" w14:textId="5CD87D20" w:rsidR="00F74434" w:rsidRPr="00A66DB6" w:rsidRDefault="00A600BC" w:rsidP="00A66DB6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t>OUTCOMES</w:t>
      </w:r>
      <w:r w:rsidR="0069771A">
        <w:rPr>
          <w:b/>
          <w:bCs/>
          <w:sz w:val="48"/>
          <w:szCs w:val="48"/>
        </w:rPr>
        <w:t xml:space="preserve"> – GENERAL</w:t>
      </w:r>
    </w:p>
    <w:tbl>
      <w:tblPr>
        <w:tblStyle w:val="TableGrid"/>
        <w:tblW w:w="12441" w:type="dxa"/>
        <w:tblLook w:val="04A0" w:firstRow="1" w:lastRow="0" w:firstColumn="1" w:lastColumn="0" w:noHBand="0" w:noVBand="1"/>
      </w:tblPr>
      <w:tblGrid>
        <w:gridCol w:w="9039"/>
        <w:gridCol w:w="1134"/>
        <w:gridCol w:w="1134"/>
        <w:gridCol w:w="1134"/>
      </w:tblGrid>
      <w:tr w:rsidR="005142D7" w:rsidRPr="00A600BC" w14:paraId="24C4834B" w14:textId="6DA612DA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28BDB4" w14:textId="238FC503" w:rsidR="005142D7" w:rsidRPr="005142D7" w:rsidRDefault="005142D7" w:rsidP="00514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D7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547F666" w14:textId="2F4E7310" w:rsidR="005142D7" w:rsidRPr="00A66DB6" w:rsidRDefault="005142D7" w:rsidP="005142D7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0C86220C" w14:textId="611D135B" w:rsidR="005142D7" w:rsidRPr="00A66DB6" w:rsidRDefault="005142D7" w:rsidP="005142D7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72E175B" w14:textId="40C852DD" w:rsidR="005142D7" w:rsidRPr="00A66DB6" w:rsidRDefault="005142D7" w:rsidP="005142D7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5142D7" w14:paraId="0FD89877" w14:textId="5E42AFBC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21ED9EBA" w14:textId="5ACD2092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where to go to find information and advice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FFAE8F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A4D774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F5CA98C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73E7162D" w14:textId="60E12910" w:rsidTr="007D73E4">
        <w:trPr>
          <w:trHeight w:val="74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35DD218" w14:textId="768B5873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191729E" w14:textId="6E50DBB4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217C1E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F13669" w14:textId="601FC139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5142D7" w14:paraId="5B140E4E" w14:textId="18C12DB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34AA314" w14:textId="21EBD70C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where to get information and support to access benefits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67EDA2" w14:textId="103AF1D8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72460E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02A715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47E6848E" w14:textId="6ED0AAEA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2B75B7DB" w14:textId="7E407F61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EE3EA8" w14:textId="5D633765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BDC9C82" w14:textId="23E26DC5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39CE7D" w14:textId="3D4498D9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5142D7" w:rsidRPr="00A600BC" w14:paraId="2E8A0755" w14:textId="02B3787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407F4C6" w14:textId="5D85C87F" w:rsidR="005142D7" w:rsidRPr="005142D7" w:rsidRDefault="005142D7" w:rsidP="00514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D7">
              <w:rPr>
                <w:rFonts w:ascii="Arial" w:hAnsi="Arial" w:cs="Arial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9D514C0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FB48FE5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A203129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142D7" w14:paraId="598A375F" w14:textId="000ACEE3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0480BD8" w14:textId="2314E756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hAnsi="Arial" w:cs="Arial"/>
                <w:sz w:val="20"/>
                <w:szCs w:val="20"/>
              </w:rPr>
              <w:t>Feeling included and connected to the communities of my choice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531645" w14:textId="1B1AA8EF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A62FE9" w14:textId="4099D2A4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9AF8E8A" w14:textId="77777777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37D74FFD" w14:textId="1EFC273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5885B2A" w14:textId="0561C4F5" w:rsidR="005142D7" w:rsidRPr="005142D7" w:rsidRDefault="005142D7" w:rsidP="005142D7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hAnsi="Arial" w:cs="Arial"/>
                <w:sz w:val="20"/>
                <w:szCs w:val="20"/>
              </w:rPr>
              <w:t>Accessing social activities that I enjoy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CDA247" w14:textId="71C71652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FF298B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7848DC" w14:textId="0BA8A150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5142D7" w:rsidRPr="00A600BC" w14:paraId="16D4AA0C" w14:textId="038FF365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1FD7D68" w14:textId="07ABC723" w:rsidR="005142D7" w:rsidRPr="005142D7" w:rsidRDefault="005142D7" w:rsidP="005142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D7">
              <w:rPr>
                <w:rFonts w:ascii="Arial" w:hAnsi="Arial" w:cs="Arial"/>
                <w:b/>
                <w:bCs/>
                <w:sz w:val="20"/>
                <w:szCs w:val="20"/>
              </w:rPr>
              <w:t>Care and Support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048E52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A35C1E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4792A81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142D7" w14:paraId="02106DFB" w14:textId="77607545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4A38543" w14:textId="45DD5C57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have a good day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81290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F099E2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7FD32C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78D5EC16" w14:textId="24D5299C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2D6E26ED" w14:textId="1D2072BF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56C526" w14:textId="68CF88A0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0F9E30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0AA0B5C" w14:textId="5F4143CA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5142D7" w14:paraId="11F46541" w14:textId="3682790D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5B02A075" w14:textId="7140A7AD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independent and able to make informed choices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F8EEF8" w14:textId="7CB95DFA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748F403" w14:textId="4551F1A1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66ABD24" w14:textId="65D29265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5142D7" w14:paraId="1638803D" w14:textId="07E6EA9E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DF2D1FA" w14:textId="7F12BD98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listened to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0F5F5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A11B53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C36F63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3E320F58" w14:textId="24950774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588B9454" w14:textId="51DB7EA2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know my rights in relation to my care and support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4620B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17E9C8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4BA27E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0E72C4BB" w14:textId="64A57BD6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256AB8C0" w14:textId="41254899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Care and support </w:t>
            </w:r>
            <w:proofErr w:type="gramStart"/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</w:t>
            </w:r>
            <w:proofErr w:type="gramEnd"/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flexible and reliable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8A5886" w14:textId="6F988380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A9C841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8CA632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51627CFF" w14:textId="1DD0A3C2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4A698DE" w14:textId="6F43815F" w:rsidR="005142D7" w:rsidRPr="005142D7" w:rsidRDefault="005142D7" w:rsidP="005142D7">
            <w:pPr>
              <w:rPr>
                <w:rFonts w:ascii="Arial" w:hAnsi="Arial" w:cs="Arial"/>
                <w:sz w:val="20"/>
                <w:szCs w:val="20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how to access help and support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E21593" w14:textId="6E5749B0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9C16B69" w14:textId="342C5029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2709EA" w14:textId="5A4709C0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5142D7" w14:paraId="0E73D1DA" w14:textId="3CB437F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22018413" w14:textId="507C42D8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553F8D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AA254D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D2DB89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00128387" w14:textId="7C3CFF7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CDBE89E" w14:textId="7CA6EB11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confident that staff and volunteers are well trained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622AD7" w14:textId="25B2C72C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6A82453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B2088BD" w14:textId="724DFB84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5142D7" w:rsidRPr="00A600BC" w14:paraId="09AD542B" w14:textId="3A2A89B6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D6D30E1" w14:textId="4CA55497" w:rsidR="005142D7" w:rsidRPr="005142D7" w:rsidRDefault="005142D7" w:rsidP="005142D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Health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DFD4E30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54829EC2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CF1D6CC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142D7" w14:paraId="58F6DBB0" w14:textId="34CA151F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35711117" w14:textId="45049903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live safely and independently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7EDD25" w14:textId="568F9B8E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C88A2B" w14:textId="4A6116C1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79904E7" w14:textId="34B6DEF4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5142D7" w14:paraId="1C24C8DF" w14:textId="545DE610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62E1B14B" w14:textId="619851F2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feeling lonely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71ADC8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83E2F23" w14:textId="2171A3D3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14FCCFA" w14:textId="77777777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005F39AF" w14:textId="5D777281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8EE3308" w14:textId="6E49AE38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Being able to meet with friends 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803431" w14:textId="31CCF16B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2628A2A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A7096FB" w14:textId="669414F9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5142D7" w14:paraId="507FFEB8" w14:textId="5C5CE609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C868540" w14:textId="4A57E901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valued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E967D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CE25483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2F1D2B7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6B6A7475" w14:textId="422DA274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795648C4" w14:textId="0EA99652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able to deal with an emergency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68A74" w14:textId="5E4F75BE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95083C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BBE0C3D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5142D7" w14:paraId="70F1278F" w14:textId="74E860AA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18ED025B" w14:textId="2038A9FA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able to carry out everyday activities that I choose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E42876" w14:textId="2964EE1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C28C09" w14:textId="67DB618A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1582A" w14:textId="59F58898" w:rsidR="005142D7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5142D7" w14:paraId="16128714" w14:textId="27300738" w:rsidTr="007D73E4">
        <w:trPr>
          <w:trHeight w:val="591"/>
        </w:trPr>
        <w:tc>
          <w:tcPr>
            <w:tcW w:w="9039" w:type="dxa"/>
            <w:tcBorders>
              <w:right w:val="thickThinSmallGap" w:sz="24" w:space="0" w:color="auto"/>
            </w:tcBorders>
            <w:vAlign w:val="center"/>
          </w:tcPr>
          <w:p w14:paraId="0FE5A6C7" w14:textId="3C85CFD4" w:rsidR="005142D7" w:rsidRPr="005142D7" w:rsidRDefault="005142D7" w:rsidP="005142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4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improve my mobility and confidence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9FD09B" w14:textId="200EA9B2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835950B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91BF84" w14:textId="77777777" w:rsidR="005142D7" w:rsidRPr="00346C80" w:rsidRDefault="005142D7" w:rsidP="005142D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7086A0B" w14:textId="38D8E178" w:rsidR="00A66DB6" w:rsidRDefault="00A66DB6"/>
    <w:p w14:paraId="734E7848" w14:textId="784520D1" w:rsidR="0069771A" w:rsidRDefault="0069771A">
      <w:r>
        <w:br w:type="page"/>
      </w:r>
    </w:p>
    <w:p w14:paraId="4AF41D79" w14:textId="2225E14A" w:rsidR="0069771A" w:rsidRPr="00A66DB6" w:rsidRDefault="0069771A" w:rsidP="0069771A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lastRenderedPageBreak/>
        <w:t>OUTCOMES</w:t>
      </w:r>
      <w:r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DEMENTIA</w:t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11040"/>
        <w:gridCol w:w="1256"/>
        <w:gridCol w:w="1245"/>
        <w:gridCol w:w="1245"/>
      </w:tblGrid>
      <w:tr w:rsidR="0069771A" w:rsidRPr="00A66DB6" w14:paraId="3E5D1588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128437A" w14:textId="77777777" w:rsidR="0069771A" w:rsidRPr="0069771A" w:rsidRDefault="0069771A" w:rsidP="004D6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1A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25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0B17ABB" w14:textId="77777777" w:rsidR="0069771A" w:rsidRPr="00A66DB6" w:rsidRDefault="0069771A" w:rsidP="004D652C">
            <w:pPr>
              <w:jc w:val="center"/>
              <w:rPr>
                <w:b/>
                <w:bCs/>
                <w:sz w:val="40"/>
                <w:szCs w:val="40"/>
              </w:rPr>
            </w:pPr>
            <w:r w:rsidRPr="008F7541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2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63BE48D9" w14:textId="77777777" w:rsidR="0069771A" w:rsidRPr="00A66DB6" w:rsidRDefault="0069771A" w:rsidP="004D652C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  <w:tc>
          <w:tcPr>
            <w:tcW w:w="12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15FDA2D9" w14:textId="77777777" w:rsidR="0069771A" w:rsidRPr="00A66DB6" w:rsidRDefault="0069771A" w:rsidP="004D652C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69771A" w:rsidRPr="00346C80" w14:paraId="1CD7291F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40FCCD0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where to go to find information and advice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31093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D3AC7D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12370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69771A" w:rsidRPr="00346C80" w14:paraId="3D5994DF" w14:textId="77777777" w:rsidTr="004D652C">
        <w:trPr>
          <w:trHeight w:val="74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55148AE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Receiving information and advic</w:t>
            </w:r>
            <w:bookmarkStart w:id="0" w:name="_GoBack"/>
            <w:bookmarkEnd w:id="0"/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 that is the right amount and easy to understand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5DFA7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25DF34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4BD5E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00AB4F60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0B11152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where to get information and support to access benefits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F2364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E182FA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0EA1EC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5CC9A230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4710C741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8D6F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31C8D1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5C80E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45F66B72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E5FF2D7" w14:textId="77777777" w:rsidR="0069771A" w:rsidRPr="0069771A" w:rsidRDefault="0069771A" w:rsidP="004D6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1A">
              <w:rPr>
                <w:rFonts w:ascii="Arial" w:hAnsi="Arial" w:cs="Arial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1F3EF1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626DAD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BA5E2B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57D7B954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984C620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hAnsi="Arial" w:cs="Arial"/>
                <w:sz w:val="20"/>
                <w:szCs w:val="20"/>
              </w:rPr>
              <w:t>Feeling included and connected to the communities of my choice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B1835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60909B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C641D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69771A" w:rsidRPr="00346C80" w14:paraId="1E84AB7A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9EDB385" w14:textId="77777777" w:rsidR="0069771A" w:rsidRPr="0069771A" w:rsidRDefault="0069771A" w:rsidP="004D652C">
            <w:pPr>
              <w:tabs>
                <w:tab w:val="left" w:pos="1926"/>
              </w:tabs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hAnsi="Arial" w:cs="Arial"/>
                <w:sz w:val="20"/>
                <w:szCs w:val="20"/>
              </w:rPr>
              <w:t>Accessing social activities that I enjoy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0CAD49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60BDA9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58C4DA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2EE9045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2B31759" w14:textId="77777777" w:rsidR="0069771A" w:rsidRPr="0069771A" w:rsidRDefault="0069771A" w:rsidP="004D65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71A">
              <w:rPr>
                <w:rFonts w:ascii="Arial" w:hAnsi="Arial" w:cs="Arial"/>
                <w:b/>
                <w:bCs/>
                <w:sz w:val="20"/>
                <w:szCs w:val="20"/>
              </w:rPr>
              <w:t>Care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B939BBC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8CA2C1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F09B84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71C0CC6A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45218E2B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Being supported to have a good day - </w:t>
            </w:r>
            <w:r w:rsidRPr="006977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vague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57DF1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D1541A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85740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0240B650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C6EEE3B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B5FA5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E50C7B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09E26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004CBBD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79EC374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independent and able to make informed choices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BCE8F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41786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CB4D2B8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69771A" w:rsidRPr="00346C80" w14:paraId="669FDD81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308E4E7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listened to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426A8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9FE8E2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A0030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65E6230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E019B25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know my rights in relation to my care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9A8E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DC1137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315620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4C1746F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DE99565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Care and support </w:t>
            </w:r>
            <w:proofErr w:type="gramStart"/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</w:t>
            </w:r>
            <w:proofErr w:type="gramEnd"/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flexible and reliable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1501E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F60BC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2F82F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698B0320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C9CB3A5" w14:textId="77777777" w:rsidR="0069771A" w:rsidRPr="0069771A" w:rsidRDefault="0069771A" w:rsidP="004D652C">
            <w:pPr>
              <w:rPr>
                <w:rFonts w:ascii="Arial" w:hAnsi="Arial" w:cs="Arial"/>
                <w:sz w:val="20"/>
                <w:szCs w:val="20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how to access help and support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A49B6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FE9BB4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4C30B08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69771A" w:rsidRPr="00346C80" w14:paraId="24980A97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503DEEF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8C3769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E36A70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1B1FF3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DAC9BB7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7DB0C22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Being confident that staff and volunteers are well trained – </w:t>
            </w:r>
            <w:r w:rsidRPr="006977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including GDPR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6D7DEC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848D1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259AB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2F31688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1DEC1C0" w14:textId="77777777" w:rsidR="0069771A" w:rsidRPr="0069771A" w:rsidRDefault="0069771A" w:rsidP="004D652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Health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9BBCFC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51E9D6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289FE7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114D406F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2B4454E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live safely and independently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D3C2B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EE29AD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659E259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69771A" w:rsidRPr="00346C80" w14:paraId="765BF5E6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BAD9C78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feeling lonely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587FA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425541A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71832A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6C179849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40F57277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Being able to meet with friends 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35071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45DB840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A72403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10D9977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603A1BD5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valued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4AA93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49D5C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A9C163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3266A2FB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1C567BD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Feeling able to deal with an emergency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297AB9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560CD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372A82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6099889A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6874470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able to carry out everyday activities that I choose</w:t>
            </w:r>
          </w:p>
        </w:tc>
        <w:tc>
          <w:tcPr>
            <w:tcW w:w="125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593A9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291AF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3FBDEA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69771A" w:rsidRPr="00346C80" w14:paraId="52198E92" w14:textId="77777777" w:rsidTr="004D652C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D1A7746" w14:textId="77777777" w:rsidR="0069771A" w:rsidRPr="0069771A" w:rsidRDefault="0069771A" w:rsidP="004D652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97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Being supported to improve my mobility and confidence</w:t>
            </w:r>
          </w:p>
        </w:tc>
        <w:tc>
          <w:tcPr>
            <w:tcW w:w="125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5EB7E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C131E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A3DB1C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5EFD295A" w14:textId="77777777" w:rsidR="0069771A" w:rsidRDefault="0069771A"/>
    <w:tbl>
      <w:tblPr>
        <w:tblStyle w:val="TableGrid"/>
        <w:tblW w:w="14851" w:type="dxa"/>
        <w:tblLook w:val="04A0" w:firstRow="1" w:lastRow="0" w:firstColumn="1" w:lastColumn="0" w:noHBand="0" w:noVBand="1"/>
      </w:tblPr>
      <w:tblGrid>
        <w:gridCol w:w="11023"/>
        <w:gridCol w:w="1276"/>
        <w:gridCol w:w="1276"/>
        <w:gridCol w:w="1276"/>
      </w:tblGrid>
      <w:tr w:rsidR="0069771A" w:rsidRPr="00A66DB6" w14:paraId="377291C8" w14:textId="14075287" w:rsidTr="00A65EA5">
        <w:trPr>
          <w:trHeight w:val="591"/>
        </w:trPr>
        <w:tc>
          <w:tcPr>
            <w:tcW w:w="11023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4191308D" w14:textId="7E688285" w:rsidR="0069771A" w:rsidRPr="00A66DB6" w:rsidRDefault="0069771A" w:rsidP="0069771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Dementia Specific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F06803D" w14:textId="5FDCA7E1" w:rsidR="0069771A" w:rsidRPr="00A66DB6" w:rsidRDefault="0069771A" w:rsidP="0069771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EB957E3" w14:textId="23692003" w:rsidR="0069771A" w:rsidRPr="00A66DB6" w:rsidRDefault="0069771A" w:rsidP="0069771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  <w:tc>
          <w:tcPr>
            <w:tcW w:w="127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7F5B0A6" w14:textId="260265F5" w:rsidR="0069771A" w:rsidRPr="00A66DB6" w:rsidRDefault="0069771A" w:rsidP="0069771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A66DB6">
              <w:rPr>
                <w:b/>
                <w:bCs/>
                <w:color w:val="FFFFFF" w:themeColor="background1"/>
                <w:sz w:val="40"/>
                <w:szCs w:val="40"/>
              </w:rPr>
              <w:t>1-3</w:t>
            </w:r>
          </w:p>
        </w:tc>
      </w:tr>
      <w:tr w:rsidR="0069771A" w14:paraId="54C6DCBB" w14:textId="2786C592" w:rsidTr="00A65EA5">
        <w:trPr>
          <w:trHeight w:val="591"/>
        </w:trPr>
        <w:tc>
          <w:tcPr>
            <w:tcW w:w="11023" w:type="dxa"/>
            <w:tcBorders>
              <w:right w:val="thickThinSmallGap" w:sz="24" w:space="0" w:color="auto"/>
            </w:tcBorders>
            <w:vAlign w:val="center"/>
          </w:tcPr>
          <w:p w14:paraId="2D5B8750" w14:textId="5057A04C" w:rsidR="0069771A" w:rsidRPr="00A66DB6" w:rsidRDefault="0069771A" w:rsidP="0069771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enough information about my condition, and its impacts on me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8D5A1E" w14:textId="6D90D41F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4176EEC" w14:textId="12FDCD16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8562FDA" w14:textId="450E23DF" w:rsidR="0069771A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69771A" w14:paraId="5D1F5A5D" w14:textId="1D76B8C8" w:rsidTr="00A65EA5">
        <w:trPr>
          <w:trHeight w:val="591"/>
        </w:trPr>
        <w:tc>
          <w:tcPr>
            <w:tcW w:w="11023" w:type="dxa"/>
            <w:tcBorders>
              <w:right w:val="thickThinSmallGap" w:sz="24" w:space="0" w:color="auto"/>
            </w:tcBorders>
            <w:vAlign w:val="center"/>
          </w:tcPr>
          <w:p w14:paraId="7484714E" w14:textId="737AAF08" w:rsidR="0069771A" w:rsidRPr="00A66DB6" w:rsidRDefault="0069771A" w:rsidP="0069771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support from when I need it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B51625" w14:textId="6826ADE2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3FCC528" w14:textId="2DB18F19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E9B8A6C" w14:textId="4A8300DF" w:rsidR="0069771A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69771A" w14:paraId="74DD36D9" w14:textId="601A5329" w:rsidTr="00A65EA5">
        <w:trPr>
          <w:trHeight w:val="591"/>
        </w:trPr>
        <w:tc>
          <w:tcPr>
            <w:tcW w:w="11023" w:type="dxa"/>
            <w:tcBorders>
              <w:right w:val="thickThinSmallGap" w:sz="24" w:space="0" w:color="auto"/>
            </w:tcBorders>
            <w:vAlign w:val="center"/>
          </w:tcPr>
          <w:p w14:paraId="00223793" w14:textId="792142FA" w:rsidR="0069771A" w:rsidRPr="00A66DB6" w:rsidRDefault="0069771A" w:rsidP="0069771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supported by the community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50E7E7" w14:textId="2EE9A46C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9554E61" w14:textId="0FCB7E36" w:rsidR="0069771A" w:rsidRPr="00346C80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CF52488" w14:textId="1EC54334" w:rsidR="0069771A" w:rsidRDefault="0069771A" w:rsidP="0069771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46C80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</w:tbl>
    <w:p w14:paraId="453717AD" w14:textId="22E74A85" w:rsidR="00A600BC" w:rsidRDefault="00A600BC">
      <w:pPr>
        <w:rPr>
          <w:b/>
          <w:bCs/>
        </w:rPr>
      </w:pPr>
    </w:p>
    <w:p w14:paraId="1E229E9E" w14:textId="312BE61F" w:rsidR="00A66DB6" w:rsidRDefault="00A66DB6">
      <w:pPr>
        <w:rPr>
          <w:b/>
          <w:bCs/>
        </w:rPr>
      </w:pPr>
    </w:p>
    <w:p w14:paraId="7C27FB1D" w14:textId="22409B37" w:rsidR="0069771A" w:rsidRDefault="0069771A">
      <w:pPr>
        <w:rPr>
          <w:b/>
          <w:bCs/>
        </w:rPr>
      </w:pPr>
      <w:r>
        <w:rPr>
          <w:b/>
          <w:bCs/>
        </w:rPr>
        <w:br w:type="page"/>
      </w:r>
    </w:p>
    <w:p w14:paraId="4EF55D22" w14:textId="4EA4B017" w:rsidR="0069771A" w:rsidRPr="00A66DB6" w:rsidRDefault="0069771A" w:rsidP="0069771A">
      <w:pPr>
        <w:jc w:val="center"/>
        <w:rPr>
          <w:b/>
          <w:bCs/>
          <w:sz w:val="48"/>
          <w:szCs w:val="48"/>
        </w:rPr>
      </w:pPr>
      <w:r w:rsidRPr="00A66DB6">
        <w:rPr>
          <w:b/>
          <w:bCs/>
          <w:sz w:val="48"/>
          <w:szCs w:val="48"/>
        </w:rPr>
        <w:lastRenderedPageBreak/>
        <w:t>OUTCOMES</w:t>
      </w:r>
      <w:r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SENSORY</w:t>
      </w:r>
    </w:p>
    <w:tbl>
      <w:tblPr>
        <w:tblStyle w:val="TableGrid"/>
        <w:tblW w:w="12285" w:type="dxa"/>
        <w:tblLook w:val="04A0" w:firstRow="1" w:lastRow="0" w:firstColumn="1" w:lastColumn="0" w:noHBand="0" w:noVBand="1"/>
      </w:tblPr>
      <w:tblGrid>
        <w:gridCol w:w="11040"/>
        <w:gridCol w:w="1245"/>
      </w:tblGrid>
      <w:tr w:rsidR="0069771A" w:rsidRPr="00A66DB6" w14:paraId="5E481780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703A88A" w14:textId="77777777" w:rsidR="0069771A" w:rsidRPr="00A66DB6" w:rsidRDefault="0069771A" w:rsidP="004D65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Personal</w:t>
            </w:r>
          </w:p>
        </w:tc>
        <w:tc>
          <w:tcPr>
            <w:tcW w:w="124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606A04D4" w14:textId="77777777" w:rsidR="0069771A" w:rsidRPr="00A66DB6" w:rsidRDefault="0069771A" w:rsidP="004D652C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69771A" w:rsidRPr="00346C80" w14:paraId="088C71F4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EBA6537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go to find information and advic</w:t>
            </w:r>
            <w:r w:rsidRPr="00A66DB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95F95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69771A" w:rsidRPr="00346C80" w14:paraId="2F908D0B" w14:textId="77777777" w:rsidTr="0069771A">
        <w:trPr>
          <w:trHeight w:val="74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EFC5936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Receiving information and advice that is the right amount and easy to understand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866171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5DDDB362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77F99F7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where to get information and support to access benefits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5A3F43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3F2F914D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D378DAC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Getting enough information to be able to decide what services in the community I want to access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036BE4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3DC4621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EE5FE15" w14:textId="77777777" w:rsidR="0069771A" w:rsidRPr="00A66DB6" w:rsidRDefault="0069771A" w:rsidP="004D65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0B7BD0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7D1B6BBD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647B58D9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Feeling included and connected to the communities of my choice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F2F1A93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69771A" w:rsidRPr="00346C80" w14:paraId="1E1B02C1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001390F" w14:textId="77777777" w:rsidR="0069771A" w:rsidRPr="00A66DB6" w:rsidRDefault="0069771A" w:rsidP="004D652C">
            <w:pPr>
              <w:tabs>
                <w:tab w:val="left" w:pos="1926"/>
              </w:tabs>
              <w:rPr>
                <w:rFonts w:ascii="Arial" w:hAnsi="Arial" w:cs="Arial"/>
                <w:sz w:val="28"/>
                <w:szCs w:val="28"/>
              </w:rPr>
            </w:pPr>
            <w:r w:rsidRPr="00A66DB6">
              <w:rPr>
                <w:rFonts w:ascii="Arial" w:hAnsi="Arial" w:cs="Arial"/>
                <w:sz w:val="28"/>
                <w:szCs w:val="28"/>
              </w:rPr>
              <w:t>Accessing social activities that I enjoy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5335A4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4E577906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0D4558FE" w14:textId="77777777" w:rsidR="0069771A" w:rsidRPr="00A66DB6" w:rsidRDefault="0069771A" w:rsidP="004D65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6DB6">
              <w:rPr>
                <w:rFonts w:ascii="Arial" w:hAnsi="Arial" w:cs="Arial"/>
                <w:b/>
                <w:bCs/>
                <w:sz w:val="32"/>
                <w:szCs w:val="32"/>
              </w:rPr>
              <w:t>Care and Support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79871E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610B57AD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CCAB28D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have a good day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</w:t>
            </w:r>
            <w:r w:rsidRPr="00CD56B5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vague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5D7560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03C6EB5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0B2F76AC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Having my needs are met in a way which respects my lifestyle choices, beliefs and dignity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71F35CC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BDA0419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496FD2D2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independent and able to make informed choices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605B5BB4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69771A" w:rsidRPr="00346C80" w14:paraId="0BDDDB6A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65DC08A6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listened to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81800A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9D67FB8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93735B1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know my rights in relation to my care and support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453B1BD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84F01B0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4EE8A71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Care and support </w:t>
            </w:r>
            <w:proofErr w:type="gramStart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</w:t>
            </w:r>
            <w:proofErr w:type="gramEnd"/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flexible and reliable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75D3E7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659C8AC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7A007C53" w14:textId="77777777" w:rsidR="0069771A" w:rsidRPr="00A66DB6" w:rsidRDefault="0069771A" w:rsidP="004D652C">
            <w:pPr>
              <w:rPr>
                <w:rFonts w:ascii="Arial" w:hAnsi="Arial" w:cs="Arial"/>
                <w:sz w:val="28"/>
                <w:szCs w:val="28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how to access help and support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BC8EDD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69771A" w:rsidRPr="00346C80" w14:paraId="4CCA951A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5D74275A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Knowing the services that I use share my information safely and correctly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5732A401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0DE07C07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2C6DF03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confident that staff and volunteers are well trained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Pr="00CD56B5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including GDPR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362519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27AF9C3D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802C32D" w14:textId="77777777" w:rsidR="0069771A" w:rsidRPr="00A66DB6" w:rsidRDefault="0069771A" w:rsidP="004D652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Health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C9127C6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9771A" w:rsidRPr="00346C80" w14:paraId="4E45AB05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709AAAD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live safely and independently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11DC5F6E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69771A" w:rsidRPr="00346C80" w14:paraId="3B8366D3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61BEB129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 feeling lonely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7D2C2A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455FF30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B0C8FC8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meet with friends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14F2548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03D8EB83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22BD1F2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valued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29DFA56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1346AD71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33CFAF92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Feeling able to deal with an emergency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E093BC5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9771A" w:rsidRPr="00346C80" w14:paraId="786A6C73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1978765C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able to carry out everyday activities that I choose</w:t>
            </w:r>
          </w:p>
        </w:tc>
        <w:tc>
          <w:tcPr>
            <w:tcW w:w="1245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6BC7F3F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69771A" w:rsidRPr="00346C80" w14:paraId="036600FF" w14:textId="77777777" w:rsidTr="0069771A">
        <w:trPr>
          <w:trHeight w:val="591"/>
        </w:trPr>
        <w:tc>
          <w:tcPr>
            <w:tcW w:w="11040" w:type="dxa"/>
            <w:tcBorders>
              <w:right w:val="thickThinSmallGap" w:sz="24" w:space="0" w:color="auto"/>
            </w:tcBorders>
            <w:vAlign w:val="center"/>
          </w:tcPr>
          <w:p w14:paraId="25CF6C71" w14:textId="77777777" w:rsidR="0069771A" w:rsidRPr="00A66DB6" w:rsidRDefault="0069771A" w:rsidP="004D652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600B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Being supported to improve my mobility and confidence</w:t>
            </w:r>
          </w:p>
        </w:tc>
        <w:tc>
          <w:tcPr>
            <w:tcW w:w="124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35D62B" w14:textId="77777777" w:rsidR="0069771A" w:rsidRPr="00346C80" w:rsidRDefault="0069771A" w:rsidP="004D652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238F63D3" w14:textId="77777777" w:rsidR="00A66DB6" w:rsidRDefault="00A66DB6">
      <w:pPr>
        <w:rPr>
          <w:b/>
          <w:bCs/>
        </w:rPr>
      </w:pPr>
    </w:p>
    <w:sectPr w:rsidR="00A66DB6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2A0548"/>
    <w:rsid w:val="002C0B13"/>
    <w:rsid w:val="00346C80"/>
    <w:rsid w:val="004916F6"/>
    <w:rsid w:val="005142D7"/>
    <w:rsid w:val="0051656F"/>
    <w:rsid w:val="0069771A"/>
    <w:rsid w:val="00A600BC"/>
    <w:rsid w:val="00A66DB6"/>
    <w:rsid w:val="00C35465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3DB0CFFE</Template>
  <TotalTime>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Mitchell, Simon - ST SC</cp:lastModifiedBy>
  <cp:revision>3</cp:revision>
  <cp:lastPrinted>2019-11-18T10:31:00Z</cp:lastPrinted>
  <dcterms:created xsi:type="dcterms:W3CDTF">2019-11-27T10:34:00Z</dcterms:created>
  <dcterms:modified xsi:type="dcterms:W3CDTF">2019-11-27T10:42:00Z</dcterms:modified>
</cp:coreProperties>
</file>