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7" w:rsidRPr="00E5635D" w:rsidRDefault="0043555B" w:rsidP="00E5635D">
      <w:pPr>
        <w:pStyle w:val="Documenttitle"/>
      </w:pPr>
      <w:r>
        <w:t>PLYMOUTH MOBILITY HUBS</w:t>
      </w:r>
    </w:p>
    <w:p w:rsidR="002D516A" w:rsidRPr="001859BA" w:rsidRDefault="0050222B" w:rsidP="0007352A">
      <w:pPr>
        <w:pStyle w:val="Documentsubtitle"/>
        <w:sectPr w:rsidR="002D516A" w:rsidRPr="001859BA" w:rsidSect="002D5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>
        <w:t xml:space="preserve">Market Engagement </w:t>
      </w:r>
      <w:r w:rsidR="00EB0551">
        <w:t>– Procurement Information</w:t>
      </w:r>
      <w:r>
        <w:t xml:space="preserve"> </w:t>
      </w:r>
      <w:r w:rsidR="004F2E39">
        <w:t xml:space="preserve">– </w:t>
      </w:r>
      <w:r>
        <w:t>15</w:t>
      </w:r>
      <w:r w:rsidRPr="0050222B">
        <w:rPr>
          <w:vertAlign w:val="superscript"/>
        </w:rPr>
        <w:t>th</w:t>
      </w:r>
      <w:r>
        <w:t xml:space="preserve"> July</w:t>
      </w:r>
      <w:r w:rsidR="004F2E39">
        <w:t xml:space="preserve"> 2021</w:t>
      </w:r>
    </w:p>
    <w:p w:rsidR="00857D86" w:rsidRDefault="00857D86" w:rsidP="002C1211">
      <w:pPr>
        <w:numPr>
          <w:ilvl w:val="0"/>
          <w:numId w:val="0"/>
        </w:numPr>
      </w:pPr>
    </w:p>
    <w:p w:rsidR="002C1211" w:rsidRDefault="002C1211" w:rsidP="002C1211">
      <w:pPr>
        <w:numPr>
          <w:ilvl w:val="0"/>
          <w:numId w:val="0"/>
        </w:numPr>
      </w:pPr>
    </w:p>
    <w:p w:rsidR="00A84E18" w:rsidRDefault="00A84E18" w:rsidP="00A84E18">
      <w:pPr>
        <w:rPr>
          <w:rFonts w:ascii="Arial" w:hAnsi="Arial" w:cs="Arial"/>
        </w:rPr>
      </w:pPr>
      <w:r>
        <w:rPr>
          <w:rFonts w:ascii="Arial" w:hAnsi="Arial" w:cs="Arial"/>
        </w:rPr>
        <w:t>Plymouth City Council envisages launching a procurement exercise for Plymouth Mobility Hubs on Wednesday 21st July 2021, which will consist of 3 Lots – EV Charging Operator, E-bike Share Operator, and Car Club Operator.</w:t>
      </w:r>
    </w:p>
    <w:p w:rsidR="00A84E18" w:rsidRDefault="00A84E18" w:rsidP="00A84E18">
      <w:pPr>
        <w:rPr>
          <w:rFonts w:ascii="Arial" w:hAnsi="Arial" w:cs="Arial"/>
        </w:rPr>
      </w:pPr>
    </w:p>
    <w:p w:rsidR="00A84E18" w:rsidRDefault="00A84E18" w:rsidP="00A84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invited to attend a Procurement Information session from </w:t>
      </w:r>
      <w:r w:rsidRPr="003154A1">
        <w:rPr>
          <w:rFonts w:ascii="Arial" w:hAnsi="Arial" w:cs="Arial"/>
          <w:b/>
        </w:rPr>
        <w:t>10am-11:30am</w:t>
      </w:r>
      <w:r>
        <w:rPr>
          <w:rFonts w:ascii="Arial" w:hAnsi="Arial" w:cs="Arial"/>
        </w:rPr>
        <w:t xml:space="preserve"> on </w:t>
      </w:r>
      <w:r w:rsidRPr="003154A1">
        <w:rPr>
          <w:rFonts w:ascii="Arial" w:hAnsi="Arial" w:cs="Arial"/>
          <w:b/>
        </w:rPr>
        <w:t>Thursday 15th July 2021</w:t>
      </w:r>
      <w:r>
        <w:rPr>
          <w:rFonts w:ascii="Arial" w:hAnsi="Arial" w:cs="Arial"/>
        </w:rPr>
        <w:t xml:space="preserve"> at which the Council will explain the procurement route being followed and its timing. </w:t>
      </w:r>
    </w:p>
    <w:p w:rsidR="00A84E18" w:rsidRDefault="00A84E18" w:rsidP="0043555B">
      <w:pPr>
        <w:rPr>
          <w:rFonts w:ascii="Arial" w:hAnsi="Arial" w:cs="Arial"/>
          <w:color w:val="000000"/>
        </w:rPr>
      </w:pPr>
    </w:p>
    <w:p w:rsidR="00A84E18" w:rsidRDefault="00A84E18" w:rsidP="0043555B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43555B" w:rsidRDefault="0043555B" w:rsidP="004355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use the following links to joi</w:t>
      </w:r>
      <w:r w:rsidR="0050222B">
        <w:rPr>
          <w:rFonts w:ascii="Arial" w:hAnsi="Arial" w:cs="Arial"/>
          <w:color w:val="000000"/>
        </w:rPr>
        <w:t xml:space="preserve">n the </w:t>
      </w:r>
      <w:r w:rsidR="00EB0551">
        <w:rPr>
          <w:rFonts w:ascii="Arial" w:hAnsi="Arial" w:cs="Arial"/>
          <w:color w:val="000000"/>
        </w:rPr>
        <w:t>Procurement Information</w:t>
      </w:r>
      <w:r w:rsidR="0050222B">
        <w:rPr>
          <w:rFonts w:ascii="Arial" w:hAnsi="Arial" w:cs="Arial"/>
          <w:color w:val="000000"/>
        </w:rPr>
        <w:t xml:space="preserve"> session</w:t>
      </w:r>
      <w:r>
        <w:rPr>
          <w:rFonts w:ascii="Arial" w:hAnsi="Arial" w:cs="Arial"/>
          <w:color w:val="000000"/>
        </w:rPr>
        <w:t>.</w:t>
      </w:r>
    </w:p>
    <w:p w:rsidR="0043555B" w:rsidRDefault="0043555B" w:rsidP="0043555B">
      <w:pPr>
        <w:rPr>
          <w:rFonts w:ascii="Arial" w:hAnsi="Arial" w:cs="Arial"/>
          <w:color w:val="000000"/>
        </w:rPr>
      </w:pPr>
    </w:p>
    <w:p w:rsidR="0043555B" w:rsidRPr="000053C6" w:rsidRDefault="0043555B" w:rsidP="0043555B">
      <w:pPr>
        <w:rPr>
          <w:rFonts w:ascii="Arial" w:hAnsi="Arial" w:cs="Arial"/>
          <w:b/>
          <w:bCs/>
        </w:rPr>
      </w:pPr>
      <w:r w:rsidRPr="000053C6">
        <w:rPr>
          <w:rFonts w:ascii="Arial" w:hAnsi="Arial" w:cs="Arial"/>
          <w:b/>
          <w:bCs/>
        </w:rPr>
        <w:t xml:space="preserve">Plymouth City Council </w:t>
      </w:r>
      <w:r w:rsidR="000053C6" w:rsidRPr="000053C6">
        <w:rPr>
          <w:rFonts w:ascii="Arial" w:hAnsi="Arial" w:cs="Arial"/>
          <w:b/>
          <w:bCs/>
        </w:rPr>
        <w:t xml:space="preserve">- </w:t>
      </w:r>
      <w:r w:rsidRPr="000053C6">
        <w:rPr>
          <w:rFonts w:ascii="Arial" w:hAnsi="Arial" w:cs="Arial"/>
          <w:b/>
          <w:bCs/>
        </w:rPr>
        <w:t xml:space="preserve">Market Engagement </w:t>
      </w:r>
      <w:r w:rsidR="0050222B">
        <w:rPr>
          <w:rFonts w:ascii="Arial" w:hAnsi="Arial" w:cs="Arial"/>
          <w:b/>
          <w:bCs/>
        </w:rPr>
        <w:t>– Procurement Information</w:t>
      </w:r>
      <w:r w:rsidR="00EB0551">
        <w:rPr>
          <w:rFonts w:ascii="Arial" w:hAnsi="Arial" w:cs="Arial"/>
          <w:b/>
          <w:bCs/>
        </w:rPr>
        <w:t xml:space="preserve"> Session</w:t>
      </w:r>
    </w:p>
    <w:p w:rsidR="0043555B" w:rsidRDefault="0050222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</w:t>
      </w:r>
      <w:r w:rsidR="00435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</w:t>
      </w:r>
      <w:r w:rsidRPr="0050222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</w:t>
      </w:r>
      <w:r w:rsidR="000053C6">
        <w:rPr>
          <w:rFonts w:ascii="Arial" w:hAnsi="Arial" w:cs="Arial"/>
          <w:sz w:val="20"/>
          <w:szCs w:val="20"/>
        </w:rPr>
        <w:t xml:space="preserve"> 2021</w:t>
      </w:r>
      <w:r w:rsidR="0043555B">
        <w:rPr>
          <w:rFonts w:ascii="Arial" w:hAnsi="Arial" w:cs="Arial"/>
          <w:sz w:val="20"/>
          <w:szCs w:val="20"/>
        </w:rPr>
        <w:t xml:space="preserve">  |  </w:t>
      </w:r>
      <w:r>
        <w:rPr>
          <w:rFonts w:ascii="Arial" w:hAnsi="Arial" w:cs="Arial"/>
          <w:sz w:val="20"/>
          <w:szCs w:val="20"/>
        </w:rPr>
        <w:t>10</w:t>
      </w:r>
      <w:r w:rsidR="000053C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a</w:t>
      </w:r>
      <w:r w:rsidR="0043555B">
        <w:rPr>
          <w:rFonts w:ascii="Arial" w:hAnsi="Arial" w:cs="Arial"/>
          <w:sz w:val="20"/>
          <w:szCs w:val="20"/>
        </w:rPr>
        <w:t xml:space="preserve">m until </w:t>
      </w:r>
      <w:r>
        <w:rPr>
          <w:rFonts w:ascii="Arial" w:hAnsi="Arial" w:cs="Arial"/>
          <w:sz w:val="20"/>
          <w:szCs w:val="20"/>
        </w:rPr>
        <w:t>11</w:t>
      </w:r>
      <w:r w:rsidR="000053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0053C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a</w:t>
      </w:r>
      <w:r w:rsidR="0043555B">
        <w:rPr>
          <w:rFonts w:ascii="Arial" w:hAnsi="Arial" w:cs="Arial"/>
          <w:sz w:val="20"/>
          <w:szCs w:val="20"/>
        </w:rPr>
        <w:t xml:space="preserve">m </w:t>
      </w:r>
    </w:p>
    <w:p w:rsidR="0050222B" w:rsidRDefault="0050222B" w:rsidP="0050222B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43555B" w:rsidRPr="0050222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 Zoom Meeting: </w:t>
      </w:r>
    </w:p>
    <w:p w:rsidR="0050222B" w:rsidRDefault="0050222B" w:rsidP="0050222B">
      <w:pPr>
        <w:pStyle w:val="ListParagraph"/>
        <w:rPr>
          <w:rFonts w:ascii="Arial" w:hAnsi="Arial" w:cs="Arial"/>
          <w:sz w:val="20"/>
          <w:szCs w:val="20"/>
        </w:rPr>
      </w:pPr>
      <w:hyperlink r:id="rId14" w:history="1">
        <w:r w:rsidRPr="0050222B">
          <w:rPr>
            <w:rStyle w:val="Hyperlink"/>
            <w:rFonts w:ascii="Arial" w:hAnsi="Arial" w:cs="Arial"/>
            <w:sz w:val="20"/>
            <w:szCs w:val="20"/>
          </w:rPr>
          <w:t>https://footanstey.zoom.us/j/96977454074?pwd=UEFyTmVrSG9vQmNrMG50Nll4Zm9EQT09</w:t>
        </w:r>
      </w:hyperlink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ID: </w:t>
      </w:r>
      <w:r w:rsidR="0050222B" w:rsidRPr="0050222B">
        <w:rPr>
          <w:rFonts w:ascii="Arial" w:hAnsi="Arial" w:cs="Arial"/>
          <w:sz w:val="20"/>
          <w:szCs w:val="20"/>
        </w:rPr>
        <w:t>969 7745 4074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Passcode: </w:t>
      </w:r>
      <w:r w:rsidR="0050222B" w:rsidRPr="0050222B">
        <w:rPr>
          <w:rFonts w:ascii="Arial" w:hAnsi="Arial" w:cs="Arial"/>
          <w:sz w:val="20"/>
          <w:szCs w:val="20"/>
        </w:rPr>
        <w:t>228197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dial in via:  </w:t>
      </w:r>
      <w:r w:rsidR="0050222B">
        <w:rPr>
          <w:rFonts w:ascii="Arial" w:hAnsi="Arial" w:cs="Arial"/>
          <w:sz w:val="20"/>
          <w:szCs w:val="20"/>
        </w:rPr>
        <w:t>+44 203 481 5237 or +44 203 481 5240</w:t>
      </w:r>
    </w:p>
    <w:p w:rsidR="004F2E39" w:rsidRDefault="004F2E39" w:rsidP="0043555B">
      <w:pPr>
        <w:rPr>
          <w:rFonts w:ascii="Arial" w:hAnsi="Arial" w:cs="Arial"/>
          <w:b/>
          <w:bCs/>
        </w:rPr>
      </w:pPr>
    </w:p>
    <w:p w:rsidR="003154A1" w:rsidRDefault="003154A1" w:rsidP="003154A1">
      <w:pPr>
        <w:rPr>
          <w:rFonts w:ascii="Arial" w:hAnsi="Arial" w:cs="Arial"/>
        </w:rPr>
      </w:pPr>
      <w:r>
        <w:rPr>
          <w:rFonts w:ascii="Arial" w:hAnsi="Arial" w:cs="Arial"/>
        </w:rPr>
        <w:t>The session will be recorded and the Council will endeavour to make the recording available for viewing on the Procurement Portal by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2021.</w:t>
      </w:r>
    </w:p>
    <w:p w:rsidR="003D0817" w:rsidRPr="003D0817" w:rsidRDefault="003D0817" w:rsidP="003D0817">
      <w:pPr>
        <w:numPr>
          <w:ilvl w:val="0"/>
          <w:numId w:val="0"/>
        </w:numPr>
      </w:pPr>
    </w:p>
    <w:sectPr w:rsidR="003D0817" w:rsidRPr="003D0817" w:rsidSect="00DB12C2">
      <w:headerReference w:type="default" r:id="rId15"/>
      <w:footerReference w:type="default" r:id="rId16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B" w:rsidRDefault="0043555B">
      <w:r>
        <w:separator/>
      </w:r>
    </w:p>
  </w:endnote>
  <w:endnote w:type="continuationSeparator" w:id="0">
    <w:p w:rsidR="0043555B" w:rsidRDefault="004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A1" w:rsidRDefault="00315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F473DF">
    <w:pPr>
      <w:pStyle w:val="Footer"/>
      <w:rPr>
        <w:szCs w:val="18"/>
      </w:rPr>
    </w:pPr>
    <w:r>
      <w:t>Version</w:t>
    </w:r>
    <w:r w:rsidR="005A551B">
      <w:t xml:space="preserve"> 1</w:t>
    </w:r>
    <w:r>
      <w:t xml:space="preserve"> </w:t>
    </w:r>
    <w:r w:rsidR="003154A1">
      <w:t>0</w:t>
    </w:r>
    <w:r w:rsidR="005A551B">
      <w:t>9/0</w:t>
    </w:r>
    <w:r w:rsidR="003154A1">
      <w:t>7</w:t>
    </w:r>
    <w:r w:rsidR="005A551B">
      <w:t>/2021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A1" w:rsidRDefault="003154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3154A1" w:rsidRPr="003154A1">
      <w:rPr>
        <w:rStyle w:val="FooterCapsCharChar"/>
        <w:bCs/>
        <w:noProof/>
        <w:lang w:val="en-US"/>
      </w:rPr>
      <w:t>PLYMOUTH</w:t>
    </w:r>
    <w:r w:rsidR="003154A1" w:rsidRPr="003154A1">
      <w:rPr>
        <w:rStyle w:val="FooterCapsCharChar"/>
        <w:b/>
        <w:bCs/>
        <w:noProof/>
        <w:lang w:val="en-US"/>
      </w:rPr>
      <w:t xml:space="preserve"> </w:t>
    </w:r>
    <w:r w:rsidR="003154A1" w:rsidRPr="003154A1">
      <w:rPr>
        <w:rStyle w:val="FooterCapsCharChar"/>
        <w:bCs/>
        <w:noProof/>
        <w:lang w:val="en-US"/>
      </w:rPr>
      <w:t>MOBILITY</w:t>
    </w:r>
    <w:r w:rsidR="003154A1">
      <w:rPr>
        <w:rStyle w:val="FooterCapsCharChar"/>
        <w:noProof/>
      </w:rPr>
      <w:t xml:space="preserve"> HUBS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50222B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3154A1">
      <w:rPr>
        <w:rStyle w:val="FooterChar"/>
        <w:noProof/>
      </w:rPr>
      <w:t>1</w:t>
    </w:r>
    <w:r w:rsidRPr="00F778A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B" w:rsidRDefault="0043555B">
      <w:r>
        <w:separator/>
      </w:r>
    </w:p>
  </w:footnote>
  <w:footnote w:type="continuationSeparator" w:id="0">
    <w:p w:rsidR="0043555B" w:rsidRDefault="0043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A1" w:rsidRDefault="00315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5A5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0892C" wp14:editId="327B140F">
          <wp:simplePos x="0" y="0"/>
          <wp:positionH relativeFrom="column">
            <wp:posOffset>-643945</wp:posOffset>
          </wp:positionH>
          <wp:positionV relativeFrom="paragraph">
            <wp:posOffset>-345965</wp:posOffset>
          </wp:positionV>
          <wp:extent cx="7556500" cy="9734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56500" cy="973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5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cc44444ab4f794c7b35c92e6" descr="{&quot;HashCode&quot;:51021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c44444ab4f794c7b35c92e6" o:spid="_x0000_s1026" type="#_x0000_t202" alt="{&quot;HashCode&quot;:51021198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IvB5AxgDAAA1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A1" w:rsidRDefault="003154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43555B" w:rsidP="00DB12C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fbe241b5ac8b06300a85fb32" descr="{&quot;HashCode&quot;:51021198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be241b5ac8b06300a85fb32" o:spid="_x0000_s1027" type="#_x0000_t202" alt="{&quot;HashCode&quot;:51021198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2mEdbxgDAAA8BgAADgAAAAAAAAAAAAAAAAAu&#10;AgAAZHJzL2Uyb0RvYy54bWxQSwECLQAUAAYACAAAACEAw7Kjz9wAAAAH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53B"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B"/>
    <w:rsid w:val="000052B9"/>
    <w:rsid w:val="000053C6"/>
    <w:rsid w:val="00020D52"/>
    <w:rsid w:val="00046317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82F0E"/>
    <w:rsid w:val="001859BA"/>
    <w:rsid w:val="001A221D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356B"/>
    <w:rsid w:val="003154A1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D0817"/>
    <w:rsid w:val="003D15A8"/>
    <w:rsid w:val="003E157A"/>
    <w:rsid w:val="003F0240"/>
    <w:rsid w:val="003F312F"/>
    <w:rsid w:val="004117A3"/>
    <w:rsid w:val="00413E7A"/>
    <w:rsid w:val="00417CF7"/>
    <w:rsid w:val="0043555B"/>
    <w:rsid w:val="00442167"/>
    <w:rsid w:val="004722B4"/>
    <w:rsid w:val="00475742"/>
    <w:rsid w:val="00477399"/>
    <w:rsid w:val="00491C50"/>
    <w:rsid w:val="004936F2"/>
    <w:rsid w:val="00493AAC"/>
    <w:rsid w:val="0049603A"/>
    <w:rsid w:val="004B1B4C"/>
    <w:rsid w:val="004B2831"/>
    <w:rsid w:val="004B3F4B"/>
    <w:rsid w:val="004D33B3"/>
    <w:rsid w:val="004E550C"/>
    <w:rsid w:val="004F1BB1"/>
    <w:rsid w:val="004F2E39"/>
    <w:rsid w:val="0050222B"/>
    <w:rsid w:val="00502E65"/>
    <w:rsid w:val="005067D0"/>
    <w:rsid w:val="00521D93"/>
    <w:rsid w:val="005276CD"/>
    <w:rsid w:val="00586002"/>
    <w:rsid w:val="00597368"/>
    <w:rsid w:val="005A551B"/>
    <w:rsid w:val="005B7346"/>
    <w:rsid w:val="005D10DF"/>
    <w:rsid w:val="005E0D31"/>
    <w:rsid w:val="005E2CFE"/>
    <w:rsid w:val="005E42F4"/>
    <w:rsid w:val="00600913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A31B5"/>
    <w:rsid w:val="007D3F84"/>
    <w:rsid w:val="007E1AE0"/>
    <w:rsid w:val="00812B7B"/>
    <w:rsid w:val="00821796"/>
    <w:rsid w:val="00833A2A"/>
    <w:rsid w:val="008404AC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D29"/>
    <w:rsid w:val="00A8085B"/>
    <w:rsid w:val="00A8197E"/>
    <w:rsid w:val="00A84E18"/>
    <w:rsid w:val="00AA1D9E"/>
    <w:rsid w:val="00AC3A29"/>
    <w:rsid w:val="00AD2DAC"/>
    <w:rsid w:val="00AD6559"/>
    <w:rsid w:val="00AD7650"/>
    <w:rsid w:val="00B10CA9"/>
    <w:rsid w:val="00B2791A"/>
    <w:rsid w:val="00B461EA"/>
    <w:rsid w:val="00B57365"/>
    <w:rsid w:val="00B638CD"/>
    <w:rsid w:val="00B63BC9"/>
    <w:rsid w:val="00B63E84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551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1A0E8B"/>
  <w15:docId w15:val="{A50B39C0-C43A-4CBF-9F6A-020E156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uiPriority w:val="34"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  <w:style w:type="paragraph" w:styleId="BalloonText">
    <w:name w:val="Balloon Text"/>
    <w:basedOn w:val="Normal"/>
    <w:link w:val="BalloonTextChar"/>
    <w:semiHidden/>
    <w:unhideWhenUsed/>
    <w:rsid w:val="003154A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02.safelinks.protection.outlook.com/?url=https%3A%2F%2Ffootanstey.zoom.us%2Fj%2F96977454074%3Fpwd%3DUEFyTmVrSG9vQmNrMG50Nll4Zm9EQT09&amp;data=04%7C01%7CPaul.Williams%40plymouth.gov.uk%7Ce2b105288c8f4c0d097108d942b19813%7Ca9a3c3d1fc0f4943bc2ad73e388cc2df%7C0%7C0%7C637614152785567729%7CUnknown%7CTWFpbGZsb3d8eyJWIjoiMC4wLjAwMDAiLCJQIjoiV2luMzIiLCJBTiI6Ik1haWwiLCJXVCI6Mn0%3D%7C1000&amp;sdata=KNGnUeo0FeVWvrSDlvjjzJgVWDwPlba2Wk3TEYaYbew%3D&amp;reserved=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Corporate%20templates%20-%20Word%202010%20documents\Template%20-%20WITH%20MARK%20-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D4F2-A37B-436A-86D0-D63BA471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WITH MARK - 2016</Template>
  <TotalTime>1</TotalTime>
  <Pages>1</Pages>
  <Words>150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Williams, Paul</dc:creator>
  <cp:lastModifiedBy>Williams, Paul</cp:lastModifiedBy>
  <cp:revision>2</cp:revision>
  <cp:lastPrinted>2021-07-09T11:43:00Z</cp:lastPrinted>
  <dcterms:created xsi:type="dcterms:W3CDTF">2021-07-09T11:45:00Z</dcterms:created>
  <dcterms:modified xsi:type="dcterms:W3CDTF">2021-07-09T11:45:00Z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2021-02-19T17:13:06Z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bcc2d2e6-e2eb-49c7-bf18-0000b25d4685</vt:lpwstr>
  </property>
  <property fmtid="{D5CDD505-2E9C-101B-9397-08002B2CF9AE}" pid="8" name="MSIP_Label_d57318c2-6b86-43df-b189-c92fcad1cee5_ContentBits">
    <vt:lpwstr>1</vt:lpwstr>
  </property>
</Properties>
</file>