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08611" w14:textId="0A48FD12" w:rsidR="00F74434" w:rsidRPr="00A66DB6" w:rsidRDefault="00A600BC" w:rsidP="00A66DB6">
      <w:pPr>
        <w:jc w:val="center"/>
        <w:rPr>
          <w:b/>
          <w:bCs/>
          <w:sz w:val="48"/>
          <w:szCs w:val="48"/>
        </w:rPr>
      </w:pPr>
      <w:r w:rsidRPr="00A66DB6">
        <w:rPr>
          <w:b/>
          <w:bCs/>
          <w:sz w:val="48"/>
          <w:szCs w:val="48"/>
        </w:rPr>
        <w:t>OUTCOMES</w:t>
      </w:r>
      <w:bookmarkStart w:id="0" w:name="_GoBack"/>
      <w:bookmarkEnd w:id="0"/>
    </w:p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13575"/>
        <w:gridCol w:w="1275"/>
      </w:tblGrid>
      <w:tr w:rsidR="00A66DB6" w:rsidRPr="00A600BC" w14:paraId="24C4834B" w14:textId="77777777" w:rsidTr="00A66DB6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shd w:val="clear" w:color="auto" w:fill="000000" w:themeFill="text1"/>
            <w:vAlign w:val="center"/>
          </w:tcPr>
          <w:p w14:paraId="3528BDB4" w14:textId="238FC503" w:rsidR="00A66DB6" w:rsidRPr="00A66DB6" w:rsidRDefault="00A66DB6" w:rsidP="00A66DB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66DB6">
              <w:rPr>
                <w:rFonts w:ascii="Arial" w:hAnsi="Arial" w:cs="Arial"/>
                <w:b/>
                <w:bCs/>
                <w:sz w:val="32"/>
                <w:szCs w:val="32"/>
              </w:rPr>
              <w:t>Personal</w:t>
            </w:r>
          </w:p>
        </w:tc>
        <w:tc>
          <w:tcPr>
            <w:tcW w:w="1275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000000" w:themeFill="text1"/>
            <w:vAlign w:val="center"/>
          </w:tcPr>
          <w:p w14:paraId="3547F666" w14:textId="2F4E7310" w:rsidR="00A66DB6" w:rsidRPr="00A66DB6" w:rsidRDefault="00A66DB6" w:rsidP="00A66DB6">
            <w:pPr>
              <w:jc w:val="center"/>
              <w:rPr>
                <w:b/>
                <w:bCs/>
                <w:sz w:val="40"/>
                <w:szCs w:val="40"/>
              </w:rPr>
            </w:pPr>
            <w:r w:rsidRPr="00A66DB6">
              <w:rPr>
                <w:b/>
                <w:bCs/>
                <w:sz w:val="40"/>
                <w:szCs w:val="40"/>
              </w:rPr>
              <w:t>1-10</w:t>
            </w:r>
          </w:p>
        </w:tc>
      </w:tr>
      <w:tr w:rsidR="00A66DB6" w14:paraId="0FD89877" w14:textId="77777777" w:rsidTr="00346C80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21ED9EBA" w14:textId="5ACD2092" w:rsidR="00A66DB6" w:rsidRPr="00A66DB6" w:rsidRDefault="00A66DB6" w:rsidP="00A66DB6">
            <w:pPr>
              <w:rPr>
                <w:rFonts w:ascii="Arial" w:hAnsi="Arial" w:cs="Arial"/>
                <w:sz w:val="28"/>
                <w:szCs w:val="28"/>
              </w:rPr>
            </w:pPr>
            <w:r w:rsidRPr="00A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Knowing where to go to find information and advic</w:t>
            </w:r>
            <w:r w:rsidRPr="00A66DB6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e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4FFAE8F" w14:textId="77777777" w:rsidR="00A66DB6" w:rsidRPr="00346C80" w:rsidRDefault="00A66DB6" w:rsidP="00346C8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A66DB6" w14:paraId="73E7162D" w14:textId="77777777" w:rsidTr="00346C80">
        <w:trPr>
          <w:trHeight w:val="741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035DD218" w14:textId="768B5873" w:rsidR="00A66DB6" w:rsidRPr="00A66DB6" w:rsidRDefault="00A66DB6" w:rsidP="00A66DB6">
            <w:pPr>
              <w:rPr>
                <w:rFonts w:ascii="Arial" w:hAnsi="Arial" w:cs="Arial"/>
                <w:sz w:val="28"/>
                <w:szCs w:val="28"/>
              </w:rPr>
            </w:pPr>
            <w:r w:rsidRPr="00A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Receiving information and advice that is the right amount and easy to understand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191729E" w14:textId="6E50DBB4" w:rsidR="00A66DB6" w:rsidRPr="00346C80" w:rsidRDefault="00346C80" w:rsidP="00346C8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346C80">
              <w:rPr>
                <w:rFonts w:ascii="Arial" w:hAnsi="Arial" w:cs="Arial"/>
                <w:color w:val="FF0000"/>
                <w:sz w:val="28"/>
                <w:szCs w:val="28"/>
              </w:rPr>
              <w:t>1</w:t>
            </w:r>
          </w:p>
        </w:tc>
      </w:tr>
      <w:tr w:rsidR="00A66DB6" w14:paraId="5B140E4E" w14:textId="77777777" w:rsidTr="00346C80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034AA314" w14:textId="21EBD70C" w:rsidR="00A66DB6" w:rsidRPr="00A66DB6" w:rsidRDefault="00A66DB6" w:rsidP="00A66DB6">
            <w:pPr>
              <w:rPr>
                <w:rFonts w:ascii="Arial" w:hAnsi="Arial" w:cs="Arial"/>
                <w:sz w:val="28"/>
                <w:szCs w:val="28"/>
              </w:rPr>
            </w:pPr>
            <w:r w:rsidRPr="00A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Knowing where to get information and support to access benefits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167EDA2" w14:textId="103AF1D8" w:rsidR="00A66DB6" w:rsidRPr="00346C80" w:rsidRDefault="00A66DB6" w:rsidP="00346C8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A66DB6" w14:paraId="47E6848E" w14:textId="77777777" w:rsidTr="00346C80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2B75B7DB" w14:textId="7E407F61" w:rsidR="00A66DB6" w:rsidRPr="00A66DB6" w:rsidRDefault="00A66DB6" w:rsidP="00A66DB6">
            <w:pPr>
              <w:rPr>
                <w:rFonts w:ascii="Arial" w:hAnsi="Arial" w:cs="Arial"/>
                <w:sz w:val="28"/>
                <w:szCs w:val="28"/>
              </w:rPr>
            </w:pPr>
            <w:r w:rsidRPr="00A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Getting enough information to be able to decide what services in the community I want to access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DEE3EA8" w14:textId="5D633765" w:rsidR="00A66DB6" w:rsidRPr="00346C80" w:rsidRDefault="00A66DB6" w:rsidP="00346C8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A66DB6" w:rsidRPr="00A600BC" w14:paraId="2E8A0755" w14:textId="77777777" w:rsidTr="00346C80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shd w:val="clear" w:color="auto" w:fill="000000" w:themeFill="text1"/>
            <w:vAlign w:val="center"/>
          </w:tcPr>
          <w:p w14:paraId="1407F4C6" w14:textId="5D85C87F" w:rsidR="00A66DB6" w:rsidRPr="00A66DB6" w:rsidRDefault="00A66DB6" w:rsidP="00A66DB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66DB6">
              <w:rPr>
                <w:rFonts w:ascii="Arial" w:hAnsi="Arial" w:cs="Arial"/>
                <w:b/>
                <w:bCs/>
                <w:sz w:val="32"/>
                <w:szCs w:val="32"/>
              </w:rPr>
              <w:t>Community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000000" w:themeFill="text1"/>
            <w:vAlign w:val="center"/>
          </w:tcPr>
          <w:p w14:paraId="69D514C0" w14:textId="77777777" w:rsidR="00A66DB6" w:rsidRPr="00346C80" w:rsidRDefault="00A66DB6" w:rsidP="00346C80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A66DB6" w14:paraId="598A375F" w14:textId="77777777" w:rsidTr="00346C80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00480BD8" w14:textId="2314E756" w:rsidR="00A66DB6" w:rsidRPr="00A66DB6" w:rsidRDefault="00A66DB6" w:rsidP="00A66DB6">
            <w:pPr>
              <w:rPr>
                <w:rFonts w:ascii="Arial" w:hAnsi="Arial" w:cs="Arial"/>
                <w:sz w:val="28"/>
                <w:szCs w:val="28"/>
              </w:rPr>
            </w:pPr>
            <w:r w:rsidRPr="00A66DB6">
              <w:rPr>
                <w:rFonts w:ascii="Arial" w:hAnsi="Arial" w:cs="Arial"/>
                <w:sz w:val="28"/>
                <w:szCs w:val="28"/>
              </w:rPr>
              <w:t>Feeling included and connected to the communities of my choice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7531645" w14:textId="1B1AA8EF" w:rsidR="00A66DB6" w:rsidRPr="00346C80" w:rsidRDefault="00346C80" w:rsidP="00346C8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346C80">
              <w:rPr>
                <w:rFonts w:ascii="Arial" w:hAnsi="Arial" w:cs="Arial"/>
                <w:color w:val="FF0000"/>
                <w:sz w:val="28"/>
                <w:szCs w:val="28"/>
              </w:rPr>
              <w:t>10</w:t>
            </w:r>
          </w:p>
        </w:tc>
      </w:tr>
      <w:tr w:rsidR="00A66DB6" w14:paraId="37D74FFD" w14:textId="77777777" w:rsidTr="00346C80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15885B2A" w14:textId="0561C4F5" w:rsidR="00A66DB6" w:rsidRPr="00A66DB6" w:rsidRDefault="00A66DB6" w:rsidP="00A66DB6">
            <w:pPr>
              <w:tabs>
                <w:tab w:val="left" w:pos="1926"/>
              </w:tabs>
              <w:rPr>
                <w:rFonts w:ascii="Arial" w:hAnsi="Arial" w:cs="Arial"/>
                <w:sz w:val="28"/>
                <w:szCs w:val="28"/>
              </w:rPr>
            </w:pPr>
            <w:r w:rsidRPr="00A66DB6">
              <w:rPr>
                <w:rFonts w:ascii="Arial" w:hAnsi="Arial" w:cs="Arial"/>
                <w:sz w:val="28"/>
                <w:szCs w:val="28"/>
              </w:rPr>
              <w:t>Accessing social activities that I enjoy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CCDA247" w14:textId="71C71652" w:rsidR="00A66DB6" w:rsidRPr="00346C80" w:rsidRDefault="00A66DB6" w:rsidP="00346C8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A66DB6" w:rsidRPr="00A600BC" w14:paraId="16D4AA0C" w14:textId="77777777" w:rsidTr="00346C80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shd w:val="clear" w:color="auto" w:fill="000000" w:themeFill="text1"/>
            <w:vAlign w:val="center"/>
          </w:tcPr>
          <w:p w14:paraId="11FD7D68" w14:textId="07ABC723" w:rsidR="00A66DB6" w:rsidRPr="00A66DB6" w:rsidRDefault="00A66DB6" w:rsidP="00A66DB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66DB6">
              <w:rPr>
                <w:rFonts w:ascii="Arial" w:hAnsi="Arial" w:cs="Arial"/>
                <w:b/>
                <w:bCs/>
                <w:sz w:val="32"/>
                <w:szCs w:val="32"/>
              </w:rPr>
              <w:t>Care and Support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000000" w:themeFill="text1"/>
            <w:vAlign w:val="center"/>
          </w:tcPr>
          <w:p w14:paraId="31048E52" w14:textId="77777777" w:rsidR="00A66DB6" w:rsidRPr="00346C80" w:rsidRDefault="00A66DB6" w:rsidP="00346C80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A66DB6" w14:paraId="02106DFB" w14:textId="77777777" w:rsidTr="00346C80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14A38543" w14:textId="45DD5C57" w:rsidR="00A66DB6" w:rsidRPr="00A66DB6" w:rsidRDefault="00A66DB6" w:rsidP="00A66DB6">
            <w:pPr>
              <w:rPr>
                <w:rFonts w:ascii="Arial" w:hAnsi="Arial" w:cs="Arial"/>
                <w:sz w:val="28"/>
                <w:szCs w:val="28"/>
              </w:rPr>
            </w:pPr>
            <w:r w:rsidRPr="00A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Being supported to have a good day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C81290A" w14:textId="77777777" w:rsidR="00A66DB6" w:rsidRPr="00346C80" w:rsidRDefault="00A66DB6" w:rsidP="00346C8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A66DB6" w14:paraId="78D5EC16" w14:textId="77777777" w:rsidTr="00346C80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2D6E26ED" w14:textId="1D2072BF" w:rsidR="00A66DB6" w:rsidRPr="00A66DB6" w:rsidRDefault="00A66DB6" w:rsidP="00A66DB6">
            <w:pPr>
              <w:rPr>
                <w:rFonts w:ascii="Arial" w:hAnsi="Arial" w:cs="Arial"/>
                <w:sz w:val="28"/>
                <w:szCs w:val="28"/>
              </w:rPr>
            </w:pPr>
            <w:r w:rsidRPr="00A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Having my needs are met in a way which respects my lifestyle choices, beliefs and dignity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156C526" w14:textId="68CF88A0" w:rsidR="00A66DB6" w:rsidRPr="00346C80" w:rsidRDefault="00346C80" w:rsidP="00346C8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346C80">
              <w:rPr>
                <w:rFonts w:ascii="Arial" w:hAnsi="Arial" w:cs="Arial"/>
                <w:color w:val="FF0000"/>
                <w:sz w:val="28"/>
                <w:szCs w:val="28"/>
              </w:rPr>
              <w:t>7</w:t>
            </w:r>
          </w:p>
        </w:tc>
      </w:tr>
      <w:tr w:rsidR="00A66DB6" w14:paraId="11F46541" w14:textId="77777777" w:rsidTr="00346C80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5B02A075" w14:textId="7140A7AD" w:rsidR="00A66DB6" w:rsidRPr="00A66DB6" w:rsidRDefault="00A66DB6" w:rsidP="00A66DB6">
            <w:pPr>
              <w:rPr>
                <w:rFonts w:ascii="Arial" w:hAnsi="Arial" w:cs="Arial"/>
                <w:sz w:val="28"/>
                <w:szCs w:val="28"/>
              </w:rPr>
            </w:pPr>
            <w:r w:rsidRPr="00A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Feeling independent and able to make informed choices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DF8EEF8" w14:textId="7CB95DFA" w:rsidR="00A66DB6" w:rsidRPr="00346C80" w:rsidRDefault="00346C80" w:rsidP="00346C8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346C80">
              <w:rPr>
                <w:rFonts w:ascii="Arial" w:hAnsi="Arial" w:cs="Arial"/>
                <w:color w:val="FF0000"/>
                <w:sz w:val="28"/>
                <w:szCs w:val="28"/>
              </w:rPr>
              <w:t>2</w:t>
            </w:r>
          </w:p>
        </w:tc>
      </w:tr>
      <w:tr w:rsidR="00A66DB6" w14:paraId="1638803D" w14:textId="77777777" w:rsidTr="00346C80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1DF2D1FA" w14:textId="7F12BD98" w:rsidR="00A66DB6" w:rsidRPr="00A66DB6" w:rsidRDefault="00A66DB6" w:rsidP="00A66DB6">
            <w:pPr>
              <w:rPr>
                <w:rFonts w:ascii="Arial" w:hAnsi="Arial" w:cs="Arial"/>
                <w:sz w:val="28"/>
                <w:szCs w:val="28"/>
              </w:rPr>
            </w:pPr>
            <w:r w:rsidRPr="00A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Feeling listened to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A90F5F5" w14:textId="77777777" w:rsidR="00A66DB6" w:rsidRPr="00346C80" w:rsidRDefault="00A66DB6" w:rsidP="00346C8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A66DB6" w14:paraId="3E320F58" w14:textId="77777777" w:rsidTr="00346C80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588B9454" w14:textId="51DB7EA2" w:rsidR="00A66DB6" w:rsidRPr="00A66DB6" w:rsidRDefault="00A66DB6" w:rsidP="00A66DB6">
            <w:pPr>
              <w:rPr>
                <w:rFonts w:ascii="Arial" w:hAnsi="Arial" w:cs="Arial"/>
                <w:sz w:val="28"/>
                <w:szCs w:val="28"/>
              </w:rPr>
            </w:pPr>
            <w:r w:rsidRPr="00A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Being supported to know my rights in relation to my care and support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704620B" w14:textId="77777777" w:rsidR="00A66DB6" w:rsidRPr="00346C80" w:rsidRDefault="00A66DB6" w:rsidP="00346C8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A66DB6" w14:paraId="0E72C4BB" w14:textId="77777777" w:rsidTr="00346C80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256AB8C0" w14:textId="41254899" w:rsidR="00A66DB6" w:rsidRPr="00A66DB6" w:rsidRDefault="00A66DB6" w:rsidP="00A66DB6">
            <w:pPr>
              <w:rPr>
                <w:rFonts w:ascii="Arial" w:hAnsi="Arial" w:cs="Arial"/>
                <w:sz w:val="28"/>
                <w:szCs w:val="28"/>
              </w:rPr>
            </w:pPr>
            <w:r w:rsidRPr="00A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Care and support </w:t>
            </w:r>
            <w:proofErr w:type="gramStart"/>
            <w:r w:rsidRPr="00A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is</w:t>
            </w:r>
            <w:proofErr w:type="gramEnd"/>
            <w:r w:rsidRPr="00A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 flexible and reliable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88A5886" w14:textId="6F988380" w:rsidR="00A66DB6" w:rsidRPr="00346C80" w:rsidRDefault="00A66DB6" w:rsidP="00346C8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A66DB6" w14:paraId="51627CFF" w14:textId="77777777" w:rsidTr="00346C80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04A698DE" w14:textId="6F43815F" w:rsidR="00A66DB6" w:rsidRPr="00A66DB6" w:rsidRDefault="00A66DB6" w:rsidP="00A66DB6">
            <w:pPr>
              <w:rPr>
                <w:rFonts w:ascii="Arial" w:hAnsi="Arial" w:cs="Arial"/>
                <w:sz w:val="28"/>
                <w:szCs w:val="28"/>
              </w:rPr>
            </w:pPr>
            <w:r w:rsidRPr="00A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Knowing how to access help and support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9E21593" w14:textId="6E5749B0" w:rsidR="00A66DB6" w:rsidRPr="00346C80" w:rsidRDefault="00346C80" w:rsidP="00346C8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346C80">
              <w:rPr>
                <w:rFonts w:ascii="Arial" w:hAnsi="Arial" w:cs="Arial"/>
                <w:color w:val="FF0000"/>
                <w:sz w:val="28"/>
                <w:szCs w:val="28"/>
              </w:rPr>
              <w:t>8</w:t>
            </w:r>
          </w:p>
        </w:tc>
      </w:tr>
      <w:tr w:rsidR="00A66DB6" w14:paraId="0E73D1DA" w14:textId="77777777" w:rsidTr="00346C80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22018413" w14:textId="507C42D8" w:rsidR="00A66DB6" w:rsidRPr="00A66DB6" w:rsidRDefault="00A66DB6" w:rsidP="00A66DB6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Knowing the services that I use share my information safely and correctly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1553F8D" w14:textId="77777777" w:rsidR="00A66DB6" w:rsidRPr="00346C80" w:rsidRDefault="00A66DB6" w:rsidP="00346C8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A66DB6" w14:paraId="00128387" w14:textId="77777777" w:rsidTr="00346C80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1CDBE89E" w14:textId="7CA6EB11" w:rsidR="00A66DB6" w:rsidRPr="00A66DB6" w:rsidRDefault="00A66DB6" w:rsidP="00A66DB6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Being confident that staff and volunteers are well trained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B622AD7" w14:textId="25B2C72C" w:rsidR="00A66DB6" w:rsidRPr="00346C80" w:rsidRDefault="00346C80" w:rsidP="00346C8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346C80">
              <w:rPr>
                <w:rFonts w:ascii="Arial" w:hAnsi="Arial" w:cs="Arial"/>
                <w:color w:val="FF0000"/>
                <w:sz w:val="28"/>
                <w:szCs w:val="28"/>
              </w:rPr>
              <w:t>3</w:t>
            </w:r>
          </w:p>
        </w:tc>
      </w:tr>
      <w:tr w:rsidR="00A66DB6" w:rsidRPr="00A600BC" w14:paraId="09AD542B" w14:textId="77777777" w:rsidTr="00346C80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shd w:val="clear" w:color="auto" w:fill="000000" w:themeFill="text1"/>
            <w:vAlign w:val="center"/>
          </w:tcPr>
          <w:p w14:paraId="7D6D30E1" w14:textId="4CA55497" w:rsidR="00A66DB6" w:rsidRPr="00A66DB6" w:rsidRDefault="00A66DB6" w:rsidP="00A66DB6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32"/>
                <w:szCs w:val="32"/>
                <w:lang w:eastAsia="en-GB"/>
              </w:rPr>
            </w:pPr>
            <w:r w:rsidRPr="00A66DB6">
              <w:rPr>
                <w:rFonts w:ascii="Arial" w:eastAsia="Times New Roman" w:hAnsi="Arial" w:cs="Arial"/>
                <w:b/>
                <w:bCs/>
                <w:color w:val="FFFFFF" w:themeColor="background1"/>
                <w:sz w:val="32"/>
                <w:szCs w:val="32"/>
                <w:lang w:eastAsia="en-GB"/>
              </w:rPr>
              <w:t>Health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000000" w:themeFill="text1"/>
            <w:vAlign w:val="center"/>
          </w:tcPr>
          <w:p w14:paraId="4DFD4E30" w14:textId="77777777" w:rsidR="00A66DB6" w:rsidRPr="00346C80" w:rsidRDefault="00A66DB6" w:rsidP="00346C80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A66DB6" w14:paraId="58F6DBB0" w14:textId="77777777" w:rsidTr="00346C80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35711117" w14:textId="45049903" w:rsidR="00A66DB6" w:rsidRPr="00A66DB6" w:rsidRDefault="00A66DB6" w:rsidP="00A66DB6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Being supported to live safely and independently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77EDD25" w14:textId="568F9B8E" w:rsidR="00A66DB6" w:rsidRPr="00346C80" w:rsidRDefault="00346C80" w:rsidP="00346C8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346C80">
              <w:rPr>
                <w:rFonts w:ascii="Arial" w:hAnsi="Arial" w:cs="Arial"/>
                <w:color w:val="FF0000"/>
                <w:sz w:val="28"/>
                <w:szCs w:val="28"/>
              </w:rPr>
              <w:t>4</w:t>
            </w:r>
          </w:p>
        </w:tc>
      </w:tr>
      <w:tr w:rsidR="00A66DB6" w14:paraId="1C24C8DF" w14:textId="77777777" w:rsidTr="00346C80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62E1B14B" w14:textId="619851F2" w:rsidR="00A66DB6" w:rsidRPr="00A66DB6" w:rsidRDefault="00A66DB6" w:rsidP="00A66DB6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Not feeling lonely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871ADC8" w14:textId="77777777" w:rsidR="00A66DB6" w:rsidRPr="00346C80" w:rsidRDefault="00A66DB6" w:rsidP="00346C8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A66DB6" w14:paraId="005F39AF" w14:textId="77777777" w:rsidTr="00346C80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18EE3308" w14:textId="6E49AE38" w:rsidR="00A66DB6" w:rsidRPr="00A66DB6" w:rsidRDefault="00A66DB6" w:rsidP="00A66DB6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Being able to meet with friends</w:t>
            </w:r>
            <w:r w:rsidR="004916F6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B803431" w14:textId="31CCF16B" w:rsidR="00A66DB6" w:rsidRPr="00346C80" w:rsidRDefault="00A66DB6" w:rsidP="00346C8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A66DB6" w14:paraId="507FFEB8" w14:textId="77777777" w:rsidTr="00346C80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0C868540" w14:textId="4A57E901" w:rsidR="00A66DB6" w:rsidRPr="00A66DB6" w:rsidRDefault="00A66DB6" w:rsidP="00A66DB6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Feeling valued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01E967D" w14:textId="77777777" w:rsidR="00A66DB6" w:rsidRPr="00346C80" w:rsidRDefault="00A66DB6" w:rsidP="00346C8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A66DB6" w14:paraId="6B6A7475" w14:textId="77777777" w:rsidTr="00346C80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795648C4" w14:textId="0EA99652" w:rsidR="00A66DB6" w:rsidRPr="00A66DB6" w:rsidRDefault="00A66DB6" w:rsidP="00A66DB6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Feeling able to deal with an emergency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4368A74" w14:textId="5E4F75BE" w:rsidR="00A66DB6" w:rsidRPr="00346C80" w:rsidRDefault="00346C80" w:rsidP="00346C8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346C80">
              <w:rPr>
                <w:rFonts w:ascii="Arial" w:hAnsi="Arial" w:cs="Arial"/>
                <w:color w:val="FF0000"/>
                <w:sz w:val="28"/>
                <w:szCs w:val="28"/>
              </w:rPr>
              <w:t>5</w:t>
            </w:r>
          </w:p>
        </w:tc>
      </w:tr>
      <w:tr w:rsidR="00A66DB6" w14:paraId="70F1278F" w14:textId="77777777" w:rsidTr="00346C80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18ED025B" w14:textId="2038A9FA" w:rsidR="00A66DB6" w:rsidRPr="00A66DB6" w:rsidRDefault="00A66DB6" w:rsidP="00A66DB6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Being able to carry out everyday activities that I choose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9E42876" w14:textId="2964EE17" w:rsidR="00A66DB6" w:rsidRPr="00346C80" w:rsidRDefault="00346C80" w:rsidP="00346C8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346C80">
              <w:rPr>
                <w:rFonts w:ascii="Arial" w:hAnsi="Arial" w:cs="Arial"/>
                <w:color w:val="FF0000"/>
                <w:sz w:val="28"/>
                <w:szCs w:val="28"/>
              </w:rPr>
              <w:t>6</w:t>
            </w:r>
          </w:p>
        </w:tc>
      </w:tr>
      <w:tr w:rsidR="00A66DB6" w14:paraId="16128714" w14:textId="77777777" w:rsidTr="00346C80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0FE5A6C7" w14:textId="3C85CFD4" w:rsidR="00A66DB6" w:rsidRPr="00A66DB6" w:rsidRDefault="00A66DB6" w:rsidP="00A66DB6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Being supported to improve my mobility and confidence</w:t>
            </w:r>
          </w:p>
        </w:tc>
        <w:tc>
          <w:tcPr>
            <w:tcW w:w="1275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89FD09B" w14:textId="200EA9B2" w:rsidR="00A66DB6" w:rsidRPr="00346C80" w:rsidRDefault="00346C80" w:rsidP="00346C8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346C80">
              <w:rPr>
                <w:rFonts w:ascii="Arial" w:hAnsi="Arial" w:cs="Arial"/>
                <w:color w:val="FF0000"/>
                <w:sz w:val="28"/>
                <w:szCs w:val="28"/>
              </w:rPr>
              <w:t>9</w:t>
            </w:r>
          </w:p>
        </w:tc>
      </w:tr>
    </w:tbl>
    <w:p w14:paraId="17086A0B" w14:textId="38D8E178" w:rsidR="00A66DB6" w:rsidRDefault="00A66DB6"/>
    <w:p w14:paraId="734E7848" w14:textId="77777777" w:rsidR="00A66DB6" w:rsidRDefault="00A66DB6"/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13575"/>
        <w:gridCol w:w="1275"/>
      </w:tblGrid>
      <w:tr w:rsidR="00A66DB6" w:rsidRPr="00A66DB6" w14:paraId="377291C8" w14:textId="77777777" w:rsidTr="00A66DB6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shd w:val="clear" w:color="auto" w:fill="000000" w:themeFill="text1"/>
            <w:vAlign w:val="center"/>
          </w:tcPr>
          <w:p w14:paraId="4191308D" w14:textId="7E688285" w:rsidR="00A66DB6" w:rsidRPr="00A66DB6" w:rsidRDefault="00A66DB6" w:rsidP="00A66DB6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32"/>
                <w:szCs w:val="32"/>
                <w:lang w:eastAsia="en-GB"/>
              </w:rPr>
            </w:pPr>
            <w:r w:rsidRPr="00A66DB6">
              <w:rPr>
                <w:rFonts w:ascii="Arial" w:eastAsia="Times New Roman" w:hAnsi="Arial" w:cs="Arial"/>
                <w:b/>
                <w:bCs/>
                <w:color w:val="FFFFFF" w:themeColor="background1"/>
                <w:sz w:val="32"/>
                <w:szCs w:val="32"/>
                <w:lang w:eastAsia="en-GB"/>
              </w:rPr>
              <w:t>Dementia Specific</w:t>
            </w:r>
          </w:p>
        </w:tc>
        <w:tc>
          <w:tcPr>
            <w:tcW w:w="1275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000000" w:themeFill="text1"/>
            <w:vAlign w:val="center"/>
          </w:tcPr>
          <w:p w14:paraId="7F06803D" w14:textId="5FDCA7E1" w:rsidR="00A66DB6" w:rsidRPr="00A66DB6" w:rsidRDefault="00A66DB6" w:rsidP="00A66DB6">
            <w:pPr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  <w:r w:rsidRPr="00A66DB6">
              <w:rPr>
                <w:b/>
                <w:bCs/>
                <w:color w:val="FFFFFF" w:themeColor="background1"/>
                <w:sz w:val="40"/>
                <w:szCs w:val="40"/>
              </w:rPr>
              <w:t>1-3</w:t>
            </w:r>
          </w:p>
        </w:tc>
      </w:tr>
      <w:tr w:rsidR="00A66DB6" w14:paraId="54C6DCBB" w14:textId="77777777" w:rsidTr="00346C80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2D5B8750" w14:textId="5057A04C" w:rsidR="00A66DB6" w:rsidRPr="00A66DB6" w:rsidRDefault="00A66DB6" w:rsidP="00A66DB6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66DB6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Having enough information about my condition, and its impacts on me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78D5A1E" w14:textId="6D90D41F" w:rsidR="00A66DB6" w:rsidRPr="00346C80" w:rsidRDefault="00346C80" w:rsidP="00346C8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346C80">
              <w:rPr>
                <w:rFonts w:ascii="Arial" w:hAnsi="Arial" w:cs="Arial"/>
                <w:color w:val="FF0000"/>
                <w:sz w:val="28"/>
                <w:szCs w:val="28"/>
              </w:rPr>
              <w:t>2</w:t>
            </w:r>
          </w:p>
        </w:tc>
      </w:tr>
      <w:tr w:rsidR="00A66DB6" w14:paraId="5D1F5A5D" w14:textId="77777777" w:rsidTr="00346C80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7484714E" w14:textId="737AAF08" w:rsidR="00A66DB6" w:rsidRPr="00A66DB6" w:rsidRDefault="00A66DB6" w:rsidP="00A66DB6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66DB6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Knowing where to get support from when I need it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BB51625" w14:textId="6826ADE2" w:rsidR="00A66DB6" w:rsidRPr="00346C80" w:rsidRDefault="00346C80" w:rsidP="00346C8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346C80">
              <w:rPr>
                <w:rFonts w:ascii="Arial" w:hAnsi="Arial" w:cs="Arial"/>
                <w:color w:val="FF0000"/>
                <w:sz w:val="28"/>
                <w:szCs w:val="28"/>
              </w:rPr>
              <w:t>1</w:t>
            </w:r>
          </w:p>
        </w:tc>
      </w:tr>
      <w:tr w:rsidR="00A66DB6" w14:paraId="74DD36D9" w14:textId="77777777" w:rsidTr="00346C80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00223793" w14:textId="792142FA" w:rsidR="00A66DB6" w:rsidRPr="00A66DB6" w:rsidRDefault="00A66DB6" w:rsidP="00A66DB6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66DB6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Feeling supported by the community</w:t>
            </w:r>
          </w:p>
        </w:tc>
        <w:tc>
          <w:tcPr>
            <w:tcW w:w="1275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250E7E7" w14:textId="2EE9A46C" w:rsidR="00A66DB6" w:rsidRPr="00346C80" w:rsidRDefault="00346C80" w:rsidP="00346C8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346C80">
              <w:rPr>
                <w:rFonts w:ascii="Arial" w:hAnsi="Arial" w:cs="Arial"/>
                <w:color w:val="FF0000"/>
                <w:sz w:val="28"/>
                <w:szCs w:val="28"/>
              </w:rPr>
              <w:t>3</w:t>
            </w:r>
          </w:p>
        </w:tc>
      </w:tr>
    </w:tbl>
    <w:p w14:paraId="453717AD" w14:textId="22E74A85" w:rsidR="00A600BC" w:rsidRDefault="00A600BC">
      <w:pPr>
        <w:rPr>
          <w:b/>
          <w:bCs/>
        </w:rPr>
      </w:pPr>
    </w:p>
    <w:p w14:paraId="1E229E9E" w14:textId="312BE61F" w:rsidR="00A66DB6" w:rsidRDefault="00A66DB6">
      <w:pPr>
        <w:rPr>
          <w:b/>
          <w:bCs/>
        </w:rPr>
      </w:pPr>
    </w:p>
    <w:p w14:paraId="7C27FB1D" w14:textId="24D98F28" w:rsidR="00A66DB6" w:rsidRDefault="00A66DB6">
      <w:pPr>
        <w:rPr>
          <w:b/>
          <w:bCs/>
        </w:rPr>
      </w:pPr>
    </w:p>
    <w:sectPr w:rsidR="00A66DB6" w:rsidSect="00A66DB6">
      <w:pgSz w:w="16838" w:h="23811" w:code="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0BC"/>
    <w:rsid w:val="00236513"/>
    <w:rsid w:val="002C0B13"/>
    <w:rsid w:val="00346C80"/>
    <w:rsid w:val="004916F6"/>
    <w:rsid w:val="0051656F"/>
    <w:rsid w:val="00A600BC"/>
    <w:rsid w:val="00A66DB6"/>
    <w:rsid w:val="00C35465"/>
    <w:rsid w:val="00F7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8DEAA"/>
  <w15:chartTrackingRefBased/>
  <w15:docId w15:val="{A71D7AAE-C2BD-4610-8AA6-9C1F7BBAE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0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1349DA83</Template>
  <TotalTime>12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Simon - ST SC</dc:creator>
  <cp:keywords/>
  <dc:description/>
  <cp:lastModifiedBy>Gouldstone, Anna - ST SC</cp:lastModifiedBy>
  <cp:revision>4</cp:revision>
  <cp:lastPrinted>2019-11-18T10:31:00Z</cp:lastPrinted>
  <dcterms:created xsi:type="dcterms:W3CDTF">2019-11-25T09:37:00Z</dcterms:created>
  <dcterms:modified xsi:type="dcterms:W3CDTF">2019-11-25T23:19:00Z</dcterms:modified>
</cp:coreProperties>
</file>