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2AE3" w14:textId="77777777" w:rsidR="00215FB1" w:rsidRPr="00581027" w:rsidRDefault="00CD3B0C" w:rsidP="00AA1380">
      <w:pPr>
        <w:pStyle w:val="Title"/>
        <w:rPr>
          <w:lang w:val="en-GB"/>
        </w:rPr>
      </w:pPr>
      <w:sdt>
        <w:sdtPr>
          <w:rPr>
            <w:lang w:val="en-GB"/>
          </w:rPr>
          <w:alias w:val="Agenda:"/>
          <w:tag w:val="Agenda:"/>
          <w:id w:val="-1543442226"/>
          <w:placeholder>
            <w:docPart w:val="EACA19F48E784DC5BEEFAB4141C11127"/>
          </w:placeholder>
          <w:temporary/>
          <w:showingPlcHdr/>
          <w15:appearance w15:val="hidden"/>
        </w:sdtPr>
        <w:sdtEndPr/>
        <w:sdtContent>
          <w:bookmarkStart w:id="0" w:name="_Int_PGDdN12d"/>
          <w:r w:rsidR="00AA1380" w:rsidRPr="00581027">
            <w:rPr>
              <w:lang w:val="en-GB" w:bidi="en-GB"/>
            </w:rPr>
            <w:t>AGENDA</w:t>
          </w:r>
        </w:sdtContent>
      </w:sdt>
      <w:bookmarkEnd w:id="0"/>
    </w:p>
    <w:p w14:paraId="37D32301" w14:textId="6976991F" w:rsidR="00215FB1" w:rsidRPr="00581027" w:rsidRDefault="00421987" w:rsidP="00C37F7F">
      <w:pPr>
        <w:pStyle w:val="Heading1"/>
        <w:rPr>
          <w:lang w:val="en-GB"/>
        </w:rPr>
      </w:pPr>
      <w:r>
        <w:rPr>
          <w:lang w:val="en-GB"/>
        </w:rPr>
        <w:t xml:space="preserve">Nottingham Extra Care </w:t>
      </w:r>
      <w:r w:rsidR="00266389">
        <w:rPr>
          <w:lang w:val="en-GB"/>
        </w:rPr>
        <w:t>M</w:t>
      </w:r>
      <w:r>
        <w:rPr>
          <w:lang w:val="en-GB"/>
        </w:rPr>
        <w:t xml:space="preserve">arket </w:t>
      </w:r>
      <w:r w:rsidR="00266389">
        <w:rPr>
          <w:lang w:val="en-GB"/>
        </w:rPr>
        <w:t>E</w:t>
      </w:r>
      <w:r>
        <w:rPr>
          <w:lang w:val="en-GB"/>
        </w:rPr>
        <w:t xml:space="preserve">ngagement </w:t>
      </w:r>
    </w:p>
    <w:p w14:paraId="39F29D5A" w14:textId="50C77BAD" w:rsidR="00662A26" w:rsidRPr="00581027" w:rsidRDefault="00421987" w:rsidP="00C37F7F">
      <w:pPr>
        <w:pStyle w:val="Heading2"/>
        <w:rPr>
          <w:lang w:val="en-GB"/>
        </w:rPr>
      </w:pPr>
      <w:r w:rsidRPr="2202B70C">
        <w:rPr>
          <w:lang w:val="en-GB"/>
        </w:rPr>
        <w:t xml:space="preserve">Wednesday </w:t>
      </w:r>
      <w:r w:rsidR="2D6A47D9" w:rsidRPr="2202B70C">
        <w:rPr>
          <w:lang w:val="en-GB"/>
        </w:rPr>
        <w:t>19</w:t>
      </w:r>
      <w:r w:rsidRPr="2202B70C">
        <w:rPr>
          <w:lang w:val="en-GB"/>
        </w:rPr>
        <w:t xml:space="preserve"> June</w:t>
      </w:r>
      <w:r w:rsidR="00E80AD3" w:rsidRPr="2202B70C">
        <w:rPr>
          <w:lang w:val="en-GB"/>
        </w:rPr>
        <w:t xml:space="preserve"> </w:t>
      </w:r>
      <w:r w:rsidR="001D6772">
        <w:rPr>
          <w:lang w:val="en-GB"/>
        </w:rPr>
        <w:t>2024</w:t>
      </w:r>
    </w:p>
    <w:p w14:paraId="14D9677B" w14:textId="2CFBB640" w:rsidR="7DD60036" w:rsidRDefault="7DD60036" w:rsidP="4127903C">
      <w:pPr>
        <w:pStyle w:val="Heading2"/>
        <w:rPr>
          <w:lang w:val="en-GB"/>
        </w:rPr>
      </w:pPr>
      <w:r w:rsidRPr="4127903C">
        <w:rPr>
          <w:lang w:val="en-GB"/>
        </w:rPr>
        <w:t>10:</w:t>
      </w:r>
      <w:r w:rsidR="001D6772">
        <w:rPr>
          <w:lang w:val="en-GB"/>
        </w:rPr>
        <w:t>3</w:t>
      </w:r>
      <w:r w:rsidRPr="4127903C">
        <w:rPr>
          <w:lang w:val="en-GB"/>
        </w:rPr>
        <w:t>0</w:t>
      </w:r>
      <w:r w:rsidR="001D6772">
        <w:rPr>
          <w:lang w:val="en-GB"/>
        </w:rPr>
        <w:t>am</w:t>
      </w:r>
      <w:r w:rsidRPr="4127903C">
        <w:rPr>
          <w:lang w:val="en-GB"/>
        </w:rPr>
        <w:t xml:space="preserve"> – 1</w:t>
      </w:r>
      <w:r w:rsidR="001D6772">
        <w:rPr>
          <w:lang w:val="en-GB"/>
        </w:rPr>
        <w:t>2</w:t>
      </w:r>
      <w:r w:rsidRPr="4127903C">
        <w:rPr>
          <w:lang w:val="en-GB"/>
        </w:rPr>
        <w:t>:</w:t>
      </w:r>
      <w:r w:rsidR="001D6772">
        <w:rPr>
          <w:lang w:val="en-GB"/>
        </w:rPr>
        <w:t>0</w:t>
      </w:r>
      <w:r w:rsidRPr="4127903C">
        <w:rPr>
          <w:lang w:val="en-GB"/>
        </w:rPr>
        <w:t>0</w:t>
      </w:r>
      <w:r w:rsidR="001D6772">
        <w:rPr>
          <w:lang w:val="en-GB"/>
        </w:rPr>
        <w:t>pm</w:t>
      </w:r>
    </w:p>
    <w:tbl>
      <w:tblPr>
        <w:tblStyle w:val="TableGrid"/>
        <w:tblW w:w="7522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 and supply list, and second table has start time and end time, item, topic and location"/>
      </w:tblPr>
      <w:tblGrid>
        <w:gridCol w:w="9187"/>
        <w:gridCol w:w="5476"/>
      </w:tblGrid>
      <w:tr w:rsidR="00D274EE" w:rsidRPr="00581027" w14:paraId="6921956C" w14:textId="77777777" w:rsidTr="00CD3B0C">
        <w:trPr>
          <w:cantSplit/>
          <w:trHeight w:val="360"/>
        </w:trPr>
        <w:tc>
          <w:tcPr>
            <w:tcW w:w="9187" w:type="dxa"/>
            <w:vAlign w:val="bottom"/>
          </w:tcPr>
          <w:p w14:paraId="150F59AA" w14:textId="180F30B1" w:rsidR="00421987" w:rsidRPr="00CD3B0C" w:rsidRDefault="00CD3B0C" w:rsidP="00CD3B0C">
            <w:pPr>
              <w:pStyle w:val="Heading3"/>
              <w:ind w:right="-538"/>
              <w:rPr>
                <w:bCs/>
                <w:lang w:val="en-GB"/>
              </w:rPr>
            </w:pPr>
            <w:r w:rsidRPr="00CD3B0C">
              <w:rPr>
                <w:bCs/>
              </w:rPr>
              <w:t xml:space="preserve">The event </w:t>
            </w:r>
            <w:r w:rsidRPr="00CD3B0C">
              <w:rPr>
                <w:bCs/>
              </w:rPr>
              <w:t>i</w:t>
            </w:r>
            <w:r w:rsidRPr="00CD3B0C">
              <w:rPr>
                <w:bCs/>
              </w:rPr>
              <w:t>n</w:t>
            </w:r>
            <w:r w:rsidRPr="00CD3B0C">
              <w:rPr>
                <w:bCs/>
              </w:rPr>
              <w:t xml:space="preserve"> on</w:t>
            </w:r>
            <w:r w:rsidRPr="00CD3B0C">
              <w:rPr>
                <w:bCs/>
              </w:rPr>
              <w:t xml:space="preserve"> Teams </w:t>
            </w:r>
            <w:r w:rsidRPr="00CD3B0C">
              <w:rPr>
                <w:bCs/>
              </w:rPr>
              <w:t xml:space="preserve">Please email </w:t>
            </w:r>
            <w:hyperlink r:id="rId11" w:tgtFrame="_blank" w:tooltip="mailto:scandmd@nottinghamcity.gov.uk" w:history="1">
              <w:r w:rsidRPr="00CD3B0C">
                <w:rPr>
                  <w:bCs/>
                  <w:color w:val="0000FF"/>
                  <w:u w:val="single"/>
                </w:rPr>
                <w:t>scandmd@nottinghamcity.gov.uk</w:t>
              </w:r>
            </w:hyperlink>
            <w:r w:rsidRPr="00CD3B0C">
              <w:rPr>
                <w:bCs/>
              </w:rPr>
              <w:t xml:space="preserve"> </w:t>
            </w:r>
            <w:r w:rsidRPr="00CD3B0C">
              <w:rPr>
                <w:bCs/>
              </w:rPr>
              <w:t xml:space="preserve">to be sent the </w:t>
            </w:r>
            <w:r w:rsidRPr="00CD3B0C">
              <w:rPr>
                <w:bCs/>
              </w:rPr>
              <w:t>invitation to join the Teams meeting.</w:t>
            </w:r>
          </w:p>
        </w:tc>
        <w:tc>
          <w:tcPr>
            <w:tcW w:w="5476" w:type="dxa"/>
            <w:vAlign w:val="bottom"/>
          </w:tcPr>
          <w:p w14:paraId="08EF8DDA" w14:textId="15146CF5" w:rsidR="00D274EE" w:rsidRPr="00581027" w:rsidRDefault="00D274EE" w:rsidP="00C37F7F">
            <w:pPr>
              <w:rPr>
                <w:lang w:val="en-GB"/>
              </w:rPr>
            </w:pPr>
          </w:p>
        </w:tc>
      </w:tr>
      <w:tr w:rsidR="00D274EE" w:rsidRPr="00581027" w14:paraId="52262BE0" w14:textId="77777777" w:rsidTr="00CD3B0C">
        <w:trPr>
          <w:cantSplit/>
          <w:trHeight w:val="360"/>
        </w:trPr>
        <w:tc>
          <w:tcPr>
            <w:tcW w:w="9187" w:type="dxa"/>
            <w:vAlign w:val="bottom"/>
          </w:tcPr>
          <w:p w14:paraId="486E3709" w14:textId="6C349683" w:rsidR="00421987" w:rsidRPr="00581027" w:rsidRDefault="00421987" w:rsidP="4127903C">
            <w:pPr>
              <w:pStyle w:val="Heading3"/>
              <w:rPr>
                <w:color w:val="202124"/>
                <w:sz w:val="21"/>
                <w:szCs w:val="21"/>
                <w:lang w:val="en-GB"/>
              </w:rPr>
            </w:pPr>
          </w:p>
        </w:tc>
        <w:tc>
          <w:tcPr>
            <w:tcW w:w="5476" w:type="dxa"/>
            <w:vAlign w:val="bottom"/>
          </w:tcPr>
          <w:p w14:paraId="47423633" w14:textId="082978BE" w:rsidR="00D274EE" w:rsidRPr="00581027" w:rsidRDefault="00D274EE" w:rsidP="00C37F7F">
            <w:pPr>
              <w:rPr>
                <w:lang w:val="en-GB"/>
              </w:rPr>
            </w:pPr>
          </w:p>
        </w:tc>
      </w:tr>
      <w:tr w:rsidR="00D274EE" w:rsidRPr="00581027" w14:paraId="2B441369" w14:textId="77777777" w:rsidTr="00CD3B0C">
        <w:trPr>
          <w:cantSplit/>
          <w:trHeight w:val="360"/>
        </w:trPr>
        <w:tc>
          <w:tcPr>
            <w:tcW w:w="9187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1D6E190D" w14:textId="71CEA59D" w:rsidR="00D274EE" w:rsidRPr="00581027" w:rsidRDefault="00D274EE" w:rsidP="00C37F7F">
            <w:pPr>
              <w:pStyle w:val="Heading3"/>
              <w:rPr>
                <w:lang w:val="en-GB"/>
              </w:rPr>
            </w:pPr>
          </w:p>
        </w:tc>
        <w:tc>
          <w:tcPr>
            <w:tcW w:w="5476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23C3D80C" w14:textId="26003A70" w:rsidR="00D274EE" w:rsidRPr="00581027" w:rsidRDefault="00D274EE" w:rsidP="00C37F7F">
            <w:pPr>
              <w:rPr>
                <w:lang w:val="en-GB"/>
              </w:rPr>
            </w:pP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 and supply list, and second table has start time and end time, item, topic and location"/>
      </w:tblPr>
      <w:tblGrid>
        <w:gridCol w:w="2654"/>
        <w:gridCol w:w="4948"/>
        <w:gridCol w:w="2242"/>
      </w:tblGrid>
      <w:tr w:rsidR="00215FB1" w:rsidRPr="00581027" w14:paraId="5A22A530" w14:textId="77777777" w:rsidTr="5A8CF66C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A96ED2" w14:textId="51AB517A" w:rsidR="00215FB1" w:rsidRPr="00581027" w:rsidRDefault="0098518B" w:rsidP="00C37F7F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Start </w:t>
            </w:r>
            <w:r w:rsidR="0094415D">
              <w:rPr>
                <w:lang w:val="en-GB"/>
              </w:rPr>
              <w:t>10.30am prompt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rPr>
                <w:lang w:val="en-GB"/>
              </w:rPr>
              <w:alias w:val="Enter introduction:"/>
              <w:tag w:val="Enter introduction:"/>
              <w:id w:val="44968222"/>
              <w:placeholder>
                <w:docPart w:val="A86BAF335DA8481B947688B3DE278F9C"/>
              </w:placeholder>
              <w:temporary/>
              <w:showingPlcHdr/>
              <w15:appearance w15:val="hidden"/>
            </w:sdtPr>
            <w:sdtEndPr/>
            <w:sdtContent>
              <w:p w14:paraId="180D59AA" w14:textId="77777777" w:rsidR="00215FB1" w:rsidRPr="00581027" w:rsidRDefault="00B46BA6" w:rsidP="00C37F7F">
                <w:pPr>
                  <w:pStyle w:val="Heading2"/>
                  <w:outlineLvl w:val="1"/>
                  <w:rPr>
                    <w:lang w:val="en-GB"/>
                  </w:rPr>
                </w:pPr>
                <w:r w:rsidRPr="00581027">
                  <w:rPr>
                    <w:lang w:val="en-GB" w:bidi="en-GB"/>
                  </w:rPr>
                  <w:t>Introduction</w:t>
                </w:r>
              </w:p>
            </w:sdtContent>
          </w:sdt>
          <w:p w14:paraId="049C6E6D" w14:textId="77777777" w:rsidR="00215FB1" w:rsidRDefault="00421987" w:rsidP="00C37F7F">
            <w:pPr>
              <w:rPr>
                <w:lang w:val="en-GB"/>
              </w:rPr>
            </w:pPr>
            <w:r>
              <w:rPr>
                <w:lang w:val="en-GB"/>
              </w:rPr>
              <w:t>Karla Banfield, Interim Deputy Director of Commissioning and Partnerships</w:t>
            </w:r>
          </w:p>
          <w:p w14:paraId="72CC2421" w14:textId="77777777" w:rsidR="00E80AD3" w:rsidRDefault="00E80AD3" w:rsidP="00C37F7F">
            <w:pPr>
              <w:rPr>
                <w:lang w:val="en-GB"/>
              </w:rPr>
            </w:pPr>
          </w:p>
          <w:p w14:paraId="48813612" w14:textId="706FF55F" w:rsidR="00E80AD3" w:rsidRPr="00581027" w:rsidRDefault="00E80AD3" w:rsidP="00C37F7F">
            <w:pPr>
              <w:rPr>
                <w:lang w:val="en-GB"/>
              </w:rPr>
            </w:pPr>
            <w:r>
              <w:rPr>
                <w:lang w:val="en-GB"/>
              </w:rPr>
              <w:t>Anna Coltman, Commissioning Lead Officer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042596" w14:textId="2231F81D" w:rsidR="00215FB1" w:rsidRPr="00581027" w:rsidRDefault="00215FB1" w:rsidP="00C37F7F">
            <w:pPr>
              <w:pStyle w:val="Location"/>
              <w:rPr>
                <w:lang w:val="en-GB"/>
              </w:rPr>
            </w:pPr>
          </w:p>
        </w:tc>
      </w:tr>
      <w:tr w:rsidR="00B46BA6" w:rsidRPr="00581027" w14:paraId="39DEF1D5" w14:textId="77777777" w:rsidTr="5A8CF66C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27F707" w14:textId="198F3E2B" w:rsidR="00B46BA6" w:rsidRPr="00581027" w:rsidRDefault="00B46BA6" w:rsidP="00C37F7F">
            <w:pPr>
              <w:pStyle w:val="Heading2"/>
              <w:outlineLvl w:val="1"/>
              <w:rPr>
                <w:lang w:val="en-GB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3CCA84" w14:textId="1C7D59D8" w:rsidR="00B46BA6" w:rsidRPr="00581027" w:rsidRDefault="00421987" w:rsidP="00C37F7F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Overview of Extra Care Commissioning Review</w:t>
            </w:r>
            <w:r w:rsidR="00E80AD3">
              <w:rPr>
                <w:lang w:val="en-GB"/>
              </w:rPr>
              <w:t xml:space="preserve"> – Proposed model</w:t>
            </w:r>
          </w:p>
          <w:p w14:paraId="709916CE" w14:textId="77777777" w:rsidR="00B46BA6" w:rsidRDefault="00421987" w:rsidP="00C37F7F">
            <w:pPr>
              <w:rPr>
                <w:lang w:val="en-GB"/>
              </w:rPr>
            </w:pPr>
            <w:r>
              <w:rPr>
                <w:lang w:val="en-GB"/>
              </w:rPr>
              <w:t>Anna Coltman</w:t>
            </w:r>
          </w:p>
          <w:p w14:paraId="5D321746" w14:textId="02F46B70" w:rsidR="00421987" w:rsidRPr="00581027" w:rsidRDefault="00421987" w:rsidP="00C37F7F">
            <w:pPr>
              <w:rPr>
                <w:lang w:val="en-GB"/>
              </w:rPr>
            </w:pPr>
            <w:r>
              <w:rPr>
                <w:lang w:val="en-GB"/>
              </w:rPr>
              <w:t>Zoey Titchener</w:t>
            </w:r>
            <w:r w:rsidR="00E80AD3">
              <w:rPr>
                <w:lang w:val="en-GB"/>
              </w:rPr>
              <w:t>, Commissioning Officer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B3B2CB" w14:textId="496CF5EA" w:rsidR="00B46BA6" w:rsidRPr="00581027" w:rsidRDefault="00B46BA6" w:rsidP="00C37F7F">
            <w:pPr>
              <w:pStyle w:val="Location"/>
              <w:rPr>
                <w:lang w:val="en-GB"/>
              </w:rPr>
            </w:pPr>
          </w:p>
        </w:tc>
      </w:tr>
      <w:tr w:rsidR="00B46BA6" w:rsidRPr="00581027" w14:paraId="12A781CF" w14:textId="77777777" w:rsidTr="5A8CF66C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F05B49" w14:textId="2750CA1E" w:rsidR="00B46BA6" w:rsidRPr="00581027" w:rsidRDefault="00B46BA6" w:rsidP="00C37F7F">
            <w:pPr>
              <w:pStyle w:val="Heading2"/>
              <w:outlineLvl w:val="1"/>
              <w:rPr>
                <w:lang w:val="en-GB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AD05D" w14:textId="75B78FA3" w:rsidR="00B46BA6" w:rsidRPr="00581027" w:rsidRDefault="00421987" w:rsidP="00C37F7F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Assumptions and </w:t>
            </w:r>
            <w:r w:rsidR="00E80AD3">
              <w:rPr>
                <w:lang w:val="en-GB"/>
              </w:rPr>
              <w:t>expectations of Extra Care in Nottingham</w:t>
            </w:r>
          </w:p>
          <w:p w14:paraId="1A108480" w14:textId="77777777" w:rsidR="00B46BA6" w:rsidRDefault="00E80AD3" w:rsidP="00C37F7F">
            <w:pPr>
              <w:rPr>
                <w:lang w:val="en-GB"/>
              </w:rPr>
            </w:pPr>
            <w:r>
              <w:rPr>
                <w:lang w:val="en-GB"/>
              </w:rPr>
              <w:t>Anna Coltman</w:t>
            </w:r>
          </w:p>
          <w:p w14:paraId="06487F9E" w14:textId="1E0E48E4" w:rsidR="00E80AD3" w:rsidRPr="00581027" w:rsidRDefault="00E80AD3" w:rsidP="00C37F7F">
            <w:pPr>
              <w:rPr>
                <w:lang w:val="en-GB"/>
              </w:rPr>
            </w:pPr>
            <w:r>
              <w:rPr>
                <w:lang w:val="en-GB"/>
              </w:rPr>
              <w:t>Contracts Team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547F61" w14:textId="4A7F4FA7" w:rsidR="00B46BA6" w:rsidRPr="00581027" w:rsidRDefault="00B46BA6" w:rsidP="00C37F7F">
            <w:pPr>
              <w:pStyle w:val="Location"/>
              <w:rPr>
                <w:lang w:val="en-GB"/>
              </w:rPr>
            </w:pPr>
          </w:p>
        </w:tc>
      </w:tr>
      <w:tr w:rsidR="00B46BA6" w:rsidRPr="00581027" w14:paraId="3FBCDFDA" w14:textId="77777777" w:rsidTr="5A8CF66C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F2BA64F" w14:textId="6166BA36" w:rsidR="00B46BA6" w:rsidRPr="00581027" w:rsidRDefault="00B46BA6" w:rsidP="00C37F7F">
            <w:pPr>
              <w:pStyle w:val="Heading2"/>
              <w:outlineLvl w:val="1"/>
              <w:rPr>
                <w:lang w:val="en-GB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9802D0" w14:textId="659D0A35" w:rsidR="00B46BA6" w:rsidRPr="00581027" w:rsidRDefault="00E80AD3" w:rsidP="00D274EE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Next Steps and timelines</w:t>
            </w:r>
          </w:p>
          <w:p w14:paraId="1115140A" w14:textId="77777777" w:rsidR="00B46BA6" w:rsidRDefault="00E80AD3" w:rsidP="00C37F7F">
            <w:pPr>
              <w:rPr>
                <w:lang w:val="en-GB"/>
              </w:rPr>
            </w:pPr>
            <w:r>
              <w:rPr>
                <w:lang w:val="en-GB"/>
              </w:rPr>
              <w:t>Anna Coltman</w:t>
            </w:r>
          </w:p>
          <w:p w14:paraId="4AB09E6F" w14:textId="0BD56393" w:rsidR="00E80AD3" w:rsidRPr="00581027" w:rsidRDefault="00E80AD3" w:rsidP="00C37F7F">
            <w:pPr>
              <w:rPr>
                <w:lang w:val="en-GB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BADCFE" w14:textId="4BD14958" w:rsidR="00B46BA6" w:rsidRPr="00581027" w:rsidRDefault="00B46BA6" w:rsidP="00AA1380">
            <w:pPr>
              <w:pStyle w:val="Location"/>
              <w:rPr>
                <w:lang w:val="en-GB"/>
              </w:rPr>
            </w:pPr>
          </w:p>
        </w:tc>
      </w:tr>
      <w:tr w:rsidR="00E80AD3" w:rsidRPr="00581027" w14:paraId="3FDB76EB" w14:textId="77777777" w:rsidTr="5A8CF66C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482AF2" w14:textId="25418054" w:rsidR="00E80AD3" w:rsidRDefault="0094415D" w:rsidP="0098518B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Finish 12pm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A48B22" w14:textId="70455DA2" w:rsidR="00E80AD3" w:rsidRDefault="00E80AD3" w:rsidP="00D274EE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Questions and answers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7A960D" w14:textId="77777777" w:rsidR="00E80AD3" w:rsidRPr="00E80AD3" w:rsidRDefault="00E80AD3" w:rsidP="00AA1380">
            <w:pPr>
              <w:pStyle w:val="Location"/>
              <w:rPr>
                <w:b/>
                <w:lang w:val="en-GB"/>
              </w:rPr>
            </w:pPr>
          </w:p>
        </w:tc>
      </w:tr>
    </w:tbl>
    <w:sdt>
      <w:sdtPr>
        <w:rPr>
          <w:lang w:val="en-GB"/>
        </w:rPr>
        <w:alias w:val="Additional instructions:"/>
        <w:id w:val="-1050213888"/>
        <w:placeholder>
          <w:docPart w:val="8658ABC2759D4978B2CA55435B9EAF1C"/>
        </w:placeholder>
        <w:temporary/>
        <w:showingPlcHdr/>
        <w15:appearance w15:val="hidden"/>
      </w:sdtPr>
      <w:sdtEndPr/>
      <w:sdtContent>
        <w:p w14:paraId="4BE49778" w14:textId="77777777" w:rsidR="0096085C" w:rsidRPr="00581027" w:rsidRDefault="0096085C" w:rsidP="00E73D3F">
          <w:pPr>
            <w:pStyle w:val="Heading4"/>
            <w:rPr>
              <w:lang w:val="en-GB"/>
            </w:rPr>
          </w:pPr>
          <w:r w:rsidRPr="00581027">
            <w:rPr>
              <w:lang w:val="en-GB" w:bidi="en-GB"/>
            </w:rPr>
            <w:t>Additional instruction:</w:t>
          </w:r>
        </w:p>
      </w:sdtContent>
    </w:sdt>
    <w:p w14:paraId="1B93B84E" w14:textId="521A9B59" w:rsidR="00264F50" w:rsidRPr="00581027" w:rsidRDefault="12826EE3">
      <w:pPr>
        <w:rPr>
          <w:lang w:val="en-GB"/>
        </w:rPr>
      </w:pPr>
      <w:r w:rsidRPr="4127903C">
        <w:rPr>
          <w:lang w:val="en-GB"/>
        </w:rPr>
        <w:t>Report to reception on arrival to re</w:t>
      </w:r>
      <w:r w:rsidR="00B00BF6">
        <w:rPr>
          <w:lang w:val="en-GB"/>
        </w:rPr>
        <w:t>ceive</w:t>
      </w:r>
      <w:r w:rsidRPr="4127903C">
        <w:rPr>
          <w:lang w:val="en-GB"/>
        </w:rPr>
        <w:t xml:space="preserve"> a pass and wait in reception</w:t>
      </w:r>
    </w:p>
    <w:sectPr w:rsidR="00264F50" w:rsidRPr="00581027" w:rsidSect="0058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2781" w14:textId="77777777" w:rsidR="00676489" w:rsidRDefault="00676489" w:rsidP="00555D3B">
      <w:pPr>
        <w:spacing w:before="0" w:after="0" w:line="240" w:lineRule="auto"/>
      </w:pPr>
      <w:r>
        <w:separator/>
      </w:r>
    </w:p>
  </w:endnote>
  <w:endnote w:type="continuationSeparator" w:id="0">
    <w:p w14:paraId="100D4659" w14:textId="77777777" w:rsidR="00676489" w:rsidRDefault="00676489" w:rsidP="00555D3B">
      <w:pPr>
        <w:spacing w:before="0" w:after="0" w:line="240" w:lineRule="auto"/>
      </w:pPr>
      <w:r>
        <w:continuationSeparator/>
      </w:r>
    </w:p>
  </w:endnote>
  <w:endnote w:type="continuationNotice" w:id="1">
    <w:p w14:paraId="70D4E018" w14:textId="77777777" w:rsidR="00676489" w:rsidRDefault="006764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E56F" w14:textId="77777777" w:rsidR="00581027" w:rsidRDefault="00581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408A" w14:textId="77777777" w:rsidR="00581027" w:rsidRPr="00581027" w:rsidRDefault="00581027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AEA2" w14:textId="77777777" w:rsidR="00581027" w:rsidRDefault="0058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4201" w14:textId="77777777" w:rsidR="00676489" w:rsidRDefault="0067648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CD102AD" w14:textId="77777777" w:rsidR="00676489" w:rsidRDefault="00676489" w:rsidP="00555D3B">
      <w:pPr>
        <w:spacing w:before="0" w:after="0" w:line="240" w:lineRule="auto"/>
      </w:pPr>
      <w:r>
        <w:continuationSeparator/>
      </w:r>
    </w:p>
  </w:footnote>
  <w:footnote w:type="continuationNotice" w:id="1">
    <w:p w14:paraId="0D907D0E" w14:textId="77777777" w:rsidR="00676489" w:rsidRDefault="0067648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50D0" w14:textId="647D24D0" w:rsidR="00581027" w:rsidRDefault="00CD3B0C">
    <w:pPr>
      <w:pStyle w:val="Header"/>
    </w:pPr>
    <w:r>
      <w:rPr>
        <w:noProof/>
      </w:rPr>
      <w:pict w14:anchorId="06DCE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15938" o:spid="_x0000_s1026" type="#_x0000_t136" style="position:absolute;margin-left:0;margin-top:0;width:490.8pt;height:196.3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87E8" w14:textId="7D4EA0CA" w:rsidR="00581027" w:rsidRPr="00581027" w:rsidRDefault="00CD3B0C">
    <w:pPr>
      <w:pStyle w:val="Header"/>
      <w:rPr>
        <w:lang w:val="en-GB"/>
      </w:rPr>
    </w:pPr>
    <w:r>
      <w:rPr>
        <w:noProof/>
      </w:rPr>
      <w:pict w14:anchorId="1377F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15939" o:spid="_x0000_s1027" type="#_x0000_t136" style="position:absolute;margin-left:0;margin-top:0;width:490.8pt;height:196.3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BCCA" w14:textId="2D9458F2" w:rsidR="00581027" w:rsidRDefault="00CD3B0C">
    <w:pPr>
      <w:pStyle w:val="Header"/>
    </w:pPr>
    <w:r>
      <w:rPr>
        <w:noProof/>
      </w:rPr>
      <w:pict w14:anchorId="07CBB9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15937" o:spid="_x0000_s1025" type="#_x0000_t136" style="position:absolute;margin-left:0;margin-top:0;width:490.8pt;height:196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GDdN12d" int2:invalidationBookmarkName="" int2:hashCode="V1bMUGYenabUdw" int2:id="rl5anEL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46B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4326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0165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87"/>
    <w:rsid w:val="00025FAF"/>
    <w:rsid w:val="000971BE"/>
    <w:rsid w:val="000E49DD"/>
    <w:rsid w:val="00116DC5"/>
    <w:rsid w:val="00127243"/>
    <w:rsid w:val="001370EC"/>
    <w:rsid w:val="00185CD0"/>
    <w:rsid w:val="001D6772"/>
    <w:rsid w:val="001E267D"/>
    <w:rsid w:val="00215FB1"/>
    <w:rsid w:val="002378DF"/>
    <w:rsid w:val="00264F50"/>
    <w:rsid w:val="00266389"/>
    <w:rsid w:val="002770CD"/>
    <w:rsid w:val="00280720"/>
    <w:rsid w:val="002E055D"/>
    <w:rsid w:val="002F26DD"/>
    <w:rsid w:val="002F6557"/>
    <w:rsid w:val="00327A47"/>
    <w:rsid w:val="003327E8"/>
    <w:rsid w:val="00360077"/>
    <w:rsid w:val="00372ABF"/>
    <w:rsid w:val="003A34B5"/>
    <w:rsid w:val="003D363D"/>
    <w:rsid w:val="004070FB"/>
    <w:rsid w:val="004211B6"/>
    <w:rsid w:val="00421987"/>
    <w:rsid w:val="0042689F"/>
    <w:rsid w:val="00436586"/>
    <w:rsid w:val="00451B14"/>
    <w:rsid w:val="004B126A"/>
    <w:rsid w:val="004F323F"/>
    <w:rsid w:val="0054382B"/>
    <w:rsid w:val="00555D3B"/>
    <w:rsid w:val="00563DC8"/>
    <w:rsid w:val="00566441"/>
    <w:rsid w:val="00581027"/>
    <w:rsid w:val="00597111"/>
    <w:rsid w:val="005A5FA8"/>
    <w:rsid w:val="005E1068"/>
    <w:rsid w:val="00620332"/>
    <w:rsid w:val="00621E5E"/>
    <w:rsid w:val="00634CD2"/>
    <w:rsid w:val="00662A26"/>
    <w:rsid w:val="00676143"/>
    <w:rsid w:val="00676489"/>
    <w:rsid w:val="006D1CAA"/>
    <w:rsid w:val="006F1179"/>
    <w:rsid w:val="00717393"/>
    <w:rsid w:val="00721874"/>
    <w:rsid w:val="0073110F"/>
    <w:rsid w:val="007A6D94"/>
    <w:rsid w:val="007C645B"/>
    <w:rsid w:val="00816880"/>
    <w:rsid w:val="00821BC9"/>
    <w:rsid w:val="00823CA9"/>
    <w:rsid w:val="00825A2B"/>
    <w:rsid w:val="008E6397"/>
    <w:rsid w:val="008F29E6"/>
    <w:rsid w:val="0091004F"/>
    <w:rsid w:val="009414A3"/>
    <w:rsid w:val="0094415D"/>
    <w:rsid w:val="0096085C"/>
    <w:rsid w:val="0098518B"/>
    <w:rsid w:val="00993AC7"/>
    <w:rsid w:val="009C697E"/>
    <w:rsid w:val="009C6D71"/>
    <w:rsid w:val="009D2C48"/>
    <w:rsid w:val="009D5B5F"/>
    <w:rsid w:val="009F751F"/>
    <w:rsid w:val="00A3057E"/>
    <w:rsid w:val="00A4516E"/>
    <w:rsid w:val="00A63BE8"/>
    <w:rsid w:val="00AA1380"/>
    <w:rsid w:val="00AA2585"/>
    <w:rsid w:val="00AC1644"/>
    <w:rsid w:val="00B00BF6"/>
    <w:rsid w:val="00B1229F"/>
    <w:rsid w:val="00B46BA6"/>
    <w:rsid w:val="00B7437B"/>
    <w:rsid w:val="00B9392D"/>
    <w:rsid w:val="00BE72D8"/>
    <w:rsid w:val="00C01C4C"/>
    <w:rsid w:val="00C041DB"/>
    <w:rsid w:val="00C276FD"/>
    <w:rsid w:val="00C37F7F"/>
    <w:rsid w:val="00C57EA3"/>
    <w:rsid w:val="00C656BA"/>
    <w:rsid w:val="00CD3B0C"/>
    <w:rsid w:val="00CD440E"/>
    <w:rsid w:val="00CE6D3B"/>
    <w:rsid w:val="00D268A5"/>
    <w:rsid w:val="00D274EE"/>
    <w:rsid w:val="00D40F27"/>
    <w:rsid w:val="00D46794"/>
    <w:rsid w:val="00D868B9"/>
    <w:rsid w:val="00DB73FF"/>
    <w:rsid w:val="00DD6021"/>
    <w:rsid w:val="00DF1E72"/>
    <w:rsid w:val="00E3045C"/>
    <w:rsid w:val="00E5042C"/>
    <w:rsid w:val="00E55AF5"/>
    <w:rsid w:val="00E7243F"/>
    <w:rsid w:val="00E73D3F"/>
    <w:rsid w:val="00E80AD3"/>
    <w:rsid w:val="00E871F6"/>
    <w:rsid w:val="00E92149"/>
    <w:rsid w:val="00EC4557"/>
    <w:rsid w:val="00EC5B49"/>
    <w:rsid w:val="00EC6247"/>
    <w:rsid w:val="00EC740E"/>
    <w:rsid w:val="00EE25C5"/>
    <w:rsid w:val="00F41B30"/>
    <w:rsid w:val="00F65D44"/>
    <w:rsid w:val="00F736BA"/>
    <w:rsid w:val="00F862B1"/>
    <w:rsid w:val="00FB276C"/>
    <w:rsid w:val="12826EE3"/>
    <w:rsid w:val="1F09B445"/>
    <w:rsid w:val="1FCFC3A4"/>
    <w:rsid w:val="2202B70C"/>
    <w:rsid w:val="2A4C507B"/>
    <w:rsid w:val="2D6A47D9"/>
    <w:rsid w:val="2F12D5A2"/>
    <w:rsid w:val="3223C79E"/>
    <w:rsid w:val="38A65097"/>
    <w:rsid w:val="4127903C"/>
    <w:rsid w:val="5A8CF66C"/>
    <w:rsid w:val="638A6983"/>
    <w:rsid w:val="6AFE8290"/>
    <w:rsid w:val="7B569C5C"/>
    <w:rsid w:val="7BD0B029"/>
    <w:rsid w:val="7DD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142A92"/>
  <w15:docId w15:val="{B1B1E764-5EFE-4013-B6C5-F77097D8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27"/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581027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581027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581027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581027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1027"/>
    <w:rPr>
      <w:rFonts w:ascii="Arial" w:hAnsi="Arial" w:cs="Arial"/>
      <w:b/>
    </w:rPr>
  </w:style>
  <w:style w:type="paragraph" w:customStyle="1" w:styleId="Location">
    <w:name w:val="Location"/>
    <w:basedOn w:val="Normal"/>
    <w:uiPriority w:val="11"/>
    <w:qFormat/>
    <w:rsid w:val="0058102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027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27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581027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581027"/>
    <w:rPr>
      <w:rFonts w:ascii="Arial" w:hAnsi="Arial" w:cs="Arial"/>
      <w:color w:val="595959" w:themeColor="text1" w:themeTint="A6"/>
    </w:rPr>
  </w:style>
  <w:style w:type="table" w:styleId="TableGrid">
    <w:name w:val="Table Grid"/>
    <w:basedOn w:val="TableNormal"/>
    <w:rsid w:val="0058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27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27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27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58102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0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027"/>
    <w:rPr>
      <w:rFonts w:ascii="Arial" w:hAnsi="Arial" w:cs="Ari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81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027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0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027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02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027"/>
    <w:rPr>
      <w:rFonts w:ascii="Arial" w:hAnsi="Arial" w:cs="Arial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81027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027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0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027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027"/>
    <w:rPr>
      <w:rFonts w:ascii="Arial" w:hAnsi="Arial" w:cs="Arial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02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02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02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027"/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027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02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027"/>
    <w:rPr>
      <w:rFonts w:ascii="Arial" w:hAnsi="Arial" w:cs="Arial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027"/>
    <w:rPr>
      <w:rFonts w:ascii="Consolas" w:hAnsi="Consolas" w:cs="Arial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1027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81027"/>
    <w:rPr>
      <w:rFonts w:ascii="Consolas" w:hAnsi="Consolas" w:cs="Arial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02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027"/>
    <w:rPr>
      <w:rFonts w:ascii="Consolas" w:hAnsi="Consolas" w:cs="Arial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81027"/>
    <w:rPr>
      <w:rFonts w:ascii="Consolas" w:hAnsi="Consolas" w:cs="Arial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81027"/>
    <w:rPr>
      <w:rFonts w:ascii="Consolas" w:hAnsi="Consolas" w:cs="Arial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81027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1027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581027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58102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8102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81027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581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027"/>
    <w:rPr>
      <w:rFonts w:ascii="Consolas" w:hAnsi="Consolas" w:cs="Arial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1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0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02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027"/>
    <w:rPr>
      <w:rFonts w:ascii="Consolas" w:hAnsi="Consolas" w:cs="Arial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10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027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58102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1027"/>
    <w:rPr>
      <w:rFonts w:ascii="Arial" w:eastAsiaTheme="minorEastAsia" w:hAnsi="Arial" w:cs="Arial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810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102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81027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81027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5810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027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1027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027"/>
    <w:rPr>
      <w:rFonts w:ascii="Arial" w:hAnsi="Arial" w:cs="Arial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1027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1027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81027"/>
    <w:rPr>
      <w:rFonts w:ascii="Arial" w:hAnsi="Arial" w:cs="Arial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581027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81027"/>
    <w:rPr>
      <w:rFonts w:ascii="Arial" w:hAnsi="Arial" w:cs="Arial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581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581027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81027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2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027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27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1027"/>
  </w:style>
  <w:style w:type="paragraph" w:styleId="BodyText2">
    <w:name w:val="Body Text 2"/>
    <w:basedOn w:val="Normal"/>
    <w:link w:val="BodyText2Char"/>
    <w:uiPriority w:val="99"/>
    <w:semiHidden/>
    <w:unhideWhenUsed/>
    <w:rsid w:val="005810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027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02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027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02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027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027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58102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1027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1027"/>
  </w:style>
  <w:style w:type="character" w:customStyle="1" w:styleId="DateChar">
    <w:name w:val="Date Char"/>
    <w:basedOn w:val="DefaultParagraphFont"/>
    <w:link w:val="Date"/>
    <w:uiPriority w:val="99"/>
    <w:semiHidden/>
    <w:rsid w:val="00581027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102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1027"/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unhideWhenUsed/>
    <w:qFormat/>
    <w:rsid w:val="00581027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81027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58102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1027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81027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81027"/>
    <w:rPr>
      <w:rFonts w:ascii="Arial" w:hAnsi="Arial" w:cs="Arial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81027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27"/>
    <w:rPr>
      <w:rFonts w:ascii="Arial" w:eastAsiaTheme="majorEastAsia" w:hAnsi="Arial" w:cs="Arial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581027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102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027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81027"/>
    <w:rPr>
      <w:rFonts w:ascii="Arial" w:hAnsi="Arial" w:cs="Arial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027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5810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810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810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81027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8102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8102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8102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81027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10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10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10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10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810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810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81027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810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81027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810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81027"/>
    <w:rPr>
      <w:rFonts w:ascii="Arial" w:hAnsi="Arial" w:cs="Arial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581027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810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10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02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027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581027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81027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027"/>
    <w:rPr>
      <w:rFonts w:ascii="Arial" w:hAnsi="Arial" w:cs="Arial"/>
    </w:rPr>
  </w:style>
  <w:style w:type="character" w:styleId="SmartHyperlink">
    <w:name w:val="Smart Hyperlink"/>
    <w:basedOn w:val="DefaultParagraphFont"/>
    <w:uiPriority w:val="99"/>
    <w:semiHidden/>
    <w:unhideWhenUsed/>
    <w:rsid w:val="00581027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581027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81027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81027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5810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810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81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5810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810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810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810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5810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5810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5810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5810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810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810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810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810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5810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5810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5810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810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810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810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810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810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5810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810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810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810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810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810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810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5810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5810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810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810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810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58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5810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810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5810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5810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810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810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810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810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810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810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81027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581027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581027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58102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ndmd@nottinghamcity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tm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CA19F48E784DC5BEEFAB4141C1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C1DC-E82D-4101-A8D3-E3323E421D63}"/>
      </w:docPartPr>
      <w:docPartBody>
        <w:p w:rsidR="00893465" w:rsidRDefault="002378DF">
          <w:pPr>
            <w:pStyle w:val="EACA19F48E784DC5BEEFAB4141C11127"/>
          </w:pPr>
          <w:r w:rsidRPr="00C37F7F">
            <w:rPr>
              <w:lang w:bidi="en-GB"/>
            </w:rPr>
            <w:t>AGENDA</w:t>
          </w:r>
        </w:p>
      </w:docPartBody>
    </w:docPart>
    <w:docPart>
      <w:docPartPr>
        <w:name w:val="A86BAF335DA8481B947688B3DE27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63E4-7805-4D87-97B6-F528405E9B61}"/>
      </w:docPartPr>
      <w:docPartBody>
        <w:p w:rsidR="00893465" w:rsidRDefault="002378DF">
          <w:pPr>
            <w:pStyle w:val="A86BAF335DA8481B947688B3DE278F9C"/>
          </w:pPr>
          <w:r w:rsidRPr="00C37F7F">
            <w:rPr>
              <w:lang w:bidi="en-GB"/>
            </w:rPr>
            <w:t>Introduction</w:t>
          </w:r>
        </w:p>
      </w:docPartBody>
    </w:docPart>
    <w:docPart>
      <w:docPartPr>
        <w:name w:val="8658ABC2759D4978B2CA55435B9E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A224-B12C-4C7D-A6B8-6C1DCDC14EA9}"/>
      </w:docPartPr>
      <w:docPartBody>
        <w:p w:rsidR="00893465" w:rsidRDefault="002378DF">
          <w:pPr>
            <w:pStyle w:val="8658ABC2759D4978B2CA55435B9EAF1C"/>
          </w:pPr>
          <w:r w:rsidRPr="00C37F7F">
            <w:rPr>
              <w:lang w:bidi="en-GB"/>
            </w:rPr>
            <w:t>Additional instruction: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DF"/>
    <w:rsid w:val="002378DF"/>
    <w:rsid w:val="00323927"/>
    <w:rsid w:val="004070FB"/>
    <w:rsid w:val="006445DA"/>
    <w:rsid w:val="00721874"/>
    <w:rsid w:val="007A6D94"/>
    <w:rsid w:val="00893465"/>
    <w:rsid w:val="009C697E"/>
    <w:rsid w:val="00B92EDC"/>
    <w:rsid w:val="00E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A19F48E784DC5BEEFAB4141C11127">
    <w:name w:val="EACA19F48E784DC5BEEFAB4141C11127"/>
  </w:style>
  <w:style w:type="paragraph" w:customStyle="1" w:styleId="BE9E2A33904C410E917F0BC29CF629F2">
    <w:name w:val="BE9E2A33904C410E917F0BC29CF629F2"/>
  </w:style>
  <w:style w:type="paragraph" w:customStyle="1" w:styleId="9F9A87F7BD9E471E843BB283203F91C2">
    <w:name w:val="9F9A87F7BD9E471E843BB283203F91C2"/>
  </w:style>
  <w:style w:type="paragraph" w:customStyle="1" w:styleId="A86BAF335DA8481B947688B3DE278F9C">
    <w:name w:val="A86BAF335DA8481B947688B3DE278F9C"/>
  </w:style>
  <w:style w:type="paragraph" w:customStyle="1" w:styleId="EABF6547BE5F40AFAEB8A7DB7C907C6B">
    <w:name w:val="EABF6547BE5F40AFAEB8A7DB7C907C6B"/>
  </w:style>
  <w:style w:type="paragraph" w:customStyle="1" w:styleId="4BDB1EC7F3C44C2A9612D30FCA2B46A3">
    <w:name w:val="4BDB1EC7F3C44C2A9612D30FCA2B46A3"/>
  </w:style>
  <w:style w:type="paragraph" w:customStyle="1" w:styleId="616D2699E9894F4AB4D4BA91412C1B4A">
    <w:name w:val="616D2699E9894F4AB4D4BA91412C1B4A"/>
  </w:style>
  <w:style w:type="paragraph" w:customStyle="1" w:styleId="C7EF9E49C6374155A5C3CE442C205A28">
    <w:name w:val="C7EF9E49C6374155A5C3CE442C205A28"/>
  </w:style>
  <w:style w:type="paragraph" w:customStyle="1" w:styleId="49220AF836AA4E189BB7F0EB84E333B1">
    <w:name w:val="49220AF836AA4E189BB7F0EB84E333B1"/>
  </w:style>
  <w:style w:type="paragraph" w:customStyle="1" w:styleId="94AE576427EB4232AACD014C5E745E20">
    <w:name w:val="94AE576427EB4232AACD014C5E745E20"/>
  </w:style>
  <w:style w:type="paragraph" w:customStyle="1" w:styleId="8658ABC2759D4978B2CA55435B9EAF1C">
    <w:name w:val="8658ABC2759D4978B2CA55435B9EAF1C"/>
  </w:style>
  <w:style w:type="paragraph" w:customStyle="1" w:styleId="BC80C6F5F8984B1B9AB978116216C2DD">
    <w:name w:val="BC80C6F5F8984B1B9AB978116216C2DD"/>
    <w:rsid w:val="0023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913277AE5484E8A5E71B4560CF3F7" ma:contentTypeVersion="6" ma:contentTypeDescription="Create a new document." ma:contentTypeScope="" ma:versionID="d4ffe6e58c97891eabef89bd75833a96">
  <xsd:schema xmlns:xsd="http://www.w3.org/2001/XMLSchema" xmlns:xs="http://www.w3.org/2001/XMLSchema" xmlns:p="http://schemas.microsoft.com/office/2006/metadata/properties" xmlns:ns2="02bf3669-c73e-4194-99f5-7daf93edf545" xmlns:ns3="e9c3c4d1-f76c-46b9-8420-ed1f57854830" targetNamespace="http://schemas.microsoft.com/office/2006/metadata/properties" ma:root="true" ma:fieldsID="0dc460c0891c543b1cf7aec9c141c7a3" ns2:_="" ns3:_="">
    <xsd:import namespace="02bf3669-c73e-4194-99f5-7daf93edf545"/>
    <xsd:import namespace="e9c3c4d1-f76c-46b9-8420-ed1f57854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3669-c73e-4194-99f5-7daf93ed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c4d1-f76c-46b9-8420-ed1f57854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0E9B-222C-4BB1-B573-84C63BC6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F8C2C-F51F-4BBC-8631-708C034E8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0CA17-7B0B-4661-A58B-9497C1FA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f3669-c73e-4194-99f5-7daf93edf545"/>
    <ds:schemaRef ds:uri="e9c3c4d1-f76c-46b9-8420-ed1f57854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9F330-9575-41A6-8043-BAEC7305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100</Words>
  <Characters>756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Coltman</dc:creator>
  <cp:keywords/>
  <cp:lastModifiedBy>Julie Herrod</cp:lastModifiedBy>
  <cp:revision>2</cp:revision>
  <dcterms:created xsi:type="dcterms:W3CDTF">2024-06-18T13:50:00Z</dcterms:created>
  <dcterms:modified xsi:type="dcterms:W3CDTF">2024-06-18T13:50:00Z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0x010100696913277AE5484E8A5E71B4560CF3F7</vt:lpwstr>
  </property>
</Properties>
</file>