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EFEE" w14:textId="77777777" w:rsidR="000973B6" w:rsidRPr="0025133C" w:rsidRDefault="00C23BD8" w:rsidP="0088769D">
      <w:r>
        <w:t xml:space="preserve"> </w:t>
      </w:r>
    </w:p>
    <w:p w14:paraId="1DFC2E3E" w14:textId="77777777" w:rsidR="000973B6" w:rsidRPr="0025133C" w:rsidRDefault="000973B6" w:rsidP="0088769D"/>
    <w:p w14:paraId="6E86BD83" w14:textId="77777777" w:rsidR="000973B6" w:rsidRPr="0025133C" w:rsidRDefault="000973B6" w:rsidP="0088769D"/>
    <w:p w14:paraId="4221453F" w14:textId="77777777" w:rsidR="000973B6" w:rsidRPr="0025133C" w:rsidRDefault="000973B6" w:rsidP="0088769D"/>
    <w:p w14:paraId="116A6911" w14:textId="77777777" w:rsidR="000973B6" w:rsidRPr="0025133C" w:rsidRDefault="000973B6" w:rsidP="0088769D"/>
    <w:p w14:paraId="3A4D6939" w14:textId="77777777" w:rsidR="000973B6" w:rsidRPr="0025133C" w:rsidRDefault="000973B6" w:rsidP="0088769D"/>
    <w:p w14:paraId="46CA8473" w14:textId="77777777" w:rsidR="000973B6" w:rsidRPr="0025133C" w:rsidRDefault="000973B6" w:rsidP="0088769D"/>
    <w:p w14:paraId="62481A53" w14:textId="77777777" w:rsidR="000973B6" w:rsidRPr="0025133C" w:rsidRDefault="000973B6" w:rsidP="0088769D"/>
    <w:p w14:paraId="0326C73C" w14:textId="77777777" w:rsidR="000973B6" w:rsidRPr="0025133C" w:rsidRDefault="000973B6" w:rsidP="0088769D"/>
    <w:p w14:paraId="01B5FD8D" w14:textId="77777777" w:rsidR="000973B6" w:rsidRPr="0025133C" w:rsidRDefault="000973B6" w:rsidP="0088769D"/>
    <w:p w14:paraId="3DCCB8E8" w14:textId="77777777" w:rsidR="000973B6" w:rsidRPr="0025133C" w:rsidRDefault="000973B6" w:rsidP="0088769D"/>
    <w:p w14:paraId="71DE6CF9" w14:textId="77777777" w:rsidR="000973B6" w:rsidRPr="0025133C" w:rsidRDefault="0052206C" w:rsidP="008876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4ABACD" wp14:editId="46ED3878">
                <wp:simplePos x="0" y="0"/>
                <wp:positionH relativeFrom="column">
                  <wp:posOffset>-118110</wp:posOffset>
                </wp:positionH>
                <wp:positionV relativeFrom="paragraph">
                  <wp:posOffset>135254</wp:posOffset>
                </wp:positionV>
                <wp:extent cx="4358640" cy="4200525"/>
                <wp:effectExtent l="0" t="0" r="381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420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281"/>
                            </w:tblGrid>
                            <w:tr w:rsidR="00E21B6A" w14:paraId="740FADEF" w14:textId="77777777" w:rsidTr="002568F6">
                              <w:trPr>
                                <w:trHeight w:val="1462"/>
                              </w:trPr>
                              <w:tc>
                                <w:tcPr>
                                  <w:tcW w:w="6281" w:type="dxa"/>
                                  <w:shd w:val="clear" w:color="auto" w:fill="auto"/>
                                </w:tcPr>
                                <w:p w14:paraId="0159FB70" w14:textId="77777777" w:rsidR="00E21B6A" w:rsidRPr="002568F6" w:rsidRDefault="00AF2F99" w:rsidP="00546905">
                                  <w:pPr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  <w:lang w:bidi="x-none"/>
                                    </w:rPr>
                                    <w:t>C</w:t>
                                  </w:r>
                                  <w:r w:rsidR="00AA1D97"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  <w:lang w:bidi="x-none"/>
                                    </w:rPr>
                                    <w:t xml:space="preserve">ornwall </w:t>
                                  </w:r>
                                  <w:r w:rsidR="003C62B4"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  <w:lang w:bidi="x-none"/>
                                    </w:rPr>
                                    <w:t xml:space="preserve">Fire, Rescue and Community Safety Service – Firefighter Management System </w:t>
                                  </w:r>
                                  <w:r w:rsidR="004A0B0D">
                                    <w:rPr>
                                      <w:rFonts w:ascii="Verdana" w:hAnsi="Verdana"/>
                                      <w:b/>
                                      <w:color w:val="F06100"/>
                                      <w:sz w:val="48"/>
                                      <w:szCs w:val="48"/>
                                      <w:lang w:bidi="x-none"/>
                                    </w:rPr>
                                    <w:t>Request for Information</w:t>
                                  </w:r>
                                </w:p>
                              </w:tc>
                            </w:tr>
                            <w:tr w:rsidR="00E21B6A" w14:paraId="7E034C6A" w14:textId="77777777" w:rsidTr="002568F6">
                              <w:trPr>
                                <w:trHeight w:val="1364"/>
                              </w:trPr>
                              <w:tc>
                                <w:tcPr>
                                  <w:tcW w:w="6281" w:type="dxa"/>
                                  <w:shd w:val="clear" w:color="auto" w:fill="auto"/>
                                </w:tcPr>
                                <w:p w14:paraId="18909726" w14:textId="77777777" w:rsidR="00E21B6A" w:rsidRPr="002568F6" w:rsidRDefault="00E21B6A" w:rsidP="0014696B">
                                  <w:pPr>
                                    <w:rPr>
                                      <w:rFonts w:ascii="Verdana" w:hAnsi="Verdana"/>
                                      <w:color w:val="F06100"/>
                                      <w:sz w:val="36"/>
                                      <w:szCs w:val="36"/>
                                      <w:lang w:bidi="x-none"/>
                                    </w:rPr>
                                  </w:pPr>
                                </w:p>
                              </w:tc>
                            </w:tr>
                            <w:tr w:rsidR="00E21B6A" w14:paraId="531E2FB1" w14:textId="77777777" w:rsidTr="002568F6">
                              <w:trPr>
                                <w:trHeight w:val="573"/>
                              </w:trPr>
                              <w:tc>
                                <w:tcPr>
                                  <w:tcW w:w="6281" w:type="dxa"/>
                                  <w:shd w:val="clear" w:color="auto" w:fill="auto"/>
                                </w:tcPr>
                                <w:p w14:paraId="5F9786E0" w14:textId="77777777" w:rsidR="00E21B6A" w:rsidRPr="002568F6" w:rsidRDefault="00CC08CC" w:rsidP="0014696B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>Version 1</w:t>
                                  </w:r>
                                  <w:r w:rsidR="00F6410E" w:rsidRPr="002568F6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>.</w:t>
                                  </w:r>
                                  <w:r w:rsidR="00AF2F99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21B6A" w14:paraId="6EA10B41" w14:textId="77777777" w:rsidTr="002568F6">
                              <w:trPr>
                                <w:trHeight w:val="527"/>
                              </w:trPr>
                              <w:tc>
                                <w:tcPr>
                                  <w:tcW w:w="6281" w:type="dxa"/>
                                  <w:shd w:val="clear" w:color="auto" w:fill="auto"/>
                                </w:tcPr>
                                <w:p w14:paraId="48187DDB" w14:textId="50A7D233" w:rsidR="00E21B6A" w:rsidRPr="002568F6" w:rsidRDefault="00F6410E" w:rsidP="00546905">
                                  <w:pP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</w:pPr>
                                  <w:r w:rsidRPr="002568F6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 xml:space="preserve">Date: </w:t>
                                  </w:r>
                                  <w:r w:rsidR="00E22F98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>1</w:t>
                                  </w:r>
                                  <w:r w:rsidR="00E22F98" w:rsidRPr="00E22F98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vertAlign w:val="superscript"/>
                                      <w:lang w:bidi="x-none"/>
                                    </w:rPr>
                                    <w:t>st</w:t>
                                  </w:r>
                                  <w:r w:rsidR="00E22F98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 xml:space="preserve"> Ju</w:t>
                                  </w:r>
                                  <w:r w:rsidR="00343BA4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>ly</w:t>
                                  </w:r>
                                  <w:r w:rsidR="00546905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 xml:space="preserve"> 2019</w:t>
                                  </w:r>
                                  <w:r w:rsidR="00AC7D13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lang w:bidi="x-non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339AE81" w14:textId="77777777" w:rsidR="00E21B6A" w:rsidRPr="00490538" w:rsidRDefault="00E21B6A" w:rsidP="001469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AB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10.65pt;width:343.2pt;height:3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tArA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250" w:type="dxa"/>
                        <w:tblLook w:val="01E0" w:firstRow="1" w:lastRow="1" w:firstColumn="1" w:lastColumn="1" w:noHBand="0" w:noVBand="0"/>
                      </w:tblPr>
                      <w:tblGrid>
                        <w:gridCol w:w="6281"/>
                      </w:tblGrid>
                      <w:tr w:rsidR="00E21B6A" w14:paraId="740FADEF" w14:textId="77777777" w:rsidTr="002568F6">
                        <w:trPr>
                          <w:trHeight w:val="1462"/>
                        </w:trPr>
                        <w:tc>
                          <w:tcPr>
                            <w:tcW w:w="6281" w:type="dxa"/>
                            <w:shd w:val="clear" w:color="auto" w:fill="auto"/>
                          </w:tcPr>
                          <w:p w14:paraId="0159FB70" w14:textId="77777777" w:rsidR="00E21B6A" w:rsidRPr="002568F6" w:rsidRDefault="00AF2F99" w:rsidP="00546905">
                            <w:pPr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  <w:lang w:bidi="x-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  <w:lang w:bidi="x-none"/>
                              </w:rPr>
                              <w:t>C</w:t>
                            </w:r>
                            <w:r w:rsidR="00AA1D97"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  <w:lang w:bidi="x-none"/>
                              </w:rPr>
                              <w:t xml:space="preserve">ornwall </w:t>
                            </w:r>
                            <w:r w:rsidR="003C62B4"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  <w:lang w:bidi="x-none"/>
                              </w:rPr>
                              <w:t xml:space="preserve">Fire, Rescue and Community Safety Service – Firefighter Management System </w:t>
                            </w:r>
                            <w:r w:rsidR="004A0B0D">
                              <w:rPr>
                                <w:rFonts w:ascii="Verdana" w:hAnsi="Verdana"/>
                                <w:b/>
                                <w:color w:val="F06100"/>
                                <w:sz w:val="48"/>
                                <w:szCs w:val="48"/>
                                <w:lang w:bidi="x-none"/>
                              </w:rPr>
                              <w:t>Request for Information</w:t>
                            </w:r>
                          </w:p>
                        </w:tc>
                      </w:tr>
                      <w:tr w:rsidR="00E21B6A" w14:paraId="7E034C6A" w14:textId="77777777" w:rsidTr="002568F6">
                        <w:trPr>
                          <w:trHeight w:val="1364"/>
                        </w:trPr>
                        <w:tc>
                          <w:tcPr>
                            <w:tcW w:w="6281" w:type="dxa"/>
                            <w:shd w:val="clear" w:color="auto" w:fill="auto"/>
                          </w:tcPr>
                          <w:p w14:paraId="18909726" w14:textId="77777777" w:rsidR="00E21B6A" w:rsidRPr="002568F6" w:rsidRDefault="00E21B6A" w:rsidP="0014696B">
                            <w:pPr>
                              <w:rPr>
                                <w:rFonts w:ascii="Verdana" w:hAnsi="Verdana"/>
                                <w:color w:val="F06100"/>
                                <w:sz w:val="36"/>
                                <w:szCs w:val="36"/>
                                <w:lang w:bidi="x-none"/>
                              </w:rPr>
                            </w:pPr>
                          </w:p>
                        </w:tc>
                      </w:tr>
                      <w:tr w:rsidR="00E21B6A" w14:paraId="531E2FB1" w14:textId="77777777" w:rsidTr="002568F6">
                        <w:trPr>
                          <w:trHeight w:val="573"/>
                        </w:trPr>
                        <w:tc>
                          <w:tcPr>
                            <w:tcW w:w="6281" w:type="dxa"/>
                            <w:shd w:val="clear" w:color="auto" w:fill="auto"/>
                          </w:tcPr>
                          <w:p w14:paraId="5F9786E0" w14:textId="77777777" w:rsidR="00E21B6A" w:rsidRPr="002568F6" w:rsidRDefault="00CC08CC" w:rsidP="0014696B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>Version 1</w:t>
                            </w:r>
                            <w:r w:rsidR="00F6410E" w:rsidRPr="002568F6"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>.</w:t>
                            </w:r>
                            <w:r w:rsidR="00AF2F99"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>0</w:t>
                            </w:r>
                          </w:p>
                        </w:tc>
                      </w:tr>
                      <w:tr w:rsidR="00E21B6A" w14:paraId="6EA10B41" w14:textId="77777777" w:rsidTr="002568F6">
                        <w:trPr>
                          <w:trHeight w:val="527"/>
                        </w:trPr>
                        <w:tc>
                          <w:tcPr>
                            <w:tcW w:w="6281" w:type="dxa"/>
                            <w:shd w:val="clear" w:color="auto" w:fill="auto"/>
                          </w:tcPr>
                          <w:p w14:paraId="48187DDB" w14:textId="50A7D233" w:rsidR="00E21B6A" w:rsidRPr="002568F6" w:rsidRDefault="00F6410E" w:rsidP="00546905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</w:pPr>
                            <w:r w:rsidRPr="002568F6"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 xml:space="preserve">Date: </w:t>
                            </w:r>
                            <w:r w:rsidR="00E22F98"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>1</w:t>
                            </w:r>
                            <w:r w:rsidR="00E22F98" w:rsidRPr="00E22F98">
                              <w:rPr>
                                <w:rFonts w:ascii="Verdana" w:hAnsi="Verdana"/>
                                <w:sz w:val="28"/>
                                <w:szCs w:val="28"/>
                                <w:vertAlign w:val="superscript"/>
                                <w:lang w:bidi="x-none"/>
                              </w:rPr>
                              <w:t>st</w:t>
                            </w:r>
                            <w:r w:rsidR="00E22F98"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 xml:space="preserve"> Ju</w:t>
                            </w:r>
                            <w:r w:rsidR="00343BA4"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>ly</w:t>
                            </w:r>
                            <w:r w:rsidR="00546905"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 xml:space="preserve"> 2019</w:t>
                            </w:r>
                            <w:r w:rsidR="00AC7D13">
                              <w:rPr>
                                <w:rFonts w:ascii="Verdana" w:hAnsi="Verdana"/>
                                <w:sz w:val="28"/>
                                <w:szCs w:val="28"/>
                                <w:lang w:bidi="x-none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339AE81" w14:textId="77777777" w:rsidR="00E21B6A" w:rsidRPr="00490538" w:rsidRDefault="00E21B6A" w:rsidP="0014696B"/>
                  </w:txbxContent>
                </v:textbox>
              </v:shape>
            </w:pict>
          </mc:Fallback>
        </mc:AlternateContent>
      </w:r>
    </w:p>
    <w:p w14:paraId="7D0776B4" w14:textId="77777777" w:rsidR="000973B6" w:rsidRPr="0025133C" w:rsidRDefault="000973B6" w:rsidP="0088769D"/>
    <w:p w14:paraId="2261C71C" w14:textId="77777777" w:rsidR="000973B6" w:rsidRPr="0025133C" w:rsidRDefault="000973B6" w:rsidP="0088769D"/>
    <w:p w14:paraId="1C20506B" w14:textId="77777777" w:rsidR="000973B6" w:rsidRPr="0025133C" w:rsidRDefault="000973B6" w:rsidP="0088769D"/>
    <w:p w14:paraId="1EB9EB25" w14:textId="77777777" w:rsidR="000973B6" w:rsidRPr="0025133C" w:rsidRDefault="000973B6" w:rsidP="0088769D"/>
    <w:p w14:paraId="5D7EAED9" w14:textId="77777777" w:rsidR="000973B6" w:rsidRPr="0025133C" w:rsidRDefault="000973B6" w:rsidP="0088769D"/>
    <w:p w14:paraId="6006B4D0" w14:textId="77777777" w:rsidR="000973B6" w:rsidRPr="0025133C" w:rsidRDefault="000973B6" w:rsidP="0088769D"/>
    <w:p w14:paraId="7C5384AC" w14:textId="77777777" w:rsidR="000973B6" w:rsidRPr="0025133C" w:rsidRDefault="000973B6" w:rsidP="0088769D"/>
    <w:p w14:paraId="2B15B704" w14:textId="77777777" w:rsidR="000973B6" w:rsidRPr="0025133C" w:rsidRDefault="000973B6" w:rsidP="0088769D"/>
    <w:p w14:paraId="7B1AEA18" w14:textId="77777777" w:rsidR="000973B6" w:rsidRPr="0025133C" w:rsidRDefault="000973B6" w:rsidP="0088769D"/>
    <w:p w14:paraId="52938C29" w14:textId="77777777" w:rsidR="000973B6" w:rsidRPr="0025133C" w:rsidRDefault="000973B6" w:rsidP="0088769D"/>
    <w:p w14:paraId="0174DB0A" w14:textId="77777777" w:rsidR="000973B6" w:rsidRPr="0025133C" w:rsidRDefault="000973B6" w:rsidP="0088769D"/>
    <w:p w14:paraId="7B03AF73" w14:textId="77777777" w:rsidR="000973B6" w:rsidRPr="0025133C" w:rsidRDefault="000973B6" w:rsidP="0088769D"/>
    <w:p w14:paraId="576EBE0C" w14:textId="77777777" w:rsidR="000973B6" w:rsidRPr="0025133C" w:rsidRDefault="000973B6" w:rsidP="0088769D"/>
    <w:p w14:paraId="4E7DADB2" w14:textId="77777777" w:rsidR="000973B6" w:rsidRPr="0025133C" w:rsidRDefault="000973B6" w:rsidP="0088769D"/>
    <w:p w14:paraId="467D6F9D" w14:textId="77777777" w:rsidR="000973B6" w:rsidRPr="0025133C" w:rsidRDefault="000973B6" w:rsidP="0088769D"/>
    <w:p w14:paraId="552FADBB" w14:textId="77777777" w:rsidR="000973B6" w:rsidRPr="0025133C" w:rsidRDefault="000973B6" w:rsidP="0088769D"/>
    <w:p w14:paraId="2128B4A7" w14:textId="77777777" w:rsidR="000973B6" w:rsidRPr="0025133C" w:rsidRDefault="000973B6" w:rsidP="0088769D"/>
    <w:p w14:paraId="31A73CB7" w14:textId="77777777" w:rsidR="000973B6" w:rsidRPr="0025133C" w:rsidRDefault="000973B6" w:rsidP="0088769D"/>
    <w:p w14:paraId="77D10E58" w14:textId="77777777" w:rsidR="000973B6" w:rsidRPr="0025133C" w:rsidRDefault="000973B6" w:rsidP="0088769D"/>
    <w:p w14:paraId="2A204C51" w14:textId="77777777" w:rsidR="000973B6" w:rsidRPr="0025133C" w:rsidRDefault="000973B6" w:rsidP="0088769D"/>
    <w:p w14:paraId="341C8D21" w14:textId="77777777" w:rsidR="000973B6" w:rsidRPr="0025133C" w:rsidRDefault="000973B6" w:rsidP="0088769D"/>
    <w:p w14:paraId="465EEC53" w14:textId="77777777" w:rsidR="000973B6" w:rsidRPr="0025133C" w:rsidRDefault="000973B6" w:rsidP="0088769D"/>
    <w:p w14:paraId="429D14FA" w14:textId="77777777" w:rsidR="000973B6" w:rsidRPr="0025133C" w:rsidRDefault="000973B6" w:rsidP="0088769D"/>
    <w:p w14:paraId="1F3A9915" w14:textId="77777777" w:rsidR="000973B6" w:rsidRPr="0025133C" w:rsidRDefault="000973B6" w:rsidP="0088769D"/>
    <w:p w14:paraId="260F8170" w14:textId="77777777" w:rsidR="000973B6" w:rsidRPr="0025133C" w:rsidRDefault="000973B6" w:rsidP="0088769D"/>
    <w:p w14:paraId="3BE5721D" w14:textId="77777777" w:rsidR="000973B6" w:rsidRPr="0025133C" w:rsidRDefault="000973B6" w:rsidP="0088769D"/>
    <w:p w14:paraId="6C57A6DD" w14:textId="77777777" w:rsidR="000973B6" w:rsidRPr="0025133C" w:rsidRDefault="000973B6" w:rsidP="0088769D"/>
    <w:p w14:paraId="79A94E70" w14:textId="77777777" w:rsidR="000973B6" w:rsidRPr="0025133C" w:rsidRDefault="000973B6" w:rsidP="0088769D"/>
    <w:p w14:paraId="6F331D17" w14:textId="77777777" w:rsidR="000973B6" w:rsidRPr="0025133C" w:rsidRDefault="000973B6" w:rsidP="0088769D"/>
    <w:p w14:paraId="16EFE5AE" w14:textId="77777777" w:rsidR="004D422D" w:rsidRPr="0025133C" w:rsidRDefault="004D422D" w:rsidP="0088769D">
      <w:pPr>
        <w:pStyle w:val="02S1CCContentsSubhead"/>
      </w:pPr>
    </w:p>
    <w:p w14:paraId="0C4B1476" w14:textId="77777777" w:rsidR="004D422D" w:rsidRPr="0025133C" w:rsidRDefault="004D422D" w:rsidP="0088769D">
      <w:pPr>
        <w:pStyle w:val="02S1CCContentsSubhead"/>
      </w:pPr>
    </w:p>
    <w:p w14:paraId="375CBAF3" w14:textId="77777777" w:rsidR="004D422D" w:rsidRPr="0025133C" w:rsidRDefault="004D422D" w:rsidP="0088769D">
      <w:pPr>
        <w:pStyle w:val="02S1CCContentsSubhead"/>
      </w:pPr>
    </w:p>
    <w:p w14:paraId="7B7CCC13" w14:textId="77777777" w:rsidR="004D422D" w:rsidRPr="0025133C" w:rsidRDefault="004D422D" w:rsidP="0088769D">
      <w:pPr>
        <w:pStyle w:val="02S1CCContentsSubhead"/>
      </w:pPr>
    </w:p>
    <w:p w14:paraId="7DADDFE6" w14:textId="77777777" w:rsidR="00453E4D" w:rsidRPr="0025133C" w:rsidRDefault="00DB0DE0" w:rsidP="0088769D">
      <w:pPr>
        <w:pStyle w:val="01S1CCSubhead1"/>
        <w:ind w:left="0" w:firstLine="0"/>
      </w:pPr>
      <w:r w:rsidRPr="0025133C">
        <w:br w:type="page"/>
      </w:r>
      <w:bookmarkStart w:id="0" w:name="_Toc285801263"/>
      <w:r w:rsidR="00AA1917" w:rsidRPr="0025133C">
        <w:lastRenderedPageBreak/>
        <w:t>Introduction</w:t>
      </w:r>
      <w:bookmarkEnd w:id="0"/>
    </w:p>
    <w:p w14:paraId="12736315" w14:textId="77777777" w:rsidR="00FA125C" w:rsidRPr="0025133C" w:rsidRDefault="00AF2F99" w:rsidP="0088769D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Cornwall</w:t>
      </w:r>
      <w:r w:rsidR="00AA1D97">
        <w:rPr>
          <w:rFonts w:ascii="Verdana" w:hAnsi="Verdana" w:cs="Arial"/>
          <w:bCs/>
          <w:sz w:val="22"/>
          <w:szCs w:val="22"/>
        </w:rPr>
        <w:t xml:space="preserve"> </w:t>
      </w:r>
      <w:r w:rsidR="00184152">
        <w:rPr>
          <w:rFonts w:ascii="Verdana" w:hAnsi="Verdana" w:cs="Arial"/>
          <w:bCs/>
          <w:sz w:val="22"/>
          <w:szCs w:val="22"/>
        </w:rPr>
        <w:t>Fire, Rescue and Community Safety Service</w:t>
      </w:r>
      <w:r w:rsidR="00427AF5">
        <w:rPr>
          <w:rFonts w:ascii="Verdana" w:hAnsi="Verdana" w:cs="Arial"/>
          <w:bCs/>
          <w:sz w:val="22"/>
          <w:szCs w:val="22"/>
        </w:rPr>
        <w:t xml:space="preserve"> </w:t>
      </w:r>
      <w:r w:rsidR="00281381" w:rsidRPr="0025133C">
        <w:rPr>
          <w:rFonts w:ascii="Verdana" w:hAnsi="Verdana" w:cs="Arial"/>
          <w:bCs/>
          <w:sz w:val="22"/>
          <w:szCs w:val="22"/>
        </w:rPr>
        <w:t xml:space="preserve">is seeking to </w:t>
      </w:r>
      <w:r w:rsidR="00786DF3" w:rsidRPr="0025133C">
        <w:rPr>
          <w:rFonts w:ascii="Verdana" w:hAnsi="Verdana" w:cs="Arial"/>
          <w:bCs/>
          <w:sz w:val="22"/>
          <w:szCs w:val="22"/>
        </w:rPr>
        <w:t>gain a better understanding of</w:t>
      </w:r>
      <w:r w:rsidR="000F1CB4">
        <w:rPr>
          <w:rFonts w:ascii="Verdana" w:hAnsi="Verdana" w:cs="Arial"/>
          <w:bCs/>
          <w:sz w:val="22"/>
          <w:szCs w:val="22"/>
        </w:rPr>
        <w:t xml:space="preserve"> </w:t>
      </w:r>
      <w:r w:rsidR="00427AF5">
        <w:rPr>
          <w:rFonts w:ascii="Verdana" w:hAnsi="Verdana" w:cs="Arial"/>
          <w:bCs/>
          <w:sz w:val="22"/>
          <w:szCs w:val="22"/>
        </w:rPr>
        <w:t xml:space="preserve">On-Call and Wholetime Firefighter </w:t>
      </w:r>
      <w:r w:rsidR="00546905">
        <w:rPr>
          <w:rFonts w:ascii="Verdana" w:hAnsi="Verdana" w:cs="Arial"/>
          <w:bCs/>
          <w:sz w:val="22"/>
          <w:szCs w:val="22"/>
        </w:rPr>
        <w:t>A</w:t>
      </w:r>
      <w:r w:rsidR="00427AF5">
        <w:rPr>
          <w:rFonts w:ascii="Verdana" w:hAnsi="Verdana" w:cs="Arial"/>
          <w:bCs/>
          <w:sz w:val="22"/>
          <w:szCs w:val="22"/>
        </w:rPr>
        <w:t>vailability, Skills and Remuneration Management</w:t>
      </w:r>
      <w:r w:rsidR="00AA1D97">
        <w:rPr>
          <w:rFonts w:ascii="Verdana" w:hAnsi="Verdana" w:cs="Arial"/>
          <w:bCs/>
          <w:sz w:val="22"/>
          <w:szCs w:val="22"/>
        </w:rPr>
        <w:t xml:space="preserve"> solutions on </w:t>
      </w:r>
      <w:r w:rsidR="000D3DEB" w:rsidRPr="0025133C">
        <w:rPr>
          <w:rFonts w:ascii="Verdana" w:hAnsi="Verdana" w:cs="Arial"/>
          <w:bCs/>
          <w:sz w:val="22"/>
          <w:szCs w:val="22"/>
        </w:rPr>
        <w:t xml:space="preserve">the market </w:t>
      </w:r>
      <w:r w:rsidR="00786DF3" w:rsidRPr="0025133C">
        <w:rPr>
          <w:rFonts w:ascii="Verdana" w:hAnsi="Verdana" w:cs="Arial"/>
          <w:bCs/>
          <w:sz w:val="22"/>
          <w:szCs w:val="22"/>
        </w:rPr>
        <w:t xml:space="preserve">and what potential suppliers </w:t>
      </w:r>
      <w:r w:rsidR="00AA1917" w:rsidRPr="0025133C">
        <w:rPr>
          <w:rFonts w:ascii="Verdana" w:hAnsi="Verdana" w:cs="Arial"/>
          <w:bCs/>
          <w:sz w:val="22"/>
          <w:szCs w:val="22"/>
        </w:rPr>
        <w:t>can</w:t>
      </w:r>
      <w:r w:rsidR="00453E4D" w:rsidRPr="0025133C">
        <w:rPr>
          <w:rFonts w:ascii="Verdana" w:hAnsi="Verdana" w:cs="Arial"/>
          <w:bCs/>
          <w:sz w:val="22"/>
          <w:szCs w:val="22"/>
        </w:rPr>
        <w:t xml:space="preserve"> </w:t>
      </w:r>
      <w:r w:rsidR="00AA1917" w:rsidRPr="0025133C">
        <w:rPr>
          <w:rFonts w:ascii="Verdana" w:hAnsi="Verdana" w:cs="Arial"/>
          <w:bCs/>
          <w:sz w:val="22"/>
          <w:szCs w:val="22"/>
        </w:rPr>
        <w:t>del</w:t>
      </w:r>
      <w:r w:rsidR="00453E4D" w:rsidRPr="0025133C">
        <w:rPr>
          <w:rFonts w:ascii="Verdana" w:hAnsi="Verdana" w:cs="Arial"/>
          <w:bCs/>
          <w:sz w:val="22"/>
          <w:szCs w:val="22"/>
        </w:rPr>
        <w:t xml:space="preserve">iver </w:t>
      </w:r>
      <w:r w:rsidR="00786DF3" w:rsidRPr="0025133C">
        <w:rPr>
          <w:rFonts w:ascii="Verdana" w:hAnsi="Verdana" w:cs="Arial"/>
          <w:bCs/>
          <w:sz w:val="22"/>
          <w:szCs w:val="22"/>
        </w:rPr>
        <w:t xml:space="preserve">to </w:t>
      </w:r>
      <w:r w:rsidR="00955114" w:rsidRPr="0025133C">
        <w:rPr>
          <w:rFonts w:ascii="Verdana" w:hAnsi="Verdana" w:cs="Arial"/>
          <w:bCs/>
          <w:sz w:val="22"/>
          <w:szCs w:val="22"/>
        </w:rPr>
        <w:t xml:space="preserve">assist in the management of </w:t>
      </w:r>
      <w:r w:rsidR="00AA1D97">
        <w:rPr>
          <w:rFonts w:ascii="Verdana" w:hAnsi="Verdana" w:cs="Arial"/>
          <w:bCs/>
          <w:sz w:val="22"/>
          <w:szCs w:val="22"/>
        </w:rPr>
        <w:t xml:space="preserve">the </w:t>
      </w:r>
      <w:r w:rsidR="00427AF5">
        <w:rPr>
          <w:rFonts w:ascii="Verdana" w:hAnsi="Verdana" w:cs="Arial"/>
          <w:bCs/>
          <w:sz w:val="22"/>
          <w:szCs w:val="22"/>
        </w:rPr>
        <w:t>service’s workforce and emergency response</w:t>
      </w:r>
      <w:r w:rsidR="00AA1D97">
        <w:rPr>
          <w:rFonts w:ascii="Verdana" w:hAnsi="Verdana" w:cs="Arial"/>
          <w:bCs/>
          <w:sz w:val="22"/>
          <w:szCs w:val="22"/>
        </w:rPr>
        <w:t xml:space="preserve"> requirements</w:t>
      </w:r>
      <w:r w:rsidR="00955114" w:rsidRPr="0025133C">
        <w:rPr>
          <w:rFonts w:ascii="Verdana" w:hAnsi="Verdana" w:cs="Arial"/>
          <w:bCs/>
          <w:sz w:val="22"/>
          <w:szCs w:val="22"/>
        </w:rPr>
        <w:t>.</w:t>
      </w:r>
    </w:p>
    <w:p w14:paraId="6FACDF16" w14:textId="77777777" w:rsidR="00FA125C" w:rsidRPr="0025133C" w:rsidRDefault="00FA125C" w:rsidP="0088769D">
      <w:pPr>
        <w:rPr>
          <w:rFonts w:ascii="Verdana" w:hAnsi="Verdana" w:cs="Arial"/>
          <w:bCs/>
          <w:sz w:val="22"/>
          <w:szCs w:val="22"/>
        </w:rPr>
      </w:pPr>
    </w:p>
    <w:p w14:paraId="55F7539D" w14:textId="77777777" w:rsidR="00FA125C" w:rsidRPr="0025133C" w:rsidRDefault="00FA125C" w:rsidP="0088769D">
      <w:pPr>
        <w:rPr>
          <w:rFonts w:ascii="Verdana" w:hAnsi="Verdana"/>
          <w:sz w:val="22"/>
          <w:szCs w:val="22"/>
        </w:rPr>
      </w:pPr>
      <w:r w:rsidRPr="0025133C">
        <w:rPr>
          <w:rFonts w:ascii="Verdana" w:hAnsi="Verdana" w:cs="Arial"/>
          <w:bCs/>
          <w:sz w:val="22"/>
          <w:szCs w:val="22"/>
        </w:rPr>
        <w:t>It is intended that the functional capabilities and i</w:t>
      </w:r>
      <w:r w:rsidR="00453E4D" w:rsidRPr="0025133C">
        <w:rPr>
          <w:rFonts w:ascii="Verdana" w:hAnsi="Verdana" w:cs="Arial"/>
          <w:bCs/>
          <w:sz w:val="22"/>
          <w:szCs w:val="22"/>
        </w:rPr>
        <w:t xml:space="preserve">ndicative prices supplied </w:t>
      </w:r>
      <w:r w:rsidRPr="0025133C">
        <w:rPr>
          <w:rFonts w:ascii="Verdana" w:hAnsi="Verdana" w:cs="Arial"/>
          <w:bCs/>
          <w:sz w:val="22"/>
          <w:szCs w:val="22"/>
        </w:rPr>
        <w:t>will e</w:t>
      </w:r>
      <w:r w:rsidR="00453E4D" w:rsidRPr="0025133C">
        <w:rPr>
          <w:rFonts w:ascii="Verdana" w:hAnsi="Verdana" w:cs="Arial"/>
          <w:bCs/>
          <w:sz w:val="22"/>
          <w:szCs w:val="22"/>
        </w:rPr>
        <w:t xml:space="preserve">nable us to </w:t>
      </w:r>
      <w:r w:rsidRPr="0025133C">
        <w:rPr>
          <w:rFonts w:ascii="Verdana" w:hAnsi="Verdana" w:cs="Arial"/>
          <w:bCs/>
          <w:sz w:val="22"/>
          <w:szCs w:val="22"/>
        </w:rPr>
        <w:t xml:space="preserve">develop </w:t>
      </w:r>
      <w:r w:rsidRPr="0025133C">
        <w:rPr>
          <w:rFonts w:ascii="Verdana" w:hAnsi="Verdana"/>
          <w:sz w:val="22"/>
          <w:szCs w:val="22"/>
        </w:rPr>
        <w:t>a business proposal. Any such proposal would be subject to the development and approval of a business case, and</w:t>
      </w:r>
      <w:r w:rsidR="00281381" w:rsidRPr="0025133C">
        <w:rPr>
          <w:rFonts w:ascii="Verdana" w:hAnsi="Verdana"/>
          <w:sz w:val="22"/>
          <w:szCs w:val="22"/>
        </w:rPr>
        <w:t>,</w:t>
      </w:r>
      <w:r w:rsidRPr="0025133C">
        <w:rPr>
          <w:rFonts w:ascii="Verdana" w:hAnsi="Verdana"/>
          <w:sz w:val="22"/>
          <w:szCs w:val="22"/>
        </w:rPr>
        <w:t xml:space="preserve"> as such</w:t>
      </w:r>
      <w:r w:rsidR="00281381" w:rsidRPr="0025133C">
        <w:rPr>
          <w:rFonts w:ascii="Verdana" w:hAnsi="Verdana"/>
          <w:sz w:val="22"/>
          <w:szCs w:val="22"/>
        </w:rPr>
        <w:t>,</w:t>
      </w:r>
      <w:r w:rsidRPr="0025133C">
        <w:rPr>
          <w:rFonts w:ascii="Verdana" w:hAnsi="Verdana"/>
          <w:sz w:val="22"/>
          <w:szCs w:val="22"/>
        </w:rPr>
        <w:t xml:space="preserve"> this exercise implies no commercial commitment. </w:t>
      </w:r>
      <w:r w:rsidR="00786DF3" w:rsidRPr="00057BBA">
        <w:rPr>
          <w:rFonts w:ascii="Verdana" w:hAnsi="Verdana"/>
          <w:sz w:val="22"/>
          <w:szCs w:val="22"/>
          <w:u w:val="single"/>
        </w:rPr>
        <w:t>This is not a formal tender document</w:t>
      </w:r>
      <w:r w:rsidR="00786DF3" w:rsidRPr="0025133C">
        <w:rPr>
          <w:rFonts w:ascii="Verdana" w:hAnsi="Verdana"/>
          <w:sz w:val="22"/>
          <w:szCs w:val="22"/>
        </w:rPr>
        <w:t xml:space="preserve">. </w:t>
      </w:r>
    </w:p>
    <w:p w14:paraId="0C4F9B5C" w14:textId="77777777" w:rsidR="00FA125C" w:rsidRPr="0025133C" w:rsidRDefault="00FA125C" w:rsidP="0088769D">
      <w:pPr>
        <w:rPr>
          <w:rFonts w:ascii="Verdana" w:hAnsi="Verdana"/>
          <w:sz w:val="22"/>
          <w:szCs w:val="22"/>
        </w:rPr>
      </w:pPr>
    </w:p>
    <w:p w14:paraId="6507CC6C" w14:textId="77777777" w:rsidR="008B4888" w:rsidRPr="0025133C" w:rsidRDefault="00FA125C" w:rsidP="0088769D">
      <w:pPr>
        <w:rPr>
          <w:rFonts w:ascii="Verdana" w:hAnsi="Verdana"/>
          <w:sz w:val="22"/>
          <w:szCs w:val="22"/>
        </w:rPr>
      </w:pPr>
      <w:r w:rsidRPr="0025133C">
        <w:rPr>
          <w:rFonts w:ascii="Verdana" w:hAnsi="Verdana"/>
          <w:sz w:val="22"/>
          <w:szCs w:val="22"/>
        </w:rPr>
        <w:t>Th</w:t>
      </w:r>
      <w:r w:rsidR="00281381" w:rsidRPr="0025133C">
        <w:rPr>
          <w:rFonts w:ascii="Verdana" w:hAnsi="Verdana"/>
          <w:sz w:val="22"/>
          <w:szCs w:val="22"/>
        </w:rPr>
        <w:t>e series of questions and areas of interest</w:t>
      </w:r>
      <w:r w:rsidR="00185150" w:rsidRPr="0025133C">
        <w:rPr>
          <w:rFonts w:ascii="Verdana" w:hAnsi="Verdana"/>
          <w:sz w:val="22"/>
          <w:szCs w:val="22"/>
        </w:rPr>
        <w:t xml:space="preserve"> detailed below</w:t>
      </w:r>
      <w:r w:rsidR="008345FA">
        <w:rPr>
          <w:rFonts w:ascii="Verdana" w:hAnsi="Verdana"/>
          <w:sz w:val="22"/>
          <w:szCs w:val="22"/>
        </w:rPr>
        <w:t xml:space="preserve"> </w:t>
      </w:r>
      <w:r w:rsidR="00185150" w:rsidRPr="0025133C">
        <w:rPr>
          <w:rFonts w:ascii="Verdana" w:hAnsi="Verdana"/>
          <w:sz w:val="22"/>
          <w:szCs w:val="22"/>
        </w:rPr>
        <w:t>are</w:t>
      </w:r>
      <w:r w:rsidRPr="0025133C">
        <w:rPr>
          <w:rFonts w:ascii="Verdana" w:hAnsi="Verdana"/>
          <w:sz w:val="22"/>
          <w:szCs w:val="22"/>
        </w:rPr>
        <w:t xml:space="preserve"> designed to allow </w:t>
      </w:r>
      <w:r w:rsidR="00281381" w:rsidRPr="0025133C">
        <w:rPr>
          <w:rFonts w:ascii="Verdana" w:hAnsi="Verdana"/>
          <w:sz w:val="22"/>
          <w:szCs w:val="22"/>
        </w:rPr>
        <w:t xml:space="preserve">potential </w:t>
      </w:r>
      <w:r w:rsidRPr="0025133C">
        <w:rPr>
          <w:rFonts w:ascii="Verdana" w:hAnsi="Verdana"/>
          <w:sz w:val="22"/>
          <w:szCs w:val="22"/>
        </w:rPr>
        <w:t xml:space="preserve">suppliers to highlight their </w:t>
      </w:r>
      <w:r w:rsidR="00281381" w:rsidRPr="0025133C">
        <w:rPr>
          <w:rFonts w:ascii="Verdana" w:hAnsi="Verdana"/>
          <w:sz w:val="22"/>
          <w:szCs w:val="22"/>
        </w:rPr>
        <w:t xml:space="preserve">solution </w:t>
      </w:r>
      <w:r w:rsidRPr="0025133C">
        <w:rPr>
          <w:rFonts w:ascii="Verdana" w:hAnsi="Verdana"/>
          <w:sz w:val="22"/>
          <w:szCs w:val="22"/>
        </w:rPr>
        <w:t>features</w:t>
      </w:r>
      <w:r w:rsidR="00281381" w:rsidRPr="0025133C">
        <w:rPr>
          <w:rFonts w:ascii="Verdana" w:hAnsi="Verdana"/>
          <w:sz w:val="22"/>
          <w:szCs w:val="22"/>
        </w:rPr>
        <w:t>.</w:t>
      </w:r>
      <w:r w:rsidRPr="0025133C">
        <w:rPr>
          <w:rFonts w:ascii="Verdana" w:hAnsi="Verdana"/>
          <w:sz w:val="22"/>
          <w:szCs w:val="22"/>
        </w:rPr>
        <w:t xml:space="preserve"> </w:t>
      </w:r>
      <w:r w:rsidR="00AA1917" w:rsidRPr="0025133C">
        <w:rPr>
          <w:rFonts w:ascii="Verdana" w:hAnsi="Verdana"/>
          <w:sz w:val="22"/>
          <w:szCs w:val="22"/>
        </w:rPr>
        <w:t>Please respon</w:t>
      </w:r>
      <w:r w:rsidR="00281381" w:rsidRPr="0025133C">
        <w:rPr>
          <w:rFonts w:ascii="Verdana" w:hAnsi="Verdana"/>
          <w:sz w:val="22"/>
          <w:szCs w:val="22"/>
        </w:rPr>
        <w:t>d</w:t>
      </w:r>
      <w:r w:rsidR="00AA1917" w:rsidRPr="0025133C">
        <w:rPr>
          <w:rFonts w:ascii="Verdana" w:hAnsi="Verdana"/>
          <w:sz w:val="22"/>
          <w:szCs w:val="22"/>
        </w:rPr>
        <w:t xml:space="preserve"> </w:t>
      </w:r>
      <w:r w:rsidR="008B4888" w:rsidRPr="0025133C">
        <w:rPr>
          <w:rFonts w:ascii="Verdana" w:hAnsi="Verdana"/>
          <w:sz w:val="22"/>
          <w:szCs w:val="22"/>
        </w:rPr>
        <w:t xml:space="preserve">to each question and return your response to us no later than 17:00, on </w:t>
      </w:r>
      <w:r w:rsidR="00305A76">
        <w:rPr>
          <w:rFonts w:ascii="Verdana" w:hAnsi="Verdana"/>
          <w:sz w:val="22"/>
          <w:szCs w:val="22"/>
        </w:rPr>
        <w:t xml:space="preserve">Tuesday </w:t>
      </w:r>
      <w:r w:rsidR="00427AF5">
        <w:rPr>
          <w:rFonts w:ascii="Verdana" w:hAnsi="Verdana"/>
          <w:sz w:val="22"/>
          <w:szCs w:val="22"/>
        </w:rPr>
        <w:t>30</w:t>
      </w:r>
      <w:r w:rsidR="00305A76" w:rsidRPr="00305A76">
        <w:rPr>
          <w:rFonts w:ascii="Verdana" w:hAnsi="Verdana"/>
          <w:sz w:val="22"/>
          <w:szCs w:val="22"/>
          <w:vertAlign w:val="superscript"/>
        </w:rPr>
        <w:t>th</w:t>
      </w:r>
      <w:r w:rsidR="00305A76">
        <w:rPr>
          <w:rFonts w:ascii="Verdana" w:hAnsi="Verdana"/>
          <w:sz w:val="22"/>
          <w:szCs w:val="22"/>
        </w:rPr>
        <w:t xml:space="preserve"> </w:t>
      </w:r>
      <w:r w:rsidR="00546905">
        <w:rPr>
          <w:rFonts w:ascii="Verdana" w:hAnsi="Verdana"/>
          <w:sz w:val="22"/>
          <w:szCs w:val="22"/>
        </w:rPr>
        <w:t>July 2019</w:t>
      </w:r>
      <w:r w:rsidR="008B4888" w:rsidRPr="0025133C">
        <w:rPr>
          <w:rFonts w:ascii="Verdana" w:hAnsi="Verdana"/>
          <w:sz w:val="22"/>
          <w:szCs w:val="22"/>
        </w:rPr>
        <w:t>.</w:t>
      </w:r>
    </w:p>
    <w:p w14:paraId="773A2751" w14:textId="77777777" w:rsidR="00E21B6A" w:rsidRPr="0025133C" w:rsidRDefault="006B1D73" w:rsidP="0088769D">
      <w:pPr>
        <w:pStyle w:val="01S1CCSubhead1"/>
        <w:ind w:left="0" w:firstLine="0"/>
      </w:pPr>
      <w:r w:rsidRPr="0025133C">
        <w:t>S</w:t>
      </w:r>
      <w:r w:rsidR="00995F73" w:rsidRPr="0025133C">
        <w:t xml:space="preserve">olution </w:t>
      </w:r>
      <w:r w:rsidR="00786DF3" w:rsidRPr="0025133C">
        <w:t>Objectives O</w:t>
      </w:r>
      <w:r w:rsidR="00995F73" w:rsidRPr="0025133C">
        <w:t>verview:</w:t>
      </w:r>
    </w:p>
    <w:p w14:paraId="54481883" w14:textId="72070341" w:rsidR="00F73D5D" w:rsidRDefault="006B1D73" w:rsidP="00E20A5E">
      <w:pPr>
        <w:pStyle w:val="01BSCCParagraphbodystyle"/>
        <w:rPr>
          <w:szCs w:val="24"/>
          <w:lang w:val="en-US"/>
        </w:rPr>
      </w:pPr>
      <w:r w:rsidRPr="0025133C">
        <w:t xml:space="preserve">In developing the business </w:t>
      </w:r>
      <w:proofErr w:type="gramStart"/>
      <w:r w:rsidR="00427AF5" w:rsidRPr="0025133C">
        <w:t>proposal</w:t>
      </w:r>
      <w:proofErr w:type="gramEnd"/>
      <w:r w:rsidRPr="0025133C">
        <w:t xml:space="preserve"> the Council need</w:t>
      </w:r>
      <w:r w:rsidR="00AC7D13" w:rsidRPr="0025133C">
        <w:t>s</w:t>
      </w:r>
      <w:r w:rsidRPr="0025133C">
        <w:t xml:space="preserve"> to consider the benefits of the different functionality of potential solutions</w:t>
      </w:r>
      <w:r w:rsidR="00786DF3" w:rsidRPr="0025133C">
        <w:t xml:space="preserve"> and their ability to meet our objectives. The following</w:t>
      </w:r>
      <w:r w:rsidR="00DB2685" w:rsidRPr="0025133C">
        <w:t xml:space="preserve"> areas</w:t>
      </w:r>
      <w:r w:rsidR="00786DF3" w:rsidRPr="0025133C">
        <w:t xml:space="preserve"> of functionality</w:t>
      </w:r>
      <w:r w:rsidR="00DB2685" w:rsidRPr="0025133C">
        <w:t xml:space="preserve"> </w:t>
      </w:r>
      <w:r w:rsidR="00786DF3" w:rsidRPr="0025133C">
        <w:t xml:space="preserve">are </w:t>
      </w:r>
      <w:r w:rsidR="00DB2685" w:rsidRPr="0025133C">
        <w:t>consider</w:t>
      </w:r>
      <w:r w:rsidR="00AC7D13" w:rsidRPr="0025133C">
        <w:t>ed</w:t>
      </w:r>
      <w:r w:rsidR="008345FA">
        <w:t xml:space="preserve"> </w:t>
      </w:r>
      <w:r w:rsidR="004A7B65">
        <w:t>highly desirable</w:t>
      </w:r>
      <w:r w:rsidR="00DB2685" w:rsidRPr="0025133C">
        <w:t>:</w:t>
      </w:r>
    </w:p>
    <w:p w14:paraId="6CE1330D" w14:textId="7C96DBBB" w:rsidR="009A2B27" w:rsidRDefault="009A2B27" w:rsidP="0088769D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</w:t>
      </w:r>
      <w:r w:rsidRPr="009A2B27">
        <w:rPr>
          <w:rFonts w:ascii="Verdana" w:hAnsi="Verdana"/>
          <w:sz w:val="22"/>
        </w:rPr>
        <w:t>shared service hosted arrangement</w:t>
      </w:r>
      <w:r w:rsidR="00343BA4">
        <w:rPr>
          <w:rFonts w:ascii="Verdana" w:hAnsi="Verdana"/>
          <w:sz w:val="22"/>
        </w:rPr>
        <w:t>;</w:t>
      </w:r>
    </w:p>
    <w:p w14:paraId="16707548" w14:textId="77777777" w:rsidR="009A2B27" w:rsidRPr="00561DDA" w:rsidRDefault="009A2B27" w:rsidP="0088769D">
      <w:pPr>
        <w:pStyle w:val="ListParagraph"/>
        <w:rPr>
          <w:rFonts w:ascii="Verdana" w:hAnsi="Verdana"/>
          <w:sz w:val="22"/>
        </w:rPr>
      </w:pPr>
    </w:p>
    <w:p w14:paraId="735012DC" w14:textId="720E4277" w:rsidR="00016715" w:rsidRDefault="00343BA4" w:rsidP="0088769D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</w:t>
      </w:r>
      <w:r w:rsidR="005B544B" w:rsidRPr="00561DDA">
        <w:rPr>
          <w:rFonts w:ascii="Verdana" w:hAnsi="Verdana"/>
          <w:sz w:val="22"/>
        </w:rPr>
        <w:t xml:space="preserve"> functionality</w:t>
      </w:r>
      <w:r w:rsidR="00016715" w:rsidRPr="00561DDA">
        <w:rPr>
          <w:rFonts w:ascii="Verdana" w:hAnsi="Verdana"/>
          <w:sz w:val="22"/>
        </w:rPr>
        <w:t xml:space="preserve"> </w:t>
      </w:r>
      <w:proofErr w:type="gramStart"/>
      <w:r w:rsidR="005B544B" w:rsidRPr="00561DDA">
        <w:rPr>
          <w:rFonts w:ascii="Verdana" w:hAnsi="Verdana"/>
          <w:sz w:val="22"/>
        </w:rPr>
        <w:t>offer</w:t>
      </w:r>
      <w:proofErr w:type="gramEnd"/>
      <w:r w:rsidR="005B544B" w:rsidRPr="00561DDA">
        <w:rPr>
          <w:rFonts w:ascii="Verdana" w:hAnsi="Verdana"/>
          <w:sz w:val="22"/>
        </w:rPr>
        <w:t xml:space="preserve"> </w:t>
      </w:r>
      <w:r w:rsidR="00016715" w:rsidRPr="00561DDA">
        <w:rPr>
          <w:rFonts w:ascii="Verdana" w:hAnsi="Verdana"/>
          <w:sz w:val="22"/>
        </w:rPr>
        <w:t xml:space="preserve">to </w:t>
      </w:r>
      <w:r w:rsidR="00427AF5">
        <w:rPr>
          <w:rFonts w:ascii="Verdana" w:hAnsi="Verdana"/>
          <w:sz w:val="22"/>
        </w:rPr>
        <w:t>integrate your system with existing command and control software utilising the GD92 protocol</w:t>
      </w:r>
      <w:r>
        <w:rPr>
          <w:rFonts w:ascii="Verdana" w:hAnsi="Verdana"/>
          <w:sz w:val="22"/>
        </w:rPr>
        <w:t xml:space="preserve">. </w:t>
      </w:r>
      <w:r w:rsidR="00427AF5">
        <w:rPr>
          <w:rFonts w:ascii="Verdana" w:hAnsi="Verdana"/>
          <w:sz w:val="22"/>
        </w:rPr>
        <w:t>CCFRS currently use Capita Vision 4 for C</w:t>
      </w:r>
      <w:r>
        <w:rPr>
          <w:rFonts w:ascii="Verdana" w:hAnsi="Verdana"/>
          <w:sz w:val="22"/>
        </w:rPr>
        <w:t xml:space="preserve">ommand </w:t>
      </w:r>
      <w:r w:rsidR="00427AF5">
        <w:rPr>
          <w:rFonts w:ascii="Verdana" w:hAnsi="Verdana"/>
          <w:sz w:val="22"/>
        </w:rPr>
        <w:t>&amp;</w:t>
      </w:r>
      <w:r>
        <w:rPr>
          <w:rFonts w:ascii="Verdana" w:hAnsi="Verdana"/>
          <w:sz w:val="22"/>
        </w:rPr>
        <w:t xml:space="preserve"> </w:t>
      </w:r>
      <w:r w:rsidR="00427AF5">
        <w:rPr>
          <w:rFonts w:ascii="Verdana" w:hAnsi="Verdana"/>
          <w:sz w:val="22"/>
        </w:rPr>
        <w:t>C</w:t>
      </w:r>
      <w:r>
        <w:rPr>
          <w:rFonts w:ascii="Verdana" w:hAnsi="Verdana"/>
          <w:sz w:val="22"/>
        </w:rPr>
        <w:t>ontrol;</w:t>
      </w:r>
    </w:p>
    <w:p w14:paraId="61F07B9B" w14:textId="77777777" w:rsidR="009A2B27" w:rsidRPr="009A2B27" w:rsidRDefault="009A2B27" w:rsidP="0088769D">
      <w:pPr>
        <w:pStyle w:val="ListParagraph"/>
        <w:rPr>
          <w:rFonts w:ascii="Verdana" w:hAnsi="Verdana"/>
          <w:sz w:val="22"/>
        </w:rPr>
      </w:pPr>
    </w:p>
    <w:p w14:paraId="61C2C28C" w14:textId="592B7176" w:rsidR="00016715" w:rsidRDefault="005B544B" w:rsidP="0088769D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 w:rsidRPr="00561DDA">
        <w:rPr>
          <w:rFonts w:ascii="Verdana" w:hAnsi="Verdana"/>
          <w:sz w:val="22"/>
        </w:rPr>
        <w:t>support for</w:t>
      </w:r>
      <w:r w:rsidR="00F73D5D" w:rsidRPr="00561DDA">
        <w:rPr>
          <w:rFonts w:ascii="Verdana" w:hAnsi="Verdana"/>
          <w:sz w:val="22"/>
        </w:rPr>
        <w:t xml:space="preserve"> </w:t>
      </w:r>
      <w:r w:rsidR="00427AF5">
        <w:rPr>
          <w:rFonts w:ascii="Verdana" w:hAnsi="Verdana"/>
          <w:sz w:val="22"/>
        </w:rPr>
        <w:t xml:space="preserve">secure access to </w:t>
      </w:r>
      <w:r w:rsidR="003C62B4">
        <w:rPr>
          <w:rFonts w:ascii="Verdana" w:hAnsi="Verdana"/>
          <w:sz w:val="22"/>
        </w:rPr>
        <w:t>data showing the status of appliance resources and individuals with their corresponding skills</w:t>
      </w:r>
      <w:r w:rsidR="00343BA4">
        <w:rPr>
          <w:rFonts w:ascii="Verdana" w:hAnsi="Verdana"/>
          <w:sz w:val="22"/>
        </w:rPr>
        <w:t>;</w:t>
      </w:r>
    </w:p>
    <w:p w14:paraId="07AE5B84" w14:textId="77777777" w:rsidR="009A2B27" w:rsidRPr="009A2B27" w:rsidRDefault="009A2B27" w:rsidP="0088769D">
      <w:pPr>
        <w:pStyle w:val="ListParagraph"/>
        <w:rPr>
          <w:rFonts w:ascii="Verdana" w:hAnsi="Verdana"/>
          <w:sz w:val="22"/>
        </w:rPr>
      </w:pPr>
    </w:p>
    <w:p w14:paraId="46F98496" w14:textId="7A66E442" w:rsidR="00F73D5D" w:rsidRPr="00561DDA" w:rsidRDefault="00343BA4" w:rsidP="0088769D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</w:t>
      </w:r>
      <w:r w:rsidR="005B544B" w:rsidRPr="00561DDA">
        <w:rPr>
          <w:rFonts w:ascii="Verdana" w:hAnsi="Verdana"/>
          <w:sz w:val="22"/>
        </w:rPr>
        <w:t>process for “plugging in” other equipment</w:t>
      </w:r>
      <w:r w:rsidR="00561DDA" w:rsidRPr="00561DDA">
        <w:rPr>
          <w:rFonts w:ascii="Verdana" w:hAnsi="Verdana"/>
          <w:sz w:val="22"/>
        </w:rPr>
        <w:t>;</w:t>
      </w:r>
      <w:r w:rsidR="005B544B" w:rsidRPr="00561DDA">
        <w:rPr>
          <w:rFonts w:ascii="Verdana" w:hAnsi="Verdana"/>
          <w:sz w:val="22"/>
        </w:rPr>
        <w:t xml:space="preserve"> support o</w:t>
      </w:r>
      <w:r w:rsidR="00CC7A82" w:rsidRPr="00561DDA">
        <w:rPr>
          <w:rFonts w:ascii="Verdana" w:hAnsi="Verdana"/>
          <w:sz w:val="22"/>
        </w:rPr>
        <w:t>pen API for third party system i</w:t>
      </w:r>
      <w:r w:rsidR="00F73D5D" w:rsidRPr="00561DDA">
        <w:rPr>
          <w:rFonts w:ascii="Verdana" w:hAnsi="Verdana"/>
          <w:sz w:val="22"/>
        </w:rPr>
        <w:t xml:space="preserve">ntegration </w:t>
      </w:r>
      <w:r w:rsidR="009A2B27">
        <w:rPr>
          <w:rFonts w:ascii="Verdana" w:hAnsi="Verdana"/>
          <w:sz w:val="22"/>
        </w:rPr>
        <w:t>and the facility to receive “push” alerts, for example via SMS</w:t>
      </w:r>
      <w:r>
        <w:rPr>
          <w:rFonts w:ascii="Verdana" w:hAnsi="Verdana"/>
          <w:sz w:val="22"/>
        </w:rPr>
        <w:t>;</w:t>
      </w:r>
    </w:p>
    <w:p w14:paraId="6D6039B8" w14:textId="77777777" w:rsidR="00F73D5D" w:rsidRPr="00561DDA" w:rsidRDefault="00F73D5D" w:rsidP="0088769D">
      <w:pPr>
        <w:rPr>
          <w:rFonts w:ascii="Verdana" w:hAnsi="Verdana"/>
          <w:sz w:val="22"/>
        </w:rPr>
      </w:pPr>
    </w:p>
    <w:p w14:paraId="4881D597" w14:textId="1802186A" w:rsidR="00F73D5D" w:rsidRPr="00561DDA" w:rsidRDefault="00343BA4" w:rsidP="0088769D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</w:t>
      </w:r>
      <w:r w:rsidR="005B544B" w:rsidRPr="00561DDA">
        <w:rPr>
          <w:rFonts w:ascii="Verdana" w:hAnsi="Verdana"/>
          <w:sz w:val="22"/>
        </w:rPr>
        <w:t xml:space="preserve"> level of p</w:t>
      </w:r>
      <w:r w:rsidR="00F73D5D" w:rsidRPr="00561DDA">
        <w:rPr>
          <w:rFonts w:ascii="Verdana" w:hAnsi="Verdana"/>
          <w:sz w:val="22"/>
        </w:rPr>
        <w:t>rovision</w:t>
      </w:r>
      <w:r w:rsidR="005B544B" w:rsidRPr="00561DDA">
        <w:rPr>
          <w:rFonts w:ascii="Verdana" w:hAnsi="Verdana"/>
          <w:sz w:val="22"/>
        </w:rPr>
        <w:t xml:space="preserve"> is provided</w:t>
      </w:r>
      <w:r w:rsidR="00F73D5D" w:rsidRPr="00561DDA">
        <w:rPr>
          <w:rFonts w:ascii="Verdana" w:hAnsi="Verdana"/>
          <w:sz w:val="22"/>
        </w:rPr>
        <w:t xml:space="preserve"> for replication &amp; disaster </w:t>
      </w:r>
      <w:r w:rsidR="005B544B" w:rsidRPr="00561DDA">
        <w:rPr>
          <w:rFonts w:ascii="Verdana" w:hAnsi="Verdana"/>
          <w:sz w:val="22"/>
        </w:rPr>
        <w:t>recovery</w:t>
      </w:r>
      <w:r>
        <w:rPr>
          <w:rFonts w:ascii="Verdana" w:hAnsi="Verdana"/>
          <w:sz w:val="22"/>
        </w:rPr>
        <w:t>;</w:t>
      </w:r>
      <w:r w:rsidR="00F73D5D" w:rsidRPr="00561DDA">
        <w:rPr>
          <w:rFonts w:ascii="Verdana" w:hAnsi="Verdana"/>
          <w:sz w:val="22"/>
        </w:rPr>
        <w:t xml:space="preserve"> </w:t>
      </w:r>
    </w:p>
    <w:p w14:paraId="07877595" w14:textId="77777777" w:rsidR="00AE0A83" w:rsidRPr="00561DDA" w:rsidRDefault="00AE0A83" w:rsidP="0088769D">
      <w:pPr>
        <w:rPr>
          <w:rFonts w:ascii="Verdana" w:hAnsi="Verdana"/>
          <w:sz w:val="22"/>
        </w:rPr>
      </w:pPr>
    </w:p>
    <w:p w14:paraId="72B682C2" w14:textId="003FE529" w:rsidR="00F73D5D" w:rsidRPr="00561DDA" w:rsidRDefault="00343BA4" w:rsidP="0088769D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</w:t>
      </w:r>
      <w:r w:rsidR="00AE0A83" w:rsidRPr="00561DDA">
        <w:rPr>
          <w:rFonts w:ascii="Verdana" w:hAnsi="Verdana"/>
          <w:sz w:val="22"/>
        </w:rPr>
        <w:t xml:space="preserve"> tools to support the </w:t>
      </w:r>
      <w:r w:rsidR="00561DDA" w:rsidRPr="00561DDA">
        <w:rPr>
          <w:rFonts w:ascii="Verdana" w:hAnsi="Verdana"/>
          <w:sz w:val="22"/>
        </w:rPr>
        <w:t>i</w:t>
      </w:r>
      <w:r w:rsidR="00CC7A82" w:rsidRPr="00561DDA">
        <w:rPr>
          <w:rFonts w:ascii="Verdana" w:hAnsi="Verdana"/>
          <w:sz w:val="22"/>
        </w:rPr>
        <w:t xml:space="preserve">nstallation and maintenance </w:t>
      </w:r>
      <w:r w:rsidR="00561DDA" w:rsidRPr="00561DDA">
        <w:rPr>
          <w:rFonts w:ascii="Verdana" w:hAnsi="Verdana"/>
          <w:sz w:val="22"/>
        </w:rPr>
        <w:t xml:space="preserve">requirements of the service, and a comprehensive suite of </w:t>
      </w:r>
      <w:r w:rsidR="009A2B27">
        <w:rPr>
          <w:rFonts w:ascii="Verdana" w:hAnsi="Verdana"/>
          <w:sz w:val="22"/>
        </w:rPr>
        <w:t xml:space="preserve">both scheduled and customisable </w:t>
      </w:r>
      <w:r w:rsidR="00561DDA" w:rsidRPr="00561DDA">
        <w:rPr>
          <w:rFonts w:ascii="Verdana" w:hAnsi="Verdana"/>
          <w:sz w:val="22"/>
        </w:rPr>
        <w:t>reporting tools</w:t>
      </w:r>
      <w:r>
        <w:rPr>
          <w:rFonts w:ascii="Verdana" w:hAnsi="Verdana"/>
          <w:sz w:val="22"/>
        </w:rPr>
        <w:t>;</w:t>
      </w:r>
      <w:r w:rsidR="00561DDA" w:rsidRPr="00561DDA">
        <w:rPr>
          <w:rFonts w:ascii="Verdana" w:hAnsi="Verdana"/>
          <w:sz w:val="22"/>
        </w:rPr>
        <w:t xml:space="preserve"> </w:t>
      </w:r>
    </w:p>
    <w:p w14:paraId="5EC33E11" w14:textId="77777777" w:rsidR="00561DDA" w:rsidRPr="00561DDA" w:rsidRDefault="00561DDA" w:rsidP="0088769D">
      <w:pPr>
        <w:rPr>
          <w:rFonts w:ascii="Verdana" w:hAnsi="Verdana"/>
          <w:sz w:val="22"/>
        </w:rPr>
      </w:pPr>
    </w:p>
    <w:p w14:paraId="0330FA1B" w14:textId="40B94F26" w:rsidR="00F73D5D" w:rsidRDefault="00343BA4" w:rsidP="0088769D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</w:t>
      </w:r>
      <w:r w:rsidR="00CC7A82" w:rsidRPr="00561DDA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level</w:t>
      </w:r>
      <w:r w:rsidR="009A2B27">
        <w:rPr>
          <w:rFonts w:ascii="Verdana" w:hAnsi="Verdana"/>
          <w:sz w:val="22"/>
        </w:rPr>
        <w:t xml:space="preserve"> of </w:t>
      </w:r>
      <w:r w:rsidR="00CC7A82" w:rsidRPr="00561DDA">
        <w:rPr>
          <w:rFonts w:ascii="Verdana" w:hAnsi="Verdana"/>
          <w:sz w:val="22"/>
        </w:rPr>
        <w:t xml:space="preserve">project management </w:t>
      </w:r>
      <w:r w:rsidR="005B544B" w:rsidRPr="00561DDA">
        <w:rPr>
          <w:rFonts w:ascii="Verdana" w:hAnsi="Verdana"/>
          <w:sz w:val="22"/>
        </w:rPr>
        <w:t>su</w:t>
      </w:r>
      <w:r w:rsidR="00561DDA" w:rsidRPr="00561DDA">
        <w:rPr>
          <w:rFonts w:ascii="Verdana" w:hAnsi="Verdana"/>
          <w:sz w:val="22"/>
        </w:rPr>
        <w:t>pport available through the planning and implementation phase</w:t>
      </w:r>
      <w:r>
        <w:rPr>
          <w:rFonts w:ascii="Verdana" w:hAnsi="Verdana"/>
          <w:sz w:val="22"/>
        </w:rPr>
        <w:t>; and</w:t>
      </w:r>
    </w:p>
    <w:p w14:paraId="08F78ED1" w14:textId="77777777" w:rsidR="009A2B27" w:rsidRPr="009A2B27" w:rsidRDefault="009A2B27" w:rsidP="0088769D">
      <w:pPr>
        <w:pStyle w:val="ListParagraph"/>
        <w:rPr>
          <w:rFonts w:ascii="Verdana" w:hAnsi="Verdana"/>
          <w:sz w:val="22"/>
        </w:rPr>
      </w:pPr>
    </w:p>
    <w:p w14:paraId="1C2E9377" w14:textId="51DCBDCD" w:rsidR="00C85F4A" w:rsidRDefault="007872EA" w:rsidP="0088769D">
      <w:pPr>
        <w:pStyle w:val="ListParagraph"/>
        <w:numPr>
          <w:ilvl w:val="0"/>
          <w:numId w:val="9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System scalability and i</w:t>
      </w:r>
      <w:r w:rsidR="009A2B27" w:rsidRPr="009A2B27">
        <w:rPr>
          <w:rFonts w:ascii="Verdana" w:hAnsi="Verdana"/>
          <w:sz w:val="22"/>
        </w:rPr>
        <w:t>nclusive annual software upgrades</w:t>
      </w:r>
      <w:r w:rsidR="00343BA4">
        <w:rPr>
          <w:rFonts w:ascii="Verdana" w:hAnsi="Verdana"/>
          <w:sz w:val="22"/>
        </w:rPr>
        <w:t>.</w:t>
      </w:r>
    </w:p>
    <w:p w14:paraId="0DEE3325" w14:textId="77777777" w:rsidR="00C85F4A" w:rsidRDefault="00C85F4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14:paraId="395BD0E8" w14:textId="77777777" w:rsidR="009A2B27" w:rsidRDefault="009A2B27" w:rsidP="00C85F4A">
      <w:pPr>
        <w:pStyle w:val="ListParagraph"/>
        <w:rPr>
          <w:rFonts w:ascii="Verdana" w:hAnsi="Verdana"/>
          <w:sz w:val="22"/>
        </w:rPr>
      </w:pPr>
    </w:p>
    <w:p w14:paraId="61A1E95F" w14:textId="77777777" w:rsidR="0082377A" w:rsidRPr="0082377A" w:rsidRDefault="0082377A" w:rsidP="0088769D">
      <w:pPr>
        <w:pStyle w:val="ListParagraph"/>
        <w:rPr>
          <w:rFonts w:ascii="Verdana" w:hAnsi="Verdana"/>
          <w:sz w:val="22"/>
        </w:rPr>
      </w:pPr>
    </w:p>
    <w:p w14:paraId="3B4F05E5" w14:textId="73A4520E" w:rsidR="0082377A" w:rsidRDefault="002F5AB2" w:rsidP="0088769D">
      <w:pPr>
        <w:rPr>
          <w:rFonts w:ascii="Verdana" w:hAnsi="Verdana"/>
          <w:b/>
          <w:sz w:val="28"/>
          <w:szCs w:val="28"/>
        </w:rPr>
      </w:pPr>
      <w:r w:rsidRPr="0047766E">
        <w:rPr>
          <w:rFonts w:ascii="Verdana" w:hAnsi="Verdana"/>
          <w:b/>
          <w:sz w:val="28"/>
          <w:szCs w:val="28"/>
        </w:rPr>
        <w:t>Availability Management</w:t>
      </w:r>
      <w:r w:rsidR="001E356B">
        <w:rPr>
          <w:rFonts w:ascii="Verdana" w:hAnsi="Verdana"/>
          <w:b/>
          <w:sz w:val="28"/>
          <w:szCs w:val="28"/>
        </w:rPr>
        <w:t xml:space="preserve"> System Requirements</w:t>
      </w:r>
    </w:p>
    <w:p w14:paraId="18736769" w14:textId="1E52F42C" w:rsidR="0047766E" w:rsidRDefault="0047766E" w:rsidP="0088769D">
      <w:pPr>
        <w:rPr>
          <w:rFonts w:ascii="Verdana" w:hAnsi="Verdana"/>
          <w:b/>
          <w:sz w:val="28"/>
          <w:szCs w:val="28"/>
        </w:rPr>
      </w:pPr>
    </w:p>
    <w:p w14:paraId="6496D9CC" w14:textId="20FBF356" w:rsidR="001707AD" w:rsidRDefault="001F3779" w:rsidP="0088769D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D3225C">
        <w:rPr>
          <w:rFonts w:ascii="Verdana" w:hAnsi="Verdana"/>
          <w:sz w:val="22"/>
          <w:szCs w:val="22"/>
        </w:rPr>
        <w:t xml:space="preserve">nterface </w:t>
      </w:r>
      <w:r w:rsidR="00E90958">
        <w:rPr>
          <w:rFonts w:ascii="Verdana" w:hAnsi="Verdana"/>
          <w:sz w:val="22"/>
          <w:szCs w:val="22"/>
        </w:rPr>
        <w:t>with Vision 4</w:t>
      </w:r>
      <w:r w:rsidR="000C07B0">
        <w:rPr>
          <w:rFonts w:ascii="Verdana" w:hAnsi="Verdana"/>
          <w:sz w:val="22"/>
          <w:szCs w:val="22"/>
        </w:rPr>
        <w:t xml:space="preserve"> via </w:t>
      </w:r>
      <w:proofErr w:type="spellStart"/>
      <w:r w:rsidR="001707AD">
        <w:rPr>
          <w:rFonts w:ascii="Verdana" w:hAnsi="Verdana"/>
          <w:sz w:val="22"/>
          <w:szCs w:val="22"/>
        </w:rPr>
        <w:t>api</w:t>
      </w:r>
      <w:proofErr w:type="spellEnd"/>
      <w:r w:rsidR="001707AD">
        <w:rPr>
          <w:rFonts w:ascii="Verdana" w:hAnsi="Verdana"/>
          <w:sz w:val="22"/>
          <w:szCs w:val="22"/>
        </w:rPr>
        <w:t xml:space="preserve"> or </w:t>
      </w:r>
      <w:r w:rsidR="000C07B0">
        <w:rPr>
          <w:rFonts w:ascii="Verdana" w:hAnsi="Verdana"/>
          <w:sz w:val="22"/>
          <w:szCs w:val="22"/>
        </w:rPr>
        <w:t>GD92</w:t>
      </w:r>
      <w:r w:rsidR="001707AD">
        <w:rPr>
          <w:rFonts w:ascii="Verdana" w:hAnsi="Verdana"/>
          <w:sz w:val="22"/>
          <w:szCs w:val="22"/>
        </w:rPr>
        <w:t xml:space="preserve"> protocol</w:t>
      </w:r>
      <w:r>
        <w:rPr>
          <w:rFonts w:ascii="Verdana" w:hAnsi="Verdana"/>
          <w:sz w:val="22"/>
          <w:szCs w:val="22"/>
        </w:rPr>
        <w:t>;</w:t>
      </w:r>
      <w:r w:rsidR="00FE48A3">
        <w:rPr>
          <w:rFonts w:ascii="Verdana" w:hAnsi="Verdana"/>
          <w:sz w:val="22"/>
          <w:szCs w:val="22"/>
        </w:rPr>
        <w:br/>
      </w:r>
    </w:p>
    <w:p w14:paraId="05ABAEB6" w14:textId="53664618" w:rsidR="00FE48A3" w:rsidRDefault="00FE226A" w:rsidP="0088769D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Provide live </w:t>
      </w:r>
      <w:r w:rsidR="00314D72">
        <w:rPr>
          <w:rFonts w:ascii="Verdana" w:hAnsi="Verdana"/>
          <w:sz w:val="22"/>
          <w:szCs w:val="22"/>
        </w:rPr>
        <w:t xml:space="preserve">personnel and appliance resource status </w:t>
      </w:r>
      <w:r w:rsidR="00D53244">
        <w:rPr>
          <w:rFonts w:ascii="Verdana" w:hAnsi="Verdana"/>
          <w:sz w:val="22"/>
          <w:szCs w:val="22"/>
        </w:rPr>
        <w:t xml:space="preserve">with associated skills </w:t>
      </w:r>
      <w:r w:rsidR="00532408">
        <w:rPr>
          <w:rFonts w:ascii="Verdana" w:hAnsi="Verdana"/>
          <w:sz w:val="22"/>
          <w:szCs w:val="22"/>
        </w:rPr>
        <w:t xml:space="preserve">through a web accessible </w:t>
      </w:r>
      <w:r w:rsidR="008C4303">
        <w:rPr>
          <w:rFonts w:ascii="Verdana" w:hAnsi="Verdana"/>
          <w:sz w:val="22"/>
          <w:szCs w:val="22"/>
        </w:rPr>
        <w:t>interface</w:t>
      </w:r>
      <w:r w:rsidR="001F3779">
        <w:rPr>
          <w:rFonts w:ascii="Verdana" w:hAnsi="Verdana"/>
          <w:sz w:val="22"/>
          <w:szCs w:val="22"/>
        </w:rPr>
        <w:t>;</w:t>
      </w:r>
      <w:r w:rsidR="008C4303">
        <w:rPr>
          <w:rFonts w:ascii="Verdana" w:hAnsi="Verdana"/>
          <w:sz w:val="22"/>
          <w:szCs w:val="22"/>
        </w:rPr>
        <w:br/>
      </w:r>
    </w:p>
    <w:p w14:paraId="7F0E89A3" w14:textId="159BE20F" w:rsidR="006D6744" w:rsidRDefault="001E2218" w:rsidP="0088769D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Allow </w:t>
      </w:r>
      <w:r w:rsidR="00762EF3">
        <w:rPr>
          <w:rFonts w:ascii="Verdana" w:hAnsi="Verdana"/>
          <w:sz w:val="22"/>
          <w:szCs w:val="22"/>
        </w:rPr>
        <w:t xml:space="preserve">entry </w:t>
      </w:r>
      <w:r w:rsidR="001224A8">
        <w:rPr>
          <w:rFonts w:ascii="Verdana" w:hAnsi="Verdana"/>
          <w:sz w:val="22"/>
          <w:szCs w:val="22"/>
        </w:rPr>
        <w:t xml:space="preserve">and viewing </w:t>
      </w:r>
      <w:r w:rsidR="00762EF3">
        <w:rPr>
          <w:rFonts w:ascii="Verdana" w:hAnsi="Verdana"/>
          <w:sz w:val="22"/>
          <w:szCs w:val="22"/>
        </w:rPr>
        <w:t xml:space="preserve">of projected availability </w:t>
      </w:r>
      <w:r w:rsidR="00782FF3">
        <w:rPr>
          <w:rFonts w:ascii="Verdana" w:hAnsi="Verdana"/>
          <w:sz w:val="22"/>
          <w:szCs w:val="22"/>
        </w:rPr>
        <w:t>from any internet enabled device</w:t>
      </w:r>
      <w:r w:rsidR="001F3779">
        <w:rPr>
          <w:rFonts w:ascii="Verdana" w:hAnsi="Verdana"/>
          <w:sz w:val="22"/>
          <w:szCs w:val="22"/>
        </w:rPr>
        <w:t>;</w:t>
      </w:r>
      <w:r w:rsidR="006D6744">
        <w:rPr>
          <w:rFonts w:ascii="Verdana" w:hAnsi="Verdana"/>
          <w:sz w:val="22"/>
          <w:szCs w:val="22"/>
        </w:rPr>
        <w:br/>
      </w:r>
    </w:p>
    <w:p w14:paraId="7B7B4BBC" w14:textId="183C1D0A" w:rsidR="0027004E" w:rsidRDefault="006D6744" w:rsidP="0088769D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Provide a configurable service wide </w:t>
      </w:r>
      <w:r w:rsidR="002D1545">
        <w:rPr>
          <w:rFonts w:ascii="Verdana" w:hAnsi="Verdana"/>
          <w:sz w:val="22"/>
          <w:szCs w:val="22"/>
        </w:rPr>
        <w:t>geographic status display / dashboard for displ</w:t>
      </w:r>
      <w:r w:rsidR="00EE494B">
        <w:rPr>
          <w:rFonts w:ascii="Verdana" w:hAnsi="Verdana"/>
          <w:sz w:val="22"/>
          <w:szCs w:val="22"/>
        </w:rPr>
        <w:t xml:space="preserve">ay in Critical Control </w:t>
      </w:r>
      <w:r w:rsidR="0013320C">
        <w:rPr>
          <w:rFonts w:ascii="Verdana" w:hAnsi="Verdana"/>
          <w:sz w:val="22"/>
          <w:szCs w:val="22"/>
        </w:rPr>
        <w:t>and station smart displays</w:t>
      </w:r>
      <w:r w:rsidR="001F3779">
        <w:rPr>
          <w:rFonts w:ascii="Verdana" w:hAnsi="Verdana"/>
          <w:sz w:val="22"/>
          <w:szCs w:val="22"/>
        </w:rPr>
        <w:t>;</w:t>
      </w:r>
      <w:r w:rsidR="0027004E">
        <w:rPr>
          <w:rFonts w:ascii="Verdana" w:hAnsi="Verdana"/>
          <w:sz w:val="22"/>
          <w:szCs w:val="22"/>
        </w:rPr>
        <w:br/>
      </w:r>
    </w:p>
    <w:p w14:paraId="06B21E65" w14:textId="5532B5F7" w:rsidR="00841F6C" w:rsidRDefault="00FF2C4B" w:rsidP="0088769D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 receipt of an incident, display the </w:t>
      </w:r>
      <w:r w:rsidR="009213A6">
        <w:rPr>
          <w:rFonts w:ascii="Verdana" w:hAnsi="Verdana"/>
          <w:sz w:val="22"/>
          <w:szCs w:val="22"/>
        </w:rPr>
        <w:t>responding crew availability on a station smart display</w:t>
      </w:r>
      <w:r w:rsidR="001F3779">
        <w:rPr>
          <w:rFonts w:ascii="Verdana" w:hAnsi="Verdana"/>
          <w:sz w:val="22"/>
          <w:szCs w:val="22"/>
        </w:rPr>
        <w:t>;</w:t>
      </w:r>
      <w:r w:rsidR="00841F6C">
        <w:rPr>
          <w:rFonts w:ascii="Verdana" w:hAnsi="Verdana"/>
          <w:sz w:val="22"/>
          <w:szCs w:val="22"/>
        </w:rPr>
        <w:br/>
      </w:r>
    </w:p>
    <w:p w14:paraId="7F48449B" w14:textId="157B9A74" w:rsidR="00463D71" w:rsidRDefault="00841F6C" w:rsidP="0088769D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 able to re</w:t>
      </w:r>
      <w:r w:rsidR="0002619A">
        <w:rPr>
          <w:rFonts w:ascii="Verdana" w:hAnsi="Verdana"/>
          <w:sz w:val="22"/>
          <w:szCs w:val="22"/>
        </w:rPr>
        <w:t xml:space="preserve">calculate resource availability of </w:t>
      </w:r>
      <w:r w:rsidR="008F6240">
        <w:rPr>
          <w:rFonts w:ascii="Verdana" w:hAnsi="Verdana"/>
          <w:sz w:val="22"/>
          <w:szCs w:val="22"/>
        </w:rPr>
        <w:t xml:space="preserve">remaining resources </w:t>
      </w:r>
      <w:r w:rsidR="00D435E1">
        <w:rPr>
          <w:rFonts w:ascii="Verdana" w:hAnsi="Verdana"/>
          <w:sz w:val="22"/>
          <w:szCs w:val="22"/>
        </w:rPr>
        <w:t xml:space="preserve">taking in to account the committed </w:t>
      </w:r>
      <w:r w:rsidR="00B2710C">
        <w:rPr>
          <w:rFonts w:ascii="Verdana" w:hAnsi="Verdana"/>
          <w:sz w:val="22"/>
          <w:szCs w:val="22"/>
        </w:rPr>
        <w:t>crew and resources</w:t>
      </w:r>
      <w:r w:rsidR="001F3779">
        <w:rPr>
          <w:rFonts w:ascii="Verdana" w:hAnsi="Verdana"/>
          <w:sz w:val="22"/>
          <w:szCs w:val="22"/>
        </w:rPr>
        <w:t>;</w:t>
      </w:r>
      <w:r w:rsidR="0002619A">
        <w:rPr>
          <w:rFonts w:ascii="Verdana" w:hAnsi="Verdana"/>
          <w:sz w:val="22"/>
          <w:szCs w:val="22"/>
        </w:rPr>
        <w:t xml:space="preserve"> </w:t>
      </w:r>
      <w:r w:rsidR="00463D71">
        <w:rPr>
          <w:rFonts w:ascii="Verdana" w:hAnsi="Verdana"/>
          <w:sz w:val="22"/>
          <w:szCs w:val="22"/>
        </w:rPr>
        <w:br/>
      </w:r>
    </w:p>
    <w:p w14:paraId="477C4FD1" w14:textId="41E0FFD3" w:rsidR="00EB11FE" w:rsidRDefault="00463D71" w:rsidP="0088769D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Allow </w:t>
      </w:r>
      <w:r w:rsidR="00627074">
        <w:rPr>
          <w:rFonts w:ascii="Verdana" w:hAnsi="Verdana"/>
          <w:sz w:val="22"/>
          <w:szCs w:val="22"/>
        </w:rPr>
        <w:t xml:space="preserve">dynamic changes in availability to be </w:t>
      </w:r>
      <w:r w:rsidR="005B5372">
        <w:rPr>
          <w:rFonts w:ascii="Verdana" w:hAnsi="Verdana"/>
          <w:sz w:val="22"/>
          <w:szCs w:val="22"/>
        </w:rPr>
        <w:t>made from any internet enabled device, this should be securely protected on personal devices</w:t>
      </w:r>
      <w:r w:rsidR="00213674">
        <w:rPr>
          <w:rFonts w:ascii="Verdana" w:hAnsi="Verdana"/>
          <w:sz w:val="22"/>
          <w:szCs w:val="22"/>
        </w:rPr>
        <w:t xml:space="preserve"> i.e. PIN</w:t>
      </w:r>
      <w:r w:rsidR="00AD64BB">
        <w:rPr>
          <w:rFonts w:ascii="Verdana" w:hAnsi="Verdana"/>
          <w:sz w:val="22"/>
          <w:szCs w:val="22"/>
        </w:rPr>
        <w:t xml:space="preserve"> / password or fingerprint protected</w:t>
      </w:r>
      <w:r w:rsidR="001F3779">
        <w:rPr>
          <w:rFonts w:ascii="Verdana" w:hAnsi="Verdana"/>
          <w:sz w:val="22"/>
          <w:szCs w:val="22"/>
        </w:rPr>
        <w:t>;</w:t>
      </w:r>
      <w:r w:rsidR="00EB11FE">
        <w:rPr>
          <w:rFonts w:ascii="Verdana" w:hAnsi="Verdana"/>
          <w:sz w:val="22"/>
          <w:szCs w:val="22"/>
        </w:rPr>
        <w:br/>
      </w:r>
    </w:p>
    <w:p w14:paraId="73E7E58C" w14:textId="6FC31784" w:rsidR="008C4303" w:rsidRDefault="00EB11FE" w:rsidP="0088769D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Confirm user intention if status changes </w:t>
      </w:r>
      <w:r w:rsidR="004A3605">
        <w:rPr>
          <w:rFonts w:ascii="Verdana" w:hAnsi="Verdana"/>
          <w:sz w:val="22"/>
          <w:szCs w:val="22"/>
        </w:rPr>
        <w:t>result in a resource becoming unavailable</w:t>
      </w:r>
      <w:r w:rsidR="001F3779">
        <w:rPr>
          <w:rFonts w:ascii="Verdana" w:hAnsi="Verdana"/>
          <w:sz w:val="22"/>
          <w:szCs w:val="22"/>
        </w:rPr>
        <w:t>;</w:t>
      </w:r>
      <w:r w:rsidR="00056950">
        <w:rPr>
          <w:rFonts w:ascii="Verdana" w:hAnsi="Verdana"/>
          <w:sz w:val="22"/>
          <w:szCs w:val="22"/>
        </w:rPr>
        <w:br/>
      </w:r>
    </w:p>
    <w:p w14:paraId="088ADB51" w14:textId="2A6A294D" w:rsidR="00056950" w:rsidRDefault="00FA1704" w:rsidP="0088769D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Alert users and administrators if </w:t>
      </w:r>
      <w:r w:rsidR="00317876">
        <w:rPr>
          <w:rFonts w:ascii="Verdana" w:hAnsi="Verdana"/>
          <w:sz w:val="22"/>
          <w:szCs w:val="22"/>
        </w:rPr>
        <w:t xml:space="preserve">availability of individuals and appliance resources </w:t>
      </w:r>
      <w:r w:rsidR="000337BB">
        <w:rPr>
          <w:rFonts w:ascii="Verdana" w:hAnsi="Verdana"/>
          <w:sz w:val="22"/>
          <w:szCs w:val="22"/>
        </w:rPr>
        <w:t xml:space="preserve">deviates from expected levels, the parameters for these alerts will be configurable by the </w:t>
      </w:r>
      <w:r w:rsidR="00DA385E">
        <w:rPr>
          <w:rFonts w:ascii="Verdana" w:hAnsi="Verdana"/>
          <w:sz w:val="22"/>
          <w:szCs w:val="22"/>
        </w:rPr>
        <w:t>administrators of the system</w:t>
      </w:r>
      <w:r w:rsidR="001F3779">
        <w:rPr>
          <w:rFonts w:ascii="Verdana" w:hAnsi="Verdana"/>
          <w:sz w:val="22"/>
          <w:szCs w:val="22"/>
        </w:rPr>
        <w:t>;</w:t>
      </w:r>
      <w:r w:rsidR="00A11460">
        <w:rPr>
          <w:rFonts w:ascii="Verdana" w:hAnsi="Verdana"/>
          <w:sz w:val="22"/>
          <w:szCs w:val="22"/>
        </w:rPr>
        <w:br/>
      </w:r>
    </w:p>
    <w:p w14:paraId="1649165C" w14:textId="45BF3CAC" w:rsidR="00A11460" w:rsidRDefault="009425F3" w:rsidP="0088769D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Incorporate a messaging system to </w:t>
      </w:r>
      <w:r w:rsidR="008B6223">
        <w:rPr>
          <w:rFonts w:ascii="Verdana" w:hAnsi="Verdana"/>
          <w:sz w:val="22"/>
          <w:szCs w:val="22"/>
        </w:rPr>
        <w:t>allow two way and group messaging between users and administrators</w:t>
      </w:r>
      <w:r w:rsidR="001F3779">
        <w:rPr>
          <w:rFonts w:ascii="Verdana" w:hAnsi="Verdana"/>
          <w:sz w:val="22"/>
          <w:szCs w:val="22"/>
        </w:rPr>
        <w:t>;</w:t>
      </w:r>
      <w:r w:rsidR="00097E77">
        <w:rPr>
          <w:rFonts w:ascii="Verdana" w:hAnsi="Verdana"/>
          <w:sz w:val="22"/>
          <w:szCs w:val="22"/>
        </w:rPr>
        <w:br/>
      </w:r>
    </w:p>
    <w:p w14:paraId="0D4519D1" w14:textId="54877A2F" w:rsidR="00097E77" w:rsidRDefault="000721AB" w:rsidP="0088769D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Provide a reporting system to allow accounting for </w:t>
      </w:r>
      <w:r w:rsidR="004E5758">
        <w:rPr>
          <w:rFonts w:ascii="Verdana" w:hAnsi="Verdana"/>
          <w:sz w:val="22"/>
          <w:szCs w:val="22"/>
        </w:rPr>
        <w:t>hours o</w:t>
      </w:r>
      <w:r w:rsidR="00880C95">
        <w:rPr>
          <w:rFonts w:ascii="Verdana" w:hAnsi="Verdana"/>
          <w:sz w:val="22"/>
          <w:szCs w:val="22"/>
        </w:rPr>
        <w:t xml:space="preserve">n and off duty, sickness, leave, training and </w:t>
      </w:r>
      <w:r w:rsidR="003E69AF">
        <w:rPr>
          <w:rFonts w:ascii="Verdana" w:hAnsi="Verdana"/>
          <w:sz w:val="22"/>
          <w:szCs w:val="22"/>
        </w:rPr>
        <w:t xml:space="preserve">other operational activity. </w:t>
      </w:r>
      <w:r w:rsidR="00DD73C4">
        <w:rPr>
          <w:rFonts w:ascii="Verdana" w:hAnsi="Verdana"/>
          <w:sz w:val="22"/>
          <w:szCs w:val="22"/>
        </w:rPr>
        <w:t xml:space="preserve">The system should be flexible to allow formatting and reporting periods to be produced to </w:t>
      </w:r>
      <w:r w:rsidR="007E2513">
        <w:rPr>
          <w:rFonts w:ascii="Verdana" w:hAnsi="Verdana"/>
          <w:sz w:val="22"/>
          <w:szCs w:val="22"/>
        </w:rPr>
        <w:t>comply with HMICFRS requirements and general business intelligence needs</w:t>
      </w:r>
      <w:r w:rsidR="001F3779">
        <w:rPr>
          <w:rFonts w:ascii="Verdana" w:hAnsi="Verdana"/>
          <w:sz w:val="22"/>
          <w:szCs w:val="22"/>
        </w:rPr>
        <w:t>;</w:t>
      </w:r>
      <w:r w:rsidR="00F83E4F">
        <w:rPr>
          <w:rFonts w:ascii="Verdana" w:hAnsi="Verdana"/>
          <w:sz w:val="22"/>
          <w:szCs w:val="22"/>
        </w:rPr>
        <w:br/>
      </w:r>
    </w:p>
    <w:p w14:paraId="64EB44D0" w14:textId="6C6745E6" w:rsidR="00F83E4F" w:rsidRPr="001707AD" w:rsidRDefault="00B2710C" w:rsidP="0088769D">
      <w:pPr>
        <w:pStyle w:val="ListParagraph"/>
        <w:numPr>
          <w:ilvl w:val="0"/>
          <w:numId w:val="1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Receive updates in </w:t>
      </w:r>
      <w:r w:rsidR="00E30295">
        <w:rPr>
          <w:rFonts w:ascii="Verdana" w:hAnsi="Verdana"/>
          <w:sz w:val="22"/>
          <w:szCs w:val="22"/>
        </w:rPr>
        <w:t>individual’s skills from an integrated or 3</w:t>
      </w:r>
      <w:r w:rsidR="00E30295" w:rsidRPr="00E30295">
        <w:rPr>
          <w:rFonts w:ascii="Verdana" w:hAnsi="Verdana"/>
          <w:sz w:val="22"/>
          <w:szCs w:val="22"/>
          <w:vertAlign w:val="superscript"/>
        </w:rPr>
        <w:t>rd</w:t>
      </w:r>
      <w:r w:rsidR="00E30295">
        <w:rPr>
          <w:rFonts w:ascii="Verdana" w:hAnsi="Verdana"/>
          <w:sz w:val="22"/>
          <w:szCs w:val="22"/>
        </w:rPr>
        <w:t xml:space="preserve"> party </w:t>
      </w:r>
      <w:r w:rsidR="00706D3E">
        <w:rPr>
          <w:rFonts w:ascii="Verdana" w:hAnsi="Verdana"/>
          <w:sz w:val="22"/>
          <w:szCs w:val="22"/>
        </w:rPr>
        <w:t>Training and Skills Management package</w:t>
      </w:r>
      <w:r w:rsidR="001F3779">
        <w:rPr>
          <w:rFonts w:ascii="Verdana" w:hAnsi="Verdana"/>
          <w:sz w:val="22"/>
          <w:szCs w:val="22"/>
        </w:rPr>
        <w:t>;</w:t>
      </w:r>
    </w:p>
    <w:p w14:paraId="41DBF4CB" w14:textId="77777777" w:rsidR="009A2B27" w:rsidRPr="009A2B27" w:rsidRDefault="009A2B27" w:rsidP="0088769D">
      <w:pPr>
        <w:pStyle w:val="ListParagraph"/>
        <w:rPr>
          <w:rFonts w:ascii="Verdana" w:hAnsi="Verdana"/>
          <w:sz w:val="22"/>
        </w:rPr>
      </w:pPr>
    </w:p>
    <w:p w14:paraId="7F865078" w14:textId="53E491BB" w:rsidR="003B271B" w:rsidRPr="00C85F4A" w:rsidRDefault="00C85F4A" w:rsidP="00C85F4A">
      <w:pPr>
        <w:rPr>
          <w:rFonts w:ascii="Verdana" w:hAnsi="Verdana"/>
          <w:sz w:val="22"/>
        </w:rPr>
      </w:pPr>
      <w:r>
        <w:br w:type="page"/>
      </w:r>
    </w:p>
    <w:p w14:paraId="362FCD66" w14:textId="75D6DDDD" w:rsidR="003B271B" w:rsidRDefault="001A3B82" w:rsidP="0088769D">
      <w:pPr>
        <w:pStyle w:val="01BSCCParagraphbodystyl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Training and Skills Management Requirements</w:t>
      </w:r>
    </w:p>
    <w:p w14:paraId="1C59ABD6" w14:textId="50F166D0" w:rsidR="002A3889" w:rsidRDefault="00DE554E" w:rsidP="00C1195C">
      <w:pPr>
        <w:pStyle w:val="01BSCCParagraphbodystyle"/>
        <w:numPr>
          <w:ilvl w:val="0"/>
          <w:numId w:val="12"/>
        </w:numPr>
        <w:rPr>
          <w:szCs w:val="22"/>
        </w:rPr>
      </w:pPr>
      <w:r w:rsidRPr="002A3889">
        <w:rPr>
          <w:szCs w:val="22"/>
        </w:rPr>
        <w:t xml:space="preserve">Allow </w:t>
      </w:r>
      <w:r w:rsidR="00BF444A" w:rsidRPr="002A3889">
        <w:rPr>
          <w:szCs w:val="22"/>
        </w:rPr>
        <w:t xml:space="preserve">configuration of </w:t>
      </w:r>
      <w:r w:rsidR="00A75FDF" w:rsidRPr="002A3889">
        <w:rPr>
          <w:szCs w:val="22"/>
        </w:rPr>
        <w:t xml:space="preserve">core </w:t>
      </w:r>
      <w:r w:rsidR="000E4162" w:rsidRPr="002A3889">
        <w:rPr>
          <w:szCs w:val="22"/>
        </w:rPr>
        <w:t xml:space="preserve">and specialist </w:t>
      </w:r>
      <w:r w:rsidR="00A75FDF" w:rsidRPr="002A3889">
        <w:rPr>
          <w:szCs w:val="22"/>
        </w:rPr>
        <w:t xml:space="preserve">skills, </w:t>
      </w:r>
      <w:r w:rsidR="009C5FCF" w:rsidRPr="002A3889">
        <w:rPr>
          <w:szCs w:val="22"/>
        </w:rPr>
        <w:t>frequency of training</w:t>
      </w:r>
      <w:r w:rsidR="00BC668B" w:rsidRPr="002A3889">
        <w:rPr>
          <w:szCs w:val="22"/>
        </w:rPr>
        <w:t xml:space="preserve"> and requalification </w:t>
      </w:r>
      <w:r w:rsidR="0088769D" w:rsidRPr="002A3889">
        <w:rPr>
          <w:szCs w:val="22"/>
        </w:rPr>
        <w:t>reminders</w:t>
      </w:r>
      <w:r w:rsidR="001F3779">
        <w:rPr>
          <w:szCs w:val="22"/>
        </w:rPr>
        <w:t>;</w:t>
      </w:r>
    </w:p>
    <w:p w14:paraId="7C79488E" w14:textId="580226E2" w:rsidR="0088769D" w:rsidRPr="002A3889" w:rsidRDefault="00DA179A" w:rsidP="00C1195C">
      <w:pPr>
        <w:pStyle w:val="01BSCCParagraphbodystyle"/>
        <w:numPr>
          <w:ilvl w:val="0"/>
          <w:numId w:val="12"/>
        </w:numPr>
        <w:rPr>
          <w:szCs w:val="22"/>
        </w:rPr>
      </w:pPr>
      <w:r w:rsidRPr="002A3889">
        <w:rPr>
          <w:szCs w:val="22"/>
        </w:rPr>
        <w:t xml:space="preserve">Allow grouping of skills to create </w:t>
      </w:r>
      <w:r w:rsidR="00E03715" w:rsidRPr="002A3889">
        <w:rPr>
          <w:szCs w:val="22"/>
        </w:rPr>
        <w:t>development paths</w:t>
      </w:r>
      <w:r w:rsidR="00775185" w:rsidRPr="002A3889">
        <w:rPr>
          <w:szCs w:val="22"/>
        </w:rPr>
        <w:t xml:space="preserve"> and a hierarchical pre-requisite structure</w:t>
      </w:r>
      <w:r w:rsidR="001F3779">
        <w:rPr>
          <w:szCs w:val="22"/>
        </w:rPr>
        <w:t>;</w:t>
      </w:r>
    </w:p>
    <w:p w14:paraId="48872B97" w14:textId="659A8677" w:rsidR="001759CD" w:rsidRDefault="001759CD" w:rsidP="0088769D">
      <w:pPr>
        <w:pStyle w:val="01BSCCParagraphbodystyle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Provide a configurable reporting tool </w:t>
      </w:r>
      <w:r w:rsidR="00E1489B">
        <w:rPr>
          <w:szCs w:val="22"/>
        </w:rPr>
        <w:t>to assist identifying skills gaps, training needs analysis</w:t>
      </w:r>
      <w:r w:rsidR="00506C51">
        <w:rPr>
          <w:szCs w:val="22"/>
        </w:rPr>
        <w:t xml:space="preserve"> future course and resource planning and compliance reporting to HMICFRS requirements</w:t>
      </w:r>
      <w:r w:rsidR="001F3779">
        <w:rPr>
          <w:szCs w:val="22"/>
        </w:rPr>
        <w:t>;</w:t>
      </w:r>
    </w:p>
    <w:p w14:paraId="7674E201" w14:textId="74255F51" w:rsidR="002A3889" w:rsidRDefault="00F027E0" w:rsidP="0088769D">
      <w:pPr>
        <w:pStyle w:val="01BSCCParagraphbodystyle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Link with availability management </w:t>
      </w:r>
      <w:r w:rsidR="00852D84">
        <w:rPr>
          <w:szCs w:val="22"/>
        </w:rPr>
        <w:t xml:space="preserve">system to </w:t>
      </w:r>
      <w:r w:rsidR="00A96537">
        <w:rPr>
          <w:szCs w:val="22"/>
        </w:rPr>
        <w:t xml:space="preserve">automatically </w:t>
      </w:r>
      <w:r w:rsidR="00852D84">
        <w:rPr>
          <w:szCs w:val="22"/>
        </w:rPr>
        <w:t>update crew skills when gained or lost</w:t>
      </w:r>
      <w:r w:rsidR="001F3779">
        <w:rPr>
          <w:szCs w:val="22"/>
        </w:rPr>
        <w:t>;</w:t>
      </w:r>
    </w:p>
    <w:p w14:paraId="011DD222" w14:textId="58C68954" w:rsidR="00F56275" w:rsidRDefault="00180789" w:rsidP="0088769D">
      <w:pPr>
        <w:pStyle w:val="01BSCCParagraphbodystyle"/>
        <w:numPr>
          <w:ilvl w:val="0"/>
          <w:numId w:val="12"/>
        </w:numPr>
        <w:rPr>
          <w:szCs w:val="22"/>
        </w:rPr>
      </w:pPr>
      <w:r>
        <w:rPr>
          <w:szCs w:val="22"/>
        </w:rPr>
        <w:t xml:space="preserve">Provide a central course database with management of attendees, </w:t>
      </w:r>
      <w:r w:rsidR="00B31861">
        <w:rPr>
          <w:szCs w:val="22"/>
        </w:rPr>
        <w:t xml:space="preserve">course location and resource requirements, training staff activity </w:t>
      </w:r>
      <w:r w:rsidR="00EB4080">
        <w:rPr>
          <w:szCs w:val="22"/>
        </w:rPr>
        <w:t>and exposure, pre-course learning and documentation</w:t>
      </w:r>
      <w:r w:rsidR="001F3779">
        <w:rPr>
          <w:szCs w:val="22"/>
        </w:rPr>
        <w:t>;</w:t>
      </w:r>
    </w:p>
    <w:p w14:paraId="652CF964" w14:textId="538F52BA" w:rsidR="003C1F3B" w:rsidRDefault="00EB6E1C" w:rsidP="0088769D">
      <w:pPr>
        <w:pStyle w:val="01BSCCParagraphbodystyle"/>
        <w:numPr>
          <w:ilvl w:val="0"/>
          <w:numId w:val="12"/>
        </w:numPr>
        <w:rPr>
          <w:szCs w:val="22"/>
        </w:rPr>
      </w:pPr>
      <w:r>
        <w:rPr>
          <w:szCs w:val="22"/>
        </w:rPr>
        <w:t>Provide a permissions system to manage access to course booking, personnel information</w:t>
      </w:r>
      <w:r w:rsidR="003C1131">
        <w:rPr>
          <w:szCs w:val="22"/>
        </w:rPr>
        <w:t xml:space="preserve"> and course attendees</w:t>
      </w:r>
      <w:r w:rsidR="00622FEC">
        <w:rPr>
          <w:szCs w:val="22"/>
        </w:rPr>
        <w:t>, performance</w:t>
      </w:r>
      <w:r w:rsidR="003C1131">
        <w:rPr>
          <w:szCs w:val="22"/>
        </w:rPr>
        <w:t xml:space="preserve"> and attainment records</w:t>
      </w:r>
      <w:r w:rsidR="001F3779">
        <w:rPr>
          <w:szCs w:val="22"/>
        </w:rPr>
        <w:t>;</w:t>
      </w:r>
    </w:p>
    <w:p w14:paraId="603A4626" w14:textId="04E0C020" w:rsidR="003C1131" w:rsidRDefault="008D4478" w:rsidP="006B588E">
      <w:pPr>
        <w:pStyle w:val="01BSCCParagraphbodystyle"/>
        <w:rPr>
          <w:b/>
          <w:sz w:val="28"/>
          <w:szCs w:val="28"/>
        </w:rPr>
      </w:pPr>
      <w:r>
        <w:rPr>
          <w:b/>
          <w:sz w:val="28"/>
          <w:szCs w:val="28"/>
        </w:rPr>
        <w:t>Payment Management</w:t>
      </w:r>
    </w:p>
    <w:p w14:paraId="3D374BFD" w14:textId="3C658309" w:rsidR="008D4478" w:rsidRDefault="00DF1F65" w:rsidP="008D4478">
      <w:pPr>
        <w:pStyle w:val="01BSCCParagraphbodystyle"/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Provide a paperless system </w:t>
      </w:r>
      <w:r w:rsidR="00B20889">
        <w:rPr>
          <w:szCs w:val="22"/>
        </w:rPr>
        <w:t>with automatic workflows for common</w:t>
      </w:r>
      <w:r w:rsidR="001D70F9">
        <w:rPr>
          <w:szCs w:val="22"/>
        </w:rPr>
        <w:t xml:space="preserve"> actions</w:t>
      </w:r>
      <w:r w:rsidR="001F3779">
        <w:rPr>
          <w:szCs w:val="22"/>
        </w:rPr>
        <w:t>;</w:t>
      </w:r>
    </w:p>
    <w:p w14:paraId="3AD4ECDD" w14:textId="1D60C577" w:rsidR="002B1C51" w:rsidRDefault="002B1C51" w:rsidP="008D4478">
      <w:pPr>
        <w:pStyle w:val="01BSCCParagraphbodystyle"/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Receive </w:t>
      </w:r>
      <w:r w:rsidR="0087579F">
        <w:rPr>
          <w:szCs w:val="22"/>
        </w:rPr>
        <w:t xml:space="preserve">secure activity data from Vision C&amp;C system, </w:t>
      </w:r>
      <w:r w:rsidR="00564A75">
        <w:rPr>
          <w:szCs w:val="22"/>
        </w:rPr>
        <w:t>availability management system, manual entry and RFID/NFC enabled devices</w:t>
      </w:r>
      <w:r w:rsidR="001F3779">
        <w:rPr>
          <w:szCs w:val="22"/>
        </w:rPr>
        <w:t>;</w:t>
      </w:r>
    </w:p>
    <w:p w14:paraId="28E7366B" w14:textId="24842DDD" w:rsidR="001D70F9" w:rsidRDefault="001D70F9" w:rsidP="008D4478">
      <w:pPr>
        <w:pStyle w:val="01BSCCParagraphbodystyle"/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Allow adjustment and </w:t>
      </w:r>
      <w:r w:rsidR="009C016B">
        <w:rPr>
          <w:szCs w:val="22"/>
        </w:rPr>
        <w:t>inspection of individual transactions</w:t>
      </w:r>
      <w:r w:rsidR="001F3779">
        <w:rPr>
          <w:szCs w:val="22"/>
        </w:rPr>
        <w:t>;</w:t>
      </w:r>
    </w:p>
    <w:p w14:paraId="51FB60C4" w14:textId="7DE043A2" w:rsidR="009C016B" w:rsidRDefault="00146E80" w:rsidP="008D4478">
      <w:pPr>
        <w:pStyle w:val="01BSCCParagraphbodystyle"/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Enable individual users to access their account to view historic and future </w:t>
      </w:r>
      <w:r w:rsidR="00B609CD">
        <w:rPr>
          <w:szCs w:val="22"/>
        </w:rPr>
        <w:t>activity</w:t>
      </w:r>
      <w:r w:rsidR="001F3779">
        <w:rPr>
          <w:szCs w:val="22"/>
        </w:rPr>
        <w:t>;</w:t>
      </w:r>
    </w:p>
    <w:p w14:paraId="1C800CD5" w14:textId="64366AD4" w:rsidR="00B609CD" w:rsidRDefault="00D33CE9" w:rsidP="008D4478">
      <w:pPr>
        <w:pStyle w:val="01BSCCParagraphbodystyle"/>
        <w:numPr>
          <w:ilvl w:val="0"/>
          <w:numId w:val="13"/>
        </w:numPr>
        <w:rPr>
          <w:szCs w:val="22"/>
        </w:rPr>
      </w:pPr>
      <w:r>
        <w:rPr>
          <w:szCs w:val="22"/>
        </w:rPr>
        <w:t>P</w:t>
      </w:r>
      <w:r w:rsidR="00B609CD">
        <w:rPr>
          <w:szCs w:val="22"/>
        </w:rPr>
        <w:t>rovide</w:t>
      </w:r>
      <w:r>
        <w:rPr>
          <w:szCs w:val="22"/>
        </w:rPr>
        <w:t xml:space="preserve"> a full set of reporting tools to manage and predict </w:t>
      </w:r>
      <w:r w:rsidR="00117A20">
        <w:rPr>
          <w:szCs w:val="22"/>
        </w:rPr>
        <w:t>types of payment</w:t>
      </w:r>
      <w:r w:rsidR="001F3779">
        <w:rPr>
          <w:szCs w:val="22"/>
        </w:rPr>
        <w:t>;</w:t>
      </w:r>
    </w:p>
    <w:p w14:paraId="517357C2" w14:textId="16AD2C79" w:rsidR="008D1A0A" w:rsidRPr="008D4478" w:rsidRDefault="008D1A0A" w:rsidP="008D4478">
      <w:pPr>
        <w:pStyle w:val="01BSCCParagraphbodystyle"/>
        <w:numPr>
          <w:ilvl w:val="0"/>
          <w:numId w:val="13"/>
        </w:numPr>
        <w:rPr>
          <w:szCs w:val="22"/>
        </w:rPr>
      </w:pPr>
      <w:r>
        <w:rPr>
          <w:szCs w:val="22"/>
        </w:rPr>
        <w:t>Output data for payment processing in an ex</w:t>
      </w:r>
      <w:r w:rsidR="002B1C51">
        <w:rPr>
          <w:szCs w:val="22"/>
        </w:rPr>
        <w:t>c</w:t>
      </w:r>
      <w:r>
        <w:rPr>
          <w:szCs w:val="22"/>
        </w:rPr>
        <w:t>epted format for ERP or Oracle Cloud</w:t>
      </w:r>
      <w:r w:rsidR="001F3779">
        <w:rPr>
          <w:szCs w:val="22"/>
        </w:rPr>
        <w:t>;</w:t>
      </w:r>
    </w:p>
    <w:p w14:paraId="2E4ADFA9" w14:textId="5AEFA23C" w:rsidR="002B560A" w:rsidRPr="0025133C" w:rsidRDefault="002B560A" w:rsidP="0088769D">
      <w:pPr>
        <w:pStyle w:val="01BSCCParagraphbodystyle"/>
      </w:pPr>
      <w:r w:rsidRPr="00AC704B">
        <w:t xml:space="preserve">We therefore invite responses from </w:t>
      </w:r>
      <w:r w:rsidR="006016ED">
        <w:t xml:space="preserve">suppliers </w:t>
      </w:r>
      <w:r w:rsidRPr="00AC704B">
        <w:t xml:space="preserve">able to meet the </w:t>
      </w:r>
      <w:r w:rsidR="00AC77DE" w:rsidRPr="00AC704B">
        <w:t>challenges we have identified.</w:t>
      </w:r>
    </w:p>
    <w:p w14:paraId="09731257" w14:textId="77777777" w:rsidR="00E21B6A" w:rsidRPr="0025133C" w:rsidRDefault="004A0B0D" w:rsidP="0088769D">
      <w:pPr>
        <w:pStyle w:val="01S1CCSubhead1"/>
        <w:ind w:left="0" w:firstLine="0"/>
      </w:pPr>
      <w:r w:rsidRPr="0025133C">
        <w:t>General Information</w:t>
      </w:r>
      <w:r w:rsidR="00E21B6A" w:rsidRPr="0025133C">
        <w:t>:</w:t>
      </w:r>
    </w:p>
    <w:p w14:paraId="1E935312" w14:textId="77777777" w:rsidR="004A0B0D" w:rsidRPr="00737B77" w:rsidRDefault="004A0B0D" w:rsidP="0088769D">
      <w:pPr>
        <w:pStyle w:val="01BSCCParagraphbodystyle"/>
      </w:pPr>
      <w:r w:rsidRPr="00737B77">
        <w:t>As part of your response please provide an overview and background of your organisation, for example: brief history, staff numbers/resources, turn-over.</w:t>
      </w:r>
    </w:p>
    <w:p w14:paraId="14E6AD9D" w14:textId="77777777" w:rsidR="00E21B6A" w:rsidRPr="0025133C" w:rsidRDefault="004A0B0D" w:rsidP="0088769D">
      <w:pPr>
        <w:pStyle w:val="01BSCCParagraphbodystyle"/>
      </w:pPr>
      <w:r w:rsidRPr="00737B77">
        <w:lastRenderedPageBreak/>
        <w:t>Please provide an</w:t>
      </w:r>
      <w:r w:rsidR="00E21B6A" w:rsidRPr="00737B77">
        <w:t xml:space="preserve"> overview of the number of </w:t>
      </w:r>
      <w:r w:rsidR="000C2DE5" w:rsidRPr="00737B77">
        <w:t>organisations</w:t>
      </w:r>
      <w:r w:rsidR="00B05F84" w:rsidRPr="00737B77">
        <w:t xml:space="preserve"> </w:t>
      </w:r>
      <w:r w:rsidR="000C2DE5" w:rsidRPr="00737B77">
        <w:t xml:space="preserve">currently using your solution broken down to indicate those </w:t>
      </w:r>
      <w:r w:rsidR="00B05F84" w:rsidRPr="00737B77">
        <w:t>across the UK</w:t>
      </w:r>
      <w:r w:rsidR="006C2DA5" w:rsidRPr="00737B77">
        <w:t xml:space="preserve"> </w:t>
      </w:r>
      <w:r w:rsidR="000C2DE5" w:rsidRPr="00737B77">
        <w:t xml:space="preserve">and those </w:t>
      </w:r>
      <w:r w:rsidR="003C62B4">
        <w:t>Fire and Rescue Services</w:t>
      </w:r>
      <w:r w:rsidR="00E21B6A" w:rsidRPr="00737B77">
        <w:t>.</w:t>
      </w:r>
    </w:p>
    <w:p w14:paraId="709F0BDE" w14:textId="77777777" w:rsidR="00606DB3" w:rsidRPr="0025133C" w:rsidRDefault="00E21B6A" w:rsidP="0088769D">
      <w:pPr>
        <w:pStyle w:val="01BSCCParagraphbodystyle"/>
      </w:pPr>
      <w:r w:rsidRPr="0025133C">
        <w:t>Please indicate recent im</w:t>
      </w:r>
      <w:r w:rsidR="00F74D6A" w:rsidRPr="0025133C">
        <w:t>plementations (within the last</w:t>
      </w:r>
      <w:r w:rsidR="004A7192" w:rsidRPr="0025133C">
        <w:t xml:space="preserve"> </w:t>
      </w:r>
      <w:r w:rsidR="00305A76">
        <w:t>3</w:t>
      </w:r>
      <w:r w:rsidR="00B05F84" w:rsidRPr="0025133C">
        <w:t xml:space="preserve"> </w:t>
      </w:r>
      <w:r w:rsidRPr="0025133C">
        <w:t xml:space="preserve">years). Please provide details of a suitable customer point of contact the Authority could contact to gain feedback of their experience of the implementation and </w:t>
      </w:r>
      <w:r w:rsidR="007D65C2" w:rsidRPr="0025133C">
        <w:t>use of</w:t>
      </w:r>
      <w:r w:rsidRPr="0025133C">
        <w:t xml:space="preserve"> your solution.</w:t>
      </w:r>
      <w:bookmarkStart w:id="1" w:name="_Toc267402664"/>
      <w:bookmarkStart w:id="2" w:name="_Toc275514321"/>
      <w:bookmarkStart w:id="3" w:name="_Toc285801264"/>
    </w:p>
    <w:bookmarkEnd w:id="1"/>
    <w:bookmarkEnd w:id="2"/>
    <w:bookmarkEnd w:id="3"/>
    <w:p w14:paraId="20972775" w14:textId="77777777" w:rsidR="0078536E" w:rsidRPr="0025133C" w:rsidRDefault="002C454B" w:rsidP="0088769D">
      <w:pPr>
        <w:pStyle w:val="01S1CCSubhead1"/>
        <w:ind w:left="0" w:firstLine="0"/>
      </w:pPr>
      <w:r>
        <w:t>Procurement</w:t>
      </w:r>
    </w:p>
    <w:p w14:paraId="61D164E1" w14:textId="77777777" w:rsidR="00CF7B0A" w:rsidRPr="0025133C" w:rsidRDefault="00305A76" w:rsidP="0088769D">
      <w:pPr>
        <w:rPr>
          <w:rFonts w:ascii="Verdana" w:hAnsi="Verdana"/>
          <w:sz w:val="22"/>
          <w:szCs w:val="22"/>
        </w:rPr>
      </w:pPr>
      <w:r w:rsidRPr="00305A76">
        <w:rPr>
          <w:rFonts w:ascii="Verdana" w:hAnsi="Verdana"/>
          <w:sz w:val="22"/>
          <w:szCs w:val="22"/>
        </w:rPr>
        <w:t xml:space="preserve">Please indicate </w:t>
      </w:r>
      <w:r>
        <w:rPr>
          <w:rFonts w:ascii="Verdana" w:hAnsi="Verdana"/>
          <w:sz w:val="22"/>
          <w:szCs w:val="22"/>
        </w:rPr>
        <w:t xml:space="preserve">whether you are on </w:t>
      </w:r>
      <w:r w:rsidRPr="00305A76">
        <w:rPr>
          <w:rFonts w:ascii="Verdana" w:hAnsi="Verdana"/>
          <w:sz w:val="22"/>
          <w:szCs w:val="22"/>
        </w:rPr>
        <w:t>any frameworks suitabl</w:t>
      </w:r>
      <w:r>
        <w:rPr>
          <w:rFonts w:ascii="Verdana" w:hAnsi="Verdana"/>
          <w:sz w:val="22"/>
          <w:szCs w:val="22"/>
        </w:rPr>
        <w:t>y</w:t>
      </w:r>
      <w:r w:rsidRPr="00305A76">
        <w:rPr>
          <w:rFonts w:ascii="Verdana" w:hAnsi="Verdana"/>
          <w:sz w:val="22"/>
          <w:szCs w:val="22"/>
        </w:rPr>
        <w:t xml:space="preserve"> open to public bodies including Cornwall Council which could be utilised for the procurement tender exercise.</w:t>
      </w:r>
    </w:p>
    <w:p w14:paraId="3918007A" w14:textId="77777777" w:rsidR="00937EE2" w:rsidRPr="0025133C" w:rsidRDefault="00937EE2" w:rsidP="0088769D">
      <w:pPr>
        <w:pStyle w:val="01S1CCSubhead1"/>
        <w:ind w:left="0" w:firstLine="0"/>
      </w:pPr>
      <w:bookmarkStart w:id="4" w:name="_Toc285801340"/>
      <w:bookmarkStart w:id="5" w:name="_Toc285801345"/>
      <w:bookmarkStart w:id="6" w:name="_Toc285801346"/>
      <w:bookmarkStart w:id="7" w:name="_Toc285801347"/>
      <w:bookmarkEnd w:id="4"/>
      <w:bookmarkEnd w:id="5"/>
      <w:bookmarkEnd w:id="6"/>
      <w:bookmarkEnd w:id="7"/>
      <w:r w:rsidRPr="0025133C">
        <w:t>Indicative Pricing</w:t>
      </w:r>
    </w:p>
    <w:p w14:paraId="68D72202" w14:textId="77777777" w:rsidR="00937EE2" w:rsidRDefault="00937EE2" w:rsidP="0088769D">
      <w:pPr>
        <w:pStyle w:val="01S2CCSubhead2"/>
      </w:pPr>
      <w:r w:rsidRPr="0025133C">
        <w:t>Please provide indicative cost estimates for your solution broken down into the following areas:</w:t>
      </w:r>
    </w:p>
    <w:p w14:paraId="204090D4" w14:textId="77777777" w:rsidR="00937EE2" w:rsidRPr="0025133C" w:rsidRDefault="00937EE2" w:rsidP="0088769D">
      <w:pPr>
        <w:pStyle w:val="01BSCCParagraphbodystyle"/>
        <w:spacing w:after="0"/>
        <w:rPr>
          <w:b/>
        </w:rPr>
      </w:pPr>
      <w:r w:rsidRPr="0025133C">
        <w:rPr>
          <w:b/>
        </w:rPr>
        <w:t>Core Solution</w:t>
      </w:r>
    </w:p>
    <w:p w14:paraId="6800D048" w14:textId="77777777" w:rsidR="005A1F68" w:rsidRDefault="005A1F68" w:rsidP="0088769D">
      <w:pPr>
        <w:pStyle w:val="01BSCCParagraphbodystyle"/>
        <w:numPr>
          <w:ilvl w:val="0"/>
          <w:numId w:val="3"/>
        </w:numPr>
        <w:spacing w:after="0"/>
      </w:pPr>
      <w:r>
        <w:t>Hardware</w:t>
      </w:r>
    </w:p>
    <w:p w14:paraId="02434E00" w14:textId="7B5084B7" w:rsidR="00937EE2" w:rsidRPr="0025133C" w:rsidRDefault="00937EE2" w:rsidP="0088769D">
      <w:pPr>
        <w:pStyle w:val="01BSCCParagraphbodystyle"/>
        <w:numPr>
          <w:ilvl w:val="0"/>
          <w:numId w:val="3"/>
        </w:numPr>
        <w:spacing w:after="0"/>
      </w:pPr>
      <w:r w:rsidRPr="0025133C">
        <w:t>Software license/hosting/service cost</w:t>
      </w:r>
      <w:r w:rsidR="00546905">
        <w:t xml:space="preserve"> (indicative </w:t>
      </w:r>
      <w:r w:rsidR="003C62B4">
        <w:t>700 users</w:t>
      </w:r>
      <w:r w:rsidR="00D41477">
        <w:t xml:space="preserve"> </w:t>
      </w:r>
      <w:r w:rsidR="009B093E">
        <w:t>- 250 Wholetime, 450 On-Call</w:t>
      </w:r>
      <w:r w:rsidR="00546905">
        <w:t>)</w:t>
      </w:r>
    </w:p>
    <w:p w14:paraId="6B14026E" w14:textId="77777777" w:rsidR="00937EE2" w:rsidRPr="0025133C" w:rsidRDefault="00937EE2" w:rsidP="0088769D">
      <w:pPr>
        <w:pStyle w:val="01BSCCParagraphbodystyle"/>
        <w:numPr>
          <w:ilvl w:val="0"/>
          <w:numId w:val="3"/>
        </w:numPr>
        <w:spacing w:after="0"/>
      </w:pPr>
      <w:r w:rsidRPr="0025133C">
        <w:t>Implementation cost</w:t>
      </w:r>
    </w:p>
    <w:p w14:paraId="79AE2B26" w14:textId="77777777" w:rsidR="00937EE2" w:rsidRDefault="005A1F68" w:rsidP="0088769D">
      <w:pPr>
        <w:pStyle w:val="01BSCCParagraphbodystyle"/>
        <w:numPr>
          <w:ilvl w:val="0"/>
          <w:numId w:val="3"/>
        </w:numPr>
        <w:spacing w:after="0"/>
      </w:pPr>
      <w:r>
        <w:t>5 Year Support Cost</w:t>
      </w:r>
    </w:p>
    <w:p w14:paraId="29BA4505" w14:textId="77777777" w:rsidR="00937EE2" w:rsidRPr="0025133C" w:rsidRDefault="00937EE2" w:rsidP="0088769D">
      <w:pPr>
        <w:pStyle w:val="01BSCCParagraphbodystyle"/>
        <w:spacing w:after="0"/>
      </w:pPr>
    </w:p>
    <w:p w14:paraId="69F6A02A" w14:textId="77777777" w:rsidR="00937EE2" w:rsidRPr="0025133C" w:rsidRDefault="007C06F7" w:rsidP="0088769D">
      <w:pPr>
        <w:pStyle w:val="01BSCCParagraphbodystyle"/>
        <w:spacing w:after="0"/>
        <w:rPr>
          <w:b/>
        </w:rPr>
      </w:pPr>
      <w:r w:rsidRPr="0025133C">
        <w:rPr>
          <w:b/>
        </w:rPr>
        <w:t>Optional Modules</w:t>
      </w:r>
    </w:p>
    <w:p w14:paraId="356B52CF" w14:textId="77777777" w:rsidR="00937EE2" w:rsidRPr="0025133C" w:rsidRDefault="00937EE2" w:rsidP="0088769D">
      <w:pPr>
        <w:pStyle w:val="01BSCCParagraphbodystyle"/>
        <w:numPr>
          <w:ilvl w:val="0"/>
          <w:numId w:val="4"/>
        </w:numPr>
        <w:spacing w:after="0"/>
      </w:pPr>
      <w:r w:rsidRPr="0025133C">
        <w:t>Software license/hosting/service cost</w:t>
      </w:r>
    </w:p>
    <w:p w14:paraId="7154AA16" w14:textId="77777777" w:rsidR="00937EE2" w:rsidRPr="0025133C" w:rsidRDefault="00937EE2" w:rsidP="0088769D">
      <w:pPr>
        <w:pStyle w:val="01BSCCParagraphbodystyle"/>
        <w:numPr>
          <w:ilvl w:val="0"/>
          <w:numId w:val="4"/>
        </w:numPr>
        <w:spacing w:after="0"/>
      </w:pPr>
      <w:r w:rsidRPr="0025133C">
        <w:t>Implementation cost</w:t>
      </w:r>
    </w:p>
    <w:p w14:paraId="580DF47E" w14:textId="77777777" w:rsidR="00937EE2" w:rsidRDefault="005A1F68" w:rsidP="0088769D">
      <w:pPr>
        <w:pStyle w:val="01BSCCParagraphbodystyle"/>
        <w:numPr>
          <w:ilvl w:val="0"/>
          <w:numId w:val="4"/>
        </w:numPr>
        <w:spacing w:after="0"/>
      </w:pPr>
      <w:r>
        <w:t>5 Year Support Cost</w:t>
      </w:r>
    </w:p>
    <w:p w14:paraId="2A697232" w14:textId="77777777" w:rsidR="00C36654" w:rsidRDefault="002C454B" w:rsidP="0088769D">
      <w:pPr>
        <w:pStyle w:val="01S1CCSubhead1"/>
        <w:ind w:left="0" w:firstLine="0"/>
      </w:pPr>
      <w:r>
        <w:t>I</w:t>
      </w:r>
      <w:r w:rsidR="00C36654" w:rsidRPr="0025133C">
        <w:t>mplement</w:t>
      </w:r>
      <w:bookmarkStart w:id="8" w:name="_GoBack"/>
      <w:bookmarkEnd w:id="8"/>
      <w:r w:rsidR="00C36654" w:rsidRPr="0025133C">
        <w:t>ation</w:t>
      </w:r>
    </w:p>
    <w:p w14:paraId="2A4EBBA3" w14:textId="77777777" w:rsidR="00DE0C34" w:rsidRPr="0025133C" w:rsidRDefault="00C36654" w:rsidP="0088769D">
      <w:pPr>
        <w:pStyle w:val="01BSCCParagraphbodystyle"/>
      </w:pPr>
      <w:r w:rsidRPr="0025133C">
        <w:t>Please indicate the typical project plan stages with timescales for implementation of your solution.</w:t>
      </w:r>
    </w:p>
    <w:p w14:paraId="29811D08" w14:textId="77777777" w:rsidR="00604BB8" w:rsidRPr="0025133C" w:rsidRDefault="00604BB8" w:rsidP="0088769D">
      <w:pPr>
        <w:pStyle w:val="01BSCCParagraphbodystyle"/>
      </w:pPr>
      <w:r w:rsidRPr="0025133C">
        <w:t>Data migration is a key activity – please indicate your process and exper</w:t>
      </w:r>
      <w:r w:rsidR="00737B77">
        <w:t>ience with previous migrations</w:t>
      </w:r>
      <w:r w:rsidR="00182E11">
        <w:t xml:space="preserve"> citing reference sites where appropriate</w:t>
      </w:r>
      <w:r w:rsidRPr="0025133C">
        <w:t xml:space="preserve">. </w:t>
      </w:r>
    </w:p>
    <w:p w14:paraId="594373F4" w14:textId="77777777" w:rsidR="000973B6" w:rsidRPr="0025133C" w:rsidRDefault="00392168" w:rsidP="0088769D">
      <w:pPr>
        <w:pStyle w:val="01BSCCParagraphbodystyle"/>
      </w:pPr>
      <w:r w:rsidRPr="0025133C">
        <w:t>Please provide y</w:t>
      </w:r>
      <w:r w:rsidRPr="00305A76">
        <w:t xml:space="preserve">our response by no later than </w:t>
      </w:r>
      <w:r w:rsidR="003C62B4">
        <w:t>30</w:t>
      </w:r>
      <w:r w:rsidR="00546905" w:rsidRPr="00305A76">
        <w:rPr>
          <w:vertAlign w:val="superscript"/>
        </w:rPr>
        <w:t>th</w:t>
      </w:r>
      <w:r w:rsidR="00546905" w:rsidRPr="00305A76">
        <w:t xml:space="preserve"> July 2019</w:t>
      </w:r>
      <w:r w:rsidR="002C454B" w:rsidRPr="00305A76">
        <w:t xml:space="preserve"> via the </w:t>
      </w:r>
      <w:proofErr w:type="spellStart"/>
      <w:r w:rsidR="00305A76" w:rsidRPr="00305A76">
        <w:t>Proactis</w:t>
      </w:r>
      <w:proofErr w:type="spellEnd"/>
      <w:r w:rsidR="00305A76" w:rsidRPr="00305A76">
        <w:t xml:space="preserve"> </w:t>
      </w:r>
      <w:proofErr w:type="spellStart"/>
      <w:r w:rsidR="00305A76" w:rsidRPr="00305A76">
        <w:t>etendering</w:t>
      </w:r>
      <w:proofErr w:type="spellEnd"/>
      <w:r w:rsidR="00305A76" w:rsidRPr="00305A76">
        <w:t xml:space="preserve"> p</w:t>
      </w:r>
      <w:r w:rsidR="002C454B" w:rsidRPr="00305A76">
        <w:t>ortal.</w:t>
      </w:r>
      <w:r w:rsidR="00ED1950" w:rsidRPr="0025133C">
        <w:t xml:space="preserve"> E</w:t>
      </w:r>
      <w:r w:rsidRPr="0025133C">
        <w:t>mails should be addressed to:</w:t>
      </w:r>
      <w:r w:rsidR="003B62F7">
        <w:t xml:space="preserve"> </w:t>
      </w:r>
      <w:hyperlink r:id="rId8" w:history="1">
        <w:r w:rsidR="003B62F7" w:rsidRPr="0056432F">
          <w:rPr>
            <w:rStyle w:val="Hyperlink"/>
          </w:rPr>
          <w:t>jgoostrey@cornwall.gov.uk</w:t>
        </w:r>
      </w:hyperlink>
      <w:r w:rsidR="003B62F7">
        <w:t xml:space="preserve"> </w:t>
      </w:r>
    </w:p>
    <w:p w14:paraId="0BC42C63" w14:textId="77777777" w:rsidR="00477049" w:rsidRPr="0025133C" w:rsidRDefault="00477049" w:rsidP="0088769D">
      <w:pPr>
        <w:rPr>
          <w:rFonts w:cs="Arial"/>
          <w:b/>
          <w:sz w:val="20"/>
        </w:rPr>
      </w:pPr>
      <w:r w:rsidRPr="0025133C">
        <w:rPr>
          <w:rFonts w:ascii="Verdana" w:hAnsi="Verdana" w:cs="Arial"/>
          <w:b/>
          <w:bCs/>
          <w:sz w:val="20"/>
        </w:rPr>
        <w:t>Jeff Goostrey</w:t>
      </w:r>
    </w:p>
    <w:p w14:paraId="7FE79625" w14:textId="77777777" w:rsidR="00477049" w:rsidRPr="0025133C" w:rsidRDefault="00477049" w:rsidP="0088769D">
      <w:pPr>
        <w:rPr>
          <w:rFonts w:cs="Arial"/>
          <w:b/>
          <w:sz w:val="20"/>
        </w:rPr>
      </w:pPr>
      <w:r w:rsidRPr="0025133C">
        <w:rPr>
          <w:rFonts w:ascii="Verdana" w:hAnsi="Verdana" w:cs="Arial"/>
          <w:b/>
          <w:sz w:val="20"/>
        </w:rPr>
        <w:t xml:space="preserve">Senior </w:t>
      </w:r>
      <w:r w:rsidR="00676867">
        <w:rPr>
          <w:rFonts w:ascii="Verdana" w:hAnsi="Verdana" w:cs="Arial"/>
          <w:b/>
          <w:sz w:val="20"/>
        </w:rPr>
        <w:t>Procurement</w:t>
      </w:r>
      <w:r w:rsidRPr="0025133C">
        <w:rPr>
          <w:rFonts w:ascii="Verdana" w:hAnsi="Verdana" w:cs="Arial"/>
          <w:b/>
          <w:sz w:val="20"/>
        </w:rPr>
        <w:t xml:space="preserve"> Specialist</w:t>
      </w:r>
    </w:p>
    <w:p w14:paraId="727814E1" w14:textId="77777777" w:rsidR="00477049" w:rsidRPr="0025133C" w:rsidRDefault="00477049" w:rsidP="0088769D">
      <w:pPr>
        <w:rPr>
          <w:rFonts w:ascii="Verdana" w:eastAsia="Calibri" w:hAnsi="Verdana"/>
          <w:noProof/>
          <w:sz w:val="22"/>
          <w:szCs w:val="22"/>
        </w:rPr>
      </w:pPr>
      <w:r w:rsidRPr="0025133C">
        <w:rPr>
          <w:rFonts w:ascii="Verdana" w:eastAsia="Calibri" w:hAnsi="Verdana"/>
          <w:noProof/>
          <w:sz w:val="22"/>
          <w:szCs w:val="22"/>
        </w:rPr>
        <w:t>C</w:t>
      </w:r>
      <w:r w:rsidR="002C454B">
        <w:rPr>
          <w:rFonts w:ascii="Verdana" w:eastAsia="Calibri" w:hAnsi="Verdana"/>
          <w:noProof/>
          <w:sz w:val="22"/>
          <w:szCs w:val="22"/>
        </w:rPr>
        <w:t>ustomer and Support services</w:t>
      </w:r>
    </w:p>
    <w:p w14:paraId="03C5FD4B" w14:textId="77777777" w:rsidR="00477049" w:rsidRPr="0025133C" w:rsidRDefault="00477049" w:rsidP="0088769D">
      <w:pPr>
        <w:rPr>
          <w:rFonts w:cs="Arial"/>
          <w:sz w:val="20"/>
        </w:rPr>
      </w:pPr>
      <w:r w:rsidRPr="0025133C">
        <w:rPr>
          <w:rFonts w:ascii="Verdana" w:hAnsi="Verdana" w:cs="Arial"/>
          <w:sz w:val="20"/>
        </w:rPr>
        <w:t>Cornwall Council</w:t>
      </w:r>
    </w:p>
    <w:p w14:paraId="5D92DBF8" w14:textId="77777777" w:rsidR="00477049" w:rsidRPr="0025133C" w:rsidRDefault="00477049" w:rsidP="0088769D">
      <w:pPr>
        <w:rPr>
          <w:rFonts w:ascii="Verdana" w:hAnsi="Verdana" w:cs="Arial"/>
          <w:sz w:val="20"/>
        </w:rPr>
      </w:pPr>
      <w:r w:rsidRPr="0025133C">
        <w:rPr>
          <w:rFonts w:ascii="Verdana" w:hAnsi="Verdana" w:cs="Arial"/>
          <w:sz w:val="20"/>
        </w:rPr>
        <w:t>Tel: 01872 322024 </w:t>
      </w:r>
    </w:p>
    <w:p w14:paraId="660D9BFF" w14:textId="77777777" w:rsidR="00F04D1A" w:rsidRPr="0025133C" w:rsidRDefault="00F04D1A" w:rsidP="0088769D">
      <w:pPr>
        <w:rPr>
          <w:rFonts w:cs="Arial"/>
          <w:sz w:val="20"/>
        </w:rPr>
      </w:pPr>
    </w:p>
    <w:p w14:paraId="33267CD9" w14:textId="77777777" w:rsidR="00477049" w:rsidRPr="0025133C" w:rsidRDefault="004A0B0D" w:rsidP="0088769D">
      <w:pPr>
        <w:rPr>
          <w:rFonts w:ascii="Calibri" w:eastAsia="Calibri" w:hAnsi="Calibri"/>
          <w:noProof/>
          <w:sz w:val="20"/>
        </w:rPr>
      </w:pPr>
      <w:r w:rsidRPr="0025133C">
        <w:rPr>
          <w:rFonts w:ascii="Verdana" w:eastAsia="Calibri" w:hAnsi="Verdana"/>
          <w:noProof/>
          <w:sz w:val="20"/>
        </w:rPr>
        <w:lastRenderedPageBreak/>
        <w:t>3rd</w:t>
      </w:r>
      <w:r w:rsidR="00477049" w:rsidRPr="0025133C">
        <w:rPr>
          <w:rFonts w:ascii="Verdana" w:eastAsia="Calibri" w:hAnsi="Verdana"/>
          <w:noProof/>
          <w:sz w:val="20"/>
        </w:rPr>
        <w:t xml:space="preserve"> Floor, </w:t>
      </w:r>
      <w:r w:rsidRPr="0025133C">
        <w:rPr>
          <w:rFonts w:ascii="Verdana" w:eastAsia="Calibri" w:hAnsi="Verdana"/>
          <w:noProof/>
          <w:sz w:val="20"/>
        </w:rPr>
        <w:t>South</w:t>
      </w:r>
      <w:r w:rsidR="00477049" w:rsidRPr="0025133C">
        <w:rPr>
          <w:rFonts w:ascii="Verdana" w:eastAsia="Calibri" w:hAnsi="Verdana"/>
          <w:noProof/>
          <w:sz w:val="20"/>
        </w:rPr>
        <w:t xml:space="preserve"> Wing, County Hall, Treyew Road, Truro TR1 3AY </w:t>
      </w:r>
      <w:hyperlink r:id="rId9" w:tooltip="http://www.cornwall.gov.uk/" w:history="1">
        <w:r w:rsidR="00477049" w:rsidRPr="0025133C">
          <w:rPr>
            <w:rFonts w:ascii="Verdana" w:eastAsia="Calibri" w:hAnsi="Verdana"/>
            <w:noProof/>
            <w:sz w:val="20"/>
            <w:u w:val="single"/>
          </w:rPr>
          <w:t>www.cornwall.gov.uk</w:t>
        </w:r>
      </w:hyperlink>
      <w:r w:rsidR="00477049" w:rsidRPr="0025133C">
        <w:rPr>
          <w:rFonts w:ascii="Verdana" w:eastAsia="Calibri" w:hAnsi="Verdana"/>
          <w:noProof/>
          <w:sz w:val="20"/>
        </w:rPr>
        <w:t xml:space="preserve"> </w:t>
      </w:r>
    </w:p>
    <w:p w14:paraId="66906A4B" w14:textId="77777777" w:rsidR="006226E3" w:rsidRPr="0025133C" w:rsidRDefault="001F3779" w:rsidP="0088769D">
      <w:pPr>
        <w:rPr>
          <w:rFonts w:ascii="Calibri" w:eastAsia="Calibri" w:hAnsi="Calibri"/>
          <w:noProof/>
          <w:sz w:val="20"/>
        </w:rPr>
      </w:pPr>
      <w:hyperlink r:id="rId10" w:tooltip="http://www.cornwall.gov.uk/default.aspx?page=9853" w:history="1">
        <w:r w:rsidR="00477049" w:rsidRPr="0025133C">
          <w:rPr>
            <w:rFonts w:ascii="Verdana" w:eastAsia="Calibri" w:hAnsi="Verdana"/>
            <w:noProof/>
            <w:sz w:val="20"/>
            <w:u w:val="single"/>
          </w:rPr>
          <w:t>http://www.cornwall.gov.uk/default.aspx?page=9853</w:t>
        </w:r>
      </w:hyperlink>
    </w:p>
    <w:sectPr w:rsidR="006226E3" w:rsidRPr="0025133C" w:rsidSect="004D42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/>
      <w:pgMar w:top="1701" w:right="1701" w:bottom="1361" w:left="1701" w:header="45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FECA" w14:textId="77777777" w:rsidR="00B17823" w:rsidRDefault="00B17823">
      <w:r>
        <w:separator/>
      </w:r>
    </w:p>
  </w:endnote>
  <w:endnote w:type="continuationSeparator" w:id="0">
    <w:p w14:paraId="14513AE8" w14:textId="77777777" w:rsidR="00B17823" w:rsidRDefault="00B1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undry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92FA3" w14:textId="77777777" w:rsidR="00E22F98" w:rsidRDefault="00E22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C616" w14:textId="77777777" w:rsidR="001B2A40" w:rsidRPr="001B2A40" w:rsidRDefault="001B2A40" w:rsidP="001B2A40">
    <w:pPr>
      <w:pStyle w:val="Footer"/>
    </w:pPr>
    <w:r>
      <w:t xml:space="preserve">Cornwall Council </w:t>
    </w:r>
    <w:r w:rsidR="00546905">
      <w:t>Telecare Platform</w:t>
    </w:r>
    <w:r w:rsidR="004D5D5D">
      <w:t xml:space="preserve"> -</w:t>
    </w:r>
    <w:r>
      <w:t xml:space="preserve"> Request for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9C09" w14:textId="77777777" w:rsidR="00E22F98" w:rsidRDefault="00E22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3666C" w14:textId="77777777" w:rsidR="00B17823" w:rsidRDefault="00B17823">
      <w:r>
        <w:separator/>
      </w:r>
    </w:p>
  </w:footnote>
  <w:footnote w:type="continuationSeparator" w:id="0">
    <w:p w14:paraId="606BB39D" w14:textId="77777777" w:rsidR="00B17823" w:rsidRDefault="00B1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845B" w14:textId="77777777" w:rsidR="00E22F98" w:rsidRDefault="00E22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07E2" w14:textId="77777777" w:rsidR="00E22F98" w:rsidRDefault="00E22F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4BBBF5" wp14:editId="0776621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6700"/>
              <wp:effectExtent l="0" t="0" r="0" b="0"/>
              <wp:wrapNone/>
              <wp:docPr id="1" name="MSIPCM9a3941d7b0f887c7f2d40b8c" descr="{&quot;HashCode&quot;:-213163114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245CF4" w14:textId="77777777" w:rsidR="00E22F98" w:rsidRPr="00E22F98" w:rsidRDefault="00E22F98" w:rsidP="00E22F98">
                          <w:pPr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22F98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BBBF5" id="_x0000_t202" coordsize="21600,21600" o:spt="202" path="m,l,21600r21600,l21600,xe">
              <v:stroke joinstyle="miter"/>
              <v:path gradientshapeok="t" o:connecttype="rect"/>
            </v:shapetype>
            <v:shape id="MSIPCM9a3941d7b0f887c7f2d40b8c" o:spid="_x0000_s1027" type="#_x0000_t202" alt="{&quot;HashCode&quot;:-2131631145,&quot;Height&quot;:841.0,&quot;Width&quot;:595.0,&quot;Placement&quot;:&quot;Header&quot;,&quot;Index&quot;:&quot;Primary&quot;,&quot;Section&quot;:1,&quot;Top&quot;:0.0,&quot;Left&quot;:0.0}" style="position:absolute;margin-left:0;margin-top:15pt;width:595.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" o:allowincell="f" filled="f" stroked="f" strokeweight=".5pt">
              <v:textbox inset="20pt,0,,0">
                <w:txbxContent>
                  <w:p w14:paraId="68245CF4" w14:textId="77777777" w:rsidR="00E22F98" w:rsidRPr="00E22F98" w:rsidRDefault="00E22F98" w:rsidP="00E22F98">
                    <w:pPr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22F98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4AE7" w14:textId="77777777" w:rsidR="00E21B6A" w:rsidRDefault="00E22F98" w:rsidP="004D422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9E267B" wp14:editId="45372EE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6700"/>
              <wp:effectExtent l="0" t="0" r="0" b="0"/>
              <wp:wrapNone/>
              <wp:docPr id="2" name="MSIPCM5a35437794a78e5e798917fe" descr="{&quot;HashCode&quot;:-2131631145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3B535E" w14:textId="77777777" w:rsidR="00E22F98" w:rsidRPr="00E22F98" w:rsidRDefault="00E22F98" w:rsidP="00E22F98">
                          <w:pPr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22F98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E267B" id="_x0000_t202" coordsize="21600,21600" o:spt="202" path="m,l,21600r21600,l21600,xe">
              <v:stroke joinstyle="miter"/>
              <v:path gradientshapeok="t" o:connecttype="rect"/>
            </v:shapetype>
            <v:shape id="MSIPCM5a35437794a78e5e798917fe" o:spid="_x0000_s1028" type="#_x0000_t202" alt="{&quot;HashCode&quot;:-2131631145,&quot;Height&quot;:841.0,&quot;Width&quot;:595.0,&quot;Placement&quot;:&quot;Header&quot;,&quot;Index&quot;:&quot;FirstPage&quot;,&quot;Section&quot;:1,&quot;Top&quot;:0.0,&quot;Left&quot;:0.0}" style="position:absolute;margin-left:0;margin-top:15pt;width:595.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" o:allowincell="f" filled="f" stroked="f" strokeweight=".5pt">
              <v:textbox inset="20pt,0,,0">
                <w:txbxContent>
                  <w:p w14:paraId="133B535E" w14:textId="77777777" w:rsidR="00E22F98" w:rsidRPr="00E22F98" w:rsidRDefault="00E22F98" w:rsidP="00E22F98">
                    <w:pPr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22F98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06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0E1A51" wp14:editId="4514988D">
          <wp:simplePos x="0" y="0"/>
          <wp:positionH relativeFrom="column">
            <wp:posOffset>3897630</wp:posOffset>
          </wp:positionH>
          <wp:positionV relativeFrom="paragraph">
            <wp:posOffset>285750</wp:posOffset>
          </wp:positionV>
          <wp:extent cx="2045970" cy="2045970"/>
          <wp:effectExtent l="0" t="0" r="0" b="0"/>
          <wp:wrapNone/>
          <wp:docPr id="19" name="Picture 19" descr="CC logo 7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 logo 7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204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06C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22D2E44" wp14:editId="5A54C6C3">
          <wp:simplePos x="0" y="0"/>
          <wp:positionH relativeFrom="column">
            <wp:posOffset>-1268095</wp:posOffset>
          </wp:positionH>
          <wp:positionV relativeFrom="paragraph">
            <wp:posOffset>4889500</wp:posOffset>
          </wp:positionV>
          <wp:extent cx="7924800" cy="8055610"/>
          <wp:effectExtent l="0" t="0" r="0" b="2540"/>
          <wp:wrapNone/>
          <wp:docPr id="20" name="Picture 20" descr="pantone 717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tone 717 cov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805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173E8" w14:textId="77777777" w:rsidR="00E21B6A" w:rsidRDefault="00E21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4E9"/>
    <w:multiLevelType w:val="hybridMultilevel"/>
    <w:tmpl w:val="A6EC1C54"/>
    <w:name w:val="WW8Num623222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D37"/>
    <w:multiLevelType w:val="hybridMultilevel"/>
    <w:tmpl w:val="5AA4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6032"/>
    <w:multiLevelType w:val="hybridMultilevel"/>
    <w:tmpl w:val="3D3C88F0"/>
    <w:name w:val="WW8Num623222232"/>
    <w:lvl w:ilvl="0" w:tplc="A6D6D82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2644307"/>
    <w:multiLevelType w:val="hybridMultilevel"/>
    <w:tmpl w:val="43D00940"/>
    <w:name w:val="WW8Num6232222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12922"/>
    <w:multiLevelType w:val="hybridMultilevel"/>
    <w:tmpl w:val="7C70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F34C5"/>
    <w:multiLevelType w:val="hybridMultilevel"/>
    <w:tmpl w:val="522E2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7085D"/>
    <w:multiLevelType w:val="hybridMultilevel"/>
    <w:tmpl w:val="F4CC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9210A"/>
    <w:multiLevelType w:val="hybridMultilevel"/>
    <w:tmpl w:val="5F325DC2"/>
    <w:name w:val="WW8Num62322224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381C"/>
    <w:multiLevelType w:val="hybridMultilevel"/>
    <w:tmpl w:val="707A9220"/>
    <w:name w:val="WW8Num6232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4AD"/>
    <w:multiLevelType w:val="hybridMultilevel"/>
    <w:tmpl w:val="8DE64864"/>
    <w:name w:val="WW8Num62322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30E0B"/>
    <w:multiLevelType w:val="hybridMultilevel"/>
    <w:tmpl w:val="A5A66500"/>
    <w:name w:val="WW8Num6232"/>
    <w:lvl w:ilvl="0" w:tplc="A6D6D8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4D4A4C14"/>
    <w:multiLevelType w:val="hybridMultilevel"/>
    <w:tmpl w:val="DBB6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43EBD"/>
    <w:multiLevelType w:val="hybridMultilevel"/>
    <w:tmpl w:val="A80EAC7A"/>
    <w:name w:val="WW8Num623222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C2088"/>
    <w:multiLevelType w:val="hybridMultilevel"/>
    <w:tmpl w:val="882A473E"/>
    <w:name w:val="WW8Num6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17373"/>
    <w:multiLevelType w:val="hybridMultilevel"/>
    <w:tmpl w:val="8696C882"/>
    <w:name w:val="WW8Num62322"/>
    <w:lvl w:ilvl="0" w:tplc="A6D6D8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D43A2"/>
    <w:multiLevelType w:val="hybridMultilevel"/>
    <w:tmpl w:val="CDA4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91A21"/>
    <w:multiLevelType w:val="hybridMultilevel"/>
    <w:tmpl w:val="63BA5F00"/>
    <w:name w:val="WW8Num62322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33676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8" w15:restartNumberingAfterBreak="0">
    <w:nsid w:val="6A830283"/>
    <w:multiLevelType w:val="hybridMultilevel"/>
    <w:tmpl w:val="3A8A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4324B"/>
    <w:multiLevelType w:val="hybridMultilevel"/>
    <w:tmpl w:val="2F26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76E09"/>
    <w:multiLevelType w:val="hybridMultilevel"/>
    <w:tmpl w:val="21DC46CE"/>
    <w:lvl w:ilvl="0" w:tplc="9D7E6DAC">
      <w:start w:val="1"/>
      <w:numFmt w:val="bullet"/>
      <w:pStyle w:val="01B1CCBulletTextLevel1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CC621E"/>
        <w:sz w:val="22"/>
      </w:rPr>
    </w:lvl>
    <w:lvl w:ilvl="1" w:tplc="CF30E9FE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hint="default"/>
        <w:b/>
        <w:i w:val="0"/>
        <w:color w:val="CC621E"/>
        <w:sz w:val="22"/>
      </w:rPr>
    </w:lvl>
    <w:lvl w:ilvl="2" w:tplc="00050409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73A139B0"/>
    <w:multiLevelType w:val="hybridMultilevel"/>
    <w:tmpl w:val="CECAC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70394"/>
    <w:multiLevelType w:val="hybridMultilevel"/>
    <w:tmpl w:val="8DC0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6"/>
  </w:num>
  <w:num w:numId="5">
    <w:abstractNumId w:val="15"/>
  </w:num>
  <w:num w:numId="6">
    <w:abstractNumId w:val="11"/>
  </w:num>
  <w:num w:numId="7">
    <w:abstractNumId w:val="22"/>
  </w:num>
  <w:num w:numId="8">
    <w:abstractNumId w:val="0"/>
  </w:num>
  <w:num w:numId="9">
    <w:abstractNumId w:val="5"/>
  </w:num>
  <w:num w:numId="10">
    <w:abstractNumId w:val="19"/>
  </w:num>
  <w:num w:numId="11">
    <w:abstractNumId w:val="18"/>
  </w:num>
  <w:num w:numId="12">
    <w:abstractNumId w:val="21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v:shadow color="black" opacity="49151f" offset=".74833mm,.74833mm"/>
      <o:colormru v:ext="edit" colors="#f4a20b,#789327,#6db3ff,#cc621e,#e6aa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CA"/>
    <w:rsid w:val="00007C17"/>
    <w:rsid w:val="000115BE"/>
    <w:rsid w:val="000128D0"/>
    <w:rsid w:val="00015388"/>
    <w:rsid w:val="00016715"/>
    <w:rsid w:val="0002619A"/>
    <w:rsid w:val="0003054A"/>
    <w:rsid w:val="000337BB"/>
    <w:rsid w:val="00046472"/>
    <w:rsid w:val="0004657E"/>
    <w:rsid w:val="00047191"/>
    <w:rsid w:val="000522A8"/>
    <w:rsid w:val="00056950"/>
    <w:rsid w:val="00057B4E"/>
    <w:rsid w:val="00057BBA"/>
    <w:rsid w:val="000607AC"/>
    <w:rsid w:val="0006099F"/>
    <w:rsid w:val="000721AB"/>
    <w:rsid w:val="00073AE3"/>
    <w:rsid w:val="000973B6"/>
    <w:rsid w:val="00097B84"/>
    <w:rsid w:val="00097E77"/>
    <w:rsid w:val="000B10CB"/>
    <w:rsid w:val="000B495C"/>
    <w:rsid w:val="000C0226"/>
    <w:rsid w:val="000C07B0"/>
    <w:rsid w:val="000C2DE5"/>
    <w:rsid w:val="000C3EC9"/>
    <w:rsid w:val="000C620B"/>
    <w:rsid w:val="000D3DEB"/>
    <w:rsid w:val="000E10CF"/>
    <w:rsid w:val="000E4162"/>
    <w:rsid w:val="000E617C"/>
    <w:rsid w:val="000F1CB4"/>
    <w:rsid w:val="000F48C3"/>
    <w:rsid w:val="001019F5"/>
    <w:rsid w:val="00101B1D"/>
    <w:rsid w:val="0010465E"/>
    <w:rsid w:val="00112501"/>
    <w:rsid w:val="00117A20"/>
    <w:rsid w:val="00121023"/>
    <w:rsid w:val="00121278"/>
    <w:rsid w:val="001217AE"/>
    <w:rsid w:val="001224A8"/>
    <w:rsid w:val="0012607D"/>
    <w:rsid w:val="001305DC"/>
    <w:rsid w:val="0013320C"/>
    <w:rsid w:val="00141147"/>
    <w:rsid w:val="00141866"/>
    <w:rsid w:val="0014696B"/>
    <w:rsid w:val="00146E80"/>
    <w:rsid w:val="001539ED"/>
    <w:rsid w:val="001613A8"/>
    <w:rsid w:val="001675F7"/>
    <w:rsid w:val="001707AD"/>
    <w:rsid w:val="001759CD"/>
    <w:rsid w:val="001761DA"/>
    <w:rsid w:val="00180789"/>
    <w:rsid w:val="00182E11"/>
    <w:rsid w:val="00184152"/>
    <w:rsid w:val="00185150"/>
    <w:rsid w:val="001865CB"/>
    <w:rsid w:val="001A0C6E"/>
    <w:rsid w:val="001A28E2"/>
    <w:rsid w:val="001A3B82"/>
    <w:rsid w:val="001A630B"/>
    <w:rsid w:val="001B06B0"/>
    <w:rsid w:val="001B2A40"/>
    <w:rsid w:val="001D3D45"/>
    <w:rsid w:val="001D5B5F"/>
    <w:rsid w:val="001D70F9"/>
    <w:rsid w:val="001E2218"/>
    <w:rsid w:val="001E356B"/>
    <w:rsid w:val="001E3E91"/>
    <w:rsid w:val="001F17B3"/>
    <w:rsid w:val="001F3779"/>
    <w:rsid w:val="001F478A"/>
    <w:rsid w:val="001F6D6F"/>
    <w:rsid w:val="001F719E"/>
    <w:rsid w:val="00202404"/>
    <w:rsid w:val="00203C86"/>
    <w:rsid w:val="00213674"/>
    <w:rsid w:val="0021789D"/>
    <w:rsid w:val="00221890"/>
    <w:rsid w:val="0022356B"/>
    <w:rsid w:val="00224CE4"/>
    <w:rsid w:val="0023040F"/>
    <w:rsid w:val="00231578"/>
    <w:rsid w:val="00237E67"/>
    <w:rsid w:val="002465B3"/>
    <w:rsid w:val="0025133C"/>
    <w:rsid w:val="00252DD7"/>
    <w:rsid w:val="002568F6"/>
    <w:rsid w:val="002575AD"/>
    <w:rsid w:val="0027004E"/>
    <w:rsid w:val="00272D70"/>
    <w:rsid w:val="00277C47"/>
    <w:rsid w:val="00281381"/>
    <w:rsid w:val="00290AE8"/>
    <w:rsid w:val="00293C6F"/>
    <w:rsid w:val="002A2BA7"/>
    <w:rsid w:val="002A3889"/>
    <w:rsid w:val="002A5046"/>
    <w:rsid w:val="002B1C51"/>
    <w:rsid w:val="002B560A"/>
    <w:rsid w:val="002B6802"/>
    <w:rsid w:val="002C454B"/>
    <w:rsid w:val="002D1545"/>
    <w:rsid w:val="002D47BB"/>
    <w:rsid w:val="002D766E"/>
    <w:rsid w:val="002D7D1B"/>
    <w:rsid w:val="002E4401"/>
    <w:rsid w:val="002E7F69"/>
    <w:rsid w:val="002F21BE"/>
    <w:rsid w:val="002F5313"/>
    <w:rsid w:val="002F5AB2"/>
    <w:rsid w:val="00302192"/>
    <w:rsid w:val="00305A76"/>
    <w:rsid w:val="003136B3"/>
    <w:rsid w:val="00314D72"/>
    <w:rsid w:val="00315224"/>
    <w:rsid w:val="00317876"/>
    <w:rsid w:val="00320E7A"/>
    <w:rsid w:val="00321769"/>
    <w:rsid w:val="003220BD"/>
    <w:rsid w:val="00325CE4"/>
    <w:rsid w:val="00326286"/>
    <w:rsid w:val="003409D5"/>
    <w:rsid w:val="0034347F"/>
    <w:rsid w:val="00343BA4"/>
    <w:rsid w:val="0034636E"/>
    <w:rsid w:val="003479A8"/>
    <w:rsid w:val="00347C36"/>
    <w:rsid w:val="00370710"/>
    <w:rsid w:val="00371511"/>
    <w:rsid w:val="00381F8B"/>
    <w:rsid w:val="00384FB0"/>
    <w:rsid w:val="00391CB6"/>
    <w:rsid w:val="00392168"/>
    <w:rsid w:val="00397915"/>
    <w:rsid w:val="003A1447"/>
    <w:rsid w:val="003B25CA"/>
    <w:rsid w:val="003B271B"/>
    <w:rsid w:val="003B62F7"/>
    <w:rsid w:val="003C1131"/>
    <w:rsid w:val="003C1F3B"/>
    <w:rsid w:val="003C62B4"/>
    <w:rsid w:val="003C65F8"/>
    <w:rsid w:val="003D4F7D"/>
    <w:rsid w:val="003D7E41"/>
    <w:rsid w:val="003E69AF"/>
    <w:rsid w:val="003E7853"/>
    <w:rsid w:val="003F185D"/>
    <w:rsid w:val="003F36D1"/>
    <w:rsid w:val="00413167"/>
    <w:rsid w:val="00423D4C"/>
    <w:rsid w:val="00427AF5"/>
    <w:rsid w:val="00431BCA"/>
    <w:rsid w:val="00434B0F"/>
    <w:rsid w:val="00441899"/>
    <w:rsid w:val="004513F8"/>
    <w:rsid w:val="00453E4D"/>
    <w:rsid w:val="00454009"/>
    <w:rsid w:val="00460AA9"/>
    <w:rsid w:val="00463D71"/>
    <w:rsid w:val="00474C34"/>
    <w:rsid w:val="00477049"/>
    <w:rsid w:val="0047766E"/>
    <w:rsid w:val="00480ADC"/>
    <w:rsid w:val="00482CFB"/>
    <w:rsid w:val="00483C9A"/>
    <w:rsid w:val="004A0B0D"/>
    <w:rsid w:val="004A3605"/>
    <w:rsid w:val="004A7192"/>
    <w:rsid w:val="004A7B65"/>
    <w:rsid w:val="004B268D"/>
    <w:rsid w:val="004D422D"/>
    <w:rsid w:val="004D4F9A"/>
    <w:rsid w:val="004D5D5D"/>
    <w:rsid w:val="004E35D9"/>
    <w:rsid w:val="004E3DDC"/>
    <w:rsid w:val="004E493A"/>
    <w:rsid w:val="004E5758"/>
    <w:rsid w:val="004F1298"/>
    <w:rsid w:val="004F55DD"/>
    <w:rsid w:val="0050001A"/>
    <w:rsid w:val="00506C51"/>
    <w:rsid w:val="00510FCA"/>
    <w:rsid w:val="00511C51"/>
    <w:rsid w:val="005124A0"/>
    <w:rsid w:val="00512F71"/>
    <w:rsid w:val="005130F9"/>
    <w:rsid w:val="00517590"/>
    <w:rsid w:val="0052206C"/>
    <w:rsid w:val="00522832"/>
    <w:rsid w:val="00523A34"/>
    <w:rsid w:val="005244E0"/>
    <w:rsid w:val="00532408"/>
    <w:rsid w:val="0053512E"/>
    <w:rsid w:val="00535826"/>
    <w:rsid w:val="0054205F"/>
    <w:rsid w:val="00542195"/>
    <w:rsid w:val="00546905"/>
    <w:rsid w:val="00561DDA"/>
    <w:rsid w:val="00562D06"/>
    <w:rsid w:val="00564A75"/>
    <w:rsid w:val="00584638"/>
    <w:rsid w:val="005A16FF"/>
    <w:rsid w:val="005A1F68"/>
    <w:rsid w:val="005A6D6F"/>
    <w:rsid w:val="005A7A0B"/>
    <w:rsid w:val="005B1C82"/>
    <w:rsid w:val="005B5372"/>
    <w:rsid w:val="005B544B"/>
    <w:rsid w:val="005B6215"/>
    <w:rsid w:val="005B7389"/>
    <w:rsid w:val="005C22AB"/>
    <w:rsid w:val="005D2694"/>
    <w:rsid w:val="005D37D8"/>
    <w:rsid w:val="005E1AAC"/>
    <w:rsid w:val="005F1D4A"/>
    <w:rsid w:val="005F348A"/>
    <w:rsid w:val="005F3977"/>
    <w:rsid w:val="005F6C66"/>
    <w:rsid w:val="006016ED"/>
    <w:rsid w:val="00604BB8"/>
    <w:rsid w:val="00606DB3"/>
    <w:rsid w:val="006226E3"/>
    <w:rsid w:val="00622FEC"/>
    <w:rsid w:val="006244F8"/>
    <w:rsid w:val="00627074"/>
    <w:rsid w:val="006555ED"/>
    <w:rsid w:val="00660C2E"/>
    <w:rsid w:val="00664305"/>
    <w:rsid w:val="006646C6"/>
    <w:rsid w:val="00673505"/>
    <w:rsid w:val="00676867"/>
    <w:rsid w:val="0067728B"/>
    <w:rsid w:val="00686A99"/>
    <w:rsid w:val="00692A63"/>
    <w:rsid w:val="00695421"/>
    <w:rsid w:val="006A30D1"/>
    <w:rsid w:val="006B075F"/>
    <w:rsid w:val="006B1D73"/>
    <w:rsid w:val="006B588E"/>
    <w:rsid w:val="006B6B16"/>
    <w:rsid w:val="006C14BD"/>
    <w:rsid w:val="006C2C75"/>
    <w:rsid w:val="006C2DA5"/>
    <w:rsid w:val="006D6744"/>
    <w:rsid w:val="006D77F2"/>
    <w:rsid w:val="006E4D06"/>
    <w:rsid w:val="006F1A0F"/>
    <w:rsid w:val="00706D3E"/>
    <w:rsid w:val="00706D97"/>
    <w:rsid w:val="0071576A"/>
    <w:rsid w:val="007171FC"/>
    <w:rsid w:val="00723D25"/>
    <w:rsid w:val="007362A9"/>
    <w:rsid w:val="00737B77"/>
    <w:rsid w:val="00742D06"/>
    <w:rsid w:val="00742EE3"/>
    <w:rsid w:val="007509A3"/>
    <w:rsid w:val="00753D1A"/>
    <w:rsid w:val="00762EF3"/>
    <w:rsid w:val="0076619A"/>
    <w:rsid w:val="00775185"/>
    <w:rsid w:val="00775E89"/>
    <w:rsid w:val="00782FF3"/>
    <w:rsid w:val="0078536E"/>
    <w:rsid w:val="00786DF3"/>
    <w:rsid w:val="007872EA"/>
    <w:rsid w:val="00793992"/>
    <w:rsid w:val="0079444A"/>
    <w:rsid w:val="0079649E"/>
    <w:rsid w:val="007A5740"/>
    <w:rsid w:val="007B7B5A"/>
    <w:rsid w:val="007C06F7"/>
    <w:rsid w:val="007C538A"/>
    <w:rsid w:val="007C66BC"/>
    <w:rsid w:val="007D1857"/>
    <w:rsid w:val="007D418D"/>
    <w:rsid w:val="007D55D1"/>
    <w:rsid w:val="007D65C2"/>
    <w:rsid w:val="007D6901"/>
    <w:rsid w:val="007E048D"/>
    <w:rsid w:val="007E0863"/>
    <w:rsid w:val="007E2513"/>
    <w:rsid w:val="007F0A1B"/>
    <w:rsid w:val="007F5C0B"/>
    <w:rsid w:val="007F5CF6"/>
    <w:rsid w:val="00803902"/>
    <w:rsid w:val="00821464"/>
    <w:rsid w:val="0082377A"/>
    <w:rsid w:val="00824DBC"/>
    <w:rsid w:val="00826C90"/>
    <w:rsid w:val="00827CAE"/>
    <w:rsid w:val="00830B30"/>
    <w:rsid w:val="00830C09"/>
    <w:rsid w:val="008345FA"/>
    <w:rsid w:val="0083470A"/>
    <w:rsid w:val="00834BC9"/>
    <w:rsid w:val="00841F6C"/>
    <w:rsid w:val="00842B5B"/>
    <w:rsid w:val="008430A8"/>
    <w:rsid w:val="00852D84"/>
    <w:rsid w:val="00855D7D"/>
    <w:rsid w:val="00863608"/>
    <w:rsid w:val="0087579F"/>
    <w:rsid w:val="008765C0"/>
    <w:rsid w:val="0087761B"/>
    <w:rsid w:val="00880C95"/>
    <w:rsid w:val="0088769D"/>
    <w:rsid w:val="008A00D0"/>
    <w:rsid w:val="008A6B06"/>
    <w:rsid w:val="008B4888"/>
    <w:rsid w:val="008B6223"/>
    <w:rsid w:val="008C0626"/>
    <w:rsid w:val="008C4303"/>
    <w:rsid w:val="008C6474"/>
    <w:rsid w:val="008C7998"/>
    <w:rsid w:val="008D1A0A"/>
    <w:rsid w:val="008D4478"/>
    <w:rsid w:val="008F1C34"/>
    <w:rsid w:val="008F6240"/>
    <w:rsid w:val="00905171"/>
    <w:rsid w:val="009072FE"/>
    <w:rsid w:val="00907420"/>
    <w:rsid w:val="009107E6"/>
    <w:rsid w:val="009213A6"/>
    <w:rsid w:val="00924E67"/>
    <w:rsid w:val="00926F44"/>
    <w:rsid w:val="009273F1"/>
    <w:rsid w:val="0093065E"/>
    <w:rsid w:val="00937EE2"/>
    <w:rsid w:val="009425F3"/>
    <w:rsid w:val="00945880"/>
    <w:rsid w:val="00950838"/>
    <w:rsid w:val="00955114"/>
    <w:rsid w:val="00956F4B"/>
    <w:rsid w:val="009711F1"/>
    <w:rsid w:val="00972386"/>
    <w:rsid w:val="00984834"/>
    <w:rsid w:val="009872B6"/>
    <w:rsid w:val="00987BA8"/>
    <w:rsid w:val="00995F73"/>
    <w:rsid w:val="009972F2"/>
    <w:rsid w:val="009A2B27"/>
    <w:rsid w:val="009A2B7D"/>
    <w:rsid w:val="009B093E"/>
    <w:rsid w:val="009C016B"/>
    <w:rsid w:val="009C1FA5"/>
    <w:rsid w:val="009C4279"/>
    <w:rsid w:val="009C5FCF"/>
    <w:rsid w:val="009E3221"/>
    <w:rsid w:val="009E7335"/>
    <w:rsid w:val="009F3CBD"/>
    <w:rsid w:val="00A05C5E"/>
    <w:rsid w:val="00A061FD"/>
    <w:rsid w:val="00A11460"/>
    <w:rsid w:val="00A12EB6"/>
    <w:rsid w:val="00A20E17"/>
    <w:rsid w:val="00A330F0"/>
    <w:rsid w:val="00A33685"/>
    <w:rsid w:val="00A35085"/>
    <w:rsid w:val="00A46974"/>
    <w:rsid w:val="00A64FDF"/>
    <w:rsid w:val="00A7209E"/>
    <w:rsid w:val="00A73D8C"/>
    <w:rsid w:val="00A75FDF"/>
    <w:rsid w:val="00A77278"/>
    <w:rsid w:val="00A8554F"/>
    <w:rsid w:val="00A85FB1"/>
    <w:rsid w:val="00A87695"/>
    <w:rsid w:val="00A902E7"/>
    <w:rsid w:val="00A94061"/>
    <w:rsid w:val="00A96537"/>
    <w:rsid w:val="00AA1917"/>
    <w:rsid w:val="00AA1D97"/>
    <w:rsid w:val="00AA35D4"/>
    <w:rsid w:val="00AC2474"/>
    <w:rsid w:val="00AC704B"/>
    <w:rsid w:val="00AC77DE"/>
    <w:rsid w:val="00AC7D13"/>
    <w:rsid w:val="00AC7E17"/>
    <w:rsid w:val="00AD5C42"/>
    <w:rsid w:val="00AD64BB"/>
    <w:rsid w:val="00AD6BBF"/>
    <w:rsid w:val="00AE0A83"/>
    <w:rsid w:val="00AE18D9"/>
    <w:rsid w:val="00AE1E90"/>
    <w:rsid w:val="00AE738C"/>
    <w:rsid w:val="00AF2E17"/>
    <w:rsid w:val="00AF2F99"/>
    <w:rsid w:val="00B02E80"/>
    <w:rsid w:val="00B05F84"/>
    <w:rsid w:val="00B10560"/>
    <w:rsid w:val="00B12067"/>
    <w:rsid w:val="00B1587D"/>
    <w:rsid w:val="00B177FA"/>
    <w:rsid w:val="00B17823"/>
    <w:rsid w:val="00B20889"/>
    <w:rsid w:val="00B240A7"/>
    <w:rsid w:val="00B24C1F"/>
    <w:rsid w:val="00B2710C"/>
    <w:rsid w:val="00B31861"/>
    <w:rsid w:val="00B3584D"/>
    <w:rsid w:val="00B4423F"/>
    <w:rsid w:val="00B4667E"/>
    <w:rsid w:val="00B50DA2"/>
    <w:rsid w:val="00B606B3"/>
    <w:rsid w:val="00B609CD"/>
    <w:rsid w:val="00B61E67"/>
    <w:rsid w:val="00B621F7"/>
    <w:rsid w:val="00B74E7A"/>
    <w:rsid w:val="00B93C3E"/>
    <w:rsid w:val="00BB62B2"/>
    <w:rsid w:val="00BC0927"/>
    <w:rsid w:val="00BC3DBD"/>
    <w:rsid w:val="00BC668B"/>
    <w:rsid w:val="00BC66EA"/>
    <w:rsid w:val="00BD1C41"/>
    <w:rsid w:val="00BE1873"/>
    <w:rsid w:val="00BE4063"/>
    <w:rsid w:val="00BF1F4E"/>
    <w:rsid w:val="00BF444A"/>
    <w:rsid w:val="00C03513"/>
    <w:rsid w:val="00C06C8B"/>
    <w:rsid w:val="00C1187E"/>
    <w:rsid w:val="00C12F36"/>
    <w:rsid w:val="00C22519"/>
    <w:rsid w:val="00C23BD8"/>
    <w:rsid w:val="00C24A1D"/>
    <w:rsid w:val="00C258A8"/>
    <w:rsid w:val="00C3223F"/>
    <w:rsid w:val="00C32E0C"/>
    <w:rsid w:val="00C36654"/>
    <w:rsid w:val="00C675D1"/>
    <w:rsid w:val="00C72648"/>
    <w:rsid w:val="00C82F9B"/>
    <w:rsid w:val="00C84B2C"/>
    <w:rsid w:val="00C85F4A"/>
    <w:rsid w:val="00C908B3"/>
    <w:rsid w:val="00C94BAE"/>
    <w:rsid w:val="00CA3A92"/>
    <w:rsid w:val="00CA699B"/>
    <w:rsid w:val="00CC08CC"/>
    <w:rsid w:val="00CC111D"/>
    <w:rsid w:val="00CC2F28"/>
    <w:rsid w:val="00CC7A82"/>
    <w:rsid w:val="00CD0226"/>
    <w:rsid w:val="00CD1346"/>
    <w:rsid w:val="00CF0B52"/>
    <w:rsid w:val="00CF1DB7"/>
    <w:rsid w:val="00CF7B0A"/>
    <w:rsid w:val="00D0181F"/>
    <w:rsid w:val="00D0475F"/>
    <w:rsid w:val="00D05D6D"/>
    <w:rsid w:val="00D21D32"/>
    <w:rsid w:val="00D2400C"/>
    <w:rsid w:val="00D3225C"/>
    <w:rsid w:val="00D32848"/>
    <w:rsid w:val="00D33CE9"/>
    <w:rsid w:val="00D41477"/>
    <w:rsid w:val="00D435E1"/>
    <w:rsid w:val="00D52FBE"/>
    <w:rsid w:val="00D53244"/>
    <w:rsid w:val="00D53BA0"/>
    <w:rsid w:val="00D53F55"/>
    <w:rsid w:val="00D57412"/>
    <w:rsid w:val="00D6490A"/>
    <w:rsid w:val="00D85E86"/>
    <w:rsid w:val="00DA166A"/>
    <w:rsid w:val="00DA179A"/>
    <w:rsid w:val="00DA385E"/>
    <w:rsid w:val="00DA3F92"/>
    <w:rsid w:val="00DB0DE0"/>
    <w:rsid w:val="00DB2685"/>
    <w:rsid w:val="00DB6F78"/>
    <w:rsid w:val="00DD73C4"/>
    <w:rsid w:val="00DE0C34"/>
    <w:rsid w:val="00DE44F3"/>
    <w:rsid w:val="00DE554E"/>
    <w:rsid w:val="00DF1F65"/>
    <w:rsid w:val="00E03715"/>
    <w:rsid w:val="00E07BBE"/>
    <w:rsid w:val="00E1489B"/>
    <w:rsid w:val="00E15030"/>
    <w:rsid w:val="00E208E5"/>
    <w:rsid w:val="00E20A5E"/>
    <w:rsid w:val="00E21B6A"/>
    <w:rsid w:val="00E22F98"/>
    <w:rsid w:val="00E23154"/>
    <w:rsid w:val="00E23794"/>
    <w:rsid w:val="00E23C97"/>
    <w:rsid w:val="00E27BEC"/>
    <w:rsid w:val="00E27D9F"/>
    <w:rsid w:val="00E30295"/>
    <w:rsid w:val="00E42CF8"/>
    <w:rsid w:val="00E52AB7"/>
    <w:rsid w:val="00E53522"/>
    <w:rsid w:val="00E63CB3"/>
    <w:rsid w:val="00E72099"/>
    <w:rsid w:val="00E724D7"/>
    <w:rsid w:val="00E74949"/>
    <w:rsid w:val="00E74E68"/>
    <w:rsid w:val="00E75A10"/>
    <w:rsid w:val="00E81A3A"/>
    <w:rsid w:val="00E81FAC"/>
    <w:rsid w:val="00E82CBA"/>
    <w:rsid w:val="00E90958"/>
    <w:rsid w:val="00E9612D"/>
    <w:rsid w:val="00E97DB9"/>
    <w:rsid w:val="00EA7EA1"/>
    <w:rsid w:val="00EB07CC"/>
    <w:rsid w:val="00EB11FE"/>
    <w:rsid w:val="00EB4080"/>
    <w:rsid w:val="00EB6E1C"/>
    <w:rsid w:val="00EC5CDC"/>
    <w:rsid w:val="00EC5F9D"/>
    <w:rsid w:val="00ED1950"/>
    <w:rsid w:val="00ED3AA6"/>
    <w:rsid w:val="00EE0108"/>
    <w:rsid w:val="00EE08E9"/>
    <w:rsid w:val="00EE1C62"/>
    <w:rsid w:val="00EE494B"/>
    <w:rsid w:val="00EF094E"/>
    <w:rsid w:val="00EF2DA2"/>
    <w:rsid w:val="00EF6A62"/>
    <w:rsid w:val="00F0216C"/>
    <w:rsid w:val="00F027E0"/>
    <w:rsid w:val="00F04D1A"/>
    <w:rsid w:val="00F114DA"/>
    <w:rsid w:val="00F17D33"/>
    <w:rsid w:val="00F216CC"/>
    <w:rsid w:val="00F249F3"/>
    <w:rsid w:val="00F34E52"/>
    <w:rsid w:val="00F4477F"/>
    <w:rsid w:val="00F527C2"/>
    <w:rsid w:val="00F55CA9"/>
    <w:rsid w:val="00F56275"/>
    <w:rsid w:val="00F56500"/>
    <w:rsid w:val="00F6410E"/>
    <w:rsid w:val="00F6494F"/>
    <w:rsid w:val="00F73D5D"/>
    <w:rsid w:val="00F74D6A"/>
    <w:rsid w:val="00F7705B"/>
    <w:rsid w:val="00F83E4F"/>
    <w:rsid w:val="00F91C5D"/>
    <w:rsid w:val="00FA125C"/>
    <w:rsid w:val="00FA1704"/>
    <w:rsid w:val="00FA21D0"/>
    <w:rsid w:val="00FA3A9B"/>
    <w:rsid w:val="00FA6AB1"/>
    <w:rsid w:val="00FA6FED"/>
    <w:rsid w:val="00FB0CB6"/>
    <w:rsid w:val="00FC0629"/>
    <w:rsid w:val="00FC0F23"/>
    <w:rsid w:val="00FE226A"/>
    <w:rsid w:val="00FE48A3"/>
    <w:rsid w:val="00FE59DB"/>
    <w:rsid w:val="00FF0739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hadow color="black" opacity="49151f" offset=".74833mm,.74833mm"/>
      <o:colormru v:ext="edit" colors="#f4a20b,#789327,#6db3ff,#cc621e,#e6aa79"/>
    </o:shapedefaults>
    <o:shapelayout v:ext="edit">
      <o:idmap v:ext="edit" data="1"/>
    </o:shapelayout>
  </w:shapeDefaults>
  <w:doNotEmbedSmartTags/>
  <w:decimalSymbol w:val="."/>
  <w:listSeparator w:val=","/>
  <w14:docId w14:val="7B290FEB"/>
  <w15:docId w15:val="{FDA7DC4F-7CDA-4D9F-884D-0D2F9205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83A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3A2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283A2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5">
    <w:name w:val="heading 5"/>
    <w:basedOn w:val="Normal"/>
    <w:next w:val="Normal"/>
    <w:qFormat/>
    <w:rsid w:val="00C83D47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C83D47"/>
    <w:pPr>
      <w:keepNext/>
      <w:outlineLvl w:val="7"/>
    </w:pPr>
    <w:rPr>
      <w:rFonts w:ascii="Impact" w:hAnsi="Impac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83A28"/>
  </w:style>
  <w:style w:type="paragraph" w:styleId="Header">
    <w:name w:val="header"/>
    <w:basedOn w:val="Normal"/>
    <w:rsid w:val="00DB6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67FF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customStyle="1" w:styleId="01BSCCParagraphbodystyle">
    <w:name w:val="01BS CC Paragraph body style"/>
    <w:rsid w:val="00C83D47"/>
    <w:pPr>
      <w:suppressAutoHyphens/>
      <w:spacing w:after="240"/>
    </w:pPr>
    <w:rPr>
      <w:rFonts w:ascii="Verdana" w:hAnsi="Verdana"/>
      <w:sz w:val="22"/>
      <w:lang w:eastAsia="en-US"/>
    </w:rPr>
  </w:style>
  <w:style w:type="paragraph" w:customStyle="1" w:styleId="01S1CCSubhead1">
    <w:name w:val="01S1 CC Subhead 1"/>
    <w:basedOn w:val="01BSCCParagraphbodystyle"/>
    <w:next w:val="01BSCCParagraphbodystyle"/>
    <w:rsid w:val="00C83D47"/>
    <w:pPr>
      <w:spacing w:before="480" w:after="120"/>
      <w:ind w:left="720" w:hanging="720"/>
      <w:outlineLvl w:val="0"/>
    </w:pPr>
    <w:rPr>
      <w:b/>
      <w:sz w:val="28"/>
    </w:rPr>
  </w:style>
  <w:style w:type="paragraph" w:customStyle="1" w:styleId="01B1CCBulletTextLevel1">
    <w:name w:val="01B1 CC Bullet Text Level 1"/>
    <w:basedOn w:val="01BSCCParagraphbodystyle"/>
    <w:next w:val="01BSCCParagraphbodystyle"/>
    <w:autoRedefine/>
    <w:rsid w:val="007509A3"/>
    <w:pPr>
      <w:numPr>
        <w:numId w:val="1"/>
      </w:numPr>
      <w:spacing w:after="120"/>
      <w:ind w:right="284"/>
    </w:pPr>
  </w:style>
  <w:style w:type="paragraph" w:customStyle="1" w:styleId="01IPCCIntroPara">
    <w:name w:val="01IP CC Intro Para"/>
    <w:basedOn w:val="01S1CCSubhead1"/>
    <w:next w:val="01S1CCSubhead1"/>
    <w:autoRedefine/>
    <w:rsid w:val="003A035C"/>
    <w:pPr>
      <w:spacing w:line="360" w:lineRule="auto"/>
    </w:pPr>
    <w:rPr>
      <w:b w:val="0"/>
    </w:rPr>
  </w:style>
  <w:style w:type="paragraph" w:customStyle="1" w:styleId="BCCCoverDocumentsubtitle">
    <w:name w:val="B CC Cover Document subtitle"/>
    <w:basedOn w:val="Normal"/>
    <w:autoRedefine/>
    <w:rsid w:val="003062B5"/>
    <w:pPr>
      <w:spacing w:before="100"/>
      <w:ind w:left="113"/>
    </w:pPr>
    <w:rPr>
      <w:rFonts w:ascii="Verdana" w:hAnsi="Verdana"/>
      <w:sz w:val="28"/>
    </w:rPr>
  </w:style>
  <w:style w:type="paragraph" w:customStyle="1" w:styleId="CCCCoverDocumentDate">
    <w:name w:val="C CC Cover Document Date"/>
    <w:basedOn w:val="Normal"/>
    <w:autoRedefine/>
    <w:rsid w:val="00955659"/>
    <w:pPr>
      <w:ind w:left="567"/>
    </w:pPr>
    <w:rPr>
      <w:rFonts w:ascii="Verdana" w:hAnsi="Verdana"/>
      <w:b/>
      <w:sz w:val="28"/>
    </w:rPr>
  </w:style>
  <w:style w:type="paragraph" w:customStyle="1" w:styleId="DCCDepartmentTitle">
    <w:name w:val="D CC Department Title"/>
    <w:basedOn w:val="Normal"/>
    <w:autoRedefine/>
    <w:rsid w:val="00955659"/>
    <w:pPr>
      <w:ind w:left="851"/>
    </w:pPr>
    <w:rPr>
      <w:rFonts w:ascii="Verdana" w:hAnsi="Verdana"/>
      <w:sz w:val="28"/>
    </w:rPr>
  </w:style>
  <w:style w:type="paragraph" w:styleId="TOC1">
    <w:name w:val="toc 1"/>
    <w:basedOn w:val="02S1CCContentsSubhead"/>
    <w:next w:val="02BSCCContentsParagraphbodystyle"/>
    <w:autoRedefine/>
    <w:semiHidden/>
    <w:rsid w:val="0021789D"/>
    <w:pPr>
      <w:tabs>
        <w:tab w:val="left" w:pos="567"/>
        <w:tab w:val="right" w:pos="8505"/>
      </w:tabs>
      <w:ind w:left="0" w:firstLine="0"/>
    </w:pPr>
    <w:rPr>
      <w:sz w:val="22"/>
    </w:rPr>
  </w:style>
  <w:style w:type="paragraph" w:customStyle="1" w:styleId="02S1CCContentsSubhead">
    <w:name w:val="02S1 CC Contents Subhead"/>
    <w:basedOn w:val="01S1CCSubhead1"/>
    <w:next w:val="01BSCCParagraphbodystyle"/>
    <w:autoRedefine/>
    <w:rsid w:val="00283A28"/>
    <w:pPr>
      <w:spacing w:before="240" w:after="0"/>
    </w:pPr>
  </w:style>
  <w:style w:type="paragraph" w:customStyle="1" w:styleId="02BSCCContentsParagraphbodystyle">
    <w:name w:val="02BS CC Contents Paragraph body style"/>
    <w:basedOn w:val="01BSCCParagraphbodystyle"/>
    <w:rsid w:val="00283A28"/>
    <w:pPr>
      <w:tabs>
        <w:tab w:val="right" w:pos="8502"/>
      </w:tabs>
      <w:spacing w:after="0"/>
    </w:pPr>
  </w:style>
  <w:style w:type="paragraph" w:customStyle="1" w:styleId="01BHCCBulletsubhead">
    <w:name w:val="01BH CC Bullet subhead"/>
    <w:basedOn w:val="01BSCCParagraphbodystyle"/>
    <w:next w:val="01B1CCBulletTextLevel1"/>
    <w:rsid w:val="00283A28"/>
    <w:pPr>
      <w:spacing w:after="0"/>
      <w:ind w:left="490"/>
    </w:pPr>
    <w:rPr>
      <w:b/>
    </w:rPr>
  </w:style>
  <w:style w:type="paragraph" w:styleId="TOC2">
    <w:name w:val="toc 2"/>
    <w:basedOn w:val="01S2CCSubhead2"/>
    <w:next w:val="01S2CCSubhead2"/>
    <w:autoRedefine/>
    <w:semiHidden/>
    <w:rsid w:val="007C66BC"/>
    <w:pPr>
      <w:tabs>
        <w:tab w:val="left" w:pos="1247"/>
      </w:tabs>
      <w:ind w:left="135"/>
    </w:pPr>
    <w:rPr>
      <w:sz w:val="18"/>
    </w:rPr>
  </w:style>
  <w:style w:type="paragraph" w:styleId="TOC3">
    <w:name w:val="toc 3"/>
    <w:basedOn w:val="Normal"/>
    <w:next w:val="Normal"/>
    <w:autoRedefine/>
    <w:semiHidden/>
    <w:rsid w:val="00283A28"/>
    <w:pPr>
      <w:ind w:left="480"/>
    </w:pPr>
  </w:style>
  <w:style w:type="paragraph" w:styleId="TOC4">
    <w:name w:val="toc 4"/>
    <w:basedOn w:val="Normal"/>
    <w:next w:val="Normal"/>
    <w:autoRedefine/>
    <w:semiHidden/>
    <w:rsid w:val="00283A28"/>
    <w:pPr>
      <w:ind w:left="720"/>
    </w:pPr>
  </w:style>
  <w:style w:type="paragraph" w:styleId="TOC5">
    <w:name w:val="toc 5"/>
    <w:basedOn w:val="Normal"/>
    <w:next w:val="Normal"/>
    <w:autoRedefine/>
    <w:semiHidden/>
    <w:rsid w:val="00283A28"/>
    <w:pPr>
      <w:ind w:left="960"/>
    </w:pPr>
  </w:style>
  <w:style w:type="paragraph" w:styleId="TOC6">
    <w:name w:val="toc 6"/>
    <w:basedOn w:val="Normal"/>
    <w:next w:val="Normal"/>
    <w:autoRedefine/>
    <w:semiHidden/>
    <w:rsid w:val="00283A28"/>
    <w:pPr>
      <w:ind w:left="1200"/>
    </w:pPr>
  </w:style>
  <w:style w:type="paragraph" w:styleId="TOC7">
    <w:name w:val="toc 7"/>
    <w:basedOn w:val="Normal"/>
    <w:next w:val="Normal"/>
    <w:autoRedefine/>
    <w:semiHidden/>
    <w:rsid w:val="00283A28"/>
    <w:pPr>
      <w:ind w:left="1440"/>
    </w:pPr>
  </w:style>
  <w:style w:type="paragraph" w:styleId="TOC8">
    <w:name w:val="toc 8"/>
    <w:basedOn w:val="Normal"/>
    <w:next w:val="Normal"/>
    <w:autoRedefine/>
    <w:semiHidden/>
    <w:rsid w:val="00283A28"/>
    <w:pPr>
      <w:ind w:left="1680"/>
    </w:pPr>
  </w:style>
  <w:style w:type="paragraph" w:styleId="TOC9">
    <w:name w:val="toc 9"/>
    <w:basedOn w:val="Normal"/>
    <w:next w:val="Normal"/>
    <w:autoRedefine/>
    <w:semiHidden/>
    <w:rsid w:val="00283A28"/>
    <w:pPr>
      <w:ind w:left="1920"/>
    </w:pPr>
  </w:style>
  <w:style w:type="paragraph" w:customStyle="1" w:styleId="01S2CCSubhead2">
    <w:name w:val="01S2 CC Subhead 2"/>
    <w:basedOn w:val="01S1CCSubhead1"/>
    <w:next w:val="01BSCCParagraphbodystyle"/>
    <w:autoRedefine/>
    <w:rsid w:val="00C36654"/>
    <w:pPr>
      <w:spacing w:before="120"/>
      <w:ind w:left="0" w:firstLine="0"/>
      <w:outlineLvl w:val="9"/>
    </w:pPr>
    <w:rPr>
      <w:b w:val="0"/>
      <w:sz w:val="22"/>
      <w:szCs w:val="22"/>
    </w:rPr>
  </w:style>
  <w:style w:type="paragraph" w:customStyle="1" w:styleId="04THCCTablehead">
    <w:name w:val="04TH CC Table head"/>
    <w:basedOn w:val="01BSCCParagraphbodystyle"/>
    <w:autoRedefine/>
    <w:rsid w:val="005B1C82"/>
    <w:pPr>
      <w:spacing w:before="120" w:after="120"/>
      <w:jc w:val="center"/>
    </w:pPr>
    <w:rPr>
      <w:b/>
      <w:color w:val="FFFFFF"/>
      <w:sz w:val="28"/>
    </w:rPr>
  </w:style>
  <w:style w:type="paragraph" w:customStyle="1" w:styleId="04TCCCTableCentresubhead">
    <w:name w:val="04TC CC Table Centre subhead"/>
    <w:basedOn w:val="01BSCCParagraphbodystyle"/>
    <w:autoRedefine/>
    <w:rsid w:val="00C83D47"/>
    <w:pPr>
      <w:spacing w:before="120" w:after="120"/>
      <w:jc w:val="center"/>
    </w:pPr>
    <w:rPr>
      <w:b/>
      <w:sz w:val="20"/>
    </w:rPr>
  </w:style>
  <w:style w:type="paragraph" w:customStyle="1" w:styleId="01B2CCBulletlev2">
    <w:name w:val="01B2 CC Bullet lev 2"/>
    <w:basedOn w:val="01B1CCBulletTextLevel1"/>
    <w:autoRedefine/>
    <w:rsid w:val="00283A28"/>
    <w:pPr>
      <w:numPr>
        <w:numId w:val="0"/>
      </w:numPr>
      <w:tabs>
        <w:tab w:val="num" w:pos="1134"/>
      </w:tabs>
      <w:ind w:left="1134" w:hanging="283"/>
    </w:pPr>
  </w:style>
  <w:style w:type="paragraph" w:customStyle="1" w:styleId="01B3CCBulletlev3">
    <w:name w:val="01B3 CC Bullet lev 3"/>
    <w:basedOn w:val="01B2CCBulletlev2"/>
    <w:autoRedefine/>
    <w:rsid w:val="00283A28"/>
    <w:pPr>
      <w:tabs>
        <w:tab w:val="clear" w:pos="1134"/>
        <w:tab w:val="num" w:pos="1701"/>
      </w:tabs>
      <w:spacing w:after="0"/>
      <w:ind w:left="1701"/>
    </w:pPr>
  </w:style>
  <w:style w:type="paragraph" w:customStyle="1" w:styleId="04TLCCTableLeftSubhead">
    <w:name w:val="04TL CC Table Left Subhead"/>
    <w:basedOn w:val="04TCCCTableCentresubhead"/>
    <w:rsid w:val="00C83D47"/>
    <w:pPr>
      <w:jc w:val="left"/>
    </w:pPr>
    <w:rPr>
      <w:szCs w:val="22"/>
    </w:rPr>
  </w:style>
  <w:style w:type="character" w:styleId="Hyperlink">
    <w:name w:val="Hyperlink"/>
    <w:rsid w:val="00C83D47"/>
    <w:rPr>
      <w:color w:val="0000FF"/>
      <w:u w:val="single"/>
    </w:rPr>
  </w:style>
  <w:style w:type="paragraph" w:customStyle="1" w:styleId="04BSCCTableParagraphstyle">
    <w:name w:val="04BS CC Table Paragraph style"/>
    <w:basedOn w:val="Normal"/>
    <w:autoRedefine/>
    <w:rsid w:val="00326286"/>
    <w:pPr>
      <w:suppressAutoHyphens/>
      <w:spacing w:before="120" w:after="120"/>
    </w:pPr>
    <w:rPr>
      <w:rFonts w:ascii="Verdana" w:hAnsi="Verdana"/>
      <w:sz w:val="22"/>
      <w:szCs w:val="22"/>
    </w:rPr>
  </w:style>
  <w:style w:type="paragraph" w:customStyle="1" w:styleId="02S2CCContentsSubhead2">
    <w:name w:val="02S2 CC Contents Subhead 2"/>
    <w:basedOn w:val="Normal"/>
    <w:autoRedefine/>
    <w:rsid w:val="00F74D6A"/>
    <w:pPr>
      <w:jc w:val="both"/>
    </w:pPr>
    <w:rPr>
      <w:rFonts w:ascii="Verdana" w:hAnsi="Verdana"/>
      <w:sz w:val="22"/>
      <w:szCs w:val="22"/>
    </w:rPr>
  </w:style>
  <w:style w:type="paragraph" w:customStyle="1" w:styleId="ACCDocumentTitle">
    <w:name w:val="A CC Document Title"/>
    <w:basedOn w:val="Normal"/>
    <w:next w:val="Normal"/>
    <w:autoRedefine/>
    <w:rsid w:val="00C83D47"/>
    <w:rPr>
      <w:rFonts w:ascii="Verdana" w:hAnsi="Verdana"/>
      <w:b/>
      <w:sz w:val="40"/>
    </w:rPr>
  </w:style>
  <w:style w:type="paragraph" w:customStyle="1" w:styleId="BCCDocumentsubtitle">
    <w:name w:val="B CC Document subtitle"/>
    <w:basedOn w:val="Normal"/>
    <w:autoRedefine/>
    <w:rsid w:val="00C83D47"/>
    <w:rPr>
      <w:rFonts w:ascii="Verdana" w:hAnsi="Verdana"/>
      <w:sz w:val="28"/>
    </w:rPr>
  </w:style>
  <w:style w:type="paragraph" w:customStyle="1" w:styleId="RECOMMENDATION">
    <w:name w:val="RECOMMENDATION"/>
    <w:basedOn w:val="Normal"/>
    <w:rsid w:val="00C83D47"/>
    <w:pPr>
      <w:spacing w:after="240"/>
    </w:pPr>
    <w:rPr>
      <w:rFonts w:ascii="Foundry Sans" w:hAnsi="Foundry Sans"/>
      <w:b/>
      <w:caps/>
      <w:sz w:val="22"/>
      <w:lang w:eastAsia="en-GB"/>
    </w:rPr>
  </w:style>
  <w:style w:type="paragraph" w:customStyle="1" w:styleId="01S3CCSubheadcentred">
    <w:name w:val="01S3 CC Subhead centred"/>
    <w:basedOn w:val="01BSCCParagraphbodystyle"/>
    <w:rsid w:val="00C83D47"/>
    <w:pPr>
      <w:spacing w:before="120" w:after="120"/>
      <w:jc w:val="center"/>
    </w:pPr>
    <w:rPr>
      <w:b/>
      <w:sz w:val="24"/>
    </w:rPr>
  </w:style>
  <w:style w:type="table" w:styleId="TableGrid">
    <w:name w:val="Table Grid"/>
    <w:aliases w:val="Table no border"/>
    <w:basedOn w:val="TableNormal"/>
    <w:rsid w:val="00C83D4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14BD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5B1C82"/>
    <w:pPr>
      <w:numPr>
        <w:numId w:val="2"/>
      </w:numPr>
    </w:pPr>
  </w:style>
  <w:style w:type="character" w:styleId="CommentReference">
    <w:name w:val="annotation reference"/>
    <w:semiHidden/>
    <w:rsid w:val="00BD1C41"/>
    <w:rPr>
      <w:sz w:val="16"/>
      <w:szCs w:val="16"/>
    </w:rPr>
  </w:style>
  <w:style w:type="paragraph" w:styleId="CommentText">
    <w:name w:val="annotation text"/>
    <w:basedOn w:val="Normal"/>
    <w:semiHidden/>
    <w:rsid w:val="00BD1C41"/>
    <w:rPr>
      <w:sz w:val="20"/>
    </w:rPr>
  </w:style>
  <w:style w:type="paragraph" w:styleId="CommentSubject">
    <w:name w:val="annotation subject"/>
    <w:basedOn w:val="CommentText"/>
    <w:next w:val="CommentText"/>
    <w:semiHidden/>
    <w:rsid w:val="00BD1C41"/>
    <w:rPr>
      <w:b/>
      <w:bCs/>
    </w:rPr>
  </w:style>
  <w:style w:type="character" w:customStyle="1" w:styleId="InformationServicesGroup">
    <w:name w:val="Information Services Group"/>
    <w:semiHidden/>
    <w:rsid w:val="00A7209E"/>
    <w:rPr>
      <w:rFonts w:ascii="Verdana" w:hAnsi="Verdana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Strong">
    <w:name w:val="Strong"/>
    <w:qFormat/>
    <w:rsid w:val="00A7209E"/>
    <w:rPr>
      <w:b/>
      <w:bCs/>
    </w:rPr>
  </w:style>
  <w:style w:type="paragraph" w:styleId="ListParagraph">
    <w:name w:val="List Paragraph"/>
    <w:basedOn w:val="Normal"/>
    <w:uiPriority w:val="34"/>
    <w:qFormat/>
    <w:rsid w:val="007D418D"/>
    <w:pPr>
      <w:ind w:left="720"/>
    </w:pPr>
  </w:style>
  <w:style w:type="paragraph" w:styleId="Revision">
    <w:name w:val="Revision"/>
    <w:hidden/>
    <w:uiPriority w:val="99"/>
    <w:semiHidden/>
    <w:rsid w:val="002F21BE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37B77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styleId="NoSpacing">
    <w:name w:val="No Spacing"/>
    <w:uiPriority w:val="1"/>
    <w:qFormat/>
    <w:rsid w:val="00737B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ostrey@cornwall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rnwall.gov.uk/default.aspx?page=98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nwall.gov.uk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bryant\Local%20Settings\Temporary%20Internet%20Files\OLKA9\CC%20Orange%20document%20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916E-3A64-4567-A63D-BD4FE9AF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Orange document D2</Template>
  <TotalTime>7</TotalTime>
  <Pages>6</Pages>
  <Words>990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7292</CharactersWithSpaces>
  <SharedDoc>false</SharedDoc>
  <HyperlinkBase/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http://www.cornwall.gov.uk/default.aspx?page=9853</vt:lpwstr>
      </vt:variant>
      <vt:variant>
        <vt:lpwstr/>
      </vt:variant>
      <vt:variant>
        <vt:i4>2424888</vt:i4>
      </vt:variant>
      <vt:variant>
        <vt:i4>0</vt:i4>
      </vt:variant>
      <vt:variant>
        <vt:i4>0</vt:i4>
      </vt:variant>
      <vt:variant>
        <vt:i4>5</vt:i4>
      </vt:variant>
      <vt:variant>
        <vt:lpwstr>http://www.cornwall.gov.uk/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 Group</dc:creator>
  <cp:lastModifiedBy>Goostrey Jeff</cp:lastModifiedBy>
  <cp:revision>4</cp:revision>
  <cp:lastPrinted>2015-10-08T12:31:00Z</cp:lastPrinted>
  <dcterms:created xsi:type="dcterms:W3CDTF">2019-07-01T10:31:00Z</dcterms:created>
  <dcterms:modified xsi:type="dcterms:W3CDTF">2019-07-01T10:37:00Z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Mark.Goodfellow@fire.cornwall.gov.uk</vt:lpwstr>
  </property>
  <property fmtid="{D5CDD505-2E9C-101B-9397-08002B2CF9AE}" pid="5" name="MSIP_Label_65bade86-969a-4cfc-8d70-99d1f0adeaba_SetDate">
    <vt:lpwstr>2019-06-21T10:29:26.1412982Z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