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8611" w14:textId="0A48FD12" w:rsidR="00F74434" w:rsidRPr="00A66DB6" w:rsidRDefault="00A600BC" w:rsidP="00A66DB6">
      <w:pPr>
        <w:jc w:val="center"/>
        <w:rPr>
          <w:b/>
          <w:bCs/>
          <w:sz w:val="48"/>
          <w:szCs w:val="48"/>
        </w:rPr>
      </w:pPr>
      <w:r w:rsidRPr="00A66DB6">
        <w:rPr>
          <w:b/>
          <w:bCs/>
          <w:sz w:val="48"/>
          <w:szCs w:val="48"/>
        </w:rPr>
        <w:t>OUTCOMES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00BC" w14:paraId="24C4834B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28BDB4" w14:textId="238FC50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47F666" w14:textId="2F4E7310" w:rsidR="00A66DB6" w:rsidRPr="00A66DB6" w:rsidRDefault="00A66DB6" w:rsidP="00A66DB6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0FD89877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1ED9EBA" w14:textId="5ACD2092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go to find information and advic</w:t>
            </w: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FFAE8F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3E7162D" w14:textId="77777777" w:rsidTr="00346C80">
        <w:trPr>
          <w:trHeight w:val="74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35DD218" w14:textId="768B5873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Receiving information and advice that is the right amount and easy to understand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91729E" w14:textId="6E50DBB4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5B140E4E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34AA314" w14:textId="21EBD70C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information and support to access benefits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67EDA2" w14:textId="103AF1D8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7E6848E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B75B7DB" w14:textId="7E407F61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EE3EA8" w14:textId="7FCAAA1A" w:rsidR="00A66DB6" w:rsidRPr="00346C80" w:rsidRDefault="00F21EC5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A66DB6" w:rsidRPr="00A600BC" w14:paraId="2E8A0755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407F4C6" w14:textId="5D85C87F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Community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9D514C0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598A375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0480BD8" w14:textId="2314E756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Feeling included and connected to the communities of my choice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531645" w14:textId="3CB4CAD1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37D74FFD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5885B2A" w14:textId="0561C4F5" w:rsidR="00A66DB6" w:rsidRPr="00A66DB6" w:rsidRDefault="00A66DB6" w:rsidP="00A66DB6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Accessing social activities that I enjoy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CDA247" w14:textId="7ED579E8" w:rsidR="00A66DB6" w:rsidRPr="00346C80" w:rsidRDefault="00F21EC5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A66DB6" w:rsidRPr="00A600BC" w14:paraId="16D4AA0C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1FD7D68" w14:textId="07ABC72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1048E52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02106DF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4A38543" w14:textId="45DD5C57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have a good day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81290A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8D5EC16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D6E26ED" w14:textId="1D2072B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56C526" w14:textId="68CF88A0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A66DB6" w14:paraId="11F46541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B02A075" w14:textId="7140A7AD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independent and able to make informed choices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F8EEF8" w14:textId="7CB95DFA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A66DB6" w14:paraId="1638803D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DF2D1FA" w14:textId="7F12BD98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listened to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0F5F5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3E320F58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88B9454" w14:textId="51DB7EA2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know my rights in relation to my 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04620B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0E72C4B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56AB8C0" w14:textId="41254899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Care and support </w:t>
            </w:r>
            <w:proofErr w:type="gramStart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</w:t>
            </w:r>
            <w:proofErr w:type="gramEnd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flexible and reliable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8A5886" w14:textId="6F988380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51627CF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4A698DE" w14:textId="6F43815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how to access help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E21593" w14:textId="0782F2D1" w:rsidR="00A66DB6" w:rsidRPr="00346C80" w:rsidRDefault="00F21EC5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A66DB6" w14:paraId="0E73D1DA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2018413" w14:textId="507C42D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553F8D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00128387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DBE89E" w14:textId="7CA6EB1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confident that staff and volunteers are well trained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622AD7" w14:textId="24FE60D2" w:rsidR="00A66DB6" w:rsidRPr="00346C80" w:rsidRDefault="00F21EC5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A66DB6" w:rsidRPr="00A600BC" w14:paraId="09AD542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D6D30E1" w14:textId="4CA55497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Health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DFD4E30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58F6DBB0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5711117" w14:textId="45049903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live safely and independently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7EDD25" w14:textId="06D70ED4" w:rsidR="00A66DB6" w:rsidRPr="00346C80" w:rsidRDefault="00F21EC5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A66DB6" w14:paraId="1C24C8D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2E1B14B" w14:textId="619851F2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 feeling lonely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71ADC8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005F39A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EE3308" w14:textId="6E49AE3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meet with friends</w:t>
            </w:r>
            <w:r w:rsidR="004916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803431" w14:textId="2A052C6C" w:rsidR="00A66DB6" w:rsidRPr="00346C80" w:rsidRDefault="00F21EC5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A66DB6" w14:paraId="507FFEB8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C868540" w14:textId="4A57E90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valued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1E967D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6B6A7475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95648C4" w14:textId="0EA99652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able to deal with an emergency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368A74" w14:textId="2385F052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0F1278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ED025B" w14:textId="2038A9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carry out everyday activities that I choose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E42876" w14:textId="3CD864CE" w:rsidR="00A66DB6" w:rsidRPr="00346C80" w:rsidRDefault="00F21EC5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A66DB6" w14:paraId="16128714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FE5A6C7" w14:textId="3C85CFD4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improve my mobility and confidence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9FD09B" w14:textId="64613F65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17086A0B" w14:textId="38D8E178" w:rsidR="00A66DB6" w:rsidRDefault="00A66DB6"/>
    <w:p w14:paraId="734E7848" w14:textId="3A7A55B3" w:rsidR="00A66DB6" w:rsidRDefault="00F21E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685A1" wp14:editId="5E40E0B9">
                <wp:simplePos x="0" y="0"/>
                <wp:positionH relativeFrom="column">
                  <wp:posOffset>-351954</wp:posOffset>
                </wp:positionH>
                <wp:positionV relativeFrom="paragraph">
                  <wp:posOffset>727743</wp:posOffset>
                </wp:positionV>
                <wp:extent cx="173108" cy="783771"/>
                <wp:effectExtent l="38100" t="0" r="17780" b="1651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8" cy="783771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6E98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27.7pt;margin-top:57.3pt;width:13.65pt;height:6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" adj="398" strokecolor="red" strokeweight=".5pt">
                <v:stroke joinstyle="miter"/>
              </v:shape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6DB6" w14:paraId="377291C8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191308D" w14:textId="7E688285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Dementia Specific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F06803D" w14:textId="5FDCA7E1" w:rsidR="00A66DB6" w:rsidRPr="00A66DB6" w:rsidRDefault="00A66DB6" w:rsidP="00A66DB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</w:tr>
      <w:tr w:rsidR="00A66DB6" w14:paraId="54C6DCB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D5B8750" w14:textId="5057A04C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enough information about my condition, and its impacts on me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8D5A1E" w14:textId="1B6C4D84" w:rsidR="00A66DB6" w:rsidRPr="00346C80" w:rsidRDefault="00F21EC5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5D1F5A5D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484714E" w14:textId="737AAF0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support from when I need it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B51625" w14:textId="6826ADE2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74DD36D9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0223793" w14:textId="792142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supported by the community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50E7E7" w14:textId="2EE9A46C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</w:tbl>
    <w:p w14:paraId="453717AD" w14:textId="22E74A85" w:rsidR="00A600BC" w:rsidRDefault="00A600BC">
      <w:pPr>
        <w:rPr>
          <w:b/>
          <w:bCs/>
        </w:rPr>
      </w:pPr>
    </w:p>
    <w:p w14:paraId="1E229E9E" w14:textId="312BE61F" w:rsidR="00A66DB6" w:rsidRDefault="00A66DB6">
      <w:pPr>
        <w:rPr>
          <w:b/>
          <w:bCs/>
        </w:rPr>
      </w:pPr>
    </w:p>
    <w:p w14:paraId="7C27FB1D" w14:textId="24D98F28" w:rsidR="00A66DB6" w:rsidRDefault="00A66DB6">
      <w:pPr>
        <w:rPr>
          <w:b/>
          <w:bCs/>
        </w:rPr>
      </w:pPr>
      <w:bookmarkStart w:id="0" w:name="_GoBack"/>
      <w:bookmarkEnd w:id="0"/>
    </w:p>
    <w:sectPr w:rsidR="00A66DB6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236513"/>
    <w:rsid w:val="002C0B13"/>
    <w:rsid w:val="00346C80"/>
    <w:rsid w:val="004916F6"/>
    <w:rsid w:val="0051656F"/>
    <w:rsid w:val="00A600BC"/>
    <w:rsid w:val="00A66DB6"/>
    <w:rsid w:val="00C35465"/>
    <w:rsid w:val="00E3241D"/>
    <w:rsid w:val="00F21EC5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4C9404F3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3</cp:revision>
  <cp:lastPrinted>2019-11-18T10:31:00Z</cp:lastPrinted>
  <dcterms:created xsi:type="dcterms:W3CDTF">2019-11-25T23:36:00Z</dcterms:created>
  <dcterms:modified xsi:type="dcterms:W3CDTF">2019-11-25T23:37:00Z</dcterms:modified>
</cp:coreProperties>
</file>