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8F70" w14:textId="77777777" w:rsidR="003A1EC7" w:rsidRDefault="00901093" w:rsidP="003A1EC7">
      <w:pPr>
        <w:rPr>
          <w:rFonts w:cs="Arial"/>
        </w:rPr>
      </w:pPr>
      <w:r>
        <w:rPr>
          <w:rFonts w:cs="Arial"/>
        </w:rPr>
        <w:tab/>
      </w:r>
    </w:p>
    <w:p w14:paraId="22B9B719" w14:textId="77777777" w:rsidR="003A1EC7" w:rsidRDefault="00C1678E" w:rsidP="003A1EC7">
      <w:pPr>
        <w:rPr>
          <w:rFonts w:cs="Arial"/>
        </w:rPr>
      </w:pPr>
      <w:r>
        <w:rPr>
          <w:rFonts w:cs="Arial"/>
          <w:b/>
          <w:noProof/>
          <w:lang w:eastAsia="en-GB"/>
        </w:rPr>
        <w:drawing>
          <wp:anchor distT="0" distB="0" distL="114300" distR="114300" simplePos="0" relativeHeight="251657728" behindDoc="1" locked="0" layoutInCell="1" allowOverlap="1" wp14:anchorId="4C76EA89" wp14:editId="0910676F">
            <wp:simplePos x="0" y="0"/>
            <wp:positionH relativeFrom="column">
              <wp:posOffset>3632835</wp:posOffset>
            </wp:positionH>
            <wp:positionV relativeFrom="paragraph">
              <wp:posOffset>-332105</wp:posOffset>
            </wp:positionV>
            <wp:extent cx="2162175" cy="82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EC7">
        <w:rPr>
          <w:rFonts w:cs="Arial"/>
        </w:rPr>
        <w:tab/>
      </w:r>
    </w:p>
    <w:p w14:paraId="49B1F3DA" w14:textId="77777777" w:rsidR="003A1EC7" w:rsidRDefault="003A1EC7" w:rsidP="003A1EC7">
      <w:pPr>
        <w:rPr>
          <w:rFonts w:cs="Arial"/>
        </w:rPr>
      </w:pPr>
    </w:p>
    <w:p w14:paraId="4AE4CDC2" w14:textId="77777777" w:rsidR="003A1EC7" w:rsidRPr="00F07B54" w:rsidRDefault="003A1EC7" w:rsidP="003A1EC7">
      <w:pPr>
        <w:rPr>
          <w:rFonts w:cs="Arial"/>
        </w:rPr>
      </w:pPr>
      <w:r>
        <w:rPr>
          <w:rFonts w:cs="Arial"/>
        </w:rPr>
        <w:tab/>
      </w:r>
    </w:p>
    <w:p w14:paraId="46B663F7" w14:textId="77777777" w:rsidR="003A1EC7" w:rsidRDefault="003A1EC7" w:rsidP="003A1EC7">
      <w:pPr>
        <w:rPr>
          <w:rFonts w:cs="Arial"/>
        </w:rPr>
      </w:pPr>
    </w:p>
    <w:p w14:paraId="5E25E86D" w14:textId="0A53DE05" w:rsidR="003A1EC7" w:rsidRDefault="00280A82" w:rsidP="003A1EC7">
      <w:pPr>
        <w:rPr>
          <w:rFonts w:cs="Arial"/>
        </w:rPr>
      </w:pPr>
      <w:bookmarkStart w:id="0" w:name="bkAddress"/>
      <w:bookmarkEnd w:id="0"/>
      <w:r>
        <w:rPr>
          <w:rFonts w:cs="Arial"/>
        </w:rPr>
        <w:t>Tuesday 11</w:t>
      </w:r>
      <w:r w:rsidRPr="00280A82">
        <w:rPr>
          <w:rFonts w:cs="Arial"/>
          <w:vertAlign w:val="superscript"/>
        </w:rPr>
        <w:t>th</w:t>
      </w:r>
      <w:r>
        <w:rPr>
          <w:rFonts w:cs="Arial"/>
        </w:rPr>
        <w:t xml:space="preserve"> June </w:t>
      </w:r>
      <w:r w:rsidR="00F07B54">
        <w:rPr>
          <w:rFonts w:cs="Arial"/>
        </w:rPr>
        <w:t>202</w:t>
      </w:r>
      <w:r w:rsidR="001C399F">
        <w:rPr>
          <w:rFonts w:cs="Arial"/>
        </w:rPr>
        <w:t>4</w:t>
      </w:r>
    </w:p>
    <w:p w14:paraId="6F527470" w14:textId="77777777" w:rsidR="003A1EC7" w:rsidRPr="0058792D" w:rsidRDefault="003A1EC7" w:rsidP="003A1EC7">
      <w:pPr>
        <w:rPr>
          <w:rFonts w:cs="Arial"/>
          <w:szCs w:val="24"/>
        </w:rPr>
      </w:pPr>
    </w:p>
    <w:p w14:paraId="4949DA88" w14:textId="77777777" w:rsidR="003A1EC7" w:rsidRDefault="003A1EC7" w:rsidP="003A1EC7">
      <w:pPr>
        <w:rPr>
          <w:rFonts w:cs="Arial"/>
        </w:rPr>
      </w:pPr>
    </w:p>
    <w:p w14:paraId="31517856" w14:textId="77777777" w:rsidR="003A1EC7" w:rsidRDefault="003A1EC7" w:rsidP="003A1EC7">
      <w:pPr>
        <w:rPr>
          <w:rFonts w:cs="Arial"/>
        </w:rPr>
      </w:pPr>
    </w:p>
    <w:p w14:paraId="1D82486C" w14:textId="77777777" w:rsidR="003A1EC7" w:rsidRDefault="003A1EC7" w:rsidP="003A1EC7">
      <w:pPr>
        <w:rPr>
          <w:rFonts w:cs="Arial"/>
        </w:rPr>
      </w:pPr>
      <w:r>
        <w:rPr>
          <w:rFonts w:cs="Arial"/>
        </w:rPr>
        <w:t xml:space="preserve">Dear </w:t>
      </w:r>
      <w:r w:rsidR="00F07B54">
        <w:rPr>
          <w:rFonts w:cs="Arial"/>
        </w:rPr>
        <w:t>Provider</w:t>
      </w:r>
    </w:p>
    <w:p w14:paraId="2A210E29" w14:textId="77777777" w:rsidR="003A1EC7" w:rsidRPr="00F07B54" w:rsidRDefault="003A1EC7" w:rsidP="003A1EC7">
      <w:pPr>
        <w:jc w:val="center"/>
        <w:rPr>
          <w:rFonts w:cs="Arial"/>
          <w:b/>
          <w:sz w:val="22"/>
          <w:szCs w:val="18"/>
        </w:rPr>
      </w:pPr>
    </w:p>
    <w:p w14:paraId="3223B001" w14:textId="7B53CBC3" w:rsidR="00BA0D36" w:rsidRPr="00BA0D36" w:rsidRDefault="00BA0D36" w:rsidP="00BA0D36">
      <w:pPr>
        <w:jc w:val="center"/>
        <w:rPr>
          <w:b/>
          <w:bCs/>
          <w:color w:val="8D5698"/>
          <w:sz w:val="28"/>
          <w:szCs w:val="28"/>
        </w:rPr>
      </w:pPr>
      <w:r w:rsidRPr="00BA0D36">
        <w:rPr>
          <w:b/>
          <w:bCs/>
          <w:color w:val="8D5698"/>
          <w:sz w:val="28"/>
          <w:szCs w:val="28"/>
        </w:rPr>
        <w:t xml:space="preserve">For </w:t>
      </w:r>
      <w:r w:rsidR="00280A82">
        <w:rPr>
          <w:b/>
          <w:bCs/>
          <w:color w:val="8D5698"/>
          <w:sz w:val="28"/>
          <w:szCs w:val="28"/>
        </w:rPr>
        <w:t xml:space="preserve">Collection, Kennelling and Rehoming </w:t>
      </w:r>
      <w:r w:rsidR="00F47D86">
        <w:rPr>
          <w:b/>
          <w:bCs/>
          <w:color w:val="8D5698"/>
          <w:sz w:val="28"/>
          <w:szCs w:val="28"/>
        </w:rPr>
        <w:t>of Stray Dogs</w:t>
      </w:r>
    </w:p>
    <w:p w14:paraId="3D938EEE" w14:textId="247955EB" w:rsidR="006D4315" w:rsidRPr="006D4315" w:rsidRDefault="00F07B54" w:rsidP="006D4315">
      <w:pPr>
        <w:jc w:val="center"/>
        <w:rPr>
          <w:b/>
          <w:bCs/>
          <w:color w:val="8D5698"/>
          <w:sz w:val="28"/>
          <w:szCs w:val="28"/>
        </w:rPr>
      </w:pPr>
      <w:r w:rsidRPr="00BA3714">
        <w:rPr>
          <w:b/>
          <w:bCs/>
          <w:color w:val="8D5698"/>
          <w:sz w:val="28"/>
          <w:szCs w:val="28"/>
        </w:rPr>
        <w:t>Ref:</w:t>
      </w:r>
      <w:r w:rsidR="00BA3714" w:rsidRPr="00BA3714">
        <w:rPr>
          <w:b/>
          <w:bCs/>
          <w:color w:val="8D5698"/>
          <w:sz w:val="28"/>
          <w:szCs w:val="28"/>
        </w:rPr>
        <w:t xml:space="preserve"> DN</w:t>
      </w:r>
      <w:r w:rsidR="008F5F9F">
        <w:rPr>
          <w:b/>
          <w:bCs/>
          <w:color w:val="8D5698"/>
          <w:sz w:val="28"/>
          <w:szCs w:val="28"/>
        </w:rPr>
        <w:t>702383</w:t>
      </w:r>
    </w:p>
    <w:p w14:paraId="4343FA42" w14:textId="77777777" w:rsidR="00F07B54" w:rsidRPr="00F07B54" w:rsidRDefault="00F07B54" w:rsidP="00F07B54">
      <w:pPr>
        <w:jc w:val="center"/>
        <w:rPr>
          <w:rFonts w:cs="Arial"/>
          <w:b/>
          <w:bCs/>
          <w:sz w:val="28"/>
          <w:szCs w:val="28"/>
          <w:lang w:eastAsia="en-GB"/>
        </w:rPr>
      </w:pPr>
    </w:p>
    <w:p w14:paraId="21E48D45" w14:textId="77777777" w:rsidR="003A1EC7" w:rsidRDefault="003A1EC7" w:rsidP="00F07B54">
      <w:pPr>
        <w:rPr>
          <w:rFonts w:cs="Arial"/>
          <w:b/>
        </w:rPr>
      </w:pPr>
    </w:p>
    <w:p w14:paraId="580C5AFE" w14:textId="77777777" w:rsidR="00D2492E" w:rsidRPr="009B7D9D" w:rsidRDefault="00D2492E" w:rsidP="00D2492E">
      <w:pPr>
        <w:rPr>
          <w:rFonts w:cs="Arial"/>
        </w:rPr>
      </w:pPr>
      <w:r w:rsidRPr="009B7D9D">
        <w:rPr>
          <w:rFonts w:cs="Arial"/>
        </w:rPr>
        <w:t xml:space="preserve">Thank you for your request for TUPE information concerning </w:t>
      </w:r>
      <w:r>
        <w:rPr>
          <w:rFonts w:cs="Arial"/>
        </w:rPr>
        <w:t>the above contract opportunity.</w:t>
      </w:r>
    </w:p>
    <w:p w14:paraId="6D0BB4B0" w14:textId="77777777" w:rsidR="003A1EC7" w:rsidRPr="0080460D" w:rsidRDefault="003A1EC7" w:rsidP="003A1EC7">
      <w:pPr>
        <w:jc w:val="center"/>
        <w:rPr>
          <w:rFonts w:cs="Arial"/>
        </w:rPr>
      </w:pPr>
    </w:p>
    <w:p w14:paraId="751FABC9" w14:textId="77777777" w:rsidR="003A1EC7" w:rsidRDefault="003A1EC7" w:rsidP="003A1EC7">
      <w:pPr>
        <w:rPr>
          <w:rFonts w:cs="Arial"/>
          <w:b/>
          <w:color w:val="000000"/>
        </w:rPr>
      </w:pPr>
    </w:p>
    <w:p w14:paraId="5B0E34EE" w14:textId="77777777" w:rsidR="003A1EC7" w:rsidRPr="00A15766" w:rsidRDefault="003A1EC7" w:rsidP="003A1EC7">
      <w:pPr>
        <w:widowControl w:val="0"/>
        <w:autoSpaceDE w:val="0"/>
        <w:autoSpaceDN w:val="0"/>
        <w:adjustRightInd w:val="0"/>
        <w:rPr>
          <w:rFonts w:cs="Arial"/>
          <w:b/>
          <w:color w:val="000000"/>
        </w:rPr>
      </w:pPr>
      <w:r w:rsidRPr="00A15766">
        <w:rPr>
          <w:rFonts w:cs="Arial"/>
          <w:b/>
          <w:color w:val="000000"/>
        </w:rPr>
        <w:t>Letter of Confidentiality</w:t>
      </w:r>
    </w:p>
    <w:p w14:paraId="4B11727D" w14:textId="77777777" w:rsidR="003A1EC7" w:rsidRPr="00A15766" w:rsidRDefault="003A1EC7" w:rsidP="003A1EC7">
      <w:pPr>
        <w:widowControl w:val="0"/>
        <w:autoSpaceDE w:val="0"/>
        <w:autoSpaceDN w:val="0"/>
        <w:adjustRightInd w:val="0"/>
        <w:rPr>
          <w:rFonts w:cs="Arial"/>
          <w:color w:val="000000"/>
        </w:rPr>
      </w:pPr>
    </w:p>
    <w:p w14:paraId="7762120E" w14:textId="77777777" w:rsidR="003A1EC7" w:rsidRPr="00A15766" w:rsidRDefault="003A1EC7" w:rsidP="003A1EC7">
      <w:pPr>
        <w:widowControl w:val="0"/>
        <w:autoSpaceDE w:val="0"/>
        <w:autoSpaceDN w:val="0"/>
        <w:adjustRightInd w:val="0"/>
        <w:rPr>
          <w:rFonts w:cs="Arial"/>
          <w:color w:val="000000"/>
        </w:rPr>
      </w:pPr>
      <w:r w:rsidRPr="00A15766">
        <w:rPr>
          <w:rFonts w:cs="Arial"/>
          <w:color w:val="000000"/>
        </w:rPr>
        <w:t xml:space="preserve">In consideration of North Somerset Council making available to us and our professional advisers information </w:t>
      </w:r>
      <w:r>
        <w:rPr>
          <w:rFonts w:cs="Arial"/>
          <w:color w:val="000000"/>
        </w:rPr>
        <w:t>relating to individual employees</w:t>
      </w:r>
      <w:r w:rsidRPr="00A15766">
        <w:rPr>
          <w:rFonts w:cs="Arial"/>
          <w:color w:val="000000"/>
        </w:rPr>
        <w:t>, we hereby undertake and agree with you as follows: -</w:t>
      </w:r>
    </w:p>
    <w:p w14:paraId="085B8B77" w14:textId="77777777" w:rsidR="003A1EC7" w:rsidRPr="00A15766" w:rsidRDefault="003A1EC7" w:rsidP="003A1EC7">
      <w:pPr>
        <w:widowControl w:val="0"/>
        <w:autoSpaceDE w:val="0"/>
        <w:autoSpaceDN w:val="0"/>
        <w:adjustRightInd w:val="0"/>
        <w:rPr>
          <w:rFonts w:cs="Arial"/>
          <w:color w:val="000000"/>
        </w:rPr>
      </w:pPr>
    </w:p>
    <w:p w14:paraId="3B0208C1"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That save as required by law we shall not disclose such information provided to any third party other than our professional advisers, or such of our directors or employees involved in the tender for the above titled Contract.</w:t>
      </w:r>
    </w:p>
    <w:p w14:paraId="5816BA9D" w14:textId="77777777" w:rsidR="003A1EC7" w:rsidRPr="00A15766" w:rsidRDefault="003A1EC7" w:rsidP="003A1EC7">
      <w:pPr>
        <w:widowControl w:val="0"/>
        <w:autoSpaceDE w:val="0"/>
        <w:autoSpaceDN w:val="0"/>
        <w:adjustRightInd w:val="0"/>
        <w:rPr>
          <w:rFonts w:cs="Arial"/>
          <w:color w:val="000000"/>
        </w:rPr>
      </w:pPr>
    </w:p>
    <w:p w14:paraId="7B020574"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That neither we nor our professional advisors shall initiate or engage in any contact of any kind with staff or employees other than in the ordinary course of our business.</w:t>
      </w:r>
    </w:p>
    <w:p w14:paraId="17982CFA" w14:textId="77777777" w:rsidR="003A1EC7" w:rsidRPr="00A15766" w:rsidRDefault="003A1EC7" w:rsidP="003A1EC7">
      <w:pPr>
        <w:widowControl w:val="0"/>
        <w:autoSpaceDE w:val="0"/>
        <w:autoSpaceDN w:val="0"/>
        <w:adjustRightInd w:val="0"/>
        <w:rPr>
          <w:rFonts w:cs="Arial"/>
          <w:color w:val="000000"/>
        </w:rPr>
      </w:pPr>
    </w:p>
    <w:p w14:paraId="440233C9"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23896C01" w14:textId="77777777" w:rsidR="003A1EC7" w:rsidRPr="00A15766" w:rsidRDefault="003A1EC7" w:rsidP="003A1EC7">
      <w:pPr>
        <w:widowControl w:val="0"/>
        <w:autoSpaceDE w:val="0"/>
        <w:autoSpaceDN w:val="0"/>
        <w:adjustRightInd w:val="0"/>
        <w:rPr>
          <w:rFonts w:cs="Arial"/>
          <w:color w:val="000000"/>
        </w:rPr>
      </w:pPr>
    </w:p>
    <w:p w14:paraId="6A012EDD"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 xml:space="preserve">The phrase” Confidential Information” shall not include any of the </w:t>
      </w:r>
      <w:r w:rsidR="00901093" w:rsidRPr="00A15766">
        <w:rPr>
          <w:rFonts w:cs="Arial"/>
          <w:color w:val="000000"/>
        </w:rPr>
        <w:t>following: -</w:t>
      </w:r>
    </w:p>
    <w:p w14:paraId="4A6FBF95" w14:textId="77777777" w:rsidR="003A1EC7" w:rsidRPr="00A15766" w:rsidRDefault="003A1EC7" w:rsidP="003A1EC7">
      <w:pPr>
        <w:widowControl w:val="0"/>
        <w:autoSpaceDE w:val="0"/>
        <w:autoSpaceDN w:val="0"/>
        <w:adjustRightInd w:val="0"/>
        <w:rPr>
          <w:rFonts w:cs="Arial"/>
          <w:color w:val="000000"/>
        </w:rPr>
      </w:pPr>
    </w:p>
    <w:p w14:paraId="3C15952A" w14:textId="77777777" w:rsidR="003A1EC7" w:rsidRDefault="003A1EC7" w:rsidP="003A1EC7">
      <w:pPr>
        <w:widowControl w:val="0"/>
        <w:numPr>
          <w:ilvl w:val="0"/>
          <w:numId w:val="19"/>
        </w:numPr>
        <w:autoSpaceDE w:val="0"/>
        <w:autoSpaceDN w:val="0"/>
        <w:adjustRightInd w:val="0"/>
        <w:jc w:val="both"/>
        <w:rPr>
          <w:rFonts w:cs="Arial"/>
          <w:color w:val="000000"/>
        </w:rPr>
      </w:pPr>
      <w:r w:rsidRPr="00A15766">
        <w:rPr>
          <w:rFonts w:cs="Arial"/>
          <w:color w:val="000000"/>
        </w:rPr>
        <w:t>information lawfully in our possession or that of our advisers prior to its</w:t>
      </w:r>
      <w:r>
        <w:rPr>
          <w:rFonts w:cs="Arial"/>
          <w:color w:val="000000"/>
        </w:rPr>
        <w:t xml:space="preserve"> </w:t>
      </w:r>
      <w:r w:rsidRPr="00A15766">
        <w:rPr>
          <w:rFonts w:cs="Arial"/>
          <w:color w:val="000000"/>
        </w:rPr>
        <w:t xml:space="preserve">disclosure by you to </w:t>
      </w:r>
      <w:proofErr w:type="gramStart"/>
      <w:r w:rsidRPr="00A15766">
        <w:rPr>
          <w:rFonts w:cs="Arial"/>
          <w:color w:val="000000"/>
        </w:rPr>
        <w:t>us;</w:t>
      </w:r>
      <w:proofErr w:type="gramEnd"/>
    </w:p>
    <w:p w14:paraId="23084487" w14:textId="77777777" w:rsidR="003A1EC7" w:rsidRDefault="003A1EC7" w:rsidP="003A1EC7">
      <w:pPr>
        <w:widowControl w:val="0"/>
        <w:numPr>
          <w:ilvl w:val="0"/>
          <w:numId w:val="19"/>
        </w:numPr>
        <w:autoSpaceDE w:val="0"/>
        <w:autoSpaceDN w:val="0"/>
        <w:adjustRightInd w:val="0"/>
        <w:jc w:val="both"/>
        <w:rPr>
          <w:rFonts w:cs="Arial"/>
          <w:color w:val="000000"/>
        </w:rPr>
      </w:pPr>
      <w:r w:rsidRPr="00A15766">
        <w:rPr>
          <w:rFonts w:cs="Arial"/>
          <w:color w:val="000000"/>
        </w:rPr>
        <w:t xml:space="preserve">information in the public domain prior to its disclosure by you to </w:t>
      </w:r>
      <w:proofErr w:type="gramStart"/>
      <w:r w:rsidRPr="00A15766">
        <w:rPr>
          <w:rFonts w:cs="Arial"/>
          <w:color w:val="000000"/>
        </w:rPr>
        <w:t>us;</w:t>
      </w:r>
      <w:proofErr w:type="gramEnd"/>
    </w:p>
    <w:p w14:paraId="0F39A179" w14:textId="77777777" w:rsidR="003A1EC7" w:rsidRDefault="003A1EC7" w:rsidP="003A1EC7">
      <w:pPr>
        <w:widowControl w:val="0"/>
        <w:numPr>
          <w:ilvl w:val="0"/>
          <w:numId w:val="19"/>
        </w:numPr>
        <w:autoSpaceDE w:val="0"/>
        <w:autoSpaceDN w:val="0"/>
        <w:adjustRightInd w:val="0"/>
        <w:jc w:val="both"/>
        <w:rPr>
          <w:rFonts w:cs="Arial"/>
          <w:color w:val="000000"/>
        </w:rPr>
      </w:pPr>
      <w:r>
        <w:rPr>
          <w:rFonts w:cs="Arial"/>
          <w:color w:val="000000"/>
        </w:rPr>
        <w:t>i</w:t>
      </w:r>
      <w:r w:rsidRPr="00A15766">
        <w:rPr>
          <w:rFonts w:cs="Arial"/>
          <w:color w:val="000000"/>
        </w:rPr>
        <w:t>nformation which comes into the public domain after its disclosure by you to us (other than by reason of action of us or our advisors).</w:t>
      </w:r>
    </w:p>
    <w:p w14:paraId="30F45BCD" w14:textId="77777777" w:rsidR="003A1EC7" w:rsidRDefault="003A1EC7" w:rsidP="003A1EC7">
      <w:pPr>
        <w:widowControl w:val="0"/>
        <w:autoSpaceDE w:val="0"/>
        <w:autoSpaceDN w:val="0"/>
        <w:adjustRightInd w:val="0"/>
        <w:rPr>
          <w:rFonts w:cs="Arial"/>
          <w:color w:val="000000"/>
        </w:rPr>
      </w:pPr>
    </w:p>
    <w:p w14:paraId="29728DD5"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None of the “Confidential Information” shall be used by us or our professional advisers for any purpose other than in connection with the above titled contract.</w:t>
      </w:r>
    </w:p>
    <w:p w14:paraId="2AB7ED5C" w14:textId="77777777" w:rsidR="003A1EC7" w:rsidRPr="00A15766" w:rsidRDefault="003A1EC7" w:rsidP="003A1EC7">
      <w:pPr>
        <w:widowControl w:val="0"/>
        <w:autoSpaceDE w:val="0"/>
        <w:autoSpaceDN w:val="0"/>
        <w:adjustRightInd w:val="0"/>
        <w:rPr>
          <w:rFonts w:cs="Arial"/>
          <w:color w:val="000000"/>
        </w:rPr>
      </w:pPr>
    </w:p>
    <w:p w14:paraId="6D19B91D"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We shall not and shall procure that our professional advisers shall not take or make copies of any “Confidential Information</w:t>
      </w:r>
      <w:r w:rsidR="00901093" w:rsidRPr="00A15766">
        <w:rPr>
          <w:rFonts w:cs="Arial"/>
          <w:color w:val="000000"/>
        </w:rPr>
        <w:t>” or</w:t>
      </w:r>
      <w:r w:rsidRPr="00A15766">
        <w:rPr>
          <w:rFonts w:cs="Arial"/>
          <w:color w:val="000000"/>
        </w:rPr>
        <w:t xml:space="preserve"> authorise any other person so to do other than for the purpose of supplying “Confidential Information” to our other professional advisers, or to our directors and senior employees to whom disclosure of such information is permitted under paragraph (iii) above.</w:t>
      </w:r>
    </w:p>
    <w:p w14:paraId="0EDF6D72" w14:textId="77777777" w:rsidR="003A1EC7" w:rsidRPr="00A15766" w:rsidRDefault="003A1EC7" w:rsidP="003A1EC7">
      <w:pPr>
        <w:widowControl w:val="0"/>
        <w:autoSpaceDE w:val="0"/>
        <w:autoSpaceDN w:val="0"/>
        <w:adjustRightInd w:val="0"/>
        <w:rPr>
          <w:rFonts w:cs="Arial"/>
          <w:color w:val="000000"/>
        </w:rPr>
      </w:pPr>
    </w:p>
    <w:p w14:paraId="2C767513" w14:textId="77777777" w:rsidR="003A1EC7" w:rsidRPr="00A15766" w:rsidRDefault="003A1EC7" w:rsidP="003A1EC7">
      <w:pPr>
        <w:widowControl w:val="0"/>
        <w:numPr>
          <w:ilvl w:val="0"/>
          <w:numId w:val="20"/>
        </w:numPr>
        <w:autoSpaceDE w:val="0"/>
        <w:autoSpaceDN w:val="0"/>
        <w:adjustRightInd w:val="0"/>
        <w:jc w:val="both"/>
        <w:rPr>
          <w:rFonts w:cs="Arial"/>
          <w:color w:val="000000"/>
        </w:rPr>
      </w:pPr>
      <w:r w:rsidRPr="00A15766">
        <w:rPr>
          <w:rFonts w:cs="Arial"/>
          <w:color w:val="000000"/>
        </w:rPr>
        <w:t>None of the information provided, whether “Confidential Information”, or otherwise, shall constitute a representation, nor shall any such information be warranted.</w:t>
      </w:r>
    </w:p>
    <w:p w14:paraId="57761864" w14:textId="77777777" w:rsidR="003A1EC7" w:rsidRPr="00A15766" w:rsidRDefault="003A1EC7" w:rsidP="003A1EC7">
      <w:pPr>
        <w:widowControl w:val="0"/>
        <w:autoSpaceDE w:val="0"/>
        <w:autoSpaceDN w:val="0"/>
        <w:adjustRightInd w:val="0"/>
        <w:rPr>
          <w:rFonts w:cs="Arial"/>
          <w:color w:val="000000"/>
        </w:rPr>
      </w:pPr>
    </w:p>
    <w:p w14:paraId="6892A0E6" w14:textId="77777777" w:rsidR="003A1EC7" w:rsidRPr="00A15766" w:rsidRDefault="003A1EC7" w:rsidP="003A1EC7">
      <w:pPr>
        <w:widowControl w:val="0"/>
        <w:autoSpaceDE w:val="0"/>
        <w:autoSpaceDN w:val="0"/>
        <w:adjustRightInd w:val="0"/>
        <w:rPr>
          <w:rFonts w:cs="Arial"/>
          <w:color w:val="000000"/>
        </w:rPr>
      </w:pPr>
    </w:p>
    <w:p w14:paraId="5C3378F6" w14:textId="77777777" w:rsidR="003A1EC7" w:rsidRPr="00A15766" w:rsidRDefault="003A1EC7" w:rsidP="003A1EC7">
      <w:pPr>
        <w:widowControl w:val="0"/>
        <w:autoSpaceDE w:val="0"/>
        <w:autoSpaceDN w:val="0"/>
        <w:adjustRightInd w:val="0"/>
        <w:rPr>
          <w:rFonts w:cs="Arial"/>
          <w:color w:val="000000"/>
        </w:rPr>
      </w:pPr>
    </w:p>
    <w:p w14:paraId="3DB4544D" w14:textId="77777777" w:rsidR="003A1EC7" w:rsidRPr="00A15766" w:rsidRDefault="003A1EC7" w:rsidP="003A1EC7">
      <w:pPr>
        <w:widowControl w:val="0"/>
        <w:autoSpaceDE w:val="0"/>
        <w:autoSpaceDN w:val="0"/>
        <w:adjustRightInd w:val="0"/>
        <w:rPr>
          <w:rFonts w:cs="Arial"/>
          <w:color w:val="000000"/>
        </w:rPr>
      </w:pPr>
      <w:r w:rsidRPr="00A15766">
        <w:rPr>
          <w:rFonts w:cs="Arial"/>
          <w:color w:val="000000"/>
        </w:rPr>
        <w:t xml:space="preserve"> We agree to be bound by the terms of this letter.</w:t>
      </w:r>
    </w:p>
    <w:p w14:paraId="4A12ED22" w14:textId="77777777" w:rsidR="003A1EC7" w:rsidRPr="00A15766" w:rsidRDefault="003A1EC7" w:rsidP="003A1EC7">
      <w:pPr>
        <w:widowControl w:val="0"/>
        <w:autoSpaceDE w:val="0"/>
        <w:autoSpaceDN w:val="0"/>
        <w:adjustRightInd w:val="0"/>
        <w:rPr>
          <w:rFonts w:cs="Arial"/>
          <w:color w:val="000000"/>
        </w:rPr>
      </w:pPr>
    </w:p>
    <w:p w14:paraId="531FFF0D" w14:textId="77777777" w:rsidR="003A1EC7" w:rsidRDefault="003A1EC7" w:rsidP="003A1EC7">
      <w:pPr>
        <w:widowControl w:val="0"/>
        <w:autoSpaceDE w:val="0"/>
        <w:autoSpaceDN w:val="0"/>
        <w:adjustRightInd w:val="0"/>
        <w:ind w:left="1440"/>
        <w:rPr>
          <w:rFonts w:cs="Arial"/>
          <w:color w:val="000000"/>
        </w:rPr>
      </w:pPr>
      <w:r w:rsidRPr="00A15766">
        <w:rPr>
          <w:rFonts w:cs="Arial"/>
          <w:color w:val="000000"/>
        </w:rPr>
        <w:t>_______________________________</w:t>
      </w:r>
      <w:r w:rsidRPr="00A15766">
        <w:rPr>
          <w:rFonts w:cs="Arial"/>
          <w:color w:val="000000"/>
        </w:rPr>
        <w:tab/>
        <w:t>(Signature)</w:t>
      </w:r>
      <w:r w:rsidRPr="00A15766">
        <w:rPr>
          <w:rFonts w:cs="Arial"/>
          <w:color w:val="000000"/>
        </w:rPr>
        <w:tab/>
      </w:r>
    </w:p>
    <w:p w14:paraId="0D887D6D" w14:textId="77777777" w:rsidR="003A1EC7" w:rsidRDefault="003A1EC7" w:rsidP="003A1EC7">
      <w:pPr>
        <w:widowControl w:val="0"/>
        <w:autoSpaceDE w:val="0"/>
        <w:autoSpaceDN w:val="0"/>
        <w:adjustRightInd w:val="0"/>
        <w:rPr>
          <w:rFonts w:cs="Arial"/>
          <w:color w:val="000000"/>
        </w:rPr>
      </w:pPr>
    </w:p>
    <w:p w14:paraId="4840810F" w14:textId="77777777" w:rsidR="003A1EC7" w:rsidRPr="00A15766" w:rsidRDefault="003A1EC7" w:rsidP="003A1EC7">
      <w:pPr>
        <w:widowControl w:val="0"/>
        <w:autoSpaceDE w:val="0"/>
        <w:autoSpaceDN w:val="0"/>
        <w:adjustRightInd w:val="0"/>
        <w:ind w:left="1440"/>
        <w:rPr>
          <w:rFonts w:cs="Arial"/>
          <w:color w:val="000000"/>
        </w:rPr>
      </w:pPr>
      <w:r w:rsidRPr="00A15766">
        <w:rPr>
          <w:rFonts w:cs="Arial"/>
          <w:color w:val="000000"/>
        </w:rPr>
        <w:t>__</w:t>
      </w:r>
      <w:r>
        <w:rPr>
          <w:rFonts w:cs="Arial"/>
          <w:color w:val="000000"/>
        </w:rPr>
        <w:t xml:space="preserve">_____________________________ </w:t>
      </w:r>
      <w:r>
        <w:rPr>
          <w:rFonts w:cs="Arial"/>
          <w:color w:val="000000"/>
        </w:rPr>
        <w:tab/>
      </w:r>
      <w:r w:rsidRPr="00A15766">
        <w:rPr>
          <w:rFonts w:cs="Arial"/>
          <w:color w:val="000000"/>
        </w:rPr>
        <w:t>(Name in capital letters)</w:t>
      </w:r>
    </w:p>
    <w:p w14:paraId="6DA3FAB5" w14:textId="77777777" w:rsidR="003A1EC7" w:rsidRPr="00A15766" w:rsidRDefault="003A1EC7" w:rsidP="003A1EC7">
      <w:pPr>
        <w:widowControl w:val="0"/>
        <w:autoSpaceDE w:val="0"/>
        <w:autoSpaceDN w:val="0"/>
        <w:adjustRightInd w:val="0"/>
        <w:rPr>
          <w:rFonts w:cs="Arial"/>
          <w:color w:val="000000"/>
        </w:rPr>
      </w:pPr>
    </w:p>
    <w:p w14:paraId="46D5DEED" w14:textId="77777777" w:rsidR="003A1EC7" w:rsidRPr="00A15766" w:rsidRDefault="003A1EC7" w:rsidP="003A1EC7">
      <w:pPr>
        <w:widowControl w:val="0"/>
        <w:autoSpaceDE w:val="0"/>
        <w:autoSpaceDN w:val="0"/>
        <w:adjustRightInd w:val="0"/>
        <w:rPr>
          <w:rFonts w:cs="Arial"/>
          <w:color w:val="000000"/>
        </w:rPr>
      </w:pPr>
    </w:p>
    <w:p w14:paraId="15D5F69A" w14:textId="77777777" w:rsidR="003A1EC7" w:rsidRPr="00A15766" w:rsidRDefault="003A1EC7" w:rsidP="003A1EC7">
      <w:pPr>
        <w:widowControl w:val="0"/>
        <w:autoSpaceDE w:val="0"/>
        <w:autoSpaceDN w:val="0"/>
        <w:adjustRightInd w:val="0"/>
        <w:rPr>
          <w:rFonts w:cs="Arial"/>
          <w:color w:val="000000"/>
        </w:rPr>
      </w:pPr>
      <w:r w:rsidRPr="00A15766">
        <w:rPr>
          <w:rFonts w:cs="Arial"/>
          <w:color w:val="000000"/>
        </w:rPr>
        <w:t xml:space="preserve"> on behalf of ________________________________</w:t>
      </w:r>
    </w:p>
    <w:p w14:paraId="4C6236E1" w14:textId="77777777" w:rsidR="003A1EC7" w:rsidRDefault="003A1EC7" w:rsidP="003A1EC7">
      <w:pPr>
        <w:widowControl w:val="0"/>
        <w:autoSpaceDE w:val="0"/>
        <w:autoSpaceDN w:val="0"/>
        <w:adjustRightInd w:val="0"/>
        <w:rPr>
          <w:rFonts w:cs="Arial"/>
          <w:color w:val="000000"/>
        </w:rPr>
      </w:pPr>
    </w:p>
    <w:p w14:paraId="6EE033C5" w14:textId="77777777" w:rsidR="003A1EC7" w:rsidRDefault="003A1EC7" w:rsidP="003A1EC7">
      <w:pPr>
        <w:widowControl w:val="0"/>
        <w:autoSpaceDE w:val="0"/>
        <w:autoSpaceDN w:val="0"/>
        <w:adjustRightInd w:val="0"/>
        <w:rPr>
          <w:rFonts w:cs="Arial"/>
          <w:color w:val="000000"/>
        </w:rPr>
      </w:pPr>
    </w:p>
    <w:p w14:paraId="2A2F0B32" w14:textId="77777777" w:rsidR="003A1EC7" w:rsidRPr="00A15766" w:rsidRDefault="003A1EC7" w:rsidP="003A1EC7">
      <w:pPr>
        <w:widowControl w:val="0"/>
        <w:autoSpaceDE w:val="0"/>
        <w:autoSpaceDN w:val="0"/>
        <w:adjustRightInd w:val="0"/>
        <w:rPr>
          <w:rFonts w:cs="Arial"/>
          <w:color w:val="000000"/>
        </w:rPr>
      </w:pPr>
      <w:r>
        <w:rPr>
          <w:rFonts w:cs="Arial"/>
          <w:color w:val="000000"/>
        </w:rPr>
        <w:t>Position</w:t>
      </w:r>
      <w:r>
        <w:rPr>
          <w:rFonts w:cs="Arial"/>
          <w:color w:val="000000"/>
        </w:rPr>
        <w:tab/>
        <w:t>________________________________</w:t>
      </w:r>
    </w:p>
    <w:p w14:paraId="69CD561A" w14:textId="77777777" w:rsidR="003A1EC7" w:rsidRPr="00A15766" w:rsidRDefault="003A1EC7" w:rsidP="003A1EC7">
      <w:pPr>
        <w:widowControl w:val="0"/>
        <w:autoSpaceDE w:val="0"/>
        <w:autoSpaceDN w:val="0"/>
        <w:adjustRightInd w:val="0"/>
        <w:rPr>
          <w:rFonts w:cs="Arial"/>
          <w:color w:val="000000"/>
        </w:rPr>
      </w:pPr>
    </w:p>
    <w:p w14:paraId="056D1497" w14:textId="72AD8EFF" w:rsidR="003A1EC7" w:rsidRDefault="003A1EC7" w:rsidP="003A1EC7">
      <w:pPr>
        <w:rPr>
          <w:rFonts w:cs="Arial"/>
          <w:color w:val="000000"/>
        </w:rPr>
      </w:pPr>
      <w:r w:rsidRPr="00A15766">
        <w:rPr>
          <w:rFonts w:cs="Arial"/>
          <w:color w:val="000000"/>
        </w:rPr>
        <w:t>Date</w:t>
      </w:r>
      <w:r>
        <w:rPr>
          <w:rFonts w:cs="Arial"/>
          <w:color w:val="000000"/>
        </w:rPr>
        <w:t xml:space="preserve">d </w:t>
      </w:r>
      <w:r>
        <w:rPr>
          <w:rFonts w:cs="Arial"/>
          <w:color w:val="000000"/>
        </w:rPr>
        <w:tab/>
      </w:r>
      <w:r>
        <w:rPr>
          <w:rFonts w:cs="Arial"/>
          <w:color w:val="000000"/>
        </w:rPr>
        <w:tab/>
        <w:t>______</w:t>
      </w:r>
      <w:r w:rsidR="00901093">
        <w:rPr>
          <w:rFonts w:cs="Arial"/>
          <w:color w:val="000000"/>
        </w:rPr>
        <w:t>__________________________</w:t>
      </w:r>
      <w:r w:rsidR="00901093">
        <w:rPr>
          <w:rFonts w:cs="Arial"/>
          <w:color w:val="000000"/>
        </w:rPr>
        <w:tab/>
        <w:t xml:space="preserve"> 20</w:t>
      </w:r>
      <w:r w:rsidR="00F07B54">
        <w:rPr>
          <w:rFonts w:cs="Arial"/>
          <w:color w:val="000000"/>
        </w:rPr>
        <w:t>2</w:t>
      </w:r>
      <w:r w:rsidR="00843162">
        <w:rPr>
          <w:rFonts w:cs="Arial"/>
          <w:color w:val="000000"/>
        </w:rPr>
        <w:t>4</w:t>
      </w:r>
    </w:p>
    <w:p w14:paraId="44BBA2F9" w14:textId="77777777" w:rsidR="003A1EC7" w:rsidRDefault="003A1EC7" w:rsidP="003A1EC7">
      <w:pPr>
        <w:rPr>
          <w:rFonts w:cs="Arial"/>
          <w:color w:val="000000"/>
        </w:rPr>
      </w:pPr>
    </w:p>
    <w:p w14:paraId="6D67F42F" w14:textId="77777777" w:rsidR="003A1EC7" w:rsidRDefault="003A1EC7" w:rsidP="003A1EC7">
      <w:pPr>
        <w:rPr>
          <w:rFonts w:cs="Arial"/>
          <w:color w:val="000000"/>
        </w:rPr>
      </w:pPr>
    </w:p>
    <w:p w14:paraId="480FA516" w14:textId="77777777" w:rsidR="003A1EC7" w:rsidRDefault="003A1EC7" w:rsidP="003A1EC7">
      <w:pPr>
        <w:widowControl w:val="0"/>
        <w:autoSpaceDE w:val="0"/>
        <w:autoSpaceDN w:val="0"/>
        <w:adjustRightInd w:val="0"/>
        <w:rPr>
          <w:rFonts w:cs="Arial"/>
          <w:color w:val="000000"/>
        </w:rPr>
      </w:pPr>
    </w:p>
    <w:p w14:paraId="1B3D1A21" w14:textId="77777777" w:rsidR="003A1EC7" w:rsidRDefault="003A1EC7" w:rsidP="003A1EC7">
      <w:pPr>
        <w:widowControl w:val="0"/>
        <w:autoSpaceDE w:val="0"/>
        <w:autoSpaceDN w:val="0"/>
        <w:adjustRightInd w:val="0"/>
        <w:rPr>
          <w:rFonts w:cs="Arial"/>
          <w:color w:val="000000"/>
        </w:rPr>
      </w:pPr>
    </w:p>
    <w:p w14:paraId="1220355D" w14:textId="77777777" w:rsidR="003A1EC7" w:rsidRPr="00A15766" w:rsidRDefault="003A1EC7" w:rsidP="003A1EC7">
      <w:pPr>
        <w:widowControl w:val="0"/>
        <w:autoSpaceDE w:val="0"/>
        <w:autoSpaceDN w:val="0"/>
        <w:adjustRightInd w:val="0"/>
        <w:rPr>
          <w:rFonts w:cs="Arial"/>
          <w:color w:val="000000"/>
        </w:rPr>
      </w:pPr>
      <w:r w:rsidRPr="00A15766">
        <w:rPr>
          <w:rFonts w:cs="Arial"/>
          <w:color w:val="000000"/>
        </w:rPr>
        <w:t>Yours sincerely</w:t>
      </w:r>
    </w:p>
    <w:p w14:paraId="78ABEE4C" w14:textId="77777777" w:rsidR="003A1EC7" w:rsidRPr="00A15766" w:rsidRDefault="003A1EC7" w:rsidP="003A1EC7">
      <w:pPr>
        <w:widowControl w:val="0"/>
        <w:autoSpaceDE w:val="0"/>
        <w:autoSpaceDN w:val="0"/>
        <w:adjustRightInd w:val="0"/>
        <w:rPr>
          <w:rFonts w:cs="Arial"/>
          <w:color w:val="000000"/>
        </w:rPr>
      </w:pPr>
    </w:p>
    <w:p w14:paraId="76E1DEAE" w14:textId="77777777" w:rsidR="003A1EC7" w:rsidRPr="00A15766" w:rsidRDefault="003A1EC7" w:rsidP="003A1EC7">
      <w:pPr>
        <w:widowControl w:val="0"/>
        <w:autoSpaceDE w:val="0"/>
        <w:autoSpaceDN w:val="0"/>
        <w:adjustRightInd w:val="0"/>
        <w:rPr>
          <w:rFonts w:cs="Arial"/>
          <w:color w:val="000000"/>
        </w:rPr>
      </w:pPr>
    </w:p>
    <w:p w14:paraId="5228A9D4" w14:textId="77777777" w:rsidR="003A1EC7" w:rsidRPr="00A15766" w:rsidRDefault="003A1EC7" w:rsidP="003A1EC7">
      <w:pPr>
        <w:widowControl w:val="0"/>
        <w:autoSpaceDE w:val="0"/>
        <w:autoSpaceDN w:val="0"/>
        <w:adjustRightInd w:val="0"/>
        <w:rPr>
          <w:rFonts w:cs="Arial"/>
          <w:color w:val="000000"/>
        </w:rPr>
      </w:pPr>
    </w:p>
    <w:p w14:paraId="7D080427" w14:textId="77777777" w:rsidR="003A1EC7" w:rsidRDefault="00901093" w:rsidP="003A1EC7">
      <w:pPr>
        <w:widowControl w:val="0"/>
        <w:autoSpaceDE w:val="0"/>
        <w:autoSpaceDN w:val="0"/>
        <w:adjustRightInd w:val="0"/>
        <w:rPr>
          <w:rFonts w:cs="Arial"/>
          <w:color w:val="000000"/>
        </w:rPr>
      </w:pPr>
      <w:r>
        <w:rPr>
          <w:rFonts w:cs="Arial"/>
          <w:color w:val="000000"/>
        </w:rPr>
        <w:t>Name</w:t>
      </w:r>
    </w:p>
    <w:p w14:paraId="379439B7" w14:textId="77777777" w:rsidR="008576FB" w:rsidRDefault="00901093">
      <w:pPr>
        <w:rPr>
          <w:rFonts w:cs="Arial"/>
        </w:rPr>
      </w:pPr>
      <w:r>
        <w:rPr>
          <w:rFonts w:cs="Arial"/>
          <w:szCs w:val="24"/>
          <w:lang w:eastAsia="en-GB"/>
        </w:rPr>
        <w:t>Position</w:t>
      </w:r>
    </w:p>
    <w:sectPr w:rsidR="008576FB" w:rsidSect="00915041">
      <w:footerReference w:type="default" r:id="rId13"/>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FF9A" w14:textId="77777777" w:rsidR="00D11856" w:rsidRDefault="00D11856">
      <w:r>
        <w:separator/>
      </w:r>
    </w:p>
  </w:endnote>
  <w:endnote w:type="continuationSeparator" w:id="0">
    <w:p w14:paraId="157B501A" w14:textId="77777777" w:rsidR="00D11856" w:rsidRDefault="00D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F07" w14:textId="77777777" w:rsidR="00462476" w:rsidRDefault="00462476">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1E39" w14:textId="77777777" w:rsidR="00D11856" w:rsidRDefault="00D11856">
      <w:r>
        <w:separator/>
      </w:r>
    </w:p>
  </w:footnote>
  <w:footnote w:type="continuationSeparator" w:id="0">
    <w:p w14:paraId="38EA0EEC" w14:textId="77777777" w:rsidR="00D11856" w:rsidRDefault="00D1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01"/>
    <w:multiLevelType w:val="multilevel"/>
    <w:tmpl w:val="D5D857B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3345"/>
        </w:tabs>
        <w:ind w:left="3345" w:hanging="646"/>
      </w:pPr>
      <w:rPr>
        <w:rFonts w:hint="default"/>
        <w:b w:val="0"/>
        <w:i w:val="0"/>
      </w:rPr>
    </w:lvl>
    <w:lvl w:ilvl="5">
      <w:start w:val="1"/>
      <w:numFmt w:val="lowerRoman"/>
      <w:lvlText w:val="(%6)"/>
      <w:lvlJc w:val="left"/>
      <w:pPr>
        <w:tabs>
          <w:tab w:val="num" w:pos="3779"/>
        </w:tabs>
        <w:ind w:left="3238" w:hanging="539"/>
      </w:pPr>
      <w:rPr>
        <w:rFonts w:hint="default"/>
        <w:b w:val="0"/>
        <w:i w:val="0"/>
      </w:rPr>
    </w:lvl>
    <w:lvl w:ilvl="6">
      <w:start w:val="1"/>
      <w:numFmt w:val="upperLetter"/>
      <w:lvlText w:val="(%7)"/>
      <w:lvlJc w:val="left"/>
      <w:pPr>
        <w:tabs>
          <w:tab w:val="num" w:pos="3969"/>
        </w:tabs>
        <w:ind w:left="3969" w:hanging="567"/>
      </w:pPr>
      <w:rPr>
        <w:rFonts w:hint="default"/>
        <w:b w:val="0"/>
        <w:i w:val="0"/>
      </w:rPr>
    </w:lvl>
    <w:lvl w:ilvl="7">
      <w:start w:val="1"/>
      <w:numFmt w:val="upperRoman"/>
      <w:lvlText w:val="(%8)"/>
      <w:lvlJc w:val="left"/>
      <w:pPr>
        <w:tabs>
          <w:tab w:val="num" w:pos="4627"/>
        </w:tabs>
        <w:ind w:left="4536" w:hanging="629"/>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1" w15:restartNumberingAfterBreak="0">
    <w:nsid w:val="07A27E70"/>
    <w:multiLevelType w:val="multilevel"/>
    <w:tmpl w:val="77A454E0"/>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3345"/>
        </w:tabs>
        <w:ind w:left="3345" w:hanging="646"/>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69"/>
        </w:tabs>
        <w:ind w:left="3969" w:hanging="567"/>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2" w15:restartNumberingAfterBreak="0">
    <w:nsid w:val="081119A6"/>
    <w:multiLevelType w:val="multilevel"/>
    <w:tmpl w:val="0C2EC4CC"/>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3345"/>
        </w:tabs>
        <w:ind w:left="3345" w:hanging="646"/>
      </w:pPr>
      <w:rPr>
        <w:rFonts w:hint="default"/>
        <w:b w:val="0"/>
        <w:i w:val="0"/>
      </w:rPr>
    </w:lvl>
    <w:lvl w:ilvl="5">
      <w:start w:val="1"/>
      <w:numFmt w:val="lowerRoman"/>
      <w:lvlText w:val="(%6)"/>
      <w:lvlJc w:val="left"/>
      <w:pPr>
        <w:tabs>
          <w:tab w:val="num" w:pos="3345"/>
        </w:tabs>
        <w:ind w:left="3345" w:hanging="646"/>
      </w:pPr>
      <w:rPr>
        <w:rFonts w:hint="default"/>
        <w:b w:val="0"/>
        <w:i w:val="0"/>
      </w:rPr>
    </w:lvl>
    <w:lvl w:ilvl="6">
      <w:start w:val="1"/>
      <w:numFmt w:val="upperLetter"/>
      <w:lvlText w:val="(%7)"/>
      <w:lvlJc w:val="left"/>
      <w:pPr>
        <w:tabs>
          <w:tab w:val="num" w:pos="3969"/>
        </w:tabs>
        <w:ind w:left="3969" w:hanging="567"/>
      </w:pPr>
      <w:rPr>
        <w:rFonts w:hint="default"/>
        <w:b w:val="0"/>
        <w:i w:val="0"/>
      </w:rPr>
    </w:lvl>
    <w:lvl w:ilvl="7">
      <w:start w:val="1"/>
      <w:numFmt w:val="upperRoman"/>
      <w:lvlText w:val="(%8)"/>
      <w:lvlJc w:val="left"/>
      <w:pPr>
        <w:tabs>
          <w:tab w:val="num" w:pos="4627"/>
        </w:tabs>
        <w:ind w:left="4536" w:hanging="629"/>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3" w15:restartNumberingAfterBreak="0">
    <w:nsid w:val="09EB392C"/>
    <w:multiLevelType w:val="multilevel"/>
    <w:tmpl w:val="31A0417A"/>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4" w15:restartNumberingAfterBreak="0">
    <w:nsid w:val="1AB30AF4"/>
    <w:multiLevelType w:val="multilevel"/>
    <w:tmpl w:val="387C6C70"/>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3345"/>
        </w:tabs>
        <w:ind w:left="3345" w:hanging="567"/>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5" w15:restartNumberingAfterBreak="0">
    <w:nsid w:val="1C4F4371"/>
    <w:multiLevelType w:val="multilevel"/>
    <w:tmpl w:val="F1841AA2"/>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6" w15:restartNumberingAfterBreak="0">
    <w:nsid w:val="1C7A3998"/>
    <w:multiLevelType w:val="multilevel"/>
    <w:tmpl w:val="6F70B2C2"/>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720"/>
        </w:tabs>
        <w:ind w:left="720" w:hanging="720"/>
      </w:pPr>
      <w:rPr>
        <w:rFonts w:hint="default"/>
        <w:b w:val="0"/>
        <w:i w:val="0"/>
      </w:rPr>
    </w:lvl>
    <w:lvl w:ilvl="2">
      <w:start w:val="1"/>
      <w:numFmt w:val="decimal"/>
      <w:pStyle w:val="NSCNumbL3"/>
      <w:lvlText w:val="%1.%2.%3"/>
      <w:lvlJc w:val="left"/>
      <w:pPr>
        <w:tabs>
          <w:tab w:val="num" w:pos="1621"/>
        </w:tabs>
        <w:ind w:left="1621" w:hanging="901"/>
      </w:pPr>
      <w:rPr>
        <w:rFonts w:hint="default"/>
        <w:b w:val="0"/>
        <w:i w:val="0"/>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3345"/>
        </w:tabs>
        <w:ind w:left="3345" w:hanging="646"/>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69"/>
        </w:tabs>
        <w:ind w:left="3969" w:hanging="567"/>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5103"/>
        </w:tabs>
        <w:ind w:left="5103" w:hanging="567"/>
      </w:pPr>
      <w:rPr>
        <w:rFonts w:hint="default"/>
        <w:b w:val="0"/>
        <w:i w:val="0"/>
      </w:rPr>
    </w:lvl>
  </w:abstractNum>
  <w:abstractNum w:abstractNumId="7" w15:restartNumberingAfterBreak="0">
    <w:nsid w:val="1DFE6398"/>
    <w:multiLevelType w:val="multilevel"/>
    <w:tmpl w:val="DB107A58"/>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8" w15:restartNumberingAfterBreak="0">
    <w:nsid w:val="288F2D36"/>
    <w:multiLevelType w:val="multilevel"/>
    <w:tmpl w:val="12327AC8"/>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3345"/>
        </w:tabs>
        <w:ind w:left="3345" w:hanging="646"/>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9" w15:restartNumberingAfterBreak="0">
    <w:nsid w:val="2F6A3A62"/>
    <w:multiLevelType w:val="multilevel"/>
    <w:tmpl w:val="97D6919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3345"/>
        </w:tabs>
        <w:ind w:left="3345" w:hanging="646"/>
      </w:pPr>
      <w:rPr>
        <w:rFonts w:hint="default"/>
        <w:b w:val="0"/>
        <w:i w:val="0"/>
      </w:rPr>
    </w:lvl>
    <w:lvl w:ilvl="5">
      <w:start w:val="1"/>
      <w:numFmt w:val="lowerRoman"/>
      <w:lvlText w:val="(%6)"/>
      <w:lvlJc w:val="left"/>
      <w:pPr>
        <w:tabs>
          <w:tab w:val="num" w:pos="3779"/>
        </w:tabs>
        <w:ind w:left="3238" w:hanging="539"/>
      </w:pPr>
      <w:rPr>
        <w:rFonts w:hint="default"/>
        <w:b w:val="0"/>
        <w:i w:val="0"/>
      </w:rPr>
    </w:lvl>
    <w:lvl w:ilvl="6">
      <w:start w:val="1"/>
      <w:numFmt w:val="upperLetter"/>
      <w:lvlText w:val="(%7)"/>
      <w:lvlJc w:val="left"/>
      <w:pPr>
        <w:tabs>
          <w:tab w:val="num" w:pos="3969"/>
        </w:tabs>
        <w:ind w:left="3969" w:hanging="567"/>
      </w:pPr>
      <w:rPr>
        <w:rFonts w:hint="default"/>
        <w:b w:val="0"/>
        <w:i w:val="0"/>
      </w:rPr>
    </w:lvl>
    <w:lvl w:ilvl="7">
      <w:start w:val="1"/>
      <w:numFmt w:val="upperRoman"/>
      <w:lvlText w:val="(%8)"/>
      <w:lvlJc w:val="left"/>
      <w:pPr>
        <w:tabs>
          <w:tab w:val="num" w:pos="4627"/>
        </w:tabs>
        <w:ind w:left="4536" w:hanging="629"/>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10" w15:restartNumberingAfterBreak="0">
    <w:nsid w:val="34A14579"/>
    <w:multiLevelType w:val="multilevel"/>
    <w:tmpl w:val="677ECC22"/>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6837" w:hanging="2301"/>
      </w:pPr>
      <w:rPr>
        <w:rFonts w:hint="default"/>
        <w:b w:val="0"/>
        <w:i w:val="0"/>
      </w:rPr>
    </w:lvl>
  </w:abstractNum>
  <w:abstractNum w:abstractNumId="11"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49767EB0"/>
    <w:multiLevelType w:val="multilevel"/>
    <w:tmpl w:val="69BCB89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779"/>
        </w:tabs>
        <w:ind w:left="3238" w:hanging="539"/>
      </w:pPr>
      <w:rPr>
        <w:rFonts w:hint="default"/>
        <w:b w:val="0"/>
        <w:i w:val="0"/>
      </w:rPr>
    </w:lvl>
    <w:lvl w:ilvl="6">
      <w:start w:val="1"/>
      <w:numFmt w:val="upperLetter"/>
      <w:lvlText w:val="(%7)"/>
      <w:lvlJc w:val="left"/>
      <w:pPr>
        <w:tabs>
          <w:tab w:val="num" w:pos="3969"/>
        </w:tabs>
        <w:ind w:left="3969" w:hanging="567"/>
      </w:pPr>
      <w:rPr>
        <w:rFonts w:hint="default"/>
        <w:b w:val="0"/>
        <w:i w:val="0"/>
      </w:rPr>
    </w:lvl>
    <w:lvl w:ilvl="7">
      <w:start w:val="1"/>
      <w:numFmt w:val="upperRoman"/>
      <w:lvlText w:val="(%8)"/>
      <w:lvlJc w:val="left"/>
      <w:pPr>
        <w:tabs>
          <w:tab w:val="num" w:pos="4627"/>
        </w:tabs>
        <w:ind w:left="4536" w:hanging="629"/>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13" w15:restartNumberingAfterBreak="0">
    <w:nsid w:val="508D094B"/>
    <w:multiLevelType w:val="multilevel"/>
    <w:tmpl w:val="03427330"/>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2301"/>
      </w:pPr>
      <w:rPr>
        <w:rFonts w:hint="default"/>
        <w:b w:val="0"/>
        <w:i w:val="0"/>
      </w:rPr>
    </w:lvl>
  </w:abstractNum>
  <w:abstractNum w:abstractNumId="14" w15:restartNumberingAfterBreak="0">
    <w:nsid w:val="5C61369B"/>
    <w:multiLevelType w:val="multilevel"/>
    <w:tmpl w:val="3238F0AA"/>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5" w15:restartNumberingAfterBreak="0">
    <w:nsid w:val="6E503B6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5168C1"/>
    <w:multiLevelType w:val="multilevel"/>
    <w:tmpl w:val="CC568AA6"/>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3345"/>
        </w:tabs>
        <w:ind w:left="3345" w:hanging="623"/>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504"/>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103"/>
        </w:tabs>
        <w:ind w:left="5103" w:hanging="567"/>
      </w:pPr>
      <w:rPr>
        <w:rFonts w:hint="default"/>
        <w:b w:val="0"/>
        <w:i w:val="0"/>
      </w:rPr>
    </w:lvl>
  </w:abstractNum>
  <w:abstractNum w:abstractNumId="17"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F49585E"/>
    <w:multiLevelType w:val="multilevel"/>
    <w:tmpl w:val="08C82F02"/>
    <w:lvl w:ilvl="0">
      <w:start w:val="1"/>
      <w:numFmt w:val="decimal"/>
      <w:pStyle w:val="NSCHeading1"/>
      <w:lvlText w:val="%1."/>
      <w:lvlJc w:val="left"/>
      <w:pPr>
        <w:tabs>
          <w:tab w:val="num" w:pos="720"/>
        </w:tabs>
        <w:ind w:left="720" w:hanging="720"/>
      </w:pPr>
      <w:rPr>
        <w:rFonts w:hint="default"/>
        <w:b/>
        <w:i w:val="0"/>
      </w:rPr>
    </w:lvl>
    <w:lvl w:ilvl="1">
      <w:start w:val="1"/>
      <w:numFmt w:val="decimal"/>
      <w:pStyle w:val="NSCHeading2"/>
      <w:lvlText w:val="%1.%2"/>
      <w:lvlJc w:val="left"/>
      <w:pPr>
        <w:tabs>
          <w:tab w:val="num" w:pos="720"/>
        </w:tabs>
        <w:ind w:left="720" w:hanging="720"/>
      </w:pPr>
      <w:rPr>
        <w:rFonts w:hint="default"/>
        <w:b/>
        <w:i w:val="0"/>
      </w:rPr>
    </w:lvl>
    <w:lvl w:ilvl="2">
      <w:start w:val="1"/>
      <w:numFmt w:val="decimal"/>
      <w:pStyle w:val="NSCHeading3"/>
      <w:lvlText w:val="%1.%2.%3"/>
      <w:lvlJc w:val="left"/>
      <w:pPr>
        <w:tabs>
          <w:tab w:val="num" w:pos="1622"/>
        </w:tabs>
        <w:ind w:left="1622" w:hanging="902"/>
      </w:pPr>
      <w:rPr>
        <w:rFonts w:hint="default"/>
        <w:b/>
        <w:i w:val="0"/>
      </w:rPr>
    </w:lvl>
    <w:lvl w:ilvl="3">
      <w:start w:val="1"/>
      <w:numFmt w:val="decimal"/>
      <w:pStyle w:val="NSCHeading4"/>
      <w:lvlText w:val="%1.%2.%3.%4"/>
      <w:lvlJc w:val="left"/>
      <w:pPr>
        <w:tabs>
          <w:tab w:val="num" w:pos="2699"/>
        </w:tabs>
        <w:ind w:left="2699" w:hanging="1077"/>
      </w:pPr>
      <w:rPr>
        <w:rFonts w:hint="default"/>
        <w:b/>
        <w:i w:val="0"/>
      </w:rPr>
    </w:lvl>
    <w:lvl w:ilvl="4">
      <w:start w:val="1"/>
      <w:numFmt w:val="lowerLetter"/>
      <w:pStyle w:val="NSCHeading5"/>
      <w:lvlText w:val="(%5)"/>
      <w:lvlJc w:val="left"/>
      <w:pPr>
        <w:tabs>
          <w:tab w:val="num" w:pos="3345"/>
        </w:tabs>
        <w:ind w:left="3345" w:hanging="646"/>
      </w:pPr>
      <w:rPr>
        <w:rFonts w:hint="default"/>
        <w:b/>
        <w:i w:val="0"/>
      </w:rPr>
    </w:lvl>
    <w:lvl w:ilvl="5">
      <w:start w:val="1"/>
      <w:numFmt w:val="lowerRoman"/>
      <w:pStyle w:val="NSCHeading6"/>
      <w:lvlText w:val="(%6)"/>
      <w:lvlJc w:val="left"/>
      <w:pPr>
        <w:tabs>
          <w:tab w:val="num" w:pos="3345"/>
        </w:tabs>
        <w:ind w:left="3345" w:hanging="646"/>
      </w:pPr>
      <w:rPr>
        <w:rFonts w:hint="default"/>
        <w:b/>
        <w:i w:val="0"/>
      </w:rPr>
    </w:lvl>
    <w:lvl w:ilvl="6">
      <w:start w:val="1"/>
      <w:numFmt w:val="upperLetter"/>
      <w:pStyle w:val="NSCHeading7"/>
      <w:lvlText w:val="(%7)"/>
      <w:lvlJc w:val="left"/>
      <w:pPr>
        <w:tabs>
          <w:tab w:val="num" w:pos="3969"/>
        </w:tabs>
        <w:ind w:left="3969" w:hanging="567"/>
      </w:pPr>
      <w:rPr>
        <w:rFonts w:hint="default"/>
        <w:b/>
        <w:i w:val="0"/>
      </w:rPr>
    </w:lvl>
    <w:lvl w:ilvl="7">
      <w:start w:val="1"/>
      <w:numFmt w:val="upperRoman"/>
      <w:pStyle w:val="NSCHeading8"/>
      <w:lvlText w:val="(%8)"/>
      <w:lvlJc w:val="left"/>
      <w:pPr>
        <w:tabs>
          <w:tab w:val="num" w:pos="4627"/>
        </w:tabs>
        <w:ind w:left="4536" w:hanging="629"/>
      </w:pPr>
      <w:rPr>
        <w:rFonts w:hint="default"/>
        <w:b/>
        <w:i w:val="0"/>
      </w:rPr>
    </w:lvl>
    <w:lvl w:ilvl="8">
      <w:start w:val="1"/>
      <w:numFmt w:val="upperRoman"/>
      <w:pStyle w:val="NSCHeading9"/>
      <w:lvlText w:val="(%9)"/>
      <w:lvlJc w:val="left"/>
      <w:pPr>
        <w:tabs>
          <w:tab w:val="num" w:pos="7198"/>
        </w:tabs>
        <w:ind w:left="6838" w:hanging="720"/>
      </w:pPr>
      <w:rPr>
        <w:rFonts w:hint="default"/>
        <w:b/>
        <w:i w:val="0"/>
      </w:rPr>
    </w:lvl>
  </w:abstractNum>
  <w:num w:numId="1" w16cid:durableId="413819454">
    <w:abstractNumId w:val="18"/>
  </w:num>
  <w:num w:numId="2" w16cid:durableId="845554384">
    <w:abstractNumId w:val="18"/>
  </w:num>
  <w:num w:numId="3" w16cid:durableId="1275088986">
    <w:abstractNumId w:val="5"/>
  </w:num>
  <w:num w:numId="4" w16cid:durableId="1290742551">
    <w:abstractNumId w:val="14"/>
  </w:num>
  <w:num w:numId="5" w16cid:durableId="1020472594">
    <w:abstractNumId w:val="3"/>
  </w:num>
  <w:num w:numId="6" w16cid:durableId="1360662232">
    <w:abstractNumId w:val="13"/>
  </w:num>
  <w:num w:numId="7" w16cid:durableId="569578505">
    <w:abstractNumId w:val="10"/>
  </w:num>
  <w:num w:numId="8" w16cid:durableId="1392339665">
    <w:abstractNumId w:val="1"/>
  </w:num>
  <w:num w:numId="9" w16cid:durableId="270750201">
    <w:abstractNumId w:val="7"/>
  </w:num>
  <w:num w:numId="10" w16cid:durableId="273907441">
    <w:abstractNumId w:val="4"/>
  </w:num>
  <w:num w:numId="11" w16cid:durableId="866412859">
    <w:abstractNumId w:val="16"/>
  </w:num>
  <w:num w:numId="12" w16cid:durableId="1424766060">
    <w:abstractNumId w:val="8"/>
  </w:num>
  <w:num w:numId="13" w16cid:durableId="1600479105">
    <w:abstractNumId w:val="6"/>
  </w:num>
  <w:num w:numId="14" w16cid:durableId="675420722">
    <w:abstractNumId w:val="12"/>
  </w:num>
  <w:num w:numId="15" w16cid:durableId="627904670">
    <w:abstractNumId w:val="0"/>
  </w:num>
  <w:num w:numId="16" w16cid:durableId="1019040052">
    <w:abstractNumId w:val="9"/>
  </w:num>
  <w:num w:numId="17" w16cid:durableId="1831941113">
    <w:abstractNumId w:val="2"/>
  </w:num>
  <w:num w:numId="18" w16cid:durableId="91707097">
    <w:abstractNumId w:val="15"/>
  </w:num>
  <w:num w:numId="19" w16cid:durableId="320352945">
    <w:abstractNumId w:val="11"/>
  </w:num>
  <w:num w:numId="20" w16cid:durableId="1765034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7E"/>
    <w:rsid w:val="00004F33"/>
    <w:rsid w:val="0005430F"/>
    <w:rsid w:val="000620EB"/>
    <w:rsid w:val="00087169"/>
    <w:rsid w:val="00093127"/>
    <w:rsid w:val="000A3BA5"/>
    <w:rsid w:val="000B69E8"/>
    <w:rsid w:val="000D790B"/>
    <w:rsid w:val="00135482"/>
    <w:rsid w:val="0017500F"/>
    <w:rsid w:val="0019277E"/>
    <w:rsid w:val="001C399F"/>
    <w:rsid w:val="001E3B32"/>
    <w:rsid w:val="0025317C"/>
    <w:rsid w:val="00280A82"/>
    <w:rsid w:val="00294CCE"/>
    <w:rsid w:val="00356560"/>
    <w:rsid w:val="00367E8C"/>
    <w:rsid w:val="003A1EC7"/>
    <w:rsid w:val="00416E8C"/>
    <w:rsid w:val="00423562"/>
    <w:rsid w:val="00424EC9"/>
    <w:rsid w:val="00462476"/>
    <w:rsid w:val="00464DAF"/>
    <w:rsid w:val="0047008B"/>
    <w:rsid w:val="00476FFC"/>
    <w:rsid w:val="00492CDE"/>
    <w:rsid w:val="004B7580"/>
    <w:rsid w:val="0052150E"/>
    <w:rsid w:val="005274EE"/>
    <w:rsid w:val="00574087"/>
    <w:rsid w:val="00591ECF"/>
    <w:rsid w:val="005B5F51"/>
    <w:rsid w:val="005E2604"/>
    <w:rsid w:val="006351E5"/>
    <w:rsid w:val="006D4315"/>
    <w:rsid w:val="00702B15"/>
    <w:rsid w:val="00703105"/>
    <w:rsid w:val="00741BED"/>
    <w:rsid w:val="0075698D"/>
    <w:rsid w:val="00760439"/>
    <w:rsid w:val="00760E08"/>
    <w:rsid w:val="00781575"/>
    <w:rsid w:val="007D3BFB"/>
    <w:rsid w:val="007E019D"/>
    <w:rsid w:val="00843162"/>
    <w:rsid w:val="008576FB"/>
    <w:rsid w:val="008730ED"/>
    <w:rsid w:val="008D6837"/>
    <w:rsid w:val="008F5F9F"/>
    <w:rsid w:val="00901093"/>
    <w:rsid w:val="00915041"/>
    <w:rsid w:val="0092084C"/>
    <w:rsid w:val="00972D93"/>
    <w:rsid w:val="00990B04"/>
    <w:rsid w:val="009D2296"/>
    <w:rsid w:val="00A96BEE"/>
    <w:rsid w:val="00AA4DE4"/>
    <w:rsid w:val="00AC4AD3"/>
    <w:rsid w:val="00AC572A"/>
    <w:rsid w:val="00AD18CC"/>
    <w:rsid w:val="00AF54F3"/>
    <w:rsid w:val="00B623E7"/>
    <w:rsid w:val="00BA0D36"/>
    <w:rsid w:val="00BA3714"/>
    <w:rsid w:val="00BE7929"/>
    <w:rsid w:val="00C1678E"/>
    <w:rsid w:val="00C3606D"/>
    <w:rsid w:val="00C553D0"/>
    <w:rsid w:val="00C5654A"/>
    <w:rsid w:val="00C618D9"/>
    <w:rsid w:val="00D047C0"/>
    <w:rsid w:val="00D067EC"/>
    <w:rsid w:val="00D11856"/>
    <w:rsid w:val="00D2492E"/>
    <w:rsid w:val="00D45433"/>
    <w:rsid w:val="00DD7826"/>
    <w:rsid w:val="00E117C4"/>
    <w:rsid w:val="00ED76DC"/>
    <w:rsid w:val="00EE5329"/>
    <w:rsid w:val="00F07B54"/>
    <w:rsid w:val="00F47D86"/>
    <w:rsid w:val="00F728E7"/>
    <w:rsid w:val="00F7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BC675"/>
  <w15:chartTrackingRefBased/>
  <w15:docId w15:val="{F8D5EEED-870F-4A13-A97B-05ED3D0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CBodyTextIndent2">
    <w:name w:val="NSC Body Text Indent 2"/>
    <w:basedOn w:val="NSCBodyTextIndent1"/>
  </w:style>
  <w:style w:type="paragraph" w:customStyle="1" w:styleId="NSCBodyTextIndent1">
    <w:name w:val="NSC Body Text Indent 1"/>
    <w:basedOn w:val="Normal"/>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SCBodyTextIndent3">
    <w:name w:val="NSC Body Text Indent 3"/>
    <w:basedOn w:val="NSCBodyTextIndent2"/>
    <w:pPr>
      <w:ind w:left="1560"/>
    </w:pPr>
  </w:style>
  <w:style w:type="paragraph" w:customStyle="1" w:styleId="NSCBodyTextIndent4">
    <w:name w:val="NSC Body Text Indent 4"/>
    <w:basedOn w:val="Normal"/>
    <w:pPr>
      <w:ind w:left="2693"/>
    </w:pPr>
  </w:style>
  <w:style w:type="paragraph" w:customStyle="1" w:styleId="NSCBodyTextIndent5">
    <w:name w:val="NSC Body Text Indent 5"/>
    <w:basedOn w:val="NSCBodyTextIndent4"/>
    <w:pPr>
      <w:ind w:left="3345"/>
    </w:pPr>
  </w:style>
  <w:style w:type="paragraph" w:customStyle="1" w:styleId="NSCBodyTextIndent6">
    <w:name w:val="NSC Body Text Indent 6"/>
    <w:basedOn w:val="NSCBodyTextIndent5"/>
  </w:style>
  <w:style w:type="paragraph" w:customStyle="1" w:styleId="NSCBodyTextIndent7">
    <w:name w:val="NSC Body Text Indent 7"/>
    <w:basedOn w:val="NSCBodyTextIndent6"/>
    <w:pPr>
      <w:ind w:left="3969"/>
    </w:pPr>
    <w:rPr>
      <w:rFonts w:cs="Arial"/>
      <w:sz w:val="22"/>
      <w:szCs w:val="22"/>
    </w:rPr>
  </w:style>
  <w:style w:type="paragraph" w:customStyle="1" w:styleId="NSCBodyTextIndent8">
    <w:name w:val="NSC Body Text Indent 8"/>
    <w:basedOn w:val="NSCBodyTextIndent7"/>
    <w:pPr>
      <w:ind w:left="4536"/>
    </w:pPr>
  </w:style>
  <w:style w:type="paragraph" w:customStyle="1" w:styleId="NSCBodyTextIndent9">
    <w:name w:val="NSC Body Text Indent 9"/>
    <w:basedOn w:val="NSCBodyTextIndent8"/>
    <w:pPr>
      <w:ind w:left="5103"/>
    </w:pPr>
  </w:style>
  <w:style w:type="paragraph" w:customStyle="1" w:styleId="NSCNumbL1">
    <w:name w:val="NSC Numb L1"/>
    <w:basedOn w:val="NSCHeading1"/>
    <w:pPr>
      <w:keepNext w:val="0"/>
      <w:numPr>
        <w:numId w:val="13"/>
      </w:numPr>
      <w:spacing w:before="120"/>
    </w:pPr>
    <w:rPr>
      <w:rFonts w:ascii="Arial" w:hAnsi="Arial"/>
      <w:caps w:val="0"/>
    </w:rPr>
  </w:style>
  <w:style w:type="paragraph" w:customStyle="1" w:styleId="NSCHeading1">
    <w:name w:val="NSC Heading 1"/>
    <w:basedOn w:val="Normal"/>
    <w:next w:val="NSCBodyTextIndent1"/>
    <w:pPr>
      <w:keepNext/>
      <w:numPr>
        <w:numId w:val="1"/>
      </w:numPr>
    </w:pPr>
    <w:rPr>
      <w:rFonts w:ascii="Arial Black" w:hAnsi="Arial Black"/>
      <w:caps/>
      <w:szCs w:val="24"/>
    </w:rPr>
  </w:style>
  <w:style w:type="paragraph" w:customStyle="1" w:styleId="NSCNumbL2">
    <w:name w:val="NSC Numb L2"/>
    <w:basedOn w:val="NSCHeading2"/>
    <w:pPr>
      <w:keepNext w:val="0"/>
      <w:numPr>
        <w:numId w:val="13"/>
      </w:numPr>
      <w:spacing w:before="0"/>
    </w:pPr>
    <w:rPr>
      <w:rFonts w:ascii="Arial" w:hAnsi="Arial"/>
    </w:rPr>
  </w:style>
  <w:style w:type="paragraph" w:customStyle="1" w:styleId="NSCHeading2">
    <w:name w:val="NSC Heading 2"/>
    <w:basedOn w:val="NSCHeading1"/>
    <w:next w:val="NSCBodyTextIndent2"/>
    <w:pPr>
      <w:numPr>
        <w:ilvl w:val="1"/>
      </w:numPr>
      <w:spacing w:before="120"/>
    </w:pPr>
    <w:rPr>
      <w:caps w:val="0"/>
    </w:rPr>
  </w:style>
  <w:style w:type="paragraph" w:customStyle="1" w:styleId="NSCHeading6">
    <w:name w:val="NSC Heading 6"/>
    <w:basedOn w:val="NSCHeading5"/>
    <w:next w:val="NSCBodyTextIndent6"/>
    <w:pPr>
      <w:numPr>
        <w:ilvl w:val="5"/>
      </w:numPr>
    </w:pPr>
  </w:style>
  <w:style w:type="paragraph" w:customStyle="1" w:styleId="NSCHeading5">
    <w:name w:val="NSC Heading 5"/>
    <w:basedOn w:val="NSCHeading4"/>
    <w:next w:val="NSCBodyTextIndent5"/>
    <w:pPr>
      <w:numPr>
        <w:ilvl w:val="4"/>
      </w:numPr>
    </w:pPr>
  </w:style>
  <w:style w:type="paragraph" w:customStyle="1" w:styleId="NSCHeading4">
    <w:name w:val="NSC Heading 4"/>
    <w:basedOn w:val="NSCHeading3"/>
    <w:next w:val="NSCBodyTextIndent4"/>
    <w:pPr>
      <w:numPr>
        <w:ilvl w:val="3"/>
      </w:numPr>
      <w:tabs>
        <w:tab w:val="clear" w:pos="1559"/>
      </w:tabs>
    </w:pPr>
  </w:style>
  <w:style w:type="paragraph" w:customStyle="1" w:styleId="NSCHeading3">
    <w:name w:val="NSC Heading 3"/>
    <w:basedOn w:val="NSCHeading2"/>
    <w:next w:val="NSCBodyTextIndent3"/>
    <w:pPr>
      <w:numPr>
        <w:ilvl w:val="2"/>
      </w:numPr>
      <w:tabs>
        <w:tab w:val="left" w:pos="1559"/>
      </w:tabs>
    </w:pPr>
  </w:style>
  <w:style w:type="paragraph" w:customStyle="1" w:styleId="NSCHeading7">
    <w:name w:val="NSC Heading 7"/>
    <w:basedOn w:val="NSCHeading6"/>
    <w:next w:val="NSCBodyTextIndent7"/>
    <w:pPr>
      <w:numPr>
        <w:ilvl w:val="6"/>
      </w:numPr>
    </w:pPr>
  </w:style>
  <w:style w:type="paragraph" w:customStyle="1" w:styleId="NSCHeading8">
    <w:name w:val="NSC Heading 8"/>
    <w:basedOn w:val="NSCHeading7"/>
    <w:next w:val="NSCBodyTextIndent8"/>
    <w:pPr>
      <w:numPr>
        <w:ilvl w:val="7"/>
      </w:numPr>
      <w:tabs>
        <w:tab w:val="left" w:pos="4536"/>
      </w:tabs>
    </w:pPr>
  </w:style>
  <w:style w:type="paragraph" w:customStyle="1" w:styleId="NSCHeading9">
    <w:name w:val="NSC Heading 9"/>
    <w:basedOn w:val="NSCHeading8"/>
    <w:next w:val="NSCBodyTextIndent9"/>
    <w:pPr>
      <w:numPr>
        <w:ilvl w:val="8"/>
      </w:numPr>
      <w:tabs>
        <w:tab w:val="clear" w:pos="4536"/>
        <w:tab w:val="left" w:pos="5109"/>
      </w:tabs>
    </w:pPr>
  </w:style>
  <w:style w:type="paragraph" w:customStyle="1" w:styleId="NSCNumbL3">
    <w:name w:val="NSC Numb L3"/>
    <w:basedOn w:val="NSCHeading3"/>
    <w:pPr>
      <w:keepNext w:val="0"/>
      <w:numPr>
        <w:numId w:val="13"/>
      </w:numPr>
      <w:spacing w:before="0"/>
    </w:pPr>
    <w:rPr>
      <w:rFonts w:ascii="Arial" w:hAnsi="Arial"/>
    </w:rPr>
  </w:style>
  <w:style w:type="paragraph" w:customStyle="1" w:styleId="NSCNumbL4">
    <w:name w:val="NSC Numb L4"/>
    <w:basedOn w:val="NSCHeading4"/>
    <w:pPr>
      <w:keepNext w:val="0"/>
      <w:numPr>
        <w:numId w:val="13"/>
      </w:numPr>
      <w:spacing w:before="0"/>
    </w:pPr>
    <w:rPr>
      <w:rFonts w:ascii="Arial" w:hAnsi="Arial"/>
    </w:rPr>
  </w:style>
  <w:style w:type="paragraph" w:customStyle="1" w:styleId="NSCNumbL5">
    <w:name w:val="NSC Numb L5"/>
    <w:basedOn w:val="NSCHeading5"/>
    <w:pPr>
      <w:keepNext w:val="0"/>
      <w:numPr>
        <w:numId w:val="13"/>
      </w:numPr>
      <w:spacing w:before="0"/>
    </w:pPr>
    <w:rPr>
      <w:rFonts w:ascii="Arial" w:hAnsi="Arial"/>
    </w:rPr>
  </w:style>
  <w:style w:type="paragraph" w:customStyle="1" w:styleId="NSCHeading0">
    <w:name w:val="NSC Heading 0"/>
    <w:basedOn w:val="Normal"/>
    <w:next w:val="NSCBodyText"/>
    <w:pPr>
      <w:keepNext/>
    </w:pPr>
    <w:rPr>
      <w:rFonts w:ascii="Arial Black" w:hAnsi="Arial Black"/>
      <w:caps/>
      <w:szCs w:val="24"/>
    </w:rPr>
  </w:style>
  <w:style w:type="paragraph" w:customStyle="1" w:styleId="NSCNumbL6">
    <w:name w:val="NSC Numb L6"/>
    <w:basedOn w:val="NSCHeading6"/>
    <w:pPr>
      <w:numPr>
        <w:numId w:val="13"/>
      </w:numPr>
      <w:spacing w:before="0"/>
    </w:pPr>
    <w:rPr>
      <w:rFonts w:ascii="Arial" w:hAnsi="Arial"/>
    </w:rPr>
  </w:style>
  <w:style w:type="paragraph" w:customStyle="1" w:styleId="NSCNumbL7">
    <w:name w:val="NSC Numb L7"/>
    <w:basedOn w:val="NSCHeading7"/>
    <w:pPr>
      <w:keepNext w:val="0"/>
      <w:numPr>
        <w:numId w:val="13"/>
      </w:numPr>
      <w:spacing w:before="0"/>
    </w:pPr>
    <w:rPr>
      <w:rFonts w:ascii="Arial" w:hAnsi="Arial"/>
    </w:rPr>
  </w:style>
  <w:style w:type="paragraph" w:customStyle="1" w:styleId="NSCNumbL8">
    <w:name w:val="NSC Numb L8"/>
    <w:basedOn w:val="NSCHeading8"/>
    <w:pPr>
      <w:keepNext w:val="0"/>
      <w:numPr>
        <w:numId w:val="13"/>
      </w:numPr>
      <w:spacing w:before="0"/>
    </w:pPr>
    <w:rPr>
      <w:rFonts w:ascii="Arial" w:hAnsi="Arial"/>
    </w:rPr>
  </w:style>
  <w:style w:type="paragraph" w:customStyle="1" w:styleId="NSCNumbL9">
    <w:name w:val="NSC Numb L9"/>
    <w:basedOn w:val="NSCHeading9"/>
    <w:pPr>
      <w:numPr>
        <w:numId w:val="13"/>
      </w:numPr>
      <w:spacing w:before="0"/>
    </w:pPr>
    <w:rPr>
      <w:rFonts w:ascii="Arial" w:hAnsi="Arial"/>
    </w:rPr>
  </w:style>
  <w:style w:type="paragraph" w:customStyle="1" w:styleId="NSCSub-title">
    <w:name w:val="NSC Sub-title"/>
    <w:basedOn w:val="Normal"/>
    <w:next w:val="Normal"/>
    <w:pPr>
      <w:jc w:val="center"/>
    </w:pPr>
    <w:rPr>
      <w:b/>
    </w:rPr>
  </w:style>
  <w:style w:type="paragraph" w:customStyle="1" w:styleId="NSCTitle">
    <w:name w:val="NSC Title"/>
    <w:basedOn w:val="Normal"/>
    <w:next w:val="NSCSub-title"/>
    <w:pPr>
      <w:keepNext/>
      <w:jc w:val="center"/>
    </w:pPr>
    <w:rPr>
      <w:b/>
    </w:rPr>
  </w:style>
  <w:style w:type="paragraph" w:customStyle="1" w:styleId="NSCBodyText">
    <w:name w:val="NSC Body Text"/>
    <w:basedOn w:val="Normal"/>
  </w:style>
  <w:style w:type="paragraph" w:customStyle="1" w:styleId="NSCFooter">
    <w:name w:val="NSC Footer"/>
    <w:basedOn w:val="NSCBodyText"/>
    <w:rPr>
      <w:sz w:val="20"/>
      <w:vertAlign w:val="subscript"/>
    </w:rPr>
  </w:style>
  <w:style w:type="character" w:styleId="Hyperlink">
    <w:name w:val="Hyperlink"/>
    <w:rPr>
      <w:color w:val="0000FF"/>
      <w:u w:val="single"/>
    </w:rPr>
  </w:style>
  <w:style w:type="paragraph" w:customStyle="1" w:styleId="Indent">
    <w:name w:val="Indent"/>
    <w:pPr>
      <w:ind w:left="720"/>
    </w:pPr>
    <w:rPr>
      <w:rFonts w:ascii="Arial" w:hAnsi="Arial"/>
      <w:noProof/>
      <w:sz w:val="24"/>
      <w:lang w:eastAsia="en-US"/>
    </w:rPr>
  </w:style>
  <w:style w:type="paragraph" w:styleId="BalloonText">
    <w:name w:val="Balloon Text"/>
    <w:basedOn w:val="Normal"/>
    <w:semiHidden/>
    <w:rsid w:val="00915041"/>
    <w:rPr>
      <w:rFonts w:ascii="Tahoma" w:hAnsi="Tahoma" w:cs="Tahoma"/>
      <w:sz w:val="16"/>
      <w:szCs w:val="16"/>
    </w:rPr>
  </w:style>
  <w:style w:type="character" w:styleId="FollowedHyperlink">
    <w:name w:val="FollowedHyperlink"/>
    <w:rsid w:val="00476FFC"/>
    <w:rPr>
      <w:color w:val="606420"/>
      <w:u w:val="single"/>
    </w:rPr>
  </w:style>
  <w:style w:type="character" w:styleId="Strong">
    <w:name w:val="Strong"/>
    <w:basedOn w:val="DefaultParagraphFont"/>
    <w:uiPriority w:val="22"/>
    <w:qFormat/>
    <w:rsid w:val="006D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5949">
      <w:bodyDiv w:val="1"/>
      <w:marLeft w:val="0"/>
      <w:marRight w:val="0"/>
      <w:marTop w:val="0"/>
      <w:marBottom w:val="0"/>
      <w:divBdr>
        <w:top w:val="none" w:sz="0" w:space="0" w:color="auto"/>
        <w:left w:val="none" w:sz="0" w:space="0" w:color="auto"/>
        <w:bottom w:val="none" w:sz="0" w:space="0" w:color="auto"/>
        <w:right w:val="none" w:sz="0" w:space="0" w:color="auto"/>
      </w:divBdr>
    </w:div>
    <w:div w:id="1347754269">
      <w:bodyDiv w:val="1"/>
      <w:marLeft w:val="0"/>
      <w:marRight w:val="0"/>
      <w:marTop w:val="0"/>
      <w:marBottom w:val="0"/>
      <w:divBdr>
        <w:top w:val="none" w:sz="0" w:space="0" w:color="auto"/>
        <w:left w:val="none" w:sz="0" w:space="0" w:color="auto"/>
        <w:bottom w:val="none" w:sz="0" w:space="0" w:color="auto"/>
        <w:right w:val="none" w:sz="0" w:space="0" w:color="auto"/>
      </w:divBdr>
    </w:div>
    <w:div w:id="1402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SC%20Templates\N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639c30d1-9da3-478d-9283-3c828138270d">
      <Url>https://nsomerset.sharepoint.com/sites/spt/_layouts/15/DocIdRedir.aspx?ID=SDNSCSPT-815425601-2572</Url>
      <Description>SDNSCSPT-815425601-2572</Description>
    </_dlc_DocIdUrl>
    <_dlc_DocId xmlns="639c30d1-9da3-478d-9283-3c828138270d">SDNSCSPT-815425601-2572</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14" ma:contentTypeDescription="Create a new document." ma:contentTypeScope="" ma:versionID="9703aee8521490a25e1c83c094bda65d">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2847d9cab8a090ffc03d6cb68b128d3c"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12A7C-F692-4B52-A594-06B70005B5C9}">
  <ds:schemaRefs>
    <ds:schemaRef ds:uri="http://schemas.microsoft.com/office/2006/metadata/longProperties"/>
  </ds:schemaRefs>
</ds:datastoreItem>
</file>

<file path=customXml/itemProps2.xml><?xml version="1.0" encoding="utf-8"?>
<ds:datastoreItem xmlns:ds="http://schemas.openxmlformats.org/officeDocument/2006/customXml" ds:itemID="{DD1DDD86-C077-4F0F-B193-8040F6D641BA}">
  <ds:schemaRefs>
    <ds:schemaRef ds:uri="http://schemas.microsoft.com/sharepoint/events"/>
  </ds:schemaRefs>
</ds:datastoreItem>
</file>

<file path=customXml/itemProps3.xml><?xml version="1.0" encoding="utf-8"?>
<ds:datastoreItem xmlns:ds="http://schemas.openxmlformats.org/officeDocument/2006/customXml" ds:itemID="{DF993AF7-7690-4D59-97A4-E75C85D1737E}">
  <ds:schemaRefs>
    <ds:schemaRef ds:uri="http://schemas.microsoft.com/sharepoint/v3/contenttype/forms"/>
  </ds:schemaRefs>
</ds:datastoreItem>
</file>

<file path=customXml/itemProps4.xml><?xml version="1.0" encoding="utf-8"?>
<ds:datastoreItem xmlns:ds="http://schemas.openxmlformats.org/officeDocument/2006/customXml" ds:itemID="{91A23C1B-14C0-4FC6-9311-817DB49E6AF0}">
  <ds:schemaRefs>
    <ds:schemaRef ds:uri="http://schemas.microsoft.com/office/2006/documentManagement/types"/>
    <ds:schemaRef ds:uri="http://purl.org/dc/elements/1.1/"/>
    <ds:schemaRef ds:uri="639c30d1-9da3-478d-9283-3c828138270d"/>
    <ds:schemaRef ds:uri="05056eae-ecbd-45aa-a517-9593e7e35360"/>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D20BA01-19DF-4616-BB75-6C18ADC8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NSC Letter</Template>
  <TotalTime>12</TotalTime>
  <Pages>2</Pages>
  <Words>434</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NSC Letter</vt:lpstr>
    </vt:vector>
  </TitlesOfParts>
  <Company>North Somerset Council</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Letter</dc:title>
  <dc:subject/>
  <dc:creator>Geoff Wall</dc:creator>
  <cp:keywords/>
  <cp:lastModifiedBy>Rachel Braund</cp:lastModifiedBy>
  <cp:revision>13</cp:revision>
  <cp:lastPrinted>2012-07-02T12:52:00Z</cp:lastPrinted>
  <dcterms:created xsi:type="dcterms:W3CDTF">2023-03-30T12:51:00Z</dcterms:created>
  <dcterms:modified xsi:type="dcterms:W3CDTF">2024-06-11T14:29:00Z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April 2005</vt:lpwstr>
  </property>
  <property fmtid="{D5CDD505-2E9C-101B-9397-08002B2CF9AE}" pid="3" name="Telephone number">
    <vt:lpwstr>01934 634765</vt:lpwstr>
  </property>
  <property fmtid="{D5CDD505-2E9C-101B-9397-08002B2CF9AE}" pid="4" name="Typist">
    <vt:lpwstr>Jan Gill</vt:lpwstr>
  </property>
  <property fmtid="{D5CDD505-2E9C-101B-9397-08002B2CF9AE}" pid="5" name="Owner">
    <vt:lpwstr>Nicola Sinclair</vt:lpwstr>
  </property>
  <property fmtid="{D5CDD505-2E9C-101B-9397-08002B2CF9AE}" pid="6" name="Department">
    <vt:lpwstr>Corporate ICT</vt:lpwstr>
  </property>
  <property fmtid="{D5CDD505-2E9C-101B-9397-08002B2CF9AE}" pid="7" name="_AdHocReviewCycleID">
    <vt:i4>-1802333763</vt:i4>
  </property>
  <property fmtid="{D5CDD505-2E9C-101B-9397-08002B2CF9AE}" pid="8" name="_NewReviewCycle">
    <vt:lpwstr/>
  </property>
  <property fmtid="{D5CDD505-2E9C-101B-9397-08002B2CF9AE}" pid="9" name="_EmailSubject">
    <vt:lpwstr>Non disclosures</vt:lpwstr>
  </property>
  <property fmtid="{D5CDD505-2E9C-101B-9397-08002B2CF9AE}" pid="10" name="_AuthorEmail">
    <vt:lpwstr>Geoff.Wall@n-somerset.gov.uk</vt:lpwstr>
  </property>
  <property fmtid="{D5CDD505-2E9C-101B-9397-08002B2CF9AE}" pid="11" name="_AuthorEmailDisplayName">
    <vt:lpwstr>Geoff Wall</vt:lpwstr>
  </property>
  <property fmtid="{D5CDD505-2E9C-101B-9397-08002B2CF9AE}" pid="12" name="_ReviewingToolsShownOnce">
    <vt:lpwstr/>
  </property>
  <property fmtid="{D5CDD505-2E9C-101B-9397-08002B2CF9AE}" pid="13" name="ContentType">
    <vt:lpwstr>Document</vt:lpwstr>
  </property>
  <property fmtid="{D5CDD505-2E9C-101B-9397-08002B2CF9AE}" pid="14" name="display_urn:schemas-microsoft-com:office:office#Editor">
    <vt:lpwstr>Nicola Scribens</vt:lpwstr>
  </property>
  <property fmtid="{D5CDD505-2E9C-101B-9397-08002B2CF9AE}" pid="15" name="display_urn:schemas-microsoft-com:office:office#Author">
    <vt:lpwstr>Nicola Scribens</vt:lpwstr>
  </property>
  <property fmtid="{D5CDD505-2E9C-101B-9397-08002B2CF9AE}" pid="16" name="_dlc_DocId">
    <vt:lpwstr>SDNSCSPT-468962752-12296</vt:lpwstr>
  </property>
  <property fmtid="{D5CDD505-2E9C-101B-9397-08002B2CF9AE}" pid="17" name="_dlc_DocIdItemGuid">
    <vt:lpwstr>b194585c-310f-4b7e-889b-b5278cb73b9d</vt:lpwstr>
  </property>
  <property fmtid="{D5CDD505-2E9C-101B-9397-08002B2CF9AE}" pid="18" name="_dlc_DocIdUrl">
    <vt:lpwstr>https://nsomerset.sharepoint.com/sites/spt/_layouts/15/DocIdRedir.aspx?ID=SDNSCSPT-468962752-12296, SDNSCSPT-468962752-12296</vt:lpwstr>
  </property>
  <property fmtid="{D5CDD505-2E9C-101B-9397-08002B2CF9AE}" pid="19" name="ContentTypeId">
    <vt:lpwstr>0x0101000296285BCC9618408B72CD839A8C2E33</vt:lpwstr>
  </property>
  <property fmtid="{D5CDD505-2E9C-101B-9397-08002B2CF9AE}" pid="20" name="MediaServiceImageTags">
    <vt:lpwstr/>
  </property>
</Properties>
</file>