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8" w:rsidRDefault="00205F08" w:rsidP="00205F0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X711C                    1 ml Red Pack    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Auto Bag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1 ml Frontier 29g Syringe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Frontier Spoon with Filter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Citric Acid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Swabs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0.45 Litre Container</w:t>
      </w:r>
    </w:p>
    <w:p w:rsidR="00205F08" w:rsidRDefault="00205F08" w:rsidP="00205F08">
      <w:pPr>
        <w:rPr>
          <w:b/>
          <w:bCs/>
          <w:color w:val="FF0000"/>
        </w:rPr>
      </w:pPr>
    </w:p>
    <w:p w:rsidR="00205F08" w:rsidRDefault="00205F08" w:rsidP="00205F0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X713C                    2 ml Blue Pack 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Auto Bag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2 ml Frontier Syringe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Frontier Blue 23g x 1 ¼” Needle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Frontier Orange 25g x 5/8” Needle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Frontier Spoon with Filter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Citric Acid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Swabs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0.45 Litre</w:t>
      </w:r>
    </w:p>
    <w:p w:rsidR="00205F08" w:rsidRDefault="00205F08" w:rsidP="00205F08">
      <w:pPr>
        <w:rPr>
          <w:b/>
          <w:bCs/>
          <w:color w:val="FF0000"/>
        </w:rPr>
      </w:pPr>
    </w:p>
    <w:p w:rsidR="00205F08" w:rsidRDefault="00205F08" w:rsidP="00205F0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X714                      5 ml Black Pack 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Auto Bag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5 ml Frontier Syringe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Frontier Blue 23g x 1 ¼” Needle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Frontier Orange 25g x 5/8” Needle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10 x Swabs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0.45 Litre</w:t>
      </w:r>
    </w:p>
    <w:p w:rsidR="00205F08" w:rsidRDefault="00205F08" w:rsidP="00205F08">
      <w:pPr>
        <w:rPr>
          <w:b/>
          <w:bCs/>
          <w:color w:val="FF0000"/>
        </w:rPr>
      </w:pPr>
    </w:p>
    <w:p w:rsidR="00205F08" w:rsidRDefault="00205F08" w:rsidP="00205F0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X717C                    1 ml Emergency Pack 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Auto Bag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1 ml Frontier 29g Syringe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Swabs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Citric Acid</w:t>
      </w:r>
      <w:bookmarkStart w:id="0" w:name="_GoBack"/>
      <w:bookmarkEnd w:id="0"/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 xml:space="preserve">1 x 0.2 Litre </w:t>
      </w:r>
    </w:p>
    <w:p w:rsidR="00205F08" w:rsidRDefault="00205F08" w:rsidP="00205F08">
      <w:pPr>
        <w:rPr>
          <w:b/>
          <w:bCs/>
          <w:color w:val="FF0000"/>
        </w:rPr>
      </w:pPr>
    </w:p>
    <w:p w:rsidR="00205F08" w:rsidRDefault="00205F08" w:rsidP="00205F0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X718C                    2 ml Emergency 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Auto Bag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2 ml Frontier Syringe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Frontier Blue 23g x 1 ¼” Needle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Frontier Orange 25g x 5/8” Needle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Swabs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2 x Citric Acid</w:t>
      </w:r>
    </w:p>
    <w:p w:rsidR="00205F08" w:rsidRPr="00205F08" w:rsidRDefault="00205F08" w:rsidP="00205F08">
      <w:pPr>
        <w:rPr>
          <w:b/>
          <w:bCs/>
        </w:rPr>
      </w:pPr>
      <w:r w:rsidRPr="00205F08">
        <w:rPr>
          <w:b/>
          <w:bCs/>
        </w:rPr>
        <w:t>1 x 0.2 Litre</w:t>
      </w:r>
    </w:p>
    <w:p w:rsidR="00205F08" w:rsidRPr="00205F08" w:rsidRDefault="00205F08" w:rsidP="00205F08">
      <w:pPr>
        <w:rPr>
          <w:b/>
          <w:bCs/>
        </w:rPr>
      </w:pPr>
    </w:p>
    <w:p w:rsidR="00205F08" w:rsidRDefault="00205F08" w:rsidP="00205F08"/>
    <w:p w:rsidR="00386475" w:rsidRDefault="00205F08"/>
    <w:sectPr w:rsidR="00386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08" w:rsidRDefault="00205F08" w:rsidP="00205F08">
      <w:r>
        <w:separator/>
      </w:r>
    </w:p>
  </w:endnote>
  <w:endnote w:type="continuationSeparator" w:id="0">
    <w:p w:rsidR="00205F08" w:rsidRDefault="00205F08" w:rsidP="0020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8" w:rsidRPr="00205F08" w:rsidRDefault="00205F08" w:rsidP="00205F08">
    <w:pPr>
      <w:pStyle w:val="Footer"/>
      <w:jc w:val="center"/>
    </w:pPr>
    <w:fldSimple w:instr=" DOCPROPERTY bjFooterEvenPageDocProperty \* MERGEFORMAT " w:fldLock="1">
      <w:r w:rsidRPr="00205F08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8" w:rsidRPr="00205F08" w:rsidRDefault="00205F08" w:rsidP="00205F08">
    <w:pPr>
      <w:pStyle w:val="Footer"/>
      <w:jc w:val="center"/>
    </w:pPr>
    <w:fldSimple w:instr=" DOCPROPERTY bjFooterBothDocProperty \* MERGEFORMAT " w:fldLock="1">
      <w:r w:rsidRPr="00205F08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8" w:rsidRPr="00205F08" w:rsidRDefault="00205F08" w:rsidP="00205F08">
    <w:pPr>
      <w:pStyle w:val="Footer"/>
      <w:jc w:val="center"/>
    </w:pPr>
    <w:fldSimple w:instr=" DOCPROPERTY bjFooterFirstPageDocProperty \* MERGEFORMAT " w:fldLock="1">
      <w:r w:rsidRPr="00205F08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08" w:rsidRDefault="00205F08" w:rsidP="00205F08">
      <w:r>
        <w:separator/>
      </w:r>
    </w:p>
  </w:footnote>
  <w:footnote w:type="continuationSeparator" w:id="0">
    <w:p w:rsidR="00205F08" w:rsidRDefault="00205F08" w:rsidP="0020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8" w:rsidRDefault="00205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8" w:rsidRDefault="00205F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8" w:rsidRDefault="00205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8"/>
    <w:rsid w:val="00205F08"/>
    <w:rsid w:val="004A09ED"/>
    <w:rsid w:val="00B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0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5F08"/>
  </w:style>
  <w:style w:type="paragraph" w:styleId="Footer">
    <w:name w:val="footer"/>
    <w:basedOn w:val="Normal"/>
    <w:link w:val="FooterChar"/>
    <w:uiPriority w:val="99"/>
    <w:unhideWhenUsed/>
    <w:rsid w:val="00205F0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5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0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5F08"/>
  </w:style>
  <w:style w:type="paragraph" w:styleId="Footer">
    <w:name w:val="footer"/>
    <w:basedOn w:val="Normal"/>
    <w:link w:val="FooterChar"/>
    <w:uiPriority w:val="99"/>
    <w:unhideWhenUsed/>
    <w:rsid w:val="00205F0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49DB2FA6-0AA6-4133-8D06-5651B11E9E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BBA018D0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1</cp:revision>
  <dcterms:created xsi:type="dcterms:W3CDTF">2018-04-13T09:47:00Z</dcterms:created>
  <dcterms:modified xsi:type="dcterms:W3CDTF">2018-04-13T09:49:00Z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63295b29-dc15-4f48-8af0-cd53eaf9a570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Ijpv38i82AMxvQRMz0iBAoxkgeCXMHKN</vt:lpwstr>
  </property>
</Properties>
</file>