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438B97D7" w:rsidR="00053B2C" w:rsidRDefault="001704E0" w:rsidP="00053B2C">
            <w:pPr>
              <w:pStyle w:val="Title"/>
            </w:pPr>
            <w:r>
              <w:t xml:space="preserve">Levelling Up </w:t>
            </w:r>
            <w:r w:rsidR="00524A5F"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5AAC" w14:textId="5219F890" w:rsidR="00EE16FA" w:rsidRPr="00DF1107" w:rsidRDefault="00945283" w:rsidP="00C178DF">
            <w:pPr>
              <w:pStyle w:val="Version"/>
            </w:pPr>
            <w:r>
              <w:rPr>
                <w:sz w:val="48"/>
                <w:szCs w:val="48"/>
              </w:rPr>
              <w:t>21</w:t>
            </w:r>
            <w:r w:rsidRPr="00945283">
              <w:rPr>
                <w:sz w:val="48"/>
                <w:szCs w:val="48"/>
                <w:vertAlign w:val="superscript"/>
              </w:rPr>
              <w:t>st</w:t>
            </w:r>
            <w:r>
              <w:rPr>
                <w:sz w:val="48"/>
                <w:szCs w:val="48"/>
              </w:rPr>
              <w:t xml:space="preserve"> December 2022</w:t>
            </w:r>
            <w:r w:rsidR="00121090">
              <w:rPr>
                <w:sz w:val="48"/>
                <w:szCs w:val="48"/>
              </w:rPr>
              <w:t xml:space="preserve"> </w:t>
            </w:r>
            <w:r w:rsidR="00EE16FA">
              <w:t xml:space="preserve"> </w:t>
            </w:r>
          </w:p>
        </w:tc>
      </w:tr>
    </w:tbl>
    <w:p w14:paraId="51B0892E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3A37F8EB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  <w:r w:rsidR="001704E0">
              <w:rPr>
                <w:rFonts w:cs="Arial"/>
              </w:rPr>
              <w:t>Bramble Lane</w:t>
            </w:r>
            <w:r w:rsidR="00945283">
              <w:rPr>
                <w:rFonts w:cs="Arial"/>
              </w:rPr>
              <w:t>, Kilkhampton</w:t>
            </w:r>
          </w:p>
          <w:p w14:paraId="3FB2A5E3" w14:textId="5342FCC4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 xml:space="preserve">Date: </w:t>
            </w:r>
            <w:r w:rsidRPr="00F77481">
              <w:rPr>
                <w:rFonts w:cs="Arial"/>
                <w:bCs/>
              </w:rPr>
              <w:t xml:space="preserve"> </w:t>
            </w:r>
            <w:r w:rsidR="00945283">
              <w:rPr>
                <w:rFonts w:cs="Arial"/>
                <w:bCs/>
              </w:rPr>
              <w:t>21</w:t>
            </w:r>
            <w:r w:rsidR="00945283" w:rsidRPr="00945283">
              <w:rPr>
                <w:rFonts w:cs="Arial"/>
                <w:bCs/>
                <w:vertAlign w:val="superscript"/>
              </w:rPr>
              <w:t>st</w:t>
            </w:r>
            <w:r w:rsidR="00945283">
              <w:rPr>
                <w:rFonts w:cs="Arial"/>
                <w:bCs/>
              </w:rPr>
              <w:t xml:space="preserve"> December 2022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4BE7D573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1E1F64CB" w14:textId="4D73F187" w:rsidR="00047650" w:rsidRDefault="00EE16FA" w:rsidP="00346D38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  <w:r w:rsidR="00945283">
              <w:rPr>
                <w:rFonts w:cs="Arial"/>
                <w:b/>
                <w:bCs/>
              </w:rPr>
              <w:t>John Buss, Senior Manager</w:t>
            </w:r>
          </w:p>
          <w:p w14:paraId="356A758C" w14:textId="77777777" w:rsidR="00047650" w:rsidRDefault="00914A9D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Homes England</w:t>
            </w:r>
          </w:p>
          <w:p w14:paraId="502C3F5E" w14:textId="77777777" w:rsidR="00EE16FA" w:rsidRDefault="00121090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 Rivergate, Temple Quay,</w:t>
            </w:r>
          </w:p>
          <w:p w14:paraId="4C87EC3D" w14:textId="77777777" w:rsidR="00F77481" w:rsidRPr="00F77481" w:rsidRDefault="00121090" w:rsidP="00EE16F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Bristol, BS1 6EH</w:t>
            </w: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39B263A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73C8FA09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1704E0">
              <w:rPr>
                <w:rFonts w:cs="Arial"/>
                <w:bCs/>
                <w:iCs/>
              </w:rPr>
              <w:t xml:space="preserve">Levelling Up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(“</w:t>
            </w:r>
            <w:r w:rsidR="001704E0">
              <w:rPr>
                <w:rFonts w:cs="Arial"/>
                <w:bCs/>
                <w:iCs/>
              </w:rPr>
              <w:t>LU</w:t>
            </w:r>
            <w:r w:rsidR="003C7E04">
              <w:rPr>
                <w:rFonts w:cs="Arial"/>
                <w:bCs/>
                <w:iCs/>
              </w:rPr>
              <w:t xml:space="preserve">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14D67B3B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945283">
              <w:rPr>
                <w:rFonts w:cs="Arial"/>
                <w:bCs/>
                <w:iCs/>
              </w:rPr>
              <w:t xml:space="preserve">Levelling Up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</w:t>
            </w:r>
            <w:r w:rsidR="00A26FAF">
              <w:rPr>
                <w:rFonts w:cs="Arial"/>
                <w:bCs/>
                <w:iCs/>
              </w:rPr>
              <w:t>2.5</w:t>
            </w:r>
            <w:r w:rsidR="00F1073F">
              <w:rPr>
                <w:rFonts w:cs="Arial"/>
                <w:bCs/>
                <w:iCs/>
              </w:rPr>
              <w:t>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002D0F01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945283">
              <w:rPr>
                <w:rFonts w:cs="Arial"/>
              </w:rPr>
              <w:t>LU</w:t>
            </w:r>
            <w:r w:rsidR="00F1073F">
              <w:rPr>
                <w:rFonts w:cs="Arial"/>
              </w:rPr>
              <w:t>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>pre-commencement of development;</w:t>
            </w:r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682B94D6" w14:textId="39EFD628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6AF9B559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8AF0ED9" w14:textId="5C2F9CFE" w:rsidR="00EE16FA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29A6B67C" w14:textId="77777777" w:rsidR="004A69E8" w:rsidRPr="00F77481" w:rsidRDefault="004A69E8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D98CBA6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lastRenderedPageBreak/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77777777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>Below is a table of the identified investment transaction which will form this 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 xml:space="preserve">. 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6F531532" w14:textId="77777777" w:rsidTr="00696C2B">
              <w:tc>
                <w:tcPr>
                  <w:tcW w:w="2518" w:type="dxa"/>
                  <w:shd w:val="clear" w:color="auto" w:fill="B8CCE4"/>
                </w:tcPr>
                <w:p w14:paraId="26A275B4" w14:textId="77777777" w:rsidR="00346D38" w:rsidRPr="00F77481" w:rsidRDefault="00A13ADF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8A3D01" w14:textId="77777777" w:rsidR="00346D38" w:rsidRPr="00F77481" w:rsidRDefault="00346D38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696C2B">
              <w:tc>
                <w:tcPr>
                  <w:tcW w:w="2518" w:type="dxa"/>
                </w:tcPr>
                <w:p w14:paraId="61610417" w14:textId="77777777" w:rsidR="00346D38" w:rsidRPr="00F77481" w:rsidRDefault="00346D38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61E6D9F8" w14:textId="06A07AEB" w:rsidR="00346D38" w:rsidRPr="00F77481" w:rsidRDefault="002B0F0A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Land o</w:t>
                  </w:r>
                  <w:r w:rsidR="00945283">
                    <w:rPr>
                      <w:rFonts w:cs="Arial"/>
                    </w:rPr>
                    <w:t>ff East Road, Kilkhampton, Bude</w:t>
                  </w:r>
                  <w:r w:rsidR="002C077D">
                    <w:rPr>
                      <w:rFonts w:cs="Arial"/>
                    </w:rPr>
                    <w:t xml:space="preserve"> </w:t>
                  </w:r>
                  <w:r w:rsidR="00945283">
                    <w:rPr>
                      <w:rFonts w:cs="Arial"/>
                    </w:rPr>
                    <w:t>EX23 9FR</w:t>
                  </w:r>
                </w:p>
              </w:tc>
            </w:tr>
            <w:tr w:rsidR="00346D38" w:rsidRPr="00F77481" w14:paraId="1C6F9C53" w14:textId="77777777" w:rsidTr="00696C2B">
              <w:tc>
                <w:tcPr>
                  <w:tcW w:w="2518" w:type="dxa"/>
                </w:tcPr>
                <w:p w14:paraId="1DD2A886" w14:textId="4C912320" w:rsidR="00346D38" w:rsidRPr="00F77481" w:rsidRDefault="00346D38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No. of </w:t>
                  </w:r>
                  <w:r w:rsidR="00945283">
                    <w:rPr>
                      <w:rFonts w:cs="Arial"/>
                    </w:rPr>
                    <w:t>Homes:</w:t>
                  </w:r>
                </w:p>
              </w:tc>
              <w:tc>
                <w:tcPr>
                  <w:tcW w:w="3969" w:type="dxa"/>
                </w:tcPr>
                <w:p w14:paraId="3597D267" w14:textId="5CA3EC76" w:rsidR="00346D38" w:rsidRPr="00F77481" w:rsidRDefault="00945283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25 homes [17 open market and 8 Affordable Rent]</w:t>
                  </w:r>
                </w:p>
              </w:tc>
            </w:tr>
            <w:tr w:rsidR="00346D38" w:rsidRPr="00F77481" w14:paraId="15DE946E" w14:textId="77777777" w:rsidTr="00696C2B">
              <w:tc>
                <w:tcPr>
                  <w:tcW w:w="2518" w:type="dxa"/>
                </w:tcPr>
                <w:p w14:paraId="00CCED01" w14:textId="77777777" w:rsidR="00346D38" w:rsidRPr="00F77481" w:rsidRDefault="00346D38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50ACF277" w14:textId="1E458254" w:rsidR="00346D38" w:rsidRDefault="00945283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Residential Development</w:t>
                  </w:r>
                </w:p>
              </w:tc>
            </w:tr>
            <w:tr w:rsidR="00346D38" w:rsidRPr="00F77481" w14:paraId="488C25A7" w14:textId="77777777" w:rsidTr="00696C2B">
              <w:tc>
                <w:tcPr>
                  <w:tcW w:w="2518" w:type="dxa"/>
                </w:tcPr>
                <w:p w14:paraId="16F0ECB2" w14:textId="77777777" w:rsidR="00346D38" w:rsidRPr="00F77481" w:rsidRDefault="00346D38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33B52D00" w14:textId="7F1430CD" w:rsidR="00346D38" w:rsidRPr="00F77481" w:rsidRDefault="00945283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£8,586,360</w:t>
                  </w:r>
                </w:p>
              </w:tc>
            </w:tr>
            <w:tr w:rsidR="00346D38" w:rsidRPr="00F77481" w14:paraId="7F600E1C" w14:textId="77777777" w:rsidTr="00696C2B">
              <w:tc>
                <w:tcPr>
                  <w:tcW w:w="2518" w:type="dxa"/>
                </w:tcPr>
                <w:p w14:paraId="438D4A8A" w14:textId="77777777" w:rsidR="00346D38" w:rsidRPr="00F77481" w:rsidRDefault="00346D38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1E7165EE" w14:textId="52F91ED3" w:rsidR="00346D38" w:rsidRPr="00F77481" w:rsidRDefault="00945283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£6,867,616 including land</w:t>
                  </w:r>
                </w:p>
              </w:tc>
            </w:tr>
            <w:tr w:rsidR="00346D38" w:rsidRPr="00F77481" w14:paraId="4A4473ED" w14:textId="77777777" w:rsidTr="00696C2B">
              <w:tc>
                <w:tcPr>
                  <w:tcW w:w="2518" w:type="dxa"/>
                </w:tcPr>
                <w:p w14:paraId="230A4049" w14:textId="6148D6A6" w:rsidR="00346D38" w:rsidRPr="00F77481" w:rsidRDefault="00A07B50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</w:t>
                  </w:r>
                  <w:r w:rsidR="00346D38">
                    <w:rPr>
                      <w:rFonts w:cs="Arial"/>
                    </w:rPr>
                    <w:t xml:space="preserve"> (Inc</w:t>
                  </w:r>
                  <w:r>
                    <w:rPr>
                      <w:rFonts w:cs="Arial"/>
                    </w:rPr>
                    <w:t>luding</w:t>
                  </w:r>
                  <w:r w:rsidR="00346D38">
                    <w:rPr>
                      <w:rFonts w:cs="Arial"/>
                    </w:rPr>
                    <w:t xml:space="preserve"> leverage)</w:t>
                  </w:r>
                  <w:r w:rsidR="00346D38"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5B50EA96" w14:textId="468FB72A" w:rsidR="00346D38" w:rsidRPr="00F77481" w:rsidRDefault="00945283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£3,512,309 excluding interest and fees</w:t>
                  </w:r>
                  <w:r w:rsidR="00961E75">
                    <w:rPr>
                      <w:rFonts w:cs="Arial"/>
                    </w:rPr>
                    <w:t xml:space="preserve"> and Recycled Funding </w:t>
                  </w:r>
                </w:p>
              </w:tc>
            </w:tr>
            <w:tr w:rsidR="00346D38" w:rsidRPr="00F77481" w14:paraId="67C4135A" w14:textId="77777777" w:rsidTr="00696C2B">
              <w:tc>
                <w:tcPr>
                  <w:tcW w:w="2518" w:type="dxa"/>
                </w:tcPr>
                <w:p w14:paraId="3F203978" w14:textId="77777777" w:rsidR="00346D38" w:rsidRPr="00F77481" w:rsidRDefault="00346D38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5249796C" w14:textId="7CF2A10F" w:rsidR="00346D38" w:rsidRDefault="00945283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 months</w:t>
                  </w:r>
                </w:p>
              </w:tc>
            </w:tr>
            <w:tr w:rsidR="00346D38" w:rsidRPr="00F77481" w14:paraId="71D2038E" w14:textId="77777777" w:rsidTr="00696C2B">
              <w:tc>
                <w:tcPr>
                  <w:tcW w:w="2518" w:type="dxa"/>
                </w:tcPr>
                <w:p w14:paraId="68274BD8" w14:textId="77777777" w:rsidR="00346D38" w:rsidRPr="00F77481" w:rsidRDefault="007B156E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469589BD" w14:textId="0A5692E5" w:rsidR="00346D38" w:rsidRPr="00F77481" w:rsidRDefault="00945283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Bunnyhomes East Road Kilkhampton Ltd</w:t>
                  </w:r>
                </w:p>
              </w:tc>
            </w:tr>
            <w:tr w:rsidR="007B156E" w:rsidRPr="00F77481" w14:paraId="3B4D53D7" w14:textId="77777777" w:rsidTr="007E15BC">
              <w:tc>
                <w:tcPr>
                  <w:tcW w:w="2518" w:type="dxa"/>
                </w:tcPr>
                <w:p w14:paraId="20DF4E02" w14:textId="77777777" w:rsidR="007B156E" w:rsidRPr="00F77481" w:rsidRDefault="007B156E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31C05A1A" w14:textId="3C4FAA8B" w:rsidR="007B156E" w:rsidRPr="00F77481" w:rsidRDefault="00945283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 main contractor and development managed by Bunnyhomes via sub-contractor packages of work</w:t>
                  </w:r>
                </w:p>
              </w:tc>
            </w:tr>
            <w:tr w:rsidR="00322B97" w:rsidRPr="00F77481" w14:paraId="3A355A57" w14:textId="77777777" w:rsidTr="007E15BC">
              <w:tc>
                <w:tcPr>
                  <w:tcW w:w="2518" w:type="dxa"/>
                </w:tcPr>
                <w:p w14:paraId="20962205" w14:textId="34BCFB67" w:rsidR="00322B97" w:rsidRPr="00F77481" w:rsidRDefault="00322B97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Monitoring </w:t>
                  </w:r>
                  <w:r w:rsidR="008E2B47"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3AA3D529" w14:textId="2E4833F8" w:rsidR="00322B97" w:rsidRDefault="00E308D0" w:rsidP="00636C4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Initial Report</w:t>
                  </w:r>
                  <w:r w:rsidR="00524A5F">
                    <w:rPr>
                      <w:rFonts w:cs="Arial"/>
                    </w:rPr>
                    <w:t xml:space="preserve"> + Monthly Progress Reports x </w:t>
                  </w:r>
                  <w:r w:rsidR="00945283">
                    <w:rPr>
                      <w:rFonts w:cs="Arial"/>
                    </w:rPr>
                    <w:t>20</w:t>
                  </w:r>
                  <w:r>
                    <w:rPr>
                      <w:rFonts w:cs="Arial"/>
                    </w:rPr>
                    <w:t xml:space="preserve"> (</w:t>
                  </w:r>
                  <w:r w:rsidR="00524A5F">
                    <w:rPr>
                      <w:rFonts w:cs="Arial"/>
                    </w:rPr>
                    <w:t xml:space="preserve">or </w:t>
                  </w:r>
                  <w:r>
                    <w:rPr>
                      <w:rFonts w:cs="Arial"/>
                    </w:rPr>
                    <w:t xml:space="preserve">until </w:t>
                  </w:r>
                  <w:r w:rsidR="00A07B50" w:rsidRPr="004A69E8">
                    <w:rPr>
                      <w:rFonts w:cs="Arial"/>
                      <w:color w:val="000000" w:themeColor="text1"/>
                    </w:rPr>
                    <w:t xml:space="preserve">Homes England </w:t>
                  </w:r>
                  <w:r>
                    <w:rPr>
                      <w:rFonts w:cs="Arial"/>
                    </w:rPr>
                    <w:t>repayment)</w:t>
                  </w:r>
                </w:p>
              </w:tc>
            </w:tr>
          </w:tbl>
          <w:p w14:paraId="2BD78A48" w14:textId="77777777"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14:paraId="06E0BB5C" w14:textId="77777777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r w:rsidR="00914A9D" w:rsidRPr="00914A9D">
              <w:rPr>
                <w:rFonts w:cs="Arial"/>
                <w:bCs/>
                <w:iCs/>
              </w:rPr>
              <w:t xml:space="preserve">Homes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2B7A1B6E" w14:textId="3DFEA7B8" w:rsidR="00E81BBB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5ECCBED6" w14:textId="10551B47" w:rsidR="00EE16FA" w:rsidRDefault="00EE16FA" w:rsidP="00EE16FA">
            <w:pPr>
              <w:rPr>
                <w:rFonts w:cs="Arial"/>
              </w:rPr>
            </w:pPr>
          </w:p>
          <w:p w14:paraId="2C042658" w14:textId="77777777" w:rsidR="001704E0" w:rsidRPr="008F5DF8" w:rsidRDefault="001704E0" w:rsidP="00EE16FA">
            <w:pPr>
              <w:rPr>
                <w:rFonts w:cs="Arial"/>
              </w:rPr>
            </w:pPr>
          </w:p>
          <w:p w14:paraId="6FC1F27A" w14:textId="77777777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lastRenderedPageBreak/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Confirmation that the Scope of Services is understood and accepted;</w:t>
            </w:r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t>Understanding of the transaction proposed and any bespoke requirements;</w:t>
            </w:r>
          </w:p>
          <w:p w14:paraId="4B1BDDC2" w14:textId="77777777" w:rsidR="004A0AB1" w:rsidRPr="0052219F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24A5F">
              <w:rPr>
                <w:rFonts w:cs="Arial"/>
                <w:bCs/>
                <w:sz w:val="22"/>
              </w:rPr>
              <w:t xml:space="preserve"> </w:t>
            </w:r>
            <w:r w:rsidR="00524A5F" w:rsidRPr="0052219F">
              <w:rPr>
                <w:rFonts w:cs="Arial"/>
                <w:bCs/>
                <w:sz w:val="22"/>
              </w:rPr>
              <w:t>(ideally evidencing Grade II-Listed conversions as well as new-build residential)</w:t>
            </w:r>
            <w:r w:rsidRPr="0052219F">
              <w:rPr>
                <w:rFonts w:cs="Arial"/>
                <w:bCs/>
                <w:sz w:val="22"/>
              </w:rPr>
              <w:t>;</w:t>
            </w:r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CVs for the key personnel who will deliver this commission;</w:t>
            </w:r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Conflicts of interest acknowledgements;</w:t>
            </w:r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provide a fixed fee price schedule against the individual project value of works;</w:t>
            </w:r>
          </w:p>
          <w:p w14:paraId="1129748C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363FD69C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</w:t>
            </w:r>
            <w:r w:rsidR="002A1C03" w:rsidRPr="004A69E8">
              <w:rPr>
                <w:rFonts w:cs="Arial"/>
                <w:color w:val="000000" w:themeColor="text1"/>
              </w:rPr>
              <w:t xml:space="preserve">60:40 </w:t>
            </w:r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2BFCE6F5" w14:textId="77777777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19C24D20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>by submitting via the ProContract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1704E0">
              <w:rPr>
                <w:rFonts w:cs="Arial"/>
                <w:b/>
                <w:bCs/>
                <w:iCs/>
              </w:rPr>
              <w:t>8</w:t>
            </w:r>
            <w:r w:rsidR="002C4DDA" w:rsidRPr="00121090">
              <w:rPr>
                <w:rFonts w:cs="Arial"/>
                <w:b/>
                <w:bCs/>
                <w:iCs/>
              </w:rPr>
              <w:t>pm</w:t>
            </w:r>
            <w:r w:rsidR="002C4DDA">
              <w:rPr>
                <w:rFonts w:cs="Arial"/>
                <w:b/>
                <w:bCs/>
                <w:iCs/>
              </w:rPr>
              <w:t xml:space="preserve">, </w:t>
            </w:r>
            <w:r w:rsidR="001704E0">
              <w:rPr>
                <w:rFonts w:cs="Arial"/>
                <w:b/>
                <w:bCs/>
                <w:iCs/>
              </w:rPr>
              <w:t>16</w:t>
            </w:r>
            <w:r w:rsidR="001704E0" w:rsidRPr="001704E0">
              <w:rPr>
                <w:rFonts w:cs="Arial"/>
                <w:b/>
                <w:bCs/>
                <w:iCs/>
                <w:vertAlign w:val="superscript"/>
              </w:rPr>
              <w:t>th</w:t>
            </w:r>
            <w:r w:rsidR="001704E0">
              <w:rPr>
                <w:rFonts w:cs="Arial"/>
                <w:b/>
                <w:bCs/>
                <w:iCs/>
              </w:rPr>
              <w:t xml:space="preserve"> January 2023</w:t>
            </w:r>
            <w:r w:rsidR="002C4DDA" w:rsidRPr="002C4DDA">
              <w:rPr>
                <w:rFonts w:cs="Arial"/>
                <w:bCs/>
                <w:iCs/>
              </w:rPr>
              <w:t>.</w:t>
            </w:r>
          </w:p>
          <w:p w14:paraId="7788FACE" w14:textId="558E1505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</w:t>
            </w:r>
            <w:r w:rsidR="004A69E8" w:rsidRPr="004A69E8">
              <w:rPr>
                <w:rFonts w:cs="Arial"/>
                <w:bCs/>
                <w:color w:val="000000" w:themeColor="text1"/>
              </w:rPr>
              <w:t>Further C</w:t>
            </w:r>
            <w:r w:rsidRPr="00976722">
              <w:rPr>
                <w:rFonts w:cs="Arial"/>
                <w:bCs/>
              </w:rPr>
              <w:t xml:space="preserve">ompetition </w:t>
            </w:r>
            <w:r w:rsidR="004A69E8">
              <w:rPr>
                <w:rFonts w:cs="Arial"/>
                <w:bCs/>
              </w:rPr>
              <w:t xml:space="preserve">requirements </w:t>
            </w:r>
            <w:r w:rsidR="002A1C03">
              <w:rPr>
                <w:rFonts w:cs="Arial"/>
                <w:bCs/>
              </w:rPr>
              <w:t xml:space="preserve">Homes England </w:t>
            </w:r>
            <w:r w:rsidRPr="00976722">
              <w:rPr>
                <w:rFonts w:cs="Arial"/>
                <w:bCs/>
              </w:rPr>
              <w:t xml:space="preserve">will provide </w:t>
            </w:r>
            <w:r w:rsidR="00023759" w:rsidRPr="00023759">
              <w:rPr>
                <w:rFonts w:cs="Arial"/>
                <w:bCs/>
                <w:color w:val="000000" w:themeColor="text1"/>
              </w:rPr>
              <w:t>f</w:t>
            </w:r>
            <w:r w:rsidRPr="00023759">
              <w:rPr>
                <w:rFonts w:cs="Arial"/>
                <w:bCs/>
                <w:color w:val="000000" w:themeColor="text1"/>
              </w:rPr>
              <w:t xml:space="preserve">eedback </w:t>
            </w:r>
            <w:r w:rsidR="00F06593" w:rsidRPr="00023759">
              <w:rPr>
                <w:rFonts w:cs="Arial"/>
                <w:bCs/>
                <w:color w:val="000000" w:themeColor="text1"/>
              </w:rPr>
              <w:t xml:space="preserve">if requested </w:t>
            </w:r>
            <w:r w:rsidR="00F06593">
              <w:rPr>
                <w:rFonts w:cs="Arial"/>
                <w:bCs/>
              </w:rPr>
              <w:t>to</w:t>
            </w:r>
            <w:r w:rsidRPr="00976722">
              <w:rPr>
                <w:rFonts w:cs="Arial"/>
                <w:bCs/>
              </w:rPr>
              <w:t xml:space="preserve"> both </w:t>
            </w:r>
            <w:r w:rsidR="00F06593">
              <w:rPr>
                <w:rFonts w:cs="Arial"/>
                <w:bCs/>
              </w:rPr>
              <w:t xml:space="preserve">the </w:t>
            </w:r>
            <w:r w:rsidRPr="00976722">
              <w:rPr>
                <w:rFonts w:cs="Arial"/>
                <w:bCs/>
              </w:rPr>
              <w:t>successful and unsuccessful</w:t>
            </w:r>
            <w:r w:rsidR="00F06593">
              <w:rPr>
                <w:rFonts w:cs="Arial"/>
                <w:bCs/>
              </w:rPr>
              <w:t xml:space="preserve"> tenderer</w:t>
            </w:r>
            <w:r w:rsidRPr="00976722">
              <w:rPr>
                <w:rFonts w:cs="Arial"/>
                <w:bCs/>
              </w:rPr>
              <w:t>. It should be made clear that this</w:t>
            </w:r>
            <w:r w:rsidR="00F06593">
              <w:rPr>
                <w:rFonts w:cs="Arial"/>
                <w:bCs/>
              </w:rPr>
              <w:t xml:space="preserve"> </w:t>
            </w:r>
            <w:r w:rsidR="00F06593" w:rsidRPr="00023759">
              <w:rPr>
                <w:rFonts w:cs="Arial"/>
                <w:bCs/>
                <w:color w:val="000000" w:themeColor="text1"/>
              </w:rPr>
              <w:t>feedback</w:t>
            </w:r>
            <w:r w:rsidRPr="0097672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44B66EB3" w:rsidR="00EE16FA" w:rsidRPr="006A4DA6" w:rsidRDefault="00E81BBB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8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1704E0">
              <w:rPr>
                <w:rFonts w:cs="Arial"/>
                <w:b/>
                <w:i w:val="0"/>
                <w:sz w:val="22"/>
              </w:rPr>
              <w:t>16</w:t>
            </w:r>
            <w:r w:rsidR="001704E0" w:rsidRPr="001704E0">
              <w:rPr>
                <w:rFonts w:cs="Arial"/>
                <w:b/>
                <w:i w:val="0"/>
                <w:sz w:val="22"/>
                <w:vertAlign w:val="superscript"/>
              </w:rPr>
              <w:t>th</w:t>
            </w:r>
            <w:r w:rsidR="001704E0">
              <w:rPr>
                <w:rFonts w:cs="Arial"/>
                <w:b/>
                <w:i w:val="0"/>
                <w:sz w:val="22"/>
              </w:rPr>
              <w:t xml:space="preserve"> January 2023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44E30D7A" w14:textId="3DA3C9C1" w:rsidR="002A1C03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EE16FA" w:rsidRPr="00976722"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 xml:space="preserve">  </w:t>
            </w:r>
            <w:r w:rsidR="00EE16FA" w:rsidRPr="00976722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1704E0">
              <w:rPr>
                <w:rFonts w:cs="Arial"/>
              </w:rPr>
              <w:t>John Buss, Senior Manager</w:t>
            </w:r>
          </w:p>
          <w:p w14:paraId="4B69CE73" w14:textId="3642A5BD" w:rsidR="006A4DA6" w:rsidRDefault="00EE16FA" w:rsidP="006A4DA6">
            <w:pPr>
              <w:spacing w:after="240"/>
              <w:rPr>
                <w:rFonts w:cs="Arial"/>
              </w:rPr>
            </w:pPr>
            <w:r w:rsidRPr="00976722">
              <w:rPr>
                <w:rFonts w:cs="Arial"/>
              </w:rPr>
              <w:t>Email</w:t>
            </w:r>
            <w:r w:rsidR="006A4DA6">
              <w:rPr>
                <w:rFonts w:cs="Arial"/>
              </w:rPr>
              <w:t>/ Phone</w:t>
            </w:r>
            <w:r w:rsidRPr="00976722">
              <w:rPr>
                <w:rFonts w:cs="Arial"/>
              </w:rPr>
              <w:t>:</w:t>
            </w:r>
            <w:r w:rsidRPr="00976722">
              <w:rPr>
                <w:rFonts w:cs="Arial"/>
              </w:rPr>
              <w:tab/>
            </w:r>
            <w:r w:rsidR="006A4DA6">
              <w:rPr>
                <w:rFonts w:cs="Arial"/>
              </w:rPr>
              <w:t xml:space="preserve">  </w:t>
            </w:r>
            <w:hyperlink r:id="rId15" w:history="1">
              <w:r w:rsidR="001704E0" w:rsidRPr="00422276">
                <w:rPr>
                  <w:rStyle w:val="Hyperlink"/>
                </w:rPr>
                <w:t>john.buss@homesengland.gov.uk</w:t>
              </w:r>
            </w:hyperlink>
            <w:r w:rsidR="001704E0">
              <w:t xml:space="preserve"> / 0117 9377254</w:t>
            </w:r>
          </w:p>
          <w:p w14:paraId="3521DD02" w14:textId="77777777" w:rsidR="006A4DA6" w:rsidRPr="006A4DA6" w:rsidRDefault="006A4DA6" w:rsidP="0073314B">
            <w:pPr>
              <w:rPr>
                <w:rFonts w:cs="Arial"/>
              </w:rPr>
            </w:pPr>
          </w:p>
        </w:tc>
      </w:tr>
    </w:tbl>
    <w:p w14:paraId="79A9893F" w14:textId="77777777" w:rsidR="00EE16FA" w:rsidRDefault="00EE16FA"/>
    <w:sectPr w:rsidR="00EE16FA" w:rsidSect="00EE16FA">
      <w:headerReference w:type="default" r:id="rId16"/>
      <w:footerReference w:type="default" r:id="rId17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F458" w14:textId="77777777" w:rsidR="00645A97" w:rsidRDefault="00645A97" w:rsidP="00F92391">
      <w:r>
        <w:separator/>
      </w:r>
    </w:p>
  </w:endnote>
  <w:endnote w:type="continuationSeparator" w:id="0">
    <w:p w14:paraId="1931BE5C" w14:textId="77777777" w:rsidR="00645A97" w:rsidRDefault="00645A97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210E" w14:textId="443ED5EE" w:rsidR="00645A97" w:rsidRDefault="00986C65" w:rsidP="00031EC7">
    <w:pPr>
      <w:pStyle w:val="Footer"/>
    </w:pPr>
    <w:bookmarkStart w:id="1" w:name="aliashAdvancedFooterprotec1FooterPrimary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32F7" w14:textId="0654FAC2" w:rsidR="00645A97" w:rsidRDefault="00986C65" w:rsidP="00031EC7">
    <w:pPr>
      <w:pStyle w:val="Footer"/>
    </w:pPr>
    <w:bookmarkStart w:id="2" w:name="aliashAdvancedFooterprot1FooterFirstPage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1D6D" w14:textId="51638ACF" w:rsidR="00645A97" w:rsidRDefault="00986C65" w:rsidP="00031EC7">
    <w:pPr>
      <w:pStyle w:val="Footer"/>
      <w:tabs>
        <w:tab w:val="left" w:pos="1065"/>
      </w:tabs>
    </w:pPr>
    <w:bookmarkStart w:id="3" w:name="aliashAdvancedFooterprotec2FooterPrimary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2E4B" w14:textId="77777777" w:rsidR="00645A97" w:rsidRPr="001C6B18" w:rsidRDefault="00645A97" w:rsidP="001C6B18">
      <w:pPr>
        <w:pStyle w:val="Footer"/>
      </w:pPr>
    </w:p>
  </w:footnote>
  <w:footnote w:type="continuationSeparator" w:id="0">
    <w:p w14:paraId="70D9DB3F" w14:textId="77777777" w:rsidR="00645A97" w:rsidRPr="001C6B18" w:rsidRDefault="00645A97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6" w14:textId="77777777" w:rsidR="00636C46" w:rsidRDefault="00636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9F625" id="ShapeImage" o:spid="_x0000_s1026" style="position:absolute;margin-left:116.25pt;margin-top:362.9pt;width:439.35pt;height:439.35pt;z-index:-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9260B" id="ShapeText" o:spid="_x0000_s1026" style="position:absolute;margin-left:39.7pt;margin-top:0;width:490.4pt;height:541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10D5" w14:textId="77777777" w:rsidR="00636C46" w:rsidRDefault="00636C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6"/>
  </w:num>
  <w:num w:numId="20">
    <w:abstractNumId w:val="14"/>
  </w:num>
  <w:num w:numId="21">
    <w:abstractNumId w:val="26"/>
  </w:num>
  <w:num w:numId="22">
    <w:abstractNumId w:val="15"/>
  </w:num>
  <w:num w:numId="23">
    <w:abstractNumId w:val="25"/>
  </w:num>
  <w:num w:numId="24">
    <w:abstractNumId w:val="23"/>
  </w:num>
  <w:num w:numId="25">
    <w:abstractNumId w:val="18"/>
  </w:num>
  <w:num w:numId="26">
    <w:abstractNumId w:val="12"/>
  </w:num>
  <w:num w:numId="27">
    <w:abstractNumId w:val="13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7585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C04BB70-0BE1-438E-A3C2-20061F7BF431}"/>
    <w:docVar w:name="dgnword-eventsink" w:val="123626552"/>
  </w:docVars>
  <w:rsids>
    <w:rsidRoot w:val="00EE16FA"/>
    <w:rsid w:val="000060CD"/>
    <w:rsid w:val="00023759"/>
    <w:rsid w:val="00024D71"/>
    <w:rsid w:val="00031EC7"/>
    <w:rsid w:val="00044264"/>
    <w:rsid w:val="00047650"/>
    <w:rsid w:val="00051EE3"/>
    <w:rsid w:val="00053B2C"/>
    <w:rsid w:val="00061DFC"/>
    <w:rsid w:val="00067BC4"/>
    <w:rsid w:val="00077C1C"/>
    <w:rsid w:val="00091030"/>
    <w:rsid w:val="000B1FEF"/>
    <w:rsid w:val="000B6991"/>
    <w:rsid w:val="000D313D"/>
    <w:rsid w:val="000E398D"/>
    <w:rsid w:val="000E59C2"/>
    <w:rsid w:val="000F1657"/>
    <w:rsid w:val="000F6D79"/>
    <w:rsid w:val="0011226F"/>
    <w:rsid w:val="00121090"/>
    <w:rsid w:val="001321B1"/>
    <w:rsid w:val="00133231"/>
    <w:rsid w:val="0014602B"/>
    <w:rsid w:val="00146852"/>
    <w:rsid w:val="001521FF"/>
    <w:rsid w:val="001704E0"/>
    <w:rsid w:val="00174604"/>
    <w:rsid w:val="001A7343"/>
    <w:rsid w:val="001A761C"/>
    <w:rsid w:val="001C6B18"/>
    <w:rsid w:val="001D36AE"/>
    <w:rsid w:val="001D49A0"/>
    <w:rsid w:val="001E44BB"/>
    <w:rsid w:val="001F5BD8"/>
    <w:rsid w:val="002000F6"/>
    <w:rsid w:val="002102E1"/>
    <w:rsid w:val="00212479"/>
    <w:rsid w:val="00227A11"/>
    <w:rsid w:val="00234715"/>
    <w:rsid w:val="00242A1A"/>
    <w:rsid w:val="002463BE"/>
    <w:rsid w:val="00255B93"/>
    <w:rsid w:val="00283F0D"/>
    <w:rsid w:val="002900F0"/>
    <w:rsid w:val="002A12B4"/>
    <w:rsid w:val="002A1C03"/>
    <w:rsid w:val="002A33C2"/>
    <w:rsid w:val="002B0F0A"/>
    <w:rsid w:val="002B354B"/>
    <w:rsid w:val="002C077D"/>
    <w:rsid w:val="002C4DDA"/>
    <w:rsid w:val="00310652"/>
    <w:rsid w:val="00321BD6"/>
    <w:rsid w:val="00322819"/>
    <w:rsid w:val="00322B97"/>
    <w:rsid w:val="00325D10"/>
    <w:rsid w:val="00336103"/>
    <w:rsid w:val="003367DB"/>
    <w:rsid w:val="00340535"/>
    <w:rsid w:val="00346D38"/>
    <w:rsid w:val="00351DF5"/>
    <w:rsid w:val="00367B5C"/>
    <w:rsid w:val="003728DB"/>
    <w:rsid w:val="00394688"/>
    <w:rsid w:val="003C46E6"/>
    <w:rsid w:val="003C7E04"/>
    <w:rsid w:val="003D06DA"/>
    <w:rsid w:val="003F7E26"/>
    <w:rsid w:val="00420B23"/>
    <w:rsid w:val="004215A3"/>
    <w:rsid w:val="00443B3F"/>
    <w:rsid w:val="004545E3"/>
    <w:rsid w:val="0048777D"/>
    <w:rsid w:val="004A0AB1"/>
    <w:rsid w:val="004A361B"/>
    <w:rsid w:val="004A69E8"/>
    <w:rsid w:val="004C06A0"/>
    <w:rsid w:val="004D181E"/>
    <w:rsid w:val="004E3F90"/>
    <w:rsid w:val="004F7A39"/>
    <w:rsid w:val="00507904"/>
    <w:rsid w:val="0052219F"/>
    <w:rsid w:val="0052233B"/>
    <w:rsid w:val="00524A5F"/>
    <w:rsid w:val="005304D0"/>
    <w:rsid w:val="00551146"/>
    <w:rsid w:val="005719E0"/>
    <w:rsid w:val="00590C4A"/>
    <w:rsid w:val="005A504A"/>
    <w:rsid w:val="005A58F4"/>
    <w:rsid w:val="005C14EA"/>
    <w:rsid w:val="005C322F"/>
    <w:rsid w:val="005C5343"/>
    <w:rsid w:val="005D36E0"/>
    <w:rsid w:val="00634EE4"/>
    <w:rsid w:val="006365E8"/>
    <w:rsid w:val="00636C46"/>
    <w:rsid w:val="00645A97"/>
    <w:rsid w:val="006753F6"/>
    <w:rsid w:val="00684FE5"/>
    <w:rsid w:val="00687951"/>
    <w:rsid w:val="00687DB8"/>
    <w:rsid w:val="00696C2B"/>
    <w:rsid w:val="006A4DA6"/>
    <w:rsid w:val="006B2F9B"/>
    <w:rsid w:val="006C62C7"/>
    <w:rsid w:val="006D0B09"/>
    <w:rsid w:val="006D35C6"/>
    <w:rsid w:val="006E34B8"/>
    <w:rsid w:val="006E7E14"/>
    <w:rsid w:val="006F4D63"/>
    <w:rsid w:val="00702B34"/>
    <w:rsid w:val="0073314B"/>
    <w:rsid w:val="0073486C"/>
    <w:rsid w:val="00735098"/>
    <w:rsid w:val="007360CE"/>
    <w:rsid w:val="007531CD"/>
    <w:rsid w:val="00765441"/>
    <w:rsid w:val="007728AB"/>
    <w:rsid w:val="00777FB9"/>
    <w:rsid w:val="007944CF"/>
    <w:rsid w:val="007A77D3"/>
    <w:rsid w:val="007B156E"/>
    <w:rsid w:val="007C5951"/>
    <w:rsid w:val="007D7D89"/>
    <w:rsid w:val="007E15BC"/>
    <w:rsid w:val="00830735"/>
    <w:rsid w:val="00832825"/>
    <w:rsid w:val="00835040"/>
    <w:rsid w:val="008428FE"/>
    <w:rsid w:val="00867D6F"/>
    <w:rsid w:val="00872492"/>
    <w:rsid w:val="0088042D"/>
    <w:rsid w:val="00883DF4"/>
    <w:rsid w:val="008A430A"/>
    <w:rsid w:val="008E2B47"/>
    <w:rsid w:val="008F4310"/>
    <w:rsid w:val="008F5DF8"/>
    <w:rsid w:val="0090540A"/>
    <w:rsid w:val="00914A9D"/>
    <w:rsid w:val="00925828"/>
    <w:rsid w:val="00945283"/>
    <w:rsid w:val="009532F8"/>
    <w:rsid w:val="00954EA6"/>
    <w:rsid w:val="00961E75"/>
    <w:rsid w:val="00973637"/>
    <w:rsid w:val="00974C1E"/>
    <w:rsid w:val="00976722"/>
    <w:rsid w:val="00982976"/>
    <w:rsid w:val="00983E06"/>
    <w:rsid w:val="00986C65"/>
    <w:rsid w:val="009A477A"/>
    <w:rsid w:val="009A716D"/>
    <w:rsid w:val="009B5DC3"/>
    <w:rsid w:val="009C2518"/>
    <w:rsid w:val="009D392D"/>
    <w:rsid w:val="009D7C13"/>
    <w:rsid w:val="009F5358"/>
    <w:rsid w:val="00A02148"/>
    <w:rsid w:val="00A07B50"/>
    <w:rsid w:val="00A1196D"/>
    <w:rsid w:val="00A12C2B"/>
    <w:rsid w:val="00A13ADF"/>
    <w:rsid w:val="00A251B5"/>
    <w:rsid w:val="00A26FAF"/>
    <w:rsid w:val="00A44F79"/>
    <w:rsid w:val="00A6326C"/>
    <w:rsid w:val="00A63EF0"/>
    <w:rsid w:val="00A64AF4"/>
    <w:rsid w:val="00A839EC"/>
    <w:rsid w:val="00AA409C"/>
    <w:rsid w:val="00AD3B9C"/>
    <w:rsid w:val="00AE752E"/>
    <w:rsid w:val="00AF4EAB"/>
    <w:rsid w:val="00B11C1A"/>
    <w:rsid w:val="00B11C1E"/>
    <w:rsid w:val="00B168CB"/>
    <w:rsid w:val="00B21498"/>
    <w:rsid w:val="00B24CFF"/>
    <w:rsid w:val="00B36F67"/>
    <w:rsid w:val="00B46551"/>
    <w:rsid w:val="00B56320"/>
    <w:rsid w:val="00B76752"/>
    <w:rsid w:val="00B97C7A"/>
    <w:rsid w:val="00BA2DB5"/>
    <w:rsid w:val="00BB31FC"/>
    <w:rsid w:val="00BC41FD"/>
    <w:rsid w:val="00BC7066"/>
    <w:rsid w:val="00BD017A"/>
    <w:rsid w:val="00BD3901"/>
    <w:rsid w:val="00BE010C"/>
    <w:rsid w:val="00BE1A89"/>
    <w:rsid w:val="00BF2BB8"/>
    <w:rsid w:val="00C178DF"/>
    <w:rsid w:val="00C34342"/>
    <w:rsid w:val="00C37C24"/>
    <w:rsid w:val="00C41384"/>
    <w:rsid w:val="00C54479"/>
    <w:rsid w:val="00C66DAC"/>
    <w:rsid w:val="00C8206D"/>
    <w:rsid w:val="00C93124"/>
    <w:rsid w:val="00CA3EA3"/>
    <w:rsid w:val="00CA5C7E"/>
    <w:rsid w:val="00CB2389"/>
    <w:rsid w:val="00CD26C3"/>
    <w:rsid w:val="00CD6B75"/>
    <w:rsid w:val="00CF5ED3"/>
    <w:rsid w:val="00D110FB"/>
    <w:rsid w:val="00D13C44"/>
    <w:rsid w:val="00D24605"/>
    <w:rsid w:val="00D41CF5"/>
    <w:rsid w:val="00D50836"/>
    <w:rsid w:val="00D522AF"/>
    <w:rsid w:val="00D557AE"/>
    <w:rsid w:val="00D63428"/>
    <w:rsid w:val="00D9064A"/>
    <w:rsid w:val="00D90965"/>
    <w:rsid w:val="00DA00FD"/>
    <w:rsid w:val="00DA3FFF"/>
    <w:rsid w:val="00DA7512"/>
    <w:rsid w:val="00DD7EE3"/>
    <w:rsid w:val="00DE50D7"/>
    <w:rsid w:val="00DF1107"/>
    <w:rsid w:val="00DF5F9A"/>
    <w:rsid w:val="00DF65F5"/>
    <w:rsid w:val="00DF76DB"/>
    <w:rsid w:val="00E00345"/>
    <w:rsid w:val="00E308D0"/>
    <w:rsid w:val="00E31CA5"/>
    <w:rsid w:val="00E737F6"/>
    <w:rsid w:val="00E81BBB"/>
    <w:rsid w:val="00EA756A"/>
    <w:rsid w:val="00EB751A"/>
    <w:rsid w:val="00EC601F"/>
    <w:rsid w:val="00ED47C2"/>
    <w:rsid w:val="00EE16FA"/>
    <w:rsid w:val="00EF3E24"/>
    <w:rsid w:val="00F05E89"/>
    <w:rsid w:val="00F0646B"/>
    <w:rsid w:val="00F06593"/>
    <w:rsid w:val="00F1073F"/>
    <w:rsid w:val="00F1570F"/>
    <w:rsid w:val="00F16BDE"/>
    <w:rsid w:val="00F34AD7"/>
    <w:rsid w:val="00F36388"/>
    <w:rsid w:val="00F50783"/>
    <w:rsid w:val="00F53783"/>
    <w:rsid w:val="00F53B0E"/>
    <w:rsid w:val="00F77481"/>
    <w:rsid w:val="00F91444"/>
    <w:rsid w:val="00F92391"/>
    <w:rsid w:val="00F92FB4"/>
    <w:rsid w:val="00F96301"/>
    <w:rsid w:val="00F97F75"/>
    <w:rsid w:val="00FA16C5"/>
    <w:rsid w:val="00FB0BC4"/>
    <w:rsid w:val="00FB2E32"/>
    <w:rsid w:val="00FB4401"/>
    <w:rsid w:val="00FC1694"/>
    <w:rsid w:val="00FC6865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1"/>
    </o:shapelayout>
  </w:shapeDefaults>
  <w:decimalSymbol w:val="."/>
  <w:listSeparator w:val=","/>
  <w14:docId w14:val="723EEBEA"/>
  <w15:docId w15:val="{52287EC2-C197-4726-B440-35F66D76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ohn.buss@homesengland.gov.u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1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creator>Craig Johns</dc:creator>
  <cp:lastModifiedBy>John Buss</cp:lastModifiedBy>
  <cp:revision>2</cp:revision>
  <cp:lastPrinted>2011-08-01T16:19:00Z</cp:lastPrinted>
  <dcterms:created xsi:type="dcterms:W3CDTF">2023-01-23T10:00:00Z</dcterms:created>
  <dcterms:modified xsi:type="dcterms:W3CDTF">2023-01-23T10:00:00Z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2021-07-15T08:12:06.0899560Z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ac629cd9-bd94-4982-8e73-4ae6f2539c3e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