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08611" w14:textId="01B22BAF" w:rsidR="00F74434" w:rsidRPr="00A66DB6" w:rsidRDefault="001D4D50" w:rsidP="00A66DB6">
      <w:pPr>
        <w:jc w:val="center"/>
        <w:rPr>
          <w:b/>
          <w:bCs/>
          <w:sz w:val="48"/>
          <w:szCs w:val="48"/>
        </w:rPr>
      </w:pPr>
      <w:bookmarkStart w:id="0" w:name="_GoBack"/>
      <w:bookmarkEnd w:id="0"/>
      <w:r w:rsidRPr="00AD485B">
        <w:rPr>
          <w:rFonts w:ascii="Arial" w:eastAsia="Times New Roman" w:hAnsi="Arial" w:cs="Arial"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DBA9263" wp14:editId="3BEDC57D">
                <wp:simplePos x="0" y="0"/>
                <wp:positionH relativeFrom="column">
                  <wp:posOffset>-1118870</wp:posOffset>
                </wp:positionH>
                <wp:positionV relativeFrom="paragraph">
                  <wp:posOffset>8623935</wp:posOffset>
                </wp:positionV>
                <wp:extent cx="1524000" cy="309880"/>
                <wp:effectExtent l="0" t="2540" r="16510" b="1651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240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83E9B" w14:textId="77777777" w:rsidR="001D4D50" w:rsidRPr="001D4D50" w:rsidRDefault="001D4D50" w:rsidP="001D4D50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Social inclusion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A92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8.1pt;margin-top:679.05pt;width:120pt;height:24.4pt;rotation:-90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" strokecolor="white [3212]">
                <v:textbox>
                  <w:txbxContent>
                    <w:p w14:paraId="0DA83E9B" w14:textId="77777777" w:rsidR="001D4D50" w:rsidRPr="001D4D50" w:rsidRDefault="001D4D50" w:rsidP="001D4D50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Social inclusion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23D8F"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8BE0EB" wp14:editId="17E92DBF">
                <wp:simplePos x="0" y="0"/>
                <wp:positionH relativeFrom="column">
                  <wp:posOffset>-4073</wp:posOffset>
                </wp:positionH>
                <wp:positionV relativeFrom="paragraph">
                  <wp:posOffset>8360848</wp:posOffset>
                </wp:positionV>
                <wp:extent cx="324507" cy="662152"/>
                <wp:effectExtent l="38100" t="0" r="18415" b="24130"/>
                <wp:wrapNone/>
                <wp:docPr id="1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507" cy="662152"/>
                        </a:xfrm>
                        <a:prstGeom prst="lef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2755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" o:spid="_x0000_s1026" type="#_x0000_t87" style="position:absolute;margin-left:-.3pt;margin-top:658.35pt;width:25.55pt;height:5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" adj="882" strokecolor="red" strokeweight=".5pt">
                <v:stroke joinstyle="miter"/>
              </v:shape>
            </w:pict>
          </mc:Fallback>
        </mc:AlternateContent>
      </w:r>
      <w:r w:rsidRPr="00AD485B">
        <w:rPr>
          <w:rFonts w:ascii="Arial" w:eastAsia="Times New Roman" w:hAnsi="Arial" w:cs="Arial"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58C5F8F" wp14:editId="54FA09A1">
                <wp:simplePos x="0" y="0"/>
                <wp:positionH relativeFrom="column">
                  <wp:posOffset>-1042035</wp:posOffset>
                </wp:positionH>
                <wp:positionV relativeFrom="paragraph">
                  <wp:posOffset>6680835</wp:posOffset>
                </wp:positionV>
                <wp:extent cx="1414780" cy="327025"/>
                <wp:effectExtent l="0" t="8573" r="24448" b="24447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1478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99358" w14:textId="78E62977" w:rsidR="00AD485B" w:rsidRPr="001D4D50" w:rsidRDefault="00AD485B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D4D50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confidence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C5F8F" id="_x0000_s1027" type="#_x0000_t202" style="position:absolute;left:0;text-align:left;margin-left:-82.05pt;margin-top:526.05pt;width:111.4pt;height:25.75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" strokecolor="white [3212]">
                <v:textbox>
                  <w:txbxContent>
                    <w:p w14:paraId="52299358" w14:textId="78E62977" w:rsidR="00AD485B" w:rsidRPr="001D4D50" w:rsidRDefault="00AD485B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 w:rsidRPr="001D4D50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confidence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167C2AF" wp14:editId="6442187C">
                <wp:simplePos x="0" y="0"/>
                <wp:positionH relativeFrom="column">
                  <wp:posOffset>37028</wp:posOffset>
                </wp:positionH>
                <wp:positionV relativeFrom="paragraph">
                  <wp:posOffset>6455387</wp:posOffset>
                </wp:positionV>
                <wp:extent cx="321813" cy="1071880"/>
                <wp:effectExtent l="38100" t="0" r="21590" b="13970"/>
                <wp:wrapNone/>
                <wp:docPr id="10" name="Lef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13" cy="1071880"/>
                        </a:xfrm>
                        <a:prstGeom prst="lef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18F57" id="Left Brace 10" o:spid="_x0000_s1026" type="#_x0000_t87" style="position:absolute;margin-left:2.9pt;margin-top:508.3pt;width:25.35pt;height:8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" adj="540" strokecolor="red" strokeweight=".5pt">
                <v:stroke joinstyle="miter"/>
              </v:shape>
            </w:pict>
          </mc:Fallback>
        </mc:AlternateContent>
      </w:r>
      <w:r w:rsidR="00A600BC" w:rsidRPr="00A66DB6">
        <w:rPr>
          <w:b/>
          <w:bCs/>
          <w:sz w:val="48"/>
          <w:szCs w:val="48"/>
        </w:rPr>
        <w:t>OUTCOMES</w:t>
      </w:r>
    </w:p>
    <w:tbl>
      <w:tblPr>
        <w:tblStyle w:val="TableGrid"/>
        <w:tblW w:w="14175" w:type="dxa"/>
        <w:tblInd w:w="675" w:type="dxa"/>
        <w:tblLook w:val="04A0" w:firstRow="1" w:lastRow="0" w:firstColumn="1" w:lastColumn="0" w:noHBand="0" w:noVBand="1"/>
      </w:tblPr>
      <w:tblGrid>
        <w:gridCol w:w="12900"/>
        <w:gridCol w:w="1275"/>
      </w:tblGrid>
      <w:tr w:rsidR="00A66DB6" w:rsidRPr="00A600BC" w14:paraId="24C4834B" w14:textId="77777777" w:rsidTr="001D4D50">
        <w:trPr>
          <w:trHeight w:val="591"/>
        </w:trPr>
        <w:tc>
          <w:tcPr>
            <w:tcW w:w="12900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3528BDB4" w14:textId="238FC503" w:rsidR="00A66DB6" w:rsidRPr="00A66DB6" w:rsidRDefault="00A66DB6" w:rsidP="00A66DB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66DB6">
              <w:rPr>
                <w:rFonts w:ascii="Arial" w:hAnsi="Arial" w:cs="Arial"/>
                <w:b/>
                <w:bCs/>
                <w:sz w:val="32"/>
                <w:szCs w:val="32"/>
              </w:rPr>
              <w:t>Personal</w:t>
            </w:r>
          </w:p>
        </w:tc>
        <w:tc>
          <w:tcPr>
            <w:tcW w:w="1275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3547F666" w14:textId="2F4E7310" w:rsidR="00A66DB6" w:rsidRPr="00A66DB6" w:rsidRDefault="00A66DB6" w:rsidP="00A66DB6">
            <w:pPr>
              <w:jc w:val="center"/>
              <w:rPr>
                <w:b/>
                <w:bCs/>
                <w:sz w:val="40"/>
                <w:szCs w:val="40"/>
              </w:rPr>
            </w:pPr>
            <w:r w:rsidRPr="00A66DB6">
              <w:rPr>
                <w:b/>
                <w:bCs/>
                <w:sz w:val="40"/>
                <w:szCs w:val="40"/>
              </w:rPr>
              <w:t>1-10</w:t>
            </w:r>
          </w:p>
        </w:tc>
      </w:tr>
      <w:tr w:rsidR="00A66DB6" w14:paraId="0FD89877" w14:textId="77777777" w:rsidTr="001D4D50">
        <w:trPr>
          <w:trHeight w:val="591"/>
        </w:trPr>
        <w:tc>
          <w:tcPr>
            <w:tcW w:w="12900" w:type="dxa"/>
            <w:tcBorders>
              <w:right w:val="thickThinSmallGap" w:sz="24" w:space="0" w:color="auto"/>
            </w:tcBorders>
            <w:vAlign w:val="center"/>
          </w:tcPr>
          <w:p w14:paraId="21ED9EBA" w14:textId="5ACD2092" w:rsidR="00A66DB6" w:rsidRPr="00A66DB6" w:rsidRDefault="00A66DB6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Knowing where to go to find information and advic</w:t>
            </w:r>
            <w:r w:rsidRPr="00A66DB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74FFAE8F" w14:textId="77777777" w:rsidR="00A66DB6" w:rsidRDefault="00A66DB6"/>
        </w:tc>
      </w:tr>
      <w:tr w:rsidR="00A66DB6" w14:paraId="73E7162D" w14:textId="77777777" w:rsidTr="001D4D50">
        <w:trPr>
          <w:trHeight w:val="741"/>
        </w:trPr>
        <w:tc>
          <w:tcPr>
            <w:tcW w:w="12900" w:type="dxa"/>
            <w:tcBorders>
              <w:right w:val="thickThinSmallGap" w:sz="24" w:space="0" w:color="auto"/>
            </w:tcBorders>
            <w:vAlign w:val="center"/>
          </w:tcPr>
          <w:p w14:paraId="035DD218" w14:textId="768B5873" w:rsidR="00A66DB6" w:rsidRPr="00A66DB6" w:rsidRDefault="00A66DB6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Receiving information and advice that is the right amount and easy to understand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7191729E" w14:textId="02F4B2B0" w:rsidR="00A66DB6" w:rsidRDefault="00A66DB6"/>
        </w:tc>
      </w:tr>
      <w:tr w:rsidR="00A66DB6" w14:paraId="5B140E4E" w14:textId="77777777" w:rsidTr="001D4D50">
        <w:trPr>
          <w:trHeight w:val="591"/>
        </w:trPr>
        <w:tc>
          <w:tcPr>
            <w:tcW w:w="12900" w:type="dxa"/>
            <w:tcBorders>
              <w:right w:val="thickThinSmallGap" w:sz="24" w:space="0" w:color="auto"/>
            </w:tcBorders>
            <w:vAlign w:val="center"/>
          </w:tcPr>
          <w:p w14:paraId="034AA314" w14:textId="21EBD70C" w:rsidR="00A66DB6" w:rsidRPr="00A66DB6" w:rsidRDefault="00A66DB6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Knowing where to get information and support to access benefits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1167EDA2" w14:textId="103AF1D8" w:rsidR="00A66DB6" w:rsidRDefault="00A66DB6"/>
        </w:tc>
      </w:tr>
      <w:tr w:rsidR="00A66DB6" w14:paraId="47E6848E" w14:textId="77777777" w:rsidTr="001D4D50">
        <w:trPr>
          <w:trHeight w:val="591"/>
        </w:trPr>
        <w:tc>
          <w:tcPr>
            <w:tcW w:w="12900" w:type="dxa"/>
            <w:tcBorders>
              <w:right w:val="thickThinSmallGap" w:sz="24" w:space="0" w:color="auto"/>
            </w:tcBorders>
            <w:vAlign w:val="center"/>
          </w:tcPr>
          <w:p w14:paraId="2B75B7DB" w14:textId="7E407F61" w:rsidR="00A66DB6" w:rsidRPr="00A66DB6" w:rsidRDefault="00A66DB6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Getting enough information to be able to decide what services in the community I want to access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4DEE3EA8" w14:textId="5D633765" w:rsidR="00A66DB6" w:rsidRDefault="00A66DB6"/>
        </w:tc>
      </w:tr>
      <w:tr w:rsidR="00A66DB6" w:rsidRPr="00A600BC" w14:paraId="2E8A0755" w14:textId="77777777" w:rsidTr="001D4D50">
        <w:trPr>
          <w:trHeight w:val="591"/>
        </w:trPr>
        <w:tc>
          <w:tcPr>
            <w:tcW w:w="12900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1407F4C6" w14:textId="5D85C87F" w:rsidR="00A66DB6" w:rsidRPr="00A66DB6" w:rsidRDefault="00A66DB6" w:rsidP="00A66DB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66DB6">
              <w:rPr>
                <w:rFonts w:ascii="Arial" w:hAnsi="Arial" w:cs="Arial"/>
                <w:b/>
                <w:bCs/>
                <w:sz w:val="32"/>
                <w:szCs w:val="32"/>
              </w:rPr>
              <w:t>Community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</w:tcPr>
          <w:p w14:paraId="69D514C0" w14:textId="77777777" w:rsidR="00A66DB6" w:rsidRPr="00A600BC" w:rsidRDefault="00A66DB6">
            <w:pPr>
              <w:rPr>
                <w:b/>
                <w:bCs/>
              </w:rPr>
            </w:pPr>
          </w:p>
        </w:tc>
      </w:tr>
      <w:tr w:rsidR="00A66DB6" w14:paraId="598A375F" w14:textId="77777777" w:rsidTr="001D4D50">
        <w:trPr>
          <w:trHeight w:val="591"/>
        </w:trPr>
        <w:tc>
          <w:tcPr>
            <w:tcW w:w="12900" w:type="dxa"/>
            <w:tcBorders>
              <w:right w:val="thickThinSmallGap" w:sz="24" w:space="0" w:color="auto"/>
            </w:tcBorders>
            <w:vAlign w:val="center"/>
          </w:tcPr>
          <w:p w14:paraId="00480BD8" w14:textId="2314E756" w:rsidR="00A66DB6" w:rsidRPr="00A66DB6" w:rsidRDefault="00A66DB6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6DB6">
              <w:rPr>
                <w:rFonts w:ascii="Arial" w:hAnsi="Arial" w:cs="Arial"/>
                <w:sz w:val="28"/>
                <w:szCs w:val="28"/>
              </w:rPr>
              <w:t>Feeling included and connected to the communities of my choice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47531645" w14:textId="77777777" w:rsidR="00A66DB6" w:rsidRDefault="00A66DB6"/>
        </w:tc>
      </w:tr>
      <w:tr w:rsidR="00A66DB6" w14:paraId="37D74FFD" w14:textId="77777777" w:rsidTr="001D4D50">
        <w:trPr>
          <w:trHeight w:val="591"/>
        </w:trPr>
        <w:tc>
          <w:tcPr>
            <w:tcW w:w="12900" w:type="dxa"/>
            <w:tcBorders>
              <w:right w:val="thickThinSmallGap" w:sz="24" w:space="0" w:color="auto"/>
            </w:tcBorders>
            <w:vAlign w:val="center"/>
          </w:tcPr>
          <w:p w14:paraId="15885B2A" w14:textId="0561C4F5" w:rsidR="00A66DB6" w:rsidRPr="00A66DB6" w:rsidRDefault="00A66DB6" w:rsidP="00A66DB6">
            <w:pPr>
              <w:tabs>
                <w:tab w:val="left" w:pos="1926"/>
              </w:tabs>
              <w:rPr>
                <w:rFonts w:ascii="Arial" w:hAnsi="Arial" w:cs="Arial"/>
                <w:sz w:val="28"/>
                <w:szCs w:val="28"/>
              </w:rPr>
            </w:pPr>
            <w:r w:rsidRPr="00A66DB6">
              <w:rPr>
                <w:rFonts w:ascii="Arial" w:hAnsi="Arial" w:cs="Arial"/>
                <w:sz w:val="28"/>
                <w:szCs w:val="28"/>
              </w:rPr>
              <w:t>Accessing social activities that I enjoy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3CCDA247" w14:textId="0077C8A8" w:rsidR="00A66DB6" w:rsidRDefault="00A66DB6"/>
        </w:tc>
      </w:tr>
      <w:tr w:rsidR="00A66DB6" w:rsidRPr="00A600BC" w14:paraId="16D4AA0C" w14:textId="77777777" w:rsidTr="001D4D50">
        <w:trPr>
          <w:trHeight w:val="591"/>
        </w:trPr>
        <w:tc>
          <w:tcPr>
            <w:tcW w:w="12900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11FD7D68" w14:textId="07ABC723" w:rsidR="00A66DB6" w:rsidRPr="00A66DB6" w:rsidRDefault="00A66DB6" w:rsidP="00A66DB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66DB6">
              <w:rPr>
                <w:rFonts w:ascii="Arial" w:hAnsi="Arial" w:cs="Arial"/>
                <w:b/>
                <w:bCs/>
                <w:sz w:val="32"/>
                <w:szCs w:val="32"/>
              </w:rPr>
              <w:t>Care and Support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</w:tcPr>
          <w:p w14:paraId="31048E52" w14:textId="77777777" w:rsidR="00A66DB6" w:rsidRPr="00A600BC" w:rsidRDefault="00A66DB6">
            <w:pPr>
              <w:rPr>
                <w:b/>
                <w:bCs/>
              </w:rPr>
            </w:pPr>
          </w:p>
        </w:tc>
      </w:tr>
      <w:tr w:rsidR="00A66DB6" w14:paraId="02106DFB" w14:textId="77777777" w:rsidTr="001D4D50">
        <w:trPr>
          <w:trHeight w:val="591"/>
        </w:trPr>
        <w:tc>
          <w:tcPr>
            <w:tcW w:w="12900" w:type="dxa"/>
            <w:tcBorders>
              <w:right w:val="thickThinSmallGap" w:sz="24" w:space="0" w:color="auto"/>
            </w:tcBorders>
            <w:vAlign w:val="center"/>
          </w:tcPr>
          <w:p w14:paraId="14A38543" w14:textId="5D6BE20D" w:rsidR="00A66DB6" w:rsidRPr="00A66DB6" w:rsidRDefault="00A66DB6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Being supported to have a good day</w:t>
            </w:r>
            <w:r w:rsidR="00AD485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-</w:t>
            </w:r>
            <w:r w:rsidR="00AD485B" w:rsidRPr="00AD485B">
              <w:rPr>
                <w:rFonts w:ascii="Arial" w:eastAsia="Times New Roman" w:hAnsi="Arial" w:cs="Arial"/>
                <w:color w:val="FF0000"/>
                <w:sz w:val="28"/>
                <w:szCs w:val="28"/>
                <w:lang w:eastAsia="en-GB"/>
              </w:rPr>
              <w:t xml:space="preserve"> abstract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7C81290A" w14:textId="77777777" w:rsidR="00A66DB6" w:rsidRDefault="00A66DB6"/>
        </w:tc>
      </w:tr>
      <w:tr w:rsidR="00A66DB6" w14:paraId="78D5EC16" w14:textId="77777777" w:rsidTr="001D4D50">
        <w:trPr>
          <w:trHeight w:val="591"/>
        </w:trPr>
        <w:tc>
          <w:tcPr>
            <w:tcW w:w="12900" w:type="dxa"/>
            <w:tcBorders>
              <w:right w:val="thickThinSmallGap" w:sz="24" w:space="0" w:color="auto"/>
            </w:tcBorders>
            <w:vAlign w:val="center"/>
          </w:tcPr>
          <w:p w14:paraId="2D6E26ED" w14:textId="1D2072BF" w:rsidR="00A66DB6" w:rsidRPr="00A66DB6" w:rsidRDefault="00A66DB6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Having my needs are met in a way which respects my lifestyle choices, beliefs and dignity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0156C526" w14:textId="0E5989C9" w:rsidR="00A66DB6" w:rsidRDefault="00A66DB6"/>
        </w:tc>
      </w:tr>
      <w:tr w:rsidR="00A66DB6" w14:paraId="11F46541" w14:textId="77777777" w:rsidTr="001D4D50">
        <w:trPr>
          <w:trHeight w:val="591"/>
        </w:trPr>
        <w:tc>
          <w:tcPr>
            <w:tcW w:w="12900" w:type="dxa"/>
            <w:tcBorders>
              <w:right w:val="thickThinSmallGap" w:sz="24" w:space="0" w:color="auto"/>
            </w:tcBorders>
            <w:vAlign w:val="center"/>
          </w:tcPr>
          <w:p w14:paraId="5B02A075" w14:textId="0B7735E6" w:rsidR="00A66DB6" w:rsidRPr="00A66DB6" w:rsidRDefault="00A66DB6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Feeling independent and able to make informed choices</w:t>
            </w:r>
            <w:r w:rsidR="00AD485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- </w:t>
            </w:r>
            <w:r w:rsidR="00AD485B" w:rsidRPr="00AD485B">
              <w:rPr>
                <w:rFonts w:ascii="Arial" w:eastAsia="Times New Roman" w:hAnsi="Arial" w:cs="Arial"/>
                <w:color w:val="FF0000"/>
                <w:sz w:val="28"/>
                <w:szCs w:val="28"/>
                <w:lang w:eastAsia="en-GB"/>
              </w:rPr>
              <w:t>personal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3DF8EEF8" w14:textId="77777777" w:rsidR="00A66DB6" w:rsidRDefault="00A66DB6"/>
        </w:tc>
      </w:tr>
      <w:tr w:rsidR="00A66DB6" w14:paraId="1638803D" w14:textId="77777777" w:rsidTr="001D4D50">
        <w:trPr>
          <w:trHeight w:val="591"/>
        </w:trPr>
        <w:tc>
          <w:tcPr>
            <w:tcW w:w="12900" w:type="dxa"/>
            <w:tcBorders>
              <w:right w:val="thickThinSmallGap" w:sz="24" w:space="0" w:color="auto"/>
            </w:tcBorders>
            <w:vAlign w:val="center"/>
          </w:tcPr>
          <w:p w14:paraId="1DF2D1FA" w14:textId="12EC855F" w:rsidR="00A66DB6" w:rsidRPr="00A66DB6" w:rsidRDefault="00A66DB6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Feeling listened to</w:t>
            </w:r>
            <w:r w:rsidR="00AD485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- </w:t>
            </w:r>
            <w:r w:rsidR="00AD485B" w:rsidRPr="00AD485B">
              <w:rPr>
                <w:rFonts w:ascii="Arial" w:eastAsia="Times New Roman" w:hAnsi="Arial" w:cs="Arial"/>
                <w:color w:val="FF0000"/>
                <w:sz w:val="28"/>
                <w:szCs w:val="28"/>
                <w:lang w:eastAsia="en-GB"/>
              </w:rPr>
              <w:t>advocacy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2A90F5F5" w14:textId="77777777" w:rsidR="00A66DB6" w:rsidRDefault="00A66DB6"/>
        </w:tc>
      </w:tr>
      <w:tr w:rsidR="00A66DB6" w14:paraId="3E320F58" w14:textId="77777777" w:rsidTr="001D4D50">
        <w:trPr>
          <w:trHeight w:val="591"/>
        </w:trPr>
        <w:tc>
          <w:tcPr>
            <w:tcW w:w="12900" w:type="dxa"/>
            <w:tcBorders>
              <w:right w:val="thickThinSmallGap" w:sz="24" w:space="0" w:color="auto"/>
            </w:tcBorders>
            <w:vAlign w:val="center"/>
          </w:tcPr>
          <w:p w14:paraId="588B9454" w14:textId="51DB7EA2" w:rsidR="00A66DB6" w:rsidRPr="00A66DB6" w:rsidRDefault="00A66DB6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Being supported to know my rights in relation to my care and support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3704620B" w14:textId="77777777" w:rsidR="00A66DB6" w:rsidRDefault="00A66DB6"/>
        </w:tc>
      </w:tr>
      <w:tr w:rsidR="00A66DB6" w14:paraId="0E72C4BB" w14:textId="77777777" w:rsidTr="001D4D50">
        <w:trPr>
          <w:trHeight w:val="591"/>
        </w:trPr>
        <w:tc>
          <w:tcPr>
            <w:tcW w:w="12900" w:type="dxa"/>
            <w:tcBorders>
              <w:right w:val="thickThinSmallGap" w:sz="24" w:space="0" w:color="auto"/>
            </w:tcBorders>
            <w:vAlign w:val="center"/>
          </w:tcPr>
          <w:p w14:paraId="256AB8C0" w14:textId="41254899" w:rsidR="00A66DB6" w:rsidRPr="00A66DB6" w:rsidRDefault="00A66DB6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Care and support </w:t>
            </w:r>
            <w:proofErr w:type="gramStart"/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is</w:t>
            </w:r>
            <w:proofErr w:type="gramEnd"/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flexible and reliable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188A5886" w14:textId="1C07A9B3" w:rsidR="00A66DB6" w:rsidRDefault="00A66DB6"/>
        </w:tc>
      </w:tr>
      <w:tr w:rsidR="00A66DB6" w14:paraId="51627CFF" w14:textId="77777777" w:rsidTr="001D4D50">
        <w:trPr>
          <w:trHeight w:val="591"/>
        </w:trPr>
        <w:tc>
          <w:tcPr>
            <w:tcW w:w="12900" w:type="dxa"/>
            <w:tcBorders>
              <w:right w:val="thickThinSmallGap" w:sz="24" w:space="0" w:color="auto"/>
            </w:tcBorders>
            <w:vAlign w:val="center"/>
          </w:tcPr>
          <w:p w14:paraId="04A698DE" w14:textId="00046320" w:rsidR="00A66DB6" w:rsidRPr="00A66DB6" w:rsidRDefault="00A66DB6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Knowing how to access help and support</w:t>
            </w:r>
            <w:r w:rsidR="00AD485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-</w:t>
            </w:r>
            <w:r w:rsidR="00AD485B" w:rsidRPr="00AD485B">
              <w:rPr>
                <w:rFonts w:ascii="Arial" w:eastAsia="Times New Roman" w:hAnsi="Arial" w:cs="Arial"/>
                <w:color w:val="FF0000"/>
                <w:sz w:val="28"/>
                <w:szCs w:val="28"/>
                <w:lang w:eastAsia="en-GB"/>
              </w:rPr>
              <w:t xml:space="preserve"> IAG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59E21593" w14:textId="6D05FBE4" w:rsidR="00A66DB6" w:rsidRDefault="00A66DB6"/>
        </w:tc>
      </w:tr>
      <w:tr w:rsidR="00A66DB6" w14:paraId="0E73D1DA" w14:textId="77777777" w:rsidTr="001D4D50">
        <w:trPr>
          <w:trHeight w:val="591"/>
        </w:trPr>
        <w:tc>
          <w:tcPr>
            <w:tcW w:w="12900" w:type="dxa"/>
            <w:tcBorders>
              <w:right w:val="thickThinSmallGap" w:sz="24" w:space="0" w:color="auto"/>
            </w:tcBorders>
            <w:vAlign w:val="center"/>
          </w:tcPr>
          <w:p w14:paraId="22018413" w14:textId="507C42D8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Knowing the services that I use share my information safely and correctly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11553F8D" w14:textId="77777777" w:rsidR="00A66DB6" w:rsidRDefault="00A66DB6"/>
        </w:tc>
      </w:tr>
      <w:tr w:rsidR="00A66DB6" w14:paraId="00128387" w14:textId="77777777" w:rsidTr="001D4D50">
        <w:trPr>
          <w:trHeight w:val="591"/>
        </w:trPr>
        <w:tc>
          <w:tcPr>
            <w:tcW w:w="12900" w:type="dxa"/>
            <w:tcBorders>
              <w:right w:val="thickThinSmallGap" w:sz="24" w:space="0" w:color="auto"/>
            </w:tcBorders>
            <w:vAlign w:val="center"/>
          </w:tcPr>
          <w:p w14:paraId="1CDBE89E" w14:textId="4944073F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Being confident that staff and volunteers are well trained</w:t>
            </w:r>
            <w:r w:rsidR="00AD485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– </w:t>
            </w:r>
            <w:r w:rsidR="00AD485B" w:rsidRPr="00AD485B">
              <w:rPr>
                <w:rFonts w:ascii="Arial" w:eastAsia="Times New Roman" w:hAnsi="Arial" w:cs="Arial"/>
                <w:color w:val="FF0000"/>
                <w:sz w:val="28"/>
                <w:szCs w:val="28"/>
                <w:lang w:eastAsia="en-GB"/>
              </w:rPr>
              <w:t>KCC contract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7B622AD7" w14:textId="199D5144" w:rsidR="00A66DB6" w:rsidRDefault="00A66DB6"/>
        </w:tc>
      </w:tr>
      <w:tr w:rsidR="00A66DB6" w:rsidRPr="00A600BC" w14:paraId="09AD542B" w14:textId="77777777" w:rsidTr="001D4D50">
        <w:trPr>
          <w:trHeight w:val="591"/>
        </w:trPr>
        <w:tc>
          <w:tcPr>
            <w:tcW w:w="12900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7D6D30E1" w14:textId="6AF4D197" w:rsidR="00A66DB6" w:rsidRPr="00A66DB6" w:rsidRDefault="00A66DB6" w:rsidP="00A66DB6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</w:pPr>
            <w:r w:rsidRPr="00A66DB6"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  <w:t>Health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</w:tcPr>
          <w:p w14:paraId="4DFD4E30" w14:textId="77777777" w:rsidR="00A66DB6" w:rsidRPr="00A600BC" w:rsidRDefault="00A66DB6">
            <w:pPr>
              <w:rPr>
                <w:b/>
                <w:bCs/>
                <w:color w:val="FFFFFF" w:themeColor="background1"/>
              </w:rPr>
            </w:pPr>
          </w:p>
        </w:tc>
      </w:tr>
      <w:tr w:rsidR="00A66DB6" w14:paraId="58F6DBB0" w14:textId="77777777" w:rsidTr="001D4D50">
        <w:trPr>
          <w:trHeight w:val="591"/>
        </w:trPr>
        <w:tc>
          <w:tcPr>
            <w:tcW w:w="12900" w:type="dxa"/>
            <w:tcBorders>
              <w:right w:val="thickThinSmallGap" w:sz="24" w:space="0" w:color="auto"/>
            </w:tcBorders>
            <w:vAlign w:val="center"/>
          </w:tcPr>
          <w:p w14:paraId="35711117" w14:textId="65051E25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Being supported to live safely and independently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777EDD25" w14:textId="434365DC" w:rsidR="00A66DB6" w:rsidRDefault="00A66DB6"/>
        </w:tc>
      </w:tr>
      <w:tr w:rsidR="001D4D50" w14:paraId="1C24C8DF" w14:textId="77777777" w:rsidTr="001D4D50">
        <w:trPr>
          <w:trHeight w:val="591"/>
        </w:trPr>
        <w:tc>
          <w:tcPr>
            <w:tcW w:w="12900" w:type="dxa"/>
            <w:tcBorders>
              <w:right w:val="thickThinSmallGap" w:sz="24" w:space="0" w:color="auto"/>
            </w:tcBorders>
            <w:vAlign w:val="center"/>
          </w:tcPr>
          <w:p w14:paraId="62E1B14B" w14:textId="696ADD9D" w:rsidR="001D4D50" w:rsidRPr="00A66DB6" w:rsidRDefault="001D4D50" w:rsidP="001D4D50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Not feeling lonely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5871ADC8" w14:textId="2386579E" w:rsidR="001D4D50" w:rsidRDefault="001D4D50" w:rsidP="001D4D50"/>
        </w:tc>
      </w:tr>
      <w:tr w:rsidR="00A66DB6" w14:paraId="005F39AF" w14:textId="77777777" w:rsidTr="001D4D50">
        <w:trPr>
          <w:trHeight w:val="591"/>
        </w:trPr>
        <w:tc>
          <w:tcPr>
            <w:tcW w:w="12900" w:type="dxa"/>
            <w:tcBorders>
              <w:right w:val="thickThinSmallGap" w:sz="24" w:space="0" w:color="auto"/>
            </w:tcBorders>
            <w:vAlign w:val="center"/>
          </w:tcPr>
          <w:p w14:paraId="18EE3308" w14:textId="521B4918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Being able to meet with friends</w:t>
            </w:r>
            <w:r w:rsidR="004916F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7B803431" w14:textId="0BA77FB1" w:rsidR="00A66DB6" w:rsidRDefault="00A66DB6"/>
        </w:tc>
      </w:tr>
      <w:tr w:rsidR="00A66DB6" w14:paraId="507FFEB8" w14:textId="77777777" w:rsidTr="001D4D50">
        <w:trPr>
          <w:trHeight w:val="591"/>
        </w:trPr>
        <w:tc>
          <w:tcPr>
            <w:tcW w:w="12900" w:type="dxa"/>
            <w:tcBorders>
              <w:right w:val="thickThinSmallGap" w:sz="24" w:space="0" w:color="auto"/>
            </w:tcBorders>
            <w:vAlign w:val="center"/>
          </w:tcPr>
          <w:p w14:paraId="0C868540" w14:textId="4A57E901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Feeling valued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201E967D" w14:textId="77777777" w:rsidR="00A66DB6" w:rsidRDefault="00A66DB6"/>
        </w:tc>
      </w:tr>
      <w:tr w:rsidR="00A66DB6" w14:paraId="6B6A7475" w14:textId="77777777" w:rsidTr="001D4D50">
        <w:trPr>
          <w:trHeight w:val="591"/>
        </w:trPr>
        <w:tc>
          <w:tcPr>
            <w:tcW w:w="12900" w:type="dxa"/>
            <w:tcBorders>
              <w:right w:val="thickThinSmallGap" w:sz="24" w:space="0" w:color="auto"/>
            </w:tcBorders>
            <w:vAlign w:val="center"/>
          </w:tcPr>
          <w:p w14:paraId="795648C4" w14:textId="0EA99652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Feeling able to deal with an emergency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74368A74" w14:textId="77777777" w:rsidR="00A66DB6" w:rsidRDefault="00A66DB6"/>
        </w:tc>
      </w:tr>
      <w:tr w:rsidR="00A66DB6" w14:paraId="70F1278F" w14:textId="77777777" w:rsidTr="001D4D50">
        <w:trPr>
          <w:trHeight w:val="591"/>
        </w:trPr>
        <w:tc>
          <w:tcPr>
            <w:tcW w:w="12900" w:type="dxa"/>
            <w:tcBorders>
              <w:right w:val="thickThinSmallGap" w:sz="24" w:space="0" w:color="auto"/>
            </w:tcBorders>
            <w:vAlign w:val="center"/>
          </w:tcPr>
          <w:p w14:paraId="18ED025B" w14:textId="2038A9FA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Being able to carry out everyday activities that I choose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69E42876" w14:textId="77777777" w:rsidR="00A66DB6" w:rsidRDefault="00A66DB6"/>
        </w:tc>
      </w:tr>
      <w:tr w:rsidR="00A66DB6" w14:paraId="16128714" w14:textId="77777777" w:rsidTr="001D4D50">
        <w:trPr>
          <w:trHeight w:val="591"/>
        </w:trPr>
        <w:tc>
          <w:tcPr>
            <w:tcW w:w="12900" w:type="dxa"/>
            <w:tcBorders>
              <w:right w:val="thickThinSmallGap" w:sz="24" w:space="0" w:color="auto"/>
            </w:tcBorders>
            <w:vAlign w:val="center"/>
          </w:tcPr>
          <w:p w14:paraId="0FE5A6C7" w14:textId="3C85CFD4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Being supported to improve my mobility and confidence</w:t>
            </w:r>
          </w:p>
        </w:tc>
        <w:tc>
          <w:tcPr>
            <w:tcW w:w="1275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289FD09B" w14:textId="77777777" w:rsidR="00A66DB6" w:rsidRDefault="00A66DB6"/>
        </w:tc>
      </w:tr>
    </w:tbl>
    <w:p w14:paraId="734E7848" w14:textId="4AE471B0" w:rsidR="00A66DB6" w:rsidRDefault="00A66DB6"/>
    <w:tbl>
      <w:tblPr>
        <w:tblStyle w:val="TableGrid"/>
        <w:tblW w:w="14175" w:type="dxa"/>
        <w:tblInd w:w="675" w:type="dxa"/>
        <w:tblLook w:val="04A0" w:firstRow="1" w:lastRow="0" w:firstColumn="1" w:lastColumn="0" w:noHBand="0" w:noVBand="1"/>
      </w:tblPr>
      <w:tblGrid>
        <w:gridCol w:w="12900"/>
        <w:gridCol w:w="1275"/>
      </w:tblGrid>
      <w:tr w:rsidR="00A66DB6" w:rsidRPr="00A66DB6" w14:paraId="377291C8" w14:textId="77777777" w:rsidTr="001D4D50">
        <w:trPr>
          <w:trHeight w:val="591"/>
        </w:trPr>
        <w:tc>
          <w:tcPr>
            <w:tcW w:w="12900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4191308D" w14:textId="7E688285" w:rsidR="00A66DB6" w:rsidRPr="00A66DB6" w:rsidRDefault="00A66DB6" w:rsidP="00A66DB6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</w:pPr>
            <w:r w:rsidRPr="00A66DB6"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  <w:t>Dementia Specific</w:t>
            </w:r>
          </w:p>
        </w:tc>
        <w:tc>
          <w:tcPr>
            <w:tcW w:w="1275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7F06803D" w14:textId="5FDCA7E1" w:rsidR="00A66DB6" w:rsidRPr="00A66DB6" w:rsidRDefault="00A66DB6" w:rsidP="00A66DB6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A66DB6">
              <w:rPr>
                <w:b/>
                <w:bCs/>
                <w:color w:val="FFFFFF" w:themeColor="background1"/>
                <w:sz w:val="40"/>
                <w:szCs w:val="40"/>
              </w:rPr>
              <w:t>1-3</w:t>
            </w:r>
          </w:p>
        </w:tc>
      </w:tr>
      <w:tr w:rsidR="00A66DB6" w14:paraId="54C6DCBB" w14:textId="77777777" w:rsidTr="001D4D50">
        <w:trPr>
          <w:trHeight w:val="591"/>
        </w:trPr>
        <w:tc>
          <w:tcPr>
            <w:tcW w:w="12900" w:type="dxa"/>
            <w:tcBorders>
              <w:right w:val="thickThinSmallGap" w:sz="24" w:space="0" w:color="auto"/>
            </w:tcBorders>
            <w:vAlign w:val="center"/>
          </w:tcPr>
          <w:p w14:paraId="2D5B8750" w14:textId="5057A04C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6DB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Having enough information about my condition, and its impacts on me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078D5A1E" w14:textId="77777777" w:rsidR="00A66DB6" w:rsidRDefault="00A66DB6"/>
        </w:tc>
      </w:tr>
      <w:tr w:rsidR="00A66DB6" w14:paraId="5D1F5A5D" w14:textId="77777777" w:rsidTr="001D4D50">
        <w:trPr>
          <w:trHeight w:val="591"/>
        </w:trPr>
        <w:tc>
          <w:tcPr>
            <w:tcW w:w="12900" w:type="dxa"/>
            <w:tcBorders>
              <w:right w:val="thickThinSmallGap" w:sz="24" w:space="0" w:color="auto"/>
            </w:tcBorders>
            <w:vAlign w:val="center"/>
          </w:tcPr>
          <w:p w14:paraId="7484714E" w14:textId="737AAF08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6DB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Knowing where to get support from when I need it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2BB51625" w14:textId="33DA69D1" w:rsidR="00A66DB6" w:rsidRDefault="00A66DB6"/>
        </w:tc>
      </w:tr>
      <w:tr w:rsidR="00A66DB6" w14:paraId="74DD36D9" w14:textId="77777777" w:rsidTr="001D4D50">
        <w:trPr>
          <w:trHeight w:val="591"/>
        </w:trPr>
        <w:tc>
          <w:tcPr>
            <w:tcW w:w="12900" w:type="dxa"/>
            <w:tcBorders>
              <w:right w:val="thickThinSmallGap" w:sz="24" w:space="0" w:color="auto"/>
            </w:tcBorders>
            <w:vAlign w:val="center"/>
          </w:tcPr>
          <w:p w14:paraId="00223793" w14:textId="792142FA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6DB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Feeling supported by the community</w:t>
            </w:r>
          </w:p>
        </w:tc>
        <w:tc>
          <w:tcPr>
            <w:tcW w:w="1275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0250E7E7" w14:textId="77777777" w:rsidR="00A66DB6" w:rsidRDefault="00A66DB6"/>
        </w:tc>
      </w:tr>
    </w:tbl>
    <w:p w14:paraId="453717AD" w14:textId="222A10D2" w:rsidR="00A600BC" w:rsidRPr="00E06218" w:rsidRDefault="00A600BC">
      <w:pPr>
        <w:rPr>
          <w:rFonts w:ascii="Arial" w:hAnsi="Arial" w:cs="Arial"/>
          <w:color w:val="FF0000"/>
          <w:sz w:val="28"/>
          <w:szCs w:val="28"/>
        </w:rPr>
      </w:pPr>
    </w:p>
    <w:p w14:paraId="1E229E9E" w14:textId="75C676E4" w:rsidR="00A66DB6" w:rsidRPr="00E06218" w:rsidRDefault="00544877" w:rsidP="00544877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8"/>
          <w:szCs w:val="28"/>
        </w:rPr>
      </w:pPr>
      <w:r w:rsidRPr="00E06218">
        <w:rPr>
          <w:rFonts w:ascii="Arial" w:hAnsi="Arial" w:cs="Arial"/>
          <w:color w:val="FF0000"/>
          <w:sz w:val="28"/>
          <w:szCs w:val="28"/>
        </w:rPr>
        <w:t>Family support throughout the journey – link support</w:t>
      </w:r>
    </w:p>
    <w:p w14:paraId="59CC01FC" w14:textId="0B7D26E4" w:rsidR="00544877" w:rsidRPr="00E06218" w:rsidRDefault="00544877" w:rsidP="00544877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8"/>
          <w:szCs w:val="28"/>
        </w:rPr>
      </w:pPr>
      <w:r w:rsidRPr="00E06218">
        <w:rPr>
          <w:rFonts w:ascii="Arial" w:hAnsi="Arial" w:cs="Arial"/>
          <w:color w:val="FF0000"/>
          <w:sz w:val="28"/>
          <w:szCs w:val="28"/>
        </w:rPr>
        <w:t>Person centred</w:t>
      </w:r>
    </w:p>
    <w:p w14:paraId="7C27FB1D" w14:textId="2B9B0B51" w:rsidR="00A66DB6" w:rsidRDefault="00A66DB6">
      <w:pPr>
        <w:rPr>
          <w:b/>
          <w:bCs/>
        </w:rPr>
      </w:pPr>
    </w:p>
    <w:sectPr w:rsidR="00A66DB6" w:rsidSect="00A66DB6">
      <w:pgSz w:w="16838" w:h="23811" w:code="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84977"/>
    <w:multiLevelType w:val="hybridMultilevel"/>
    <w:tmpl w:val="AB30BD06"/>
    <w:lvl w:ilvl="0" w:tplc="550AB9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BC"/>
    <w:rsid w:val="001D4D50"/>
    <w:rsid w:val="00236513"/>
    <w:rsid w:val="002C0B13"/>
    <w:rsid w:val="004916F6"/>
    <w:rsid w:val="0051656F"/>
    <w:rsid w:val="00544877"/>
    <w:rsid w:val="00594D49"/>
    <w:rsid w:val="00A600BC"/>
    <w:rsid w:val="00A66DB6"/>
    <w:rsid w:val="00AD485B"/>
    <w:rsid w:val="00C35465"/>
    <w:rsid w:val="00E06218"/>
    <w:rsid w:val="00F7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8DEAA"/>
  <w15:chartTrackingRefBased/>
  <w15:docId w15:val="{A71D7AAE-C2BD-4610-8AA6-9C1F7BBA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E700375A</Template>
  <TotalTime>21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Simon - ST SC</dc:creator>
  <cp:keywords/>
  <dc:description/>
  <cp:lastModifiedBy>Gouldstone, Anna - ST SC</cp:lastModifiedBy>
  <cp:revision>4</cp:revision>
  <cp:lastPrinted>2019-11-18T10:31:00Z</cp:lastPrinted>
  <dcterms:created xsi:type="dcterms:W3CDTF">2019-11-25T09:47:00Z</dcterms:created>
  <dcterms:modified xsi:type="dcterms:W3CDTF">2019-11-25T10:08:00Z</dcterms:modified>
</cp:coreProperties>
</file>