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D41DD" w14:textId="77777777" w:rsidR="00005F7C" w:rsidRDefault="00005F7C" w:rsidP="00005F7C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Schedule 3</w:t>
      </w:r>
      <w:r w:rsidRPr="00496604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–Pric</w:t>
      </w: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ing Schedule</w:t>
      </w:r>
    </w:p>
    <w:p w14:paraId="268482EC" w14:textId="77777777" w:rsidR="001C42DE" w:rsidRPr="00496604" w:rsidRDefault="001C42DE" w:rsidP="00005F7C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</w:rPr>
      </w:pPr>
    </w:p>
    <w:tbl>
      <w:tblPr>
        <w:tblW w:w="9129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9"/>
      </w:tblGrid>
      <w:tr w:rsidR="001C42DE" w:rsidRPr="002C2D36" w14:paraId="2F8237DE" w14:textId="77777777" w:rsidTr="001C42DE">
        <w:trPr>
          <w:trHeight w:val="344"/>
        </w:trPr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9F54BA" w14:textId="77777777" w:rsidR="001C42DE" w:rsidRPr="002C2D36" w:rsidRDefault="001C42DE" w:rsidP="001C42DE">
            <w:pPr>
              <w:jc w:val="center"/>
              <w:rPr>
                <w:rFonts w:ascii="Arial" w:eastAsia="Arial" w:hAnsi="Arial" w:cs="Arial"/>
                <w:b/>
              </w:rPr>
            </w:pPr>
            <w:r w:rsidRPr="001C42DE">
              <w:rPr>
                <w:rFonts w:ascii="Arial" w:eastAsia="Arial" w:hAnsi="Arial" w:cs="Arial"/>
                <w:b/>
                <w:sz w:val="24"/>
              </w:rPr>
              <w:t>Supplier Details</w:t>
            </w:r>
          </w:p>
        </w:tc>
      </w:tr>
      <w:tr w:rsidR="001C42DE" w:rsidRPr="002C2D36" w14:paraId="4869AD68" w14:textId="77777777" w:rsidTr="001C42DE">
        <w:trPr>
          <w:trHeight w:val="344"/>
        </w:trPr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A60063" w14:textId="77777777" w:rsidR="001C42DE" w:rsidRPr="002C2D36" w:rsidRDefault="001C42DE" w:rsidP="003150BF">
            <w:pPr>
              <w:jc w:val="both"/>
              <w:rPr>
                <w:rFonts w:ascii="Arial" w:hAnsi="Arial" w:cs="Arial"/>
              </w:rPr>
            </w:pPr>
            <w:r w:rsidRPr="002C2D36">
              <w:rPr>
                <w:rFonts w:ascii="Arial" w:eastAsia="Arial" w:hAnsi="Arial" w:cs="Arial"/>
              </w:rPr>
              <w:t>Full name of the Supplier completing the tender</w:t>
            </w:r>
          </w:p>
        </w:tc>
      </w:tr>
      <w:tr w:rsidR="001C42DE" w:rsidRPr="002C2D36" w14:paraId="1F7F6F1E" w14:textId="77777777" w:rsidTr="001C42DE">
        <w:trPr>
          <w:trHeight w:val="344"/>
        </w:trPr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E47A6" w14:textId="77777777" w:rsidR="001C42DE" w:rsidRPr="002C2D36" w:rsidRDefault="001C42DE" w:rsidP="003150BF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C42DE" w:rsidRPr="002C2D36" w14:paraId="20FDCC12" w14:textId="77777777" w:rsidTr="001C42DE">
        <w:trPr>
          <w:trHeight w:val="344"/>
        </w:trPr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D69422" w14:textId="77777777" w:rsidR="001C42DE" w:rsidRPr="002C2D36" w:rsidRDefault="001C42DE" w:rsidP="003150BF">
            <w:pPr>
              <w:jc w:val="both"/>
              <w:rPr>
                <w:rFonts w:ascii="Arial" w:hAnsi="Arial" w:cs="Arial"/>
              </w:rPr>
            </w:pPr>
            <w:r w:rsidRPr="002C2D36">
              <w:rPr>
                <w:rFonts w:ascii="Arial" w:eastAsia="Arial" w:hAnsi="Arial" w:cs="Arial"/>
              </w:rPr>
              <w:t>Registered company number</w:t>
            </w:r>
            <w:r>
              <w:rPr>
                <w:rFonts w:ascii="Arial" w:eastAsia="Arial" w:hAnsi="Arial" w:cs="Arial"/>
              </w:rPr>
              <w:t xml:space="preserve"> / Charity Number</w:t>
            </w:r>
          </w:p>
        </w:tc>
      </w:tr>
      <w:tr w:rsidR="001C42DE" w:rsidRPr="002C2D36" w14:paraId="386D6E4B" w14:textId="77777777" w:rsidTr="001C42DE">
        <w:trPr>
          <w:trHeight w:val="344"/>
        </w:trPr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8AA1C9" w14:textId="77777777" w:rsidR="001C42DE" w:rsidRPr="002C2D36" w:rsidRDefault="001C42DE" w:rsidP="003150BF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592CF7A8" w14:textId="77777777" w:rsidR="001C42DE" w:rsidRDefault="001C42DE"/>
    <w:p w14:paraId="2D25BBA7" w14:textId="77777777" w:rsidR="00005F7C" w:rsidRDefault="00005F7C">
      <w:r>
        <w:t>With regard to Appendix C – Pricing Criteria Please indicate below the Lot(s) you are tendering for, and enter your price in the corresponding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658"/>
        <w:gridCol w:w="3081"/>
      </w:tblGrid>
      <w:tr w:rsidR="00005F7C" w:rsidRPr="001C42DE" w14:paraId="1A627B22" w14:textId="77777777" w:rsidTr="001C42DE">
        <w:tc>
          <w:tcPr>
            <w:tcW w:w="4503" w:type="dxa"/>
            <w:vAlign w:val="center"/>
          </w:tcPr>
          <w:p w14:paraId="1B9CC46C" w14:textId="77777777" w:rsidR="00005F7C" w:rsidRPr="001C42DE" w:rsidRDefault="00005F7C" w:rsidP="001C42DE">
            <w:pPr>
              <w:spacing w:before="240"/>
            </w:pPr>
            <w:r w:rsidRPr="001C42DE">
              <w:t>Lot</w:t>
            </w:r>
          </w:p>
        </w:tc>
        <w:tc>
          <w:tcPr>
            <w:tcW w:w="1658" w:type="dxa"/>
            <w:vAlign w:val="center"/>
          </w:tcPr>
          <w:p w14:paraId="68281309" w14:textId="77777777" w:rsidR="00005F7C" w:rsidRPr="001C42DE" w:rsidRDefault="00005F7C" w:rsidP="001C42DE">
            <w:pPr>
              <w:spacing w:before="240"/>
            </w:pPr>
            <w:r w:rsidRPr="001C42DE">
              <w:t>Tendering</w:t>
            </w:r>
          </w:p>
        </w:tc>
        <w:tc>
          <w:tcPr>
            <w:tcW w:w="3081" w:type="dxa"/>
            <w:vAlign w:val="center"/>
          </w:tcPr>
          <w:p w14:paraId="646F3C20" w14:textId="77777777" w:rsidR="00005F7C" w:rsidRPr="001C42DE" w:rsidRDefault="00005F7C" w:rsidP="001C42DE">
            <w:pPr>
              <w:spacing w:before="240"/>
            </w:pPr>
            <w:r w:rsidRPr="001C42DE">
              <w:t>Submitted Cost</w:t>
            </w:r>
          </w:p>
        </w:tc>
      </w:tr>
      <w:tr w:rsidR="00005F7C" w:rsidRPr="001C42DE" w14:paraId="673C1B1A" w14:textId="77777777" w:rsidTr="001C42DE">
        <w:tc>
          <w:tcPr>
            <w:tcW w:w="4503" w:type="dxa"/>
            <w:vAlign w:val="center"/>
          </w:tcPr>
          <w:p w14:paraId="4F1A8338" w14:textId="77777777" w:rsidR="00005F7C" w:rsidRPr="001C42DE" w:rsidRDefault="00005F7C" w:rsidP="001C42DE">
            <w:pPr>
              <w:pStyle w:val="NoSpacing"/>
              <w:spacing w:before="240" w:after="200"/>
              <w:rPr>
                <w:rFonts w:ascii="Arial" w:hAnsi="Arial" w:cs="Arial"/>
              </w:rPr>
            </w:pPr>
            <w:r w:rsidRPr="001C42DE">
              <w:rPr>
                <w:rFonts w:ascii="Arial" w:hAnsi="Arial" w:cs="Arial"/>
              </w:rPr>
              <w:t>1a)</w:t>
            </w:r>
            <w:r w:rsidRPr="001C42DE">
              <w:rPr>
                <w:rFonts w:ascii="Arial" w:hAnsi="Arial" w:cs="Arial"/>
              </w:rPr>
              <w:tab/>
              <w:t>Promoting Wellbeing Service for Individuals with Learning Disabilities</w:t>
            </w:r>
          </w:p>
        </w:tc>
        <w:tc>
          <w:tcPr>
            <w:tcW w:w="1658" w:type="dxa"/>
            <w:vAlign w:val="center"/>
          </w:tcPr>
          <w:p w14:paraId="4728DA34" w14:textId="77777777" w:rsidR="00005F7C" w:rsidRPr="001C42DE" w:rsidRDefault="00005F7C" w:rsidP="001C42DE">
            <w:pPr>
              <w:spacing w:before="240"/>
            </w:pPr>
            <w:r w:rsidRPr="001C42DE">
              <w:t>Yes/No</w:t>
            </w:r>
          </w:p>
        </w:tc>
        <w:tc>
          <w:tcPr>
            <w:tcW w:w="3081" w:type="dxa"/>
            <w:vAlign w:val="center"/>
          </w:tcPr>
          <w:p w14:paraId="0547D516" w14:textId="77777777" w:rsidR="00C212AA" w:rsidRDefault="00C212AA" w:rsidP="001C42DE">
            <w:pPr>
              <w:spacing w:before="240"/>
            </w:pPr>
            <w:r>
              <w:t xml:space="preserve">Daily Rate: </w:t>
            </w:r>
          </w:p>
          <w:p w14:paraId="2FC65874" w14:textId="77777777" w:rsidR="00005F7C" w:rsidRPr="001C42DE" w:rsidRDefault="00005F7C" w:rsidP="001C42DE">
            <w:pPr>
              <w:spacing w:before="240"/>
            </w:pPr>
            <w:r w:rsidRPr="001C42DE">
              <w:t>£</w:t>
            </w:r>
          </w:p>
        </w:tc>
      </w:tr>
      <w:tr w:rsidR="00005F7C" w:rsidRPr="001C42DE" w14:paraId="513FBA71" w14:textId="77777777" w:rsidTr="001C42DE">
        <w:tc>
          <w:tcPr>
            <w:tcW w:w="4503" w:type="dxa"/>
            <w:vAlign w:val="center"/>
          </w:tcPr>
          <w:p w14:paraId="07E8A0CC" w14:textId="77777777" w:rsidR="00005F7C" w:rsidRPr="001C42DE" w:rsidRDefault="00005F7C" w:rsidP="001C42DE">
            <w:pPr>
              <w:pStyle w:val="NoSpacing"/>
              <w:spacing w:before="240" w:after="200"/>
              <w:rPr>
                <w:rFonts w:ascii="Arial" w:hAnsi="Arial" w:cs="Arial"/>
              </w:rPr>
            </w:pPr>
            <w:r w:rsidRPr="001C42DE">
              <w:rPr>
                <w:rFonts w:ascii="Arial" w:hAnsi="Arial" w:cs="Arial"/>
              </w:rPr>
              <w:t>1b)</w:t>
            </w:r>
            <w:r w:rsidRPr="001C42DE">
              <w:rPr>
                <w:rFonts w:ascii="Arial" w:hAnsi="Arial" w:cs="Arial"/>
              </w:rPr>
              <w:tab/>
              <w:t>Promoting Wellbeing Service for Individuals with Physical Disabilities (including Sensory and Autism, in the absence of a Learning Disability)</w:t>
            </w:r>
          </w:p>
        </w:tc>
        <w:tc>
          <w:tcPr>
            <w:tcW w:w="1658" w:type="dxa"/>
            <w:vAlign w:val="center"/>
          </w:tcPr>
          <w:p w14:paraId="026D5841" w14:textId="77777777" w:rsidR="00005F7C" w:rsidRPr="001C42DE" w:rsidRDefault="00005F7C" w:rsidP="001C42DE">
            <w:pPr>
              <w:spacing w:before="240"/>
            </w:pPr>
            <w:r w:rsidRPr="001C42DE">
              <w:t>Yes/No</w:t>
            </w:r>
          </w:p>
        </w:tc>
        <w:tc>
          <w:tcPr>
            <w:tcW w:w="3081" w:type="dxa"/>
            <w:vAlign w:val="center"/>
          </w:tcPr>
          <w:p w14:paraId="37DF542F" w14:textId="77777777" w:rsidR="00C212AA" w:rsidRDefault="00C212AA" w:rsidP="001C42DE">
            <w:pPr>
              <w:spacing w:before="240"/>
            </w:pPr>
            <w:r>
              <w:t xml:space="preserve">Daily Rate: </w:t>
            </w:r>
          </w:p>
          <w:p w14:paraId="0DAD6D1D" w14:textId="77777777" w:rsidR="00005F7C" w:rsidRPr="001C42DE" w:rsidRDefault="00005F7C" w:rsidP="001C42DE">
            <w:pPr>
              <w:spacing w:before="240"/>
            </w:pPr>
            <w:r w:rsidRPr="001C42DE">
              <w:t>£</w:t>
            </w:r>
          </w:p>
        </w:tc>
      </w:tr>
      <w:tr w:rsidR="00005F7C" w:rsidRPr="001C42DE" w14:paraId="1FC46BD8" w14:textId="77777777" w:rsidTr="001C42DE">
        <w:tc>
          <w:tcPr>
            <w:tcW w:w="4503" w:type="dxa"/>
            <w:vAlign w:val="center"/>
          </w:tcPr>
          <w:p w14:paraId="14E050C7" w14:textId="77777777" w:rsidR="00005F7C" w:rsidRPr="001C42DE" w:rsidRDefault="00005F7C" w:rsidP="001C42DE">
            <w:pPr>
              <w:pStyle w:val="NoSpacing"/>
              <w:spacing w:before="240" w:after="200"/>
              <w:rPr>
                <w:rFonts w:ascii="Arial" w:hAnsi="Arial" w:cs="Arial"/>
              </w:rPr>
            </w:pPr>
            <w:r w:rsidRPr="001C42DE">
              <w:rPr>
                <w:rFonts w:ascii="Arial" w:hAnsi="Arial" w:cs="Arial"/>
              </w:rPr>
              <w:t>2a)</w:t>
            </w:r>
            <w:r w:rsidRPr="001C42DE">
              <w:rPr>
                <w:rFonts w:ascii="Arial" w:hAnsi="Arial" w:cs="Arial"/>
              </w:rPr>
              <w:tab/>
              <w:t>Promoting Independence Service for Individuals with Learning Disabilities</w:t>
            </w:r>
          </w:p>
        </w:tc>
        <w:tc>
          <w:tcPr>
            <w:tcW w:w="1658" w:type="dxa"/>
            <w:vAlign w:val="center"/>
          </w:tcPr>
          <w:p w14:paraId="7C879FF5" w14:textId="77777777" w:rsidR="00005F7C" w:rsidRPr="001C42DE" w:rsidRDefault="00005F7C" w:rsidP="001C42DE">
            <w:pPr>
              <w:spacing w:before="240"/>
            </w:pPr>
            <w:r w:rsidRPr="001C42DE">
              <w:t>Yes/No</w:t>
            </w:r>
          </w:p>
        </w:tc>
        <w:tc>
          <w:tcPr>
            <w:tcW w:w="3081" w:type="dxa"/>
            <w:vAlign w:val="center"/>
          </w:tcPr>
          <w:p w14:paraId="7A1066A6" w14:textId="77777777" w:rsidR="00C212AA" w:rsidRDefault="00C212AA" w:rsidP="001C42DE">
            <w:pPr>
              <w:spacing w:before="240"/>
            </w:pPr>
            <w:r>
              <w:t>Daily Rate:</w:t>
            </w:r>
          </w:p>
          <w:p w14:paraId="623ED6D4" w14:textId="77777777" w:rsidR="00005F7C" w:rsidRPr="001C42DE" w:rsidRDefault="00C212AA" w:rsidP="001C42DE">
            <w:pPr>
              <w:spacing w:before="240"/>
            </w:pPr>
            <w:r>
              <w:t xml:space="preserve"> </w:t>
            </w:r>
            <w:r w:rsidR="00005F7C" w:rsidRPr="001C42DE">
              <w:t>£</w:t>
            </w:r>
          </w:p>
        </w:tc>
      </w:tr>
      <w:tr w:rsidR="00005F7C" w:rsidRPr="001C42DE" w14:paraId="4215050A" w14:textId="77777777" w:rsidTr="001C42DE">
        <w:tc>
          <w:tcPr>
            <w:tcW w:w="4503" w:type="dxa"/>
            <w:vAlign w:val="center"/>
          </w:tcPr>
          <w:p w14:paraId="4D69F55D" w14:textId="77777777" w:rsidR="00005F7C" w:rsidRPr="001C42DE" w:rsidRDefault="00005F7C" w:rsidP="001C42DE">
            <w:pPr>
              <w:pStyle w:val="NoSpacing"/>
              <w:spacing w:before="240" w:after="200"/>
              <w:rPr>
                <w:rFonts w:ascii="Arial" w:hAnsi="Arial" w:cs="Arial"/>
              </w:rPr>
            </w:pPr>
            <w:r w:rsidRPr="001C42DE">
              <w:rPr>
                <w:rFonts w:ascii="Arial" w:hAnsi="Arial" w:cs="Arial"/>
              </w:rPr>
              <w:t>2b)</w:t>
            </w:r>
            <w:r w:rsidRPr="001C42DE">
              <w:rPr>
                <w:rFonts w:ascii="Arial" w:hAnsi="Arial" w:cs="Arial"/>
              </w:rPr>
              <w:tab/>
              <w:t>Promoting Independence Service for Individuals with Physical Disabilities (including Sensory and Autism, in the absence of a Learning Disability)</w:t>
            </w:r>
          </w:p>
        </w:tc>
        <w:tc>
          <w:tcPr>
            <w:tcW w:w="1658" w:type="dxa"/>
            <w:vAlign w:val="center"/>
          </w:tcPr>
          <w:p w14:paraId="74F6DDF4" w14:textId="77777777" w:rsidR="00005F7C" w:rsidRPr="001C42DE" w:rsidRDefault="00005F7C" w:rsidP="001C42DE">
            <w:pPr>
              <w:spacing w:before="240"/>
            </w:pPr>
            <w:r w:rsidRPr="001C42DE">
              <w:t>Yes/No</w:t>
            </w:r>
          </w:p>
        </w:tc>
        <w:tc>
          <w:tcPr>
            <w:tcW w:w="3081" w:type="dxa"/>
            <w:vAlign w:val="center"/>
          </w:tcPr>
          <w:p w14:paraId="3DADCC6E" w14:textId="77777777" w:rsidR="00C212AA" w:rsidRDefault="00C212AA" w:rsidP="001C42DE">
            <w:pPr>
              <w:spacing w:before="240"/>
            </w:pPr>
            <w:r>
              <w:t xml:space="preserve">Daily Rate: </w:t>
            </w:r>
          </w:p>
          <w:p w14:paraId="4F887C4A" w14:textId="77777777" w:rsidR="00005F7C" w:rsidRPr="001C42DE" w:rsidRDefault="00005F7C" w:rsidP="001C42DE">
            <w:pPr>
              <w:spacing w:before="240"/>
            </w:pPr>
            <w:r w:rsidRPr="001C42DE">
              <w:t>£</w:t>
            </w:r>
          </w:p>
        </w:tc>
      </w:tr>
      <w:tr w:rsidR="00005F7C" w:rsidRPr="001C42DE" w14:paraId="1776CB0B" w14:textId="77777777" w:rsidTr="001C42DE">
        <w:tc>
          <w:tcPr>
            <w:tcW w:w="4503" w:type="dxa"/>
            <w:vAlign w:val="center"/>
          </w:tcPr>
          <w:p w14:paraId="3B6F2886" w14:textId="77777777" w:rsidR="00005F7C" w:rsidRPr="001C42DE" w:rsidRDefault="00005F7C" w:rsidP="001C42DE">
            <w:pPr>
              <w:pStyle w:val="NoSpacing"/>
              <w:spacing w:before="240" w:after="200"/>
              <w:rPr>
                <w:rFonts w:ascii="Arial" w:hAnsi="Arial" w:cs="Arial"/>
              </w:rPr>
            </w:pPr>
            <w:r w:rsidRPr="001C42DE">
              <w:rPr>
                <w:rFonts w:ascii="Arial" w:hAnsi="Arial" w:cs="Arial"/>
              </w:rPr>
              <w:t>3)</w:t>
            </w:r>
            <w:r w:rsidRPr="001C42DE">
              <w:rPr>
                <w:rFonts w:ascii="Arial" w:hAnsi="Arial" w:cs="Arial"/>
              </w:rPr>
              <w:tab/>
              <w:t>Employment Support Service</w:t>
            </w:r>
          </w:p>
        </w:tc>
        <w:tc>
          <w:tcPr>
            <w:tcW w:w="1658" w:type="dxa"/>
            <w:vAlign w:val="center"/>
          </w:tcPr>
          <w:p w14:paraId="327278FE" w14:textId="77777777" w:rsidR="00005F7C" w:rsidRPr="001C42DE" w:rsidRDefault="00005F7C" w:rsidP="001C42DE">
            <w:pPr>
              <w:spacing w:before="240"/>
            </w:pPr>
            <w:r w:rsidRPr="001C42DE">
              <w:t>Yes/No</w:t>
            </w:r>
          </w:p>
        </w:tc>
        <w:tc>
          <w:tcPr>
            <w:tcW w:w="3081" w:type="dxa"/>
            <w:vAlign w:val="center"/>
          </w:tcPr>
          <w:p w14:paraId="6C9879B8" w14:textId="77777777" w:rsidR="00C212AA" w:rsidRDefault="00C212AA" w:rsidP="001C42DE">
            <w:pPr>
              <w:spacing w:before="240"/>
            </w:pPr>
            <w:r>
              <w:t xml:space="preserve">Daily Rate: </w:t>
            </w:r>
          </w:p>
          <w:p w14:paraId="308272B1" w14:textId="77777777" w:rsidR="00005F7C" w:rsidRPr="001C42DE" w:rsidRDefault="00005F7C" w:rsidP="001C42DE">
            <w:pPr>
              <w:spacing w:before="240"/>
            </w:pPr>
            <w:r w:rsidRPr="001C42DE">
              <w:t>£</w:t>
            </w:r>
          </w:p>
        </w:tc>
      </w:tr>
      <w:tr w:rsidR="00005F7C" w:rsidRPr="001C42DE" w14:paraId="400AAB36" w14:textId="77777777" w:rsidTr="001C42DE">
        <w:tc>
          <w:tcPr>
            <w:tcW w:w="4503" w:type="dxa"/>
            <w:vAlign w:val="center"/>
          </w:tcPr>
          <w:p w14:paraId="43581733" w14:textId="77777777" w:rsidR="00005F7C" w:rsidRPr="001C42DE" w:rsidRDefault="00005F7C" w:rsidP="001C42DE">
            <w:pPr>
              <w:pStyle w:val="NoSpacing"/>
              <w:spacing w:before="240" w:after="200"/>
              <w:rPr>
                <w:rFonts w:ascii="Arial" w:hAnsi="Arial" w:cs="Arial"/>
              </w:rPr>
            </w:pPr>
            <w:r w:rsidRPr="001C42DE">
              <w:rPr>
                <w:rFonts w:ascii="Arial" w:hAnsi="Arial" w:cs="Arial"/>
              </w:rPr>
              <w:t>4)</w:t>
            </w:r>
            <w:r w:rsidRPr="001C42DE">
              <w:rPr>
                <w:rFonts w:ascii="Arial" w:hAnsi="Arial" w:cs="Arial"/>
              </w:rPr>
              <w:tab/>
              <w:t>Additional Support Service</w:t>
            </w:r>
          </w:p>
        </w:tc>
        <w:tc>
          <w:tcPr>
            <w:tcW w:w="1658" w:type="dxa"/>
            <w:vAlign w:val="center"/>
          </w:tcPr>
          <w:p w14:paraId="257ECDD4" w14:textId="77777777" w:rsidR="00005F7C" w:rsidRPr="001C42DE" w:rsidRDefault="00005F7C" w:rsidP="001C42DE">
            <w:pPr>
              <w:spacing w:before="240"/>
            </w:pPr>
            <w:r w:rsidRPr="001C42DE">
              <w:t>Yes/No</w:t>
            </w:r>
          </w:p>
        </w:tc>
        <w:tc>
          <w:tcPr>
            <w:tcW w:w="3081" w:type="dxa"/>
            <w:vAlign w:val="center"/>
          </w:tcPr>
          <w:p w14:paraId="0CAB10BD" w14:textId="77777777" w:rsidR="00C212AA" w:rsidRDefault="00C212AA" w:rsidP="001C42DE">
            <w:pPr>
              <w:spacing w:before="240"/>
            </w:pPr>
            <w:r>
              <w:t xml:space="preserve">Hourly Rate: </w:t>
            </w:r>
          </w:p>
          <w:p w14:paraId="19ADEA85" w14:textId="77777777" w:rsidR="00005F7C" w:rsidRPr="001C42DE" w:rsidRDefault="00005F7C" w:rsidP="001C42DE">
            <w:pPr>
              <w:spacing w:before="240"/>
            </w:pPr>
            <w:r w:rsidRPr="001C42DE">
              <w:t>£</w:t>
            </w:r>
          </w:p>
        </w:tc>
      </w:tr>
      <w:tr w:rsidR="00005F7C" w:rsidRPr="001C42DE" w14:paraId="27FDFDF6" w14:textId="77777777" w:rsidTr="001C42DE">
        <w:tc>
          <w:tcPr>
            <w:tcW w:w="4503" w:type="dxa"/>
            <w:vAlign w:val="center"/>
          </w:tcPr>
          <w:p w14:paraId="7457079D" w14:textId="77777777" w:rsidR="00005F7C" w:rsidRPr="001C42DE" w:rsidRDefault="00005F7C" w:rsidP="001C42DE">
            <w:pPr>
              <w:pStyle w:val="NoSpacing"/>
              <w:spacing w:before="240" w:after="200"/>
              <w:rPr>
                <w:rFonts w:ascii="Arial" w:hAnsi="Arial" w:cs="Arial"/>
              </w:rPr>
            </w:pPr>
            <w:r w:rsidRPr="001C42DE">
              <w:rPr>
                <w:rFonts w:ascii="Arial" w:hAnsi="Arial" w:cs="Arial"/>
              </w:rPr>
              <w:t>Transport</w:t>
            </w:r>
          </w:p>
        </w:tc>
        <w:tc>
          <w:tcPr>
            <w:tcW w:w="1658" w:type="dxa"/>
            <w:vAlign w:val="center"/>
          </w:tcPr>
          <w:p w14:paraId="49CBF970" w14:textId="77777777" w:rsidR="00005F7C" w:rsidRPr="001C42DE" w:rsidRDefault="00005F7C" w:rsidP="001C42DE">
            <w:pPr>
              <w:spacing w:before="240"/>
            </w:pPr>
            <w:r w:rsidRPr="001C42DE">
              <w:t>Yes/No</w:t>
            </w:r>
          </w:p>
        </w:tc>
        <w:tc>
          <w:tcPr>
            <w:tcW w:w="3081" w:type="dxa"/>
            <w:vAlign w:val="center"/>
          </w:tcPr>
          <w:p w14:paraId="312D0AA4" w14:textId="77777777" w:rsidR="00005F7C" w:rsidRPr="001C42DE" w:rsidRDefault="00005F7C" w:rsidP="001C42DE">
            <w:pPr>
              <w:spacing w:before="240"/>
            </w:pPr>
            <w:r w:rsidRPr="001C42DE">
              <w:t>Not Applicable</w:t>
            </w:r>
            <w:r w:rsidR="00CC2429">
              <w:t xml:space="preserve"> (Set rate of £135 for minimum of 4 individuals requiring service)</w:t>
            </w:r>
          </w:p>
        </w:tc>
      </w:tr>
    </w:tbl>
    <w:p w14:paraId="56048BAD" w14:textId="77777777" w:rsidR="00005F7C" w:rsidRDefault="00005F7C"/>
    <w:sectPr w:rsidR="00005F7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D95B5" w14:textId="77777777" w:rsidR="00005F7C" w:rsidRDefault="00005F7C" w:rsidP="00005F7C">
      <w:pPr>
        <w:spacing w:after="0" w:line="240" w:lineRule="auto"/>
      </w:pPr>
      <w:r>
        <w:separator/>
      </w:r>
    </w:p>
  </w:endnote>
  <w:endnote w:type="continuationSeparator" w:id="0">
    <w:p w14:paraId="167A97D3" w14:textId="77777777" w:rsidR="00005F7C" w:rsidRDefault="00005F7C" w:rsidP="0000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F465D" w14:textId="77777777" w:rsidR="00005F7C" w:rsidRDefault="00005F7C" w:rsidP="00005F7C">
      <w:pPr>
        <w:spacing w:after="0" w:line="240" w:lineRule="auto"/>
      </w:pPr>
      <w:r>
        <w:separator/>
      </w:r>
    </w:p>
  </w:footnote>
  <w:footnote w:type="continuationSeparator" w:id="0">
    <w:p w14:paraId="216EED14" w14:textId="77777777" w:rsidR="00005F7C" w:rsidRDefault="00005F7C" w:rsidP="0000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2C4A" w14:textId="77777777" w:rsidR="00005F7C" w:rsidRPr="00FE5F00" w:rsidRDefault="00005F7C" w:rsidP="00005F7C">
    <w:pPr>
      <w:pStyle w:val="NoSpacing"/>
      <w:tabs>
        <w:tab w:val="right" w:pos="9639"/>
      </w:tabs>
      <w:spacing w:line="360" w:lineRule="auto"/>
      <w:jc w:val="both"/>
      <w:rPr>
        <w:rFonts w:ascii="Arial" w:hAnsi="Arial" w:cs="Arial"/>
        <w:color w:val="365F91" w:themeColor="accent1" w:themeShade="BF"/>
        <w:sz w:val="36"/>
        <w:szCs w:val="36"/>
        <w:lang w:val="en-GB"/>
      </w:rPr>
    </w:pPr>
    <w:r>
      <w:rPr>
        <w:rFonts w:ascii="Arial" w:hAnsi="Arial" w:cs="Arial"/>
        <w:b/>
        <w:color w:val="365F91" w:themeColor="accent1" w:themeShade="BF"/>
        <w:sz w:val="20"/>
        <w:szCs w:val="20"/>
        <w:lang w:val="en-GB"/>
      </w:rPr>
      <w:t>Invitation to Tender</w:t>
    </w:r>
    <w:r>
      <w:rPr>
        <w:rFonts w:ascii="Arial" w:hAnsi="Arial" w:cs="Arial"/>
        <w:b/>
        <w:color w:val="365F91" w:themeColor="accent1" w:themeShade="BF"/>
        <w:sz w:val="20"/>
        <w:szCs w:val="20"/>
        <w:lang w:val="en-GB"/>
      </w:rPr>
      <w:tab/>
      <w:t>SS15 087</w:t>
    </w:r>
  </w:p>
  <w:p w14:paraId="161E0BE5" w14:textId="77777777" w:rsidR="00005F7C" w:rsidRDefault="00005F7C" w:rsidP="00005F7C">
    <w:pPr>
      <w:tabs>
        <w:tab w:val="left" w:pos="0"/>
      </w:tabs>
      <w:ind w:left="-851"/>
    </w:pPr>
    <w:r>
      <w:rPr>
        <w:rFonts w:cs="Arial"/>
        <w:b/>
        <w:color w:val="365F91" w:themeColor="accent1" w:themeShade="BF"/>
        <w:sz w:val="20"/>
      </w:rPr>
      <w:t xml:space="preserve">                  </w:t>
    </w:r>
    <w:r w:rsidRPr="00F100F6">
      <w:rPr>
        <w:rFonts w:cs="Arial"/>
        <w:b/>
        <w:color w:val="365F91" w:themeColor="accent1" w:themeShade="BF"/>
        <w:sz w:val="20"/>
      </w:rPr>
      <w:t>Community Day Opportunities for Individuals with Disabilities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F7C"/>
    <w:rsid w:val="00005F7C"/>
    <w:rsid w:val="001C42DE"/>
    <w:rsid w:val="00975ED8"/>
    <w:rsid w:val="00C212AA"/>
    <w:rsid w:val="00CC2429"/>
    <w:rsid w:val="00E2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FA3C"/>
  <w15:docId w15:val="{5010A419-B390-43E0-9F5A-D312DB03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5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7C"/>
  </w:style>
  <w:style w:type="paragraph" w:styleId="Footer">
    <w:name w:val="footer"/>
    <w:basedOn w:val="Normal"/>
    <w:link w:val="FooterChar"/>
    <w:uiPriority w:val="99"/>
    <w:unhideWhenUsed/>
    <w:rsid w:val="0000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7C"/>
  </w:style>
  <w:style w:type="paragraph" w:styleId="NoSpacing">
    <w:name w:val="No Spacing"/>
    <w:link w:val="NoSpacingChar"/>
    <w:uiPriority w:val="1"/>
    <w:qFormat/>
    <w:rsid w:val="00005F7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05F7C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00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BB3D3489</Template>
  <TotalTime>0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Moss, Jack - ST FP</dc:creator>
  <cp:lastModifiedBy>Gouldstone, Anna - ST SC</cp:lastModifiedBy>
  <cp:revision>2</cp:revision>
  <dcterms:created xsi:type="dcterms:W3CDTF">2020-01-24T15:05:00Z</dcterms:created>
  <dcterms:modified xsi:type="dcterms:W3CDTF">2020-01-24T15:05:00Z</dcterms:modified>
</cp:coreProperties>
</file>