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D7D8" w14:textId="740E38DB" w:rsidR="00CF534C" w:rsidRDefault="00CF534C"/>
    <w:p w14:paraId="60A81D05" w14:textId="2C6E4593" w:rsidR="00CF534C" w:rsidRDefault="00CF534C"/>
    <w:tbl>
      <w:tblPr>
        <w:tblpPr w:leftFromText="180" w:rightFromText="180" w:vertAnchor="text" w:horzAnchor="margin" w:tblpXSpec="center" w:tblpY="-38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9450A8" w14:paraId="1C5D7A3F" w14:textId="77777777" w:rsidTr="00222045">
        <w:trPr>
          <w:trHeight w:val="777"/>
        </w:trPr>
        <w:tc>
          <w:tcPr>
            <w:tcW w:w="9786" w:type="dxa"/>
            <w:shd w:val="clear" w:color="auto" w:fill="F2F2F2" w:themeFill="background1" w:themeFillShade="F2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2C175B2D" w14:textId="22423107" w:rsidR="009450A8" w:rsidRDefault="009450A8" w:rsidP="009450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 Work for</w:t>
            </w:r>
            <w:r w:rsidRPr="009450A8">
              <w:rPr>
                <w:b/>
                <w:sz w:val="32"/>
                <w:szCs w:val="32"/>
              </w:rPr>
              <w:t xml:space="preserve"> E</w:t>
            </w:r>
            <w:r>
              <w:rPr>
                <w:b/>
                <w:sz w:val="32"/>
                <w:szCs w:val="32"/>
              </w:rPr>
              <w:t xml:space="preserve">veryone </w:t>
            </w:r>
            <w:r w:rsidRPr="009450A8">
              <w:rPr>
                <w:b/>
                <w:sz w:val="32"/>
                <w:szCs w:val="32"/>
              </w:rPr>
              <w:t xml:space="preserve"> </w:t>
            </w:r>
          </w:p>
          <w:p w14:paraId="0630E212" w14:textId="1DF169A3" w:rsidR="009450A8" w:rsidRDefault="005822FD" w:rsidP="009450A8">
            <w:pPr>
              <w:jc w:val="center"/>
            </w:pPr>
            <w:r w:rsidRPr="005822FD">
              <w:rPr>
                <w:b/>
                <w:sz w:val="32"/>
                <w:szCs w:val="32"/>
              </w:rPr>
              <w:t>Client Referral form</w:t>
            </w:r>
          </w:p>
        </w:tc>
      </w:tr>
    </w:tbl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5074"/>
      </w:tblGrid>
      <w:tr w:rsidR="00C478F9" w:rsidRPr="00F95443" w14:paraId="4288EBBB" w14:textId="77777777" w:rsidTr="00222045">
        <w:trPr>
          <w:trHeight w:val="397"/>
        </w:trPr>
        <w:tc>
          <w:tcPr>
            <w:tcW w:w="4565" w:type="dxa"/>
            <w:shd w:val="clear" w:color="auto" w:fill="auto"/>
            <w:vAlign w:val="center"/>
          </w:tcPr>
          <w:p w14:paraId="5D6275FA" w14:textId="454E985B" w:rsidR="00C478F9" w:rsidRPr="00B84D19" w:rsidRDefault="00C478F9" w:rsidP="00084FE2">
            <w:pPr>
              <w:rPr>
                <w:b/>
              </w:rPr>
            </w:pPr>
            <w:r w:rsidRPr="003343B0">
              <w:rPr>
                <w:b/>
              </w:rPr>
              <w:t xml:space="preserve">Date </w:t>
            </w:r>
            <w:r w:rsidR="0013241E">
              <w:rPr>
                <w:b/>
              </w:rPr>
              <w:t>for Placement</w:t>
            </w:r>
          </w:p>
        </w:tc>
        <w:sdt>
          <w:sdtPr>
            <w:id w:val="874351946"/>
            <w:placeholder>
              <w:docPart w:val="5B8D8BF60B4A449B9027528F45EF3FE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74" w:type="dxa"/>
                <w:shd w:val="clear" w:color="auto" w:fill="auto"/>
                <w:vAlign w:val="center"/>
              </w:tcPr>
              <w:p w14:paraId="2554D555" w14:textId="77777777" w:rsidR="00C478F9" w:rsidRDefault="00AB31BC" w:rsidP="00C31293">
                <w:r w:rsidRPr="001B26C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C83436" w14:textId="77777777" w:rsidR="006B06AE" w:rsidRDefault="006B06AE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5074"/>
      </w:tblGrid>
      <w:tr w:rsidR="00C478F9" w:rsidRPr="00F95443" w14:paraId="7C4AF8E0" w14:textId="77777777" w:rsidTr="00222045">
        <w:trPr>
          <w:trHeight w:val="397"/>
        </w:trPr>
        <w:tc>
          <w:tcPr>
            <w:tcW w:w="4565" w:type="dxa"/>
            <w:shd w:val="clear" w:color="auto" w:fill="auto"/>
            <w:vAlign w:val="center"/>
          </w:tcPr>
          <w:p w14:paraId="3087B5D6" w14:textId="07191B4D" w:rsidR="00C478F9" w:rsidRPr="00B84D19" w:rsidRDefault="00C478F9" w:rsidP="00814C2C">
            <w:pPr>
              <w:spacing w:before="60" w:after="60"/>
              <w:rPr>
                <w:b/>
              </w:rPr>
            </w:pPr>
            <w:r>
              <w:rPr>
                <w:b/>
              </w:rPr>
              <w:t>Date</w:t>
            </w:r>
            <w:r w:rsidR="00386310">
              <w:rPr>
                <w:b/>
              </w:rPr>
              <w:t xml:space="preserve"> </w:t>
            </w:r>
            <w:r w:rsidR="00386310" w:rsidRPr="00DD124D">
              <w:rPr>
                <w:b/>
              </w:rPr>
              <w:t>form complete</w:t>
            </w:r>
            <w:r w:rsidR="00194612">
              <w:rPr>
                <w:b/>
              </w:rPr>
              <w:t>d</w:t>
            </w:r>
          </w:p>
        </w:tc>
        <w:sdt>
          <w:sdtPr>
            <w:id w:val="-1416547061"/>
            <w:placeholder>
              <w:docPart w:val="8C8DB414A1F342C38A2509A7FAA1D01C"/>
            </w:placeholder>
            <w:showingPlcHdr/>
            <w:date w:fullDate="2016-10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74" w:type="dxa"/>
                <w:shd w:val="clear" w:color="auto" w:fill="auto"/>
                <w:vAlign w:val="center"/>
              </w:tcPr>
              <w:p w14:paraId="6157B1C0" w14:textId="77777777" w:rsidR="00C478F9" w:rsidRDefault="00270904" w:rsidP="00497242">
                <w:pPr>
                  <w:spacing w:before="60" w:after="60"/>
                </w:pPr>
                <w:r w:rsidRPr="001B26C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123C6" w:rsidRPr="00F95443" w14:paraId="7DD7F38A" w14:textId="77777777" w:rsidTr="00222045">
        <w:trPr>
          <w:trHeight w:val="397"/>
        </w:trPr>
        <w:tc>
          <w:tcPr>
            <w:tcW w:w="4565" w:type="dxa"/>
            <w:shd w:val="clear" w:color="auto" w:fill="auto"/>
            <w:vAlign w:val="center"/>
          </w:tcPr>
          <w:p w14:paraId="633A9951" w14:textId="1F0008C3" w:rsidR="005123C6" w:rsidRPr="00B84D19" w:rsidRDefault="005123C6" w:rsidP="00814C2C">
            <w:pPr>
              <w:spacing w:before="60" w:after="60"/>
              <w:rPr>
                <w:b/>
              </w:rPr>
            </w:pPr>
            <w:r w:rsidRPr="00B84D19">
              <w:rPr>
                <w:b/>
              </w:rPr>
              <w:t xml:space="preserve">Initials of </w:t>
            </w:r>
            <w:r w:rsidR="0013241E">
              <w:rPr>
                <w:b/>
              </w:rPr>
              <w:t>placement</w:t>
            </w:r>
            <w:r w:rsidRPr="00B84D19">
              <w:rPr>
                <w:b/>
              </w:rPr>
              <w:t xml:space="preserve"> user</w:t>
            </w:r>
            <w:r w:rsidR="00194612">
              <w:rPr>
                <w:b/>
              </w:rPr>
              <w:t xml:space="preserve"> (s)</w:t>
            </w:r>
          </w:p>
        </w:tc>
        <w:sdt>
          <w:sdtPr>
            <w:id w:val="-1229682463"/>
            <w:placeholder>
              <w:docPart w:val="66A36147A0F4445DB6111EF1960727BF"/>
            </w:placeholder>
            <w:showingPlcHdr/>
          </w:sdtPr>
          <w:sdtEndPr/>
          <w:sdtContent>
            <w:tc>
              <w:tcPr>
                <w:tcW w:w="5074" w:type="dxa"/>
                <w:shd w:val="clear" w:color="auto" w:fill="auto"/>
                <w:vAlign w:val="center"/>
              </w:tcPr>
              <w:p w14:paraId="5A18A0A6" w14:textId="77777777" w:rsidR="005123C6" w:rsidRPr="00F95443" w:rsidRDefault="00270904" w:rsidP="00483624">
                <w:pPr>
                  <w:spacing w:before="60" w:after="60"/>
                </w:pPr>
                <w:r w:rsidRPr="001B26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3C6" w:rsidRPr="00F95443" w14:paraId="54617AEE" w14:textId="77777777" w:rsidTr="00222045">
        <w:trPr>
          <w:trHeight w:val="397"/>
        </w:trPr>
        <w:tc>
          <w:tcPr>
            <w:tcW w:w="4565" w:type="dxa"/>
            <w:shd w:val="clear" w:color="auto" w:fill="auto"/>
            <w:vAlign w:val="center"/>
          </w:tcPr>
          <w:p w14:paraId="60A70345" w14:textId="244FDCCA" w:rsidR="005123C6" w:rsidRPr="00B84D19" w:rsidRDefault="00342D71" w:rsidP="00342D71">
            <w:pPr>
              <w:spacing w:before="60" w:after="60"/>
              <w:rPr>
                <w:b/>
              </w:rPr>
            </w:pPr>
            <w:r>
              <w:rPr>
                <w:b/>
              </w:rPr>
              <w:t>DPS F</w:t>
            </w:r>
            <w:r w:rsidR="00C478F9" w:rsidRPr="00C478F9">
              <w:rPr>
                <w:b/>
              </w:rPr>
              <w:t>ramework number</w:t>
            </w:r>
          </w:p>
        </w:tc>
        <w:sdt>
          <w:sdtPr>
            <w:id w:val="1851217160"/>
            <w:placeholder>
              <w:docPart w:val="9647A0ED135141B39969AA6A681A8122"/>
            </w:placeholder>
            <w:showingPlcHdr/>
          </w:sdtPr>
          <w:sdtEndPr/>
          <w:sdtContent>
            <w:tc>
              <w:tcPr>
                <w:tcW w:w="5074" w:type="dxa"/>
                <w:shd w:val="clear" w:color="auto" w:fill="auto"/>
                <w:vAlign w:val="center"/>
              </w:tcPr>
              <w:p w14:paraId="02355DF0" w14:textId="77777777" w:rsidR="005123C6" w:rsidRPr="00F95443" w:rsidRDefault="00270904" w:rsidP="00483624">
                <w:pPr>
                  <w:spacing w:before="60" w:after="60"/>
                </w:pPr>
                <w:r w:rsidRPr="001B26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318F" w:rsidRPr="00F95443" w14:paraId="3C62891D" w14:textId="77777777" w:rsidTr="00222045">
        <w:trPr>
          <w:trHeight w:val="397"/>
        </w:trPr>
        <w:tc>
          <w:tcPr>
            <w:tcW w:w="4565" w:type="dxa"/>
            <w:shd w:val="clear" w:color="auto" w:fill="auto"/>
            <w:vAlign w:val="center"/>
          </w:tcPr>
          <w:p w14:paraId="350FB9B7" w14:textId="5879620C" w:rsidR="009A318F" w:rsidRPr="00B84D19" w:rsidRDefault="009A318F" w:rsidP="00814C2C">
            <w:pPr>
              <w:spacing w:before="60" w:after="60"/>
              <w:rPr>
                <w:b/>
              </w:rPr>
            </w:pPr>
            <w:r>
              <w:rPr>
                <w:b/>
              </w:rPr>
              <w:t>Placement type</w:t>
            </w:r>
          </w:p>
        </w:tc>
        <w:sdt>
          <w:sdtPr>
            <w:id w:val="9670099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pecialist Job Coaching" w:value="Specialist Job Coaching"/>
              <w:listItem w:displayText="Learning Disability &amp; Employment" w:value="Learning Disability &amp; Employment"/>
              <w:listItem w:displayText="Traineeship &amp; Apprenticeship" w:value="Traineeship &amp; Apprenticeship"/>
              <w:listItem w:displayText="Specialist Employment Support" w:value="Specialist Employment Support"/>
            </w:dropDownList>
          </w:sdtPr>
          <w:sdtEndPr/>
          <w:sdtContent>
            <w:tc>
              <w:tcPr>
                <w:tcW w:w="5074" w:type="dxa"/>
                <w:shd w:val="clear" w:color="auto" w:fill="auto"/>
                <w:vAlign w:val="center"/>
              </w:tcPr>
              <w:p w14:paraId="37546990" w14:textId="160E6A04" w:rsidR="009A318F" w:rsidRPr="00F95443" w:rsidRDefault="00C52FA6" w:rsidP="00497242">
                <w:pPr>
                  <w:spacing w:before="60" w:after="60"/>
                </w:pPr>
                <w:r w:rsidRPr="00416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0F74" w:rsidRPr="00F95443" w14:paraId="3520EF0B" w14:textId="77777777" w:rsidTr="00D93914">
        <w:trPr>
          <w:trHeight w:val="397"/>
        </w:trPr>
        <w:tc>
          <w:tcPr>
            <w:tcW w:w="4565" w:type="dxa"/>
            <w:shd w:val="clear" w:color="auto" w:fill="auto"/>
          </w:tcPr>
          <w:p w14:paraId="4369825B" w14:textId="7FE42251" w:rsidR="007E0F74" w:rsidRPr="00B84D19" w:rsidRDefault="007E0F74" w:rsidP="007E0F74">
            <w:pPr>
              <w:spacing w:before="60" w:after="60"/>
              <w:rPr>
                <w:b/>
              </w:rPr>
            </w:pPr>
            <w:r>
              <w:rPr>
                <w:b/>
              </w:rPr>
              <w:t>Outline of service required</w:t>
            </w:r>
          </w:p>
        </w:tc>
        <w:tc>
          <w:tcPr>
            <w:tcW w:w="5074" w:type="dxa"/>
            <w:shd w:val="clear" w:color="auto" w:fill="auto"/>
          </w:tcPr>
          <w:p w14:paraId="41BAC4E9" w14:textId="612471B4" w:rsidR="007E0F74" w:rsidRPr="003F3913" w:rsidRDefault="007E0F74" w:rsidP="007E0F74">
            <w:pPr>
              <w:spacing w:before="60" w:after="60"/>
            </w:pPr>
          </w:p>
        </w:tc>
      </w:tr>
      <w:tr w:rsidR="007E0F74" w:rsidRPr="00F95443" w14:paraId="4DBD896E" w14:textId="77777777" w:rsidTr="00222045">
        <w:trPr>
          <w:trHeight w:val="397"/>
        </w:trPr>
        <w:tc>
          <w:tcPr>
            <w:tcW w:w="4565" w:type="dxa"/>
            <w:shd w:val="clear" w:color="auto" w:fill="auto"/>
          </w:tcPr>
          <w:p w14:paraId="1D2CDED8" w14:textId="77777777" w:rsidR="007E0F74" w:rsidRDefault="007E0F74" w:rsidP="007E0F74">
            <w:pPr>
              <w:spacing w:before="60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C478F9">
              <w:rPr>
                <w:b/>
              </w:rPr>
              <w:t>service user</w:t>
            </w:r>
            <w:r>
              <w:rPr>
                <w:b/>
              </w:rPr>
              <w:t>(s) needs</w:t>
            </w:r>
            <w:r w:rsidRPr="00C478F9">
              <w:rPr>
                <w:b/>
              </w:rPr>
              <w:t xml:space="preserve"> </w:t>
            </w:r>
          </w:p>
          <w:p w14:paraId="5D6DD8FD" w14:textId="77777777" w:rsidR="007E0F74" w:rsidRPr="006B06AE" w:rsidRDefault="007E0F74" w:rsidP="007E0F74">
            <w:pPr>
              <w:spacing w:after="60"/>
            </w:pPr>
            <w:r>
              <w:t>e.g. Specific Service Requirements</w:t>
            </w:r>
          </w:p>
          <w:p w14:paraId="5A2A378D" w14:textId="77777777" w:rsidR="007E0F74" w:rsidRPr="006B06AE" w:rsidRDefault="007E0F74" w:rsidP="007E0F74">
            <w:pPr>
              <w:spacing w:after="60"/>
            </w:pPr>
          </w:p>
          <w:p w14:paraId="20A20DAB" w14:textId="77777777" w:rsidR="007E0F74" w:rsidRPr="006B06AE" w:rsidRDefault="007E0F74" w:rsidP="007E0F74">
            <w:pPr>
              <w:spacing w:after="60"/>
            </w:pPr>
            <w:r>
              <w:t xml:space="preserve"> </w:t>
            </w:r>
          </w:p>
          <w:p w14:paraId="73C27E57" w14:textId="03F30CC0" w:rsidR="007E0F74" w:rsidRDefault="007E0F74" w:rsidP="007E0F74">
            <w:pPr>
              <w:spacing w:before="60" w:after="60"/>
              <w:rPr>
                <w:b/>
              </w:rPr>
            </w:pPr>
            <w:r w:rsidRPr="00C478F9">
              <w:rPr>
                <w:b/>
              </w:rPr>
              <w:t>Please enter as many as applicable</w:t>
            </w:r>
          </w:p>
        </w:tc>
        <w:tc>
          <w:tcPr>
            <w:tcW w:w="5074" w:type="dxa"/>
            <w:shd w:val="clear" w:color="auto" w:fill="auto"/>
          </w:tcPr>
          <w:p w14:paraId="0775D01C" w14:textId="77777777" w:rsidR="007E0F74" w:rsidRPr="55DA5EF4" w:rsidRDefault="007E0F74" w:rsidP="007E0F74">
            <w:pPr>
              <w:spacing w:before="60" w:after="60"/>
              <w:rPr>
                <w:b/>
                <w:bCs/>
              </w:rPr>
            </w:pPr>
          </w:p>
        </w:tc>
      </w:tr>
      <w:tr w:rsidR="007E0F74" w:rsidRPr="00F95443" w14:paraId="4C0397C1" w14:textId="77777777" w:rsidTr="00222045">
        <w:trPr>
          <w:trHeight w:val="397"/>
        </w:trPr>
        <w:tc>
          <w:tcPr>
            <w:tcW w:w="4565" w:type="dxa"/>
            <w:shd w:val="clear" w:color="auto" w:fill="auto"/>
          </w:tcPr>
          <w:p w14:paraId="113A176B" w14:textId="5F565177" w:rsidR="007E0F74" w:rsidRPr="00CC676E" w:rsidRDefault="007E0F74" w:rsidP="007E0F74">
            <w:pPr>
              <w:spacing w:before="60" w:after="60"/>
              <w:rPr>
                <w:b/>
                <w:bCs/>
              </w:rPr>
            </w:pPr>
            <w:r w:rsidRPr="55DA5EF4">
              <w:rPr>
                <w:b/>
                <w:bCs/>
              </w:rPr>
              <w:t>Latest date by which the Activity is required</w:t>
            </w:r>
          </w:p>
        </w:tc>
        <w:tc>
          <w:tcPr>
            <w:tcW w:w="5074" w:type="dxa"/>
            <w:shd w:val="clear" w:color="auto" w:fill="auto"/>
          </w:tcPr>
          <w:p w14:paraId="7CA11DDD" w14:textId="5F04BD10" w:rsidR="007E0F74" w:rsidRPr="00026FCF" w:rsidRDefault="007E0F74" w:rsidP="007E0F74">
            <w:pPr>
              <w:spacing w:before="60" w:after="60"/>
              <w:rPr>
                <w:b/>
                <w:bCs/>
              </w:rPr>
            </w:pPr>
          </w:p>
        </w:tc>
      </w:tr>
      <w:tr w:rsidR="007E0F74" w:rsidRPr="00F95443" w14:paraId="3371B7B8" w14:textId="77777777" w:rsidTr="00222045">
        <w:trPr>
          <w:trHeight w:val="397"/>
        </w:trPr>
        <w:tc>
          <w:tcPr>
            <w:tcW w:w="4565" w:type="dxa"/>
            <w:shd w:val="clear" w:color="auto" w:fill="auto"/>
          </w:tcPr>
          <w:p w14:paraId="72816519" w14:textId="02339C14" w:rsidR="007E0F74" w:rsidRPr="00CC676E" w:rsidRDefault="007E0F74" w:rsidP="007E0F74">
            <w:pPr>
              <w:spacing w:before="60" w:after="60"/>
              <w:rPr>
                <w:b/>
              </w:rPr>
            </w:pPr>
            <w:r w:rsidRPr="00CC676E">
              <w:rPr>
                <w:b/>
              </w:rPr>
              <w:t>Closing date for provider submission</w:t>
            </w:r>
          </w:p>
        </w:tc>
        <w:sdt>
          <w:sdtPr>
            <w:rPr>
              <w:b/>
            </w:rPr>
            <w:id w:val="-96485443"/>
            <w:placeholder>
              <w:docPart w:val="92AA4274209F49E8A696678DE50A96C2"/>
            </w:placeholder>
            <w:showingPlcHdr/>
            <w:date w:fullDate="2016-10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74" w:type="dxa"/>
                <w:shd w:val="clear" w:color="auto" w:fill="auto"/>
              </w:tcPr>
              <w:p w14:paraId="69105AA1" w14:textId="10F757C7" w:rsidR="007E0F74" w:rsidRDefault="007E0F74" w:rsidP="007E0F74">
                <w:pPr>
                  <w:spacing w:before="60" w:after="60"/>
                  <w:rPr>
                    <w:b/>
                  </w:rPr>
                </w:pPr>
                <w:r w:rsidRPr="001B26C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0F74" w:rsidRPr="00F95443" w14:paraId="78AD2BCA" w14:textId="77777777" w:rsidTr="00222045">
        <w:trPr>
          <w:trHeight w:val="397"/>
        </w:trPr>
        <w:tc>
          <w:tcPr>
            <w:tcW w:w="4565" w:type="dxa"/>
            <w:shd w:val="clear" w:color="auto" w:fill="auto"/>
          </w:tcPr>
          <w:p w14:paraId="4C24E10B" w14:textId="77777777" w:rsidR="007E0F74" w:rsidRPr="00CC676E" w:rsidRDefault="007E0F74" w:rsidP="007E0F74">
            <w:pPr>
              <w:spacing w:before="60" w:after="60"/>
              <w:rPr>
                <w:b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3DDA3EEF" w14:textId="77777777" w:rsidR="007E0F74" w:rsidRDefault="007E0F74" w:rsidP="007E0F74">
            <w:pPr>
              <w:spacing w:before="60" w:after="60"/>
              <w:rPr>
                <w:b/>
              </w:rPr>
            </w:pPr>
          </w:p>
        </w:tc>
      </w:tr>
    </w:tbl>
    <w:p w14:paraId="40E19351" w14:textId="77777777" w:rsidR="00A31BC7" w:rsidRDefault="00A31BC7"/>
    <w:p w14:paraId="28DD59DA" w14:textId="77777777" w:rsidR="00E90D07" w:rsidRDefault="00E90D07"/>
    <w:p w14:paraId="4ECCC85A" w14:textId="77777777" w:rsidR="00E90D07" w:rsidRDefault="00E90D07"/>
    <w:p w14:paraId="30300B0F" w14:textId="77777777" w:rsidR="00222045" w:rsidRDefault="00222045"/>
    <w:p w14:paraId="50AE6BF0" w14:textId="77777777" w:rsidR="00222045" w:rsidRDefault="00222045"/>
    <w:p w14:paraId="4E6FC7C7" w14:textId="77777777" w:rsidR="00222045" w:rsidRDefault="00222045"/>
    <w:p w14:paraId="212EFB77" w14:textId="77777777" w:rsidR="00AD2C63" w:rsidRPr="00A31BC7" w:rsidRDefault="00AD2C63" w:rsidP="00222045">
      <w:pPr>
        <w:ind w:left="-567"/>
        <w:rPr>
          <w:b/>
          <w:u w:val="single"/>
        </w:rPr>
      </w:pPr>
      <w:r w:rsidRPr="00A31BC7">
        <w:rPr>
          <w:b/>
          <w:u w:val="single"/>
        </w:rPr>
        <w:t>To be completed by Commissioning Team</w:t>
      </w:r>
    </w:p>
    <w:p w14:paraId="2271C4BF" w14:textId="77777777" w:rsidR="00AD2C63" w:rsidRDefault="00AD2C63" w:rsidP="00AD2C63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5074"/>
      </w:tblGrid>
      <w:tr w:rsidR="00AD2C63" w:rsidRPr="00F95443" w14:paraId="4CCB39A7" w14:textId="77777777" w:rsidTr="00222045">
        <w:trPr>
          <w:trHeight w:val="611"/>
        </w:trPr>
        <w:tc>
          <w:tcPr>
            <w:tcW w:w="4565" w:type="dxa"/>
            <w:shd w:val="pct15" w:color="auto" w:fill="auto"/>
            <w:vAlign w:val="center"/>
          </w:tcPr>
          <w:p w14:paraId="7DF8BD6A" w14:textId="0DCA936A" w:rsidR="00AD2C63" w:rsidRPr="00222045" w:rsidRDefault="00AD2C63" w:rsidP="00B70A61">
            <w:pPr>
              <w:spacing w:before="60" w:after="60"/>
              <w:rPr>
                <w:b/>
                <w:sz w:val="28"/>
                <w:szCs w:val="28"/>
              </w:rPr>
            </w:pPr>
            <w:r w:rsidRPr="00222045">
              <w:rPr>
                <w:b/>
                <w:sz w:val="28"/>
                <w:szCs w:val="28"/>
              </w:rPr>
              <w:t>P</w:t>
            </w:r>
            <w:r w:rsidR="00222045">
              <w:rPr>
                <w:b/>
                <w:sz w:val="28"/>
                <w:szCs w:val="28"/>
              </w:rPr>
              <w:t>ricing Information</w:t>
            </w:r>
          </w:p>
        </w:tc>
        <w:sdt>
          <w:sdtPr>
            <w:rPr>
              <w:sz w:val="28"/>
              <w:szCs w:val="28"/>
            </w:rPr>
            <w:id w:val="-1009530059"/>
            <w:placeholder>
              <w:docPart w:val="C9E4FD8429CD4647BF653002688B3643"/>
            </w:placeholder>
          </w:sdtPr>
          <w:sdtEndPr/>
          <w:sdtContent>
            <w:tc>
              <w:tcPr>
                <w:tcW w:w="5074" w:type="dxa"/>
                <w:shd w:val="clear" w:color="auto" w:fill="auto"/>
                <w:vAlign w:val="center"/>
              </w:tcPr>
              <w:p w14:paraId="4A878A23" w14:textId="017772C0" w:rsidR="00AD2C63" w:rsidRPr="00222045" w:rsidRDefault="002C52A1" w:rsidP="002C52A1">
                <w:pPr>
                  <w:spacing w:before="60" w:after="60"/>
                  <w:rPr>
                    <w:sz w:val="28"/>
                    <w:szCs w:val="28"/>
                  </w:rPr>
                </w:pPr>
                <w:r w:rsidRPr="00222045">
                  <w:rPr>
                    <w:b/>
                    <w:sz w:val="28"/>
                    <w:szCs w:val="28"/>
                  </w:rPr>
                  <w:t>£</w:t>
                </w:r>
                <w:r w:rsidR="0013241E" w:rsidRPr="00222045">
                  <w:rPr>
                    <w:b/>
                    <w:sz w:val="28"/>
                    <w:szCs w:val="28"/>
                  </w:rPr>
                  <w:t>0000</w:t>
                </w:r>
                <w:r w:rsidRPr="00222045">
                  <w:rPr>
                    <w:b/>
                    <w:sz w:val="28"/>
                    <w:szCs w:val="28"/>
                  </w:rPr>
                  <w:t xml:space="preserve"> </w:t>
                </w:r>
                <w:r w:rsidR="00194612" w:rsidRPr="00222045">
                  <w:rPr>
                    <w:b/>
                    <w:sz w:val="28"/>
                    <w:szCs w:val="28"/>
                  </w:rPr>
                  <w:t xml:space="preserve">Total </w:t>
                </w:r>
                <w:r w:rsidRPr="00222045">
                  <w:rPr>
                    <w:b/>
                    <w:sz w:val="28"/>
                    <w:szCs w:val="28"/>
                  </w:rPr>
                  <w:t>maximum</w:t>
                </w:r>
              </w:p>
            </w:tc>
          </w:sdtContent>
        </w:sdt>
      </w:tr>
    </w:tbl>
    <w:p w14:paraId="2B6FACD0" w14:textId="77777777" w:rsidR="00AD2C63" w:rsidRDefault="00AD2C63" w:rsidP="00AD2C63">
      <w:r>
        <w:br w:type="page"/>
      </w:r>
    </w:p>
    <w:p w14:paraId="764565AD" w14:textId="77777777" w:rsidR="00AD2C63" w:rsidRDefault="00AD2C63" w:rsidP="006B06AE">
      <w:pPr>
        <w:ind w:left="-709" w:right="-851"/>
        <w:jc w:val="center"/>
        <w:rPr>
          <w:b/>
          <w:u w:val="single"/>
        </w:rPr>
      </w:pPr>
    </w:p>
    <w:p w14:paraId="5F5A8DF0" w14:textId="0320F59B" w:rsidR="006B06AE" w:rsidRPr="00222045" w:rsidRDefault="006B06AE" w:rsidP="00222045">
      <w:pPr>
        <w:ind w:left="-709" w:right="-851"/>
        <w:jc w:val="center"/>
        <w:rPr>
          <w:b/>
          <w:u w:val="single"/>
        </w:rPr>
      </w:pPr>
      <w:r w:rsidRPr="00222045">
        <w:rPr>
          <w:b/>
          <w:u w:val="single"/>
        </w:rPr>
        <w:t>E</w:t>
      </w:r>
      <w:r w:rsidR="00222045" w:rsidRPr="00222045">
        <w:rPr>
          <w:b/>
          <w:u w:val="single"/>
        </w:rPr>
        <w:t>ssential and Desirable Criteria</w:t>
      </w:r>
    </w:p>
    <w:p w14:paraId="30042633" w14:textId="77777777" w:rsidR="006B06AE" w:rsidRPr="00222045" w:rsidRDefault="006B06AE" w:rsidP="006B06AE">
      <w:pPr>
        <w:ind w:left="-709" w:right="-851"/>
        <w:jc w:val="center"/>
        <w:rPr>
          <w:b/>
          <w:u w:val="single"/>
        </w:rPr>
      </w:pPr>
    </w:p>
    <w:p w14:paraId="2A3A4F97" w14:textId="77777777" w:rsidR="00295CD4" w:rsidRPr="00222045" w:rsidRDefault="00664908" w:rsidP="00222045">
      <w:pPr>
        <w:ind w:left="-567" w:right="-567"/>
        <w:jc w:val="center"/>
      </w:pPr>
      <w:r w:rsidRPr="00222045">
        <w:rPr>
          <w:b/>
          <w:u w:val="single"/>
        </w:rPr>
        <w:t xml:space="preserve">PROVIDERS </w:t>
      </w:r>
      <w:r w:rsidR="00DB4749" w:rsidRPr="00222045">
        <w:rPr>
          <w:b/>
          <w:u w:val="single"/>
        </w:rPr>
        <w:t>MUST</w:t>
      </w:r>
      <w:r w:rsidRPr="00222045">
        <w:rPr>
          <w:b/>
          <w:u w:val="single"/>
        </w:rPr>
        <w:t xml:space="preserve"> COMPLETE ALL GREEN </w:t>
      </w:r>
      <w:r w:rsidR="00DB4749" w:rsidRPr="00222045">
        <w:rPr>
          <w:b/>
          <w:u w:val="single"/>
        </w:rPr>
        <w:t xml:space="preserve">SHADED </w:t>
      </w:r>
      <w:r w:rsidRPr="00222045">
        <w:rPr>
          <w:b/>
          <w:u w:val="single"/>
        </w:rPr>
        <w:t>AREAS OF THIS FORM</w:t>
      </w:r>
    </w:p>
    <w:p w14:paraId="1A0C1E43" w14:textId="77777777" w:rsidR="00C478F9" w:rsidRDefault="00C478F9" w:rsidP="00222045">
      <w:pPr>
        <w:ind w:left="-567" w:right="-567"/>
      </w:pPr>
    </w:p>
    <w:p w14:paraId="5DF1B1FA" w14:textId="77777777" w:rsidR="00C478F9" w:rsidRDefault="00D36335" w:rsidP="00222045">
      <w:pPr>
        <w:ind w:left="-567" w:right="-567"/>
        <w:rPr>
          <w:b/>
        </w:rPr>
      </w:pPr>
      <w:r w:rsidRPr="00295CD4">
        <w:rPr>
          <w:b/>
          <w:u w:val="single"/>
        </w:rPr>
        <w:t>ALL</w:t>
      </w:r>
      <w:r w:rsidR="00C478F9" w:rsidRPr="00295CD4">
        <w:rPr>
          <w:b/>
        </w:rPr>
        <w:t xml:space="preserve"> essential criteria and </w:t>
      </w:r>
      <w:r w:rsidRPr="00295CD4">
        <w:rPr>
          <w:b/>
        </w:rPr>
        <w:t xml:space="preserve">a minimum of </w:t>
      </w:r>
      <w:r w:rsidR="00C478F9" w:rsidRPr="00295CD4">
        <w:rPr>
          <w:b/>
        </w:rPr>
        <w:t xml:space="preserve">50% of desirable criteria must be met by the </w:t>
      </w:r>
      <w:r w:rsidRPr="00295CD4">
        <w:rPr>
          <w:b/>
        </w:rPr>
        <w:t>Service P</w:t>
      </w:r>
      <w:r w:rsidR="00C478F9" w:rsidRPr="00295CD4">
        <w:rPr>
          <w:b/>
        </w:rPr>
        <w:t>rovider</w:t>
      </w:r>
      <w:r w:rsidR="00455924" w:rsidRPr="00295CD4">
        <w:rPr>
          <w:b/>
        </w:rPr>
        <w:t xml:space="preserve">’s submission </w:t>
      </w:r>
      <w:r w:rsidRPr="00295CD4">
        <w:rPr>
          <w:b/>
        </w:rPr>
        <w:t xml:space="preserve">in order </w:t>
      </w:r>
      <w:r w:rsidR="00C478F9" w:rsidRPr="00295CD4">
        <w:rPr>
          <w:b/>
        </w:rPr>
        <w:t>to pass</w:t>
      </w:r>
      <w:r w:rsidRPr="00295CD4">
        <w:rPr>
          <w:b/>
        </w:rPr>
        <w:t xml:space="preserve"> this section and be considered for the placement contract.</w:t>
      </w:r>
      <w:r w:rsidR="00C478F9" w:rsidRPr="00295CD4">
        <w:rPr>
          <w:b/>
        </w:rPr>
        <w:t xml:space="preserve"> </w:t>
      </w:r>
    </w:p>
    <w:p w14:paraId="1C45A228" w14:textId="77777777" w:rsidR="00E10492" w:rsidRDefault="00E10492" w:rsidP="006B06AE">
      <w:pPr>
        <w:ind w:left="-709" w:right="-851"/>
        <w:rPr>
          <w:b/>
        </w:rPr>
      </w:pPr>
    </w:p>
    <w:p w14:paraId="366AA64F" w14:textId="77777777" w:rsidR="00C478F9" w:rsidRDefault="00C478F9" w:rsidP="005123C6">
      <w:pPr>
        <w:jc w:val="center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985"/>
        <w:gridCol w:w="4223"/>
      </w:tblGrid>
      <w:tr w:rsidR="00C478F9" w14:paraId="336CB4ED" w14:textId="77777777" w:rsidTr="00222045">
        <w:trPr>
          <w:trHeight w:val="371"/>
        </w:trPr>
        <w:tc>
          <w:tcPr>
            <w:tcW w:w="3431" w:type="dxa"/>
            <w:shd w:val="clear" w:color="auto" w:fill="auto"/>
            <w:vAlign w:val="center"/>
          </w:tcPr>
          <w:p w14:paraId="347AED02" w14:textId="4A0DD98D" w:rsidR="00C478F9" w:rsidRPr="00B84D19" w:rsidRDefault="00C478F9" w:rsidP="00814C2C">
            <w:pPr>
              <w:spacing w:before="60" w:after="60"/>
              <w:rPr>
                <w:b/>
              </w:rPr>
            </w:pPr>
            <w:r w:rsidRPr="00C478F9">
              <w:rPr>
                <w:b/>
              </w:rPr>
              <w:t xml:space="preserve">Essential </w:t>
            </w:r>
            <w:r w:rsidR="00AB31BC">
              <w:rPr>
                <w:b/>
              </w:rPr>
              <w:t>c</w:t>
            </w:r>
            <w:r w:rsidRPr="00C478F9">
              <w:rPr>
                <w:b/>
              </w:rPr>
              <w:t>riteria</w:t>
            </w:r>
            <w:r w:rsidR="00194612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E32411" w14:textId="35F8880C" w:rsidR="00C478F9" w:rsidRPr="00A86CB3" w:rsidRDefault="00C478F9" w:rsidP="00814C2C">
            <w:pPr>
              <w:spacing w:before="60" w:after="60"/>
              <w:jc w:val="center"/>
              <w:rPr>
                <w:b/>
              </w:rPr>
            </w:pPr>
            <w:r w:rsidRPr="00A86CB3">
              <w:rPr>
                <w:b/>
              </w:rPr>
              <w:t xml:space="preserve">Provider to tick if criteria can be met by the </w:t>
            </w:r>
            <w:r w:rsidR="007E2B21" w:rsidRPr="00A86CB3">
              <w:rPr>
                <w:b/>
              </w:rPr>
              <w:t>Service Provider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6EB7ED0" w14:textId="77777777" w:rsidR="00C478F9" w:rsidRPr="00B84D19" w:rsidRDefault="00C478F9" w:rsidP="00814C2C">
            <w:pPr>
              <w:spacing w:before="60" w:after="60"/>
              <w:rPr>
                <w:b/>
              </w:rPr>
            </w:pPr>
            <w:r w:rsidRPr="00C478F9">
              <w:rPr>
                <w:b/>
              </w:rPr>
              <w:t>Provider to briefly indicate how the criteria will be met</w:t>
            </w:r>
          </w:p>
        </w:tc>
      </w:tr>
      <w:tr w:rsidR="00C478F9" w:rsidRPr="00A86CB3" w14:paraId="65E34BF5" w14:textId="77777777" w:rsidTr="00222045">
        <w:sdt>
          <w:sdtPr>
            <w:id w:val="1759554570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6C65A6E3" w14:textId="5EDEB960" w:rsidR="00C478F9" w:rsidRPr="00A86CB3" w:rsidRDefault="00194612" w:rsidP="000A4DD7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ind w:left="317" w:hanging="317"/>
                </w:pPr>
                <w:r w:rsidRPr="00A86CB3">
                  <w:t>Geographical Location of Service Delivery –</w:t>
                </w:r>
                <w:r w:rsidR="000A4DD7" w:rsidRPr="00A86CB3">
                  <w:t xml:space="preserve"> </w:t>
                </w:r>
                <w:r w:rsidR="007E2B21" w:rsidRPr="00A86CB3">
                  <w:rPr>
                    <w:b/>
                    <w:bCs/>
                  </w:rPr>
                  <w:t>Bristol</w:t>
                </w:r>
                <w:r w:rsidRPr="00A86CB3">
                  <w:rPr>
                    <w:b/>
                    <w:bCs/>
                  </w:rPr>
                  <w:t>, BANES, S-GLOS N-SOMERSET</w:t>
                </w:r>
                <w:r w:rsidR="007E2B21" w:rsidRPr="00A86CB3">
                  <w:rPr>
                    <w:b/>
                    <w:bCs/>
                  </w:rPr>
                  <w:t xml:space="preserve"> </w:t>
                </w:r>
                <w:r w:rsidRPr="00A86CB3">
                  <w:rPr>
                    <w:b/>
                    <w:bCs/>
                  </w:rPr>
                  <w:t>or all areas</w:t>
                </w:r>
              </w:p>
            </w:tc>
          </w:sdtContent>
        </w:sdt>
        <w:sdt>
          <w:sdtPr>
            <w:id w:val="-136890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12C0348D" w14:textId="77777777" w:rsidR="00C478F9" w:rsidRPr="00A86CB3" w:rsidRDefault="00E90D07" w:rsidP="00814C2C">
                <w:pPr>
                  <w:spacing w:before="60" w:after="60"/>
                  <w:jc w:val="center"/>
                </w:pPr>
                <w:r w:rsidRPr="00A86C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72ACAFDB" w14:textId="77777777" w:rsidR="00C478F9" w:rsidRDefault="00C478F9" w:rsidP="00814C2C">
            <w:pPr>
              <w:spacing w:before="60" w:after="60"/>
            </w:pPr>
          </w:p>
        </w:tc>
      </w:tr>
      <w:tr w:rsidR="00C478F9" w14:paraId="7C6D8FC2" w14:textId="77777777" w:rsidTr="00222045">
        <w:sdt>
          <w:sdtPr>
            <w:id w:val="1382131514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5BE5E951" w14:textId="20C02394" w:rsidR="00C478F9" w:rsidRPr="00A86CB3" w:rsidRDefault="00A86CB3" w:rsidP="000A4DD7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ind w:left="317" w:hanging="317"/>
                </w:pPr>
                <w:r w:rsidRPr="00A86CB3">
                  <w:t>Type of Activities</w:t>
                </w:r>
              </w:p>
            </w:tc>
          </w:sdtContent>
        </w:sdt>
        <w:sdt>
          <w:sdtPr>
            <w:id w:val="186200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1E34B72C" w14:textId="3C4C5859" w:rsidR="00C478F9" w:rsidRPr="00A86CB3" w:rsidRDefault="00A86CB3" w:rsidP="00814C2C">
                <w:pPr>
                  <w:spacing w:before="60" w:after="60"/>
                  <w:jc w:val="center"/>
                </w:pPr>
                <w:r w:rsidRPr="00A86C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6763D84A" w14:textId="6EF77A51" w:rsidR="00C478F9" w:rsidRPr="00194612" w:rsidRDefault="00C478F9" w:rsidP="00814C2C">
            <w:pPr>
              <w:spacing w:before="60" w:after="60"/>
              <w:rPr>
                <w:highlight w:val="yellow"/>
              </w:rPr>
            </w:pPr>
          </w:p>
        </w:tc>
      </w:tr>
      <w:tr w:rsidR="00C478F9" w14:paraId="7205F604" w14:textId="77777777" w:rsidTr="00222045">
        <w:sdt>
          <w:sdtPr>
            <w:id w:val="-884876377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1230EF81" w14:textId="10CD6409" w:rsidR="00C478F9" w:rsidRPr="00A86CB3" w:rsidRDefault="00A86CB3" w:rsidP="0016694A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ind w:left="317" w:hanging="317"/>
                </w:pPr>
                <w:r w:rsidRPr="00A86CB3">
                  <w:t>Number of service user to enter programme.</w:t>
                </w:r>
              </w:p>
            </w:tc>
          </w:sdtContent>
        </w:sdt>
        <w:sdt>
          <w:sdtPr>
            <w:id w:val="70976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7A60DC3C" w14:textId="77777777" w:rsidR="00C478F9" w:rsidRPr="00A86CB3" w:rsidRDefault="006B06AE" w:rsidP="00814C2C">
                <w:pPr>
                  <w:spacing w:before="60" w:after="60"/>
                  <w:jc w:val="center"/>
                </w:pPr>
                <w:r w:rsidRPr="00A86C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70EDE8B9" w14:textId="271C7A33" w:rsidR="00C478F9" w:rsidRPr="00194612" w:rsidRDefault="00C478F9" w:rsidP="00814C2C">
            <w:pPr>
              <w:spacing w:before="60" w:after="60"/>
              <w:rPr>
                <w:highlight w:val="yellow"/>
              </w:rPr>
            </w:pPr>
          </w:p>
        </w:tc>
      </w:tr>
      <w:tr w:rsidR="00C478F9" w14:paraId="5D7F8E93" w14:textId="77777777" w:rsidTr="00222045">
        <w:sdt>
          <w:sdtPr>
            <w:id w:val="194815483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69BBFE8C" w14:textId="00943B81" w:rsidR="00C478F9" w:rsidRPr="00A86CB3" w:rsidRDefault="00A86CB3" w:rsidP="0016694A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ind w:left="317" w:hanging="317"/>
                </w:pPr>
                <w:r w:rsidRPr="00A86CB3">
                  <w:t>Brief Description of Activity</w:t>
                </w:r>
              </w:p>
            </w:tc>
          </w:sdtContent>
        </w:sdt>
        <w:sdt>
          <w:sdtPr>
            <w:id w:val="-85457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6C212DE1" w14:textId="77777777" w:rsidR="00C478F9" w:rsidRPr="00A86CB3" w:rsidRDefault="006B06AE" w:rsidP="00814C2C">
                <w:pPr>
                  <w:spacing w:before="60" w:after="60"/>
                  <w:jc w:val="center"/>
                </w:pPr>
                <w:r w:rsidRPr="00A86C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4FE9F597" w14:textId="0A88CB46" w:rsidR="00C478F9" w:rsidRPr="00194612" w:rsidRDefault="00C478F9" w:rsidP="00814C2C">
            <w:pPr>
              <w:spacing w:before="60" w:after="60"/>
              <w:rPr>
                <w:highlight w:val="yellow"/>
              </w:rPr>
            </w:pPr>
          </w:p>
        </w:tc>
      </w:tr>
      <w:tr w:rsidR="00C478F9" w14:paraId="44E7D1B4" w14:textId="77777777" w:rsidTr="00222045">
        <w:sdt>
          <w:sdtPr>
            <w:id w:val="-162012293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4D22A92D" w14:textId="72A64880" w:rsidR="00C478F9" w:rsidRPr="00A86CB3" w:rsidRDefault="00A86CB3" w:rsidP="00194612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ind w:left="317" w:hanging="317"/>
                </w:pPr>
                <w:r w:rsidRPr="00A86CB3">
                  <w:t>Expected outputs, (number of service users entering employment, education or training post intervention)</w:t>
                </w:r>
              </w:p>
            </w:tc>
          </w:sdtContent>
        </w:sdt>
        <w:sdt>
          <w:sdtPr>
            <w:id w:val="124961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45C0F582" w14:textId="77777777" w:rsidR="00C478F9" w:rsidRPr="00A86CB3" w:rsidRDefault="00240C8D" w:rsidP="00814C2C">
                <w:pPr>
                  <w:spacing w:before="60" w:after="60"/>
                  <w:jc w:val="center"/>
                </w:pPr>
                <w:r w:rsidRPr="00A86C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16974968" w14:textId="3CEB009D" w:rsidR="00C478F9" w:rsidRPr="00194612" w:rsidRDefault="00C478F9" w:rsidP="00814C2C">
            <w:pPr>
              <w:spacing w:before="60" w:after="60"/>
              <w:rPr>
                <w:highlight w:val="yellow"/>
              </w:rPr>
            </w:pPr>
          </w:p>
        </w:tc>
      </w:tr>
    </w:tbl>
    <w:p w14:paraId="0C64C5B4" w14:textId="22DE0F8B" w:rsidR="00C478F9" w:rsidRDefault="3446700D" w:rsidP="005123C6">
      <w:pPr>
        <w:jc w:val="center"/>
      </w:pPr>
      <w:r>
        <w:t>Proposed Outcomes against programmes key performance indicators</w:t>
      </w:r>
    </w:p>
    <w:p w14:paraId="3F6B6094" w14:textId="77510ADD" w:rsidR="3446700D" w:rsidRDefault="3446700D" w:rsidP="55DA5EF4">
      <w:pPr>
        <w:jc w:val="center"/>
      </w:pPr>
      <w:r>
        <w:t>Number of people enter on a job search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985"/>
        <w:gridCol w:w="4223"/>
      </w:tblGrid>
      <w:tr w:rsidR="00AB31BC" w14:paraId="58AA65E0" w14:textId="77777777" w:rsidTr="00222045">
        <w:trPr>
          <w:trHeight w:val="371"/>
        </w:trPr>
        <w:tc>
          <w:tcPr>
            <w:tcW w:w="3431" w:type="dxa"/>
            <w:shd w:val="clear" w:color="auto" w:fill="auto"/>
            <w:vAlign w:val="center"/>
          </w:tcPr>
          <w:p w14:paraId="11013FAB" w14:textId="5D4F6FEF" w:rsidR="00AB31BC" w:rsidRPr="00A86CB3" w:rsidRDefault="00AB31BC" w:rsidP="00814C2C">
            <w:pPr>
              <w:spacing w:before="60" w:after="60"/>
              <w:rPr>
                <w:b/>
              </w:rPr>
            </w:pPr>
            <w:r w:rsidRPr="00A86CB3">
              <w:rPr>
                <w:b/>
              </w:rPr>
              <w:t>Desirable criteria (</w:t>
            </w:r>
            <w:r w:rsidR="006D46EC" w:rsidRPr="00A86CB3">
              <w:rPr>
                <w:b/>
              </w:rPr>
              <w:t>PG team to populate</w:t>
            </w:r>
            <w:r w:rsidRPr="00A86CB3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43C37" w14:textId="7B47E96F" w:rsidR="00AB31BC" w:rsidRPr="00B84D19" w:rsidRDefault="00194612" w:rsidP="00814C2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Service Provider </w:t>
            </w:r>
            <w:r w:rsidR="00DA79D7">
              <w:rPr>
                <w:b/>
              </w:rPr>
              <w:t>t</w:t>
            </w:r>
            <w:r w:rsidR="00AB31BC" w:rsidRPr="00C478F9">
              <w:rPr>
                <w:b/>
              </w:rPr>
              <w:t xml:space="preserve">o tick if criteria can be met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FB6F38D" w14:textId="77777777" w:rsidR="00AB31BC" w:rsidRPr="00B84D19" w:rsidRDefault="00AB31BC" w:rsidP="00814C2C">
            <w:pPr>
              <w:spacing w:before="60" w:after="60"/>
              <w:rPr>
                <w:b/>
              </w:rPr>
            </w:pPr>
            <w:r w:rsidRPr="00C478F9">
              <w:rPr>
                <w:b/>
              </w:rPr>
              <w:t>Provider to briefly indicate how the criteria will be met</w:t>
            </w:r>
          </w:p>
        </w:tc>
      </w:tr>
      <w:tr w:rsidR="00AB31BC" w14:paraId="31872058" w14:textId="77777777" w:rsidTr="00222045">
        <w:sdt>
          <w:sdtPr>
            <w:id w:val="323556960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1C1333BE" w14:textId="59D0272E" w:rsidR="00AB31BC" w:rsidRPr="00A86CB3" w:rsidRDefault="00A86CB3" w:rsidP="00E112D1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ind w:left="317" w:hanging="317"/>
                  <w:contextualSpacing w:val="0"/>
                </w:pPr>
                <w:r>
                  <w:t>Ability to add value to other areas to other areas of the WWFE programme</w:t>
                </w:r>
              </w:p>
            </w:tc>
          </w:sdtContent>
        </w:sdt>
        <w:sdt>
          <w:sdtPr>
            <w:id w:val="43502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27B4D30C" w14:textId="77777777" w:rsidR="00AB31BC" w:rsidRDefault="00491280" w:rsidP="00814C2C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5F1130B9" w14:textId="5E5A8927" w:rsidR="00AB31BC" w:rsidRDefault="00AB31BC" w:rsidP="00814C2C">
            <w:pPr>
              <w:spacing w:before="60" w:after="60"/>
            </w:pPr>
          </w:p>
        </w:tc>
      </w:tr>
      <w:tr w:rsidR="00AB31BC" w14:paraId="08F090C7" w14:textId="77777777" w:rsidTr="00222045">
        <w:sdt>
          <w:sdtPr>
            <w:id w:val="-1212728278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27F0A277" w14:textId="5CEE695A" w:rsidR="00AB31BC" w:rsidRPr="00A86CB3" w:rsidRDefault="00A86CB3" w:rsidP="008A2A96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ind w:left="317" w:hanging="317"/>
                  <w:contextualSpacing w:val="0"/>
                </w:pPr>
                <w:r>
                  <w:t>What are the links to post intervention progression opportunities that you propose for your service users?</w:t>
                </w:r>
              </w:p>
            </w:tc>
          </w:sdtContent>
        </w:sdt>
        <w:sdt>
          <w:sdtPr>
            <w:id w:val="-200164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5595888B" w14:textId="77777777" w:rsidR="00AB31BC" w:rsidRDefault="006B06AE" w:rsidP="00814C2C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64A42A1D" w14:textId="5AB61B83" w:rsidR="00AB31BC" w:rsidRDefault="00AB31BC" w:rsidP="00814C2C">
            <w:pPr>
              <w:spacing w:before="60" w:after="60"/>
            </w:pPr>
          </w:p>
        </w:tc>
      </w:tr>
      <w:tr w:rsidR="00AB31BC" w14:paraId="3794C9EC" w14:textId="77777777" w:rsidTr="00222045">
        <w:sdt>
          <w:sdtPr>
            <w:id w:val="1640921050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0FEEC789" w14:textId="4DC54727" w:rsidR="00AB31BC" w:rsidRPr="00A86CB3" w:rsidRDefault="00A86CB3" w:rsidP="00814C2C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ind w:left="317" w:hanging="317"/>
                  <w:contextualSpacing w:val="0"/>
                </w:pPr>
                <w:r>
                  <w:t>How might this link to the development of best practice in specialist employment support</w:t>
                </w:r>
              </w:p>
            </w:tc>
          </w:sdtContent>
        </w:sdt>
        <w:sdt>
          <w:sdtPr>
            <w:id w:val="204855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566990CF" w14:textId="77777777" w:rsidR="00AB31BC" w:rsidRDefault="006B06AE" w:rsidP="00814C2C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2AE53E53" w14:textId="174A5A9E" w:rsidR="00AB31BC" w:rsidRDefault="00AB31BC" w:rsidP="00814C2C">
            <w:pPr>
              <w:spacing w:before="60" w:after="60"/>
            </w:pPr>
          </w:p>
        </w:tc>
      </w:tr>
      <w:tr w:rsidR="00AB31BC" w14:paraId="165D2A2E" w14:textId="77777777" w:rsidTr="00222045">
        <w:sdt>
          <w:sdtPr>
            <w:id w:val="1382372336"/>
            <w:placeholder>
              <w:docPart w:val="DefaultPlaceholder_1081868574"/>
            </w:placeholder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62133F6B" w14:textId="5726F441" w:rsidR="00AB31BC" w:rsidRPr="00A86CB3" w:rsidRDefault="00A86CB3" w:rsidP="00814C2C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ind w:left="317" w:hanging="317"/>
                  <w:contextualSpacing w:val="0"/>
                </w:pPr>
                <w:r>
                  <w:t xml:space="preserve">How will your provision </w:t>
                </w:r>
                <w:r>
                  <w:lastRenderedPageBreak/>
                  <w:t xml:space="preserve">inform </w:t>
                </w:r>
                <w:r w:rsidR="00DA79D7">
                  <w:t>future strategic planning for We</w:t>
                </w:r>
                <w:r>
                  <w:t xml:space="preserve"> W</w:t>
                </w:r>
                <w:r w:rsidR="00DA79D7">
                  <w:t>ork</w:t>
                </w:r>
                <w:r>
                  <w:t xml:space="preserve"> for Everyone?</w:t>
                </w:r>
              </w:p>
            </w:tc>
          </w:sdtContent>
        </w:sdt>
        <w:sdt>
          <w:sdtPr>
            <w:id w:val="-187060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2EFD9" w:themeFill="accent6" w:themeFillTint="33"/>
              </w:tcPr>
              <w:p w14:paraId="1774E02A" w14:textId="77777777" w:rsidR="00AB31BC" w:rsidRDefault="006B06AE" w:rsidP="00814C2C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3" w:type="dxa"/>
            <w:shd w:val="clear" w:color="auto" w:fill="E2EFD9" w:themeFill="accent6" w:themeFillTint="33"/>
          </w:tcPr>
          <w:p w14:paraId="79C85B22" w14:textId="1A8313B3" w:rsidR="00AB31BC" w:rsidRDefault="00AB31BC" w:rsidP="00814C2C">
            <w:pPr>
              <w:spacing w:before="60" w:after="60"/>
            </w:pPr>
          </w:p>
        </w:tc>
      </w:tr>
    </w:tbl>
    <w:p w14:paraId="5E66AFED" w14:textId="77777777" w:rsidR="006B06AE" w:rsidRDefault="006B06AE">
      <w:r>
        <w:br w:type="page"/>
      </w:r>
    </w:p>
    <w:p w14:paraId="24781055" w14:textId="3ECC8358" w:rsidR="00A31BC7" w:rsidRDefault="00E22A71" w:rsidP="00C478F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6F574B">
        <w:rPr>
          <w:b/>
          <w:u w:val="single"/>
        </w:rPr>
        <w:t>ervice</w:t>
      </w:r>
      <w:r>
        <w:rPr>
          <w:b/>
          <w:u w:val="single"/>
        </w:rPr>
        <w:t xml:space="preserve"> U</w:t>
      </w:r>
      <w:r w:rsidR="006F574B">
        <w:rPr>
          <w:b/>
          <w:u w:val="single"/>
        </w:rPr>
        <w:t>ser</w:t>
      </w:r>
      <w:r w:rsidR="00455924">
        <w:rPr>
          <w:b/>
          <w:u w:val="single"/>
        </w:rPr>
        <w:t xml:space="preserve"> D</w:t>
      </w:r>
      <w:r w:rsidR="006F574B">
        <w:rPr>
          <w:b/>
          <w:u w:val="single"/>
        </w:rPr>
        <w:t>etails</w:t>
      </w:r>
    </w:p>
    <w:p w14:paraId="2D1762AC" w14:textId="77777777" w:rsidR="00E22A71" w:rsidRDefault="00E22A71" w:rsidP="00C478F9">
      <w:pPr>
        <w:jc w:val="center"/>
        <w:rPr>
          <w:b/>
          <w:u w:val="single"/>
        </w:rPr>
      </w:pPr>
    </w:p>
    <w:p w14:paraId="7531397F" w14:textId="75162B56" w:rsidR="00C478F9" w:rsidRPr="00A31BC7" w:rsidRDefault="006D46EC" w:rsidP="00C478F9">
      <w:pPr>
        <w:jc w:val="center"/>
        <w:rPr>
          <w:b/>
          <w:u w:val="single"/>
        </w:rPr>
      </w:pPr>
      <w:r>
        <w:rPr>
          <w:b/>
          <w:u w:val="single"/>
        </w:rPr>
        <w:t xml:space="preserve">PG Team to </w:t>
      </w:r>
      <w:r w:rsidR="00FC16C1">
        <w:rPr>
          <w:b/>
          <w:u w:val="single"/>
        </w:rPr>
        <w:t>p</w:t>
      </w:r>
      <w:r>
        <w:rPr>
          <w:b/>
          <w:u w:val="single"/>
        </w:rPr>
        <w:t xml:space="preserve">opulate </w:t>
      </w:r>
      <w:r w:rsidR="00FC16C1">
        <w:rPr>
          <w:b/>
          <w:u w:val="single"/>
        </w:rPr>
        <w:t>and</w:t>
      </w:r>
      <w:r w:rsidR="00C478F9" w:rsidRPr="00A31BC7">
        <w:rPr>
          <w:b/>
          <w:u w:val="single"/>
        </w:rPr>
        <w:t xml:space="preserve"> complete</w:t>
      </w:r>
    </w:p>
    <w:p w14:paraId="7C77B53E" w14:textId="77777777" w:rsidR="00C478F9" w:rsidRDefault="00C478F9" w:rsidP="005123C6">
      <w:pPr>
        <w:jc w:val="center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478F9" w14:paraId="67D8A4EF" w14:textId="77777777" w:rsidTr="00222045">
        <w:trPr>
          <w:trHeight w:val="371"/>
        </w:trPr>
        <w:tc>
          <w:tcPr>
            <w:tcW w:w="9639" w:type="dxa"/>
            <w:shd w:val="pct12" w:color="auto" w:fill="auto"/>
            <w:vAlign w:val="center"/>
          </w:tcPr>
          <w:p w14:paraId="17711252" w14:textId="4D5AEE67" w:rsidR="00C478F9" w:rsidRPr="00B84D19" w:rsidRDefault="00C478F9" w:rsidP="00814C2C">
            <w:pPr>
              <w:spacing w:before="60" w:after="60"/>
              <w:rPr>
                <w:b/>
              </w:rPr>
            </w:pPr>
            <w:r w:rsidRPr="00C478F9">
              <w:rPr>
                <w:b/>
              </w:rPr>
              <w:t xml:space="preserve">Brief outline of the </w:t>
            </w:r>
            <w:r w:rsidR="007F445A">
              <w:rPr>
                <w:b/>
              </w:rPr>
              <w:t>requirement</w:t>
            </w:r>
            <w:r w:rsidRPr="00C478F9">
              <w:rPr>
                <w:b/>
              </w:rPr>
              <w:t xml:space="preserve"> and the reason</w:t>
            </w:r>
            <w:r w:rsidR="007F445A">
              <w:rPr>
                <w:b/>
              </w:rPr>
              <w:t xml:space="preserve"> learning development assistance</w:t>
            </w:r>
            <w:r w:rsidR="00FC16C1">
              <w:rPr>
                <w:b/>
              </w:rPr>
              <w:t>/placement</w:t>
            </w:r>
            <w:r w:rsidR="007F445A">
              <w:rPr>
                <w:b/>
              </w:rPr>
              <w:t xml:space="preserve"> is being sought</w:t>
            </w:r>
          </w:p>
        </w:tc>
      </w:tr>
      <w:tr w:rsidR="00C478F9" w14:paraId="0F5BC1F8" w14:textId="77777777" w:rsidTr="00222045">
        <w:sdt>
          <w:sdtPr>
            <w:id w:val="-1672102056"/>
            <w:showingPlcHdr/>
          </w:sdtPr>
          <w:sdtEndPr/>
          <w:sdtContent>
            <w:tc>
              <w:tcPr>
                <w:tcW w:w="9639" w:type="dxa"/>
                <w:shd w:val="clear" w:color="auto" w:fill="auto"/>
              </w:tcPr>
              <w:p w14:paraId="7D3C5A29" w14:textId="77777777" w:rsidR="00C478F9" w:rsidRDefault="00270904" w:rsidP="003C21B9">
                <w:pPr>
                  <w:spacing w:before="60" w:after="60"/>
                </w:pPr>
                <w:r w:rsidRPr="001B26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33F176" w14:textId="77777777" w:rsidR="005123C6" w:rsidRDefault="005123C6" w:rsidP="005123C6">
      <w:pPr>
        <w:rPr>
          <w:b/>
        </w:rPr>
      </w:pPr>
    </w:p>
    <w:p w14:paraId="7555943D" w14:textId="77777777" w:rsidR="00AC565A" w:rsidRDefault="00AC565A" w:rsidP="005123C6">
      <w:pPr>
        <w:rPr>
          <w:b/>
        </w:rPr>
      </w:pPr>
    </w:p>
    <w:p w14:paraId="1CEDF404" w14:textId="77777777" w:rsidR="00AC565A" w:rsidRDefault="00AC565A" w:rsidP="005123C6">
      <w:pPr>
        <w:rPr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AC565A" w:rsidRPr="00841CB8" w14:paraId="5925E20B" w14:textId="77777777" w:rsidTr="00222045">
        <w:trPr>
          <w:trHeight w:val="415"/>
        </w:trPr>
        <w:tc>
          <w:tcPr>
            <w:tcW w:w="9639" w:type="dxa"/>
            <w:shd w:val="pct12" w:color="auto" w:fill="auto"/>
            <w:vAlign w:val="center"/>
          </w:tcPr>
          <w:p w14:paraId="6FB6F6C5" w14:textId="77777777" w:rsidR="00AC565A" w:rsidRPr="00841CB8" w:rsidRDefault="00C478F9" w:rsidP="00814C2C">
            <w:pPr>
              <w:spacing w:before="60" w:after="60"/>
            </w:pPr>
            <w:r w:rsidRPr="00C478F9">
              <w:rPr>
                <w:b/>
              </w:rPr>
              <w:t>Any additional information</w:t>
            </w:r>
          </w:p>
        </w:tc>
      </w:tr>
      <w:tr w:rsidR="00C31293" w:rsidRPr="00F95443" w14:paraId="2E645011" w14:textId="77777777" w:rsidTr="00222045">
        <w:tc>
          <w:tcPr>
            <w:tcW w:w="9639" w:type="dxa"/>
            <w:shd w:val="clear" w:color="auto" w:fill="auto"/>
          </w:tcPr>
          <w:p w14:paraId="1D5DB137" w14:textId="7DF12683" w:rsidR="00C31293" w:rsidRPr="00C31293" w:rsidRDefault="00C31293" w:rsidP="00B72AE5">
            <w:pPr>
              <w:spacing w:before="60" w:after="60"/>
              <w:rPr>
                <w:color w:val="FF0000"/>
              </w:rPr>
            </w:pPr>
          </w:p>
        </w:tc>
      </w:tr>
    </w:tbl>
    <w:p w14:paraId="596061C8" w14:textId="77777777" w:rsidR="00AC565A" w:rsidRDefault="00AC565A"/>
    <w:p w14:paraId="61942C0B" w14:textId="77777777" w:rsidR="00AB31BC" w:rsidRDefault="00691FC2" w:rsidP="00222045">
      <w:pPr>
        <w:spacing w:after="120"/>
        <w:ind w:left="-567"/>
        <w:rPr>
          <w:b/>
        </w:rPr>
      </w:pPr>
      <w:r>
        <w:rPr>
          <w:b/>
        </w:rPr>
        <w:t xml:space="preserve">* </w:t>
      </w:r>
      <w:r w:rsidR="00AB31BC">
        <w:rPr>
          <w:b/>
        </w:rPr>
        <w:t>Note for completing ‘Important to’ sections:</w:t>
      </w:r>
    </w:p>
    <w:p w14:paraId="0C6A7B8A" w14:textId="77777777" w:rsidR="00AB31BC" w:rsidRPr="00222045" w:rsidRDefault="00AB31BC" w:rsidP="00222045">
      <w:pPr>
        <w:autoSpaceDE w:val="0"/>
        <w:autoSpaceDN w:val="0"/>
        <w:adjustRightInd w:val="0"/>
        <w:spacing w:after="120"/>
        <w:ind w:left="-567" w:right="-993"/>
        <w:rPr>
          <w:rFonts w:cs="Arial"/>
          <w:lang w:val="en-US" w:eastAsia="en-US"/>
        </w:rPr>
      </w:pPr>
      <w:r w:rsidRPr="00222045">
        <w:rPr>
          <w:rFonts w:cs="Arial"/>
          <w:lang w:val="en-US" w:eastAsia="en-US"/>
        </w:rPr>
        <w:t>The things that are important to the person might be people, possessions, activities, places they like to go or aspects of their individual routines</w:t>
      </w:r>
      <w:r w:rsidR="004B09D4" w:rsidRPr="00222045">
        <w:rPr>
          <w:rFonts w:cs="Arial"/>
          <w:lang w:val="en-US" w:eastAsia="en-US"/>
        </w:rPr>
        <w:t>.</w:t>
      </w:r>
    </w:p>
    <w:p w14:paraId="6C1212EE" w14:textId="77777777" w:rsidR="00AB31BC" w:rsidRPr="00222045" w:rsidRDefault="00AB31BC" w:rsidP="00222045">
      <w:pPr>
        <w:ind w:left="-567" w:right="-993"/>
        <w:rPr>
          <w:szCs w:val="28"/>
        </w:rPr>
      </w:pPr>
      <w:r w:rsidRPr="00222045">
        <w:rPr>
          <w:szCs w:val="28"/>
        </w:rPr>
        <w:t>This comes from what the individual tells us, either in their words or through their behaviour, not what staff think is best for them</w:t>
      </w:r>
      <w:r w:rsidR="004B09D4" w:rsidRPr="00222045">
        <w:rPr>
          <w:szCs w:val="28"/>
        </w:rPr>
        <w:t>.</w:t>
      </w:r>
    </w:p>
    <w:p w14:paraId="0C6D1E57" w14:textId="77777777" w:rsidR="00AB31BC" w:rsidRPr="00676121" w:rsidRDefault="00AB31BC" w:rsidP="00AB31BC">
      <w:pPr>
        <w:tabs>
          <w:tab w:val="left" w:pos="1008"/>
        </w:tabs>
        <w:rPr>
          <w:i/>
        </w:rPr>
      </w:pPr>
    </w:p>
    <w:p w14:paraId="5131960B" w14:textId="77777777" w:rsidR="00C478F9" w:rsidRDefault="00C478F9" w:rsidP="004B09D4">
      <w:pPr>
        <w:ind w:left="-851" w:right="-851"/>
      </w:pPr>
    </w:p>
    <w:p w14:paraId="765604CD" w14:textId="77777777" w:rsidR="00676121" w:rsidRDefault="00676121" w:rsidP="004B09D4">
      <w:pPr>
        <w:ind w:left="-851" w:right="-851"/>
      </w:pPr>
    </w:p>
    <w:p w14:paraId="5D032063" w14:textId="0077B925" w:rsidR="00676121" w:rsidRPr="00DA79D7" w:rsidRDefault="00AB31BC" w:rsidP="00DA79D7">
      <w:pPr>
        <w:pStyle w:val="NoSpacing"/>
        <w:jc w:val="center"/>
        <w:rPr>
          <w:b/>
          <w:sz w:val="28"/>
          <w:szCs w:val="28"/>
        </w:rPr>
      </w:pPr>
      <w:r w:rsidRPr="00DA79D7">
        <w:rPr>
          <w:b/>
          <w:sz w:val="28"/>
          <w:szCs w:val="28"/>
        </w:rPr>
        <w:t>Outcomes</w:t>
      </w:r>
    </w:p>
    <w:p w14:paraId="5BFE4FCD" w14:textId="77777777" w:rsidR="00676121" w:rsidRDefault="00676121" w:rsidP="00691FC2">
      <w:pPr>
        <w:ind w:left="-851" w:right="-851"/>
        <w:jc w:val="center"/>
        <w:rPr>
          <w:b/>
          <w:caps/>
        </w:rPr>
      </w:pPr>
    </w:p>
    <w:p w14:paraId="46486382" w14:textId="230100D2" w:rsidR="00676121" w:rsidRPr="00DA79D7" w:rsidRDefault="000C5DF6" w:rsidP="00DA79D7">
      <w:pPr>
        <w:pStyle w:val="NoSpacing"/>
        <w:rPr>
          <w:b/>
        </w:rPr>
      </w:pPr>
      <w:r w:rsidRPr="00DA79D7">
        <w:rPr>
          <w:b/>
        </w:rPr>
        <w:t>E</w:t>
      </w:r>
      <w:r w:rsidR="00DA79D7" w:rsidRPr="00DA79D7">
        <w:rPr>
          <w:b/>
        </w:rPr>
        <w:t>xpected</w:t>
      </w:r>
      <w:r w:rsidRPr="00DA79D7">
        <w:rPr>
          <w:b/>
        </w:rPr>
        <w:t xml:space="preserve"> </w:t>
      </w:r>
      <w:r w:rsidR="00D3236E" w:rsidRPr="00DA79D7">
        <w:rPr>
          <w:b/>
          <w:u w:val="single"/>
        </w:rPr>
        <w:t xml:space="preserve">MEASUREABLE </w:t>
      </w:r>
      <w:r w:rsidRPr="00DA79D7">
        <w:rPr>
          <w:b/>
        </w:rPr>
        <w:t>S</w:t>
      </w:r>
      <w:r w:rsidR="00DA79D7" w:rsidRPr="00DA79D7">
        <w:rPr>
          <w:b/>
        </w:rPr>
        <w:t xml:space="preserve">ervice </w:t>
      </w:r>
      <w:r w:rsidRPr="00DA79D7">
        <w:rPr>
          <w:b/>
        </w:rPr>
        <w:t>U</w:t>
      </w:r>
      <w:r w:rsidR="00DA79D7" w:rsidRPr="00DA79D7">
        <w:rPr>
          <w:b/>
        </w:rPr>
        <w:t>ser</w:t>
      </w:r>
      <w:r w:rsidRPr="00DA79D7">
        <w:rPr>
          <w:b/>
        </w:rPr>
        <w:t xml:space="preserve"> O</w:t>
      </w:r>
      <w:r w:rsidR="00DA79D7" w:rsidRPr="00DA79D7">
        <w:rPr>
          <w:b/>
        </w:rPr>
        <w:t>utcomes from Placement</w:t>
      </w:r>
    </w:p>
    <w:p w14:paraId="621E4B9D" w14:textId="77777777" w:rsidR="00C478F9" w:rsidRDefault="00C478F9" w:rsidP="004B09D4">
      <w:pPr>
        <w:ind w:left="-851" w:right="-851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2664"/>
      </w:tblGrid>
      <w:tr w:rsidR="00AB31BC" w14:paraId="6686335C" w14:textId="77777777" w:rsidTr="00BF6A45">
        <w:trPr>
          <w:trHeight w:val="371"/>
        </w:trPr>
        <w:tc>
          <w:tcPr>
            <w:tcW w:w="6975" w:type="dxa"/>
            <w:shd w:val="pct12" w:color="auto" w:fill="auto"/>
            <w:vAlign w:val="center"/>
          </w:tcPr>
          <w:p w14:paraId="3F47BAA0" w14:textId="0258E0EC" w:rsidR="00AB31BC" w:rsidRPr="007058CE" w:rsidRDefault="00AB31BC" w:rsidP="000C5DF6">
            <w:pPr>
              <w:spacing w:before="60" w:after="60"/>
              <w:rPr>
                <w:b/>
                <w:sz w:val="28"/>
                <w:szCs w:val="28"/>
              </w:rPr>
            </w:pPr>
            <w:r w:rsidRPr="007058CE">
              <w:rPr>
                <w:b/>
                <w:sz w:val="28"/>
                <w:szCs w:val="28"/>
              </w:rPr>
              <w:t xml:space="preserve">Outcomes </w:t>
            </w:r>
            <w:r w:rsidR="000C5DF6" w:rsidRPr="007058CE">
              <w:rPr>
                <w:b/>
                <w:sz w:val="28"/>
                <w:szCs w:val="28"/>
              </w:rPr>
              <w:t xml:space="preserve">expected </w:t>
            </w:r>
          </w:p>
        </w:tc>
        <w:tc>
          <w:tcPr>
            <w:tcW w:w="2664" w:type="dxa"/>
            <w:shd w:val="pct12" w:color="auto" w:fill="auto"/>
            <w:vAlign w:val="center"/>
          </w:tcPr>
          <w:p w14:paraId="3DCF57E1" w14:textId="77777777" w:rsidR="00814C2C" w:rsidRPr="0059517F" w:rsidRDefault="00AB31BC" w:rsidP="00814C2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9517F">
              <w:rPr>
                <w:b/>
                <w:sz w:val="28"/>
                <w:szCs w:val="28"/>
              </w:rPr>
              <w:t>By when</w:t>
            </w:r>
            <w:r w:rsidR="0059517F" w:rsidRPr="0059517F">
              <w:rPr>
                <w:b/>
                <w:sz w:val="28"/>
                <w:szCs w:val="28"/>
              </w:rPr>
              <w:t>?</w:t>
            </w:r>
          </w:p>
          <w:p w14:paraId="566B1EB7" w14:textId="77777777" w:rsidR="00AB31BC" w:rsidRPr="00B84D19" w:rsidRDefault="00AB31BC" w:rsidP="000C5DF6">
            <w:pPr>
              <w:spacing w:before="60" w:after="60"/>
              <w:jc w:val="center"/>
              <w:rPr>
                <w:b/>
              </w:rPr>
            </w:pPr>
            <w:r w:rsidRPr="00814C2C">
              <w:t>(indicate date or time from placement e.g. 3 months from start of placement)</w:t>
            </w:r>
          </w:p>
        </w:tc>
      </w:tr>
      <w:tr w:rsidR="00AB31BC" w14:paraId="3F079C43" w14:textId="77777777" w:rsidTr="00BF6A45">
        <w:tc>
          <w:tcPr>
            <w:tcW w:w="6975" w:type="dxa"/>
            <w:shd w:val="clear" w:color="auto" w:fill="FFFFFF" w:themeFill="background1"/>
          </w:tcPr>
          <w:p w14:paraId="456D4B4E" w14:textId="77777777" w:rsidR="00AB31BC" w:rsidRPr="002C52A1" w:rsidRDefault="00AB31BC" w:rsidP="00030698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317"/>
            </w:pPr>
          </w:p>
        </w:tc>
        <w:tc>
          <w:tcPr>
            <w:tcW w:w="2664" w:type="dxa"/>
            <w:shd w:val="clear" w:color="auto" w:fill="FFFFFF" w:themeFill="background1"/>
          </w:tcPr>
          <w:p w14:paraId="0CEEC4FB" w14:textId="77777777" w:rsidR="00AB31BC" w:rsidRPr="002C52A1" w:rsidRDefault="00AB31BC" w:rsidP="00030698">
            <w:pPr>
              <w:spacing w:before="60" w:after="60"/>
            </w:pPr>
          </w:p>
        </w:tc>
      </w:tr>
      <w:tr w:rsidR="00AB31BC" w14:paraId="43288AC6" w14:textId="77777777" w:rsidTr="00BF6A45">
        <w:tc>
          <w:tcPr>
            <w:tcW w:w="6975" w:type="dxa"/>
            <w:shd w:val="clear" w:color="auto" w:fill="FFFFFF" w:themeFill="background1"/>
          </w:tcPr>
          <w:p w14:paraId="22029055" w14:textId="77777777" w:rsidR="00AB31BC" w:rsidRPr="002C52A1" w:rsidRDefault="00AB31BC" w:rsidP="00030698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317"/>
            </w:pPr>
          </w:p>
        </w:tc>
        <w:tc>
          <w:tcPr>
            <w:tcW w:w="2664" w:type="dxa"/>
            <w:shd w:val="clear" w:color="auto" w:fill="FFFFFF" w:themeFill="background1"/>
          </w:tcPr>
          <w:p w14:paraId="5767C61F" w14:textId="77777777" w:rsidR="00AB31BC" w:rsidRPr="002C52A1" w:rsidRDefault="00AB31BC" w:rsidP="00030698">
            <w:pPr>
              <w:spacing w:before="60" w:after="60"/>
            </w:pPr>
          </w:p>
        </w:tc>
      </w:tr>
      <w:tr w:rsidR="00AB31BC" w14:paraId="79ADBD66" w14:textId="77777777" w:rsidTr="00BF6A45">
        <w:tc>
          <w:tcPr>
            <w:tcW w:w="6975" w:type="dxa"/>
            <w:shd w:val="clear" w:color="auto" w:fill="FFFFFF" w:themeFill="background1"/>
          </w:tcPr>
          <w:p w14:paraId="05609CE8" w14:textId="77777777" w:rsidR="00AB31BC" w:rsidRPr="002C52A1" w:rsidRDefault="00AB31BC" w:rsidP="002C52A1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317"/>
            </w:pPr>
          </w:p>
        </w:tc>
        <w:tc>
          <w:tcPr>
            <w:tcW w:w="2664" w:type="dxa"/>
            <w:shd w:val="clear" w:color="auto" w:fill="FFFFFF" w:themeFill="background1"/>
          </w:tcPr>
          <w:p w14:paraId="667034FD" w14:textId="77777777" w:rsidR="00AB31BC" w:rsidRPr="002C52A1" w:rsidRDefault="00AB31BC" w:rsidP="00030698">
            <w:pPr>
              <w:spacing w:before="60" w:after="60"/>
            </w:pPr>
          </w:p>
        </w:tc>
      </w:tr>
      <w:tr w:rsidR="00AB31BC" w14:paraId="5E08ECD2" w14:textId="77777777" w:rsidTr="00BF6A45">
        <w:tc>
          <w:tcPr>
            <w:tcW w:w="6975" w:type="dxa"/>
            <w:shd w:val="clear" w:color="auto" w:fill="FFFFFF" w:themeFill="background1"/>
          </w:tcPr>
          <w:p w14:paraId="1947FD0D" w14:textId="77777777" w:rsidR="00AB31BC" w:rsidRPr="002C52A1" w:rsidRDefault="00AB31BC" w:rsidP="002C52A1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317"/>
            </w:pPr>
          </w:p>
        </w:tc>
        <w:tc>
          <w:tcPr>
            <w:tcW w:w="2664" w:type="dxa"/>
            <w:shd w:val="clear" w:color="auto" w:fill="FFFFFF" w:themeFill="background1"/>
          </w:tcPr>
          <w:p w14:paraId="79C38D19" w14:textId="77777777" w:rsidR="00AB31BC" w:rsidRPr="002C52A1" w:rsidRDefault="00AB31BC" w:rsidP="00030698">
            <w:pPr>
              <w:spacing w:before="60" w:after="60"/>
            </w:pPr>
          </w:p>
        </w:tc>
      </w:tr>
      <w:tr w:rsidR="002C52A1" w14:paraId="226F01C9" w14:textId="77777777" w:rsidTr="00BF6A45">
        <w:tc>
          <w:tcPr>
            <w:tcW w:w="6975" w:type="dxa"/>
            <w:shd w:val="clear" w:color="auto" w:fill="FFFFFF" w:themeFill="background1"/>
          </w:tcPr>
          <w:p w14:paraId="17720E22" w14:textId="77777777" w:rsidR="002C52A1" w:rsidRPr="002C52A1" w:rsidRDefault="002C52A1" w:rsidP="00030698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317"/>
            </w:pPr>
          </w:p>
        </w:tc>
        <w:tc>
          <w:tcPr>
            <w:tcW w:w="2664" w:type="dxa"/>
            <w:shd w:val="clear" w:color="auto" w:fill="FFFFFF" w:themeFill="background1"/>
          </w:tcPr>
          <w:p w14:paraId="0D94D9AA" w14:textId="77777777" w:rsidR="002C52A1" w:rsidRPr="002C52A1" w:rsidRDefault="002C52A1" w:rsidP="00030698">
            <w:pPr>
              <w:spacing w:before="60" w:after="60"/>
            </w:pPr>
          </w:p>
        </w:tc>
      </w:tr>
      <w:tr w:rsidR="002C52A1" w14:paraId="4FC1458E" w14:textId="77777777" w:rsidTr="00BF6A45">
        <w:tc>
          <w:tcPr>
            <w:tcW w:w="6975" w:type="dxa"/>
            <w:shd w:val="clear" w:color="auto" w:fill="FFFFFF" w:themeFill="background1"/>
          </w:tcPr>
          <w:p w14:paraId="17A44A3F" w14:textId="77777777" w:rsidR="002C52A1" w:rsidRPr="002C52A1" w:rsidRDefault="002C52A1" w:rsidP="00030698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317"/>
            </w:pPr>
          </w:p>
        </w:tc>
        <w:tc>
          <w:tcPr>
            <w:tcW w:w="2664" w:type="dxa"/>
            <w:shd w:val="clear" w:color="auto" w:fill="FFFFFF" w:themeFill="background1"/>
          </w:tcPr>
          <w:p w14:paraId="14C11EA4" w14:textId="77777777" w:rsidR="002C52A1" w:rsidRPr="002C52A1" w:rsidRDefault="002C52A1" w:rsidP="00030698">
            <w:pPr>
              <w:spacing w:before="60" w:after="60"/>
            </w:pPr>
          </w:p>
        </w:tc>
      </w:tr>
      <w:tr w:rsidR="00AB31BC" w14:paraId="512A7F2D" w14:textId="77777777" w:rsidTr="00BF6A45">
        <w:trPr>
          <w:trHeight w:val="403"/>
        </w:trPr>
        <w:tc>
          <w:tcPr>
            <w:tcW w:w="6975" w:type="dxa"/>
            <w:shd w:val="clear" w:color="auto" w:fill="FFFFFF" w:themeFill="background1"/>
          </w:tcPr>
          <w:p w14:paraId="44963978" w14:textId="77777777" w:rsidR="00AB31BC" w:rsidRPr="002C52A1" w:rsidRDefault="00AB31BC" w:rsidP="002C076D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317"/>
            </w:pPr>
          </w:p>
        </w:tc>
        <w:tc>
          <w:tcPr>
            <w:tcW w:w="2664" w:type="dxa"/>
            <w:shd w:val="clear" w:color="auto" w:fill="FFFFFF" w:themeFill="background1"/>
          </w:tcPr>
          <w:p w14:paraId="5227851D" w14:textId="77777777" w:rsidR="00AB31BC" w:rsidRPr="002C52A1" w:rsidRDefault="00AB31BC" w:rsidP="00030698">
            <w:pPr>
              <w:spacing w:before="60" w:after="60"/>
            </w:pPr>
          </w:p>
        </w:tc>
      </w:tr>
    </w:tbl>
    <w:p w14:paraId="665DD2C9" w14:textId="77777777" w:rsidR="009C7D9B" w:rsidRDefault="009C7D9B" w:rsidP="00691FC2">
      <w:pPr>
        <w:rPr>
          <w:b/>
        </w:rPr>
      </w:pPr>
    </w:p>
    <w:p w14:paraId="386C695F" w14:textId="77777777" w:rsidR="009C7D9B" w:rsidRDefault="009C7D9B">
      <w:pPr>
        <w:rPr>
          <w:b/>
        </w:rPr>
      </w:pPr>
      <w:r>
        <w:rPr>
          <w:b/>
        </w:rPr>
        <w:br w:type="page"/>
      </w:r>
    </w:p>
    <w:p w14:paraId="3213411F" w14:textId="51845716" w:rsidR="00295CD4" w:rsidRPr="00295CD4" w:rsidRDefault="00295CD4" w:rsidP="005E09E3">
      <w:pPr>
        <w:ind w:hanging="567"/>
        <w:rPr>
          <w:sz w:val="28"/>
          <w:szCs w:val="28"/>
        </w:rPr>
      </w:pPr>
      <w:r w:rsidRPr="00295CD4">
        <w:rPr>
          <w:b/>
          <w:sz w:val="28"/>
          <w:szCs w:val="28"/>
        </w:rPr>
        <w:lastRenderedPageBreak/>
        <w:t>S</w:t>
      </w:r>
      <w:r w:rsidR="008C7EE9">
        <w:rPr>
          <w:b/>
          <w:sz w:val="28"/>
          <w:szCs w:val="28"/>
        </w:rPr>
        <w:t xml:space="preserve">ervice </w:t>
      </w:r>
      <w:r w:rsidRPr="00295CD4">
        <w:rPr>
          <w:b/>
          <w:sz w:val="28"/>
          <w:szCs w:val="28"/>
        </w:rPr>
        <w:t>P</w:t>
      </w:r>
      <w:r w:rsidR="008C7EE9">
        <w:rPr>
          <w:b/>
          <w:sz w:val="28"/>
          <w:szCs w:val="28"/>
        </w:rPr>
        <w:t>rovider to</w:t>
      </w:r>
      <w:r w:rsidRPr="00295CD4">
        <w:rPr>
          <w:b/>
          <w:sz w:val="28"/>
          <w:szCs w:val="28"/>
        </w:rPr>
        <w:t xml:space="preserve"> C</w:t>
      </w:r>
      <w:r w:rsidR="008C7EE9">
        <w:rPr>
          <w:b/>
          <w:sz w:val="28"/>
          <w:szCs w:val="28"/>
        </w:rPr>
        <w:t xml:space="preserve">omplete the </w:t>
      </w:r>
      <w:r w:rsidRPr="00295CD4">
        <w:rPr>
          <w:b/>
          <w:sz w:val="28"/>
          <w:szCs w:val="28"/>
        </w:rPr>
        <w:t>F</w:t>
      </w:r>
      <w:r w:rsidR="008C7EE9">
        <w:rPr>
          <w:b/>
          <w:sz w:val="28"/>
          <w:szCs w:val="28"/>
        </w:rPr>
        <w:t>ollowing</w:t>
      </w:r>
      <w:r w:rsidRPr="00295CD4">
        <w:rPr>
          <w:b/>
          <w:sz w:val="28"/>
          <w:szCs w:val="28"/>
        </w:rPr>
        <w:t>:</w:t>
      </w:r>
    </w:p>
    <w:p w14:paraId="27B61369" w14:textId="77777777" w:rsidR="00295CD4" w:rsidRDefault="00295CD4" w:rsidP="00A25B34">
      <w:pPr>
        <w:ind w:left="-720" w:right="-874"/>
        <w:rPr>
          <w:b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5074"/>
      </w:tblGrid>
      <w:tr w:rsidR="00A25B34" w:rsidRPr="002C262B" w14:paraId="4589C096" w14:textId="77777777" w:rsidTr="00BF6A45">
        <w:trPr>
          <w:trHeight w:val="397"/>
        </w:trPr>
        <w:tc>
          <w:tcPr>
            <w:tcW w:w="4565" w:type="dxa"/>
            <w:shd w:val="pct15" w:color="auto" w:fill="auto"/>
          </w:tcPr>
          <w:p w14:paraId="0F13721F" w14:textId="77777777" w:rsidR="00783477" w:rsidRPr="002C262B" w:rsidRDefault="00A25B34" w:rsidP="00783477">
            <w:pPr>
              <w:spacing w:before="60" w:after="60"/>
              <w:rPr>
                <w:rFonts w:cs="Arial"/>
                <w:b/>
                <w:bCs/>
              </w:rPr>
            </w:pPr>
            <w:r w:rsidRPr="002C262B">
              <w:rPr>
                <w:rFonts w:cs="Arial"/>
                <w:b/>
                <w:bCs/>
              </w:rPr>
              <w:t xml:space="preserve">Initials and KP/Framework number of the service user as detailed </w:t>
            </w:r>
            <w:r w:rsidR="009B4392" w:rsidRPr="002C262B">
              <w:rPr>
                <w:rFonts w:cs="Arial"/>
                <w:b/>
                <w:bCs/>
              </w:rPr>
              <w:t>on Page 1</w:t>
            </w:r>
          </w:p>
        </w:tc>
        <w:sdt>
          <w:sdtPr>
            <w:id w:val="1051197670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780DD3F8" w14:textId="77777777" w:rsidR="00A25B34" w:rsidRPr="002C262B" w:rsidRDefault="00A25B34" w:rsidP="008139A7">
                <w:pPr>
                  <w:spacing w:before="60" w:after="60"/>
                </w:pPr>
                <w:r w:rsidRPr="002C262B">
                  <w:rPr>
                    <w:rStyle w:val="PlaceholderText"/>
                    <w:shd w:val="clear" w:color="auto" w:fill="E2EFD9" w:themeFill="accent6" w:themeFillTint="33"/>
                  </w:rPr>
                  <w:t>Click here to enter text.</w:t>
                </w:r>
              </w:p>
            </w:tc>
          </w:sdtContent>
        </w:sdt>
      </w:tr>
    </w:tbl>
    <w:p w14:paraId="50AE1F1F" w14:textId="77777777" w:rsidR="00A25B34" w:rsidRPr="002C262B" w:rsidRDefault="00A25B34" w:rsidP="00A25B34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5074"/>
      </w:tblGrid>
      <w:tr w:rsidR="00A25B34" w:rsidRPr="002C262B" w14:paraId="02722676" w14:textId="77777777" w:rsidTr="00BF6A45">
        <w:trPr>
          <w:trHeight w:val="397"/>
        </w:trPr>
        <w:tc>
          <w:tcPr>
            <w:tcW w:w="4565" w:type="dxa"/>
            <w:shd w:val="pct15" w:color="auto" w:fill="auto"/>
          </w:tcPr>
          <w:p w14:paraId="42ECBFEE" w14:textId="77777777" w:rsidR="00A25B34" w:rsidRPr="002C262B" w:rsidRDefault="00A25B34" w:rsidP="008139A7">
            <w:pPr>
              <w:spacing w:before="60" w:after="60"/>
              <w:rPr>
                <w:b/>
              </w:rPr>
            </w:pPr>
            <w:r w:rsidRPr="002C262B">
              <w:rPr>
                <w:b/>
              </w:rPr>
              <w:t>Name of your organisation</w:t>
            </w:r>
            <w:r w:rsidR="00037289" w:rsidRPr="002C262B">
              <w:rPr>
                <w:b/>
              </w:rPr>
              <w:t xml:space="preserve"> as registered on the Dynamic Provider List</w:t>
            </w:r>
          </w:p>
        </w:tc>
        <w:sdt>
          <w:sdtPr>
            <w:id w:val="-1328280377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0F8BD4DF" w14:textId="77777777" w:rsidR="00A25B34" w:rsidRPr="002C262B" w:rsidRDefault="00A25B34" w:rsidP="00C31293">
                <w:pPr>
                  <w:spacing w:before="60" w:after="60"/>
                </w:pPr>
                <w:r w:rsidRPr="002C262B">
                  <w:rPr>
                    <w:rStyle w:val="PlaceholderText"/>
                    <w:shd w:val="clear" w:color="auto" w:fill="E2EFD9" w:themeFill="accent6" w:themeFillTint="33"/>
                  </w:rPr>
                  <w:t>Click here to enter text.</w:t>
                </w:r>
              </w:p>
            </w:tc>
          </w:sdtContent>
        </w:sdt>
      </w:tr>
    </w:tbl>
    <w:p w14:paraId="703A403A" w14:textId="77777777" w:rsidR="00A25B34" w:rsidRPr="002C262B" w:rsidRDefault="00A25B34" w:rsidP="00A25B34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5074"/>
      </w:tblGrid>
      <w:tr w:rsidR="00A25B34" w:rsidRPr="002C262B" w14:paraId="052D41DF" w14:textId="77777777" w:rsidTr="00BF6A45">
        <w:trPr>
          <w:trHeight w:val="397"/>
        </w:trPr>
        <w:tc>
          <w:tcPr>
            <w:tcW w:w="9639" w:type="dxa"/>
            <w:gridSpan w:val="2"/>
            <w:shd w:val="clear" w:color="auto" w:fill="AEAAAA" w:themeFill="background2" w:themeFillShade="BF"/>
          </w:tcPr>
          <w:p w14:paraId="05BED63B" w14:textId="7D266BA8" w:rsidR="00A25B34" w:rsidRPr="002C262B" w:rsidRDefault="00664908" w:rsidP="00664908">
            <w:pPr>
              <w:spacing w:before="60" w:after="60"/>
              <w:rPr>
                <w:sz w:val="28"/>
                <w:szCs w:val="28"/>
              </w:rPr>
            </w:pPr>
            <w:r w:rsidRPr="002C262B">
              <w:rPr>
                <w:b/>
                <w:sz w:val="28"/>
                <w:szCs w:val="28"/>
              </w:rPr>
              <w:t xml:space="preserve">Proposed </w:t>
            </w:r>
            <w:r w:rsidR="006D46EC" w:rsidRPr="002C262B">
              <w:rPr>
                <w:b/>
                <w:sz w:val="28"/>
                <w:szCs w:val="28"/>
              </w:rPr>
              <w:t>placement</w:t>
            </w:r>
            <w:r w:rsidR="00A25B34" w:rsidRPr="002C262B">
              <w:rPr>
                <w:b/>
                <w:sz w:val="28"/>
                <w:szCs w:val="28"/>
              </w:rPr>
              <w:t xml:space="preserve"> </w:t>
            </w:r>
            <w:r w:rsidRPr="002C262B">
              <w:rPr>
                <w:b/>
                <w:sz w:val="28"/>
                <w:szCs w:val="28"/>
              </w:rPr>
              <w:t>Details</w:t>
            </w:r>
          </w:p>
        </w:tc>
      </w:tr>
      <w:tr w:rsidR="00A25B34" w:rsidRPr="002C262B" w14:paraId="1F0B3D18" w14:textId="77777777" w:rsidTr="00BF6A45">
        <w:trPr>
          <w:trHeight w:val="397"/>
        </w:trPr>
        <w:tc>
          <w:tcPr>
            <w:tcW w:w="4565" w:type="dxa"/>
            <w:shd w:val="pct15" w:color="auto" w:fill="auto"/>
          </w:tcPr>
          <w:p w14:paraId="3444B079" w14:textId="28CA014E" w:rsidR="00A25B34" w:rsidRPr="002C262B" w:rsidRDefault="00783477" w:rsidP="008139A7">
            <w:pPr>
              <w:spacing w:before="60" w:after="60"/>
              <w:rPr>
                <w:b/>
              </w:rPr>
            </w:pPr>
            <w:r w:rsidRPr="002C262B">
              <w:rPr>
                <w:b/>
              </w:rPr>
              <w:t xml:space="preserve">Registered </w:t>
            </w:r>
            <w:r w:rsidR="00A25B34" w:rsidRPr="002C262B">
              <w:rPr>
                <w:b/>
              </w:rPr>
              <w:t>Name</w:t>
            </w:r>
            <w:r w:rsidR="00EA57F7" w:rsidRPr="002C262B">
              <w:rPr>
                <w:b/>
              </w:rPr>
              <w:t xml:space="preserve"> of </w:t>
            </w:r>
            <w:r w:rsidR="006D46EC" w:rsidRPr="002C262B">
              <w:rPr>
                <w:b/>
              </w:rPr>
              <w:t>provider</w:t>
            </w:r>
          </w:p>
        </w:tc>
        <w:sdt>
          <w:sdtPr>
            <w:id w:val="-1504039762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4A32EF18" w14:textId="77777777" w:rsidR="00A25B34" w:rsidRPr="002C262B" w:rsidRDefault="00A25B34" w:rsidP="008139A7">
                <w:pPr>
                  <w:spacing w:before="60" w:after="60"/>
                </w:pPr>
                <w:r w:rsidRPr="002C2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5FAF" w:rsidRPr="002C262B" w14:paraId="53EAE87B" w14:textId="77777777" w:rsidTr="00BF6A45">
        <w:tc>
          <w:tcPr>
            <w:tcW w:w="4565" w:type="dxa"/>
            <w:shd w:val="pct15" w:color="auto" w:fill="auto"/>
          </w:tcPr>
          <w:p w14:paraId="0D337F3D" w14:textId="77777777" w:rsidR="00CC5FAF" w:rsidRPr="002C262B" w:rsidRDefault="00CC5FAF" w:rsidP="00CC5FAF">
            <w:pPr>
              <w:spacing w:before="60" w:after="60"/>
              <w:rPr>
                <w:b/>
              </w:rPr>
            </w:pPr>
            <w:r w:rsidRPr="002C262B">
              <w:rPr>
                <w:b/>
              </w:rPr>
              <w:t>Telephone number</w:t>
            </w:r>
          </w:p>
        </w:tc>
        <w:sdt>
          <w:sdtPr>
            <w:id w:val="1815064459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0BA4FF82" w14:textId="77777777" w:rsidR="00CC5FAF" w:rsidRPr="002C262B" w:rsidRDefault="00CC5FAF" w:rsidP="00CC5FAF">
                <w:pPr>
                  <w:spacing w:before="60" w:after="60"/>
                </w:pPr>
                <w:r w:rsidRPr="002C2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5FAF" w:rsidRPr="002C262B" w14:paraId="1F9331D6" w14:textId="77777777" w:rsidTr="00BF6A45">
        <w:tc>
          <w:tcPr>
            <w:tcW w:w="4565" w:type="dxa"/>
            <w:shd w:val="pct15" w:color="auto" w:fill="auto"/>
          </w:tcPr>
          <w:p w14:paraId="75E590BF" w14:textId="77777777" w:rsidR="00CC5FAF" w:rsidRPr="002C262B" w:rsidRDefault="00CC5FAF" w:rsidP="00CC5FAF">
            <w:pPr>
              <w:spacing w:before="60" w:after="60"/>
              <w:rPr>
                <w:b/>
              </w:rPr>
            </w:pPr>
            <w:r w:rsidRPr="002C262B">
              <w:rPr>
                <w:b/>
              </w:rPr>
              <w:t>Email address</w:t>
            </w:r>
          </w:p>
        </w:tc>
        <w:sdt>
          <w:sdtPr>
            <w:id w:val="-583068674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02EED5F8" w14:textId="77777777" w:rsidR="00CC5FAF" w:rsidRPr="002C262B" w:rsidRDefault="00CC5FAF" w:rsidP="00CC5FAF">
                <w:pPr>
                  <w:spacing w:before="60" w:after="60"/>
                </w:pPr>
                <w:r w:rsidRPr="002C2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5FAF" w:rsidRPr="002C262B" w14:paraId="3A0ABA6E" w14:textId="77777777" w:rsidTr="00BF6A45">
        <w:tc>
          <w:tcPr>
            <w:tcW w:w="4565" w:type="dxa"/>
            <w:shd w:val="pct15" w:color="auto" w:fill="auto"/>
          </w:tcPr>
          <w:p w14:paraId="6CEB8EB2" w14:textId="77777777" w:rsidR="00CC5FAF" w:rsidRPr="002C262B" w:rsidRDefault="00CC5FAF" w:rsidP="00CC5FAF">
            <w:pPr>
              <w:spacing w:before="60" w:after="60"/>
              <w:rPr>
                <w:b/>
              </w:rPr>
            </w:pPr>
            <w:r w:rsidRPr="002C262B">
              <w:rPr>
                <w:b/>
              </w:rPr>
              <w:t>Contact person and contact details for this placement</w:t>
            </w:r>
          </w:p>
        </w:tc>
        <w:sdt>
          <w:sdtPr>
            <w:id w:val="88047466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23CE3D19" w14:textId="77777777" w:rsidR="00CC5FAF" w:rsidRPr="002C262B" w:rsidRDefault="00CC5FAF" w:rsidP="00CC5FAF">
                <w:pPr>
                  <w:spacing w:before="60" w:after="60"/>
                </w:pPr>
                <w:r w:rsidRPr="002C2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63C" w:rsidRPr="002C262B" w14:paraId="7B9810EE" w14:textId="77777777" w:rsidTr="00BF6A45">
        <w:tc>
          <w:tcPr>
            <w:tcW w:w="4565" w:type="dxa"/>
            <w:shd w:val="pct15" w:color="auto" w:fill="auto"/>
          </w:tcPr>
          <w:p w14:paraId="489ED957" w14:textId="77777777" w:rsidR="00D9163C" w:rsidRPr="002C262B" w:rsidRDefault="00D9163C" w:rsidP="00D9163C">
            <w:pPr>
              <w:spacing w:before="60" w:after="60"/>
              <w:rPr>
                <w:b/>
              </w:rPr>
            </w:pPr>
            <w:r w:rsidRPr="002C262B">
              <w:rPr>
                <w:b/>
                <w:bCs/>
              </w:rPr>
              <w:t xml:space="preserve">Name of Registered Manager </w:t>
            </w:r>
          </w:p>
        </w:tc>
        <w:sdt>
          <w:sdtPr>
            <w:id w:val="721478218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1104AE1C" w14:textId="77777777" w:rsidR="00D9163C" w:rsidRPr="002C262B" w:rsidRDefault="00D9163C" w:rsidP="00D9163C">
                <w:pPr>
                  <w:spacing w:before="60" w:after="60"/>
                </w:pPr>
                <w:r w:rsidRPr="002C2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63C" w:rsidRPr="002C262B" w14:paraId="4FF388B7" w14:textId="77777777" w:rsidTr="00BF6A45">
        <w:tc>
          <w:tcPr>
            <w:tcW w:w="4565" w:type="dxa"/>
            <w:shd w:val="pct15" w:color="auto" w:fill="auto"/>
          </w:tcPr>
          <w:p w14:paraId="13CE7379" w14:textId="77777777" w:rsidR="00D9163C" w:rsidRPr="002C262B" w:rsidRDefault="00D9163C" w:rsidP="00D9163C">
            <w:pPr>
              <w:spacing w:before="60" w:after="60"/>
              <w:rPr>
                <w:b/>
                <w:bCs/>
              </w:rPr>
            </w:pPr>
            <w:r w:rsidRPr="002C262B">
              <w:rPr>
                <w:b/>
                <w:bCs/>
              </w:rPr>
              <w:t>Registered Manager contact details</w:t>
            </w:r>
          </w:p>
        </w:tc>
        <w:sdt>
          <w:sdtPr>
            <w:id w:val="-1991397080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7230A9EB" w14:textId="77777777" w:rsidR="00D9163C" w:rsidRPr="002C262B" w:rsidRDefault="00D9163C" w:rsidP="00D9163C">
                <w:pPr>
                  <w:spacing w:before="60" w:after="60"/>
                </w:pPr>
                <w:r w:rsidRPr="002C2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63C" w:rsidRPr="00F95443" w14:paraId="11A80C47" w14:textId="77777777" w:rsidTr="00BF6A45">
        <w:trPr>
          <w:trHeight w:val="397"/>
        </w:trPr>
        <w:tc>
          <w:tcPr>
            <w:tcW w:w="4565" w:type="dxa"/>
            <w:shd w:val="pct15" w:color="auto" w:fill="auto"/>
          </w:tcPr>
          <w:p w14:paraId="4DD20A5D" w14:textId="63BCC074" w:rsidR="00D9163C" w:rsidRPr="002C262B" w:rsidRDefault="00D9163C" w:rsidP="00D9163C">
            <w:pPr>
              <w:spacing w:before="60" w:after="60"/>
              <w:rPr>
                <w:b/>
                <w:bCs/>
              </w:rPr>
            </w:pPr>
            <w:r w:rsidRPr="002C262B">
              <w:rPr>
                <w:b/>
                <w:bCs/>
              </w:rPr>
              <w:t xml:space="preserve">Core staff ratio of staff to </w:t>
            </w:r>
            <w:r w:rsidR="006D46EC" w:rsidRPr="002C262B">
              <w:rPr>
                <w:b/>
                <w:bCs/>
              </w:rPr>
              <w:t xml:space="preserve">services placements </w:t>
            </w:r>
            <w:r w:rsidRPr="002C262B">
              <w:rPr>
                <w:b/>
                <w:bCs/>
              </w:rPr>
              <w:t>(e.g. 1:4)</w:t>
            </w:r>
          </w:p>
        </w:tc>
        <w:sdt>
          <w:sdtPr>
            <w:id w:val="1031922151"/>
            <w:showingPlcHdr/>
          </w:sdtPr>
          <w:sdtEndPr/>
          <w:sdtContent>
            <w:tc>
              <w:tcPr>
                <w:tcW w:w="5074" w:type="dxa"/>
                <w:shd w:val="clear" w:color="auto" w:fill="E2EFD9" w:themeFill="accent6" w:themeFillTint="33"/>
                <w:vAlign w:val="center"/>
              </w:tcPr>
              <w:p w14:paraId="0DE47D50" w14:textId="77777777" w:rsidR="00D9163C" w:rsidRDefault="00D9163C" w:rsidP="00D9163C">
                <w:pPr>
                  <w:spacing w:before="60" w:after="60"/>
                </w:pPr>
                <w:r w:rsidRPr="002C2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9D0B41" w14:textId="77777777" w:rsidR="00A25B34" w:rsidRDefault="00A25B34" w:rsidP="00A25B34"/>
    <w:p w14:paraId="70C57A0D" w14:textId="77777777" w:rsidR="00497242" w:rsidRDefault="00497242" w:rsidP="00A25B34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64908" w14:paraId="37D46071" w14:textId="77777777" w:rsidTr="00BF6A45">
        <w:trPr>
          <w:trHeight w:val="371"/>
        </w:trPr>
        <w:tc>
          <w:tcPr>
            <w:tcW w:w="9639" w:type="dxa"/>
            <w:shd w:val="pct12" w:color="auto" w:fill="auto"/>
            <w:vAlign w:val="center"/>
          </w:tcPr>
          <w:p w14:paraId="62E842D3" w14:textId="77777777" w:rsidR="00C019A8" w:rsidRDefault="00A25B34" w:rsidP="00C31293">
            <w:pPr>
              <w:spacing w:before="60" w:after="180"/>
              <w:rPr>
                <w:bCs/>
              </w:rPr>
            </w:pPr>
            <w:r w:rsidRPr="004C7A62">
              <w:rPr>
                <w:b/>
                <w:bCs/>
              </w:rPr>
              <w:t xml:space="preserve">Please describe how </w:t>
            </w:r>
            <w:r w:rsidR="00C019A8">
              <w:rPr>
                <w:b/>
                <w:bCs/>
              </w:rPr>
              <w:t xml:space="preserve">the placement will </w:t>
            </w:r>
            <w:r w:rsidRPr="004C7A62">
              <w:rPr>
                <w:b/>
                <w:bCs/>
              </w:rPr>
              <w:t>meet the needs and outcomes of the service user</w:t>
            </w:r>
            <w:r w:rsidR="00C019A8">
              <w:rPr>
                <w:b/>
                <w:bCs/>
              </w:rPr>
              <w:t xml:space="preserve"> in no more than </w:t>
            </w:r>
            <w:r w:rsidRPr="00C019A8">
              <w:rPr>
                <w:b/>
                <w:bCs/>
                <w:u w:val="single"/>
              </w:rPr>
              <w:t>750 words</w:t>
            </w:r>
            <w:r w:rsidRPr="00F52DE2">
              <w:rPr>
                <w:bCs/>
              </w:rPr>
              <w:t xml:space="preserve"> </w:t>
            </w:r>
            <w:r w:rsidR="00C019A8">
              <w:rPr>
                <w:bCs/>
              </w:rPr>
              <w:t>- excess wording will not be considered</w:t>
            </w:r>
            <w:r w:rsidR="00C31293">
              <w:rPr>
                <w:bCs/>
              </w:rPr>
              <w:t>.</w:t>
            </w:r>
          </w:p>
          <w:p w14:paraId="03588D78" w14:textId="5B300E09" w:rsidR="004C7059" w:rsidRPr="00F37090" w:rsidRDefault="00C019A8" w:rsidP="00C31293">
            <w:pPr>
              <w:spacing w:before="60" w:after="180"/>
              <w:rPr>
                <w:b/>
                <w:bCs/>
              </w:rPr>
            </w:pPr>
            <w:r>
              <w:rPr>
                <w:bCs/>
              </w:rPr>
              <w:t xml:space="preserve">You should </w:t>
            </w:r>
            <w:r w:rsidR="00945815">
              <w:rPr>
                <w:bCs/>
              </w:rPr>
              <w:t xml:space="preserve">specifically </w:t>
            </w:r>
            <w:r w:rsidR="00945815" w:rsidRPr="004C7059">
              <w:rPr>
                <w:bCs/>
              </w:rPr>
              <w:t>identify any tasks</w:t>
            </w:r>
            <w:r w:rsidR="004C7059">
              <w:rPr>
                <w:bCs/>
              </w:rPr>
              <w:t>, needs and outcomes</w:t>
            </w:r>
            <w:r w:rsidR="00F37090">
              <w:rPr>
                <w:bCs/>
              </w:rPr>
              <w:t xml:space="preserve"> </w:t>
            </w:r>
            <w:r w:rsidR="00945815" w:rsidRPr="004C7059">
              <w:rPr>
                <w:bCs/>
              </w:rPr>
              <w:t xml:space="preserve">which would </w:t>
            </w:r>
            <w:r w:rsidR="00945815" w:rsidRPr="004C7059">
              <w:rPr>
                <w:b/>
                <w:bCs/>
              </w:rPr>
              <w:t>not</w:t>
            </w:r>
            <w:r w:rsidR="00945815" w:rsidRPr="004C7059">
              <w:rPr>
                <w:bCs/>
              </w:rPr>
              <w:t xml:space="preserve"> be covered by core staffing and what, </w:t>
            </w:r>
          </w:p>
          <w:p w14:paraId="7737EEE3" w14:textId="5D975EB0" w:rsidR="00A25B34" w:rsidRPr="00C31293" w:rsidRDefault="00A25B34" w:rsidP="00C31293">
            <w:pPr>
              <w:spacing w:before="60" w:after="60"/>
              <w:rPr>
                <w:bCs/>
              </w:rPr>
            </w:pPr>
          </w:p>
        </w:tc>
      </w:tr>
      <w:tr w:rsidR="00664908" w14:paraId="228C3647" w14:textId="77777777" w:rsidTr="00BF6A45">
        <w:sdt>
          <w:sdtPr>
            <w:id w:val="-1106494535"/>
            <w:showingPlcHdr/>
          </w:sdtPr>
          <w:sdtEndPr/>
          <w:sdtContent>
            <w:tc>
              <w:tcPr>
                <w:tcW w:w="9639" w:type="dxa"/>
                <w:shd w:val="clear" w:color="auto" w:fill="E2EFD9" w:themeFill="accent6" w:themeFillTint="33"/>
              </w:tcPr>
              <w:p w14:paraId="6984B121" w14:textId="77777777" w:rsidR="00A25B34" w:rsidRDefault="00C31293" w:rsidP="00F37090">
                <w:pPr>
                  <w:spacing w:before="60" w:after="60"/>
                </w:pPr>
                <w:r w:rsidRPr="001B26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0AFBDC" w14:textId="77777777" w:rsidR="00A25B34" w:rsidRDefault="00A25B34" w:rsidP="00A25B34"/>
    <w:p w14:paraId="586D1E5B" w14:textId="77777777" w:rsidR="00497242" w:rsidRDefault="00497242" w:rsidP="00A25B34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25B34" w14:paraId="2F4B11CC" w14:textId="77777777" w:rsidTr="00BF6A45">
        <w:trPr>
          <w:trHeight w:val="371"/>
        </w:trPr>
        <w:tc>
          <w:tcPr>
            <w:tcW w:w="9639" w:type="dxa"/>
            <w:shd w:val="pct12" w:color="auto" w:fill="auto"/>
            <w:vAlign w:val="center"/>
          </w:tcPr>
          <w:p w14:paraId="6D327793" w14:textId="340ACCDA" w:rsidR="00792C8A" w:rsidRDefault="004A30CA" w:rsidP="00C31293">
            <w:pPr>
              <w:spacing w:before="60" w:after="180"/>
              <w:rPr>
                <w:b/>
                <w:bCs/>
              </w:rPr>
            </w:pPr>
            <w:r>
              <w:rPr>
                <w:b/>
                <w:bCs/>
              </w:rPr>
              <w:t>Please</w:t>
            </w:r>
            <w:r w:rsidR="00F5438C">
              <w:rPr>
                <w:b/>
                <w:bCs/>
              </w:rPr>
              <w:t xml:space="preserve"> provide below</w:t>
            </w:r>
            <w:r w:rsidR="00A25B34" w:rsidRPr="00F52DE2">
              <w:rPr>
                <w:b/>
                <w:bCs/>
              </w:rPr>
              <w:t xml:space="preserve"> any other information </w:t>
            </w:r>
            <w:r w:rsidR="00792C8A">
              <w:rPr>
                <w:b/>
                <w:bCs/>
              </w:rPr>
              <w:t>regarding</w:t>
            </w:r>
            <w:r w:rsidR="006D46EC">
              <w:rPr>
                <w:b/>
                <w:bCs/>
              </w:rPr>
              <w:t xml:space="preserve"> your provision that will be offered that will not be provided for this placement</w:t>
            </w:r>
            <w:r w:rsidR="00194612">
              <w:rPr>
                <w:b/>
                <w:bCs/>
              </w:rPr>
              <w:t>.</w:t>
            </w:r>
          </w:p>
          <w:p w14:paraId="44223F88" w14:textId="77777777" w:rsidR="004A30CA" w:rsidRPr="00C31293" w:rsidRDefault="004A30CA" w:rsidP="00C31293">
            <w:pPr>
              <w:spacing w:before="60" w:after="180"/>
              <w:rPr>
                <w:bCs/>
              </w:rPr>
            </w:pPr>
            <w:r w:rsidRPr="00C31293">
              <w:rPr>
                <w:bCs/>
              </w:rPr>
              <w:t>If these are not included in the bid price, this must be clearly stated.</w:t>
            </w:r>
          </w:p>
          <w:p w14:paraId="70EC2B6E" w14:textId="7015CF44" w:rsidR="00A25B34" w:rsidRPr="00B84D19" w:rsidRDefault="00A25B34" w:rsidP="004A30CA">
            <w:pPr>
              <w:spacing w:before="60" w:after="60"/>
              <w:rPr>
                <w:b/>
              </w:rPr>
            </w:pPr>
          </w:p>
        </w:tc>
      </w:tr>
      <w:tr w:rsidR="00A25B34" w14:paraId="28D4EE43" w14:textId="77777777" w:rsidTr="00BF6A45">
        <w:sdt>
          <w:sdtPr>
            <w:id w:val="-1069958923"/>
            <w:showingPlcHdr/>
          </w:sdtPr>
          <w:sdtEndPr/>
          <w:sdtContent>
            <w:tc>
              <w:tcPr>
                <w:tcW w:w="9639" w:type="dxa"/>
                <w:shd w:val="clear" w:color="auto" w:fill="E2EFD9" w:themeFill="accent6" w:themeFillTint="33"/>
              </w:tcPr>
              <w:p w14:paraId="6DF69C3E" w14:textId="77777777" w:rsidR="00A25B34" w:rsidRDefault="00C31293" w:rsidP="008139A7">
                <w:pPr>
                  <w:spacing w:before="60" w:after="60"/>
                </w:pPr>
                <w:r w:rsidRPr="001B26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C53E02" w14:textId="77777777" w:rsidR="00A25B34" w:rsidRDefault="00A25B34" w:rsidP="00691FC2">
      <w:pPr>
        <w:rPr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94612" w14:paraId="51F335E9" w14:textId="77777777" w:rsidTr="00BF6A45">
        <w:trPr>
          <w:trHeight w:val="371"/>
        </w:trPr>
        <w:tc>
          <w:tcPr>
            <w:tcW w:w="9639" w:type="dxa"/>
            <w:shd w:val="pct12" w:color="auto" w:fill="auto"/>
            <w:vAlign w:val="center"/>
          </w:tcPr>
          <w:p w14:paraId="15818DE5" w14:textId="3D7FF907" w:rsidR="00194612" w:rsidRDefault="00194612" w:rsidP="00C433AD">
            <w:pPr>
              <w:spacing w:before="60" w:after="180"/>
              <w:rPr>
                <w:b/>
                <w:bCs/>
              </w:rPr>
            </w:pPr>
            <w:r>
              <w:rPr>
                <w:b/>
                <w:bCs/>
              </w:rPr>
              <w:t>Please provide any information regarding any added value you will provide for this placement</w:t>
            </w:r>
          </w:p>
          <w:p w14:paraId="336F5A98" w14:textId="0FBD5EF7" w:rsidR="00194612" w:rsidRPr="00B84D19" w:rsidRDefault="00194612" w:rsidP="00C433AD">
            <w:pPr>
              <w:spacing w:before="60" w:after="60"/>
              <w:rPr>
                <w:b/>
              </w:rPr>
            </w:pPr>
          </w:p>
        </w:tc>
      </w:tr>
      <w:tr w:rsidR="00194612" w14:paraId="0464EF30" w14:textId="77777777" w:rsidTr="00BF6A45">
        <w:sdt>
          <w:sdtPr>
            <w:id w:val="-1838143386"/>
            <w:showingPlcHdr/>
          </w:sdtPr>
          <w:sdtEndPr/>
          <w:sdtContent>
            <w:tc>
              <w:tcPr>
                <w:tcW w:w="9639" w:type="dxa"/>
                <w:shd w:val="clear" w:color="auto" w:fill="E2EFD9" w:themeFill="accent6" w:themeFillTint="33"/>
              </w:tcPr>
              <w:p w14:paraId="7A680A6D" w14:textId="77777777" w:rsidR="00194612" w:rsidRDefault="00194612" w:rsidP="00C433AD">
                <w:pPr>
                  <w:spacing w:before="60" w:after="60"/>
                </w:pPr>
                <w:r w:rsidRPr="001B26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E89903" w14:textId="77777777" w:rsidR="00AD7A40" w:rsidRDefault="00AD7A40" w:rsidP="00691FC2">
      <w:pPr>
        <w:rPr>
          <w:b/>
        </w:rPr>
      </w:pPr>
    </w:p>
    <w:p w14:paraId="143F1D83" w14:textId="3A63E4D7" w:rsidR="005F7214" w:rsidRDefault="005F7214" w:rsidP="005F7214">
      <w:pPr>
        <w:ind w:left="-850" w:hanging="1"/>
        <w:rPr>
          <w:b/>
          <w:i/>
        </w:rPr>
      </w:pPr>
    </w:p>
    <w:p w14:paraId="254EDC0E" w14:textId="3C98F786" w:rsidR="00194612" w:rsidRDefault="00194612" w:rsidP="005F7214">
      <w:pPr>
        <w:ind w:left="-850" w:hanging="1"/>
        <w:rPr>
          <w:b/>
          <w:i/>
        </w:rPr>
      </w:pPr>
    </w:p>
    <w:p w14:paraId="535CA2B3" w14:textId="23DA90C2" w:rsidR="00194612" w:rsidRDefault="00194612" w:rsidP="005F7214">
      <w:pPr>
        <w:ind w:left="-850" w:hanging="1"/>
        <w:rPr>
          <w:b/>
          <w:i/>
        </w:rPr>
      </w:pPr>
    </w:p>
    <w:p w14:paraId="12F03341" w14:textId="77777777" w:rsidR="00194612" w:rsidRDefault="00194612" w:rsidP="005F7214">
      <w:pPr>
        <w:ind w:left="-850" w:hanging="1"/>
        <w:rPr>
          <w:b/>
        </w:rPr>
      </w:pPr>
    </w:p>
    <w:p w14:paraId="545BF4C5" w14:textId="77777777" w:rsidR="00AE0988" w:rsidRDefault="00AE0988" w:rsidP="00AD7A40">
      <w:pPr>
        <w:ind w:hanging="709"/>
        <w:rPr>
          <w:b/>
        </w:rPr>
      </w:pPr>
    </w:p>
    <w:p w14:paraId="66C9FCA9" w14:textId="77777777" w:rsidR="00AE0988" w:rsidRDefault="00AE0988" w:rsidP="00AD7A40">
      <w:pPr>
        <w:ind w:hanging="709"/>
        <w:rPr>
          <w:b/>
        </w:rPr>
      </w:pPr>
    </w:p>
    <w:p w14:paraId="6DEECA17" w14:textId="77777777" w:rsidR="00AE0988" w:rsidRPr="008C7EE9" w:rsidRDefault="00AE0988" w:rsidP="00BF6A45">
      <w:pPr>
        <w:ind w:hanging="567"/>
        <w:rPr>
          <w:b/>
          <w:sz w:val="28"/>
          <w:szCs w:val="28"/>
        </w:rPr>
      </w:pPr>
      <w:r w:rsidRPr="008C7EE9">
        <w:rPr>
          <w:b/>
          <w:sz w:val="28"/>
          <w:szCs w:val="28"/>
          <w:u w:val="single"/>
        </w:rPr>
        <w:t>PRICE</w:t>
      </w:r>
    </w:p>
    <w:p w14:paraId="7CCBC75E" w14:textId="77777777" w:rsidR="00AE0988" w:rsidRDefault="00AE0988" w:rsidP="00AD7A40">
      <w:pPr>
        <w:ind w:hanging="709"/>
        <w:rPr>
          <w:b/>
          <w:u w:val="single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6691"/>
        <w:gridCol w:w="2948"/>
      </w:tblGrid>
      <w:tr w:rsidR="00AE0988" w14:paraId="0B7CF94E" w14:textId="77777777" w:rsidTr="00BF6A45">
        <w:tc>
          <w:tcPr>
            <w:tcW w:w="6691" w:type="dxa"/>
          </w:tcPr>
          <w:p w14:paraId="30AC5A75" w14:textId="77777777" w:rsidR="00AE0988" w:rsidRPr="00AE0988" w:rsidRDefault="00AE0988" w:rsidP="00AD7A40">
            <w:pPr>
              <w:rPr>
                <w:b/>
                <w:sz w:val="32"/>
                <w:szCs w:val="32"/>
              </w:rPr>
            </w:pPr>
          </w:p>
          <w:p w14:paraId="13E74078" w14:textId="14BF02A4" w:rsidR="00AE0988" w:rsidRPr="00EE2B17" w:rsidRDefault="00AE0988" w:rsidP="00AE0988">
            <w:pPr>
              <w:rPr>
                <w:b/>
                <w:sz w:val="28"/>
                <w:szCs w:val="28"/>
              </w:rPr>
            </w:pPr>
            <w:r w:rsidRPr="008C7EE9">
              <w:rPr>
                <w:b/>
                <w:sz w:val="28"/>
                <w:szCs w:val="28"/>
              </w:rPr>
              <w:t xml:space="preserve">The </w:t>
            </w:r>
            <w:r w:rsidR="006D46EC" w:rsidRPr="008C7EE9">
              <w:rPr>
                <w:b/>
                <w:sz w:val="28"/>
                <w:szCs w:val="28"/>
              </w:rPr>
              <w:t>WHOLE LIFE COST</w:t>
            </w:r>
            <w:r w:rsidRPr="008C7EE9">
              <w:rPr>
                <w:b/>
                <w:sz w:val="28"/>
                <w:szCs w:val="28"/>
              </w:rPr>
              <w:t xml:space="preserve"> price bid for </w:t>
            </w:r>
            <w:r w:rsidR="00C52FA6">
              <w:rPr>
                <w:b/>
                <w:sz w:val="28"/>
                <w:szCs w:val="28"/>
              </w:rPr>
              <w:t>the referral(s)</w:t>
            </w:r>
            <w:r w:rsidRPr="008C7EE9">
              <w:rPr>
                <w:b/>
                <w:sz w:val="28"/>
                <w:szCs w:val="28"/>
              </w:rPr>
              <w:t>, exclusive of VAT is:</w:t>
            </w:r>
          </w:p>
        </w:tc>
        <w:tc>
          <w:tcPr>
            <w:tcW w:w="2948" w:type="dxa"/>
            <w:shd w:val="clear" w:color="auto" w:fill="E2EFD9" w:themeFill="accent6" w:themeFillTint="33"/>
          </w:tcPr>
          <w:p w14:paraId="29A10999" w14:textId="77777777" w:rsidR="00AE0988" w:rsidRPr="00AE0988" w:rsidRDefault="00AE0988" w:rsidP="00AD7A40">
            <w:pPr>
              <w:rPr>
                <w:b/>
                <w:sz w:val="32"/>
                <w:szCs w:val="32"/>
              </w:rPr>
            </w:pPr>
          </w:p>
          <w:p w14:paraId="21F9E96F" w14:textId="77777777" w:rsidR="00AE0988" w:rsidRPr="00AE0988" w:rsidRDefault="00AE0988" w:rsidP="00C31293">
            <w:pPr>
              <w:rPr>
                <w:b/>
                <w:sz w:val="32"/>
                <w:szCs w:val="32"/>
              </w:rPr>
            </w:pPr>
            <w:r w:rsidRPr="00AE0988">
              <w:rPr>
                <w:b/>
                <w:sz w:val="32"/>
                <w:szCs w:val="32"/>
              </w:rPr>
              <w:t>£</w:t>
            </w:r>
            <w:r w:rsidR="00C31293"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3070534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31293" w:rsidRPr="001B26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474DEBB" w14:textId="77777777" w:rsidR="00AE0988" w:rsidRDefault="00AE0988" w:rsidP="00AD7A40">
      <w:pPr>
        <w:ind w:hanging="709"/>
        <w:rPr>
          <w:b/>
          <w:u w:val="single"/>
        </w:rPr>
      </w:pPr>
    </w:p>
    <w:p w14:paraId="448F058C" w14:textId="77777777" w:rsidR="006F749A" w:rsidRPr="004A22FD" w:rsidRDefault="006F749A" w:rsidP="006F749A">
      <w:pPr>
        <w:ind w:hanging="709"/>
        <w:jc w:val="center"/>
        <w:rPr>
          <w:b/>
          <w:color w:val="5B9BD5" w:themeColor="accent1"/>
          <w:sz w:val="32"/>
          <w:szCs w:val="32"/>
          <w:u w:val="single"/>
        </w:rPr>
      </w:pPr>
    </w:p>
    <w:p w14:paraId="249776AA" w14:textId="77777777" w:rsidR="006F749A" w:rsidRDefault="006F749A" w:rsidP="006F749A">
      <w:pPr>
        <w:ind w:hanging="709"/>
        <w:jc w:val="center"/>
        <w:rPr>
          <w:b/>
          <w:u w:val="single"/>
        </w:rPr>
      </w:pPr>
    </w:p>
    <w:p w14:paraId="61B0132D" w14:textId="77777777" w:rsidR="006F749A" w:rsidRDefault="006F749A" w:rsidP="006F749A">
      <w:pPr>
        <w:rPr>
          <w:b/>
        </w:rPr>
      </w:pPr>
    </w:p>
    <w:p w14:paraId="3ADC80C3" w14:textId="5B609A28" w:rsidR="006F749A" w:rsidRDefault="006F749A" w:rsidP="00BF6A45">
      <w:pPr>
        <w:ind w:left="-567" w:right="-567"/>
        <w:rPr>
          <w:b/>
        </w:rPr>
      </w:pPr>
      <w:r>
        <w:rPr>
          <w:b/>
        </w:rPr>
        <w:t>Service Providers are reminded that this price is inclusive of ALL service requirements</w:t>
      </w:r>
      <w:r w:rsidR="006D46EC">
        <w:rPr>
          <w:b/>
        </w:rPr>
        <w:t>.</w:t>
      </w:r>
    </w:p>
    <w:p w14:paraId="38448365" w14:textId="77777777" w:rsidR="006F749A" w:rsidRDefault="006F749A" w:rsidP="00BF6A45">
      <w:pPr>
        <w:ind w:left="-567" w:right="-993"/>
        <w:rPr>
          <w:b/>
        </w:rPr>
      </w:pPr>
    </w:p>
    <w:p w14:paraId="37718944" w14:textId="30593AAB" w:rsidR="006F749A" w:rsidRDefault="0044245C" w:rsidP="00BF6A45">
      <w:pPr>
        <w:ind w:left="-567" w:right="-567"/>
        <w:rPr>
          <w:b/>
        </w:rPr>
      </w:pPr>
      <w:r>
        <w:rPr>
          <w:b/>
        </w:rPr>
        <w:t xml:space="preserve">ALL </w:t>
      </w:r>
      <w:r w:rsidR="006F749A">
        <w:rPr>
          <w:b/>
        </w:rPr>
        <w:t xml:space="preserve">compliant Bids will be made available for consideration by </w:t>
      </w:r>
      <w:r w:rsidR="008C7EE9">
        <w:rPr>
          <w:b/>
        </w:rPr>
        <w:t>We</w:t>
      </w:r>
      <w:r>
        <w:rPr>
          <w:b/>
        </w:rPr>
        <w:t xml:space="preserve"> W</w:t>
      </w:r>
      <w:r w:rsidR="008C7EE9">
        <w:rPr>
          <w:b/>
        </w:rPr>
        <w:t>ork for</w:t>
      </w:r>
      <w:r>
        <w:rPr>
          <w:b/>
        </w:rPr>
        <w:t xml:space="preserve"> E</w:t>
      </w:r>
      <w:r w:rsidR="008C7EE9">
        <w:rPr>
          <w:b/>
        </w:rPr>
        <w:t>veryone</w:t>
      </w:r>
      <w:r>
        <w:rPr>
          <w:b/>
        </w:rPr>
        <w:t xml:space="preserve"> procurement team.</w:t>
      </w:r>
    </w:p>
    <w:p w14:paraId="19ABCBCC" w14:textId="77777777" w:rsidR="006F749A" w:rsidRDefault="006F749A" w:rsidP="00BF6A45">
      <w:pPr>
        <w:ind w:left="-567" w:right="-993" w:hanging="142"/>
        <w:rPr>
          <w:b/>
        </w:rPr>
      </w:pPr>
    </w:p>
    <w:p w14:paraId="5BE8717A" w14:textId="77777777" w:rsidR="006F749A" w:rsidRDefault="006F749A" w:rsidP="00BF6A45">
      <w:pPr>
        <w:ind w:left="-567" w:right="-993"/>
        <w:rPr>
          <w:b/>
        </w:rPr>
      </w:pPr>
    </w:p>
    <w:p w14:paraId="7F563740" w14:textId="77777777" w:rsidR="006F749A" w:rsidRDefault="006F749A" w:rsidP="00BF6A45">
      <w:pPr>
        <w:ind w:left="-567"/>
        <w:jc w:val="center"/>
        <w:rPr>
          <w:b/>
        </w:rPr>
      </w:pPr>
    </w:p>
    <w:p w14:paraId="29927B9A" w14:textId="77777777" w:rsidR="006F749A" w:rsidRDefault="006F749A" w:rsidP="00BF6A45">
      <w:pPr>
        <w:ind w:left="-567"/>
        <w:rPr>
          <w:b/>
        </w:rPr>
      </w:pPr>
      <w:r>
        <w:rPr>
          <w:b/>
        </w:rPr>
        <w:t>Signed:</w:t>
      </w:r>
    </w:p>
    <w:p w14:paraId="739C8567" w14:textId="77777777" w:rsidR="006F749A" w:rsidRDefault="006F749A" w:rsidP="00BF6A45">
      <w:pPr>
        <w:ind w:left="-567"/>
        <w:rPr>
          <w:b/>
        </w:rPr>
      </w:pPr>
    </w:p>
    <w:p w14:paraId="56B6C50A" w14:textId="77777777" w:rsidR="006F749A" w:rsidRDefault="006F749A" w:rsidP="00BF6A45">
      <w:pPr>
        <w:ind w:left="-567"/>
        <w:rPr>
          <w:b/>
        </w:rPr>
      </w:pPr>
    </w:p>
    <w:p w14:paraId="3CB1FDF4" w14:textId="77777777" w:rsidR="006F749A" w:rsidRDefault="006F749A" w:rsidP="00BF6A45">
      <w:pPr>
        <w:ind w:left="-567"/>
        <w:rPr>
          <w:b/>
        </w:rPr>
      </w:pPr>
    </w:p>
    <w:p w14:paraId="13685402" w14:textId="77777777" w:rsidR="006F749A" w:rsidRDefault="006F749A" w:rsidP="00BF6A45">
      <w:pPr>
        <w:ind w:left="-567"/>
        <w:rPr>
          <w:b/>
        </w:rPr>
      </w:pPr>
      <w:r>
        <w:rPr>
          <w:b/>
        </w:rPr>
        <w:t>Name:</w:t>
      </w:r>
    </w:p>
    <w:p w14:paraId="246B8674" w14:textId="77777777" w:rsidR="006F749A" w:rsidRDefault="006F749A" w:rsidP="00BF6A45">
      <w:pPr>
        <w:ind w:left="-567"/>
        <w:rPr>
          <w:b/>
        </w:rPr>
      </w:pPr>
    </w:p>
    <w:p w14:paraId="4C11CCAF" w14:textId="77777777" w:rsidR="006F749A" w:rsidRDefault="006F749A" w:rsidP="00BF6A45">
      <w:pPr>
        <w:ind w:left="-567"/>
        <w:rPr>
          <w:b/>
        </w:rPr>
      </w:pPr>
    </w:p>
    <w:p w14:paraId="61E6266C" w14:textId="77777777" w:rsidR="006F749A" w:rsidRDefault="006F749A" w:rsidP="00BF6A45">
      <w:pPr>
        <w:ind w:left="-567"/>
        <w:rPr>
          <w:b/>
        </w:rPr>
      </w:pPr>
      <w:r>
        <w:rPr>
          <w:b/>
        </w:rPr>
        <w:t>Designation:</w:t>
      </w:r>
    </w:p>
    <w:p w14:paraId="555CD6B3" w14:textId="77777777" w:rsidR="006F749A" w:rsidRDefault="006F749A" w:rsidP="00BF6A45">
      <w:pPr>
        <w:ind w:left="-567"/>
        <w:rPr>
          <w:b/>
        </w:rPr>
      </w:pPr>
    </w:p>
    <w:p w14:paraId="65A56638" w14:textId="77777777" w:rsidR="006F749A" w:rsidRDefault="006F749A" w:rsidP="00BF6A45">
      <w:pPr>
        <w:ind w:left="-567"/>
        <w:rPr>
          <w:b/>
        </w:rPr>
      </w:pPr>
    </w:p>
    <w:p w14:paraId="154F6057" w14:textId="77777777" w:rsidR="006F749A" w:rsidRDefault="006F749A" w:rsidP="00BF6A45">
      <w:pPr>
        <w:ind w:left="-567"/>
        <w:rPr>
          <w:b/>
        </w:rPr>
      </w:pPr>
      <w:r>
        <w:rPr>
          <w:b/>
        </w:rPr>
        <w:t>Provider/Company Name:</w:t>
      </w:r>
    </w:p>
    <w:p w14:paraId="212FB5F6" w14:textId="77777777" w:rsidR="006F749A" w:rsidRDefault="006F749A" w:rsidP="00BF6A45">
      <w:pPr>
        <w:ind w:left="-567"/>
        <w:rPr>
          <w:b/>
        </w:rPr>
      </w:pPr>
    </w:p>
    <w:p w14:paraId="3E64555D" w14:textId="77777777" w:rsidR="006F749A" w:rsidRDefault="006F749A" w:rsidP="00BF6A45">
      <w:pPr>
        <w:ind w:left="-567"/>
        <w:rPr>
          <w:b/>
        </w:rPr>
      </w:pPr>
    </w:p>
    <w:p w14:paraId="2A2BB710" w14:textId="77777777" w:rsidR="006F749A" w:rsidRDefault="006F749A" w:rsidP="00BF6A45">
      <w:pPr>
        <w:ind w:left="-567"/>
        <w:rPr>
          <w:b/>
        </w:rPr>
      </w:pPr>
      <w:r>
        <w:rPr>
          <w:b/>
        </w:rPr>
        <w:t>Date:</w:t>
      </w:r>
    </w:p>
    <w:p w14:paraId="6A1AB854" w14:textId="77777777" w:rsidR="006F749A" w:rsidRDefault="006F749A" w:rsidP="00BF6A45">
      <w:pPr>
        <w:ind w:left="-567" w:hanging="709"/>
        <w:rPr>
          <w:b/>
        </w:rPr>
      </w:pPr>
    </w:p>
    <w:p w14:paraId="1E1E4E5A" w14:textId="77777777" w:rsidR="00700AE8" w:rsidRDefault="00700AE8" w:rsidP="006F749A">
      <w:pPr>
        <w:ind w:hanging="709"/>
        <w:rPr>
          <w:b/>
        </w:rPr>
      </w:pPr>
    </w:p>
    <w:sectPr w:rsidR="00700AE8" w:rsidSect="00B16EBA">
      <w:headerReference w:type="default" r:id="rId11"/>
      <w:footerReference w:type="default" r:id="rId12"/>
      <w:type w:val="continuous"/>
      <w:pgSz w:w="11907" w:h="16840" w:code="9"/>
      <w:pgMar w:top="284" w:right="1701" w:bottom="709" w:left="1701" w:header="426" w:footer="1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9D3E" w14:textId="77777777" w:rsidR="001E68D9" w:rsidRDefault="001E68D9">
      <w:r>
        <w:separator/>
      </w:r>
    </w:p>
  </w:endnote>
  <w:endnote w:type="continuationSeparator" w:id="0">
    <w:p w14:paraId="3C32FC74" w14:textId="77777777" w:rsidR="001E68D9" w:rsidRDefault="001E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7693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7C2E2" w14:textId="77777777" w:rsidR="00691FC2" w:rsidRDefault="00691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3C426D" w14:textId="77777777" w:rsidR="00691FC2" w:rsidRDefault="00691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B593" w14:textId="77777777" w:rsidR="001E68D9" w:rsidRDefault="001E68D9">
      <w:r>
        <w:separator/>
      </w:r>
    </w:p>
  </w:footnote>
  <w:footnote w:type="continuationSeparator" w:id="0">
    <w:p w14:paraId="4E67B0B5" w14:textId="77777777" w:rsidR="001E68D9" w:rsidRDefault="001E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B246" w14:textId="7F2E9194" w:rsidR="009450A8" w:rsidRDefault="009450A8">
    <w:pPr>
      <w:pStyle w:val="Header"/>
    </w:pPr>
    <w:r w:rsidRPr="009450A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870B2E7" wp14:editId="342AFF3E">
          <wp:simplePos x="0" y="0"/>
          <wp:positionH relativeFrom="column">
            <wp:posOffset>5015865</wp:posOffset>
          </wp:positionH>
          <wp:positionV relativeFrom="paragraph">
            <wp:posOffset>-123825</wp:posOffset>
          </wp:positionV>
          <wp:extent cx="793750" cy="80581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 logo rgb grey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0A8">
      <w:rPr>
        <w:rFonts w:ascii="Calibri" w:eastAsia="Calibri" w:hAnsi="Calibri"/>
        <w:noProof/>
        <w:sz w:val="22"/>
        <w:szCs w:val="22"/>
      </w:rPr>
      <w:drawing>
        <wp:inline distT="0" distB="0" distL="0" distR="0" wp14:anchorId="55D56414" wp14:editId="766D34E5">
          <wp:extent cx="2184400" cy="511977"/>
          <wp:effectExtent l="0" t="0" r="6350" b="2540"/>
          <wp:docPr id="2" name="Picture 2" descr="cid:image002.jpg@01D6FFCB.82002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6FFCB.820025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23" cy="51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064BE" w14:textId="0EA8DCE2" w:rsidR="009450A8" w:rsidRDefault="009450A8">
    <w:pPr>
      <w:pStyle w:val="Header"/>
    </w:pPr>
    <w:r w:rsidRPr="009450A8">
      <w:rPr>
        <w:rFonts w:ascii="Calibri" w:eastAsia="Calibri" w:hAnsi="Calibri"/>
        <w:sz w:val="16"/>
        <w:szCs w:val="16"/>
        <w:lang w:eastAsia="en-US"/>
      </w:rPr>
      <w:t>We Work for Everyone is part-funded by the European Social Fund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2A4"/>
    <w:multiLevelType w:val="hybridMultilevel"/>
    <w:tmpl w:val="645442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41226"/>
    <w:multiLevelType w:val="hybridMultilevel"/>
    <w:tmpl w:val="0514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606"/>
    <w:multiLevelType w:val="hybridMultilevel"/>
    <w:tmpl w:val="D20EE0E8"/>
    <w:lvl w:ilvl="0" w:tplc="44A4B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2104"/>
    <w:multiLevelType w:val="hybridMultilevel"/>
    <w:tmpl w:val="8C32D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1040"/>
    <w:multiLevelType w:val="hybridMultilevel"/>
    <w:tmpl w:val="329AA05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58D7"/>
    <w:multiLevelType w:val="hybridMultilevel"/>
    <w:tmpl w:val="CF50C4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0473E"/>
    <w:multiLevelType w:val="hybridMultilevel"/>
    <w:tmpl w:val="B1EC2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86757"/>
    <w:multiLevelType w:val="hybridMultilevel"/>
    <w:tmpl w:val="754E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15A64"/>
    <w:multiLevelType w:val="hybridMultilevel"/>
    <w:tmpl w:val="329AA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0065"/>
    <w:multiLevelType w:val="hybridMultilevel"/>
    <w:tmpl w:val="A8A69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E29D7"/>
    <w:multiLevelType w:val="hybridMultilevel"/>
    <w:tmpl w:val="BCF4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567C"/>
    <w:multiLevelType w:val="hybridMultilevel"/>
    <w:tmpl w:val="2EBC3D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6237"/>
    <w:multiLevelType w:val="hybridMultilevel"/>
    <w:tmpl w:val="6C9E4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2D31"/>
    <w:multiLevelType w:val="hybridMultilevel"/>
    <w:tmpl w:val="C2D2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008C7"/>
    <w:multiLevelType w:val="hybridMultilevel"/>
    <w:tmpl w:val="329AA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D54C4"/>
    <w:multiLevelType w:val="hybridMultilevel"/>
    <w:tmpl w:val="126E6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F829FB"/>
    <w:multiLevelType w:val="hybridMultilevel"/>
    <w:tmpl w:val="88F8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4E"/>
    <w:rsid w:val="000020B3"/>
    <w:rsid w:val="00002619"/>
    <w:rsid w:val="00002B05"/>
    <w:rsid w:val="00026FCF"/>
    <w:rsid w:val="00027D02"/>
    <w:rsid w:val="00030698"/>
    <w:rsid w:val="00032AFC"/>
    <w:rsid w:val="00037289"/>
    <w:rsid w:val="00040410"/>
    <w:rsid w:val="0004425A"/>
    <w:rsid w:val="00045D76"/>
    <w:rsid w:val="00062B8E"/>
    <w:rsid w:val="00062F7B"/>
    <w:rsid w:val="00064160"/>
    <w:rsid w:val="00065C93"/>
    <w:rsid w:val="000720A1"/>
    <w:rsid w:val="000770B7"/>
    <w:rsid w:val="000954CE"/>
    <w:rsid w:val="000A4DD7"/>
    <w:rsid w:val="000B066E"/>
    <w:rsid w:val="000C2DBD"/>
    <w:rsid w:val="000C5DF6"/>
    <w:rsid w:val="000D000C"/>
    <w:rsid w:val="000D631D"/>
    <w:rsid w:val="000D7717"/>
    <w:rsid w:val="0013241E"/>
    <w:rsid w:val="00133D64"/>
    <w:rsid w:val="00137703"/>
    <w:rsid w:val="00141CD5"/>
    <w:rsid w:val="00142EE4"/>
    <w:rsid w:val="001468FE"/>
    <w:rsid w:val="00150FAD"/>
    <w:rsid w:val="00166623"/>
    <w:rsid w:val="0016694A"/>
    <w:rsid w:val="0018060C"/>
    <w:rsid w:val="001815D4"/>
    <w:rsid w:val="00192D8A"/>
    <w:rsid w:val="00194612"/>
    <w:rsid w:val="001A112F"/>
    <w:rsid w:val="001A1D79"/>
    <w:rsid w:val="001A6CA6"/>
    <w:rsid w:val="001B2B1A"/>
    <w:rsid w:val="001B518D"/>
    <w:rsid w:val="001C3153"/>
    <w:rsid w:val="001D5562"/>
    <w:rsid w:val="001E4C64"/>
    <w:rsid w:val="001E68D9"/>
    <w:rsid w:val="001E6FA3"/>
    <w:rsid w:val="00222045"/>
    <w:rsid w:val="00222A6E"/>
    <w:rsid w:val="00227BFD"/>
    <w:rsid w:val="002310B8"/>
    <w:rsid w:val="00240C8D"/>
    <w:rsid w:val="00255B60"/>
    <w:rsid w:val="0026458D"/>
    <w:rsid w:val="00270904"/>
    <w:rsid w:val="002712FE"/>
    <w:rsid w:val="00283429"/>
    <w:rsid w:val="002857C4"/>
    <w:rsid w:val="00295CD4"/>
    <w:rsid w:val="002B079F"/>
    <w:rsid w:val="002B7FC4"/>
    <w:rsid w:val="002C076D"/>
    <w:rsid w:val="002C262B"/>
    <w:rsid w:val="002C52A1"/>
    <w:rsid w:val="002D6736"/>
    <w:rsid w:val="002E0740"/>
    <w:rsid w:val="002F74F6"/>
    <w:rsid w:val="00303656"/>
    <w:rsid w:val="00304E1B"/>
    <w:rsid w:val="00314785"/>
    <w:rsid w:val="00322F1A"/>
    <w:rsid w:val="0032402E"/>
    <w:rsid w:val="00336377"/>
    <w:rsid w:val="00342D71"/>
    <w:rsid w:val="00342F27"/>
    <w:rsid w:val="00345E7E"/>
    <w:rsid w:val="0035045B"/>
    <w:rsid w:val="003570D5"/>
    <w:rsid w:val="00361260"/>
    <w:rsid w:val="00365532"/>
    <w:rsid w:val="00370FC8"/>
    <w:rsid w:val="00374A1C"/>
    <w:rsid w:val="00377F54"/>
    <w:rsid w:val="00384699"/>
    <w:rsid w:val="00386310"/>
    <w:rsid w:val="00393A30"/>
    <w:rsid w:val="003B0269"/>
    <w:rsid w:val="003C142B"/>
    <w:rsid w:val="003C21B9"/>
    <w:rsid w:val="003D1E60"/>
    <w:rsid w:val="003F4AFF"/>
    <w:rsid w:val="003F6C44"/>
    <w:rsid w:val="004055D1"/>
    <w:rsid w:val="00410453"/>
    <w:rsid w:val="004130FA"/>
    <w:rsid w:val="0041766D"/>
    <w:rsid w:val="00420FF3"/>
    <w:rsid w:val="00432089"/>
    <w:rsid w:val="00432990"/>
    <w:rsid w:val="0044245C"/>
    <w:rsid w:val="0044796B"/>
    <w:rsid w:val="00453E47"/>
    <w:rsid w:val="00455924"/>
    <w:rsid w:val="00463C43"/>
    <w:rsid w:val="0047586F"/>
    <w:rsid w:val="00483624"/>
    <w:rsid w:val="00484055"/>
    <w:rsid w:val="00491179"/>
    <w:rsid w:val="00491280"/>
    <w:rsid w:val="004969E8"/>
    <w:rsid w:val="00497242"/>
    <w:rsid w:val="004A30CA"/>
    <w:rsid w:val="004B09D4"/>
    <w:rsid w:val="004B1666"/>
    <w:rsid w:val="004B3150"/>
    <w:rsid w:val="004B496B"/>
    <w:rsid w:val="004B635A"/>
    <w:rsid w:val="004C319B"/>
    <w:rsid w:val="004C6AA7"/>
    <w:rsid w:val="004C7059"/>
    <w:rsid w:val="005123C6"/>
    <w:rsid w:val="005148BF"/>
    <w:rsid w:val="005233FC"/>
    <w:rsid w:val="00534431"/>
    <w:rsid w:val="00542A97"/>
    <w:rsid w:val="00545C89"/>
    <w:rsid w:val="00565A84"/>
    <w:rsid w:val="00565EE3"/>
    <w:rsid w:val="0056713E"/>
    <w:rsid w:val="00572185"/>
    <w:rsid w:val="0058061C"/>
    <w:rsid w:val="005822FD"/>
    <w:rsid w:val="00585A76"/>
    <w:rsid w:val="0059517F"/>
    <w:rsid w:val="005A20B1"/>
    <w:rsid w:val="005A446D"/>
    <w:rsid w:val="005B362F"/>
    <w:rsid w:val="005C1084"/>
    <w:rsid w:val="005C10FF"/>
    <w:rsid w:val="005E09E3"/>
    <w:rsid w:val="005E2AEA"/>
    <w:rsid w:val="005E7F5B"/>
    <w:rsid w:val="005F2BDC"/>
    <w:rsid w:val="005F7214"/>
    <w:rsid w:val="006112F4"/>
    <w:rsid w:val="0061508B"/>
    <w:rsid w:val="00625C57"/>
    <w:rsid w:val="00635076"/>
    <w:rsid w:val="00651779"/>
    <w:rsid w:val="00656E15"/>
    <w:rsid w:val="00664908"/>
    <w:rsid w:val="0066646D"/>
    <w:rsid w:val="00670DEA"/>
    <w:rsid w:val="006747D4"/>
    <w:rsid w:val="00676121"/>
    <w:rsid w:val="00680A46"/>
    <w:rsid w:val="00681E4F"/>
    <w:rsid w:val="00684BF2"/>
    <w:rsid w:val="006864F0"/>
    <w:rsid w:val="00691FC2"/>
    <w:rsid w:val="00694AEF"/>
    <w:rsid w:val="006B06AE"/>
    <w:rsid w:val="006B2E01"/>
    <w:rsid w:val="006C0EF6"/>
    <w:rsid w:val="006C5F78"/>
    <w:rsid w:val="006D018D"/>
    <w:rsid w:val="006D46EC"/>
    <w:rsid w:val="006F574B"/>
    <w:rsid w:val="006F749A"/>
    <w:rsid w:val="006F7AF4"/>
    <w:rsid w:val="00700AE8"/>
    <w:rsid w:val="00701FF8"/>
    <w:rsid w:val="007058CE"/>
    <w:rsid w:val="00711854"/>
    <w:rsid w:val="00713AFA"/>
    <w:rsid w:val="00713E20"/>
    <w:rsid w:val="00715EB0"/>
    <w:rsid w:val="00716814"/>
    <w:rsid w:val="0072622F"/>
    <w:rsid w:val="00766F59"/>
    <w:rsid w:val="00777909"/>
    <w:rsid w:val="00783477"/>
    <w:rsid w:val="00790407"/>
    <w:rsid w:val="00792C8A"/>
    <w:rsid w:val="00795DDC"/>
    <w:rsid w:val="00797FDB"/>
    <w:rsid w:val="007A0F01"/>
    <w:rsid w:val="007A542F"/>
    <w:rsid w:val="007B0BCD"/>
    <w:rsid w:val="007B69AA"/>
    <w:rsid w:val="007B7E9C"/>
    <w:rsid w:val="007C2650"/>
    <w:rsid w:val="007C62F1"/>
    <w:rsid w:val="007D0DFD"/>
    <w:rsid w:val="007E0F74"/>
    <w:rsid w:val="007E2B21"/>
    <w:rsid w:val="007E4631"/>
    <w:rsid w:val="007E5605"/>
    <w:rsid w:val="007F41AA"/>
    <w:rsid w:val="007F445A"/>
    <w:rsid w:val="007F6CC0"/>
    <w:rsid w:val="00804B40"/>
    <w:rsid w:val="00814C2C"/>
    <w:rsid w:val="00815DB8"/>
    <w:rsid w:val="00835D56"/>
    <w:rsid w:val="00841B85"/>
    <w:rsid w:val="008616EC"/>
    <w:rsid w:val="00861CB9"/>
    <w:rsid w:val="00881E4D"/>
    <w:rsid w:val="008820F8"/>
    <w:rsid w:val="008A2A96"/>
    <w:rsid w:val="008B5FD0"/>
    <w:rsid w:val="008C4C80"/>
    <w:rsid w:val="008C7EE9"/>
    <w:rsid w:val="008D44CF"/>
    <w:rsid w:val="008D626B"/>
    <w:rsid w:val="008F5508"/>
    <w:rsid w:val="00902019"/>
    <w:rsid w:val="00903384"/>
    <w:rsid w:val="009125D6"/>
    <w:rsid w:val="00914C71"/>
    <w:rsid w:val="00917A1A"/>
    <w:rsid w:val="009227BE"/>
    <w:rsid w:val="0092537B"/>
    <w:rsid w:val="00931B38"/>
    <w:rsid w:val="0093603F"/>
    <w:rsid w:val="009450A8"/>
    <w:rsid w:val="00945815"/>
    <w:rsid w:val="00946BD3"/>
    <w:rsid w:val="0095675D"/>
    <w:rsid w:val="00962ABE"/>
    <w:rsid w:val="00974CEA"/>
    <w:rsid w:val="0098063E"/>
    <w:rsid w:val="00991AEE"/>
    <w:rsid w:val="00995CCB"/>
    <w:rsid w:val="00996D90"/>
    <w:rsid w:val="009A2892"/>
    <w:rsid w:val="009A318F"/>
    <w:rsid w:val="009A5B44"/>
    <w:rsid w:val="009B4392"/>
    <w:rsid w:val="009C7D9B"/>
    <w:rsid w:val="009D053B"/>
    <w:rsid w:val="009D40AB"/>
    <w:rsid w:val="009E6981"/>
    <w:rsid w:val="00A014A3"/>
    <w:rsid w:val="00A03D63"/>
    <w:rsid w:val="00A0550F"/>
    <w:rsid w:val="00A25B34"/>
    <w:rsid w:val="00A31BC7"/>
    <w:rsid w:val="00A3308D"/>
    <w:rsid w:val="00A43729"/>
    <w:rsid w:val="00A51E92"/>
    <w:rsid w:val="00A6143C"/>
    <w:rsid w:val="00A86CB3"/>
    <w:rsid w:val="00A9071C"/>
    <w:rsid w:val="00AB25DE"/>
    <w:rsid w:val="00AB31BC"/>
    <w:rsid w:val="00AB45D5"/>
    <w:rsid w:val="00AB668D"/>
    <w:rsid w:val="00AC565A"/>
    <w:rsid w:val="00AC6769"/>
    <w:rsid w:val="00AD2C63"/>
    <w:rsid w:val="00AD7A40"/>
    <w:rsid w:val="00AE0988"/>
    <w:rsid w:val="00AF5F4E"/>
    <w:rsid w:val="00AF7089"/>
    <w:rsid w:val="00B074DC"/>
    <w:rsid w:val="00B1313C"/>
    <w:rsid w:val="00B16EBA"/>
    <w:rsid w:val="00B22416"/>
    <w:rsid w:val="00B22B13"/>
    <w:rsid w:val="00B24F80"/>
    <w:rsid w:val="00B26D52"/>
    <w:rsid w:val="00B44946"/>
    <w:rsid w:val="00B55E38"/>
    <w:rsid w:val="00B56EDA"/>
    <w:rsid w:val="00B62570"/>
    <w:rsid w:val="00B64E3A"/>
    <w:rsid w:val="00B72AE5"/>
    <w:rsid w:val="00B76757"/>
    <w:rsid w:val="00B84D19"/>
    <w:rsid w:val="00B878DF"/>
    <w:rsid w:val="00B9018F"/>
    <w:rsid w:val="00B94742"/>
    <w:rsid w:val="00B95D41"/>
    <w:rsid w:val="00B9664F"/>
    <w:rsid w:val="00B97969"/>
    <w:rsid w:val="00BC298F"/>
    <w:rsid w:val="00BC3672"/>
    <w:rsid w:val="00BC6AE7"/>
    <w:rsid w:val="00BE0ABE"/>
    <w:rsid w:val="00BF6A45"/>
    <w:rsid w:val="00C00689"/>
    <w:rsid w:val="00C019A8"/>
    <w:rsid w:val="00C10754"/>
    <w:rsid w:val="00C11B31"/>
    <w:rsid w:val="00C14C7C"/>
    <w:rsid w:val="00C25399"/>
    <w:rsid w:val="00C31293"/>
    <w:rsid w:val="00C45658"/>
    <w:rsid w:val="00C46050"/>
    <w:rsid w:val="00C478F9"/>
    <w:rsid w:val="00C52FA6"/>
    <w:rsid w:val="00C53C0E"/>
    <w:rsid w:val="00C6460B"/>
    <w:rsid w:val="00C81282"/>
    <w:rsid w:val="00C86C12"/>
    <w:rsid w:val="00CA1376"/>
    <w:rsid w:val="00CA1981"/>
    <w:rsid w:val="00CA77B7"/>
    <w:rsid w:val="00CB34C7"/>
    <w:rsid w:val="00CB4628"/>
    <w:rsid w:val="00CC5278"/>
    <w:rsid w:val="00CC5FAF"/>
    <w:rsid w:val="00CC676E"/>
    <w:rsid w:val="00CD2825"/>
    <w:rsid w:val="00CD50AD"/>
    <w:rsid w:val="00CF3DE4"/>
    <w:rsid w:val="00CF4E0B"/>
    <w:rsid w:val="00CF534C"/>
    <w:rsid w:val="00CF799F"/>
    <w:rsid w:val="00D068C7"/>
    <w:rsid w:val="00D0754B"/>
    <w:rsid w:val="00D226AE"/>
    <w:rsid w:val="00D3236E"/>
    <w:rsid w:val="00D36335"/>
    <w:rsid w:val="00D40A3C"/>
    <w:rsid w:val="00D46E64"/>
    <w:rsid w:val="00D4764E"/>
    <w:rsid w:val="00D614C6"/>
    <w:rsid w:val="00D81C9E"/>
    <w:rsid w:val="00D9163C"/>
    <w:rsid w:val="00D9571A"/>
    <w:rsid w:val="00DA79D7"/>
    <w:rsid w:val="00DB0BA3"/>
    <w:rsid w:val="00DB3247"/>
    <w:rsid w:val="00DB4749"/>
    <w:rsid w:val="00DC4935"/>
    <w:rsid w:val="00DD124D"/>
    <w:rsid w:val="00DE68FE"/>
    <w:rsid w:val="00DF00EF"/>
    <w:rsid w:val="00DF1AEB"/>
    <w:rsid w:val="00E10492"/>
    <w:rsid w:val="00E112D1"/>
    <w:rsid w:val="00E2220F"/>
    <w:rsid w:val="00E22A71"/>
    <w:rsid w:val="00E310F5"/>
    <w:rsid w:val="00E31556"/>
    <w:rsid w:val="00E3367A"/>
    <w:rsid w:val="00E40FE5"/>
    <w:rsid w:val="00E46F5F"/>
    <w:rsid w:val="00E507AF"/>
    <w:rsid w:val="00E516C2"/>
    <w:rsid w:val="00E66633"/>
    <w:rsid w:val="00E8428D"/>
    <w:rsid w:val="00E90D07"/>
    <w:rsid w:val="00E9382B"/>
    <w:rsid w:val="00E974B1"/>
    <w:rsid w:val="00EA57F7"/>
    <w:rsid w:val="00EB36F3"/>
    <w:rsid w:val="00EC28A4"/>
    <w:rsid w:val="00EC390F"/>
    <w:rsid w:val="00ED4B78"/>
    <w:rsid w:val="00ED5568"/>
    <w:rsid w:val="00EE2B17"/>
    <w:rsid w:val="00EE3241"/>
    <w:rsid w:val="00EF1A41"/>
    <w:rsid w:val="00F044CC"/>
    <w:rsid w:val="00F2229E"/>
    <w:rsid w:val="00F2528B"/>
    <w:rsid w:val="00F25377"/>
    <w:rsid w:val="00F27B6A"/>
    <w:rsid w:val="00F30D93"/>
    <w:rsid w:val="00F35864"/>
    <w:rsid w:val="00F37090"/>
    <w:rsid w:val="00F40582"/>
    <w:rsid w:val="00F40BE6"/>
    <w:rsid w:val="00F4396B"/>
    <w:rsid w:val="00F44610"/>
    <w:rsid w:val="00F45CE7"/>
    <w:rsid w:val="00F52CCF"/>
    <w:rsid w:val="00F52F5D"/>
    <w:rsid w:val="00F5438C"/>
    <w:rsid w:val="00F544D1"/>
    <w:rsid w:val="00F57BC2"/>
    <w:rsid w:val="00F87272"/>
    <w:rsid w:val="00F91EF3"/>
    <w:rsid w:val="00FA20F2"/>
    <w:rsid w:val="00FA4F0A"/>
    <w:rsid w:val="00FB59F0"/>
    <w:rsid w:val="00FC16C1"/>
    <w:rsid w:val="00FC7259"/>
    <w:rsid w:val="00FC7E94"/>
    <w:rsid w:val="00FD19E7"/>
    <w:rsid w:val="00FD4206"/>
    <w:rsid w:val="00FE128E"/>
    <w:rsid w:val="00FF006F"/>
    <w:rsid w:val="00FF0A4E"/>
    <w:rsid w:val="00FF6440"/>
    <w:rsid w:val="00FF700C"/>
    <w:rsid w:val="013786BA"/>
    <w:rsid w:val="0920980C"/>
    <w:rsid w:val="138DE517"/>
    <w:rsid w:val="18135986"/>
    <w:rsid w:val="1BA1C3AE"/>
    <w:rsid w:val="1BBC969B"/>
    <w:rsid w:val="1FAEDF21"/>
    <w:rsid w:val="219154DB"/>
    <w:rsid w:val="2BE6432C"/>
    <w:rsid w:val="3446700D"/>
    <w:rsid w:val="35AD9AA0"/>
    <w:rsid w:val="37D752D6"/>
    <w:rsid w:val="400BEBA8"/>
    <w:rsid w:val="42637212"/>
    <w:rsid w:val="4CF6AD24"/>
    <w:rsid w:val="54075729"/>
    <w:rsid w:val="55DA5EF4"/>
    <w:rsid w:val="5A3E1665"/>
    <w:rsid w:val="5BB23DF3"/>
    <w:rsid w:val="63FF27BF"/>
    <w:rsid w:val="6604BE40"/>
    <w:rsid w:val="69930464"/>
    <w:rsid w:val="6F9682F0"/>
    <w:rsid w:val="7779FAF9"/>
    <w:rsid w:val="797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6A20A1"/>
  <w15:docId w15:val="{C64975D8-E62D-42BC-A9D6-06B58581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9"/>
    <w:basedOn w:val="Normal"/>
    <w:link w:val="HeaderChar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3A30"/>
    <w:pPr>
      <w:tabs>
        <w:tab w:val="center" w:pos="4153"/>
        <w:tab w:val="right" w:pos="8306"/>
      </w:tabs>
    </w:pPr>
  </w:style>
  <w:style w:type="paragraph" w:customStyle="1" w:styleId="CharChar1Char">
    <w:name w:val="Char Char1 Char"/>
    <w:basedOn w:val="Normal"/>
    <w:next w:val="Normal"/>
    <w:rsid w:val="005123C6"/>
    <w:pPr>
      <w:tabs>
        <w:tab w:val="left" w:pos="1425"/>
      </w:tabs>
      <w:ind w:right="53"/>
      <w:jc w:val="both"/>
    </w:pPr>
    <w:rPr>
      <w:rFonts w:eastAsia="SimSun"/>
      <w:color w:val="FF6600"/>
      <w:sz w:val="22"/>
      <w:szCs w:val="16"/>
      <w:lang w:eastAsia="zh-CN"/>
    </w:rPr>
  </w:style>
  <w:style w:type="character" w:styleId="Hyperlink">
    <w:name w:val="Hyperlink"/>
    <w:rsid w:val="00255B6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969E8"/>
    <w:rPr>
      <w:color w:val="808080"/>
    </w:rPr>
  </w:style>
  <w:style w:type="character" w:customStyle="1" w:styleId="HeaderChar">
    <w:name w:val="Header Char"/>
    <w:aliases w:val=" Char9 Char"/>
    <w:link w:val="Header"/>
    <w:rsid w:val="00322F1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8F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1FC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0AE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A79D7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F7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7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FFCB.820025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285\Application%20Data\Microsoft\Templates\form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4287-F651-48F8-8AE4-9E92EB6E0D92}"/>
      </w:docPartPr>
      <w:docPartBody>
        <w:p w:rsidR="008C4C80" w:rsidRDefault="0056713E">
          <w:r w:rsidRPr="001B26C1">
            <w:rPr>
              <w:rStyle w:val="PlaceholderText"/>
            </w:rPr>
            <w:t>Click here to enter text.</w:t>
          </w:r>
        </w:p>
      </w:docPartBody>
    </w:docPart>
    <w:docPart>
      <w:docPartPr>
        <w:name w:val="5B8D8BF60B4A449B9027528F45EF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3C29-C492-41EC-A159-8971CFF52207}"/>
      </w:docPartPr>
      <w:docPartBody>
        <w:p w:rsidR="00116841" w:rsidRDefault="008C4C80" w:rsidP="008C4C80">
          <w:pPr>
            <w:pStyle w:val="5B8D8BF60B4A449B9027528F45EF3FE4"/>
          </w:pPr>
          <w:r w:rsidRPr="001B26C1">
            <w:rPr>
              <w:rStyle w:val="PlaceholderText"/>
            </w:rPr>
            <w:t>Click here to enter a date.</w:t>
          </w:r>
        </w:p>
      </w:docPartBody>
    </w:docPart>
    <w:docPart>
      <w:docPartPr>
        <w:name w:val="8C8DB414A1F342C38A2509A7FAA1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0E2E-3212-4803-94F7-D0E2959B1A09}"/>
      </w:docPartPr>
      <w:docPartBody>
        <w:p w:rsidR="00116841" w:rsidRDefault="008C4C80" w:rsidP="008C4C80">
          <w:pPr>
            <w:pStyle w:val="8C8DB414A1F342C38A2509A7FAA1D01C"/>
          </w:pPr>
          <w:r w:rsidRPr="001B26C1">
            <w:rPr>
              <w:rStyle w:val="PlaceholderText"/>
            </w:rPr>
            <w:t>Click here to enter a date.</w:t>
          </w:r>
        </w:p>
      </w:docPartBody>
    </w:docPart>
    <w:docPart>
      <w:docPartPr>
        <w:name w:val="66A36147A0F4445DB6111EF19607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24C1-9C35-4A10-9BDA-061BD67A60ED}"/>
      </w:docPartPr>
      <w:docPartBody>
        <w:p w:rsidR="00116841" w:rsidRDefault="008C4C80" w:rsidP="008C4C80">
          <w:pPr>
            <w:pStyle w:val="66A36147A0F4445DB6111EF1960727BF"/>
          </w:pPr>
          <w:r w:rsidRPr="001B26C1">
            <w:rPr>
              <w:rStyle w:val="PlaceholderText"/>
            </w:rPr>
            <w:t>Click here to enter text.</w:t>
          </w:r>
        </w:p>
      </w:docPartBody>
    </w:docPart>
    <w:docPart>
      <w:docPartPr>
        <w:name w:val="9647A0ED135141B39969AA6A681A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8CB1-9AB2-45F1-89E8-6983E47F9352}"/>
      </w:docPartPr>
      <w:docPartBody>
        <w:p w:rsidR="00116841" w:rsidRDefault="008C4C80" w:rsidP="008C4C80">
          <w:pPr>
            <w:pStyle w:val="9647A0ED135141B39969AA6A681A8122"/>
          </w:pPr>
          <w:r w:rsidRPr="001B26C1">
            <w:rPr>
              <w:rStyle w:val="PlaceholderText"/>
            </w:rPr>
            <w:t>Click here to enter text.</w:t>
          </w:r>
        </w:p>
      </w:docPartBody>
    </w:docPart>
    <w:docPart>
      <w:docPartPr>
        <w:name w:val="C9E4FD8429CD4647BF653002688B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9046-4224-4EFF-9E01-7F3A433CFD70}"/>
      </w:docPartPr>
      <w:docPartBody>
        <w:p w:rsidR="00962CC7" w:rsidRDefault="00E310F5" w:rsidP="00E310F5">
          <w:pPr>
            <w:pStyle w:val="C9E4FD8429CD4647BF653002688B3643"/>
          </w:pPr>
          <w:r w:rsidRPr="001B26C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80BE-BB94-46E3-89AC-D1AFE12A18C4}"/>
      </w:docPartPr>
      <w:docPartBody>
        <w:p w:rsidR="008A35A6" w:rsidRDefault="00AF5F4E">
          <w:r w:rsidRPr="00416A26">
            <w:rPr>
              <w:rStyle w:val="PlaceholderText"/>
            </w:rPr>
            <w:t>Choose an item.</w:t>
          </w:r>
        </w:p>
      </w:docPartBody>
    </w:docPart>
    <w:docPart>
      <w:docPartPr>
        <w:name w:val="92AA4274209F49E8A696678DE50A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A16A-F2BB-4A52-9449-CC3ED1CA4641}"/>
      </w:docPartPr>
      <w:docPartBody>
        <w:p w:rsidR="004F032D" w:rsidRDefault="003C0949" w:rsidP="003C0949">
          <w:pPr>
            <w:pStyle w:val="92AA4274209F49E8A696678DE50A96C2"/>
          </w:pPr>
          <w:r w:rsidRPr="001B26C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3E"/>
    <w:rsid w:val="000531A7"/>
    <w:rsid w:val="00075383"/>
    <w:rsid w:val="00085AAC"/>
    <w:rsid w:val="000954CE"/>
    <w:rsid w:val="00116841"/>
    <w:rsid w:val="00160501"/>
    <w:rsid w:val="002435CC"/>
    <w:rsid w:val="00253057"/>
    <w:rsid w:val="002F0EF6"/>
    <w:rsid w:val="00386013"/>
    <w:rsid w:val="003A1811"/>
    <w:rsid w:val="003C0949"/>
    <w:rsid w:val="003C119A"/>
    <w:rsid w:val="003D1E60"/>
    <w:rsid w:val="004526E7"/>
    <w:rsid w:val="00484A3C"/>
    <w:rsid w:val="00487803"/>
    <w:rsid w:val="004E5981"/>
    <w:rsid w:val="004F032D"/>
    <w:rsid w:val="0056713E"/>
    <w:rsid w:val="00570CD4"/>
    <w:rsid w:val="005A75DF"/>
    <w:rsid w:val="005C2D23"/>
    <w:rsid w:val="00647557"/>
    <w:rsid w:val="00702DD8"/>
    <w:rsid w:val="00782ACD"/>
    <w:rsid w:val="007E3F62"/>
    <w:rsid w:val="00810601"/>
    <w:rsid w:val="008852B0"/>
    <w:rsid w:val="008A35A6"/>
    <w:rsid w:val="008C4C80"/>
    <w:rsid w:val="009232C7"/>
    <w:rsid w:val="00962CC7"/>
    <w:rsid w:val="009D4D41"/>
    <w:rsid w:val="009F4190"/>
    <w:rsid w:val="00AA14F4"/>
    <w:rsid w:val="00AC599C"/>
    <w:rsid w:val="00AE5E63"/>
    <w:rsid w:val="00AF5F4E"/>
    <w:rsid w:val="00B1313C"/>
    <w:rsid w:val="00B14DFA"/>
    <w:rsid w:val="00B85C37"/>
    <w:rsid w:val="00D2167B"/>
    <w:rsid w:val="00D90247"/>
    <w:rsid w:val="00DB4240"/>
    <w:rsid w:val="00E310F5"/>
    <w:rsid w:val="00E779D6"/>
    <w:rsid w:val="00EF0E51"/>
    <w:rsid w:val="00EF7DC4"/>
    <w:rsid w:val="00F50303"/>
    <w:rsid w:val="00F572C4"/>
    <w:rsid w:val="00F80378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949"/>
    <w:rPr>
      <w:color w:val="808080"/>
    </w:rPr>
  </w:style>
  <w:style w:type="paragraph" w:customStyle="1" w:styleId="E26639920564444E87ACCA1942DE9E05">
    <w:name w:val="E26639920564444E87ACCA1942DE9E05"/>
    <w:rsid w:val="00AF5F4E"/>
  </w:style>
  <w:style w:type="paragraph" w:customStyle="1" w:styleId="CD9952D5001E40F4BC709110E8B9108F">
    <w:name w:val="CD9952D5001E40F4BC709110E8B9108F"/>
    <w:rsid w:val="00AF5F4E"/>
  </w:style>
  <w:style w:type="paragraph" w:customStyle="1" w:styleId="5B8D8BF60B4A449B9027528F45EF3FE4">
    <w:name w:val="5B8D8BF60B4A449B9027528F45EF3FE4"/>
    <w:rsid w:val="008C4C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8DB414A1F342C38A2509A7FAA1D01C">
    <w:name w:val="8C8DB414A1F342C38A2509A7FAA1D01C"/>
    <w:rsid w:val="008C4C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A36147A0F4445DB6111EF1960727BF">
    <w:name w:val="66A36147A0F4445DB6111EF1960727BF"/>
    <w:rsid w:val="008C4C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47A0ED135141B39969AA6A681A8122">
    <w:name w:val="9647A0ED135141B39969AA6A681A8122"/>
    <w:rsid w:val="008C4C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4E3C3C9394019A4664A34675ABDA41">
    <w:name w:val="A5F4E3C3C9394019A4664A34675ABDA41"/>
    <w:rsid w:val="008C4C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4F008D38E54643A02ADEA692283781">
    <w:name w:val="674F008D38E54643A02ADEA692283781"/>
    <w:rsid w:val="003D1E60"/>
  </w:style>
  <w:style w:type="paragraph" w:customStyle="1" w:styleId="AA762701AE6D45F2A9906F808F8D8F3F">
    <w:name w:val="AA762701AE6D45F2A9906F808F8D8F3F"/>
    <w:rsid w:val="003D1E60"/>
  </w:style>
  <w:style w:type="paragraph" w:customStyle="1" w:styleId="8A1C68DDC75C40B79E2529252F6A3BB8">
    <w:name w:val="8A1C68DDC75C40B79E2529252F6A3BB8"/>
    <w:rsid w:val="003D1E60"/>
  </w:style>
  <w:style w:type="paragraph" w:customStyle="1" w:styleId="F6F2C56751254981B8A7F1E5446C3D24">
    <w:name w:val="F6F2C56751254981B8A7F1E5446C3D24"/>
    <w:rsid w:val="000954CE"/>
  </w:style>
  <w:style w:type="paragraph" w:customStyle="1" w:styleId="942A573D1BDC4EBABC6F12B9C8A1673D">
    <w:name w:val="942A573D1BDC4EBABC6F12B9C8A1673D"/>
    <w:rsid w:val="000954CE"/>
  </w:style>
  <w:style w:type="paragraph" w:customStyle="1" w:styleId="CC33F88C9D4A4A7E913BE7007345A9D8">
    <w:name w:val="CC33F88C9D4A4A7E913BE7007345A9D8"/>
    <w:rsid w:val="00B1313C"/>
  </w:style>
  <w:style w:type="paragraph" w:customStyle="1" w:styleId="EB6C60E1BBA740EAA7AC0F66164B94E7">
    <w:name w:val="EB6C60E1BBA740EAA7AC0F66164B94E7"/>
    <w:rsid w:val="00B1313C"/>
  </w:style>
  <w:style w:type="paragraph" w:customStyle="1" w:styleId="18374E190BE54B729D2E02AAD1860BE5">
    <w:name w:val="18374E190BE54B729D2E02AAD1860BE5"/>
    <w:rsid w:val="00B1313C"/>
  </w:style>
  <w:style w:type="paragraph" w:customStyle="1" w:styleId="52A79D98F5CC4A80A03477B3FF6427E5">
    <w:name w:val="52A79D98F5CC4A80A03477B3FF6427E5"/>
    <w:rsid w:val="00B1313C"/>
  </w:style>
  <w:style w:type="paragraph" w:customStyle="1" w:styleId="6C4A879936F2408A83DA45E47155B744">
    <w:name w:val="6C4A879936F2408A83DA45E47155B744"/>
    <w:rsid w:val="00B1313C"/>
  </w:style>
  <w:style w:type="paragraph" w:customStyle="1" w:styleId="A71B6594516D4F39B689E598CD1A7F5E">
    <w:name w:val="A71B6594516D4F39B689E598CD1A7F5E"/>
    <w:rsid w:val="00B1313C"/>
  </w:style>
  <w:style w:type="paragraph" w:customStyle="1" w:styleId="C9E4FD8429CD4647BF653002688B3643">
    <w:name w:val="C9E4FD8429CD4647BF653002688B3643"/>
    <w:rsid w:val="00E310F5"/>
  </w:style>
  <w:style w:type="paragraph" w:customStyle="1" w:styleId="12E138E115F541AE9501808818120239">
    <w:name w:val="12E138E115F541AE9501808818120239"/>
    <w:rsid w:val="000531A7"/>
    <w:pPr>
      <w:spacing w:after="200" w:line="276" w:lineRule="auto"/>
    </w:pPr>
  </w:style>
  <w:style w:type="paragraph" w:customStyle="1" w:styleId="7F72DA87243D4F5296AD6D3A97079210">
    <w:name w:val="7F72DA87243D4F5296AD6D3A97079210"/>
    <w:rsid w:val="00B85C37"/>
    <w:pPr>
      <w:spacing w:after="200" w:line="276" w:lineRule="auto"/>
    </w:pPr>
  </w:style>
  <w:style w:type="paragraph" w:customStyle="1" w:styleId="92AA4274209F49E8A696678DE50A96C2">
    <w:name w:val="92AA4274209F49E8A696678DE50A96C2"/>
    <w:rsid w:val="003C0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F5F3900AE934FBDEB6A1F14CBB3B0" ma:contentTypeVersion="4" ma:contentTypeDescription="Create a new document." ma:contentTypeScope="" ma:versionID="79c5007dabdc929f34798bad9cac351b">
  <xsd:schema xmlns:xsd="http://www.w3.org/2001/XMLSchema" xmlns:xs="http://www.w3.org/2001/XMLSchema" xmlns:p="http://schemas.microsoft.com/office/2006/metadata/properties" xmlns:ns2="83354456-bb46-44ad-bcf9-34d874f470ff" targetNamespace="http://schemas.microsoft.com/office/2006/metadata/properties" ma:root="true" ma:fieldsID="7e37ac273165130b1ea834e185ecf82c" ns2:_="">
    <xsd:import namespace="83354456-bb46-44ad-bcf9-34d874f4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4456-bb46-44ad-bcf9-34d874f47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F0FE1-2DA3-4054-A1AD-A35ACD306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54456-bb46-44ad-bcf9-34d874f47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0D36D-922E-4B76-AF75-699214BFC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E0C0E-1AD5-4EE0-B22C-39E989E94465}">
  <ds:schemaRefs>
    <ds:schemaRef ds:uri="83354456-bb46-44ad-bcf9-34d874f470ff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252C9D-5FF5-4067-983F-B989A3938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2</TotalTime>
  <Pages>6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Parker</dc:creator>
  <cp:lastModifiedBy>Wanda Knight</cp:lastModifiedBy>
  <cp:revision>2</cp:revision>
  <cp:lastPrinted>2016-04-12T09:43:00Z</cp:lastPrinted>
  <dcterms:created xsi:type="dcterms:W3CDTF">2021-04-26T08:46:00Z</dcterms:created>
  <dcterms:modified xsi:type="dcterms:W3CDTF">2021-04-26T08:46:00Z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0x01010052EF5F3900AE934FBDEB6A1F14CBB3B0</vt:lpwstr>
  </property>
</Properties>
</file>