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48BB6" w14:textId="2F9A8E7E" w:rsidR="00A66DB6" w:rsidRPr="00A66DB6" w:rsidRDefault="00C35465" w:rsidP="00A66DB6">
      <w:pPr>
        <w:jc w:val="center"/>
        <w:rPr>
          <w:b/>
          <w:bCs/>
          <w:sz w:val="48"/>
          <w:szCs w:val="48"/>
        </w:rPr>
      </w:pPr>
      <w:bookmarkStart w:id="0" w:name="_GoBack"/>
      <w:bookmarkEnd w:id="0"/>
      <w:r>
        <w:rPr>
          <w:b/>
          <w:bCs/>
          <w:sz w:val="48"/>
          <w:szCs w:val="48"/>
        </w:rPr>
        <w:t>SOCIAL VALUE</w:t>
      </w:r>
    </w:p>
    <w:tbl>
      <w:tblPr>
        <w:tblStyle w:val="TableGrid"/>
        <w:tblW w:w="14850" w:type="dxa"/>
        <w:jc w:val="center"/>
        <w:tblLook w:val="04A0" w:firstRow="1" w:lastRow="0" w:firstColumn="1" w:lastColumn="0" w:noHBand="0" w:noVBand="1"/>
      </w:tblPr>
      <w:tblGrid>
        <w:gridCol w:w="13575"/>
        <w:gridCol w:w="1275"/>
      </w:tblGrid>
      <w:tr w:rsidR="00A66DB6" w:rsidRPr="00A600BC" w14:paraId="76A7BE7F" w14:textId="77777777" w:rsidTr="005D38F1">
        <w:trPr>
          <w:trHeight w:val="591"/>
          <w:jc w:val="center"/>
        </w:trPr>
        <w:tc>
          <w:tcPr>
            <w:tcW w:w="13575" w:type="dxa"/>
            <w:tcBorders>
              <w:right w:val="thickThinSmallGap" w:sz="24" w:space="0" w:color="auto"/>
            </w:tcBorders>
            <w:shd w:val="clear" w:color="auto" w:fill="000000" w:themeFill="text1"/>
            <w:vAlign w:val="center"/>
          </w:tcPr>
          <w:p w14:paraId="5B60B356" w14:textId="045A7DB8" w:rsidR="00A66DB6" w:rsidRPr="00A66DB6" w:rsidRDefault="00C35465" w:rsidP="009547B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Local Employment</w:t>
            </w:r>
          </w:p>
        </w:tc>
        <w:tc>
          <w:tcPr>
            <w:tcW w:w="1275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000000" w:themeFill="text1"/>
            <w:vAlign w:val="center"/>
          </w:tcPr>
          <w:p w14:paraId="27CCCB80" w14:textId="77777777" w:rsidR="00A66DB6" w:rsidRPr="00A66DB6" w:rsidRDefault="00A66DB6" w:rsidP="009547B4">
            <w:pPr>
              <w:jc w:val="center"/>
              <w:rPr>
                <w:b/>
                <w:bCs/>
                <w:sz w:val="40"/>
                <w:szCs w:val="40"/>
              </w:rPr>
            </w:pPr>
            <w:r w:rsidRPr="00A66DB6">
              <w:rPr>
                <w:b/>
                <w:bCs/>
                <w:sz w:val="40"/>
                <w:szCs w:val="40"/>
              </w:rPr>
              <w:t>1-10</w:t>
            </w:r>
          </w:p>
        </w:tc>
      </w:tr>
      <w:tr w:rsidR="00A66DB6" w14:paraId="16B82060" w14:textId="77777777" w:rsidTr="005D38F1">
        <w:trPr>
          <w:trHeight w:val="591"/>
          <w:jc w:val="center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1C43F58A" w14:textId="46506C4B" w:rsidR="00A66DB6" w:rsidRPr="00A66DB6" w:rsidRDefault="00C35465" w:rsidP="00C35465">
            <w:pPr>
              <w:rPr>
                <w:rFonts w:ascii="Arial" w:hAnsi="Arial" w:cs="Arial"/>
                <w:sz w:val="28"/>
                <w:szCs w:val="28"/>
              </w:rPr>
            </w:pPr>
            <w:r w:rsidRPr="00C35465">
              <w:rPr>
                <w:rFonts w:ascii="Arial" w:hAnsi="Arial" w:cs="Arial"/>
                <w:sz w:val="28"/>
                <w:szCs w:val="28"/>
              </w:rPr>
              <w:t>No. of local people (FTE) employed on contract for one year or the whole duration of the contract, whichever is shorter</w:t>
            </w:r>
            <w:r w:rsidR="005D38F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762F7C15" w14:textId="3450E423" w:rsidR="00A66DB6" w:rsidRDefault="00996408" w:rsidP="009547B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4CEF8E" wp14:editId="74ECA566">
                      <wp:simplePos x="0" y="0"/>
                      <wp:positionH relativeFrom="column">
                        <wp:posOffset>191893</wp:posOffset>
                      </wp:positionH>
                      <wp:positionV relativeFrom="paragraph">
                        <wp:posOffset>59690</wp:posOffset>
                      </wp:positionV>
                      <wp:extent cx="273133" cy="249382"/>
                      <wp:effectExtent l="76200" t="76200" r="50800" b="55880"/>
                      <wp:wrapNone/>
                      <wp:docPr id="1" name="Star: 5 Point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133" cy="249382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FD6119" id="Star: 5 Points 1" o:spid="_x0000_s1026" style="position:absolute;margin-left:15.1pt;margin-top:4.7pt;width:21.5pt;height:19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3133,249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" path="m,95255r104328,1l136567,r32238,95256l273133,95255r-84404,58871l220969,249381,136567,190510,52164,249381,84404,154126,,95255xe" fillcolor="white [3212]" strokecolor="red" strokeweight="2.25pt">
                      <v:stroke joinstyle="miter"/>
                      <v:path arrowok="t" o:connecttype="custom" o:connectlocs="0,95255;104328,95256;136567,0;168805,95256;273133,95255;188729,154126;220969,249381;136567,190510;52164,249381;84404,154126;0,95255" o:connectangles="0,0,0,0,0,0,0,0,0,0,0"/>
                    </v:shape>
                  </w:pict>
                </mc:Fallback>
              </mc:AlternateContent>
            </w:r>
          </w:p>
        </w:tc>
      </w:tr>
      <w:tr w:rsidR="00A66DB6" w14:paraId="195B714D" w14:textId="77777777" w:rsidTr="005D38F1">
        <w:trPr>
          <w:trHeight w:val="591"/>
          <w:jc w:val="center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30BEC856" w14:textId="659FBE04" w:rsidR="00A66DB6" w:rsidRPr="00A66DB6" w:rsidRDefault="00C35465" w:rsidP="009547B4">
            <w:pPr>
              <w:rPr>
                <w:rFonts w:ascii="Arial" w:hAnsi="Arial" w:cs="Arial"/>
                <w:sz w:val="28"/>
                <w:szCs w:val="28"/>
              </w:rPr>
            </w:pPr>
            <w:r w:rsidRPr="00C35465">
              <w:rPr>
                <w:rFonts w:ascii="Arial" w:hAnsi="Arial" w:cs="Arial"/>
                <w:sz w:val="28"/>
                <w:szCs w:val="28"/>
              </w:rPr>
              <w:t>% of local people employed on contract (FTE)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22184D55" w14:textId="77777777" w:rsidR="00A66DB6" w:rsidRDefault="00A66DB6" w:rsidP="009547B4"/>
        </w:tc>
      </w:tr>
      <w:tr w:rsidR="00A66DB6" w14:paraId="36DF97DF" w14:textId="77777777" w:rsidTr="005D38F1">
        <w:trPr>
          <w:trHeight w:val="591"/>
          <w:jc w:val="center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64164C05" w14:textId="67849D9F" w:rsidR="00A66DB6" w:rsidRPr="00A66DB6" w:rsidRDefault="00C35465" w:rsidP="009547B4">
            <w:pPr>
              <w:rPr>
                <w:rFonts w:ascii="Arial" w:hAnsi="Arial" w:cs="Arial"/>
                <w:sz w:val="28"/>
                <w:szCs w:val="28"/>
              </w:rPr>
            </w:pPr>
            <w:r w:rsidRPr="00C35465">
              <w:rPr>
                <w:rFonts w:ascii="Arial" w:hAnsi="Arial" w:cs="Arial"/>
                <w:sz w:val="28"/>
                <w:szCs w:val="28"/>
              </w:rPr>
              <w:t>No. of employees (FTE) taken on who are long term unemployed (unemployed for a year or longer), not in employment, education, or training (NEETs) or who are care leavers, or who are rehabilitating young offenders (18-24)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466F4CBC" w14:textId="77777777" w:rsidR="00A66DB6" w:rsidRDefault="00A66DB6" w:rsidP="009547B4"/>
        </w:tc>
      </w:tr>
      <w:tr w:rsidR="00A66DB6" w14:paraId="2238D282" w14:textId="77777777" w:rsidTr="005D38F1">
        <w:trPr>
          <w:trHeight w:val="591"/>
          <w:jc w:val="center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3AD21C1B" w14:textId="0F7DC894" w:rsidR="00A66DB6" w:rsidRPr="00A66DB6" w:rsidRDefault="00C35465" w:rsidP="009547B4">
            <w:pPr>
              <w:rPr>
                <w:rFonts w:ascii="Arial" w:hAnsi="Arial" w:cs="Arial"/>
                <w:sz w:val="28"/>
                <w:szCs w:val="28"/>
              </w:rPr>
            </w:pPr>
            <w:r w:rsidRPr="00C35465">
              <w:rPr>
                <w:rFonts w:ascii="Arial" w:hAnsi="Arial" w:cs="Arial"/>
                <w:sz w:val="28"/>
                <w:szCs w:val="28"/>
              </w:rPr>
              <w:t>No. of hours dedicated to supporting unemployed people into work by providing career mentoring, including mock interviews, CV advice, and careers guidance (over 24)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298D0656" w14:textId="77777777" w:rsidR="00A66DB6" w:rsidRDefault="00A66DB6" w:rsidP="009547B4"/>
        </w:tc>
      </w:tr>
      <w:tr w:rsidR="00A66DB6" w:rsidRPr="00A600BC" w14:paraId="7D7A7893" w14:textId="77777777" w:rsidTr="005D38F1">
        <w:trPr>
          <w:trHeight w:val="591"/>
          <w:jc w:val="center"/>
        </w:trPr>
        <w:tc>
          <w:tcPr>
            <w:tcW w:w="1357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78F080B7" w14:textId="0AD45998" w:rsidR="00A66DB6" w:rsidRPr="00C35465" w:rsidRDefault="00C35465" w:rsidP="009547B4">
            <w:pPr>
              <w:rPr>
                <w:rFonts w:ascii="Arial" w:hAnsi="Arial" w:cs="Arial"/>
                <w:sz w:val="28"/>
                <w:szCs w:val="28"/>
              </w:rPr>
            </w:pPr>
            <w:r w:rsidRPr="00C35465">
              <w:rPr>
                <w:rFonts w:ascii="Arial" w:hAnsi="Arial" w:cs="Arial"/>
                <w:sz w:val="28"/>
                <w:szCs w:val="28"/>
              </w:rPr>
              <w:t>No. of local school and college visits, e.g. delivering careers talks, curriculum support, literacy support, safety talks (no. hours, includes preparation time)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D86F53A" w14:textId="2DF331FC" w:rsidR="00A66DB6" w:rsidRPr="005D38F1" w:rsidRDefault="00A66DB6" w:rsidP="005D38F1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A66DB6" w14:paraId="71022AD6" w14:textId="77777777" w:rsidTr="005D38F1">
        <w:trPr>
          <w:trHeight w:val="591"/>
          <w:jc w:val="center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5E709CAE" w14:textId="16574B5F" w:rsidR="00A66DB6" w:rsidRPr="00A66DB6" w:rsidRDefault="00C35465" w:rsidP="009547B4">
            <w:pPr>
              <w:rPr>
                <w:rFonts w:ascii="Arial" w:hAnsi="Arial" w:cs="Arial"/>
                <w:sz w:val="28"/>
                <w:szCs w:val="28"/>
              </w:rPr>
            </w:pPr>
            <w:r w:rsidRPr="00C35465">
              <w:rPr>
                <w:rFonts w:ascii="Arial" w:hAnsi="Arial" w:cs="Arial"/>
                <w:sz w:val="28"/>
                <w:szCs w:val="28"/>
              </w:rPr>
              <w:t>No. of training opportunities on contract (BTEC, City &amp; Guilds, NVQ, HNC, Apprenticeship) that have either been completed during the year, or that will be supported by the organisation to completion in the following years – Level 2, 3, or 4+</w:t>
            </w:r>
            <w:r w:rsidR="005D38F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137B407" w14:textId="65D16C68" w:rsidR="00A66DB6" w:rsidRPr="005D38F1" w:rsidRDefault="00A66DB6" w:rsidP="005D38F1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A66DB6" w14:paraId="4F9E3A18" w14:textId="77777777" w:rsidTr="005D38F1">
        <w:trPr>
          <w:trHeight w:val="591"/>
          <w:jc w:val="center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7B3239B7" w14:textId="208B9E36" w:rsidR="00A66DB6" w:rsidRPr="00A66DB6" w:rsidRDefault="00C35465" w:rsidP="00C35465">
            <w:pPr>
              <w:rPr>
                <w:rFonts w:ascii="Arial" w:hAnsi="Arial" w:cs="Arial"/>
                <w:sz w:val="28"/>
                <w:szCs w:val="28"/>
              </w:rPr>
            </w:pPr>
            <w:r w:rsidRPr="00C35465">
              <w:rPr>
                <w:rFonts w:ascii="Arial" w:hAnsi="Arial" w:cs="Arial"/>
                <w:sz w:val="28"/>
                <w:szCs w:val="28"/>
              </w:rPr>
              <w:t>No. of apprentices on the contract that have either completed, or will be supported by the organisation to completion in the following years – Level 2, 3, or 4+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50DD29ED" w14:textId="77777777" w:rsidR="00A66DB6" w:rsidRDefault="00A66DB6" w:rsidP="009547B4"/>
        </w:tc>
      </w:tr>
      <w:tr w:rsidR="00A66DB6" w:rsidRPr="00A600BC" w14:paraId="6F33125C" w14:textId="77777777" w:rsidTr="005D38F1">
        <w:trPr>
          <w:trHeight w:val="591"/>
          <w:jc w:val="center"/>
        </w:trPr>
        <w:tc>
          <w:tcPr>
            <w:tcW w:w="1357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04279220" w14:textId="6587A9D8" w:rsidR="00A66DB6" w:rsidRPr="00C35465" w:rsidRDefault="00C35465" w:rsidP="009547B4">
            <w:pPr>
              <w:rPr>
                <w:rFonts w:ascii="Arial" w:hAnsi="Arial" w:cs="Arial"/>
                <w:sz w:val="28"/>
                <w:szCs w:val="28"/>
              </w:rPr>
            </w:pPr>
            <w:r w:rsidRPr="00C35465">
              <w:rPr>
                <w:rFonts w:ascii="Arial" w:hAnsi="Arial" w:cs="Arial"/>
                <w:sz w:val="28"/>
                <w:szCs w:val="28"/>
              </w:rPr>
              <w:t>% of employees on the contract that have either completed, or will be supported by the organisation to completion in the following years – Level 2, 3, or 4+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7D1D7C36" w14:textId="77777777" w:rsidR="00A66DB6" w:rsidRPr="00A600BC" w:rsidRDefault="00A66DB6" w:rsidP="009547B4">
            <w:pPr>
              <w:rPr>
                <w:b/>
                <w:bCs/>
              </w:rPr>
            </w:pPr>
          </w:p>
        </w:tc>
      </w:tr>
      <w:tr w:rsidR="00A66DB6" w14:paraId="3059B31C" w14:textId="77777777" w:rsidTr="005D38F1">
        <w:trPr>
          <w:trHeight w:val="591"/>
          <w:jc w:val="center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15543F3F" w14:textId="6CA3DDFA" w:rsidR="00A66DB6" w:rsidRPr="00A66DB6" w:rsidRDefault="00C35465" w:rsidP="009547B4">
            <w:pPr>
              <w:rPr>
                <w:rFonts w:ascii="Arial" w:hAnsi="Arial" w:cs="Arial"/>
                <w:sz w:val="28"/>
                <w:szCs w:val="28"/>
              </w:rPr>
            </w:pPr>
            <w:r w:rsidRPr="00C35465">
              <w:rPr>
                <w:rFonts w:ascii="Arial" w:hAnsi="Arial" w:cs="Arial"/>
                <w:sz w:val="28"/>
                <w:szCs w:val="28"/>
              </w:rPr>
              <w:t>No. of hours dedicated to support young people into work (e.g. CV advice, mock interviews, careers guidance) – (under 24)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5C0B160C" w14:textId="77777777" w:rsidR="00A66DB6" w:rsidRDefault="00A66DB6" w:rsidP="009547B4"/>
        </w:tc>
      </w:tr>
      <w:tr w:rsidR="00A66DB6" w14:paraId="1A90A0F3" w14:textId="77777777" w:rsidTr="005D38F1">
        <w:trPr>
          <w:trHeight w:val="591"/>
          <w:jc w:val="center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7C391076" w14:textId="70F11AF3" w:rsidR="00A66DB6" w:rsidRPr="00A66DB6" w:rsidRDefault="00C35465" w:rsidP="009547B4">
            <w:pPr>
              <w:rPr>
                <w:rFonts w:ascii="Arial" w:hAnsi="Arial" w:cs="Arial"/>
                <w:sz w:val="28"/>
                <w:szCs w:val="28"/>
              </w:rPr>
            </w:pPr>
            <w:r w:rsidRPr="00C35465">
              <w:rPr>
                <w:rFonts w:ascii="Arial" w:hAnsi="Arial" w:cs="Arial"/>
                <w:sz w:val="28"/>
                <w:szCs w:val="28"/>
              </w:rPr>
              <w:t>No. of weeks spent on meaningful work placements or pre-employment course; 1-6 weeks student placements (unpaid)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34397029" w14:textId="77777777" w:rsidR="00A66DB6" w:rsidRDefault="00A66DB6" w:rsidP="009547B4"/>
        </w:tc>
      </w:tr>
      <w:tr w:rsidR="00A66DB6" w14:paraId="599DDFF6" w14:textId="77777777" w:rsidTr="005D38F1">
        <w:trPr>
          <w:trHeight w:val="591"/>
          <w:jc w:val="center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397B4BC4" w14:textId="761DD13D" w:rsidR="00A66DB6" w:rsidRPr="00A66DB6" w:rsidRDefault="00C35465" w:rsidP="009547B4">
            <w:pPr>
              <w:rPr>
                <w:rFonts w:ascii="Arial" w:hAnsi="Arial" w:cs="Arial"/>
                <w:sz w:val="28"/>
                <w:szCs w:val="28"/>
              </w:rPr>
            </w:pPr>
            <w:r w:rsidRPr="00C35465">
              <w:rPr>
                <w:rFonts w:ascii="Arial" w:hAnsi="Arial" w:cs="Arial"/>
                <w:sz w:val="28"/>
                <w:szCs w:val="28"/>
              </w:rPr>
              <w:t>No. of meaningful work placements that pay National Living wage according to eligibility – 6 weeks or more (internships)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4A166E9A" w14:textId="237D6B6D" w:rsidR="00A66DB6" w:rsidRDefault="00996408" w:rsidP="009547B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D8EE873" wp14:editId="04936B8E">
                      <wp:simplePos x="0" y="0"/>
                      <wp:positionH relativeFrom="column">
                        <wp:posOffset>203712</wp:posOffset>
                      </wp:positionH>
                      <wp:positionV relativeFrom="paragraph">
                        <wp:posOffset>90805</wp:posOffset>
                      </wp:positionV>
                      <wp:extent cx="273133" cy="249382"/>
                      <wp:effectExtent l="76200" t="76200" r="50800" b="55880"/>
                      <wp:wrapNone/>
                      <wp:docPr id="2" name="Star: 5 Point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133" cy="249382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BFF88A" id="Star: 5 Points 2" o:spid="_x0000_s1026" style="position:absolute;margin-left:16.05pt;margin-top:7.15pt;width:21.5pt;height:19.6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3133,249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" path="m,95255r104328,1l136567,r32238,95256l273133,95255r-84404,58871l220969,249381,136567,190510,52164,249381,84404,154126,,95255xe" fillcolor="white [3212]" strokecolor="red" strokeweight="2.25pt">
                      <v:stroke joinstyle="miter"/>
                      <v:path arrowok="t" o:connecttype="custom" o:connectlocs="0,95255;104328,95256;136567,0;168805,95256;273133,95255;188729,154126;220969,249381;136567,190510;52164,249381;84404,154126;0,95255" o:connectangles="0,0,0,0,0,0,0,0,0,0,0"/>
                    </v:shape>
                  </w:pict>
                </mc:Fallback>
              </mc:AlternateContent>
            </w:r>
          </w:p>
        </w:tc>
      </w:tr>
      <w:tr w:rsidR="00A66DB6" w:rsidRPr="00C35465" w14:paraId="72AEBC2F" w14:textId="77777777" w:rsidTr="005D38F1">
        <w:trPr>
          <w:trHeight w:val="591"/>
          <w:jc w:val="center"/>
        </w:trPr>
        <w:tc>
          <w:tcPr>
            <w:tcW w:w="13575" w:type="dxa"/>
            <w:tcBorders>
              <w:right w:val="thickThinSmallGap" w:sz="24" w:space="0" w:color="auto"/>
            </w:tcBorders>
            <w:shd w:val="clear" w:color="auto" w:fill="000000" w:themeFill="text1"/>
            <w:vAlign w:val="center"/>
          </w:tcPr>
          <w:p w14:paraId="18A5CE4A" w14:textId="7F466118" w:rsidR="00A66DB6" w:rsidRPr="00C35465" w:rsidRDefault="00C35465" w:rsidP="009547B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35465">
              <w:rPr>
                <w:rFonts w:ascii="Arial" w:hAnsi="Arial" w:cs="Arial"/>
                <w:b/>
                <w:bCs/>
                <w:sz w:val="32"/>
                <w:szCs w:val="32"/>
              </w:rPr>
              <w:t>Local Economy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000000" w:themeFill="text1"/>
          </w:tcPr>
          <w:p w14:paraId="2BE7B245" w14:textId="77777777" w:rsidR="00A66DB6" w:rsidRPr="00C35465" w:rsidRDefault="00A66DB6" w:rsidP="009547B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A66DB6" w14:paraId="339C4F00" w14:textId="77777777" w:rsidTr="005D38F1">
        <w:trPr>
          <w:trHeight w:val="591"/>
          <w:jc w:val="center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34763CFA" w14:textId="2E38C625" w:rsidR="00A66DB6" w:rsidRPr="00A66DB6" w:rsidRDefault="00C35465" w:rsidP="00C35465">
            <w:pPr>
              <w:rPr>
                <w:rFonts w:ascii="Arial" w:hAnsi="Arial" w:cs="Arial"/>
                <w:sz w:val="28"/>
                <w:szCs w:val="28"/>
              </w:rPr>
            </w:pPr>
            <w:r w:rsidRPr="00C35465">
              <w:rPr>
                <w:rFonts w:ascii="Arial" w:hAnsi="Arial" w:cs="Arial"/>
                <w:sz w:val="28"/>
                <w:szCs w:val="28"/>
              </w:rPr>
              <w:t>Total amount (£ / %) spent in local supply chain through the contrac</w:t>
            </w:r>
            <w:r w:rsidR="00DE785A">
              <w:rPr>
                <w:rFonts w:ascii="Arial" w:hAnsi="Arial" w:cs="Arial"/>
                <w:sz w:val="28"/>
                <w:szCs w:val="28"/>
              </w:rPr>
              <w:t xml:space="preserve">t 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370E1DDC" w14:textId="2691DB6A" w:rsidR="00A66DB6" w:rsidRDefault="00996408" w:rsidP="009547B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49B2728" wp14:editId="64BBD866">
                      <wp:simplePos x="0" y="0"/>
                      <wp:positionH relativeFrom="column">
                        <wp:posOffset>204230</wp:posOffset>
                      </wp:positionH>
                      <wp:positionV relativeFrom="paragraph">
                        <wp:posOffset>65784</wp:posOffset>
                      </wp:positionV>
                      <wp:extent cx="273133" cy="249382"/>
                      <wp:effectExtent l="76200" t="76200" r="50800" b="55880"/>
                      <wp:wrapNone/>
                      <wp:docPr id="3" name="Star: 5 Point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133" cy="249382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574A22" id="Star: 5 Points 3" o:spid="_x0000_s1026" style="position:absolute;margin-left:16.1pt;margin-top:5.2pt;width:21.5pt;height:19.6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3133,249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" path="m,95255r104328,1l136567,r32238,95256l273133,95255r-84404,58871l220969,249381,136567,190510,52164,249381,84404,154126,,95255xe" fillcolor="white [3212]" strokecolor="red" strokeweight="2.25pt">
                      <v:stroke joinstyle="miter"/>
                      <v:path arrowok="t" o:connecttype="custom" o:connectlocs="0,95255;104328,95256;136567,0;168805,95256;273133,95255;188729,154126;220969,249381;136567,190510;52164,249381;84404,154126;0,95255" o:connectangles="0,0,0,0,0,0,0,0,0,0,0"/>
                    </v:shape>
                  </w:pict>
                </mc:Fallback>
              </mc:AlternateContent>
            </w:r>
          </w:p>
        </w:tc>
      </w:tr>
      <w:tr w:rsidR="00A66DB6" w14:paraId="6C0F2992" w14:textId="77777777" w:rsidTr="005D38F1">
        <w:trPr>
          <w:trHeight w:val="591"/>
          <w:jc w:val="center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0E8F70D2" w14:textId="7AF0B57B" w:rsidR="00A66DB6" w:rsidRPr="00A66DB6" w:rsidRDefault="00C35465" w:rsidP="009547B4">
            <w:pPr>
              <w:rPr>
                <w:rFonts w:ascii="Arial" w:hAnsi="Arial" w:cs="Arial"/>
                <w:sz w:val="28"/>
                <w:szCs w:val="28"/>
              </w:rPr>
            </w:pPr>
            <w:r w:rsidRPr="00C35465">
              <w:rPr>
                <w:rFonts w:ascii="Arial" w:hAnsi="Arial" w:cs="Arial"/>
                <w:sz w:val="28"/>
                <w:szCs w:val="28"/>
              </w:rPr>
              <w:t>Total amount (£ / %) spent through contract with local micro businesses and SMEs</w:t>
            </w:r>
            <w:r w:rsidR="00DE785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2FE7D626" w14:textId="77777777" w:rsidR="00A66DB6" w:rsidRDefault="00A66DB6" w:rsidP="009547B4"/>
        </w:tc>
      </w:tr>
      <w:tr w:rsidR="00A66DB6" w14:paraId="4F713CC8" w14:textId="77777777" w:rsidTr="005D38F1">
        <w:trPr>
          <w:trHeight w:val="591"/>
          <w:jc w:val="center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1CBAC7F8" w14:textId="65C38F6D" w:rsidR="00A66DB6" w:rsidRPr="00A66DB6" w:rsidRDefault="00C35465" w:rsidP="009547B4">
            <w:pPr>
              <w:rPr>
                <w:rFonts w:ascii="Arial" w:hAnsi="Arial" w:cs="Arial"/>
                <w:sz w:val="28"/>
                <w:szCs w:val="28"/>
              </w:rPr>
            </w:pPr>
            <w:r w:rsidRPr="00C35465">
              <w:rPr>
                <w:rFonts w:ascii="Arial" w:hAnsi="Arial" w:cs="Arial"/>
                <w:sz w:val="28"/>
                <w:szCs w:val="28"/>
              </w:rPr>
              <w:t>Total amount (£ / %) spent with VCSEs within the supply chain</w:t>
            </w:r>
            <w:r w:rsidR="00DE785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 w:rsidR="00996408"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="00996408" w:rsidRPr="00996408">
              <w:rPr>
                <w:rFonts w:ascii="Arial" w:hAnsi="Arial" w:cs="Arial"/>
                <w:color w:val="FF0000"/>
                <w:sz w:val="28"/>
                <w:szCs w:val="28"/>
              </w:rPr>
              <w:t>?</w:t>
            </w:r>
            <w:proofErr w:type="gramEnd"/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4496275F" w14:textId="77777777" w:rsidR="00A66DB6" w:rsidRDefault="00A66DB6" w:rsidP="009547B4"/>
        </w:tc>
      </w:tr>
      <w:tr w:rsidR="00A66DB6" w14:paraId="2A70B5FE" w14:textId="77777777" w:rsidTr="005D38F1">
        <w:trPr>
          <w:trHeight w:val="591"/>
          <w:jc w:val="center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46359342" w14:textId="0636FAEA" w:rsidR="00A66DB6" w:rsidRPr="00C35465" w:rsidRDefault="00C35465" w:rsidP="009547B4">
            <w:pPr>
              <w:rPr>
                <w:rFonts w:ascii="Arial" w:hAnsi="Arial" w:cs="Arial"/>
                <w:sz w:val="28"/>
                <w:szCs w:val="28"/>
              </w:rPr>
            </w:pPr>
            <w:r w:rsidRPr="00C35465">
              <w:rPr>
                <w:rFonts w:ascii="Arial" w:hAnsi="Arial" w:cs="Arial"/>
                <w:sz w:val="28"/>
                <w:szCs w:val="28"/>
              </w:rPr>
              <w:t>Total number of new local businesses (micro businesses and SMEs) accessing subcontracting and other business opportunities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105F1336" w14:textId="77777777" w:rsidR="00A66DB6" w:rsidRDefault="00A66DB6" w:rsidP="009547B4"/>
        </w:tc>
      </w:tr>
      <w:tr w:rsidR="00A66DB6" w14:paraId="4ACBC09D" w14:textId="77777777" w:rsidTr="005D38F1">
        <w:trPr>
          <w:trHeight w:val="591"/>
          <w:jc w:val="center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41028DAA" w14:textId="54817A20" w:rsidR="00A66DB6" w:rsidRPr="00C35465" w:rsidRDefault="00C35465" w:rsidP="009547B4">
            <w:pPr>
              <w:rPr>
                <w:rFonts w:ascii="Arial" w:hAnsi="Arial" w:cs="Arial"/>
                <w:sz w:val="28"/>
                <w:szCs w:val="28"/>
              </w:rPr>
            </w:pPr>
            <w:r w:rsidRPr="00C35465">
              <w:rPr>
                <w:rFonts w:ascii="Arial" w:hAnsi="Arial" w:cs="Arial"/>
                <w:sz w:val="28"/>
                <w:szCs w:val="28"/>
              </w:rPr>
              <w:t>Total number of new local businesses (VCSE) accessing sub-contracting and other business opportunities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1A019C09" w14:textId="77777777" w:rsidR="00A66DB6" w:rsidRDefault="00A66DB6" w:rsidP="009547B4"/>
        </w:tc>
      </w:tr>
      <w:tr w:rsidR="00A66DB6" w:rsidRPr="00A600BC" w14:paraId="0836F4A0" w14:textId="77777777" w:rsidTr="005D38F1">
        <w:trPr>
          <w:trHeight w:val="591"/>
          <w:jc w:val="center"/>
        </w:trPr>
        <w:tc>
          <w:tcPr>
            <w:tcW w:w="1357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05A91B7C" w14:textId="008A4B90" w:rsidR="00A66DB6" w:rsidRPr="00C35465" w:rsidRDefault="00C35465" w:rsidP="009547B4">
            <w:pPr>
              <w:rPr>
                <w:rFonts w:ascii="Arial" w:hAnsi="Arial" w:cs="Arial"/>
                <w:sz w:val="28"/>
                <w:szCs w:val="28"/>
              </w:rPr>
            </w:pPr>
            <w:r w:rsidRPr="00C35465">
              <w:rPr>
                <w:rFonts w:ascii="Arial" w:hAnsi="Arial" w:cs="Arial"/>
                <w:sz w:val="28"/>
                <w:szCs w:val="28"/>
              </w:rPr>
              <w:t>Provision of expert business advice to SMEs and VCSEs (e.g. financial advice / legal advice / HR advice / HSE training, mentoring, peer support)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43900C5C" w14:textId="77777777" w:rsidR="00A66DB6" w:rsidRPr="00A600BC" w:rsidRDefault="00A66DB6" w:rsidP="009547B4">
            <w:pPr>
              <w:rPr>
                <w:b/>
                <w:bCs/>
                <w:color w:val="FFFFFF" w:themeColor="background1"/>
              </w:rPr>
            </w:pPr>
          </w:p>
        </w:tc>
      </w:tr>
      <w:tr w:rsidR="00C35465" w:rsidRPr="00C35465" w14:paraId="2A91131E" w14:textId="77777777" w:rsidTr="005D38F1">
        <w:trPr>
          <w:trHeight w:val="591"/>
          <w:jc w:val="center"/>
        </w:trPr>
        <w:tc>
          <w:tcPr>
            <w:tcW w:w="13575" w:type="dxa"/>
            <w:tcBorders>
              <w:right w:val="thickThinSmallGap" w:sz="24" w:space="0" w:color="auto"/>
            </w:tcBorders>
            <w:shd w:val="clear" w:color="auto" w:fill="000000" w:themeFill="text1"/>
            <w:vAlign w:val="center"/>
          </w:tcPr>
          <w:p w14:paraId="3F535160" w14:textId="57C071EB" w:rsidR="00A66DB6" w:rsidRPr="00C35465" w:rsidRDefault="00C35465" w:rsidP="009547B4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32"/>
                <w:szCs w:val="32"/>
                <w:lang w:eastAsia="en-GB"/>
              </w:rPr>
            </w:pPr>
            <w:r w:rsidRPr="00C35465">
              <w:rPr>
                <w:rFonts w:ascii="Arial" w:eastAsia="Times New Roman" w:hAnsi="Arial" w:cs="Arial"/>
                <w:b/>
                <w:bCs/>
                <w:color w:val="FFFFFF" w:themeColor="background1"/>
                <w:sz w:val="32"/>
                <w:szCs w:val="32"/>
                <w:lang w:eastAsia="en-GB"/>
              </w:rPr>
              <w:t>Community Development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000000" w:themeFill="text1"/>
          </w:tcPr>
          <w:p w14:paraId="7A65B300" w14:textId="77777777" w:rsidR="00A66DB6" w:rsidRPr="00C35465" w:rsidRDefault="00A66DB6" w:rsidP="009547B4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</w:tr>
      <w:tr w:rsidR="00A66DB6" w14:paraId="4171A3A3" w14:textId="77777777" w:rsidTr="005D38F1">
        <w:trPr>
          <w:trHeight w:val="591"/>
          <w:jc w:val="center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1A973327" w14:textId="1A0E08B9" w:rsidR="00A66DB6" w:rsidRPr="00A66DB6" w:rsidRDefault="00C35465" w:rsidP="00C35465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3546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Donations or in-kind contributions to council-led local community projects (£ &amp; materials)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35921D0F" w14:textId="77777777" w:rsidR="00A66DB6" w:rsidRDefault="00A66DB6" w:rsidP="009547B4"/>
        </w:tc>
      </w:tr>
      <w:tr w:rsidR="00A66DB6" w14:paraId="5A8ADAB2" w14:textId="77777777" w:rsidTr="00DE785A">
        <w:trPr>
          <w:trHeight w:val="591"/>
          <w:jc w:val="center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3F9F803A" w14:textId="2F6B7BEA" w:rsidR="00A66DB6" w:rsidRPr="00A66DB6" w:rsidRDefault="00C35465" w:rsidP="009547B4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3546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No. of hours volunteering time provided to support local community projects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5070D01" w14:textId="75D5AD1C" w:rsidR="00A66DB6" w:rsidRPr="00DE785A" w:rsidRDefault="00A66DB6" w:rsidP="00DE785A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A66DB6" w14:paraId="53AF8440" w14:textId="77777777" w:rsidTr="00DE785A">
        <w:trPr>
          <w:trHeight w:val="591"/>
          <w:jc w:val="center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1BF4B7C2" w14:textId="74DBCD9A" w:rsidR="00A66DB6" w:rsidRPr="00A66DB6" w:rsidRDefault="00C35465" w:rsidP="009547B4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3546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Initiatives aimed at passing on professional experience, skills, and knowledge and understanding onto individuals within the community (e.g. professional carers offering advice and guidance to those with care-giving responsibilities)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63A3FD5" w14:textId="418D0814" w:rsidR="00A66DB6" w:rsidRPr="00DE785A" w:rsidRDefault="00A66DB6" w:rsidP="00DE785A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C35465" w14:paraId="5F37E7C5" w14:textId="77777777" w:rsidTr="00DE785A">
        <w:trPr>
          <w:trHeight w:val="591"/>
          <w:jc w:val="center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16663236" w14:textId="47F09DA0" w:rsidR="00C35465" w:rsidRPr="00C35465" w:rsidRDefault="00C35465" w:rsidP="00C35465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3546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Initiatives aimed at reducing crime (e.g. knife crime reduction, gang crime reduction, support for youth groups, lighting for public spaces, private security, etc.)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9A0F730" w14:textId="77777777" w:rsidR="00C35465" w:rsidRPr="00DE785A" w:rsidRDefault="00C35465" w:rsidP="00DE785A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A66DB6" w14:paraId="4B18E35E" w14:textId="77777777" w:rsidTr="00DE785A">
        <w:trPr>
          <w:trHeight w:val="591"/>
          <w:jc w:val="center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0F717C18" w14:textId="35DA8F29" w:rsidR="00A66DB6" w:rsidRPr="00A66DB6" w:rsidRDefault="00C35465" w:rsidP="009547B4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3546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Initiatives taken or supported to engage people in health interventions (e.g. stop smoking, obesity, alcoholism, drugs, etc.) or wellbeing initiatives in the community, including physical activities for adults and children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FB26D54" w14:textId="5A7BC021" w:rsidR="00A66DB6" w:rsidRPr="00DE785A" w:rsidRDefault="00996408" w:rsidP="00DE785A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8869C29" wp14:editId="21256127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19685</wp:posOffset>
                      </wp:positionV>
                      <wp:extent cx="273050" cy="248920"/>
                      <wp:effectExtent l="76200" t="76200" r="50800" b="55880"/>
                      <wp:wrapNone/>
                      <wp:docPr id="4" name="Star: 5 Point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4892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1DB122" id="Star: 5 Points 4" o:spid="_x0000_s1026" style="position:absolute;margin-left:15.85pt;margin-top:1.55pt;width:21.5pt;height:1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48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" path="m,95079r104296,l136525,r32229,95079l273050,95079r-84378,58761l220902,248919,136525,190157,52148,248919,84378,153840,,95079xe" fillcolor="white [3212]" strokecolor="red" strokeweight="2.25pt">
                      <v:stroke joinstyle="miter"/>
                      <v:path arrowok="t" o:connecttype="custom" o:connectlocs="0,95079;104296,95079;136525,0;168754,95079;273050,95079;188672,153840;220902,248919;136525,190157;52148,248919;84378,153840;0,95079" o:connectangles="0,0,0,0,0,0,0,0,0,0,0"/>
                    </v:shape>
                  </w:pict>
                </mc:Fallback>
              </mc:AlternateContent>
            </w:r>
          </w:p>
        </w:tc>
      </w:tr>
      <w:tr w:rsidR="00A66DB6" w14:paraId="4ED7AB93" w14:textId="77777777" w:rsidTr="00DE785A">
        <w:trPr>
          <w:trHeight w:val="591"/>
          <w:jc w:val="center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14D75B4D" w14:textId="11EAA40A" w:rsidR="00A66DB6" w:rsidRPr="00A66DB6" w:rsidRDefault="00C35465" w:rsidP="009547B4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3546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Initiatives to be taken to tackle homelessness (supporting temporary housing schemes, etc.)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4D65DC2" w14:textId="77777777" w:rsidR="00A66DB6" w:rsidRPr="00DE785A" w:rsidRDefault="00A66DB6" w:rsidP="00DE785A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A66DB6" w14:paraId="770D53D2" w14:textId="77777777" w:rsidTr="00DE785A">
        <w:trPr>
          <w:trHeight w:val="591"/>
          <w:jc w:val="center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42DE06E9" w14:textId="71A3D977" w:rsidR="00A66DB6" w:rsidRPr="00A66DB6" w:rsidRDefault="00C35465" w:rsidP="009547B4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3546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Initiatives to be taken to support older, disabled and vulnerable people to build stronger community networks and reduce social isolation (e.g. befriending, digital inclusion clubs)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ABBF0AF" w14:textId="215EFA84" w:rsidR="00A66DB6" w:rsidRPr="00DE785A" w:rsidRDefault="00A66DB6" w:rsidP="00DE785A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C35465" w14:paraId="25A2EF4F" w14:textId="77777777" w:rsidTr="005D38F1">
        <w:trPr>
          <w:trHeight w:val="591"/>
          <w:jc w:val="center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502D23F1" w14:textId="447AA3BD" w:rsidR="00C35465" w:rsidRPr="00C35465" w:rsidRDefault="00C35465" w:rsidP="009547B4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3546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Equipment or resources donated to VCSEs (£ equivalent value)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6EC8BA60" w14:textId="77777777" w:rsidR="00C35465" w:rsidRDefault="00C35465" w:rsidP="009547B4"/>
        </w:tc>
      </w:tr>
      <w:tr w:rsidR="00C35465" w14:paraId="7C22FAF0" w14:textId="77777777" w:rsidTr="005D38F1">
        <w:trPr>
          <w:trHeight w:val="591"/>
          <w:jc w:val="center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67A67FE2" w14:textId="186F212D" w:rsidR="00C35465" w:rsidRPr="00C35465" w:rsidRDefault="00C35465" w:rsidP="009547B4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3546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No. of voluntary hours donated to support VCSEs (excludes expert business advice)</w:t>
            </w:r>
            <w:r w:rsidR="0099640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 -</w:t>
            </w:r>
            <w:r w:rsidR="00996408" w:rsidRPr="00996408">
              <w:rPr>
                <w:rFonts w:ascii="Arial" w:eastAsia="Times New Roman" w:hAnsi="Arial" w:cs="Arial"/>
                <w:color w:val="FF0000"/>
                <w:sz w:val="28"/>
                <w:szCs w:val="28"/>
                <w:lang w:eastAsia="en-GB"/>
              </w:rPr>
              <w:t>? User led organisation?</w:t>
            </w:r>
          </w:p>
        </w:tc>
        <w:tc>
          <w:tcPr>
            <w:tcW w:w="1275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7984F11E" w14:textId="320CD77B" w:rsidR="00C35465" w:rsidRDefault="00996408" w:rsidP="009547B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1B35A02" wp14:editId="7FFFA4FC">
                      <wp:simplePos x="0" y="0"/>
                      <wp:positionH relativeFrom="column">
                        <wp:posOffset>192355</wp:posOffset>
                      </wp:positionH>
                      <wp:positionV relativeFrom="paragraph">
                        <wp:posOffset>72580</wp:posOffset>
                      </wp:positionV>
                      <wp:extent cx="273050" cy="248920"/>
                      <wp:effectExtent l="76200" t="76200" r="50800" b="55880"/>
                      <wp:wrapNone/>
                      <wp:docPr id="5" name="Star: 5 Point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4892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E7BAFA" id="Star: 5 Points 5" o:spid="_x0000_s1026" style="position:absolute;margin-left:15.15pt;margin-top:5.7pt;width:21.5pt;height:19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48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" path="m,95079r104296,l136525,r32229,95079l273050,95079r-84378,58761l220902,248919,136525,190157,52148,248919,84378,153840,,95079xe" fillcolor="white [3212]" strokecolor="red" strokeweight="2.25pt">
                      <v:stroke joinstyle="miter"/>
                      <v:path arrowok="t" o:connecttype="custom" o:connectlocs="0,95079;104296,95079;136525,0;168754,95079;273050,95079;188672,153840;220902,248919;136525,190157;52148,248919;84378,153840;0,95079" o:connectangles="0,0,0,0,0,0,0,0,0,0,0"/>
                    </v:shape>
                  </w:pict>
                </mc:Fallback>
              </mc:AlternateContent>
            </w:r>
          </w:p>
        </w:tc>
      </w:tr>
    </w:tbl>
    <w:p w14:paraId="4955C2AE" w14:textId="3688972D" w:rsidR="00C35465" w:rsidRDefault="00C35465">
      <w:pPr>
        <w:rPr>
          <w:b/>
          <w:bCs/>
        </w:rPr>
      </w:pPr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13575"/>
        <w:gridCol w:w="1275"/>
      </w:tblGrid>
      <w:tr w:rsidR="00C35465" w:rsidRPr="00A600BC" w14:paraId="3A60BC50" w14:textId="77777777" w:rsidTr="009547B4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shd w:val="clear" w:color="auto" w:fill="000000" w:themeFill="text1"/>
            <w:vAlign w:val="center"/>
          </w:tcPr>
          <w:p w14:paraId="29C11E07" w14:textId="5B925DB5" w:rsidR="00C35465" w:rsidRPr="00A66DB6" w:rsidRDefault="00C35465" w:rsidP="009547B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b/>
                <w:bCs/>
              </w:rPr>
              <w:lastRenderedPageBreak/>
              <w:br w:type="page"/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Good Employer</w:t>
            </w:r>
          </w:p>
        </w:tc>
        <w:tc>
          <w:tcPr>
            <w:tcW w:w="1275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000000" w:themeFill="text1"/>
            <w:vAlign w:val="center"/>
          </w:tcPr>
          <w:p w14:paraId="70A9BA66" w14:textId="7C5C22D5" w:rsidR="00C35465" w:rsidRPr="00A66DB6" w:rsidRDefault="00C35465" w:rsidP="009547B4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C35465" w14:paraId="7F3283ED" w14:textId="77777777" w:rsidTr="00DE785A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2C251A36" w14:textId="537D8EFE" w:rsidR="00C35465" w:rsidRPr="00A66DB6" w:rsidRDefault="00C35465" w:rsidP="00C35465">
            <w:pPr>
              <w:rPr>
                <w:rFonts w:ascii="Arial" w:hAnsi="Arial" w:cs="Arial"/>
                <w:sz w:val="28"/>
                <w:szCs w:val="28"/>
              </w:rPr>
            </w:pPr>
            <w:r w:rsidRPr="00C35465">
              <w:rPr>
                <w:rFonts w:ascii="Arial" w:hAnsi="Arial" w:cs="Arial"/>
                <w:sz w:val="28"/>
                <w:szCs w:val="28"/>
              </w:rPr>
              <w:t>% of staff on the contract paid the National Living Wage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66B5898" w14:textId="667781A0" w:rsidR="00C35465" w:rsidRPr="00DE785A" w:rsidRDefault="00C35465" w:rsidP="00DE785A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C35465" w14:paraId="130A97B7" w14:textId="77777777" w:rsidTr="00DE785A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4FFC0A97" w14:textId="12E38A88" w:rsidR="00C35465" w:rsidRPr="00A66DB6" w:rsidRDefault="00C35465" w:rsidP="009547B4">
            <w:pPr>
              <w:rPr>
                <w:rFonts w:ascii="Arial" w:hAnsi="Arial" w:cs="Arial"/>
                <w:sz w:val="28"/>
                <w:szCs w:val="28"/>
              </w:rPr>
            </w:pPr>
            <w:r w:rsidRPr="00C35465">
              <w:rPr>
                <w:rFonts w:ascii="Arial" w:hAnsi="Arial" w:cs="Arial"/>
                <w:sz w:val="28"/>
                <w:szCs w:val="28"/>
              </w:rPr>
              <w:t>Prime contractor's mean gender salary pay gap for staff in relation to the performance of the contract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32F277D" w14:textId="11B4C7D2" w:rsidR="00C35465" w:rsidRPr="00DE785A" w:rsidRDefault="00C35465" w:rsidP="00DE785A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C35465" w14:paraId="180F7F28" w14:textId="77777777" w:rsidTr="00DE785A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186B0EE4" w14:textId="0E6AC1A3" w:rsidR="00C35465" w:rsidRPr="00A66DB6" w:rsidRDefault="00C35465" w:rsidP="009547B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</w:t>
            </w:r>
            <w:r w:rsidRPr="00C35465">
              <w:rPr>
                <w:rFonts w:ascii="Arial" w:hAnsi="Arial" w:cs="Arial"/>
                <w:sz w:val="28"/>
                <w:szCs w:val="28"/>
              </w:rPr>
              <w:t>o. and type of initiatives in place to reduce the gender pay gap for staff employed on the contract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E26F846" w14:textId="77777777" w:rsidR="00C35465" w:rsidRPr="00DE785A" w:rsidRDefault="00C35465" w:rsidP="00DE785A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C35465" w14:paraId="0A79BAF0" w14:textId="77777777" w:rsidTr="00DE785A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258DE053" w14:textId="53BD70CB" w:rsidR="00C35465" w:rsidRPr="00A66DB6" w:rsidRDefault="00C35465" w:rsidP="009547B4">
            <w:pPr>
              <w:rPr>
                <w:rFonts w:ascii="Arial" w:hAnsi="Arial" w:cs="Arial"/>
                <w:sz w:val="28"/>
                <w:szCs w:val="28"/>
              </w:rPr>
            </w:pPr>
            <w:r w:rsidRPr="00C35465">
              <w:rPr>
                <w:rFonts w:ascii="Arial" w:hAnsi="Arial" w:cs="Arial"/>
                <w:sz w:val="28"/>
                <w:szCs w:val="28"/>
              </w:rPr>
              <w:t>% of people who are mothers returning to work to be employed on the contract, as a proportion of the total workforce employed on the contract</w:t>
            </w:r>
            <w:r w:rsidR="00DE785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EE38BDF" w14:textId="77777777" w:rsidR="00C35465" w:rsidRPr="00DE785A" w:rsidRDefault="00C35465" w:rsidP="00DE785A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C35465" w:rsidRPr="00A600BC" w14:paraId="47C516E1" w14:textId="77777777" w:rsidTr="00DE785A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7B054341" w14:textId="6BBB8E74" w:rsidR="00C35465" w:rsidRPr="00C35465" w:rsidRDefault="00C35465" w:rsidP="009547B4">
            <w:pPr>
              <w:rPr>
                <w:rFonts w:ascii="Arial" w:hAnsi="Arial" w:cs="Arial"/>
                <w:sz w:val="28"/>
                <w:szCs w:val="28"/>
              </w:rPr>
            </w:pPr>
            <w:r w:rsidRPr="00C35465">
              <w:rPr>
                <w:rFonts w:ascii="Arial" w:hAnsi="Arial" w:cs="Arial"/>
                <w:sz w:val="28"/>
                <w:szCs w:val="28"/>
              </w:rPr>
              <w:t>% of people with disabilities to be employed on the contract, as a proportion of the total workforce employed on the contract</w:t>
            </w:r>
            <w:r w:rsidR="00DE785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3F20C0D" w14:textId="7A58715E" w:rsidR="00C35465" w:rsidRPr="00DE785A" w:rsidRDefault="00996408" w:rsidP="00DE785A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E0221EE" wp14:editId="1D0A85BF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38100</wp:posOffset>
                      </wp:positionV>
                      <wp:extent cx="273050" cy="248920"/>
                      <wp:effectExtent l="76200" t="76200" r="50800" b="55880"/>
                      <wp:wrapNone/>
                      <wp:docPr id="6" name="Star: 5 Point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4892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64F18E" id="Star: 5 Points 6" o:spid="_x0000_s1026" style="position:absolute;margin-left:15.85pt;margin-top:3pt;width:21.5pt;height:19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48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" path="m,95079r104296,l136525,r32229,95079l273050,95079r-84378,58761l220902,248919,136525,190157,52148,248919,84378,153840,,95079xe" fillcolor="white [3212]" strokecolor="red" strokeweight="2.25pt">
                      <v:stroke joinstyle="miter"/>
                      <v:path arrowok="t" o:connecttype="custom" o:connectlocs="0,95079;104296,95079;136525,0;168754,95079;273050,95079;188672,153840;220902,248919;136525,190157;52148,248919;84378,153840;0,95079" o:connectangles="0,0,0,0,0,0,0,0,0,0,0"/>
                    </v:shape>
                  </w:pict>
                </mc:Fallback>
              </mc:AlternateContent>
            </w:r>
          </w:p>
        </w:tc>
      </w:tr>
      <w:tr w:rsidR="00C35465" w14:paraId="690D96A2" w14:textId="77777777" w:rsidTr="00DE785A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6F0B8C81" w14:textId="4B89B72D" w:rsidR="00C35465" w:rsidRPr="00A66DB6" w:rsidRDefault="00C35465" w:rsidP="009547B4">
            <w:pPr>
              <w:rPr>
                <w:rFonts w:ascii="Arial" w:hAnsi="Arial" w:cs="Arial"/>
                <w:sz w:val="28"/>
                <w:szCs w:val="28"/>
              </w:rPr>
            </w:pPr>
            <w:r w:rsidRPr="00C35465">
              <w:rPr>
                <w:rFonts w:ascii="Arial" w:hAnsi="Arial" w:cs="Arial"/>
                <w:sz w:val="28"/>
                <w:szCs w:val="28"/>
              </w:rPr>
              <w:t>% of BAME people to be employed on the contract, as a proportion of the total workforce employed on the contract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91A17BE" w14:textId="77777777" w:rsidR="00C35465" w:rsidRPr="00DE785A" w:rsidRDefault="00C35465" w:rsidP="00DE785A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C35465" w14:paraId="3E042A0F" w14:textId="77777777" w:rsidTr="00DE785A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4958B10C" w14:textId="4067BAD6" w:rsidR="00C35465" w:rsidRPr="00A66DB6" w:rsidRDefault="00C35465" w:rsidP="009547B4">
            <w:pPr>
              <w:rPr>
                <w:rFonts w:ascii="Arial" w:hAnsi="Arial" w:cs="Arial"/>
                <w:sz w:val="28"/>
                <w:szCs w:val="28"/>
              </w:rPr>
            </w:pPr>
            <w:r w:rsidRPr="00C35465">
              <w:rPr>
                <w:rFonts w:ascii="Arial" w:hAnsi="Arial" w:cs="Arial"/>
                <w:sz w:val="28"/>
                <w:szCs w:val="28"/>
              </w:rPr>
              <w:t>% of people who are care leavers to be employed on the contract, as a proportion of the total workforce employed on the contract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A8CFE49" w14:textId="77777777" w:rsidR="00C35465" w:rsidRPr="00DE785A" w:rsidRDefault="00C35465" w:rsidP="00DE785A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C35465" w:rsidRPr="00A600BC" w14:paraId="701CE2F1" w14:textId="77777777" w:rsidTr="00DE785A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0CE5EBC" w14:textId="2C4B2FD9" w:rsidR="00C35465" w:rsidRPr="00C35465" w:rsidRDefault="00C35465" w:rsidP="009547B4">
            <w:pPr>
              <w:rPr>
                <w:rFonts w:ascii="Arial" w:hAnsi="Arial" w:cs="Arial"/>
                <w:sz w:val="28"/>
                <w:szCs w:val="28"/>
              </w:rPr>
            </w:pPr>
            <w:r w:rsidRPr="00C35465">
              <w:rPr>
                <w:rFonts w:ascii="Arial" w:hAnsi="Arial" w:cs="Arial"/>
                <w:sz w:val="28"/>
                <w:szCs w:val="28"/>
              </w:rPr>
              <w:t>Type and no. of wellbeing courses offered to staff (e.g. counselling, meditation, stress management)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815319B" w14:textId="5F627DF5" w:rsidR="00C35465" w:rsidRPr="00DE785A" w:rsidRDefault="00C35465" w:rsidP="00DE785A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C35465" w14:paraId="402295F3" w14:textId="77777777" w:rsidTr="00DE785A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1F3B3D60" w14:textId="5B77709F" w:rsidR="00C35465" w:rsidRPr="00A66DB6" w:rsidRDefault="00C35465" w:rsidP="009547B4">
            <w:pPr>
              <w:rPr>
                <w:rFonts w:ascii="Arial" w:hAnsi="Arial" w:cs="Arial"/>
                <w:sz w:val="28"/>
                <w:szCs w:val="28"/>
              </w:rPr>
            </w:pPr>
            <w:r w:rsidRPr="00C35465">
              <w:rPr>
                <w:rFonts w:ascii="Arial" w:hAnsi="Arial" w:cs="Arial"/>
                <w:sz w:val="28"/>
                <w:szCs w:val="28"/>
              </w:rPr>
              <w:t>No. of contracts that include commitments to ethical and sustainable procurement, including to verify anti-slavery and other relevant requirements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EAE4F3C" w14:textId="60870275" w:rsidR="00C35465" w:rsidRPr="00DE785A" w:rsidRDefault="00C35465" w:rsidP="00DE785A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C35465" w14:paraId="6D859766" w14:textId="77777777" w:rsidTr="00DE785A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09DF6D5D" w14:textId="102866F8" w:rsidR="00C35465" w:rsidRPr="00A66DB6" w:rsidRDefault="00C35465" w:rsidP="009547B4">
            <w:pPr>
              <w:rPr>
                <w:rFonts w:ascii="Arial" w:hAnsi="Arial" w:cs="Arial"/>
                <w:sz w:val="28"/>
                <w:szCs w:val="28"/>
              </w:rPr>
            </w:pPr>
            <w:r w:rsidRPr="00C35465">
              <w:rPr>
                <w:rFonts w:ascii="Arial" w:hAnsi="Arial" w:cs="Arial"/>
                <w:sz w:val="28"/>
                <w:szCs w:val="28"/>
              </w:rPr>
              <w:t>% of contracts with the supply chain on which Social Value commitments, measurement and monitoring are required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B733358" w14:textId="77777777" w:rsidR="00C35465" w:rsidRPr="00DE785A" w:rsidRDefault="00C35465" w:rsidP="00DE785A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C35465" w:rsidRPr="00C35465" w14:paraId="03C9193B" w14:textId="77777777" w:rsidTr="00DE785A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shd w:val="clear" w:color="auto" w:fill="000000" w:themeFill="text1"/>
            <w:vAlign w:val="center"/>
          </w:tcPr>
          <w:p w14:paraId="390E1B7E" w14:textId="10D8FF4C" w:rsidR="00C35465" w:rsidRPr="00C35465" w:rsidRDefault="00C35465" w:rsidP="009547B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Green and Sustainable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000000" w:themeFill="text1"/>
            <w:vAlign w:val="center"/>
          </w:tcPr>
          <w:p w14:paraId="6D4178ED" w14:textId="77777777" w:rsidR="00C35465" w:rsidRPr="00DE785A" w:rsidRDefault="00C35465" w:rsidP="00DE785A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C35465" w14:paraId="044EE8E5" w14:textId="77777777" w:rsidTr="00DE785A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419E7B11" w14:textId="430101C8" w:rsidR="00C35465" w:rsidRDefault="00C35465" w:rsidP="00C35465">
            <w:pPr>
              <w:rPr>
                <w:rFonts w:ascii="Arial" w:hAnsi="Arial" w:cs="Arial"/>
                <w:sz w:val="28"/>
                <w:szCs w:val="28"/>
              </w:rPr>
            </w:pPr>
            <w:r w:rsidRPr="00C35465">
              <w:rPr>
                <w:rFonts w:ascii="Arial" w:hAnsi="Arial" w:cs="Arial"/>
                <w:sz w:val="28"/>
                <w:szCs w:val="28"/>
              </w:rPr>
              <w:t>No. and type of initiatives to reduce environmental impacts in relation to the contract (e.g. water consumption, reduction of waste, reduction of single-use plastics)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7E416E3" w14:textId="36763645" w:rsidR="00C35465" w:rsidRPr="00DE785A" w:rsidRDefault="00C35465" w:rsidP="00DE785A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C35465" w14:paraId="664F2ACD" w14:textId="77777777" w:rsidTr="005D38F1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4BE34C6E" w14:textId="28748594" w:rsidR="00C35465" w:rsidRDefault="00C35465" w:rsidP="009547B4">
            <w:pPr>
              <w:rPr>
                <w:rFonts w:ascii="Arial" w:hAnsi="Arial" w:cs="Arial"/>
                <w:sz w:val="28"/>
                <w:szCs w:val="28"/>
              </w:rPr>
            </w:pPr>
            <w:r w:rsidRPr="00C35465">
              <w:rPr>
                <w:rFonts w:ascii="Arial" w:hAnsi="Arial" w:cs="Arial"/>
                <w:sz w:val="28"/>
                <w:szCs w:val="28"/>
              </w:rPr>
              <w:t>Annual percentage by which environmental impacts will be reduced in the delivery of the contract (e.g. water consumption, reduction of waste, reduction of single-use plastics)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69F7E669" w14:textId="77777777" w:rsidR="00C35465" w:rsidRDefault="00C35465" w:rsidP="009547B4"/>
        </w:tc>
      </w:tr>
      <w:tr w:rsidR="00C35465" w14:paraId="60AF1DC9" w14:textId="77777777" w:rsidTr="005D38F1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4EAA51F9" w14:textId="48275855" w:rsidR="00C35465" w:rsidRDefault="00C35465" w:rsidP="009547B4">
            <w:pPr>
              <w:rPr>
                <w:rFonts w:ascii="Arial" w:hAnsi="Arial" w:cs="Arial"/>
                <w:sz w:val="28"/>
                <w:szCs w:val="28"/>
              </w:rPr>
            </w:pPr>
            <w:r w:rsidRPr="00C35465">
              <w:rPr>
                <w:rFonts w:ascii="Arial" w:hAnsi="Arial" w:cs="Arial"/>
                <w:sz w:val="28"/>
                <w:szCs w:val="28"/>
              </w:rPr>
              <w:t>Demonstrable savings in CO2 emissions through the contract (specify how this will be measured)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7717A202" w14:textId="77777777" w:rsidR="00C35465" w:rsidRDefault="00C35465" w:rsidP="009547B4"/>
        </w:tc>
      </w:tr>
      <w:tr w:rsidR="00C35465" w14:paraId="69C2BC1F" w14:textId="77777777" w:rsidTr="005D38F1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2A151F67" w14:textId="472A9873" w:rsidR="00C35465" w:rsidRDefault="00C35465" w:rsidP="009547B4">
            <w:pPr>
              <w:rPr>
                <w:rFonts w:ascii="Arial" w:hAnsi="Arial" w:cs="Arial"/>
                <w:sz w:val="28"/>
                <w:szCs w:val="28"/>
              </w:rPr>
            </w:pPr>
            <w:r w:rsidRPr="00C35465">
              <w:rPr>
                <w:rFonts w:ascii="Arial" w:hAnsi="Arial" w:cs="Arial"/>
                <w:sz w:val="28"/>
                <w:szCs w:val="28"/>
              </w:rPr>
              <w:t>Car miles saved on the contract and/or associated initiatives (e.g. cycle to work programmes, promotion of public transport, or carpooling programmes)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07628631" w14:textId="77777777" w:rsidR="00C35465" w:rsidRDefault="00C35465" w:rsidP="009547B4"/>
        </w:tc>
      </w:tr>
      <w:tr w:rsidR="00C35465" w14:paraId="7E0D7F24" w14:textId="77777777" w:rsidTr="005D38F1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2F1908BC" w14:textId="1E69428B" w:rsidR="00C35465" w:rsidRPr="00C35465" w:rsidRDefault="00C35465" w:rsidP="00C35465">
            <w:pPr>
              <w:rPr>
                <w:rFonts w:ascii="Arial" w:hAnsi="Arial" w:cs="Arial"/>
                <w:sz w:val="28"/>
                <w:szCs w:val="28"/>
              </w:rPr>
            </w:pPr>
            <w:r w:rsidRPr="00C35465">
              <w:rPr>
                <w:rFonts w:ascii="Arial" w:hAnsi="Arial" w:cs="Arial"/>
                <w:sz w:val="28"/>
                <w:szCs w:val="28"/>
              </w:rPr>
              <w:t>No. of low / no emission staff vehicles used on the contract and miles driven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6E70F254" w14:textId="77777777" w:rsidR="00C35465" w:rsidRDefault="00C35465" w:rsidP="009547B4"/>
        </w:tc>
      </w:tr>
      <w:tr w:rsidR="00C35465" w14:paraId="4F9DC141" w14:textId="77777777" w:rsidTr="005D38F1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27F59E97" w14:textId="3A27A81D" w:rsidR="00C35465" w:rsidRPr="00C35465" w:rsidRDefault="00C35465" w:rsidP="00C35465">
            <w:pPr>
              <w:rPr>
                <w:rFonts w:ascii="Arial" w:hAnsi="Arial" w:cs="Arial"/>
                <w:sz w:val="28"/>
                <w:szCs w:val="28"/>
              </w:rPr>
            </w:pPr>
            <w:r w:rsidRPr="00C35465">
              <w:rPr>
                <w:rFonts w:ascii="Arial" w:hAnsi="Arial" w:cs="Arial"/>
                <w:sz w:val="28"/>
                <w:szCs w:val="28"/>
              </w:rPr>
              <w:t>No. of voluntary hours dedicated to the creation or management of green infrastructure, to increase biodiversity, or to keep green spaces clean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14D1CC78" w14:textId="77777777" w:rsidR="00C35465" w:rsidRDefault="00C35465" w:rsidP="009547B4"/>
        </w:tc>
      </w:tr>
      <w:tr w:rsidR="00C35465" w14:paraId="5C06C3B4" w14:textId="77777777" w:rsidTr="005D38F1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32B1388A" w14:textId="57F7027F" w:rsidR="00C35465" w:rsidRPr="00C35465" w:rsidRDefault="00C35465" w:rsidP="00C35465">
            <w:pPr>
              <w:rPr>
                <w:rFonts w:ascii="Arial" w:hAnsi="Arial" w:cs="Arial"/>
                <w:sz w:val="28"/>
                <w:szCs w:val="28"/>
              </w:rPr>
            </w:pPr>
            <w:r w:rsidRPr="00C35465">
              <w:rPr>
                <w:rFonts w:ascii="Arial" w:hAnsi="Arial" w:cs="Arial"/>
                <w:sz w:val="28"/>
                <w:szCs w:val="28"/>
              </w:rPr>
              <w:t>Value (£) of materials, equipment or resources donated to support green infrastructure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53D2E0CC" w14:textId="77777777" w:rsidR="00C35465" w:rsidRDefault="00C35465" w:rsidP="009547B4"/>
        </w:tc>
      </w:tr>
      <w:tr w:rsidR="00C35465" w14:paraId="43A67943" w14:textId="77777777" w:rsidTr="005D38F1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0423990C" w14:textId="5E3FFDC3" w:rsidR="00C35465" w:rsidRPr="00C35465" w:rsidRDefault="00C35465" w:rsidP="00C35465">
            <w:pPr>
              <w:rPr>
                <w:rFonts w:ascii="Arial" w:hAnsi="Arial" w:cs="Arial"/>
                <w:sz w:val="28"/>
                <w:szCs w:val="28"/>
              </w:rPr>
            </w:pPr>
            <w:r w:rsidRPr="00C35465">
              <w:rPr>
                <w:rFonts w:ascii="Arial" w:hAnsi="Arial" w:cs="Arial"/>
                <w:sz w:val="28"/>
                <w:szCs w:val="28"/>
              </w:rPr>
              <w:t>% of contracts that include sustainable procurement commitments or other relevant requirements and certifications (e.g. water consumption, reduction of waste, reduction of single-use plastics)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64B30A7E" w14:textId="77777777" w:rsidR="00C35465" w:rsidRDefault="00C35465" w:rsidP="009547B4"/>
        </w:tc>
      </w:tr>
      <w:tr w:rsidR="00C35465" w:rsidRPr="0051656F" w14:paraId="62611973" w14:textId="77777777" w:rsidTr="0051656F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shd w:val="clear" w:color="auto" w:fill="000000" w:themeFill="text1"/>
            <w:vAlign w:val="center"/>
          </w:tcPr>
          <w:p w14:paraId="193AA9C2" w14:textId="3CABD045" w:rsidR="00C35465" w:rsidRPr="0051656F" w:rsidRDefault="0051656F" w:rsidP="00C3546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1656F">
              <w:rPr>
                <w:rFonts w:ascii="Arial" w:hAnsi="Arial" w:cs="Arial"/>
                <w:b/>
                <w:bCs/>
                <w:sz w:val="32"/>
                <w:szCs w:val="32"/>
              </w:rPr>
              <w:t>Other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000000" w:themeFill="text1"/>
          </w:tcPr>
          <w:p w14:paraId="7A8F313E" w14:textId="77777777" w:rsidR="00C35465" w:rsidRPr="0051656F" w:rsidRDefault="00C35465" w:rsidP="009547B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51656F" w14:paraId="5AA62799" w14:textId="77777777" w:rsidTr="005D38F1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233650E3" w14:textId="6C634AA9" w:rsidR="007C7C4C" w:rsidRPr="007C7C4C" w:rsidRDefault="007C7C4C" w:rsidP="00C35465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7C7C4C">
              <w:rPr>
                <w:rFonts w:ascii="Arial" w:hAnsi="Arial" w:cs="Arial"/>
                <w:color w:val="FF0000"/>
                <w:sz w:val="28"/>
                <w:szCs w:val="28"/>
              </w:rPr>
              <w:t>User led organisations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75C9D2BA" w14:textId="77777777" w:rsidR="0051656F" w:rsidRDefault="0051656F" w:rsidP="009547B4"/>
        </w:tc>
      </w:tr>
      <w:tr w:rsidR="0051656F" w14:paraId="541E23C2" w14:textId="77777777" w:rsidTr="005D38F1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1F287A5F" w14:textId="107C64D6" w:rsidR="0051656F" w:rsidRPr="007C7C4C" w:rsidRDefault="007C7C4C" w:rsidP="00C35465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7C7C4C">
              <w:rPr>
                <w:rFonts w:ascii="Arial" w:hAnsi="Arial" w:cs="Arial"/>
                <w:color w:val="FF0000"/>
                <w:sz w:val="28"/>
                <w:szCs w:val="28"/>
              </w:rPr>
              <w:t>Engagement/Advocacy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6EEB4E0C" w14:textId="77777777" w:rsidR="0051656F" w:rsidRDefault="0051656F" w:rsidP="009547B4"/>
        </w:tc>
      </w:tr>
      <w:tr w:rsidR="0051656F" w14:paraId="7988BA30" w14:textId="77777777" w:rsidTr="005D38F1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657FD58C" w14:textId="4F0ADDB9" w:rsidR="0051656F" w:rsidRPr="007C7C4C" w:rsidRDefault="007C7C4C" w:rsidP="00C35465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7C7C4C">
              <w:rPr>
                <w:rFonts w:ascii="Arial" w:hAnsi="Arial" w:cs="Arial"/>
                <w:color w:val="FF0000"/>
                <w:sz w:val="28"/>
                <w:szCs w:val="28"/>
              </w:rPr>
              <w:t>Consultative</w:t>
            </w:r>
          </w:p>
        </w:tc>
        <w:tc>
          <w:tcPr>
            <w:tcW w:w="1275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74303C5D" w14:textId="77777777" w:rsidR="0051656F" w:rsidRDefault="0051656F" w:rsidP="009547B4"/>
        </w:tc>
      </w:tr>
    </w:tbl>
    <w:p w14:paraId="3C16174C" w14:textId="77777777" w:rsidR="00A66DB6" w:rsidRPr="00A600BC" w:rsidRDefault="00A66DB6">
      <w:pPr>
        <w:rPr>
          <w:b/>
          <w:bCs/>
        </w:rPr>
      </w:pPr>
    </w:p>
    <w:sectPr w:rsidR="00A66DB6" w:rsidRPr="00A600BC" w:rsidSect="00A66DB6">
      <w:pgSz w:w="16838" w:h="23811" w:code="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0BC"/>
    <w:rsid w:val="00236513"/>
    <w:rsid w:val="0051656F"/>
    <w:rsid w:val="005D38F1"/>
    <w:rsid w:val="007C7C4C"/>
    <w:rsid w:val="007E3326"/>
    <w:rsid w:val="00996408"/>
    <w:rsid w:val="00A600BC"/>
    <w:rsid w:val="00A66DB6"/>
    <w:rsid w:val="00C35465"/>
    <w:rsid w:val="00DE785A"/>
    <w:rsid w:val="00F7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8DEAA"/>
  <w15:chartTrackingRefBased/>
  <w15:docId w15:val="{A71D7AAE-C2BD-4610-8AA6-9C1F7BBAE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0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55888C3C</Template>
  <TotalTime>10</TotalTime>
  <Pages>2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Simon - ST SC</dc:creator>
  <cp:keywords/>
  <dc:description/>
  <cp:lastModifiedBy>Gouldstone, Anna - ST SC</cp:lastModifiedBy>
  <cp:revision>4</cp:revision>
  <cp:lastPrinted>2019-11-18T10:31:00Z</cp:lastPrinted>
  <dcterms:created xsi:type="dcterms:W3CDTF">2019-11-25T10:50:00Z</dcterms:created>
  <dcterms:modified xsi:type="dcterms:W3CDTF">2019-11-25T11:00:00Z</dcterms:modified>
</cp:coreProperties>
</file>