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FC501" w14:textId="77777777" w:rsidR="00A94FFD" w:rsidRDefault="00E41782">
      <w:r>
        <w:t>OPPORTUNITY TO VIEW PREMISES</w:t>
      </w:r>
    </w:p>
    <w:p w14:paraId="68A5A32F" w14:textId="77777777" w:rsidR="00E41782" w:rsidRDefault="00E41782">
      <w:r>
        <w:t xml:space="preserve">We </w:t>
      </w:r>
      <w:proofErr w:type="gramStart"/>
      <w:r>
        <w:t>are able to</w:t>
      </w:r>
      <w:proofErr w:type="gramEnd"/>
      <w:r>
        <w:t xml:space="preserve"> offer the opportunity for potential bidders to view the inside of Clarence Park Café on Wednesday 18</w:t>
      </w:r>
      <w:r w:rsidRPr="00E41782">
        <w:rPr>
          <w:vertAlign w:val="superscript"/>
        </w:rPr>
        <w:t>th</w:t>
      </w:r>
      <w:r>
        <w:t xml:space="preserve"> December.</w:t>
      </w:r>
    </w:p>
    <w:p w14:paraId="35722A86" w14:textId="1E1ACDCB" w:rsidR="00E41782" w:rsidRDefault="00E41782" w:rsidP="00E41782">
      <w:pPr>
        <w:rPr>
          <w:color w:val="000000"/>
        </w:rPr>
      </w:pPr>
      <w:r>
        <w:t xml:space="preserve">If you want to take advantage of this opportunity, please e-mail your preferred time to  </w:t>
      </w:r>
      <w:hyperlink r:id="rId8" w:history="1">
        <w:r>
          <w:rPr>
            <w:rStyle w:val="Hyperlink"/>
          </w:rPr>
          <w:t>Gareth.Withers@n-somerset.gov.uk</w:t>
        </w:r>
      </w:hyperlink>
      <w:r>
        <w:rPr>
          <w:color w:val="000000"/>
        </w:rPr>
        <w:t xml:space="preserve">  If </w:t>
      </w:r>
      <w:r w:rsidR="00B075A6">
        <w:rPr>
          <w:color w:val="000000"/>
        </w:rPr>
        <w:t xml:space="preserve">your preferred time </w:t>
      </w:r>
      <w:bookmarkStart w:id="0" w:name="_GoBack"/>
      <w:bookmarkEnd w:id="0"/>
      <w:r>
        <w:rPr>
          <w:color w:val="000000"/>
        </w:rPr>
        <w:t>slot is unavailable, we will try and offer an alternative one.</w:t>
      </w:r>
    </w:p>
    <w:p w14:paraId="77D63875" w14:textId="77777777" w:rsidR="00E41782" w:rsidRDefault="00E41782" w:rsidP="00E41782">
      <w:pPr>
        <w:rPr>
          <w:color w:val="000000"/>
        </w:rPr>
      </w:pPr>
    </w:p>
    <w:p w14:paraId="7040E247" w14:textId="77777777" w:rsidR="00E41782" w:rsidRDefault="00E41782" w:rsidP="00E41782">
      <w:pPr>
        <w:rPr>
          <w:color w:val="000000"/>
        </w:rPr>
      </w:pPr>
      <w:r>
        <w:rPr>
          <w:color w:val="000000"/>
        </w:rPr>
        <w:t>Regards</w:t>
      </w:r>
    </w:p>
    <w:sectPr w:rsidR="00E41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82"/>
    <w:rsid w:val="00A94FFD"/>
    <w:rsid w:val="00B075A6"/>
    <w:rsid w:val="00E4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214E8"/>
  <w15:chartTrackingRefBased/>
  <w15:docId w15:val="{D96C6048-9A1E-4E96-A81B-58FEA08B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17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eth.Withers@n-somerset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905C72198BA458B5AC4885B240266" ma:contentTypeVersion="355" ma:contentTypeDescription="Create a new document." ma:contentTypeScope="" ma:versionID="47e02a692097e7ce117870f835a18240">
  <xsd:schema xmlns:xsd="http://www.w3.org/2001/XMLSchema" xmlns:xs="http://www.w3.org/2001/XMLSchema" xmlns:p="http://schemas.microsoft.com/office/2006/metadata/properties" xmlns:ns2="639c30d1-9da3-478d-9283-3c828138270d" xmlns:ns3="238d29a5-7a0f-45a9-aedd-4b5a61862def" targetNamespace="http://schemas.microsoft.com/office/2006/metadata/properties" ma:root="true" ma:fieldsID="492cd2b0fd27679c24373658684e65fd" ns2:_="" ns3:_="">
    <xsd:import namespace="639c30d1-9da3-478d-9283-3c828138270d"/>
    <xsd:import namespace="238d29a5-7a0f-45a9-aedd-4b5a61862d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30d1-9da3-478d-9283-3c828138270d" elementFormDefault="qualified">
    <xsd:import namespace="http://schemas.microsoft.com/office/2006/documentManagement/types"/>
    <xsd:import namespace="http://schemas.microsoft.com/office/infopath/2007/PartnerControls"/>
    <xsd:element name="_dlc_DocId" ma:index="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d29a5-7a0f-45a9-aedd-4b5a61862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9c30d1-9da3-478d-9283-3c828138270d">SDNSCSPT-735604215-11387</_dlc_DocId>
    <_dlc_DocIdUrl xmlns="639c30d1-9da3-478d-9283-3c828138270d">
      <Url>https://nsomerset.sharepoint.com/sites/spt/_layouts/15/DocIdRedir.aspx?ID=SDNSCSPT-735604215-11387</Url>
      <Description>SDNSCSPT-735604215-11387</Description>
    </_dlc_DocIdUrl>
  </documentManagement>
</p:properties>
</file>

<file path=customXml/itemProps1.xml><?xml version="1.0" encoding="utf-8"?>
<ds:datastoreItem xmlns:ds="http://schemas.openxmlformats.org/officeDocument/2006/customXml" ds:itemID="{5CFB2666-4286-45BD-B579-78B4E5ABA2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F73297-092C-4B15-91C4-ABCCECCB9AC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38B9108-1CCA-4257-9E09-3D9BE8586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c30d1-9da3-478d-9283-3c828138270d"/>
    <ds:schemaRef ds:uri="238d29a5-7a0f-45a9-aedd-4b5a61862d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ED1A30-6F5F-497D-8455-E6F1403BC9C7}">
  <ds:schemaRefs>
    <ds:schemaRef ds:uri="http://schemas.microsoft.com/office/2006/documentManagement/types"/>
    <ds:schemaRef ds:uri="238d29a5-7a0f-45a9-aedd-4b5a61862de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39c30d1-9da3-478d-9283-3c828138270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5F79B373</Template>
  <TotalTime>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Wall</dc:creator>
  <cp:keywords/>
  <dc:description/>
  <cp:lastModifiedBy>Geoff Wall</cp:lastModifiedBy>
  <cp:revision>2</cp:revision>
  <dcterms:created xsi:type="dcterms:W3CDTF">2019-12-05T15:00:00Z</dcterms:created>
  <dcterms:modified xsi:type="dcterms:W3CDTF">2019-12-05T15:25:00Z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0x010100CF9905C72198BA458B5AC4885B240266</vt:lpwstr>
  </property>
  <property fmtid="{D5CDD505-2E9C-101B-9397-08002B2CF9AE}" pid="3" name="_dlc_DocIdItemGuid">
    <vt:lpwstr>35458e61-4f56-46fd-91a6-6c46bb88cc6f</vt:lpwstr>
  </property>
</Properties>
</file>