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E2" w:rsidRPr="00D17960" w:rsidRDefault="00D17960" w:rsidP="00D17960">
      <w:pPr>
        <w:tabs>
          <w:tab w:val="left" w:pos="2127"/>
        </w:tabs>
        <w:jc w:val="center"/>
        <w:rPr>
          <w:b/>
          <w:bCs/>
          <w:color w:val="800080"/>
          <w:sz w:val="40"/>
        </w:rPr>
      </w:pPr>
      <w:r w:rsidRPr="00D17960">
        <w:rPr>
          <w:b/>
          <w:bCs/>
          <w:color w:val="800080"/>
          <w:sz w:val="40"/>
        </w:rPr>
        <w:t>Further Business Terms</w:t>
      </w:r>
      <w:r w:rsidR="00ED17C7">
        <w:rPr>
          <w:b/>
          <w:bCs/>
          <w:color w:val="800080"/>
          <w:sz w:val="40"/>
        </w:rPr>
        <w:t xml:space="preserve"> </w:t>
      </w:r>
      <w:bookmarkStart w:id="0" w:name="_GoBack"/>
      <w:bookmarkEnd w:id="0"/>
      <w:r w:rsidR="00AA79AC">
        <w:rPr>
          <w:b/>
          <w:bCs/>
          <w:color w:val="800080"/>
          <w:sz w:val="40"/>
        </w:rPr>
        <w:t>Appendix 4</w:t>
      </w:r>
    </w:p>
    <w:p w:rsidR="00E152E3" w:rsidRDefault="00E152E3" w:rsidP="0064045F">
      <w:pPr>
        <w:tabs>
          <w:tab w:val="left" w:pos="2127"/>
        </w:tabs>
        <w:ind w:left="1440"/>
        <w:jc w:val="center"/>
        <w:rPr>
          <w:u w:val="single"/>
        </w:rPr>
      </w:pPr>
    </w:p>
    <w:p w:rsidR="00D17960" w:rsidRDefault="00D17960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165"/>
      </w:tblGrid>
      <w:tr w:rsidR="00D17960" w:rsidTr="00D17960">
        <w:tc>
          <w:tcPr>
            <w:tcW w:w="3078" w:type="dxa"/>
            <w:tcBorders>
              <w:right w:val="single" w:sz="4" w:space="0" w:color="auto"/>
            </w:tcBorders>
          </w:tcPr>
          <w:p w:rsidR="00D17960" w:rsidRPr="00D17960" w:rsidRDefault="00D17960" w:rsidP="00D179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Supplier: (insert name)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0" w:rsidRDefault="00D17960" w:rsidP="00D179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</w:rPr>
            </w:pPr>
          </w:p>
        </w:tc>
      </w:tr>
    </w:tbl>
    <w:p w:rsidR="00D17960" w:rsidRDefault="00D17960" w:rsidP="00D1796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165"/>
      </w:tblGrid>
      <w:tr w:rsidR="00D17960" w:rsidTr="00D17960">
        <w:tc>
          <w:tcPr>
            <w:tcW w:w="3078" w:type="dxa"/>
            <w:tcBorders>
              <w:right w:val="single" w:sz="4" w:space="0" w:color="auto"/>
            </w:tcBorders>
          </w:tcPr>
          <w:p w:rsidR="00D17960" w:rsidRPr="00D17960" w:rsidRDefault="00D17960" w:rsidP="00A84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Reference: (insert)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0" w:rsidRDefault="00D17960" w:rsidP="00A844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Cs/>
              </w:rPr>
            </w:pPr>
          </w:p>
        </w:tc>
      </w:tr>
    </w:tbl>
    <w:p w:rsidR="00D17960" w:rsidRDefault="00D17960" w:rsidP="00D1796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</w:p>
    <w:p w:rsidR="00D17960" w:rsidRDefault="00D17960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</w:p>
    <w:p w:rsidR="002759E2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</w:pPr>
    </w:p>
    <w:p w:rsidR="002759E2" w:rsidRDefault="007F2BBC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Use this to offer any additional</w:t>
      </w:r>
      <w:r w:rsidR="002759E2">
        <w:t xml:space="preserve"> inc</w:t>
      </w:r>
      <w:r>
        <w:t>entives.</w:t>
      </w:r>
    </w:p>
    <w:p w:rsidR="002759E2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174"/>
        <w:gridCol w:w="3081"/>
      </w:tblGrid>
      <w:tr w:rsidR="00D17960" w:rsidTr="00D17960">
        <w:tc>
          <w:tcPr>
            <w:tcW w:w="2988" w:type="dxa"/>
          </w:tcPr>
          <w:p w:rsidR="00D17960" w:rsidRDefault="00D17960" w:rsidP="00D17960">
            <w:pPr>
              <w:jc w:val="center"/>
            </w:pPr>
            <w:r>
              <w:t>Prices held firm for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D17960" w:rsidRDefault="00D17960" w:rsidP="00D17960">
            <w:pPr>
              <w:jc w:val="both"/>
            </w:pPr>
          </w:p>
        </w:tc>
        <w:tc>
          <w:tcPr>
            <w:tcW w:w="3081" w:type="dxa"/>
          </w:tcPr>
          <w:p w:rsidR="00D17960" w:rsidRDefault="00D17960" w:rsidP="00D17960">
            <w:pPr>
              <w:ind w:left="132"/>
              <w:jc w:val="both"/>
            </w:pPr>
            <w:r>
              <w:t>Months</w:t>
            </w:r>
          </w:p>
        </w:tc>
      </w:tr>
    </w:tbl>
    <w:p w:rsidR="00D17960" w:rsidRDefault="00D17960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2759E2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2759E2" w:rsidRPr="00D17960" w:rsidRDefault="00D17960" w:rsidP="00D1796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bCs/>
          <w:sz w:val="28"/>
        </w:rPr>
      </w:pPr>
      <w:r w:rsidRPr="00D17960">
        <w:rPr>
          <w:b/>
          <w:bCs/>
          <w:sz w:val="28"/>
        </w:rPr>
        <w:t>Early Payment Discounts</w:t>
      </w:r>
    </w:p>
    <w:p w:rsidR="002759E2" w:rsidRDefault="002759E2" w:rsidP="00D179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20"/>
        <w:gridCol w:w="2880"/>
        <w:gridCol w:w="1283"/>
        <w:gridCol w:w="3082"/>
      </w:tblGrid>
      <w:tr w:rsidR="00D17960" w:rsidRPr="00D17960" w:rsidTr="00D17960">
        <w:tc>
          <w:tcPr>
            <w:tcW w:w="1278" w:type="dxa"/>
            <w:tcBorders>
              <w:bottom w:val="single" w:sz="4" w:space="0" w:color="auto"/>
            </w:tcBorders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</w:p>
        </w:tc>
        <w:tc>
          <w:tcPr>
            <w:tcW w:w="720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%</w:t>
            </w:r>
          </w:p>
        </w:tc>
        <w:tc>
          <w:tcPr>
            <w:tcW w:w="2880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For payment within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</w:p>
        </w:tc>
        <w:tc>
          <w:tcPr>
            <w:tcW w:w="3082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Days of invoice date</w:t>
            </w:r>
          </w:p>
        </w:tc>
      </w:tr>
      <w:tr w:rsidR="00D17960" w:rsidRPr="00D17960" w:rsidTr="00D17960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</w:p>
        </w:tc>
        <w:tc>
          <w:tcPr>
            <w:tcW w:w="720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%</w:t>
            </w:r>
          </w:p>
        </w:tc>
        <w:tc>
          <w:tcPr>
            <w:tcW w:w="2880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For payment within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</w:p>
        </w:tc>
        <w:tc>
          <w:tcPr>
            <w:tcW w:w="3082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Days of invoice date</w:t>
            </w:r>
          </w:p>
        </w:tc>
      </w:tr>
      <w:tr w:rsidR="00D17960" w:rsidRPr="00D17960" w:rsidTr="00D17960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</w:p>
        </w:tc>
        <w:tc>
          <w:tcPr>
            <w:tcW w:w="720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%</w:t>
            </w:r>
          </w:p>
        </w:tc>
        <w:tc>
          <w:tcPr>
            <w:tcW w:w="2880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For payment within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</w:p>
        </w:tc>
        <w:tc>
          <w:tcPr>
            <w:tcW w:w="3082" w:type="dxa"/>
          </w:tcPr>
          <w:p w:rsidR="00D17960" w:rsidRPr="00D17960" w:rsidRDefault="00D17960" w:rsidP="00D17960">
            <w:pPr>
              <w:spacing w:before="240" w:after="40"/>
              <w:rPr>
                <w:sz w:val="28"/>
              </w:rPr>
            </w:pPr>
            <w:r w:rsidRPr="00D17960">
              <w:rPr>
                <w:sz w:val="28"/>
              </w:rPr>
              <w:t>Days of invoice date</w:t>
            </w:r>
          </w:p>
        </w:tc>
      </w:tr>
      <w:tr w:rsidR="00D17960" w:rsidRPr="00D17960" w:rsidTr="00D17960"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:rsidR="00D17960" w:rsidRPr="00D17960" w:rsidRDefault="00D17960" w:rsidP="00D17960">
            <w:pPr>
              <w:spacing w:before="360" w:after="40"/>
              <w:ind w:left="720"/>
              <w:rPr>
                <w:sz w:val="28"/>
              </w:rPr>
            </w:pPr>
            <w:r>
              <w:rPr>
                <w:sz w:val="28"/>
              </w:rPr>
              <w:t>Normal business terms within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D17960" w:rsidRPr="00D17960" w:rsidRDefault="00D17960" w:rsidP="00D17960">
            <w:pPr>
              <w:spacing w:before="360" w:after="40"/>
              <w:rPr>
                <w:sz w:val="28"/>
              </w:rPr>
            </w:pPr>
          </w:p>
        </w:tc>
        <w:tc>
          <w:tcPr>
            <w:tcW w:w="3082" w:type="dxa"/>
          </w:tcPr>
          <w:p w:rsidR="00D17960" w:rsidRPr="00D17960" w:rsidRDefault="00D17960" w:rsidP="00D17960">
            <w:pPr>
              <w:spacing w:before="360" w:after="40"/>
              <w:rPr>
                <w:sz w:val="28"/>
              </w:rPr>
            </w:pPr>
            <w:r>
              <w:rPr>
                <w:sz w:val="28"/>
              </w:rPr>
              <w:t>Days of invoice date</w:t>
            </w:r>
          </w:p>
        </w:tc>
      </w:tr>
    </w:tbl>
    <w:p w:rsidR="00D17960" w:rsidRPr="00D17960" w:rsidRDefault="00D17960" w:rsidP="00D17960"/>
    <w:p w:rsidR="002759E2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u w:val="single"/>
        </w:rPr>
      </w:pPr>
    </w:p>
    <w:p w:rsidR="002759E2" w:rsidRPr="00D17960" w:rsidRDefault="00D17960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8"/>
        </w:rPr>
      </w:pPr>
      <w:r w:rsidRPr="00D17960">
        <w:rPr>
          <w:b/>
          <w:bCs/>
          <w:sz w:val="28"/>
        </w:rPr>
        <w:t>Other Discounts/Incentives which can be offered</w:t>
      </w:r>
    </w:p>
    <w:p w:rsidR="002759E2" w:rsidRDefault="002759E2" w:rsidP="002759E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>(Please state bel</w:t>
      </w:r>
      <w:r w:rsidR="007F2BBC">
        <w:rPr>
          <w:b/>
          <w:bCs/>
        </w:rPr>
        <w:t>ow or as an attachment</w:t>
      </w:r>
      <w:r>
        <w:rPr>
          <w:b/>
          <w:bCs/>
        </w:rPr>
        <w:t>)</w:t>
      </w:r>
    </w:p>
    <w:p w:rsidR="002759E2" w:rsidRPr="00D17960" w:rsidRDefault="002759E2" w:rsidP="00D17960"/>
    <w:p w:rsidR="002759E2" w:rsidRPr="00D17960" w:rsidRDefault="002759E2" w:rsidP="00D17960"/>
    <w:p w:rsidR="002759E2" w:rsidRPr="00D17960" w:rsidRDefault="002759E2" w:rsidP="00D17960"/>
    <w:p w:rsidR="002759E2" w:rsidRPr="00D17960" w:rsidRDefault="002759E2" w:rsidP="00D17960"/>
    <w:p w:rsidR="002759E2" w:rsidRPr="00D17960" w:rsidRDefault="002759E2" w:rsidP="00D17960"/>
    <w:p w:rsidR="002759E2" w:rsidRPr="00D17960" w:rsidRDefault="002759E2" w:rsidP="00D17960"/>
    <w:p w:rsidR="002759E2" w:rsidRPr="00D17960" w:rsidRDefault="002759E2" w:rsidP="00D17960"/>
    <w:p w:rsidR="00831064" w:rsidRPr="00D17960" w:rsidRDefault="00831064" w:rsidP="00D17960"/>
    <w:sectPr w:rsidR="00831064" w:rsidRPr="00D17960" w:rsidSect="00E919F0">
      <w:footerReference w:type="default" r:id="rId7"/>
      <w:pgSz w:w="11907" w:h="16839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E3" w:rsidRDefault="00E152E3" w:rsidP="00E152E3">
      <w:r>
        <w:separator/>
      </w:r>
    </w:p>
  </w:endnote>
  <w:endnote w:type="continuationSeparator" w:id="0">
    <w:p w:rsidR="00E152E3" w:rsidRDefault="00E152E3" w:rsidP="00E1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E3" w:rsidRPr="00E152E3" w:rsidRDefault="00E152E3">
    <w:pPr>
      <w:pStyle w:val="Footer"/>
      <w:rPr>
        <w:sz w:val="16"/>
        <w:szCs w:val="16"/>
      </w:rPr>
    </w:pPr>
    <w:r w:rsidRPr="00E152E3">
      <w:rPr>
        <w:sz w:val="16"/>
        <w:szCs w:val="16"/>
      </w:rPr>
      <w:t>Further Business Terms – Updated June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E3" w:rsidRDefault="00E152E3" w:rsidP="00E152E3">
      <w:r>
        <w:separator/>
      </w:r>
    </w:p>
  </w:footnote>
  <w:footnote w:type="continuationSeparator" w:id="0">
    <w:p w:rsidR="00E152E3" w:rsidRDefault="00E152E3" w:rsidP="00E1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E2"/>
    <w:rsid w:val="000D7C12"/>
    <w:rsid w:val="0026230D"/>
    <w:rsid w:val="002759E2"/>
    <w:rsid w:val="002A4E6E"/>
    <w:rsid w:val="0064045F"/>
    <w:rsid w:val="007F2BBC"/>
    <w:rsid w:val="00831064"/>
    <w:rsid w:val="00A661BD"/>
    <w:rsid w:val="00AA79AC"/>
    <w:rsid w:val="00B30088"/>
    <w:rsid w:val="00D17960"/>
    <w:rsid w:val="00E152E3"/>
    <w:rsid w:val="00E919F0"/>
    <w:rsid w:val="00E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67BA0"/>
  <w15:docId w15:val="{3211A3BA-BFC9-40C1-9811-FD6F3B8B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9E2"/>
    <w:rPr>
      <w:rFonts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59E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759E2"/>
    <w:rPr>
      <w:rFonts w:cs="Times New Roman"/>
      <w:szCs w:val="20"/>
      <w:lang w:eastAsia="en-US"/>
    </w:rPr>
  </w:style>
  <w:style w:type="paragraph" w:styleId="Header">
    <w:name w:val="header"/>
    <w:basedOn w:val="Normal"/>
    <w:link w:val="HeaderChar"/>
    <w:rsid w:val="00E15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52E3"/>
    <w:rPr>
      <w:rFonts w:cs="Times New Roman"/>
      <w:szCs w:val="20"/>
      <w:lang w:eastAsia="en-US"/>
    </w:rPr>
  </w:style>
  <w:style w:type="table" w:styleId="TableGrid">
    <w:name w:val="Table Grid"/>
    <w:basedOn w:val="TableNormal"/>
    <w:rsid w:val="00D1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C4D2-0187-4747-BBAB-DA95393D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27D0690A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Whitehouse, Mark</dc:creator>
  <cp:lastModifiedBy>Clarke, Paul</cp:lastModifiedBy>
  <cp:revision>4</cp:revision>
  <dcterms:created xsi:type="dcterms:W3CDTF">2017-12-12T09:52:00Z</dcterms:created>
  <dcterms:modified xsi:type="dcterms:W3CDTF">2020-04-15T11:15:00Z</dcterms:modified>
</cp:coreProperties>
</file>