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74" w:rsidRPr="00C914B8" w:rsidRDefault="00C5155D" w:rsidP="00C914B8">
      <w:pPr>
        <w:spacing w:after="0" w:line="240" w:lineRule="auto"/>
        <w:ind w:left="11" w:right="1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en-GB"/>
        </w:rPr>
        <w:t>APPENDIX B</w:t>
      </w:r>
    </w:p>
    <w:p w:rsidR="00DC1274" w:rsidRPr="00DC1274" w:rsidRDefault="00DC1274" w:rsidP="00DC1274">
      <w:pPr>
        <w:spacing w:after="0" w:line="240" w:lineRule="auto"/>
        <w:ind w:left="11" w:right="-610"/>
        <w:jc w:val="center"/>
        <w:rPr>
          <w:rFonts w:ascii="Arial" w:eastAsia="Times New Roman" w:hAnsi="Arial" w:cs="Arial"/>
          <w:b/>
          <w:bCs/>
          <w:lang w:eastAsia="en-GB"/>
        </w:rPr>
      </w:pPr>
      <w:r w:rsidRPr="00DC1274">
        <w:rPr>
          <w:rFonts w:ascii="Arial" w:eastAsia="Times New Roman" w:hAnsi="Arial" w:cs="Arial"/>
          <w:b/>
          <w:bCs/>
          <w:lang w:eastAsia="en-GB"/>
        </w:rPr>
        <w:t>BUSIN</w:t>
      </w:r>
      <w:r w:rsidR="00C914B8">
        <w:rPr>
          <w:rFonts w:ascii="Arial" w:eastAsia="Times New Roman" w:hAnsi="Arial" w:cs="Arial"/>
          <w:b/>
          <w:bCs/>
          <w:lang w:eastAsia="en-GB"/>
        </w:rPr>
        <w:t>ESS</w:t>
      </w:r>
      <w:r w:rsidRPr="00DC1274">
        <w:rPr>
          <w:rFonts w:ascii="Arial" w:eastAsia="Times New Roman" w:hAnsi="Arial" w:cs="Arial"/>
          <w:b/>
          <w:bCs/>
          <w:lang w:eastAsia="en-GB"/>
        </w:rPr>
        <w:t xml:space="preserve"> QUESTIONNAIRE</w:t>
      </w:r>
    </w:p>
    <w:p w:rsidR="00DC1274" w:rsidRPr="00DC1274" w:rsidRDefault="00DC1274" w:rsidP="00DC1274">
      <w:pPr>
        <w:spacing w:after="0" w:line="240" w:lineRule="auto"/>
        <w:ind w:left="11" w:right="-610"/>
        <w:rPr>
          <w:rFonts w:ascii="Arial" w:eastAsia="Times New Roman" w:hAnsi="Arial" w:cs="Arial"/>
          <w:b/>
          <w:bCs/>
          <w:lang w:eastAsia="en-GB"/>
        </w:rPr>
      </w:pPr>
    </w:p>
    <w:tbl>
      <w:tblPr>
        <w:tblW w:w="931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"/>
        <w:gridCol w:w="1909"/>
        <w:gridCol w:w="889"/>
        <w:gridCol w:w="803"/>
        <w:gridCol w:w="1453"/>
        <w:gridCol w:w="708"/>
        <w:gridCol w:w="181"/>
        <w:gridCol w:w="899"/>
        <w:gridCol w:w="338"/>
        <w:gridCol w:w="1280"/>
        <w:gridCol w:w="97"/>
      </w:tblGrid>
      <w:tr w:rsidR="00DC1274" w:rsidRPr="00DC1274" w:rsidTr="00F638A1">
        <w:trPr>
          <w:gridAfter w:val="1"/>
          <w:wAfter w:w="97" w:type="dxa"/>
          <w:cantSplit/>
        </w:trPr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846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DC1274" w:rsidRPr="00DC1274" w:rsidRDefault="00DC1274" w:rsidP="00C914B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 xml:space="preserve">BASIC DETAILS OF YOUR </w:t>
            </w:r>
            <w:r w:rsidR="00C914B8">
              <w:rPr>
                <w:rFonts w:ascii="Arial" w:eastAsia="Times New Roman" w:hAnsi="Arial" w:cs="Arial"/>
                <w:b/>
                <w:bCs/>
                <w:lang w:val="en-US"/>
              </w:rPr>
              <w:t>BUSINESS</w:t>
            </w: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Name of Organisation: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Contact name for enquiries about this Questionnaire: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  <w:trHeight w:val="5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Job Title of Contact: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Company Address:</w:t>
            </w:r>
          </w:p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Post Code: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Telephone number: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Fax number: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E-mail address: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Website address: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Company Registration number: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Date of Registration: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Registered address, if different from the above:</w:t>
            </w:r>
          </w:p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Post Code: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Are you registered for VAT?</w:t>
            </w:r>
          </w:p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If so, please provide Registration number: 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  <w:cantSplit/>
          <w:trHeight w:val="54"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numPr>
                <w:ilvl w:val="1"/>
                <w:numId w:val="1"/>
              </w:num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Is your organisation:</w:t>
            </w:r>
          </w:p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C1274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DC1274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gramStart"/>
            <w:r w:rsidRPr="00DC1274">
              <w:rPr>
                <w:rFonts w:ascii="Arial" w:eastAsia="Times New Roman" w:hAnsi="Arial" w:cs="Arial"/>
                <w:lang w:val="en-US"/>
              </w:rPr>
              <w:t>a</w:t>
            </w:r>
            <w:proofErr w:type="gramEnd"/>
            <w:r w:rsidRPr="00DC1274">
              <w:rPr>
                <w:rFonts w:ascii="Arial" w:eastAsia="Times New Roman" w:hAnsi="Arial" w:cs="Arial"/>
                <w:lang w:val="en-US"/>
              </w:rPr>
              <w:t xml:space="preserve"> public limited company?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  <w:cantSplit/>
          <w:trHeight w:val="54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74" w:rsidRPr="00DC1274" w:rsidRDefault="00DC1274" w:rsidP="00DC127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74" w:rsidRPr="00DC1274" w:rsidRDefault="00DC1274" w:rsidP="00DC127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ii) </w:t>
            </w:r>
            <w:proofErr w:type="gramStart"/>
            <w:r w:rsidRPr="00DC1274">
              <w:rPr>
                <w:rFonts w:ascii="Arial" w:eastAsia="Times New Roman" w:hAnsi="Arial" w:cs="Arial"/>
                <w:lang w:val="en-US"/>
              </w:rPr>
              <w:t>a</w:t>
            </w:r>
            <w:proofErr w:type="gramEnd"/>
            <w:r w:rsidRPr="00DC1274">
              <w:rPr>
                <w:rFonts w:ascii="Arial" w:eastAsia="Times New Roman" w:hAnsi="Arial" w:cs="Arial"/>
                <w:lang w:val="en-US"/>
              </w:rPr>
              <w:t xml:space="preserve"> limited company?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  <w:cantSplit/>
          <w:trHeight w:val="529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74" w:rsidRPr="00DC1274" w:rsidRDefault="00DC1274" w:rsidP="00DC127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74" w:rsidRPr="00DC1274" w:rsidRDefault="00DC1274" w:rsidP="00DC127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iii) a partnership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C1274" w:rsidRPr="00DC1274" w:rsidTr="00F638A1">
        <w:trPr>
          <w:gridAfter w:val="1"/>
          <w:wAfter w:w="97" w:type="dxa"/>
          <w:cantSplit/>
          <w:trHeight w:val="510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74" w:rsidRPr="00DC1274" w:rsidRDefault="00DC1274" w:rsidP="00DC127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74" w:rsidRPr="00DC1274" w:rsidRDefault="00DC1274" w:rsidP="00DC127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iv) other (please specify)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274" w:rsidRPr="00DC1274" w:rsidRDefault="00DC1274" w:rsidP="00DC12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C914B8" w:rsidRPr="00DC1274" w:rsidTr="00F638A1">
        <w:trPr>
          <w:gridAfter w:val="1"/>
          <w:wAfter w:w="97" w:type="dxa"/>
          <w:cantSplit/>
          <w:trHeight w:val="27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14B8" w:rsidRPr="00DC1274" w:rsidRDefault="00C914B8" w:rsidP="00717A0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C914B8" w:rsidRPr="00DC1274" w:rsidRDefault="00C914B8" w:rsidP="00717A05">
            <w:pPr>
              <w:keepNext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 xml:space="preserve">INSURANCE </w:t>
            </w:r>
          </w:p>
        </w:tc>
      </w:tr>
      <w:tr w:rsidR="00C914B8" w:rsidRPr="00DC1274" w:rsidTr="00F638A1">
        <w:trPr>
          <w:gridAfter w:val="1"/>
          <w:wAfter w:w="97" w:type="dxa"/>
          <w:cantSplit/>
          <w:trHeight w:val="27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4B8" w:rsidRPr="00DC1274" w:rsidRDefault="00C914B8" w:rsidP="00717A05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</w:t>
            </w:r>
            <w:r w:rsidRPr="00DC1274">
              <w:rPr>
                <w:rFonts w:ascii="Arial" w:eastAsia="Times New Roman" w:hAnsi="Arial" w:cs="Arial"/>
                <w:lang w:val="en-US"/>
              </w:rPr>
              <w:t>.1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8" w:rsidRPr="00DC1274" w:rsidRDefault="00C914B8" w:rsidP="00B52720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Please confirm whether you would be willing to take out the appropriate level of insurance cover as set out </w:t>
            </w:r>
            <w:r>
              <w:rPr>
                <w:rFonts w:ascii="Arial" w:eastAsia="Times New Roman" w:hAnsi="Arial" w:cs="Arial"/>
                <w:lang w:val="en-US"/>
              </w:rPr>
              <w:t xml:space="preserve">at </w:t>
            </w:r>
            <w:r w:rsidR="00B52720" w:rsidRPr="00B52720">
              <w:rPr>
                <w:rFonts w:ascii="Arial" w:eastAsia="Times New Roman" w:hAnsi="Arial" w:cs="Arial"/>
                <w:lang w:val="en-US"/>
              </w:rPr>
              <w:t>Paragraph 2.11, Section B, of the Invitation to Tender</w:t>
            </w:r>
            <w:r w:rsidRPr="00B52720">
              <w:rPr>
                <w:rFonts w:ascii="Arial" w:eastAsia="Times New Roman" w:hAnsi="Arial" w:cs="Arial"/>
                <w:lang w:val="en-US"/>
              </w:rPr>
              <w:t xml:space="preserve"> if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 you are successful in </w:t>
            </w:r>
            <w:r>
              <w:rPr>
                <w:rFonts w:ascii="Arial" w:eastAsia="Times New Roman" w:hAnsi="Arial" w:cs="Arial"/>
                <w:lang w:val="en-US"/>
              </w:rPr>
              <w:t>securing the concession</w:t>
            </w:r>
            <w:r w:rsidRPr="00DC1274">
              <w:rPr>
                <w:rFonts w:ascii="Arial" w:eastAsia="Times New Roman" w:hAnsi="Arial" w:cs="Arial"/>
                <w:lang w:val="en-US"/>
              </w:rPr>
              <w:t>?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4B8" w:rsidRPr="00DC1274" w:rsidRDefault="00C914B8" w:rsidP="00717A05">
            <w:pPr>
              <w:spacing w:after="10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          </w:t>
            </w:r>
          </w:p>
          <w:p w:rsidR="00C914B8" w:rsidRPr="00DC1274" w:rsidRDefault="00C914B8" w:rsidP="00717A05">
            <w:pPr>
              <w:spacing w:after="10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            Yes/No</w:t>
            </w:r>
          </w:p>
        </w:tc>
      </w:tr>
      <w:tr w:rsidR="00F638A1" w:rsidRPr="00DC1274" w:rsidTr="00F638A1">
        <w:trPr>
          <w:gridAfter w:val="1"/>
          <w:wAfter w:w="97" w:type="dxa"/>
          <w:cantSplit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3</w:t>
            </w: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 xml:space="preserve">FINANCIAL INFORMATION </w:t>
            </w:r>
          </w:p>
        </w:tc>
      </w:tr>
      <w:tr w:rsidR="00F638A1" w:rsidRPr="00DC1274" w:rsidTr="00F638A1">
        <w:trPr>
          <w:gridAfter w:val="1"/>
          <w:wAfter w:w="97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DC1274">
              <w:rPr>
                <w:rFonts w:ascii="Arial" w:eastAsia="Times New Roman" w:hAnsi="Arial" w:cs="Arial"/>
                <w:lang w:val="en-US"/>
              </w:rPr>
              <w:t>.1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What was your turnover in each of the last two financial </w:t>
            </w:r>
            <w:r>
              <w:rPr>
                <w:rFonts w:ascii="Arial" w:eastAsia="Times New Roman" w:hAnsi="Arial" w:cs="Arial"/>
                <w:lang w:val="en-US"/>
              </w:rPr>
              <w:t>years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£………… for year ended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 --/--/--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£……… for 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year ended </w:t>
            </w:r>
            <w:r>
              <w:rPr>
                <w:rFonts w:ascii="Arial" w:eastAsia="Times New Roman" w:hAnsi="Arial" w:cs="Arial"/>
                <w:lang w:val="en-US"/>
              </w:rPr>
              <w:t xml:space="preserve">  </w:t>
            </w:r>
            <w:r w:rsidRPr="00DC1274">
              <w:rPr>
                <w:rFonts w:ascii="Arial" w:eastAsia="Times New Roman" w:hAnsi="Arial" w:cs="Arial"/>
                <w:lang w:val="en-US"/>
              </w:rPr>
              <w:t>--/--/----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27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>4.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>BUSINESS ACTIVITIES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146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4.1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Please provide details of any previous or existing contracts similar to the proposed concession.</w:t>
            </w:r>
          </w:p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rPr>
          <w:gridAfter w:val="1"/>
          <w:wAfter w:w="97" w:type="dxa"/>
          <w:cantSplit/>
          <w:trHeight w:val="112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8A1" w:rsidRPr="00317BEB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5.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638A1" w:rsidRPr="00317BEB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PR</w:t>
            </w:r>
            <w:r w:rsidRPr="00317BEB">
              <w:rPr>
                <w:rFonts w:ascii="Arial" w:eastAsia="Times New Roman" w:hAnsi="Arial" w:cs="Arial"/>
                <w:b/>
                <w:lang w:val="en-US"/>
              </w:rPr>
              <w:t>OFESSIONAL AND BUSINESS STANDING</w:t>
            </w:r>
          </w:p>
          <w:p w:rsidR="00F638A1" w:rsidRPr="00317BEB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Do any of the following apply to your organisation, or to (any of) the director(s) / partners / proprietor(s)?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87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DC1274">
              <w:rPr>
                <w:rFonts w:ascii="Arial" w:eastAsia="Times New Roman" w:hAnsi="Arial" w:cs="Arial"/>
                <w:lang w:val="en-US"/>
              </w:rPr>
              <w:t>.1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Bankruptcy, insolvency, compulsory winding up, receivership, composition with creditors, or subject to relevant proceedings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Yes / No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53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DC1274">
              <w:rPr>
                <w:rFonts w:ascii="Arial" w:eastAsia="Times New Roman" w:hAnsi="Arial" w:cs="Arial"/>
                <w:lang w:val="en-US"/>
              </w:rPr>
              <w:t>.2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A conviction (or convictions ) for a criminal offence related to business or professional conduct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Yes / No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51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DC1274">
              <w:rPr>
                <w:rFonts w:ascii="Arial" w:eastAsia="Times New Roman" w:hAnsi="Arial" w:cs="Arial"/>
                <w:lang w:val="en-US"/>
              </w:rPr>
              <w:t>.3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Legal or administrative finding of  commission of an act of grave misconduct in the course of business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Yes / No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51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DC1274">
              <w:rPr>
                <w:rFonts w:ascii="Arial" w:eastAsia="Times New Roman" w:hAnsi="Arial" w:cs="Arial"/>
                <w:lang w:val="en-US"/>
              </w:rPr>
              <w:t>.4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Failure to provide information required  or providing inaccurate/misleading information when participating in a procurement exercise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Yes / No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2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6</w:t>
            </w:r>
            <w:r w:rsidRPr="00DC1274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</w:p>
        </w:tc>
        <w:tc>
          <w:tcPr>
            <w:tcW w:w="850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>REFERENCES</w:t>
            </w:r>
          </w:p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Please provide details </w:t>
            </w:r>
            <w:r>
              <w:rPr>
                <w:rFonts w:ascii="Arial" w:eastAsia="Times New Roman" w:hAnsi="Arial" w:cs="Arial"/>
                <w:lang w:val="en-US"/>
              </w:rPr>
              <w:t>of two referees who could vouch for your professionalism, quality and reputation.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  (Please ensure the referee is prepared to provide a reference or speak to the Council if we wish to contact them).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Referee One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Referee Two</w:t>
            </w:r>
          </w:p>
        </w:tc>
      </w:tr>
      <w:tr w:rsidR="00F638A1" w:rsidRPr="00DC1274" w:rsidTr="00F638A1">
        <w:trPr>
          <w:gridAfter w:val="1"/>
          <w:wAfter w:w="97" w:type="dxa"/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DC1274">
              <w:rPr>
                <w:rFonts w:ascii="Arial" w:eastAsia="Times New Roman" w:hAnsi="Arial" w:cs="Arial"/>
                <w:lang w:val="en-US"/>
              </w:rPr>
              <w:t>.1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Referee Name/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Organis</w:t>
            </w:r>
            <w:r w:rsidRPr="00DC1274">
              <w:rPr>
                <w:rFonts w:ascii="Arial" w:eastAsia="Times New Roman" w:hAnsi="Arial" w:cs="Arial"/>
                <w:lang w:val="en-US"/>
              </w:rPr>
              <w:t>ation</w:t>
            </w:r>
            <w:r>
              <w:rPr>
                <w:rFonts w:ascii="Arial" w:eastAsia="Times New Roman" w:hAnsi="Arial" w:cs="Arial"/>
                <w:lang w:val="en-US"/>
              </w:rPr>
              <w:t>:</w:t>
            </w:r>
          </w:p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rPr>
          <w:gridAfter w:val="1"/>
          <w:wAfter w:w="97" w:type="dxa"/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DC1274">
              <w:rPr>
                <w:rFonts w:ascii="Arial" w:eastAsia="Times New Roman" w:hAnsi="Arial" w:cs="Arial"/>
                <w:lang w:val="en-US"/>
              </w:rPr>
              <w:t>.2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Referee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 phone number and email</w:t>
            </w:r>
          </w:p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7" w:type="dxa"/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lastRenderedPageBreak/>
              <w:t>7</w:t>
            </w:r>
            <w:r w:rsidRPr="00DC1274">
              <w:rPr>
                <w:rFonts w:ascii="Arial" w:eastAsia="Times New Roman" w:hAnsi="Arial" w:cs="Arial"/>
                <w:b/>
                <w:lang w:val="en-US"/>
              </w:rPr>
              <w:t>.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 Bold" w:eastAsia="Times New Roman" w:hAnsi="Arial Bold" w:cs="Arial"/>
                <w:lang w:val="en-US"/>
              </w:rPr>
            </w:pPr>
            <w:r w:rsidRPr="00DC1274">
              <w:rPr>
                <w:rFonts w:ascii="Arial Bold" w:eastAsia="Times New Roman" w:hAnsi="Arial Bold" w:cs="Arial"/>
                <w:b/>
                <w:lang w:val="en-US"/>
              </w:rPr>
              <w:t xml:space="preserve"> </w:t>
            </w:r>
            <w:r w:rsidRPr="00DC1274">
              <w:rPr>
                <w:rFonts w:ascii="Arial Bold" w:eastAsia="Times New Roman" w:hAnsi="Arial Bold" w:cs="Arial"/>
                <w:lang w:val="en-US"/>
              </w:rPr>
              <w:t>STAFFING</w:t>
            </w:r>
          </w:p>
        </w:tc>
        <w:tc>
          <w:tcPr>
            <w:tcW w:w="1280" w:type="dxa"/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7" w:type="dxa"/>
          <w:cantSplit/>
        </w:trPr>
        <w:tc>
          <w:tcPr>
            <w:tcW w:w="709" w:type="dxa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</w:t>
            </w:r>
            <w:r w:rsidRPr="00DC1274">
              <w:rPr>
                <w:rFonts w:ascii="Arial" w:eastAsia="Times New Roman" w:hAnsi="Arial" w:cs="Arial"/>
                <w:lang w:val="en-US"/>
              </w:rPr>
              <w:t>.1</w:t>
            </w:r>
          </w:p>
        </w:tc>
        <w:tc>
          <w:tcPr>
            <w:tcW w:w="7229" w:type="dxa"/>
            <w:gridSpan w:val="9"/>
          </w:tcPr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Please provide </w:t>
            </w:r>
            <w:r>
              <w:rPr>
                <w:rFonts w:ascii="Arial" w:eastAsia="Times New Roman" w:hAnsi="Arial" w:cs="Arial"/>
                <w:lang w:val="en-US"/>
              </w:rPr>
              <w:t xml:space="preserve">information on </w:t>
            </w:r>
            <w:r w:rsidRPr="00DC1274">
              <w:rPr>
                <w:rFonts w:ascii="Arial" w:eastAsia="Times New Roman" w:hAnsi="Arial" w:cs="Arial"/>
                <w:lang w:val="en-US"/>
              </w:rPr>
              <w:t>the</w:t>
            </w:r>
            <w:r>
              <w:rPr>
                <w:rFonts w:ascii="Arial" w:eastAsia="Times New Roman" w:hAnsi="Arial" w:cs="Arial"/>
                <w:lang w:val="en-US"/>
              </w:rPr>
              <w:t xml:space="preserve"> training (including food hygiene)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 and experience of the staff who will be employed in </w:t>
            </w:r>
            <w:r>
              <w:rPr>
                <w:rFonts w:ascii="Arial" w:eastAsia="Times New Roman" w:hAnsi="Arial" w:cs="Arial"/>
                <w:lang w:val="en-US"/>
              </w:rPr>
              <w:t xml:space="preserve">managing and operating this concession. </w:t>
            </w:r>
          </w:p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80" w:type="dxa"/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Enclosed</w:t>
            </w:r>
          </w:p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Yes/No</w:t>
            </w:r>
          </w:p>
        </w:tc>
      </w:tr>
      <w:tr w:rsidR="00F638A1" w:rsidRPr="00DC1274" w:rsidTr="00F638A1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8A1" w:rsidRPr="00DC1274" w:rsidRDefault="008948DB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  <w:r w:rsidR="00F638A1" w:rsidRPr="00DC1274"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8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 xml:space="preserve">I declare that to the best of my knowledge the answers submitted in this </w:t>
            </w:r>
            <w:r>
              <w:rPr>
                <w:rFonts w:ascii="Arial" w:eastAsia="Times New Roman" w:hAnsi="Arial" w:cs="Arial"/>
                <w:lang w:val="en-US"/>
              </w:rPr>
              <w:t>Questionnaire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 are correct. I understand that the information will be used in the process to assess my </w:t>
            </w:r>
            <w:r>
              <w:rPr>
                <w:rFonts w:ascii="Arial" w:eastAsia="Times New Roman" w:hAnsi="Arial" w:cs="Arial"/>
                <w:lang w:val="en-US"/>
              </w:rPr>
              <w:t xml:space="preserve">organisation’s suitability when evaluating Tenders. 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I understand that the Council may reject this </w:t>
            </w:r>
            <w:r>
              <w:rPr>
                <w:rFonts w:ascii="Arial" w:eastAsia="Times New Roman" w:hAnsi="Arial" w:cs="Arial"/>
                <w:lang w:val="en-US"/>
              </w:rPr>
              <w:t>Questionnaire</w:t>
            </w:r>
            <w:r w:rsidRPr="00DC1274">
              <w:rPr>
                <w:rFonts w:ascii="Arial" w:eastAsia="Times New Roman" w:hAnsi="Arial" w:cs="Arial"/>
                <w:lang w:val="en-US"/>
              </w:rPr>
              <w:t xml:space="preserve"> if there is a failure to answer all relevant questions fully or if I provide false/misleading information </w:t>
            </w:r>
          </w:p>
        </w:tc>
      </w:tr>
      <w:tr w:rsidR="00F638A1" w:rsidRPr="00DC1274" w:rsidTr="00F638A1">
        <w:trPr>
          <w:cantSplit/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A1" w:rsidRPr="00DC1274" w:rsidRDefault="00F638A1" w:rsidP="0050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8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38A1" w:rsidRPr="00DC1274" w:rsidRDefault="00F638A1" w:rsidP="005036D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1274">
              <w:rPr>
                <w:rFonts w:ascii="Arial" w:eastAsia="Times New Roman" w:hAnsi="Arial" w:cs="Arial"/>
                <w:b/>
                <w:bCs/>
                <w:lang w:val="en-US"/>
              </w:rPr>
              <w:t>FORM COMPLETED BY</w:t>
            </w:r>
          </w:p>
        </w:tc>
      </w:tr>
      <w:tr w:rsidR="00F638A1" w:rsidRPr="00DC1274" w:rsidTr="00F638A1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8948DB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F638A1" w:rsidRPr="00DC1274">
              <w:rPr>
                <w:rFonts w:ascii="Arial" w:eastAsia="Times New Roman" w:hAnsi="Arial" w:cs="Arial"/>
                <w:lang w:val="en-US"/>
              </w:rPr>
              <w:t>.1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Name: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8948DB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F638A1" w:rsidRPr="00DC1274">
              <w:rPr>
                <w:rFonts w:ascii="Arial" w:eastAsia="Times New Roman" w:hAnsi="Arial" w:cs="Arial"/>
                <w:lang w:val="en-US"/>
              </w:rPr>
              <w:t>.2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B24148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Position (Job Title):</w:t>
            </w:r>
            <w:bookmarkStart w:id="0" w:name="_GoBack"/>
            <w:bookmarkEnd w:id="0"/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8948DB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F638A1" w:rsidRPr="00DC1274">
              <w:rPr>
                <w:rFonts w:ascii="Arial" w:eastAsia="Times New Roman" w:hAnsi="Arial" w:cs="Arial"/>
                <w:lang w:val="en-US"/>
              </w:rPr>
              <w:t>.3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Date: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8948DB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F638A1" w:rsidRPr="00DC1274">
              <w:rPr>
                <w:rFonts w:ascii="Arial" w:eastAsia="Times New Roman" w:hAnsi="Arial" w:cs="Arial"/>
                <w:lang w:val="en-US"/>
              </w:rPr>
              <w:t>.4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Telephone number: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8948DB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F638A1" w:rsidRPr="00DC1274">
              <w:rPr>
                <w:rFonts w:ascii="Arial" w:eastAsia="Times New Roman" w:hAnsi="Arial" w:cs="Arial"/>
                <w:lang w:val="en-US"/>
              </w:rPr>
              <w:t>.5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  <w:r w:rsidRPr="00DC1274">
              <w:rPr>
                <w:rFonts w:ascii="Arial" w:eastAsia="Times New Roman" w:hAnsi="Arial" w:cs="Arial"/>
                <w:lang w:val="en-US"/>
              </w:rPr>
              <w:t>Signature(s)</w:t>
            </w:r>
            <w:r>
              <w:rPr>
                <w:rFonts w:ascii="Arial" w:eastAsia="Times New Roman" w:hAnsi="Arial" w:cs="Arial"/>
                <w:lang w:val="en-US"/>
              </w:rPr>
              <w:t xml:space="preserve"> and Status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638A1" w:rsidRPr="00DC1274" w:rsidTr="00F638A1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A1" w:rsidRPr="00DC1274" w:rsidRDefault="00F638A1" w:rsidP="005036DC">
            <w:pPr>
              <w:spacing w:before="120" w:after="12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DC1274" w:rsidRPr="00DC1274" w:rsidRDefault="00DC1274" w:rsidP="00C91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C1274" w:rsidRPr="00DC1274" w:rsidRDefault="00DC1274" w:rsidP="00DC1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DC1274" w:rsidRPr="00DC1274" w:rsidRDefault="00DC1274" w:rsidP="00754A9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7454" w:rsidRDefault="00B87454"/>
    <w:sectPr w:rsidR="00B874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05" w:rsidRDefault="00717A05">
      <w:pPr>
        <w:spacing w:after="0" w:line="240" w:lineRule="auto"/>
      </w:pPr>
      <w:r>
        <w:separator/>
      </w:r>
    </w:p>
  </w:endnote>
  <w:endnote w:type="continuationSeparator" w:id="0">
    <w:p w:rsidR="00717A05" w:rsidRDefault="0071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05" w:rsidRPr="008878B7" w:rsidRDefault="00717A05">
    <w:pPr>
      <w:pStyle w:val="Footer"/>
      <w:jc w:val="center"/>
      <w:rPr>
        <w:rFonts w:ascii="Arial" w:hAnsi="Arial" w:cs="Arial"/>
        <w:b/>
        <w:sz w:val="18"/>
      </w:rPr>
    </w:pPr>
    <w:r w:rsidRPr="008878B7">
      <w:rPr>
        <w:rFonts w:ascii="Arial" w:hAnsi="Arial" w:cs="Arial"/>
        <w:b/>
        <w:sz w:val="18"/>
      </w:rPr>
      <w:fldChar w:fldCharType="begin"/>
    </w:r>
    <w:r w:rsidRPr="008878B7">
      <w:rPr>
        <w:rFonts w:ascii="Arial" w:hAnsi="Arial" w:cs="Arial"/>
        <w:b/>
        <w:sz w:val="18"/>
      </w:rPr>
      <w:instrText xml:space="preserve"> PAGE   \* MERGEFORMAT </w:instrText>
    </w:r>
    <w:r w:rsidRPr="008878B7">
      <w:rPr>
        <w:rFonts w:ascii="Arial" w:hAnsi="Arial" w:cs="Arial"/>
        <w:b/>
        <w:sz w:val="18"/>
      </w:rPr>
      <w:fldChar w:fldCharType="separate"/>
    </w:r>
    <w:r w:rsidR="00B24148">
      <w:rPr>
        <w:rFonts w:ascii="Arial" w:hAnsi="Arial" w:cs="Arial"/>
        <w:b/>
        <w:noProof/>
        <w:sz w:val="18"/>
      </w:rPr>
      <w:t>3</w:t>
    </w:r>
    <w:r w:rsidRPr="008878B7">
      <w:rPr>
        <w:rFonts w:ascii="Arial" w:hAnsi="Arial" w:cs="Arial"/>
        <w:b/>
        <w:noProof/>
        <w:sz w:val="18"/>
      </w:rPr>
      <w:fldChar w:fldCharType="end"/>
    </w:r>
  </w:p>
  <w:p w:rsidR="00717A05" w:rsidRPr="00013080" w:rsidRDefault="00717A05" w:rsidP="00717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05" w:rsidRDefault="00717A05">
      <w:pPr>
        <w:spacing w:after="0" w:line="240" w:lineRule="auto"/>
      </w:pPr>
      <w:r>
        <w:separator/>
      </w:r>
    </w:p>
  </w:footnote>
  <w:footnote w:type="continuationSeparator" w:id="0">
    <w:p w:rsidR="00717A05" w:rsidRDefault="0071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A1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74"/>
    <w:rsid w:val="00001278"/>
    <w:rsid w:val="00005313"/>
    <w:rsid w:val="00006C04"/>
    <w:rsid w:val="00012FEE"/>
    <w:rsid w:val="000178CE"/>
    <w:rsid w:val="000200CD"/>
    <w:rsid w:val="00022EBF"/>
    <w:rsid w:val="00024FC0"/>
    <w:rsid w:val="000256EB"/>
    <w:rsid w:val="00025A27"/>
    <w:rsid w:val="00031F95"/>
    <w:rsid w:val="000331AC"/>
    <w:rsid w:val="00040A70"/>
    <w:rsid w:val="00043504"/>
    <w:rsid w:val="000435AD"/>
    <w:rsid w:val="00050D02"/>
    <w:rsid w:val="000518D7"/>
    <w:rsid w:val="000526DA"/>
    <w:rsid w:val="000531BB"/>
    <w:rsid w:val="000560FB"/>
    <w:rsid w:val="00056106"/>
    <w:rsid w:val="00061226"/>
    <w:rsid w:val="0006167D"/>
    <w:rsid w:val="000619EA"/>
    <w:rsid w:val="00062384"/>
    <w:rsid w:val="00062B2A"/>
    <w:rsid w:val="00071C2C"/>
    <w:rsid w:val="00072BC9"/>
    <w:rsid w:val="00073A18"/>
    <w:rsid w:val="00073E88"/>
    <w:rsid w:val="0007423E"/>
    <w:rsid w:val="00077702"/>
    <w:rsid w:val="00081B22"/>
    <w:rsid w:val="000824E4"/>
    <w:rsid w:val="000836BD"/>
    <w:rsid w:val="00084BA4"/>
    <w:rsid w:val="00087993"/>
    <w:rsid w:val="00090485"/>
    <w:rsid w:val="00090D53"/>
    <w:rsid w:val="00091628"/>
    <w:rsid w:val="0009300D"/>
    <w:rsid w:val="00093E5F"/>
    <w:rsid w:val="000A662C"/>
    <w:rsid w:val="000B07EB"/>
    <w:rsid w:val="000B2C52"/>
    <w:rsid w:val="000B36A9"/>
    <w:rsid w:val="000C0E35"/>
    <w:rsid w:val="000C20BC"/>
    <w:rsid w:val="000C2369"/>
    <w:rsid w:val="000C3D6D"/>
    <w:rsid w:val="000C4A7B"/>
    <w:rsid w:val="000C4BB5"/>
    <w:rsid w:val="000C641D"/>
    <w:rsid w:val="000D0360"/>
    <w:rsid w:val="000D2343"/>
    <w:rsid w:val="000D3046"/>
    <w:rsid w:val="000D5996"/>
    <w:rsid w:val="000D76F9"/>
    <w:rsid w:val="000E00D2"/>
    <w:rsid w:val="000E0281"/>
    <w:rsid w:val="000E45A6"/>
    <w:rsid w:val="000E5DCF"/>
    <w:rsid w:val="000F4E98"/>
    <w:rsid w:val="00101481"/>
    <w:rsid w:val="00102ADD"/>
    <w:rsid w:val="001030CD"/>
    <w:rsid w:val="00104D39"/>
    <w:rsid w:val="00117386"/>
    <w:rsid w:val="00122BDC"/>
    <w:rsid w:val="0012330C"/>
    <w:rsid w:val="00130141"/>
    <w:rsid w:val="00130AA2"/>
    <w:rsid w:val="00130EA8"/>
    <w:rsid w:val="00132E0B"/>
    <w:rsid w:val="00133ED5"/>
    <w:rsid w:val="00133F49"/>
    <w:rsid w:val="00135F15"/>
    <w:rsid w:val="00140B21"/>
    <w:rsid w:val="00140B5A"/>
    <w:rsid w:val="00144B3B"/>
    <w:rsid w:val="00147902"/>
    <w:rsid w:val="001504A6"/>
    <w:rsid w:val="00152114"/>
    <w:rsid w:val="0015425B"/>
    <w:rsid w:val="0015474A"/>
    <w:rsid w:val="00154C1A"/>
    <w:rsid w:val="00162936"/>
    <w:rsid w:val="001679DB"/>
    <w:rsid w:val="00173CAC"/>
    <w:rsid w:val="00174443"/>
    <w:rsid w:val="00175218"/>
    <w:rsid w:val="001801BB"/>
    <w:rsid w:val="00180C3D"/>
    <w:rsid w:val="001827B6"/>
    <w:rsid w:val="0019135A"/>
    <w:rsid w:val="0019445E"/>
    <w:rsid w:val="001A0DCB"/>
    <w:rsid w:val="001A335A"/>
    <w:rsid w:val="001A463F"/>
    <w:rsid w:val="001A6604"/>
    <w:rsid w:val="001B0C18"/>
    <w:rsid w:val="001B4316"/>
    <w:rsid w:val="001C4150"/>
    <w:rsid w:val="001C615C"/>
    <w:rsid w:val="001C7484"/>
    <w:rsid w:val="001C78DE"/>
    <w:rsid w:val="001C7E08"/>
    <w:rsid w:val="001D2DC7"/>
    <w:rsid w:val="001E0ACC"/>
    <w:rsid w:val="001E1406"/>
    <w:rsid w:val="001E1533"/>
    <w:rsid w:val="001E1A76"/>
    <w:rsid w:val="001E2845"/>
    <w:rsid w:val="001E35B4"/>
    <w:rsid w:val="001E66A8"/>
    <w:rsid w:val="001E6B7C"/>
    <w:rsid w:val="001F3223"/>
    <w:rsid w:val="00202DD9"/>
    <w:rsid w:val="002041AE"/>
    <w:rsid w:val="00204A33"/>
    <w:rsid w:val="002072F3"/>
    <w:rsid w:val="00216E2C"/>
    <w:rsid w:val="00221B1F"/>
    <w:rsid w:val="002237BE"/>
    <w:rsid w:val="00227D7E"/>
    <w:rsid w:val="0023075B"/>
    <w:rsid w:val="0023127A"/>
    <w:rsid w:val="00232D9F"/>
    <w:rsid w:val="002353F1"/>
    <w:rsid w:val="0023632A"/>
    <w:rsid w:val="0024187B"/>
    <w:rsid w:val="00242C93"/>
    <w:rsid w:val="00243EE8"/>
    <w:rsid w:val="00244391"/>
    <w:rsid w:val="00250E13"/>
    <w:rsid w:val="00252E3C"/>
    <w:rsid w:val="00253304"/>
    <w:rsid w:val="00260E4F"/>
    <w:rsid w:val="00264743"/>
    <w:rsid w:val="00271045"/>
    <w:rsid w:val="0027384E"/>
    <w:rsid w:val="00273F6F"/>
    <w:rsid w:val="00274588"/>
    <w:rsid w:val="002769F2"/>
    <w:rsid w:val="0027760B"/>
    <w:rsid w:val="00280464"/>
    <w:rsid w:val="00285031"/>
    <w:rsid w:val="002930EB"/>
    <w:rsid w:val="00294CB6"/>
    <w:rsid w:val="002B0996"/>
    <w:rsid w:val="002B1DF3"/>
    <w:rsid w:val="002B7456"/>
    <w:rsid w:val="002B75D1"/>
    <w:rsid w:val="002B7DE1"/>
    <w:rsid w:val="002C4228"/>
    <w:rsid w:val="002D5EC0"/>
    <w:rsid w:val="002E122E"/>
    <w:rsid w:val="002E2563"/>
    <w:rsid w:val="002E4F3B"/>
    <w:rsid w:val="002E6C9B"/>
    <w:rsid w:val="002F01AE"/>
    <w:rsid w:val="002F0273"/>
    <w:rsid w:val="002F14C5"/>
    <w:rsid w:val="002F1F42"/>
    <w:rsid w:val="002F31BE"/>
    <w:rsid w:val="002F72DD"/>
    <w:rsid w:val="003012BA"/>
    <w:rsid w:val="003033AF"/>
    <w:rsid w:val="0030456C"/>
    <w:rsid w:val="003120A2"/>
    <w:rsid w:val="00312C96"/>
    <w:rsid w:val="00312D96"/>
    <w:rsid w:val="00314067"/>
    <w:rsid w:val="00314527"/>
    <w:rsid w:val="00316528"/>
    <w:rsid w:val="00317BEB"/>
    <w:rsid w:val="00322A27"/>
    <w:rsid w:val="0032319D"/>
    <w:rsid w:val="003234C0"/>
    <w:rsid w:val="0032469E"/>
    <w:rsid w:val="003251E3"/>
    <w:rsid w:val="00327400"/>
    <w:rsid w:val="003329B2"/>
    <w:rsid w:val="0033474D"/>
    <w:rsid w:val="0033582A"/>
    <w:rsid w:val="0033712D"/>
    <w:rsid w:val="00340751"/>
    <w:rsid w:val="00341A0F"/>
    <w:rsid w:val="00341D7B"/>
    <w:rsid w:val="00346F59"/>
    <w:rsid w:val="003543C9"/>
    <w:rsid w:val="003603FE"/>
    <w:rsid w:val="0036145B"/>
    <w:rsid w:val="0036216C"/>
    <w:rsid w:val="0036616A"/>
    <w:rsid w:val="00366187"/>
    <w:rsid w:val="003778DD"/>
    <w:rsid w:val="00380B9B"/>
    <w:rsid w:val="00381983"/>
    <w:rsid w:val="0039351E"/>
    <w:rsid w:val="00395AE6"/>
    <w:rsid w:val="003A05E8"/>
    <w:rsid w:val="003A09E5"/>
    <w:rsid w:val="003A2AA1"/>
    <w:rsid w:val="003A4754"/>
    <w:rsid w:val="003B4DA8"/>
    <w:rsid w:val="003B7C44"/>
    <w:rsid w:val="003C44EB"/>
    <w:rsid w:val="003D050F"/>
    <w:rsid w:val="003D1BD8"/>
    <w:rsid w:val="003D5463"/>
    <w:rsid w:val="003D713F"/>
    <w:rsid w:val="003E516B"/>
    <w:rsid w:val="003E69C2"/>
    <w:rsid w:val="003F0D16"/>
    <w:rsid w:val="003F6400"/>
    <w:rsid w:val="004004F6"/>
    <w:rsid w:val="00401C9A"/>
    <w:rsid w:val="004032FD"/>
    <w:rsid w:val="00404B65"/>
    <w:rsid w:val="00406F71"/>
    <w:rsid w:val="00412355"/>
    <w:rsid w:val="0041360A"/>
    <w:rsid w:val="00413E7E"/>
    <w:rsid w:val="00415786"/>
    <w:rsid w:val="00415CC2"/>
    <w:rsid w:val="0041730E"/>
    <w:rsid w:val="00420200"/>
    <w:rsid w:val="004242D6"/>
    <w:rsid w:val="00426BAB"/>
    <w:rsid w:val="00430F98"/>
    <w:rsid w:val="00433514"/>
    <w:rsid w:val="00437A41"/>
    <w:rsid w:val="00441BC9"/>
    <w:rsid w:val="004437AB"/>
    <w:rsid w:val="00447FE5"/>
    <w:rsid w:val="00457598"/>
    <w:rsid w:val="004579B1"/>
    <w:rsid w:val="004609ED"/>
    <w:rsid w:val="00462261"/>
    <w:rsid w:val="00463C10"/>
    <w:rsid w:val="004648B7"/>
    <w:rsid w:val="00465321"/>
    <w:rsid w:val="00472E05"/>
    <w:rsid w:val="00474DF1"/>
    <w:rsid w:val="004756BF"/>
    <w:rsid w:val="00487FB4"/>
    <w:rsid w:val="004A2BB0"/>
    <w:rsid w:val="004A354D"/>
    <w:rsid w:val="004A592D"/>
    <w:rsid w:val="004C00AC"/>
    <w:rsid w:val="004C205B"/>
    <w:rsid w:val="004C2F17"/>
    <w:rsid w:val="004C3D23"/>
    <w:rsid w:val="004C459C"/>
    <w:rsid w:val="004C4DB5"/>
    <w:rsid w:val="004C55A9"/>
    <w:rsid w:val="004D0254"/>
    <w:rsid w:val="004D12D8"/>
    <w:rsid w:val="004D1D44"/>
    <w:rsid w:val="004D39A1"/>
    <w:rsid w:val="004D4775"/>
    <w:rsid w:val="004D512C"/>
    <w:rsid w:val="004D6BA7"/>
    <w:rsid w:val="004E04D3"/>
    <w:rsid w:val="004E0F20"/>
    <w:rsid w:val="004E441C"/>
    <w:rsid w:val="004E666B"/>
    <w:rsid w:val="004F0994"/>
    <w:rsid w:val="004F23BE"/>
    <w:rsid w:val="004F2C9A"/>
    <w:rsid w:val="004F32BA"/>
    <w:rsid w:val="004F53D5"/>
    <w:rsid w:val="004F5E28"/>
    <w:rsid w:val="00504BFB"/>
    <w:rsid w:val="00504DCA"/>
    <w:rsid w:val="00505073"/>
    <w:rsid w:val="00506B76"/>
    <w:rsid w:val="00521D1E"/>
    <w:rsid w:val="005234C4"/>
    <w:rsid w:val="005260D2"/>
    <w:rsid w:val="00530150"/>
    <w:rsid w:val="00531853"/>
    <w:rsid w:val="00532327"/>
    <w:rsid w:val="005403BC"/>
    <w:rsid w:val="00541B83"/>
    <w:rsid w:val="00543C1C"/>
    <w:rsid w:val="00547B61"/>
    <w:rsid w:val="005525BF"/>
    <w:rsid w:val="0056380B"/>
    <w:rsid w:val="00564671"/>
    <w:rsid w:val="005676BF"/>
    <w:rsid w:val="00567C24"/>
    <w:rsid w:val="005719AB"/>
    <w:rsid w:val="0057373F"/>
    <w:rsid w:val="005800F2"/>
    <w:rsid w:val="005806B9"/>
    <w:rsid w:val="005828D5"/>
    <w:rsid w:val="00582E44"/>
    <w:rsid w:val="005869F3"/>
    <w:rsid w:val="00587803"/>
    <w:rsid w:val="005904C5"/>
    <w:rsid w:val="0059068B"/>
    <w:rsid w:val="00594FA1"/>
    <w:rsid w:val="00597B8A"/>
    <w:rsid w:val="005A5DE6"/>
    <w:rsid w:val="005B24C6"/>
    <w:rsid w:val="005B30F2"/>
    <w:rsid w:val="005B4955"/>
    <w:rsid w:val="005B6F19"/>
    <w:rsid w:val="005C072D"/>
    <w:rsid w:val="005C3D05"/>
    <w:rsid w:val="005C4627"/>
    <w:rsid w:val="005C5F2A"/>
    <w:rsid w:val="005D0184"/>
    <w:rsid w:val="005D2E6B"/>
    <w:rsid w:val="005D3078"/>
    <w:rsid w:val="005E2AF2"/>
    <w:rsid w:val="005E2F32"/>
    <w:rsid w:val="005F2B1C"/>
    <w:rsid w:val="005F3FDC"/>
    <w:rsid w:val="005F6C9D"/>
    <w:rsid w:val="005F7FF4"/>
    <w:rsid w:val="00602D09"/>
    <w:rsid w:val="00605FC5"/>
    <w:rsid w:val="00611592"/>
    <w:rsid w:val="00611A21"/>
    <w:rsid w:val="006216BC"/>
    <w:rsid w:val="00627D52"/>
    <w:rsid w:val="0063287C"/>
    <w:rsid w:val="00632FE4"/>
    <w:rsid w:val="006343A8"/>
    <w:rsid w:val="00640830"/>
    <w:rsid w:val="00640EA3"/>
    <w:rsid w:val="00642B96"/>
    <w:rsid w:val="00644A79"/>
    <w:rsid w:val="00645A11"/>
    <w:rsid w:val="00646043"/>
    <w:rsid w:val="00646ACA"/>
    <w:rsid w:val="00647734"/>
    <w:rsid w:val="006501E3"/>
    <w:rsid w:val="00650D87"/>
    <w:rsid w:val="0066639D"/>
    <w:rsid w:val="00666F1A"/>
    <w:rsid w:val="006703E5"/>
    <w:rsid w:val="00672932"/>
    <w:rsid w:val="00673F9E"/>
    <w:rsid w:val="00675A49"/>
    <w:rsid w:val="006762B0"/>
    <w:rsid w:val="006822B7"/>
    <w:rsid w:val="00682671"/>
    <w:rsid w:val="00692B79"/>
    <w:rsid w:val="006B6FFE"/>
    <w:rsid w:val="006C190D"/>
    <w:rsid w:val="006D0D31"/>
    <w:rsid w:val="006D64D2"/>
    <w:rsid w:val="006E27FC"/>
    <w:rsid w:val="006E40AE"/>
    <w:rsid w:val="006E5CAA"/>
    <w:rsid w:val="006E64B2"/>
    <w:rsid w:val="006E7271"/>
    <w:rsid w:val="006F1A0D"/>
    <w:rsid w:val="007017BE"/>
    <w:rsid w:val="00706AE3"/>
    <w:rsid w:val="007071D1"/>
    <w:rsid w:val="00714A22"/>
    <w:rsid w:val="00716C95"/>
    <w:rsid w:val="00717A05"/>
    <w:rsid w:val="00730356"/>
    <w:rsid w:val="00735C19"/>
    <w:rsid w:val="00736C65"/>
    <w:rsid w:val="0074440B"/>
    <w:rsid w:val="007519A2"/>
    <w:rsid w:val="00751D15"/>
    <w:rsid w:val="00752E28"/>
    <w:rsid w:val="00754A90"/>
    <w:rsid w:val="00754D36"/>
    <w:rsid w:val="00762E7F"/>
    <w:rsid w:val="00763B64"/>
    <w:rsid w:val="00765048"/>
    <w:rsid w:val="0076586F"/>
    <w:rsid w:val="00766FFF"/>
    <w:rsid w:val="00777DEC"/>
    <w:rsid w:val="00780AF5"/>
    <w:rsid w:val="007824CC"/>
    <w:rsid w:val="00784150"/>
    <w:rsid w:val="00787CDD"/>
    <w:rsid w:val="00792AAE"/>
    <w:rsid w:val="00792FDF"/>
    <w:rsid w:val="007A12BB"/>
    <w:rsid w:val="007A7285"/>
    <w:rsid w:val="007B3B5B"/>
    <w:rsid w:val="007B5BB7"/>
    <w:rsid w:val="007B5F10"/>
    <w:rsid w:val="007B6326"/>
    <w:rsid w:val="007C024A"/>
    <w:rsid w:val="007C30EE"/>
    <w:rsid w:val="007C43C4"/>
    <w:rsid w:val="007C4A43"/>
    <w:rsid w:val="007C7C85"/>
    <w:rsid w:val="007D197E"/>
    <w:rsid w:val="007D1AAF"/>
    <w:rsid w:val="007D513E"/>
    <w:rsid w:val="007E0346"/>
    <w:rsid w:val="007E0506"/>
    <w:rsid w:val="007E2B00"/>
    <w:rsid w:val="007E5781"/>
    <w:rsid w:val="007E6537"/>
    <w:rsid w:val="007E7920"/>
    <w:rsid w:val="007E7DB5"/>
    <w:rsid w:val="007F103F"/>
    <w:rsid w:val="007F32F4"/>
    <w:rsid w:val="007F5C05"/>
    <w:rsid w:val="00800C99"/>
    <w:rsid w:val="00801E0C"/>
    <w:rsid w:val="008021B3"/>
    <w:rsid w:val="00802605"/>
    <w:rsid w:val="00802C8A"/>
    <w:rsid w:val="00803FB7"/>
    <w:rsid w:val="008043FF"/>
    <w:rsid w:val="00806CD5"/>
    <w:rsid w:val="008124E2"/>
    <w:rsid w:val="00812ECF"/>
    <w:rsid w:val="0082203D"/>
    <w:rsid w:val="008232C5"/>
    <w:rsid w:val="00827553"/>
    <w:rsid w:val="00830DC1"/>
    <w:rsid w:val="00831BCC"/>
    <w:rsid w:val="008330E4"/>
    <w:rsid w:val="00834957"/>
    <w:rsid w:val="00837425"/>
    <w:rsid w:val="00840ACB"/>
    <w:rsid w:val="00842C42"/>
    <w:rsid w:val="0084530B"/>
    <w:rsid w:val="008479EF"/>
    <w:rsid w:val="00851EC1"/>
    <w:rsid w:val="00852F6F"/>
    <w:rsid w:val="008550E0"/>
    <w:rsid w:val="00855B80"/>
    <w:rsid w:val="008563C8"/>
    <w:rsid w:val="00857C6A"/>
    <w:rsid w:val="00860D42"/>
    <w:rsid w:val="008631F0"/>
    <w:rsid w:val="00864530"/>
    <w:rsid w:val="00867B8A"/>
    <w:rsid w:val="00872D3B"/>
    <w:rsid w:val="00874723"/>
    <w:rsid w:val="00874DE4"/>
    <w:rsid w:val="008813D0"/>
    <w:rsid w:val="008819B4"/>
    <w:rsid w:val="00882E6C"/>
    <w:rsid w:val="00885F2C"/>
    <w:rsid w:val="00890AFE"/>
    <w:rsid w:val="008911BF"/>
    <w:rsid w:val="00891204"/>
    <w:rsid w:val="008942D1"/>
    <w:rsid w:val="008948DB"/>
    <w:rsid w:val="00894984"/>
    <w:rsid w:val="00896B89"/>
    <w:rsid w:val="008A0514"/>
    <w:rsid w:val="008A0FC3"/>
    <w:rsid w:val="008A559B"/>
    <w:rsid w:val="008A7742"/>
    <w:rsid w:val="008B5C7D"/>
    <w:rsid w:val="008B769C"/>
    <w:rsid w:val="008C3E9E"/>
    <w:rsid w:val="008C4A13"/>
    <w:rsid w:val="008D10C3"/>
    <w:rsid w:val="008D3022"/>
    <w:rsid w:val="008E26F6"/>
    <w:rsid w:val="008E291A"/>
    <w:rsid w:val="008E3A18"/>
    <w:rsid w:val="008E461E"/>
    <w:rsid w:val="008E6B66"/>
    <w:rsid w:val="008E7B2B"/>
    <w:rsid w:val="008F3524"/>
    <w:rsid w:val="008F5369"/>
    <w:rsid w:val="0090383C"/>
    <w:rsid w:val="009071FC"/>
    <w:rsid w:val="0091014B"/>
    <w:rsid w:val="0091417E"/>
    <w:rsid w:val="00914793"/>
    <w:rsid w:val="00923D86"/>
    <w:rsid w:val="009267FA"/>
    <w:rsid w:val="00926DA1"/>
    <w:rsid w:val="009314DE"/>
    <w:rsid w:val="009345B5"/>
    <w:rsid w:val="00940387"/>
    <w:rsid w:val="00940A01"/>
    <w:rsid w:val="009427EC"/>
    <w:rsid w:val="00964B6F"/>
    <w:rsid w:val="00971AE6"/>
    <w:rsid w:val="00973214"/>
    <w:rsid w:val="00984FCA"/>
    <w:rsid w:val="00986D9A"/>
    <w:rsid w:val="0098749E"/>
    <w:rsid w:val="00990481"/>
    <w:rsid w:val="00993CBD"/>
    <w:rsid w:val="009949DB"/>
    <w:rsid w:val="009A5FC8"/>
    <w:rsid w:val="009A6AF5"/>
    <w:rsid w:val="009B02D9"/>
    <w:rsid w:val="009B091B"/>
    <w:rsid w:val="009B4A18"/>
    <w:rsid w:val="009B57F0"/>
    <w:rsid w:val="009B7395"/>
    <w:rsid w:val="009C1DE7"/>
    <w:rsid w:val="009C6758"/>
    <w:rsid w:val="009D049F"/>
    <w:rsid w:val="009D2C08"/>
    <w:rsid w:val="009D5CEF"/>
    <w:rsid w:val="009D688F"/>
    <w:rsid w:val="009D6C10"/>
    <w:rsid w:val="009D7170"/>
    <w:rsid w:val="009E0475"/>
    <w:rsid w:val="009E4F0C"/>
    <w:rsid w:val="009E7A93"/>
    <w:rsid w:val="009F35CD"/>
    <w:rsid w:val="00A00F69"/>
    <w:rsid w:val="00A02A96"/>
    <w:rsid w:val="00A02D4C"/>
    <w:rsid w:val="00A05530"/>
    <w:rsid w:val="00A21E66"/>
    <w:rsid w:val="00A27154"/>
    <w:rsid w:val="00A305D2"/>
    <w:rsid w:val="00A32A58"/>
    <w:rsid w:val="00A379AF"/>
    <w:rsid w:val="00A44224"/>
    <w:rsid w:val="00A47274"/>
    <w:rsid w:val="00A54F26"/>
    <w:rsid w:val="00A56E27"/>
    <w:rsid w:val="00A62A98"/>
    <w:rsid w:val="00A670C3"/>
    <w:rsid w:val="00A74E2E"/>
    <w:rsid w:val="00A80D3E"/>
    <w:rsid w:val="00A81AC8"/>
    <w:rsid w:val="00A9134C"/>
    <w:rsid w:val="00A9192A"/>
    <w:rsid w:val="00A92961"/>
    <w:rsid w:val="00A94264"/>
    <w:rsid w:val="00A94338"/>
    <w:rsid w:val="00A94539"/>
    <w:rsid w:val="00A9592C"/>
    <w:rsid w:val="00A967B0"/>
    <w:rsid w:val="00AA0230"/>
    <w:rsid w:val="00AA3A5D"/>
    <w:rsid w:val="00AA558A"/>
    <w:rsid w:val="00AB170F"/>
    <w:rsid w:val="00AB23ED"/>
    <w:rsid w:val="00AB5F6B"/>
    <w:rsid w:val="00AB7565"/>
    <w:rsid w:val="00AB7A2D"/>
    <w:rsid w:val="00AC2FD7"/>
    <w:rsid w:val="00AC522A"/>
    <w:rsid w:val="00AC696F"/>
    <w:rsid w:val="00AD68D0"/>
    <w:rsid w:val="00AD7A30"/>
    <w:rsid w:val="00AE2F50"/>
    <w:rsid w:val="00AE6D25"/>
    <w:rsid w:val="00AF0CCD"/>
    <w:rsid w:val="00AF4142"/>
    <w:rsid w:val="00AF6A70"/>
    <w:rsid w:val="00B02F62"/>
    <w:rsid w:val="00B04057"/>
    <w:rsid w:val="00B07052"/>
    <w:rsid w:val="00B100CD"/>
    <w:rsid w:val="00B14E6C"/>
    <w:rsid w:val="00B204F4"/>
    <w:rsid w:val="00B23C6A"/>
    <w:rsid w:val="00B24148"/>
    <w:rsid w:val="00B31513"/>
    <w:rsid w:val="00B36848"/>
    <w:rsid w:val="00B40BAE"/>
    <w:rsid w:val="00B42AC8"/>
    <w:rsid w:val="00B4341F"/>
    <w:rsid w:val="00B436BE"/>
    <w:rsid w:val="00B478B9"/>
    <w:rsid w:val="00B508B0"/>
    <w:rsid w:val="00B52720"/>
    <w:rsid w:val="00B5378A"/>
    <w:rsid w:val="00B538F2"/>
    <w:rsid w:val="00B5791E"/>
    <w:rsid w:val="00B667BE"/>
    <w:rsid w:val="00B71E7E"/>
    <w:rsid w:val="00B75E78"/>
    <w:rsid w:val="00B76C94"/>
    <w:rsid w:val="00B814CF"/>
    <w:rsid w:val="00B8386F"/>
    <w:rsid w:val="00B84803"/>
    <w:rsid w:val="00B87454"/>
    <w:rsid w:val="00B91732"/>
    <w:rsid w:val="00B94ABD"/>
    <w:rsid w:val="00B9515C"/>
    <w:rsid w:val="00B962B0"/>
    <w:rsid w:val="00B97627"/>
    <w:rsid w:val="00BA4103"/>
    <w:rsid w:val="00BB1F09"/>
    <w:rsid w:val="00BB35DC"/>
    <w:rsid w:val="00BD0C84"/>
    <w:rsid w:val="00BD1D73"/>
    <w:rsid w:val="00BD4270"/>
    <w:rsid w:val="00BD452C"/>
    <w:rsid w:val="00BD55BA"/>
    <w:rsid w:val="00BD69CF"/>
    <w:rsid w:val="00BE15E5"/>
    <w:rsid w:val="00BE1B0B"/>
    <w:rsid w:val="00BE5829"/>
    <w:rsid w:val="00BE6117"/>
    <w:rsid w:val="00BE6640"/>
    <w:rsid w:val="00BE6912"/>
    <w:rsid w:val="00BE6B0B"/>
    <w:rsid w:val="00BF02E5"/>
    <w:rsid w:val="00BF3CF9"/>
    <w:rsid w:val="00BF44B4"/>
    <w:rsid w:val="00BF72BA"/>
    <w:rsid w:val="00BF78E6"/>
    <w:rsid w:val="00C01949"/>
    <w:rsid w:val="00C02839"/>
    <w:rsid w:val="00C033D3"/>
    <w:rsid w:val="00C039BB"/>
    <w:rsid w:val="00C060C3"/>
    <w:rsid w:val="00C066C5"/>
    <w:rsid w:val="00C07FEC"/>
    <w:rsid w:val="00C123B4"/>
    <w:rsid w:val="00C12E5B"/>
    <w:rsid w:val="00C13631"/>
    <w:rsid w:val="00C14B6C"/>
    <w:rsid w:val="00C15051"/>
    <w:rsid w:val="00C156B9"/>
    <w:rsid w:val="00C17FD9"/>
    <w:rsid w:val="00C216AF"/>
    <w:rsid w:val="00C22C9D"/>
    <w:rsid w:val="00C22D8B"/>
    <w:rsid w:val="00C23A9E"/>
    <w:rsid w:val="00C23F85"/>
    <w:rsid w:val="00C24A4D"/>
    <w:rsid w:val="00C2618F"/>
    <w:rsid w:val="00C275E4"/>
    <w:rsid w:val="00C2789C"/>
    <w:rsid w:val="00C32180"/>
    <w:rsid w:val="00C325C2"/>
    <w:rsid w:val="00C339AF"/>
    <w:rsid w:val="00C4223B"/>
    <w:rsid w:val="00C42E20"/>
    <w:rsid w:val="00C445D3"/>
    <w:rsid w:val="00C47285"/>
    <w:rsid w:val="00C5155D"/>
    <w:rsid w:val="00C55856"/>
    <w:rsid w:val="00C55A6E"/>
    <w:rsid w:val="00C566C9"/>
    <w:rsid w:val="00C712B3"/>
    <w:rsid w:val="00C73D8A"/>
    <w:rsid w:val="00C74BFE"/>
    <w:rsid w:val="00C76322"/>
    <w:rsid w:val="00C771E6"/>
    <w:rsid w:val="00C802AF"/>
    <w:rsid w:val="00C80A65"/>
    <w:rsid w:val="00C82D7A"/>
    <w:rsid w:val="00C8318D"/>
    <w:rsid w:val="00C914AE"/>
    <w:rsid w:val="00C914B8"/>
    <w:rsid w:val="00C91B6B"/>
    <w:rsid w:val="00CA4BC3"/>
    <w:rsid w:val="00CB420F"/>
    <w:rsid w:val="00CB6CFE"/>
    <w:rsid w:val="00CC2F3D"/>
    <w:rsid w:val="00CC37CD"/>
    <w:rsid w:val="00CC57DC"/>
    <w:rsid w:val="00CC72EC"/>
    <w:rsid w:val="00CC740F"/>
    <w:rsid w:val="00CD1A48"/>
    <w:rsid w:val="00CD512A"/>
    <w:rsid w:val="00CD51DE"/>
    <w:rsid w:val="00CD7AC5"/>
    <w:rsid w:val="00CE4271"/>
    <w:rsid w:val="00CE700F"/>
    <w:rsid w:val="00CF19BA"/>
    <w:rsid w:val="00CF2586"/>
    <w:rsid w:val="00CF27CB"/>
    <w:rsid w:val="00D03C11"/>
    <w:rsid w:val="00D0468D"/>
    <w:rsid w:val="00D07AE2"/>
    <w:rsid w:val="00D162FF"/>
    <w:rsid w:val="00D16F0B"/>
    <w:rsid w:val="00D1799D"/>
    <w:rsid w:val="00D2000B"/>
    <w:rsid w:val="00D22432"/>
    <w:rsid w:val="00D23D92"/>
    <w:rsid w:val="00D25B02"/>
    <w:rsid w:val="00D266C8"/>
    <w:rsid w:val="00D3051D"/>
    <w:rsid w:val="00D44AEE"/>
    <w:rsid w:val="00D44BDE"/>
    <w:rsid w:val="00D51FAF"/>
    <w:rsid w:val="00D52161"/>
    <w:rsid w:val="00D52ADD"/>
    <w:rsid w:val="00D52F1F"/>
    <w:rsid w:val="00D542ED"/>
    <w:rsid w:val="00D5504B"/>
    <w:rsid w:val="00D571E9"/>
    <w:rsid w:val="00D615E8"/>
    <w:rsid w:val="00D617C8"/>
    <w:rsid w:val="00D636DF"/>
    <w:rsid w:val="00D64C0E"/>
    <w:rsid w:val="00D711AC"/>
    <w:rsid w:val="00D726EA"/>
    <w:rsid w:val="00D80223"/>
    <w:rsid w:val="00D80519"/>
    <w:rsid w:val="00D8201D"/>
    <w:rsid w:val="00D8538D"/>
    <w:rsid w:val="00D87977"/>
    <w:rsid w:val="00D978A3"/>
    <w:rsid w:val="00DA413A"/>
    <w:rsid w:val="00DA63C6"/>
    <w:rsid w:val="00DA7434"/>
    <w:rsid w:val="00DB0346"/>
    <w:rsid w:val="00DB13F7"/>
    <w:rsid w:val="00DB229E"/>
    <w:rsid w:val="00DB2713"/>
    <w:rsid w:val="00DB31A9"/>
    <w:rsid w:val="00DC1274"/>
    <w:rsid w:val="00DC1EF9"/>
    <w:rsid w:val="00DC492C"/>
    <w:rsid w:val="00DC6B49"/>
    <w:rsid w:val="00DD1B95"/>
    <w:rsid w:val="00DD6A48"/>
    <w:rsid w:val="00DD6E6B"/>
    <w:rsid w:val="00DE1E23"/>
    <w:rsid w:val="00DE246B"/>
    <w:rsid w:val="00DF1A62"/>
    <w:rsid w:val="00DF4833"/>
    <w:rsid w:val="00DF6D8F"/>
    <w:rsid w:val="00DF7E92"/>
    <w:rsid w:val="00E004C7"/>
    <w:rsid w:val="00E01016"/>
    <w:rsid w:val="00E023B5"/>
    <w:rsid w:val="00E03E5B"/>
    <w:rsid w:val="00E14F10"/>
    <w:rsid w:val="00E16A79"/>
    <w:rsid w:val="00E20019"/>
    <w:rsid w:val="00E2371E"/>
    <w:rsid w:val="00E27E73"/>
    <w:rsid w:val="00E32D2D"/>
    <w:rsid w:val="00E403D4"/>
    <w:rsid w:val="00E455C2"/>
    <w:rsid w:val="00E461FD"/>
    <w:rsid w:val="00E47EFF"/>
    <w:rsid w:val="00E505D9"/>
    <w:rsid w:val="00E558E4"/>
    <w:rsid w:val="00E56737"/>
    <w:rsid w:val="00E56AF8"/>
    <w:rsid w:val="00E64B72"/>
    <w:rsid w:val="00E67446"/>
    <w:rsid w:val="00E73B0D"/>
    <w:rsid w:val="00E7581C"/>
    <w:rsid w:val="00E75964"/>
    <w:rsid w:val="00E75CB7"/>
    <w:rsid w:val="00E91661"/>
    <w:rsid w:val="00E93973"/>
    <w:rsid w:val="00E9489E"/>
    <w:rsid w:val="00EA10DF"/>
    <w:rsid w:val="00EA3B72"/>
    <w:rsid w:val="00EA441A"/>
    <w:rsid w:val="00EA4489"/>
    <w:rsid w:val="00EB0E84"/>
    <w:rsid w:val="00EB1320"/>
    <w:rsid w:val="00EB27DF"/>
    <w:rsid w:val="00EB2844"/>
    <w:rsid w:val="00EB2C0B"/>
    <w:rsid w:val="00EB5FD7"/>
    <w:rsid w:val="00EC4B6F"/>
    <w:rsid w:val="00EC4D05"/>
    <w:rsid w:val="00EC5BB3"/>
    <w:rsid w:val="00ED0B56"/>
    <w:rsid w:val="00ED11D5"/>
    <w:rsid w:val="00ED1D97"/>
    <w:rsid w:val="00ED4E67"/>
    <w:rsid w:val="00ED4F89"/>
    <w:rsid w:val="00ED6553"/>
    <w:rsid w:val="00ED6B54"/>
    <w:rsid w:val="00ED7B5D"/>
    <w:rsid w:val="00EE482A"/>
    <w:rsid w:val="00EE58DC"/>
    <w:rsid w:val="00EE62BA"/>
    <w:rsid w:val="00EF03B2"/>
    <w:rsid w:val="00EF0C95"/>
    <w:rsid w:val="00EF3A18"/>
    <w:rsid w:val="00EF75F5"/>
    <w:rsid w:val="00F004DB"/>
    <w:rsid w:val="00F0118C"/>
    <w:rsid w:val="00F01C29"/>
    <w:rsid w:val="00F05489"/>
    <w:rsid w:val="00F06350"/>
    <w:rsid w:val="00F07013"/>
    <w:rsid w:val="00F1360F"/>
    <w:rsid w:val="00F13C56"/>
    <w:rsid w:val="00F14348"/>
    <w:rsid w:val="00F15772"/>
    <w:rsid w:val="00F16584"/>
    <w:rsid w:val="00F17F8E"/>
    <w:rsid w:val="00F20CC8"/>
    <w:rsid w:val="00F21519"/>
    <w:rsid w:val="00F2543D"/>
    <w:rsid w:val="00F26BFA"/>
    <w:rsid w:val="00F26D0D"/>
    <w:rsid w:val="00F271E7"/>
    <w:rsid w:val="00F34F5C"/>
    <w:rsid w:val="00F37992"/>
    <w:rsid w:val="00F4029B"/>
    <w:rsid w:val="00F403FD"/>
    <w:rsid w:val="00F40FE9"/>
    <w:rsid w:val="00F41753"/>
    <w:rsid w:val="00F4377F"/>
    <w:rsid w:val="00F45F9C"/>
    <w:rsid w:val="00F47AE9"/>
    <w:rsid w:val="00F47CCB"/>
    <w:rsid w:val="00F536F5"/>
    <w:rsid w:val="00F554C0"/>
    <w:rsid w:val="00F638A1"/>
    <w:rsid w:val="00F703C1"/>
    <w:rsid w:val="00F70506"/>
    <w:rsid w:val="00F73D3A"/>
    <w:rsid w:val="00F775BA"/>
    <w:rsid w:val="00F8031C"/>
    <w:rsid w:val="00F83FF7"/>
    <w:rsid w:val="00F91193"/>
    <w:rsid w:val="00F938FF"/>
    <w:rsid w:val="00F95545"/>
    <w:rsid w:val="00F968C8"/>
    <w:rsid w:val="00F972A1"/>
    <w:rsid w:val="00FA03EA"/>
    <w:rsid w:val="00FA1251"/>
    <w:rsid w:val="00FA6B5D"/>
    <w:rsid w:val="00FA7AE8"/>
    <w:rsid w:val="00FB2D85"/>
    <w:rsid w:val="00FB6C00"/>
    <w:rsid w:val="00FC37E9"/>
    <w:rsid w:val="00FC6155"/>
    <w:rsid w:val="00FD0E34"/>
    <w:rsid w:val="00FE1F8A"/>
    <w:rsid w:val="00FE26B5"/>
    <w:rsid w:val="00FE2C4B"/>
    <w:rsid w:val="00FE34B4"/>
    <w:rsid w:val="00FE3EA6"/>
    <w:rsid w:val="00FE7F00"/>
    <w:rsid w:val="00FF2267"/>
    <w:rsid w:val="00FF31E1"/>
    <w:rsid w:val="00FF4922"/>
    <w:rsid w:val="00FF65D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C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274"/>
  </w:style>
  <w:style w:type="paragraph" w:styleId="BalloonText">
    <w:name w:val="Balloon Text"/>
    <w:basedOn w:val="Normal"/>
    <w:link w:val="BalloonTextChar"/>
    <w:uiPriority w:val="99"/>
    <w:semiHidden/>
    <w:unhideWhenUsed/>
    <w:rsid w:val="00B5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C1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274"/>
  </w:style>
  <w:style w:type="paragraph" w:styleId="BalloonText">
    <w:name w:val="Balloon Text"/>
    <w:basedOn w:val="Normal"/>
    <w:link w:val="BalloonTextChar"/>
    <w:uiPriority w:val="99"/>
    <w:semiHidden/>
    <w:unhideWhenUsed/>
    <w:rsid w:val="00B5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DAF6D552.dotm</Template>
  <TotalTime>31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Hicks, Fraser</cp:lastModifiedBy>
  <cp:revision>6</cp:revision>
  <cp:lastPrinted>2014-04-08T08:51:00Z</cp:lastPrinted>
  <dcterms:created xsi:type="dcterms:W3CDTF">2014-08-27T10:09:00Z</dcterms:created>
  <dcterms:modified xsi:type="dcterms:W3CDTF">2018-11-15T15:38:00Z</dcterms:modified>
</cp:coreProperties>
</file>