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800080"/>
          <w:sz w:val="28"/>
          <w:szCs w:val="28"/>
          <w:u w:val="single"/>
        </w:rPr>
      </w:pPr>
      <w:r>
        <w:rPr>
          <w:b/>
          <w:bCs/>
          <w:color w:val="800080"/>
          <w:sz w:val="32"/>
        </w:rPr>
        <w:tab/>
      </w:r>
      <w:r w:rsidRPr="00CD6012">
        <w:rPr>
          <w:b/>
          <w:bCs/>
          <w:color w:val="000000" w:themeColor="text1"/>
          <w:sz w:val="28"/>
          <w:szCs w:val="28"/>
        </w:rPr>
        <w:t>OFFER OF AGREEMENT</w:t>
      </w:r>
      <w:r w:rsidRPr="00CD6012">
        <w:rPr>
          <w:b/>
          <w:bCs/>
          <w:color w:val="000000" w:themeColor="text1"/>
          <w:sz w:val="28"/>
          <w:szCs w:val="28"/>
        </w:rPr>
        <w:tab/>
      </w:r>
      <w:r w:rsidR="003260CC" w:rsidRPr="00CD6012">
        <w:rPr>
          <w:b/>
          <w:bCs/>
          <w:color w:val="000000" w:themeColor="text1"/>
          <w:sz w:val="28"/>
          <w:szCs w:val="28"/>
        </w:rPr>
        <w:t xml:space="preserve">APPENDIX </w:t>
      </w:r>
      <w:r w:rsidR="00AD4C59" w:rsidRPr="00CD6012">
        <w:rPr>
          <w:b/>
          <w:bCs/>
          <w:color w:val="000000" w:themeColor="text1"/>
          <w:sz w:val="28"/>
          <w:szCs w:val="28"/>
        </w:rPr>
        <w:t>8</w:t>
      </w:r>
      <w:r w:rsidRPr="00CD6012">
        <w:rPr>
          <w:b/>
          <w:bCs/>
          <w:color w:val="000000" w:themeColor="text1"/>
          <w:sz w:val="28"/>
          <w:szCs w:val="28"/>
        </w:rPr>
        <w:tab/>
      </w:r>
      <w:r w:rsidRPr="007657A0">
        <w:rPr>
          <w:b/>
          <w:bCs/>
          <w:color w:val="800080"/>
          <w:sz w:val="28"/>
          <w:szCs w:val="28"/>
        </w:rPr>
        <w:tab/>
      </w:r>
    </w:p>
    <w:p w:rsidR="002D0F43" w:rsidRDefault="007657A0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97155</wp:posOffset>
                </wp:positionV>
                <wp:extent cx="3429000" cy="3429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B6" w:rsidRDefault="008D17B6" w:rsidP="002D0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9pt;margin-top:7.65pt;width:27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">
                <v:textbox>
                  <w:txbxContent>
                    <w:p w:rsidR="008D17B6" w:rsidRDefault="008D17B6" w:rsidP="002D0F43"/>
                  </w:txbxContent>
                </v:textbox>
              </v:shape>
            </w:pict>
          </mc:Fallback>
        </mc:AlternateConten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657A0">
        <w:rPr>
          <w:b/>
          <w:bCs/>
          <w:sz w:val="22"/>
          <w:szCs w:val="22"/>
        </w:rPr>
        <w:t>Supplier: (insert name)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657A0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1924493</wp:posOffset>
                </wp:positionH>
                <wp:positionV relativeFrom="paragraph">
                  <wp:posOffset>76244</wp:posOffset>
                </wp:positionV>
                <wp:extent cx="2977116" cy="404038"/>
                <wp:effectExtent l="0" t="0" r="1397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6" cy="404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7B6" w:rsidRPr="003D14B7" w:rsidRDefault="008D17B6" w:rsidP="002D0F43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1.55pt;margin-top:6pt;width:234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">
                <v:textbox>
                  <w:txbxContent>
                    <w:p w:rsidR="008D17B6" w:rsidRPr="003D14B7" w:rsidRDefault="008D17B6" w:rsidP="002D0F43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626" w:rsidRDefault="00B96DA5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Tender / </w:t>
      </w:r>
      <w:r w:rsidR="003260CC" w:rsidRPr="007657A0">
        <w:rPr>
          <w:b/>
          <w:bCs/>
          <w:color w:val="000000" w:themeColor="text1"/>
          <w:sz w:val="22"/>
          <w:szCs w:val="22"/>
        </w:rPr>
        <w:t>Quote</w:t>
      </w:r>
      <w:r w:rsidR="003260CC" w:rsidRPr="007657A0">
        <w:rPr>
          <w:b/>
          <w:bCs/>
          <w:color w:val="FF0000"/>
          <w:sz w:val="22"/>
          <w:szCs w:val="22"/>
        </w:rPr>
        <w:t xml:space="preserve"> </w:t>
      </w:r>
      <w:r w:rsidR="002D0F43" w:rsidRPr="007657A0">
        <w:rPr>
          <w:b/>
          <w:bCs/>
          <w:sz w:val="22"/>
          <w:szCs w:val="22"/>
        </w:rPr>
        <w:t xml:space="preserve">Reference 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2"/>
          <w:szCs w:val="22"/>
        </w:rPr>
      </w:pPr>
      <w:r w:rsidRPr="007657A0">
        <w:rPr>
          <w:b/>
          <w:bCs/>
          <w:sz w:val="22"/>
          <w:szCs w:val="22"/>
        </w:rPr>
        <w:t>(insert)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  <w:u w:val="single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657A0">
        <w:rPr>
          <w:sz w:val="22"/>
          <w:szCs w:val="22"/>
        </w:rPr>
        <w:t xml:space="preserve">Having examined all the documents </w:t>
      </w:r>
      <w:r w:rsidR="007017A1" w:rsidRPr="007657A0">
        <w:rPr>
          <w:sz w:val="22"/>
          <w:szCs w:val="22"/>
        </w:rPr>
        <w:t xml:space="preserve">provided in the </w:t>
      </w:r>
      <w:r w:rsidR="00121612">
        <w:rPr>
          <w:sz w:val="22"/>
          <w:szCs w:val="22"/>
        </w:rPr>
        <w:t xml:space="preserve">Invitation to Tender </w:t>
      </w:r>
      <w:r w:rsidR="007017A1" w:rsidRPr="007657A0">
        <w:rPr>
          <w:sz w:val="22"/>
          <w:szCs w:val="22"/>
        </w:rPr>
        <w:t xml:space="preserve">pack </w:t>
      </w:r>
      <w:r w:rsidRPr="007657A0">
        <w:rPr>
          <w:sz w:val="22"/>
          <w:szCs w:val="22"/>
        </w:rPr>
        <w:t>and, subject to and upon the terms and conditions</w:t>
      </w:r>
      <w:r w:rsidR="007017A1" w:rsidRPr="007657A0">
        <w:rPr>
          <w:sz w:val="22"/>
          <w:szCs w:val="22"/>
        </w:rPr>
        <w:t xml:space="preserve"> contained in the pack</w:t>
      </w:r>
      <w:r w:rsidRPr="007657A0">
        <w:rPr>
          <w:sz w:val="22"/>
          <w:szCs w:val="22"/>
        </w:rPr>
        <w:t xml:space="preserve">, I/We offer to supply the Goods and/or Services to </w:t>
      </w:r>
      <w:r w:rsidR="00121612">
        <w:rPr>
          <w:sz w:val="22"/>
          <w:szCs w:val="22"/>
        </w:rPr>
        <w:t xml:space="preserve">Bridge </w:t>
      </w:r>
      <w:r w:rsidR="008D17B6" w:rsidRPr="007657A0">
        <w:rPr>
          <w:sz w:val="22"/>
          <w:szCs w:val="22"/>
        </w:rPr>
        <w:t>Ho</w:t>
      </w:r>
      <w:r w:rsidR="00121612">
        <w:rPr>
          <w:sz w:val="22"/>
          <w:szCs w:val="22"/>
        </w:rPr>
        <w:t>mes</w:t>
      </w:r>
      <w:r w:rsidR="008D17B6" w:rsidRPr="007657A0">
        <w:rPr>
          <w:sz w:val="22"/>
          <w:szCs w:val="22"/>
        </w:rPr>
        <w:t xml:space="preserve"> (</w:t>
      </w:r>
      <w:r w:rsidR="00121612">
        <w:rPr>
          <w:sz w:val="22"/>
          <w:szCs w:val="22"/>
        </w:rPr>
        <w:t>Yorkshire</w:t>
      </w:r>
      <w:r w:rsidR="008D17B6" w:rsidRPr="007657A0">
        <w:rPr>
          <w:sz w:val="22"/>
          <w:szCs w:val="22"/>
        </w:rPr>
        <w:t>)</w:t>
      </w:r>
      <w:r w:rsidR="00121612">
        <w:rPr>
          <w:sz w:val="22"/>
          <w:szCs w:val="22"/>
        </w:rPr>
        <w:t xml:space="preserve"> LLP</w:t>
      </w:r>
      <w:r w:rsidRPr="007657A0">
        <w:rPr>
          <w:sz w:val="22"/>
          <w:szCs w:val="22"/>
        </w:rPr>
        <w:t xml:space="preserve"> at the rates/prices detaile</w:t>
      </w:r>
      <w:r w:rsidR="007017A1" w:rsidRPr="007657A0">
        <w:rPr>
          <w:sz w:val="22"/>
          <w:szCs w:val="22"/>
        </w:rPr>
        <w:t>d in the returned Price Schedule</w:t>
      </w:r>
      <w:r w:rsidRPr="007657A0">
        <w:rPr>
          <w:sz w:val="22"/>
          <w:szCs w:val="22"/>
        </w:rPr>
        <w:t>.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657A0">
        <w:rPr>
          <w:sz w:val="22"/>
          <w:szCs w:val="22"/>
        </w:rPr>
        <w:t xml:space="preserve">I/We agree that this </w:t>
      </w:r>
      <w:r w:rsidR="00BA53BC">
        <w:rPr>
          <w:sz w:val="22"/>
          <w:szCs w:val="22"/>
        </w:rPr>
        <w:t xml:space="preserve">Tender /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="003260CC" w:rsidRPr="007657A0">
        <w:rPr>
          <w:sz w:val="22"/>
          <w:szCs w:val="22"/>
        </w:rPr>
        <w:t xml:space="preserve"> </w:t>
      </w:r>
      <w:r w:rsidRPr="007657A0">
        <w:rPr>
          <w:sz w:val="22"/>
          <w:szCs w:val="22"/>
        </w:rPr>
        <w:t>and any Agreement and subsequent contract which may result from it shall be</w:t>
      </w:r>
      <w:r w:rsidR="008D17B6" w:rsidRPr="007657A0">
        <w:rPr>
          <w:sz w:val="22"/>
          <w:szCs w:val="22"/>
        </w:rPr>
        <w:t xml:space="preserve"> based upon the stated documents </w:t>
      </w:r>
      <w:r w:rsidR="007017A1" w:rsidRPr="007657A0">
        <w:rPr>
          <w:sz w:val="22"/>
          <w:szCs w:val="22"/>
        </w:rPr>
        <w:t xml:space="preserve">and bearing the contract </w:t>
      </w:r>
      <w:r w:rsidRPr="007657A0">
        <w:rPr>
          <w:sz w:val="22"/>
          <w:szCs w:val="22"/>
        </w:rPr>
        <w:t>reference shown at the top of this</w:t>
      </w:r>
      <w:r w:rsidR="003260CC" w:rsidRPr="007657A0">
        <w:rPr>
          <w:bCs/>
          <w:color w:val="000000" w:themeColor="text1"/>
          <w:sz w:val="22"/>
          <w:szCs w:val="22"/>
        </w:rPr>
        <w:t xml:space="preserve"> </w:t>
      </w:r>
      <w:r w:rsidR="00CA3CDB">
        <w:rPr>
          <w:bCs/>
          <w:color w:val="000000" w:themeColor="text1"/>
          <w:sz w:val="22"/>
          <w:szCs w:val="22"/>
        </w:rPr>
        <w:t>document</w:t>
      </w:r>
      <w:r w:rsidRPr="007657A0">
        <w:rPr>
          <w:sz w:val="22"/>
          <w:szCs w:val="22"/>
        </w:rPr>
        <w:t>.</w:t>
      </w:r>
    </w:p>
    <w:p w:rsidR="0003005D" w:rsidRPr="007657A0" w:rsidRDefault="0003005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1202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0000"/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(1)</w:t>
      </w:r>
      <w:r w:rsidRPr="007657A0">
        <w:rPr>
          <w:sz w:val="22"/>
          <w:szCs w:val="22"/>
        </w:rPr>
        <w:tab/>
      </w:r>
      <w:r w:rsidRPr="007657A0">
        <w:rPr>
          <w:sz w:val="22"/>
          <w:szCs w:val="22"/>
        </w:rPr>
        <w:tab/>
        <w:t>Price Schedule</w:t>
      </w:r>
      <w:r w:rsidR="00F77A82" w:rsidRPr="007657A0">
        <w:rPr>
          <w:sz w:val="22"/>
          <w:szCs w:val="22"/>
        </w:rPr>
        <w:tab/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(2)</w:t>
      </w:r>
      <w:r w:rsidRPr="007657A0">
        <w:rPr>
          <w:sz w:val="22"/>
          <w:szCs w:val="22"/>
        </w:rPr>
        <w:tab/>
      </w:r>
      <w:r w:rsidRPr="007657A0">
        <w:rPr>
          <w:sz w:val="22"/>
          <w:szCs w:val="22"/>
        </w:rPr>
        <w:tab/>
      </w:r>
      <w:r w:rsidR="00E42EA7">
        <w:rPr>
          <w:sz w:val="22"/>
          <w:szCs w:val="22"/>
        </w:rPr>
        <w:t xml:space="preserve">Bridge </w:t>
      </w:r>
      <w:r w:rsidR="00E42EA7" w:rsidRPr="007657A0">
        <w:rPr>
          <w:sz w:val="22"/>
          <w:szCs w:val="22"/>
        </w:rPr>
        <w:t>Ho</w:t>
      </w:r>
      <w:r w:rsidR="00E42EA7">
        <w:rPr>
          <w:sz w:val="22"/>
          <w:szCs w:val="22"/>
        </w:rPr>
        <w:t>mes</w:t>
      </w:r>
      <w:r w:rsidR="00E42EA7" w:rsidRPr="007657A0">
        <w:rPr>
          <w:sz w:val="22"/>
          <w:szCs w:val="22"/>
        </w:rPr>
        <w:t xml:space="preserve"> </w:t>
      </w:r>
      <w:r w:rsidRPr="007657A0">
        <w:rPr>
          <w:sz w:val="22"/>
          <w:szCs w:val="22"/>
        </w:rPr>
        <w:t>Specification</w:t>
      </w:r>
      <w:r w:rsidR="003260CC" w:rsidRPr="007657A0">
        <w:rPr>
          <w:sz w:val="22"/>
          <w:szCs w:val="22"/>
        </w:rPr>
        <w:t xml:space="preserve"> </w:t>
      </w:r>
    </w:p>
    <w:p w:rsidR="00BA4EB7" w:rsidRPr="007657A0" w:rsidRDefault="007017A1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(3)</w:t>
      </w:r>
      <w:r w:rsidRPr="007657A0">
        <w:rPr>
          <w:sz w:val="22"/>
          <w:szCs w:val="22"/>
        </w:rPr>
        <w:tab/>
      </w:r>
      <w:r w:rsidRPr="007657A0">
        <w:rPr>
          <w:sz w:val="22"/>
          <w:szCs w:val="22"/>
        </w:rPr>
        <w:tab/>
      </w:r>
      <w:r w:rsidR="00972032">
        <w:rPr>
          <w:sz w:val="22"/>
          <w:szCs w:val="22"/>
        </w:rPr>
        <w:t xml:space="preserve">Bridge </w:t>
      </w:r>
      <w:r w:rsidR="00972032" w:rsidRPr="007657A0">
        <w:rPr>
          <w:sz w:val="22"/>
          <w:szCs w:val="22"/>
        </w:rPr>
        <w:t>Ho</w:t>
      </w:r>
      <w:r w:rsidR="00972032">
        <w:rPr>
          <w:sz w:val="22"/>
          <w:szCs w:val="22"/>
        </w:rPr>
        <w:t xml:space="preserve">mes </w:t>
      </w:r>
      <w:r w:rsidR="00BA4EB7">
        <w:rPr>
          <w:sz w:val="22"/>
          <w:szCs w:val="22"/>
        </w:rPr>
        <w:t xml:space="preserve">Contract Conditions for </w:t>
      </w:r>
      <w:r w:rsidR="00DF384C">
        <w:rPr>
          <w:sz w:val="22"/>
          <w:szCs w:val="22"/>
        </w:rPr>
        <w:t>Managing Agent and Associated Services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657A0">
        <w:rPr>
          <w:sz w:val="22"/>
          <w:szCs w:val="22"/>
        </w:rPr>
        <w:t>I/We agree that any other terms or conditions of contract or any general reservati</w:t>
      </w:r>
      <w:r w:rsidR="00F77A82" w:rsidRPr="007657A0">
        <w:rPr>
          <w:sz w:val="22"/>
          <w:szCs w:val="22"/>
        </w:rPr>
        <w:t xml:space="preserve">ons or </w:t>
      </w:r>
      <w:r w:rsidRPr="007657A0">
        <w:rPr>
          <w:sz w:val="22"/>
          <w:szCs w:val="22"/>
        </w:rPr>
        <w:t xml:space="preserve">correspondence </w:t>
      </w:r>
      <w:r w:rsidR="00F77A82" w:rsidRPr="007657A0">
        <w:rPr>
          <w:sz w:val="22"/>
          <w:szCs w:val="22"/>
        </w:rPr>
        <w:t xml:space="preserve">subsequently </w:t>
      </w:r>
      <w:r w:rsidRPr="007657A0">
        <w:rPr>
          <w:sz w:val="22"/>
          <w:szCs w:val="22"/>
        </w:rPr>
        <w:t xml:space="preserve">emanating from us/me in connection with this </w:t>
      </w:r>
      <w:r w:rsidR="005551A6">
        <w:rPr>
          <w:sz w:val="22"/>
          <w:szCs w:val="22"/>
        </w:rPr>
        <w:t xml:space="preserve">Tender /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="003260CC" w:rsidRPr="007657A0">
        <w:rPr>
          <w:sz w:val="22"/>
          <w:szCs w:val="22"/>
        </w:rPr>
        <w:t xml:space="preserve"> </w:t>
      </w:r>
      <w:r w:rsidRPr="007657A0">
        <w:rPr>
          <w:sz w:val="22"/>
          <w:szCs w:val="22"/>
        </w:rPr>
        <w:t>or with any co</w:t>
      </w:r>
      <w:r w:rsidR="008D17B6" w:rsidRPr="007657A0">
        <w:rPr>
          <w:sz w:val="22"/>
          <w:szCs w:val="22"/>
        </w:rPr>
        <w:t>ntract resulting</w:t>
      </w:r>
      <w:r w:rsidRPr="007657A0">
        <w:rPr>
          <w:sz w:val="22"/>
          <w:szCs w:val="22"/>
        </w:rPr>
        <w:t>, shall not be</w:t>
      </w:r>
      <w:r w:rsidR="000B1422" w:rsidRPr="007657A0">
        <w:rPr>
          <w:sz w:val="22"/>
          <w:szCs w:val="22"/>
        </w:rPr>
        <w:t xml:space="preserve"> applicable to the Agreement and </w:t>
      </w:r>
      <w:r w:rsidRPr="007657A0">
        <w:rPr>
          <w:sz w:val="22"/>
          <w:szCs w:val="22"/>
        </w:rPr>
        <w:t xml:space="preserve">subsequent contract </w:t>
      </w:r>
      <w:r w:rsidR="00F77A82" w:rsidRPr="007657A0">
        <w:rPr>
          <w:sz w:val="22"/>
          <w:szCs w:val="22"/>
        </w:rPr>
        <w:t>unless provided by me</w:t>
      </w:r>
      <w:r w:rsidR="000B1422" w:rsidRPr="007657A0">
        <w:rPr>
          <w:sz w:val="22"/>
          <w:szCs w:val="22"/>
        </w:rPr>
        <w:t>/us as part of the</w:t>
      </w:r>
      <w:r w:rsidR="00F77A82" w:rsidRPr="007657A0">
        <w:rPr>
          <w:sz w:val="22"/>
          <w:szCs w:val="22"/>
        </w:rPr>
        <w:t xml:space="preserve"> returned bid and whic</w:t>
      </w:r>
      <w:r w:rsidR="000B1422" w:rsidRPr="007657A0">
        <w:rPr>
          <w:sz w:val="22"/>
          <w:szCs w:val="22"/>
        </w:rPr>
        <w:t xml:space="preserve">h is subsequently agreed in writing by </w:t>
      </w:r>
      <w:r w:rsidR="005551A6">
        <w:rPr>
          <w:sz w:val="22"/>
          <w:szCs w:val="22"/>
        </w:rPr>
        <w:t xml:space="preserve">Bridge </w:t>
      </w:r>
      <w:r w:rsidR="005551A6" w:rsidRPr="007657A0">
        <w:rPr>
          <w:sz w:val="22"/>
          <w:szCs w:val="22"/>
        </w:rPr>
        <w:t>Ho</w:t>
      </w:r>
      <w:r w:rsidR="005551A6">
        <w:rPr>
          <w:sz w:val="22"/>
          <w:szCs w:val="22"/>
        </w:rPr>
        <w:t>mes</w:t>
      </w:r>
      <w:r w:rsidR="005551A6" w:rsidRPr="007657A0">
        <w:rPr>
          <w:sz w:val="22"/>
          <w:szCs w:val="22"/>
        </w:rPr>
        <w:t xml:space="preserve"> </w:t>
      </w:r>
      <w:r w:rsidR="000B1422" w:rsidRPr="007657A0">
        <w:rPr>
          <w:sz w:val="22"/>
          <w:szCs w:val="22"/>
        </w:rPr>
        <w:t>.</w:t>
      </w:r>
    </w:p>
    <w:p w:rsidR="0003005D" w:rsidRPr="007657A0" w:rsidRDefault="0003005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03005D" w:rsidRPr="002A0A9F" w:rsidRDefault="0003005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7657A0">
        <w:rPr>
          <w:sz w:val="22"/>
          <w:szCs w:val="22"/>
        </w:rPr>
        <w:t>I/We have read</w:t>
      </w:r>
      <w:r w:rsidR="000327DB" w:rsidRPr="007657A0">
        <w:rPr>
          <w:sz w:val="22"/>
          <w:szCs w:val="22"/>
        </w:rPr>
        <w:t xml:space="preserve"> and will support </w:t>
      </w:r>
      <w:r w:rsidRPr="007657A0">
        <w:rPr>
          <w:sz w:val="22"/>
          <w:szCs w:val="22"/>
        </w:rPr>
        <w:t xml:space="preserve">the </w:t>
      </w:r>
      <w:r w:rsidR="002A0A9F">
        <w:rPr>
          <w:sz w:val="22"/>
          <w:szCs w:val="22"/>
        </w:rPr>
        <w:t xml:space="preserve">Bridge </w:t>
      </w:r>
      <w:r w:rsidR="002A0A9F" w:rsidRPr="007657A0">
        <w:rPr>
          <w:sz w:val="22"/>
          <w:szCs w:val="22"/>
        </w:rPr>
        <w:t>Ho</w:t>
      </w:r>
      <w:r w:rsidR="002A0A9F">
        <w:rPr>
          <w:sz w:val="22"/>
          <w:szCs w:val="22"/>
        </w:rPr>
        <w:t>mes</w:t>
      </w:r>
      <w:r w:rsidR="002A0A9F" w:rsidRPr="007657A0">
        <w:rPr>
          <w:sz w:val="22"/>
          <w:szCs w:val="22"/>
        </w:rPr>
        <w:t xml:space="preserve"> </w:t>
      </w:r>
      <w:r w:rsidRPr="007657A0">
        <w:rPr>
          <w:sz w:val="22"/>
          <w:szCs w:val="22"/>
        </w:rPr>
        <w:t>approach</w:t>
      </w:r>
      <w:r w:rsidR="002A0A9F">
        <w:rPr>
          <w:sz w:val="22"/>
          <w:szCs w:val="22"/>
        </w:rPr>
        <w:t xml:space="preserve"> (as represented in the document in the following link)</w:t>
      </w:r>
      <w:r w:rsidRPr="007657A0">
        <w:rPr>
          <w:sz w:val="22"/>
          <w:szCs w:val="22"/>
        </w:rPr>
        <w:t xml:space="preserve"> to </w:t>
      </w:r>
      <w:r w:rsidR="00035E39" w:rsidRPr="007657A0">
        <w:rPr>
          <w:sz w:val="22"/>
          <w:szCs w:val="22"/>
        </w:rPr>
        <w:fldChar w:fldCharType="begin"/>
      </w:r>
      <w:r w:rsidR="00035E39" w:rsidRPr="007657A0">
        <w:rPr>
          <w:sz w:val="22"/>
          <w:szCs w:val="22"/>
        </w:rPr>
        <w:instrText xml:space="preserve"> HYPERLINK "http://www.wdh.co.uk/Documents/pl/Corporate%20Documents/Equality%20and%20fairness%20in%20Contracts.pdf" </w:instrText>
      </w:r>
      <w:r w:rsidR="00035E39" w:rsidRPr="007657A0">
        <w:rPr>
          <w:sz w:val="22"/>
          <w:szCs w:val="22"/>
        </w:rPr>
        <w:fldChar w:fldCharType="separate"/>
      </w:r>
      <w:r w:rsidR="00035E39" w:rsidRPr="007657A0">
        <w:rPr>
          <w:rStyle w:val="Hyperlink"/>
          <w:sz w:val="22"/>
          <w:szCs w:val="22"/>
        </w:rPr>
        <w:t>Equality and Fairness in Contracts</w:t>
      </w:r>
      <w:r w:rsidRPr="007657A0">
        <w:rPr>
          <w:rStyle w:val="Hyperlink"/>
          <w:sz w:val="22"/>
          <w:szCs w:val="22"/>
        </w:rPr>
        <w:t xml:space="preserve"> </w:t>
      </w:r>
    </w:p>
    <w:p w:rsidR="002D0F43" w:rsidRPr="007657A0" w:rsidRDefault="00035E39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657A0">
        <w:rPr>
          <w:sz w:val="22"/>
          <w:szCs w:val="22"/>
        </w:rPr>
        <w:fldChar w:fldCharType="end"/>
      </w:r>
    </w:p>
    <w:p w:rsidR="002D0F43" w:rsidRPr="007657A0" w:rsidRDefault="002D0F43" w:rsidP="008D17B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709"/>
          <w:tab w:val="left" w:pos="1995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 xml:space="preserve">The prices quoted in this </w:t>
      </w:r>
      <w:r w:rsidR="00AB481C">
        <w:rPr>
          <w:sz w:val="22"/>
          <w:szCs w:val="22"/>
        </w:rPr>
        <w:t xml:space="preserve">Tender /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="003260CC" w:rsidRPr="007657A0">
        <w:rPr>
          <w:sz w:val="22"/>
          <w:szCs w:val="22"/>
        </w:rPr>
        <w:t xml:space="preserve"> </w:t>
      </w:r>
      <w:r w:rsidRPr="007657A0">
        <w:rPr>
          <w:sz w:val="22"/>
          <w:szCs w:val="22"/>
        </w:rPr>
        <w:t>are valid an</w:t>
      </w:r>
      <w:r w:rsidR="000B1422" w:rsidRPr="007657A0">
        <w:rPr>
          <w:sz w:val="22"/>
          <w:szCs w:val="22"/>
        </w:rPr>
        <w:t xml:space="preserve">d open to acceptance </w:t>
      </w:r>
      <w:r w:rsidR="008D17B6" w:rsidRPr="007657A0">
        <w:rPr>
          <w:sz w:val="22"/>
          <w:szCs w:val="22"/>
        </w:rPr>
        <w:t xml:space="preserve">for </w:t>
      </w:r>
      <w:r w:rsidRPr="007657A0">
        <w:rPr>
          <w:sz w:val="22"/>
          <w:szCs w:val="22"/>
        </w:rPr>
        <w:t xml:space="preserve">a period of 3 calendar months from the </w:t>
      </w:r>
      <w:r w:rsidR="00055F34">
        <w:rPr>
          <w:sz w:val="22"/>
          <w:szCs w:val="22"/>
        </w:rPr>
        <w:t xml:space="preserve">Tender /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="003260CC" w:rsidRPr="007657A0">
        <w:rPr>
          <w:sz w:val="22"/>
          <w:szCs w:val="22"/>
        </w:rPr>
        <w:t xml:space="preserve"> </w:t>
      </w:r>
      <w:r w:rsidR="000B1422" w:rsidRPr="007657A0">
        <w:rPr>
          <w:sz w:val="22"/>
          <w:szCs w:val="22"/>
        </w:rPr>
        <w:t>return date specified in the</w:t>
      </w:r>
      <w:r w:rsidR="003260CC" w:rsidRPr="007657A0">
        <w:rPr>
          <w:bCs/>
          <w:color w:val="000000" w:themeColor="text1"/>
          <w:sz w:val="22"/>
          <w:szCs w:val="22"/>
        </w:rPr>
        <w:t xml:space="preserve"> </w:t>
      </w:r>
      <w:r w:rsidR="001B103D">
        <w:rPr>
          <w:bCs/>
          <w:color w:val="000000" w:themeColor="text1"/>
          <w:sz w:val="22"/>
          <w:szCs w:val="22"/>
        </w:rPr>
        <w:t xml:space="preserve">Tender / </w:t>
      </w:r>
      <w:r w:rsidR="003260CC" w:rsidRPr="007657A0">
        <w:rPr>
          <w:bCs/>
          <w:color w:val="000000" w:themeColor="text1"/>
          <w:sz w:val="22"/>
          <w:szCs w:val="22"/>
        </w:rPr>
        <w:t>Quote</w:t>
      </w:r>
      <w:r w:rsidRPr="007657A0">
        <w:rPr>
          <w:sz w:val="22"/>
          <w:szCs w:val="22"/>
        </w:rPr>
        <w:t>.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Signed</w:t>
      </w:r>
      <w:r w:rsidR="00B31796">
        <w:rPr>
          <w:sz w:val="22"/>
          <w:szCs w:val="22"/>
        </w:rPr>
        <w:t>:</w:t>
      </w:r>
      <w:r w:rsidR="00B31796">
        <w:rPr>
          <w:sz w:val="22"/>
          <w:szCs w:val="22"/>
        </w:rPr>
        <w:tab/>
      </w:r>
      <w:r w:rsidR="00B31796">
        <w:rPr>
          <w:sz w:val="22"/>
          <w:szCs w:val="22"/>
        </w:rPr>
        <w:tab/>
      </w:r>
      <w:r w:rsidR="00B31796">
        <w:rPr>
          <w:sz w:val="22"/>
          <w:szCs w:val="22"/>
        </w:rPr>
        <w:tab/>
      </w:r>
      <w:r w:rsidR="00B31796">
        <w:rPr>
          <w:sz w:val="22"/>
          <w:szCs w:val="22"/>
        </w:rPr>
        <w:tab/>
      </w:r>
      <w:r w:rsidRPr="007657A0">
        <w:rPr>
          <w:sz w:val="22"/>
          <w:szCs w:val="22"/>
        </w:rPr>
        <w:tab/>
        <w:t>Date</w:t>
      </w:r>
      <w:r w:rsidR="00B31796">
        <w:rPr>
          <w:sz w:val="22"/>
          <w:szCs w:val="22"/>
        </w:rPr>
        <w:t>: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Name</w:t>
      </w:r>
      <w:r w:rsidR="00A568FC">
        <w:rPr>
          <w:sz w:val="22"/>
          <w:szCs w:val="22"/>
        </w:rPr>
        <w:t>:</w:t>
      </w:r>
      <w:r w:rsidR="00A568FC">
        <w:rPr>
          <w:sz w:val="22"/>
          <w:szCs w:val="22"/>
        </w:rPr>
        <w:tab/>
      </w:r>
      <w:r w:rsidR="00A568FC">
        <w:rPr>
          <w:sz w:val="22"/>
          <w:szCs w:val="22"/>
        </w:rPr>
        <w:tab/>
      </w:r>
      <w:r w:rsidR="00A568FC">
        <w:rPr>
          <w:sz w:val="22"/>
          <w:szCs w:val="22"/>
        </w:rPr>
        <w:tab/>
      </w:r>
      <w:r w:rsidRPr="007657A0">
        <w:rPr>
          <w:sz w:val="22"/>
          <w:szCs w:val="22"/>
        </w:rPr>
        <w:tab/>
      </w:r>
      <w:r w:rsidRPr="007657A0">
        <w:rPr>
          <w:sz w:val="22"/>
          <w:szCs w:val="22"/>
        </w:rPr>
        <w:tab/>
        <w:t>Position</w:t>
      </w:r>
      <w:r w:rsidR="00A568FC">
        <w:rPr>
          <w:sz w:val="22"/>
          <w:szCs w:val="22"/>
        </w:rPr>
        <w:t>: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 xml:space="preserve">Authorised to sign </w:t>
      </w:r>
      <w:r w:rsidR="003260CC" w:rsidRPr="007657A0">
        <w:rPr>
          <w:sz w:val="22"/>
          <w:szCs w:val="22"/>
        </w:rPr>
        <w:t>quotes</w:t>
      </w:r>
      <w:r w:rsidRPr="007657A0">
        <w:rPr>
          <w:color w:val="FF0000"/>
          <w:sz w:val="22"/>
          <w:szCs w:val="22"/>
        </w:rPr>
        <w:t xml:space="preserve"> </w:t>
      </w:r>
      <w:r w:rsidRPr="007657A0">
        <w:rPr>
          <w:sz w:val="22"/>
          <w:szCs w:val="22"/>
        </w:rPr>
        <w:t>for and on behalf of</w:t>
      </w:r>
      <w:r w:rsidR="00BE3146">
        <w:rPr>
          <w:sz w:val="22"/>
          <w:szCs w:val="22"/>
        </w:rPr>
        <w:t>:</w:t>
      </w:r>
      <w:r w:rsidRPr="007657A0">
        <w:rPr>
          <w:sz w:val="22"/>
          <w:szCs w:val="22"/>
        </w:rPr>
        <w:t xml:space="preserve"> 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bookmarkStart w:id="0" w:name="_GoBack"/>
      <w:bookmarkEnd w:id="0"/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  <w:u w:val="single"/>
        </w:rPr>
      </w:pPr>
      <w:r w:rsidRPr="007657A0">
        <w:rPr>
          <w:b/>
          <w:bCs/>
          <w:sz w:val="22"/>
          <w:szCs w:val="22"/>
          <w:u w:val="single"/>
        </w:rPr>
        <w:t>Acceptance of Agreement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2"/>
          <w:szCs w:val="22"/>
          <w:u w:val="single"/>
        </w:rPr>
      </w:pPr>
    </w:p>
    <w:p w:rsidR="00D37CF9" w:rsidRDefault="00F77A82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The above offer from</w:t>
      </w:r>
      <w:r w:rsidR="00A8322B">
        <w:rPr>
          <w:sz w:val="22"/>
          <w:szCs w:val="22"/>
        </w:rPr>
        <w:t>:</w:t>
      </w:r>
    </w:p>
    <w:p w:rsidR="00A8322B" w:rsidRDefault="00A8322B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 xml:space="preserve">is accepted on behalf of </w:t>
      </w:r>
      <w:r w:rsidR="00A8322B">
        <w:rPr>
          <w:sz w:val="22"/>
          <w:szCs w:val="22"/>
        </w:rPr>
        <w:t xml:space="preserve">Bridge </w:t>
      </w:r>
      <w:r w:rsidR="00A8322B" w:rsidRPr="007657A0">
        <w:rPr>
          <w:sz w:val="22"/>
          <w:szCs w:val="22"/>
        </w:rPr>
        <w:t>Ho</w:t>
      </w:r>
      <w:r w:rsidR="00A8322B">
        <w:rPr>
          <w:sz w:val="22"/>
          <w:szCs w:val="22"/>
        </w:rPr>
        <w:t>mes</w:t>
      </w:r>
      <w:r w:rsidR="004146B3">
        <w:rPr>
          <w:sz w:val="22"/>
          <w:szCs w:val="22"/>
        </w:rPr>
        <w:t xml:space="preserve"> (Yorkshire LLP)</w:t>
      </w:r>
      <w:r w:rsidR="00A8322B" w:rsidRPr="007657A0">
        <w:rPr>
          <w:sz w:val="22"/>
          <w:szCs w:val="22"/>
        </w:rPr>
        <w:t xml:space="preserve"> </w:t>
      </w:r>
      <w:r w:rsidRPr="007657A0">
        <w:rPr>
          <w:sz w:val="22"/>
          <w:szCs w:val="22"/>
        </w:rPr>
        <w:t xml:space="preserve">on the basis of </w:t>
      </w:r>
      <w:r w:rsidR="00A8322B">
        <w:rPr>
          <w:sz w:val="22"/>
          <w:szCs w:val="22"/>
        </w:rPr>
        <w:t xml:space="preserve">the </w:t>
      </w:r>
      <w:r w:rsidRPr="007657A0">
        <w:rPr>
          <w:sz w:val="22"/>
          <w:szCs w:val="22"/>
        </w:rPr>
        <w:t>Agreement stated above.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Name:</w:t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Designation:</w:t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  <w:r w:rsidR="004D3269">
        <w:rPr>
          <w:sz w:val="22"/>
          <w:szCs w:val="22"/>
        </w:rPr>
        <w:tab/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17A8D" w:rsidRPr="007657A0" w:rsidRDefault="00E17A8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Signed</w:t>
      </w:r>
      <w:r w:rsidR="004D3269">
        <w:rPr>
          <w:sz w:val="22"/>
          <w:szCs w:val="22"/>
        </w:rPr>
        <w:t>:</w:t>
      </w:r>
    </w:p>
    <w:p w:rsidR="00E17A8D" w:rsidRPr="007657A0" w:rsidRDefault="00E17A8D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2D0F43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657A0">
        <w:rPr>
          <w:sz w:val="22"/>
          <w:szCs w:val="22"/>
        </w:rPr>
        <w:t>Address: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465"/>
          <w:tab w:val="left" w:pos="636"/>
          <w:tab w:val="left" w:pos="19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</w:p>
    <w:p w:rsidR="004D3269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657A0">
        <w:rPr>
          <w:sz w:val="22"/>
          <w:szCs w:val="22"/>
        </w:rPr>
        <w:t>Telephone Number:</w:t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  <w:r w:rsidR="00595C5E" w:rsidRPr="007657A0">
        <w:rPr>
          <w:sz w:val="22"/>
          <w:szCs w:val="22"/>
        </w:rPr>
        <w:tab/>
      </w:r>
    </w:p>
    <w:p w:rsidR="004D3269" w:rsidRDefault="004D3269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Email:</w:t>
      </w:r>
    </w:p>
    <w:p w:rsidR="002D0F43" w:rsidRPr="007657A0" w:rsidRDefault="002D0F43" w:rsidP="002D0F4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7657A0">
        <w:rPr>
          <w:sz w:val="22"/>
          <w:szCs w:val="22"/>
        </w:rPr>
        <w:t>Date:</w:t>
      </w:r>
    </w:p>
    <w:p w:rsidR="00831064" w:rsidRPr="007657A0" w:rsidRDefault="00831064" w:rsidP="002D0F43">
      <w:pPr>
        <w:rPr>
          <w:sz w:val="22"/>
          <w:szCs w:val="22"/>
        </w:rPr>
      </w:pPr>
    </w:p>
    <w:sectPr w:rsidR="00831064" w:rsidRPr="007657A0" w:rsidSect="00E919F0">
      <w:footerReference w:type="default" r:id="rId7"/>
      <w:pgSz w:w="11907" w:h="16839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7A0" w:rsidRDefault="007657A0" w:rsidP="007657A0">
      <w:r>
        <w:separator/>
      </w:r>
    </w:p>
  </w:endnote>
  <w:endnote w:type="continuationSeparator" w:id="0">
    <w:p w:rsidR="007657A0" w:rsidRDefault="007657A0" w:rsidP="007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A0" w:rsidRPr="007B467E" w:rsidRDefault="00B31796" w:rsidP="007B467E">
    <w:pPr>
      <w:pStyle w:val="Footer"/>
    </w:pPr>
    <w:r>
      <w:t>Updated April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7A0" w:rsidRDefault="007657A0" w:rsidP="007657A0">
      <w:r>
        <w:separator/>
      </w:r>
    </w:p>
  </w:footnote>
  <w:footnote w:type="continuationSeparator" w:id="0">
    <w:p w:rsidR="007657A0" w:rsidRDefault="007657A0" w:rsidP="0076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43"/>
    <w:rsid w:val="0003005D"/>
    <w:rsid w:val="000327DB"/>
    <w:rsid w:val="00035E39"/>
    <w:rsid w:val="00055F34"/>
    <w:rsid w:val="000B1422"/>
    <w:rsid w:val="000B38C1"/>
    <w:rsid w:val="000B5341"/>
    <w:rsid w:val="00121612"/>
    <w:rsid w:val="00163E20"/>
    <w:rsid w:val="001B103D"/>
    <w:rsid w:val="001E4D7E"/>
    <w:rsid w:val="00263773"/>
    <w:rsid w:val="002A0A9F"/>
    <w:rsid w:val="002A4E6E"/>
    <w:rsid w:val="002D0F43"/>
    <w:rsid w:val="002F3312"/>
    <w:rsid w:val="00311C8B"/>
    <w:rsid w:val="003260CC"/>
    <w:rsid w:val="003D14B7"/>
    <w:rsid w:val="004146B3"/>
    <w:rsid w:val="004D3269"/>
    <w:rsid w:val="005551A6"/>
    <w:rsid w:val="00580B31"/>
    <w:rsid w:val="00594E02"/>
    <w:rsid w:val="00595C5E"/>
    <w:rsid w:val="0060761D"/>
    <w:rsid w:val="007017A1"/>
    <w:rsid w:val="007657A0"/>
    <w:rsid w:val="007B467E"/>
    <w:rsid w:val="00831064"/>
    <w:rsid w:val="00855ED8"/>
    <w:rsid w:val="00891C16"/>
    <w:rsid w:val="008D17B6"/>
    <w:rsid w:val="00972032"/>
    <w:rsid w:val="00A568FC"/>
    <w:rsid w:val="00A661BD"/>
    <w:rsid w:val="00A8322B"/>
    <w:rsid w:val="00AB2DBE"/>
    <w:rsid w:val="00AB481C"/>
    <w:rsid w:val="00AD4C59"/>
    <w:rsid w:val="00AE6ACA"/>
    <w:rsid w:val="00B30088"/>
    <w:rsid w:val="00B31796"/>
    <w:rsid w:val="00B96DA5"/>
    <w:rsid w:val="00BA4EB7"/>
    <w:rsid w:val="00BA53BC"/>
    <w:rsid w:val="00BE3146"/>
    <w:rsid w:val="00CA3CDB"/>
    <w:rsid w:val="00CD6012"/>
    <w:rsid w:val="00D10623"/>
    <w:rsid w:val="00D37CF9"/>
    <w:rsid w:val="00DF13D8"/>
    <w:rsid w:val="00DF384C"/>
    <w:rsid w:val="00E17A8D"/>
    <w:rsid w:val="00E42EA7"/>
    <w:rsid w:val="00E919F0"/>
    <w:rsid w:val="00F128F2"/>
    <w:rsid w:val="00F326F9"/>
    <w:rsid w:val="00F35626"/>
    <w:rsid w:val="00F72BA5"/>
    <w:rsid w:val="00F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4F46B"/>
  <w15:docId w15:val="{FD95776B-E326-412F-B224-6720CC09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F43"/>
    <w:rPr>
      <w:rFonts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00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5E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65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57A0"/>
    <w:rPr>
      <w:rFonts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765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7A0"/>
    <w:rPr>
      <w:rFonts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4299-E7D1-44D1-8990-7A0A0656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A8649E05</Template>
  <TotalTime>15</TotalTime>
  <Pages>1</Pages>
  <Words>282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Whitehouse, Mark</dc:creator>
  <cp:lastModifiedBy>Clarke, Paul</cp:lastModifiedBy>
  <cp:revision>31</cp:revision>
  <dcterms:created xsi:type="dcterms:W3CDTF">2019-09-17T16:07:00Z</dcterms:created>
  <dcterms:modified xsi:type="dcterms:W3CDTF">2020-04-08T13:53:00Z</dcterms:modified>
</cp:coreProperties>
</file>