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DC" w:rsidRPr="006709B3" w:rsidRDefault="00A332DC" w:rsidP="00A332DC">
      <w:pPr>
        <w:spacing w:after="0" w:line="240" w:lineRule="auto"/>
        <w:jc w:val="center"/>
        <w:rPr>
          <w:rFonts w:ascii="Arial" w:hAnsi="Arial" w:cs="Arial"/>
          <w:b/>
          <w:sz w:val="24"/>
          <w:szCs w:val="24"/>
        </w:rPr>
      </w:pPr>
      <w:bookmarkStart w:id="0" w:name="_GoBack"/>
      <w:bookmarkEnd w:id="0"/>
      <w:r>
        <w:rPr>
          <w:rFonts w:ascii="Arial" w:eastAsia="Times New Roman" w:hAnsi="Arial" w:cs="Arial"/>
          <w:b/>
          <w:sz w:val="24"/>
          <w:szCs w:val="24"/>
          <w:lang w:eastAsia="en-GB"/>
        </w:rPr>
        <w:t>Concession for the Sale of Ice Cream - Stokes Bay, Gosport</w:t>
      </w:r>
      <w:r w:rsidRPr="006709B3">
        <w:rPr>
          <w:rFonts w:ascii="Arial" w:hAnsi="Arial" w:cs="Arial"/>
          <w:b/>
          <w:sz w:val="24"/>
          <w:szCs w:val="24"/>
        </w:rPr>
        <w:t xml:space="preserve"> </w:t>
      </w:r>
      <w:r>
        <w:rPr>
          <w:rFonts w:ascii="Arial" w:hAnsi="Arial" w:cs="Arial"/>
          <w:b/>
          <w:sz w:val="24"/>
          <w:szCs w:val="24"/>
        </w:rPr>
        <w:t>201</w:t>
      </w:r>
      <w:r w:rsidR="00D1335A">
        <w:rPr>
          <w:rFonts w:ascii="Arial" w:hAnsi="Arial" w:cs="Arial"/>
          <w:b/>
          <w:sz w:val="24"/>
          <w:szCs w:val="24"/>
        </w:rPr>
        <w:t>9</w:t>
      </w:r>
      <w:r>
        <w:rPr>
          <w:rFonts w:ascii="Arial" w:hAnsi="Arial" w:cs="Arial"/>
          <w:b/>
          <w:sz w:val="24"/>
          <w:szCs w:val="24"/>
        </w:rPr>
        <w:t>-20</w:t>
      </w:r>
      <w:r w:rsidR="00D1335A">
        <w:rPr>
          <w:rFonts w:ascii="Arial" w:hAnsi="Arial" w:cs="Arial"/>
          <w:b/>
          <w:sz w:val="24"/>
          <w:szCs w:val="24"/>
        </w:rPr>
        <w:t>23</w:t>
      </w:r>
    </w:p>
    <w:p w:rsidR="00A332DC" w:rsidRDefault="00A332DC" w:rsidP="00906A05">
      <w:pPr>
        <w:spacing w:after="0" w:line="240" w:lineRule="auto"/>
        <w:ind w:right="-610"/>
        <w:jc w:val="center"/>
        <w:rPr>
          <w:rFonts w:ascii="Arial" w:eastAsia="Times New Roman" w:hAnsi="Arial" w:cs="Arial"/>
          <w:b/>
          <w:lang w:eastAsia="en-GB"/>
        </w:rPr>
      </w:pPr>
    </w:p>
    <w:p w:rsidR="00906A05" w:rsidRPr="00A332DC" w:rsidRDefault="006A0965" w:rsidP="00906A05">
      <w:pPr>
        <w:spacing w:after="0" w:line="240" w:lineRule="auto"/>
        <w:ind w:right="-610"/>
        <w:jc w:val="center"/>
        <w:rPr>
          <w:rFonts w:ascii="Arial" w:eastAsia="Times New Roman" w:hAnsi="Arial" w:cs="Arial"/>
          <w:b/>
          <w:u w:val="single"/>
          <w:lang w:eastAsia="en-GB"/>
        </w:rPr>
      </w:pPr>
      <w:r w:rsidRPr="00A332DC">
        <w:rPr>
          <w:rFonts w:ascii="Arial" w:eastAsia="Times New Roman" w:hAnsi="Arial" w:cs="Arial"/>
          <w:b/>
          <w:u w:val="single"/>
          <w:lang w:eastAsia="en-GB"/>
        </w:rPr>
        <w:t>Declaration of Interest Form</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Default="00906A05" w:rsidP="00906A05">
      <w:pPr>
        <w:spacing w:after="0" w:line="240" w:lineRule="auto"/>
        <w:ind w:left="720" w:hanging="720"/>
        <w:rPr>
          <w:rFonts w:ascii="Arial" w:eastAsia="Times New Roman" w:hAnsi="Arial" w:cs="Arial"/>
          <w:lang w:eastAsia="en-GB"/>
        </w:rPr>
      </w:pPr>
      <w:r w:rsidRPr="00906A05">
        <w:rPr>
          <w:rFonts w:ascii="Arial" w:eastAsia="Times New Roman" w:hAnsi="Arial" w:cs="Arial"/>
          <w:lang w:eastAsia="en-GB"/>
        </w:rPr>
        <w:tab/>
        <w:t>We certify that no councillor or officer of the Council has any direct or indirect interest in our company or firm.</w:t>
      </w:r>
    </w:p>
    <w:p w:rsidR="00A442E9" w:rsidRPr="00906A05" w:rsidRDefault="00A442E9" w:rsidP="00906A05">
      <w:pPr>
        <w:spacing w:after="0" w:line="240" w:lineRule="auto"/>
        <w:ind w:left="720" w:hanging="720"/>
        <w:rPr>
          <w:rFonts w:ascii="Arial" w:eastAsia="Times New Roman" w:hAnsi="Arial" w:cs="Arial"/>
          <w:lang w:eastAsia="en-GB"/>
        </w:rPr>
      </w:pPr>
    </w:p>
    <w:p w:rsidR="00906A05" w:rsidRDefault="00A442E9" w:rsidP="00906A05">
      <w:pPr>
        <w:tabs>
          <w:tab w:val="left" w:pos="2880"/>
        </w:tabs>
        <w:spacing w:after="0" w:line="240" w:lineRule="auto"/>
        <w:rPr>
          <w:rFonts w:ascii="Arial" w:eastAsia="Times New Roman" w:hAnsi="Arial" w:cs="Arial"/>
          <w:lang w:eastAsia="en-GB"/>
        </w:rPr>
      </w:pPr>
      <w:r>
        <w:rPr>
          <w:rFonts w:ascii="Arial" w:eastAsia="Times New Roman" w:hAnsi="Arial" w:cs="Arial"/>
          <w:lang w:eastAsia="en-GB"/>
        </w:rPr>
        <w:t>Or (</w:t>
      </w:r>
      <w:r w:rsidRPr="00A442E9">
        <w:rPr>
          <w:rFonts w:ascii="Arial" w:eastAsia="Times New Roman" w:hAnsi="Arial" w:cs="Arial"/>
          <w:i/>
          <w:lang w:eastAsia="en-GB"/>
        </w:rPr>
        <w:t>delete as appropriate</w:t>
      </w:r>
      <w:r>
        <w:rPr>
          <w:rFonts w:ascii="Arial" w:eastAsia="Times New Roman" w:hAnsi="Arial" w:cs="Arial"/>
          <w:lang w:eastAsia="en-GB"/>
        </w:rPr>
        <w:t>)</w:t>
      </w:r>
    </w:p>
    <w:p w:rsidR="00A442E9" w:rsidRPr="00906A05" w:rsidRDefault="00A442E9" w:rsidP="00906A05">
      <w:pPr>
        <w:tabs>
          <w:tab w:val="left" w:pos="2880"/>
        </w:tabs>
        <w:spacing w:after="0" w:line="240" w:lineRule="auto"/>
        <w:rPr>
          <w:rFonts w:ascii="Arial" w:eastAsia="Times New Roman" w:hAnsi="Arial" w:cs="Arial"/>
          <w:lang w:eastAsia="en-GB"/>
        </w:rPr>
      </w:pPr>
    </w:p>
    <w:p w:rsidR="00906A05" w:rsidRPr="00906A05" w:rsidRDefault="00906A05" w:rsidP="00906A05">
      <w:pPr>
        <w:spacing w:after="0" w:line="240" w:lineRule="auto"/>
        <w:ind w:left="720" w:hanging="720"/>
        <w:rPr>
          <w:rFonts w:ascii="Arial" w:eastAsia="Times New Roman" w:hAnsi="Arial" w:cs="Arial"/>
          <w:lang w:eastAsia="en-GB"/>
        </w:rPr>
      </w:pPr>
      <w:r w:rsidRPr="00906A05">
        <w:rPr>
          <w:rFonts w:ascii="Arial" w:eastAsia="Times New Roman" w:hAnsi="Arial" w:cs="Arial"/>
          <w:lang w:eastAsia="en-GB"/>
        </w:rPr>
        <w:tab/>
        <w:t>We certify that the following councillor(s) and/or officer(s) have a direct or indirect interest in our company or firm.</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Councillor(s) Name(s)</w:t>
      </w: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Officer(s) Name(s)</w:t>
      </w: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ab/>
        <w:t>................................................................................</w:t>
      </w:r>
    </w:p>
    <w:p w:rsidR="00906A05" w:rsidRPr="00906A05" w:rsidRDefault="00906A05" w:rsidP="00906A05">
      <w:pPr>
        <w:tabs>
          <w:tab w:val="left" w:pos="2880"/>
        </w:tabs>
        <w:spacing w:after="0" w:line="240" w:lineRule="auto"/>
        <w:rPr>
          <w:rFonts w:ascii="Arial" w:eastAsia="Times New Roman" w:hAnsi="Arial" w:cs="Arial"/>
          <w:b/>
          <w:lang w:eastAsia="en-GB"/>
        </w:rPr>
      </w:pPr>
    </w:p>
    <w:p w:rsidR="00906A05" w:rsidRPr="00906A05" w:rsidRDefault="00906A05" w:rsidP="00906A05">
      <w:pPr>
        <w:tabs>
          <w:tab w:val="left" w:pos="288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Signed: </w:t>
      </w:r>
      <w:r w:rsidRPr="00906A05">
        <w:rPr>
          <w:rFonts w:ascii="Arial" w:eastAsia="Times New Roman" w:hAnsi="Arial" w:cs="Arial"/>
          <w:lang w:eastAsia="en-GB"/>
        </w:rPr>
        <w:tab/>
        <w:t>_________________________________________</w:t>
      </w:r>
    </w:p>
    <w:p w:rsidR="00906A05" w:rsidRPr="00906A05" w:rsidRDefault="00906A05" w:rsidP="00906A05">
      <w:pPr>
        <w:tabs>
          <w:tab w:val="left" w:pos="2880"/>
        </w:tabs>
        <w:spacing w:after="0" w:line="240" w:lineRule="auto"/>
        <w:rPr>
          <w:rFonts w:ascii="Arial" w:eastAsia="Times New Roman" w:hAnsi="Arial" w:cs="Arial"/>
          <w:b/>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left="720" w:right="-610" w:hanging="72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t>__________________________________________</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t>__________________________________________</w:t>
      </w:r>
    </w:p>
    <w:p w:rsidR="00906A05" w:rsidRPr="00906A05" w:rsidRDefault="00906A05" w:rsidP="00906A05">
      <w:pPr>
        <w:tabs>
          <w:tab w:val="left" w:pos="2880"/>
        </w:tabs>
        <w:spacing w:after="0" w:line="240" w:lineRule="auto"/>
        <w:rPr>
          <w:rFonts w:ascii="Arial" w:eastAsia="Times New Roman" w:hAnsi="Arial" w:cs="Arial"/>
          <w:b/>
          <w:lang w:eastAsia="en-GB"/>
        </w:rPr>
      </w:pPr>
    </w:p>
    <w:p w:rsidR="00906A05" w:rsidRPr="006709B3" w:rsidRDefault="00906A05" w:rsidP="00906A05">
      <w:pPr>
        <w:tabs>
          <w:tab w:val="left" w:pos="1620"/>
        </w:tabs>
        <w:spacing w:after="0" w:line="240" w:lineRule="auto"/>
        <w:jc w:val="center"/>
        <w:rPr>
          <w:rFonts w:ascii="Arial" w:eastAsia="Times New Roman" w:hAnsi="Arial" w:cs="Arial"/>
          <w:b/>
          <w:sz w:val="24"/>
          <w:szCs w:val="24"/>
          <w:lang w:eastAsia="en-GB"/>
        </w:rPr>
      </w:pPr>
      <w:r w:rsidRPr="00906A05">
        <w:rPr>
          <w:rFonts w:ascii="Arial" w:eastAsia="Times New Roman" w:hAnsi="Arial" w:cs="Arial"/>
          <w:lang w:eastAsia="en-GB"/>
        </w:rPr>
        <w:br w:type="page"/>
      </w:r>
    </w:p>
    <w:p w:rsidR="006709B3" w:rsidRPr="006709B3" w:rsidRDefault="00745688" w:rsidP="006709B3">
      <w:pPr>
        <w:spacing w:after="0" w:line="240" w:lineRule="auto"/>
        <w:jc w:val="center"/>
        <w:rPr>
          <w:rFonts w:ascii="Arial" w:hAnsi="Arial" w:cs="Arial"/>
          <w:b/>
          <w:sz w:val="24"/>
          <w:szCs w:val="24"/>
        </w:rPr>
      </w:pPr>
      <w:r>
        <w:rPr>
          <w:rFonts w:ascii="Arial" w:eastAsia="Times New Roman" w:hAnsi="Arial" w:cs="Arial"/>
          <w:b/>
          <w:sz w:val="24"/>
          <w:szCs w:val="24"/>
          <w:lang w:eastAsia="en-GB"/>
        </w:rPr>
        <w:lastRenderedPageBreak/>
        <w:t xml:space="preserve">Concession for the </w:t>
      </w:r>
      <w:r w:rsidR="00A332DC">
        <w:rPr>
          <w:rFonts w:ascii="Arial" w:eastAsia="Times New Roman" w:hAnsi="Arial" w:cs="Arial"/>
          <w:b/>
          <w:sz w:val="24"/>
          <w:szCs w:val="24"/>
          <w:lang w:eastAsia="en-GB"/>
        </w:rPr>
        <w:t xml:space="preserve">Sale of Ice Cream - </w:t>
      </w:r>
      <w:r>
        <w:rPr>
          <w:rFonts w:ascii="Arial" w:eastAsia="Times New Roman" w:hAnsi="Arial" w:cs="Arial"/>
          <w:b/>
          <w:sz w:val="24"/>
          <w:szCs w:val="24"/>
          <w:lang w:eastAsia="en-GB"/>
        </w:rPr>
        <w:t>Stokes Bay, Gosport</w:t>
      </w:r>
      <w:r w:rsidR="006709B3" w:rsidRPr="006709B3">
        <w:rPr>
          <w:rFonts w:ascii="Arial" w:hAnsi="Arial" w:cs="Arial"/>
          <w:b/>
          <w:sz w:val="24"/>
          <w:szCs w:val="24"/>
        </w:rPr>
        <w:t xml:space="preserve"> </w:t>
      </w:r>
      <w:r w:rsidR="00A332DC">
        <w:rPr>
          <w:rFonts w:ascii="Arial" w:hAnsi="Arial" w:cs="Arial"/>
          <w:b/>
          <w:sz w:val="24"/>
          <w:szCs w:val="24"/>
        </w:rPr>
        <w:t>201</w:t>
      </w:r>
      <w:r w:rsidR="00D1335A">
        <w:rPr>
          <w:rFonts w:ascii="Arial" w:hAnsi="Arial" w:cs="Arial"/>
          <w:b/>
          <w:sz w:val="24"/>
          <w:szCs w:val="24"/>
        </w:rPr>
        <w:t>9</w:t>
      </w:r>
      <w:r w:rsidR="00A332DC">
        <w:rPr>
          <w:rFonts w:ascii="Arial" w:hAnsi="Arial" w:cs="Arial"/>
          <w:b/>
          <w:sz w:val="24"/>
          <w:szCs w:val="24"/>
        </w:rPr>
        <w:t>-20</w:t>
      </w:r>
      <w:r w:rsidR="00D1335A">
        <w:rPr>
          <w:rFonts w:ascii="Arial" w:hAnsi="Arial" w:cs="Arial"/>
          <w:b/>
          <w:sz w:val="24"/>
          <w:szCs w:val="24"/>
        </w:rPr>
        <w:t>23</w:t>
      </w:r>
    </w:p>
    <w:p w:rsidR="00906A05" w:rsidRPr="00906A05" w:rsidRDefault="00906A05" w:rsidP="006709B3">
      <w:pPr>
        <w:tabs>
          <w:tab w:val="left" w:pos="2880"/>
        </w:tabs>
        <w:spacing w:after="0" w:line="240" w:lineRule="auto"/>
        <w:jc w:val="center"/>
        <w:rPr>
          <w:rFonts w:ascii="Arial" w:eastAsia="Times New Roman" w:hAnsi="Arial" w:cs="Arial"/>
          <w:b/>
          <w:lang w:eastAsia="en-GB"/>
        </w:rPr>
      </w:pPr>
    </w:p>
    <w:p w:rsidR="00906A05" w:rsidRPr="00A332DC" w:rsidRDefault="00906A05" w:rsidP="00906A05">
      <w:pPr>
        <w:tabs>
          <w:tab w:val="left" w:pos="2880"/>
        </w:tabs>
        <w:spacing w:after="0" w:line="240" w:lineRule="auto"/>
        <w:jc w:val="center"/>
        <w:rPr>
          <w:rFonts w:ascii="Arial" w:eastAsia="Times New Roman" w:hAnsi="Arial" w:cs="Arial"/>
          <w:b/>
          <w:u w:val="single"/>
          <w:lang w:eastAsia="en-GB"/>
        </w:rPr>
      </w:pPr>
      <w:r w:rsidRPr="00A332DC">
        <w:rPr>
          <w:rFonts w:ascii="Arial" w:eastAsia="Times New Roman" w:hAnsi="Arial" w:cs="Arial"/>
          <w:b/>
          <w:u w:val="single"/>
          <w:lang w:eastAsia="en-GB"/>
        </w:rPr>
        <w:t>Collusive Tendering Certificate</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1"/>
        <w:rPr>
          <w:rFonts w:ascii="Arial" w:eastAsia="Times New Roman" w:hAnsi="Arial" w:cs="Arial"/>
          <w:bCs/>
          <w:lang w:eastAsia="en-GB"/>
        </w:rPr>
      </w:pPr>
      <w:r w:rsidRPr="00906A05">
        <w:rPr>
          <w:rFonts w:ascii="Arial" w:eastAsia="Times New Roman" w:hAnsi="Arial" w:cs="Arial"/>
          <w:bCs/>
          <w:lang w:eastAsia="en-GB"/>
        </w:rPr>
        <w:t>We certify that this is a bona fide Tender, intended to be competitive, and that we have not fixed or adjusted the amount of the Tender by or under or in accordance with any agreement or arrangement with any other persons.  We also certify that we have not done and we undertake that we will not do at any time before the hour and date specified for the return of this Tender any of the following acts:</w:t>
      </w:r>
    </w:p>
    <w:p w:rsidR="00906A05" w:rsidRPr="00906A05" w:rsidRDefault="00906A05" w:rsidP="00906A05">
      <w:pPr>
        <w:spacing w:after="0" w:line="240" w:lineRule="auto"/>
        <w:ind w:right="1"/>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Communicating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Entering into any agreement or arrangement with any other person that he shall refrain from tendering or as to the amount of any Tender to be submitted;</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906A05" w:rsidRPr="00906A05" w:rsidRDefault="00906A05" w:rsidP="00906A05">
      <w:pPr>
        <w:numPr>
          <w:ilvl w:val="0"/>
          <w:numId w:val="1"/>
        </w:numPr>
        <w:spacing w:after="0" w:line="240" w:lineRule="auto"/>
        <w:ind w:left="720" w:right="1" w:hanging="720"/>
        <w:rPr>
          <w:rFonts w:ascii="Arial" w:eastAsia="Times New Roman" w:hAnsi="Arial" w:cs="Arial"/>
          <w:bCs/>
          <w:lang w:eastAsia="en-GB"/>
        </w:rPr>
      </w:pPr>
      <w:r w:rsidRPr="00906A05">
        <w:rPr>
          <w:rFonts w:ascii="Arial" w:eastAsia="Times New Roman" w:hAnsi="Arial" w:cs="Arial"/>
          <w:bCs/>
          <w:lang w:eastAsia="en-GB"/>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906A05" w:rsidRPr="00906A05" w:rsidRDefault="00906A05" w:rsidP="00906A05">
      <w:pPr>
        <w:spacing w:after="0" w:line="240" w:lineRule="auto"/>
        <w:ind w:left="720" w:right="1" w:hanging="720"/>
        <w:rPr>
          <w:rFonts w:ascii="Arial" w:eastAsia="Times New Roman" w:hAnsi="Arial" w:cs="Arial"/>
          <w:bCs/>
          <w:lang w:eastAsia="en-GB"/>
        </w:rPr>
      </w:pPr>
    </w:p>
    <w:p w:rsidR="006709B3" w:rsidRDefault="00906A05" w:rsidP="006709B3">
      <w:pPr>
        <w:spacing w:after="0" w:line="240" w:lineRule="auto"/>
        <w:ind w:right="1"/>
        <w:rPr>
          <w:rFonts w:ascii="Arial" w:eastAsia="Times New Roman" w:hAnsi="Arial" w:cs="Arial"/>
          <w:bCs/>
          <w:lang w:eastAsia="en-GB"/>
        </w:rPr>
      </w:pPr>
      <w:r w:rsidRPr="00906A05">
        <w:rPr>
          <w:rFonts w:ascii="Arial" w:eastAsia="Times New Roman" w:hAnsi="Arial" w:cs="Arial"/>
          <w:bCs/>
          <w:lang w:eastAsia="en-GB"/>
        </w:rPr>
        <w:t xml:space="preserve">In this certificate, the “person” includes any person and anybody or association, corporate or </w:t>
      </w:r>
      <w:r w:rsidR="006709B3">
        <w:rPr>
          <w:rFonts w:ascii="Arial" w:eastAsia="Times New Roman" w:hAnsi="Arial" w:cs="Arial"/>
          <w:bCs/>
          <w:lang w:eastAsia="en-GB"/>
        </w:rPr>
        <w:t>non-corporate</w:t>
      </w:r>
      <w:r w:rsidRPr="00906A05">
        <w:rPr>
          <w:rFonts w:ascii="Arial" w:eastAsia="Times New Roman" w:hAnsi="Arial" w:cs="Arial"/>
          <w:bCs/>
          <w:lang w:eastAsia="en-GB"/>
        </w:rPr>
        <w:t xml:space="preserve"> and “any agreement or arrangement” includes any such transaction, formal or informal, and whether legally binding or not.</w:t>
      </w:r>
    </w:p>
    <w:p w:rsidR="006709B3" w:rsidRPr="00906A05" w:rsidRDefault="006709B3" w:rsidP="006709B3">
      <w:pPr>
        <w:spacing w:after="0" w:line="240" w:lineRule="auto"/>
        <w:ind w:right="1"/>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left="720" w:right="-610" w:hanging="720"/>
        <w:rPr>
          <w:rFonts w:ascii="Arial" w:eastAsia="Times New Roman" w:hAnsi="Arial" w:cs="Arial"/>
          <w:bCs/>
          <w:lang w:eastAsia="en-GB"/>
        </w:rPr>
      </w:pPr>
    </w:p>
    <w:p w:rsidR="00906A05" w:rsidRPr="00906A05" w:rsidRDefault="00906A05" w:rsidP="00906A05">
      <w:pPr>
        <w:spacing w:after="0" w:line="240" w:lineRule="auto"/>
        <w:ind w:left="720" w:right="-610" w:hanging="72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6709B3" w:rsidRDefault="006709B3" w:rsidP="00906A05">
      <w:pPr>
        <w:spacing w:after="0" w:line="240" w:lineRule="auto"/>
        <w:ind w:right="-610"/>
        <w:rPr>
          <w:rFonts w:ascii="Arial" w:eastAsia="Times New Roman" w:hAnsi="Arial" w:cs="Arial"/>
          <w:bCs/>
          <w:lang w:eastAsia="en-GB"/>
        </w:rPr>
      </w:pPr>
    </w:p>
    <w:p w:rsidR="006709B3" w:rsidRDefault="006709B3"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Signed:</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Print Name in full:</w:t>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Designation:</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spacing w:after="0" w:line="240" w:lineRule="auto"/>
        <w:ind w:right="-610"/>
        <w:rPr>
          <w:rFonts w:ascii="Arial" w:eastAsia="Times New Roman" w:hAnsi="Arial" w:cs="Arial"/>
          <w:bCs/>
          <w:lang w:eastAsia="en-GB"/>
        </w:rPr>
      </w:pPr>
      <w:r w:rsidRPr="00906A05">
        <w:rPr>
          <w:rFonts w:ascii="Arial" w:eastAsia="Times New Roman" w:hAnsi="Arial" w:cs="Arial"/>
          <w:bCs/>
          <w:lang w:eastAsia="en-GB"/>
        </w:rPr>
        <w:t>Date:</w:t>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ind w:right="-610"/>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Cs/>
          <w:lang w:eastAsia="en-GB"/>
        </w:rPr>
      </w:pPr>
      <w:r w:rsidRPr="00906A05">
        <w:rPr>
          <w:rFonts w:ascii="Arial" w:eastAsia="Times New Roman" w:hAnsi="Arial" w:cs="Arial"/>
          <w:bCs/>
          <w:lang w:eastAsia="en-GB"/>
        </w:rPr>
        <w:t>For and on behalf of:</w:t>
      </w:r>
      <w:r w:rsidRPr="00906A05">
        <w:rPr>
          <w:rFonts w:ascii="Arial" w:eastAsia="Times New Roman" w:hAnsi="Arial" w:cs="Arial"/>
          <w:bCs/>
          <w:lang w:eastAsia="en-GB"/>
        </w:rPr>
        <w:tab/>
        <w:t>__________________________________________</w:t>
      </w:r>
    </w:p>
    <w:p w:rsidR="00906A05" w:rsidRPr="00906A05" w:rsidRDefault="00906A05" w:rsidP="00906A05">
      <w:pPr>
        <w:tabs>
          <w:tab w:val="left" w:pos="2880"/>
        </w:tabs>
        <w:spacing w:after="0" w:line="240" w:lineRule="auto"/>
        <w:rPr>
          <w:rFonts w:ascii="Arial" w:eastAsia="Times New Roman" w:hAnsi="Arial" w:cs="Arial"/>
          <w:bCs/>
          <w:lang w:eastAsia="en-GB"/>
        </w:rPr>
      </w:pPr>
    </w:p>
    <w:p w:rsidR="00906A05" w:rsidRPr="00906A05" w:rsidRDefault="00906A05" w:rsidP="00906A05">
      <w:pPr>
        <w:tabs>
          <w:tab w:val="left" w:pos="2880"/>
        </w:tabs>
        <w:spacing w:after="0" w:line="240" w:lineRule="auto"/>
        <w:rPr>
          <w:rFonts w:ascii="Arial" w:eastAsia="Times New Roman" w:hAnsi="Arial" w:cs="Arial"/>
          <w:b/>
          <w:lang w:eastAsia="en-GB"/>
        </w:rPr>
      </w:pPr>
      <w:r w:rsidRPr="00906A05">
        <w:rPr>
          <w:rFonts w:ascii="Arial" w:eastAsia="Times New Roman" w:hAnsi="Arial" w:cs="Arial"/>
          <w:bCs/>
          <w:lang w:eastAsia="en-GB"/>
        </w:rPr>
        <w:t>Address:</w:t>
      </w:r>
      <w:r w:rsidRPr="00906A05">
        <w:rPr>
          <w:rFonts w:ascii="Arial" w:eastAsia="Times New Roman" w:hAnsi="Arial" w:cs="Arial"/>
          <w:bCs/>
          <w:lang w:eastAsia="en-GB"/>
        </w:rPr>
        <w:tab/>
        <w:t>__________________________________________</w:t>
      </w:r>
    </w:p>
    <w:p w:rsidR="00906A05" w:rsidRPr="00906A05" w:rsidRDefault="00906A05" w:rsidP="00906A05">
      <w:pPr>
        <w:spacing w:after="0" w:line="240" w:lineRule="auto"/>
        <w:jc w:val="center"/>
        <w:rPr>
          <w:rFonts w:ascii="Arial" w:eastAsia="Times New Roman" w:hAnsi="Arial" w:cs="Arial"/>
          <w:b/>
          <w:lang w:eastAsia="en-GB"/>
        </w:rPr>
      </w:pPr>
      <w:r w:rsidRPr="00906A05">
        <w:rPr>
          <w:rFonts w:ascii="Arial" w:eastAsia="Times New Roman" w:hAnsi="Arial" w:cs="Arial"/>
          <w:lang w:eastAsia="en-GB"/>
        </w:rPr>
        <w:br w:type="page"/>
      </w:r>
    </w:p>
    <w:p w:rsidR="00906A05" w:rsidRPr="00906A05" w:rsidRDefault="00906A05" w:rsidP="00906A05">
      <w:pPr>
        <w:spacing w:after="0" w:line="240" w:lineRule="auto"/>
        <w:jc w:val="center"/>
        <w:rPr>
          <w:rFonts w:ascii="Arial" w:eastAsia="Times New Roman" w:hAnsi="Arial" w:cs="Arial"/>
          <w:b/>
          <w:u w:val="single"/>
          <w:lang w:eastAsia="en-GB"/>
        </w:rPr>
      </w:pPr>
    </w:p>
    <w:p w:rsidR="00A332DC" w:rsidRPr="006709B3" w:rsidRDefault="00A332DC" w:rsidP="00A332DC">
      <w:pPr>
        <w:spacing w:after="0" w:line="240" w:lineRule="auto"/>
        <w:jc w:val="center"/>
        <w:rPr>
          <w:rFonts w:ascii="Arial" w:hAnsi="Arial" w:cs="Arial"/>
          <w:b/>
          <w:sz w:val="24"/>
          <w:szCs w:val="24"/>
        </w:rPr>
      </w:pPr>
      <w:r>
        <w:rPr>
          <w:rFonts w:ascii="Arial" w:eastAsia="Times New Roman" w:hAnsi="Arial" w:cs="Arial"/>
          <w:b/>
          <w:sz w:val="24"/>
          <w:szCs w:val="24"/>
          <w:lang w:eastAsia="en-GB"/>
        </w:rPr>
        <w:t>Concession for the Sale of Ice Cream - Stokes Bay, Gosport</w:t>
      </w:r>
      <w:r w:rsidRPr="006709B3">
        <w:rPr>
          <w:rFonts w:ascii="Arial" w:hAnsi="Arial" w:cs="Arial"/>
          <w:b/>
          <w:sz w:val="24"/>
          <w:szCs w:val="24"/>
        </w:rPr>
        <w:t xml:space="preserve"> </w:t>
      </w:r>
      <w:r>
        <w:rPr>
          <w:rFonts w:ascii="Arial" w:hAnsi="Arial" w:cs="Arial"/>
          <w:b/>
          <w:sz w:val="24"/>
          <w:szCs w:val="24"/>
        </w:rPr>
        <w:t>201</w:t>
      </w:r>
      <w:r w:rsidR="00D1335A">
        <w:rPr>
          <w:rFonts w:ascii="Arial" w:hAnsi="Arial" w:cs="Arial"/>
          <w:b/>
          <w:sz w:val="24"/>
          <w:szCs w:val="24"/>
        </w:rPr>
        <w:t>9</w:t>
      </w:r>
      <w:r>
        <w:rPr>
          <w:rFonts w:ascii="Arial" w:hAnsi="Arial" w:cs="Arial"/>
          <w:b/>
          <w:sz w:val="24"/>
          <w:szCs w:val="24"/>
        </w:rPr>
        <w:t>-20</w:t>
      </w:r>
      <w:r w:rsidR="00D1335A">
        <w:rPr>
          <w:rFonts w:ascii="Arial" w:hAnsi="Arial" w:cs="Arial"/>
          <w:b/>
          <w:sz w:val="24"/>
          <w:szCs w:val="24"/>
        </w:rPr>
        <w:t>23</w:t>
      </w:r>
    </w:p>
    <w:p w:rsidR="00906A05" w:rsidRDefault="00906A05" w:rsidP="00906A05">
      <w:pPr>
        <w:spacing w:after="0" w:line="240" w:lineRule="auto"/>
        <w:rPr>
          <w:rFonts w:ascii="Arial" w:eastAsia="Times New Roman" w:hAnsi="Arial" w:cs="Arial"/>
          <w:lang w:eastAsia="en-GB"/>
        </w:rPr>
      </w:pPr>
    </w:p>
    <w:p w:rsidR="00A332DC" w:rsidRPr="00A332DC" w:rsidRDefault="00A332DC" w:rsidP="00A332DC">
      <w:pPr>
        <w:spacing w:after="0" w:line="240" w:lineRule="auto"/>
        <w:jc w:val="center"/>
        <w:rPr>
          <w:rFonts w:ascii="Arial" w:eastAsia="Times New Roman" w:hAnsi="Arial" w:cs="Arial"/>
          <w:b/>
          <w:u w:val="single"/>
          <w:lang w:eastAsia="en-GB"/>
        </w:rPr>
      </w:pPr>
      <w:r w:rsidRPr="00A332DC">
        <w:rPr>
          <w:rFonts w:ascii="Arial" w:eastAsia="Times New Roman" w:hAnsi="Arial" w:cs="Arial"/>
          <w:b/>
          <w:u w:val="single"/>
          <w:lang w:eastAsia="en-GB"/>
        </w:rPr>
        <w:t>Form of Tender</w:t>
      </w:r>
    </w:p>
    <w:p w:rsidR="00A332DC" w:rsidRPr="00906A05" w:rsidRDefault="00A332DC" w:rsidP="00A332DC">
      <w:pPr>
        <w:spacing w:after="0" w:line="240" w:lineRule="auto"/>
        <w:jc w:val="center"/>
        <w:rPr>
          <w:rFonts w:ascii="Arial" w:eastAsia="Times New Roman" w:hAnsi="Arial" w:cs="Arial"/>
          <w:lang w:eastAsia="en-GB"/>
        </w:rPr>
      </w:pPr>
    </w:p>
    <w:p w:rsidR="00906A05" w:rsidRPr="00906A05" w:rsidRDefault="00906A05" w:rsidP="00906A05">
      <w:pPr>
        <w:tabs>
          <w:tab w:val="left" w:pos="540"/>
        </w:tabs>
        <w:spacing w:after="0" w:line="240" w:lineRule="auto"/>
        <w:rPr>
          <w:rFonts w:ascii="Arial" w:eastAsia="Times New Roman" w:hAnsi="Arial" w:cs="Arial"/>
          <w:lang w:eastAsia="en-GB"/>
        </w:rPr>
      </w:pPr>
      <w:r w:rsidRPr="00906A05">
        <w:rPr>
          <w:rFonts w:ascii="Arial" w:eastAsia="Times New Roman" w:hAnsi="Arial" w:cs="Arial"/>
          <w:lang w:eastAsia="en-GB"/>
        </w:rPr>
        <w:t>To:</w:t>
      </w:r>
      <w:r w:rsidRPr="00906A05">
        <w:rPr>
          <w:rFonts w:ascii="Arial" w:eastAsia="Times New Roman" w:hAnsi="Arial" w:cs="Arial"/>
          <w:lang w:eastAsia="en-GB"/>
        </w:rPr>
        <w:tab/>
      </w:r>
      <w:r w:rsidR="006709B3">
        <w:rPr>
          <w:rFonts w:ascii="Arial" w:eastAsia="Times New Roman" w:hAnsi="Arial" w:cs="Arial"/>
          <w:lang w:eastAsia="en-GB"/>
        </w:rPr>
        <w:t>Gosport</w:t>
      </w:r>
      <w:r w:rsidRPr="00906A05">
        <w:rPr>
          <w:rFonts w:ascii="Arial" w:eastAsia="Times New Roman" w:hAnsi="Arial" w:cs="Arial"/>
          <w:lang w:eastAsia="en-GB"/>
        </w:rPr>
        <w:t xml:space="preserve"> Borough Council</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Default="00906A05" w:rsidP="00906A05">
      <w:pPr>
        <w:tabs>
          <w:tab w:val="left" w:pos="90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I/We the undersigned, having examined the </w:t>
      </w:r>
      <w:r w:rsidR="0077071E">
        <w:rPr>
          <w:rFonts w:ascii="Arial" w:eastAsia="Times New Roman" w:hAnsi="Arial" w:cs="Arial"/>
          <w:lang w:eastAsia="en-GB"/>
        </w:rPr>
        <w:t xml:space="preserve">Invitation to Tender </w:t>
      </w:r>
      <w:r w:rsidR="006709B3">
        <w:rPr>
          <w:rFonts w:ascii="Arial" w:eastAsia="Times New Roman" w:hAnsi="Arial" w:cs="Arial"/>
          <w:lang w:eastAsia="en-GB"/>
        </w:rPr>
        <w:t>and</w:t>
      </w:r>
      <w:r w:rsidRPr="00906A05">
        <w:rPr>
          <w:rFonts w:ascii="Arial" w:eastAsia="Times New Roman" w:hAnsi="Arial" w:cs="Arial"/>
          <w:lang w:eastAsia="en-GB"/>
        </w:rPr>
        <w:t xml:space="preserve"> having acquainted myself/ourselves of the services to be </w:t>
      </w:r>
      <w:r w:rsidR="0077071E">
        <w:rPr>
          <w:rFonts w:ascii="Arial" w:eastAsia="Times New Roman" w:hAnsi="Arial" w:cs="Arial"/>
          <w:lang w:eastAsia="en-GB"/>
        </w:rPr>
        <w:t>provided</w:t>
      </w:r>
      <w:r w:rsidRPr="00906A05">
        <w:rPr>
          <w:rFonts w:ascii="Arial" w:eastAsia="Times New Roman" w:hAnsi="Arial" w:cs="Arial"/>
          <w:lang w:eastAsia="en-GB"/>
        </w:rPr>
        <w:t xml:space="preserve"> do hereby offer to </w:t>
      </w:r>
      <w:r w:rsidR="00223EA5">
        <w:rPr>
          <w:rFonts w:ascii="Arial" w:eastAsia="Times New Roman" w:hAnsi="Arial" w:cs="Arial"/>
          <w:lang w:eastAsia="en-GB"/>
        </w:rPr>
        <w:t>the amounts, as per the table below, for the above concession.</w:t>
      </w:r>
    </w:p>
    <w:p w:rsidR="00000F1B" w:rsidRDefault="00000F1B" w:rsidP="00906A05">
      <w:pPr>
        <w:tabs>
          <w:tab w:val="left" w:pos="900"/>
        </w:tabs>
        <w:spacing w:after="0" w:line="240" w:lineRule="auto"/>
        <w:rPr>
          <w:rFonts w:ascii="Arial" w:eastAsia="Times New Roman" w:hAnsi="Arial" w:cs="Arial"/>
          <w:lang w:eastAsia="en-GB"/>
        </w:rPr>
      </w:pPr>
    </w:p>
    <w:p w:rsidR="00000F1B" w:rsidRPr="00906A05" w:rsidRDefault="00000F1B" w:rsidP="00906A05">
      <w:pPr>
        <w:tabs>
          <w:tab w:val="left" w:pos="900"/>
        </w:tabs>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2835"/>
        <w:gridCol w:w="6096"/>
      </w:tblGrid>
      <w:tr w:rsidR="00000F1B" w:rsidRPr="00223EA5" w:rsidTr="00000F1B">
        <w:tc>
          <w:tcPr>
            <w:tcW w:w="2835" w:type="dxa"/>
            <w:shd w:val="clear" w:color="auto" w:fill="D9D9D9" w:themeFill="background1" w:themeFillShade="D9"/>
          </w:tcPr>
          <w:p w:rsidR="00000F1B" w:rsidRPr="00223EA5" w:rsidRDefault="00000F1B" w:rsidP="00D56028">
            <w:pPr>
              <w:tabs>
                <w:tab w:val="left" w:pos="2340"/>
                <w:tab w:val="left" w:pos="4860"/>
              </w:tabs>
              <w:jc w:val="both"/>
              <w:rPr>
                <w:rFonts w:ascii="Arial" w:eastAsia="Times New Roman" w:hAnsi="Arial" w:cs="Arial"/>
                <w:lang w:eastAsia="en-GB"/>
              </w:rPr>
            </w:pPr>
            <w:r>
              <w:rPr>
                <w:rFonts w:ascii="Arial" w:eastAsia="Times New Roman" w:hAnsi="Arial" w:cs="Arial"/>
                <w:lang w:eastAsia="en-GB"/>
              </w:rPr>
              <w:t>Year</w:t>
            </w:r>
          </w:p>
        </w:tc>
        <w:tc>
          <w:tcPr>
            <w:tcW w:w="6096" w:type="dxa"/>
            <w:shd w:val="clear" w:color="auto" w:fill="D9D9D9" w:themeFill="background1" w:themeFillShade="D9"/>
          </w:tcPr>
          <w:p w:rsidR="00000F1B" w:rsidRPr="00223EA5" w:rsidRDefault="00000F1B" w:rsidP="00D56028">
            <w:pPr>
              <w:tabs>
                <w:tab w:val="left" w:pos="2340"/>
                <w:tab w:val="left" w:pos="4860"/>
              </w:tabs>
              <w:jc w:val="both"/>
              <w:rPr>
                <w:rFonts w:ascii="Arial" w:eastAsia="Times New Roman" w:hAnsi="Arial" w:cs="Arial"/>
                <w:lang w:eastAsia="en-GB"/>
              </w:rPr>
            </w:pPr>
            <w:r>
              <w:rPr>
                <w:rFonts w:ascii="Arial" w:eastAsia="Times New Roman" w:hAnsi="Arial" w:cs="Arial"/>
                <w:lang w:eastAsia="en-GB"/>
              </w:rPr>
              <w:t>Tender Price per annum</w:t>
            </w:r>
            <w:r w:rsidR="00655720">
              <w:rPr>
                <w:rFonts w:ascii="Arial" w:eastAsia="Times New Roman" w:hAnsi="Arial" w:cs="Arial"/>
                <w:lang w:eastAsia="en-GB"/>
              </w:rPr>
              <w:t xml:space="preserve"> (exclusive of VAT)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2015-16</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2016-17</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2017-18</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r w:rsidR="00000F1B" w:rsidRPr="00223EA5" w:rsidTr="00000F1B">
        <w:trPr>
          <w:trHeight w:val="485"/>
        </w:trPr>
        <w:tc>
          <w:tcPr>
            <w:tcW w:w="2835"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2018-19</w:t>
            </w:r>
          </w:p>
        </w:tc>
        <w:tc>
          <w:tcPr>
            <w:tcW w:w="6096" w:type="dxa"/>
            <w:vAlign w:val="center"/>
          </w:tcPr>
          <w:p w:rsidR="00000F1B" w:rsidRPr="00223EA5" w:rsidRDefault="00000F1B" w:rsidP="00D56028">
            <w:pPr>
              <w:tabs>
                <w:tab w:val="left" w:pos="2340"/>
                <w:tab w:val="left" w:pos="4860"/>
              </w:tabs>
              <w:rPr>
                <w:rFonts w:ascii="Arial" w:eastAsia="Times New Roman" w:hAnsi="Arial" w:cs="Arial"/>
                <w:lang w:eastAsia="en-GB"/>
              </w:rPr>
            </w:pPr>
            <w:r>
              <w:rPr>
                <w:rFonts w:ascii="Arial" w:eastAsia="Times New Roman" w:hAnsi="Arial" w:cs="Arial"/>
                <w:lang w:eastAsia="en-GB"/>
              </w:rPr>
              <w:t>£</w:t>
            </w:r>
          </w:p>
        </w:tc>
      </w:tr>
    </w:tbl>
    <w:p w:rsidR="00906A05" w:rsidRPr="00906A05" w:rsidRDefault="00906A05" w:rsidP="00906A05">
      <w:pPr>
        <w:tabs>
          <w:tab w:val="left" w:pos="900"/>
        </w:tabs>
        <w:spacing w:after="0" w:line="240" w:lineRule="auto"/>
        <w:rPr>
          <w:rFonts w:ascii="Arial" w:eastAsia="Times New Roman" w:hAnsi="Arial" w:cs="Arial"/>
          <w:lang w:eastAsia="en-GB"/>
        </w:rPr>
      </w:pPr>
    </w:p>
    <w:p w:rsidR="00000F1B" w:rsidRDefault="00000F1B" w:rsidP="00906A05">
      <w:pPr>
        <w:tabs>
          <w:tab w:val="left" w:pos="900"/>
        </w:tabs>
        <w:spacing w:after="0" w:line="240" w:lineRule="auto"/>
        <w:rPr>
          <w:rFonts w:ascii="Arial" w:eastAsia="Times New Roman" w:hAnsi="Arial" w:cs="Arial"/>
          <w:lang w:eastAsia="en-GB"/>
        </w:rPr>
      </w:pPr>
    </w:p>
    <w:p w:rsidR="00906A05" w:rsidRPr="00906A05" w:rsidRDefault="00906A05" w:rsidP="00906A05">
      <w:pPr>
        <w:tabs>
          <w:tab w:val="left" w:pos="900"/>
        </w:tabs>
        <w:spacing w:after="0" w:line="240" w:lineRule="auto"/>
        <w:rPr>
          <w:rFonts w:ascii="Arial" w:eastAsia="Times New Roman" w:hAnsi="Arial" w:cs="Arial"/>
          <w:lang w:eastAsia="en-GB"/>
        </w:rPr>
      </w:pPr>
      <w:r w:rsidRPr="00906A05">
        <w:rPr>
          <w:rFonts w:ascii="Arial" w:eastAsia="Times New Roman" w:hAnsi="Arial" w:cs="Arial"/>
          <w:lang w:eastAsia="en-GB"/>
        </w:rPr>
        <w:t>I/We understand and agree that the Council does n</w:t>
      </w:r>
      <w:r w:rsidR="006709B3">
        <w:rPr>
          <w:rFonts w:ascii="Arial" w:eastAsia="Times New Roman" w:hAnsi="Arial" w:cs="Arial"/>
          <w:lang w:eastAsia="en-GB"/>
        </w:rPr>
        <w:t>ot bind itself to consider any T</w:t>
      </w:r>
      <w:r w:rsidRPr="00906A05">
        <w:rPr>
          <w:rFonts w:ascii="Arial" w:eastAsia="Times New Roman" w:hAnsi="Arial" w:cs="Arial"/>
          <w:lang w:eastAsia="en-GB"/>
        </w:rPr>
        <w:t>ender which may be submitted and that the Council does not bind itse</w:t>
      </w:r>
      <w:r w:rsidR="006709B3">
        <w:rPr>
          <w:rFonts w:ascii="Arial" w:eastAsia="Times New Roman" w:hAnsi="Arial" w:cs="Arial"/>
          <w:lang w:eastAsia="en-GB"/>
        </w:rPr>
        <w:t xml:space="preserve">lf to accept the </w:t>
      </w:r>
      <w:r w:rsidR="00223EA5">
        <w:rPr>
          <w:rFonts w:ascii="Arial" w:eastAsia="Times New Roman" w:hAnsi="Arial" w:cs="Arial"/>
          <w:lang w:eastAsia="en-GB"/>
        </w:rPr>
        <w:t>highest</w:t>
      </w:r>
      <w:r w:rsidR="006709B3">
        <w:rPr>
          <w:rFonts w:ascii="Arial" w:eastAsia="Times New Roman" w:hAnsi="Arial" w:cs="Arial"/>
          <w:lang w:eastAsia="en-GB"/>
        </w:rPr>
        <w:t xml:space="preserve"> or any </w:t>
      </w:r>
      <w:proofErr w:type="gramStart"/>
      <w:r w:rsidR="006709B3">
        <w:rPr>
          <w:rFonts w:ascii="Arial" w:eastAsia="Times New Roman" w:hAnsi="Arial" w:cs="Arial"/>
          <w:lang w:eastAsia="en-GB"/>
        </w:rPr>
        <w:t>T</w:t>
      </w:r>
      <w:r w:rsidRPr="00906A05">
        <w:rPr>
          <w:rFonts w:ascii="Arial" w:eastAsia="Times New Roman" w:hAnsi="Arial" w:cs="Arial"/>
          <w:lang w:eastAsia="en-GB"/>
        </w:rPr>
        <w:t>ender</w:t>
      </w:r>
      <w:proofErr w:type="gramEnd"/>
      <w:r w:rsidRPr="00906A05">
        <w:rPr>
          <w:rFonts w:ascii="Arial" w:eastAsia="Times New Roman" w:hAnsi="Arial" w:cs="Arial"/>
          <w:lang w:eastAsia="en-GB"/>
        </w:rPr>
        <w:t>.</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Pr="00906A05" w:rsidRDefault="006709B3" w:rsidP="00906A05">
      <w:pPr>
        <w:tabs>
          <w:tab w:val="left" w:pos="900"/>
        </w:tabs>
        <w:spacing w:after="0" w:line="240" w:lineRule="auto"/>
        <w:rPr>
          <w:rFonts w:ascii="Arial" w:eastAsia="Times New Roman" w:hAnsi="Arial" w:cs="Arial"/>
          <w:lang w:eastAsia="en-GB"/>
        </w:rPr>
      </w:pPr>
      <w:r>
        <w:rPr>
          <w:rFonts w:ascii="Arial" w:eastAsia="Times New Roman" w:hAnsi="Arial" w:cs="Arial"/>
          <w:lang w:eastAsia="en-GB"/>
        </w:rPr>
        <w:t>We undertake to hold our T</w:t>
      </w:r>
      <w:r w:rsidR="00906A05" w:rsidRPr="00906A05">
        <w:rPr>
          <w:rFonts w:ascii="Arial" w:eastAsia="Times New Roman" w:hAnsi="Arial" w:cs="Arial"/>
          <w:lang w:eastAsia="en-GB"/>
        </w:rPr>
        <w:t xml:space="preserve">ender open for acceptance for a period of </w:t>
      </w:r>
      <w:r w:rsidR="0087079D">
        <w:rPr>
          <w:rFonts w:ascii="Arial" w:eastAsia="Times New Roman" w:hAnsi="Arial" w:cs="Arial"/>
          <w:lang w:eastAsia="en-GB"/>
        </w:rPr>
        <w:t>9</w:t>
      </w:r>
      <w:r>
        <w:rPr>
          <w:rFonts w:ascii="Arial" w:eastAsia="Times New Roman" w:hAnsi="Arial" w:cs="Arial"/>
          <w:lang w:eastAsia="en-GB"/>
        </w:rPr>
        <w:t>0</w:t>
      </w:r>
      <w:r w:rsidR="00906A05" w:rsidRPr="00906A05">
        <w:rPr>
          <w:rFonts w:ascii="Arial" w:eastAsia="Times New Roman" w:hAnsi="Arial" w:cs="Arial"/>
          <w:lang w:eastAsia="en-GB"/>
        </w:rPr>
        <w:t xml:space="preserve"> days from the </w:t>
      </w:r>
      <w:r w:rsidR="0087079D">
        <w:rPr>
          <w:rFonts w:ascii="Arial" w:eastAsia="Times New Roman" w:hAnsi="Arial" w:cs="Arial"/>
          <w:lang w:eastAsia="en-GB"/>
        </w:rPr>
        <w:t xml:space="preserve">final </w:t>
      </w:r>
      <w:r w:rsidR="00906A05" w:rsidRPr="00906A05">
        <w:rPr>
          <w:rFonts w:ascii="Arial" w:eastAsia="Times New Roman" w:hAnsi="Arial" w:cs="Arial"/>
          <w:lang w:eastAsia="en-GB"/>
        </w:rPr>
        <w:t>date of submission of this Tender.</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Pr="00906A05" w:rsidRDefault="0077071E" w:rsidP="00906A05">
      <w:pPr>
        <w:tabs>
          <w:tab w:val="left" w:pos="900"/>
        </w:tabs>
        <w:spacing w:after="0" w:line="240" w:lineRule="auto"/>
        <w:rPr>
          <w:rFonts w:ascii="Arial" w:eastAsia="Times New Roman" w:hAnsi="Arial" w:cs="Arial"/>
          <w:lang w:eastAsia="en-GB"/>
        </w:rPr>
      </w:pPr>
      <w:r>
        <w:rPr>
          <w:rFonts w:ascii="Arial" w:eastAsia="Times New Roman" w:hAnsi="Arial" w:cs="Arial"/>
          <w:lang w:eastAsia="en-GB"/>
        </w:rPr>
        <w:t>I/We understand and agree that u</w:t>
      </w:r>
      <w:r w:rsidR="00906A05" w:rsidRPr="00906A05">
        <w:rPr>
          <w:rFonts w:ascii="Arial" w:eastAsia="Times New Roman" w:hAnsi="Arial" w:cs="Arial"/>
          <w:lang w:eastAsia="en-GB"/>
        </w:rPr>
        <w:t xml:space="preserve">nless and until a formal </w:t>
      </w:r>
      <w:r w:rsidR="0087079D">
        <w:rPr>
          <w:rFonts w:ascii="Arial" w:eastAsia="Times New Roman" w:hAnsi="Arial" w:cs="Arial"/>
          <w:lang w:eastAsia="en-GB"/>
        </w:rPr>
        <w:t>agreement</w:t>
      </w:r>
      <w:r w:rsidR="00906A05" w:rsidRPr="00906A05">
        <w:rPr>
          <w:rFonts w:ascii="Arial" w:eastAsia="Times New Roman" w:hAnsi="Arial" w:cs="Arial"/>
          <w:lang w:eastAsia="en-GB"/>
        </w:rPr>
        <w:t xml:space="preserve"> is p</w:t>
      </w:r>
      <w:r w:rsidR="00055769">
        <w:rPr>
          <w:rFonts w:ascii="Arial" w:eastAsia="Times New Roman" w:hAnsi="Arial" w:cs="Arial"/>
          <w:lang w:eastAsia="en-GB"/>
        </w:rPr>
        <w:t>repared and executed, this T</w:t>
      </w:r>
      <w:r w:rsidR="00906A05" w:rsidRPr="00906A05">
        <w:rPr>
          <w:rFonts w:ascii="Arial" w:eastAsia="Times New Roman" w:hAnsi="Arial" w:cs="Arial"/>
          <w:lang w:eastAsia="en-GB"/>
        </w:rPr>
        <w:t>ender, together with your formal written acceptance thereof, shall constitute a binding contract between us.</w:t>
      </w:r>
    </w:p>
    <w:p w:rsidR="00906A05" w:rsidRPr="00906A05" w:rsidRDefault="00906A05" w:rsidP="00906A05">
      <w:pPr>
        <w:tabs>
          <w:tab w:val="left" w:pos="900"/>
        </w:tabs>
        <w:spacing w:after="0" w:line="240" w:lineRule="auto"/>
        <w:rPr>
          <w:rFonts w:ascii="Arial" w:eastAsia="Times New Roman" w:hAnsi="Arial" w:cs="Arial"/>
          <w:lang w:eastAsia="en-GB"/>
        </w:rPr>
      </w:pPr>
    </w:p>
    <w:p w:rsidR="00906A05" w:rsidRDefault="00906A05" w:rsidP="00906A05">
      <w:pPr>
        <w:tabs>
          <w:tab w:val="left" w:pos="2340"/>
        </w:tabs>
        <w:spacing w:after="0" w:line="240" w:lineRule="auto"/>
        <w:rPr>
          <w:rFonts w:ascii="Arial" w:eastAsia="Times New Roman" w:hAnsi="Arial" w:cs="Arial"/>
          <w:lang w:eastAsia="en-GB"/>
        </w:rPr>
      </w:pPr>
      <w:r w:rsidRPr="00906A05">
        <w:rPr>
          <w:rFonts w:ascii="Arial" w:eastAsia="Times New Roman" w:hAnsi="Arial" w:cs="Arial"/>
          <w:lang w:eastAsia="en-GB"/>
        </w:rPr>
        <w:t xml:space="preserve">This Form of Tender, together with </w:t>
      </w:r>
      <w:r w:rsidR="00D83E80">
        <w:rPr>
          <w:rFonts w:ascii="Arial" w:eastAsia="Times New Roman" w:hAnsi="Arial" w:cs="Arial"/>
          <w:lang w:eastAsia="en-GB"/>
        </w:rPr>
        <w:t>the Tender submission</w:t>
      </w:r>
      <w:r w:rsidR="0077071E">
        <w:rPr>
          <w:rFonts w:ascii="Arial" w:eastAsia="Times New Roman" w:hAnsi="Arial" w:cs="Arial"/>
          <w:lang w:eastAsia="en-GB"/>
        </w:rPr>
        <w:t xml:space="preserve"> and other associated documentation</w:t>
      </w:r>
      <w:r w:rsidRPr="00906A05">
        <w:rPr>
          <w:rFonts w:ascii="Arial" w:eastAsia="Times New Roman" w:hAnsi="Arial" w:cs="Arial"/>
          <w:lang w:eastAsia="en-GB"/>
        </w:rPr>
        <w:t xml:space="preserve"> is to be enclosed in a</w:t>
      </w:r>
      <w:r w:rsidR="00055769">
        <w:rPr>
          <w:rFonts w:ascii="Arial" w:eastAsia="Times New Roman" w:hAnsi="Arial" w:cs="Arial"/>
          <w:lang w:eastAsia="en-GB"/>
        </w:rPr>
        <w:t xml:space="preserve"> plain</w:t>
      </w:r>
      <w:r w:rsidRPr="00906A05">
        <w:rPr>
          <w:rFonts w:ascii="Arial" w:eastAsia="Times New Roman" w:hAnsi="Arial" w:cs="Arial"/>
          <w:lang w:eastAsia="en-GB"/>
        </w:rPr>
        <w:t xml:space="preserve"> sealed envelope </w:t>
      </w:r>
      <w:r w:rsidR="0087079D">
        <w:rPr>
          <w:rFonts w:ascii="Arial" w:eastAsia="Times New Roman" w:hAnsi="Arial" w:cs="Arial"/>
          <w:lang w:eastAsia="en-GB"/>
        </w:rPr>
        <w:t xml:space="preserve">using the address label provided </w:t>
      </w:r>
      <w:r w:rsidRPr="00906A05">
        <w:rPr>
          <w:rFonts w:ascii="Arial" w:eastAsia="Times New Roman" w:hAnsi="Arial" w:cs="Arial"/>
          <w:lang w:eastAsia="en-GB"/>
        </w:rPr>
        <w:t>bearing no mark as to the identity of the</w:t>
      </w:r>
      <w:r w:rsidR="00055769">
        <w:rPr>
          <w:rFonts w:ascii="Arial" w:eastAsia="Times New Roman" w:hAnsi="Arial" w:cs="Arial"/>
          <w:lang w:eastAsia="en-GB"/>
        </w:rPr>
        <w:t xml:space="preserve"> tenderer or sender</w:t>
      </w:r>
      <w:r w:rsidR="0087079D">
        <w:rPr>
          <w:rFonts w:ascii="Arial" w:eastAsia="Times New Roman" w:hAnsi="Arial" w:cs="Arial"/>
          <w:lang w:eastAsia="en-GB"/>
        </w:rPr>
        <w:t>.</w:t>
      </w: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223EA5" w:rsidRDefault="00223EA5" w:rsidP="00906A05">
      <w:pPr>
        <w:tabs>
          <w:tab w:val="left" w:pos="2340"/>
          <w:tab w:val="left" w:pos="4860"/>
        </w:tabs>
        <w:spacing w:after="0" w:line="240" w:lineRule="auto"/>
        <w:jc w:val="both"/>
        <w:rPr>
          <w:rFonts w:ascii="Arial" w:eastAsia="Times New Roman" w:hAnsi="Arial" w:cs="Arial"/>
          <w:lang w:eastAsia="en-GB"/>
        </w:rPr>
      </w:pPr>
    </w:p>
    <w:p w:rsidR="00055769" w:rsidRPr="00906A05" w:rsidRDefault="00055769" w:rsidP="00906A05">
      <w:pPr>
        <w:tabs>
          <w:tab w:val="left" w:pos="2340"/>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Signed</w:t>
      </w:r>
      <w:r w:rsidRPr="00906A05">
        <w:rPr>
          <w:rFonts w:ascii="Arial" w:eastAsia="Times New Roman" w:hAnsi="Arial" w:cs="Arial"/>
          <w:lang w:eastAsia="en-GB"/>
        </w:rPr>
        <w:tab/>
        <w:t>……………………………………………</w:t>
      </w:r>
      <w:r w:rsidRPr="00906A05">
        <w:rPr>
          <w:rFonts w:ascii="Arial" w:eastAsia="Times New Roman" w:hAnsi="Arial" w:cs="Arial"/>
          <w:lang w:eastAsia="en-GB"/>
        </w:rPr>
        <w:tab/>
        <w:t>Director/Partner/Proprietor</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Print Name</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On Behalf Of</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Telephone No</w:t>
      </w:r>
      <w:r w:rsidRPr="00906A05">
        <w:rPr>
          <w:rFonts w:ascii="Arial" w:eastAsia="Times New Roman" w:hAnsi="Arial" w:cs="Arial"/>
          <w:lang w:eastAsia="en-GB"/>
        </w:rPr>
        <w:tab/>
        <w:t>……………………………………………</w:t>
      </w:r>
    </w:p>
    <w:p w:rsidR="00906A05" w:rsidRPr="00906A05" w:rsidRDefault="00906A05" w:rsidP="00906A05">
      <w:pPr>
        <w:tabs>
          <w:tab w:val="left" w:pos="4860"/>
        </w:tabs>
        <w:spacing w:after="0" w:line="240" w:lineRule="auto"/>
        <w:jc w:val="both"/>
        <w:rPr>
          <w:rFonts w:ascii="Arial" w:eastAsia="Times New Roman" w:hAnsi="Arial" w:cs="Arial"/>
          <w:lang w:eastAsia="en-GB"/>
        </w:rPr>
      </w:pPr>
    </w:p>
    <w:p w:rsidR="00906A05" w:rsidRPr="00906A05" w:rsidRDefault="00906A05" w:rsidP="00906A05">
      <w:pPr>
        <w:tabs>
          <w:tab w:val="left" w:pos="2340"/>
          <w:tab w:val="left" w:pos="4860"/>
        </w:tabs>
        <w:spacing w:after="0" w:line="240" w:lineRule="auto"/>
        <w:jc w:val="both"/>
        <w:rPr>
          <w:rFonts w:ascii="Arial" w:eastAsia="Times New Roman" w:hAnsi="Arial" w:cs="Arial"/>
          <w:lang w:eastAsia="en-GB"/>
        </w:rPr>
      </w:pPr>
      <w:r w:rsidRPr="00906A05">
        <w:rPr>
          <w:rFonts w:ascii="Arial" w:eastAsia="Times New Roman" w:hAnsi="Arial" w:cs="Arial"/>
          <w:lang w:eastAsia="en-GB"/>
        </w:rPr>
        <w:t>Date</w:t>
      </w:r>
      <w:r w:rsidRPr="00906A05">
        <w:rPr>
          <w:rFonts w:ascii="Arial" w:eastAsia="Times New Roman" w:hAnsi="Arial" w:cs="Arial"/>
          <w:lang w:eastAsia="en-GB"/>
        </w:rPr>
        <w:tab/>
        <w:t>……………………………………………</w:t>
      </w:r>
    </w:p>
    <w:p w:rsidR="00906A05" w:rsidRPr="00906A05" w:rsidRDefault="00906A05" w:rsidP="00906A05">
      <w:pPr>
        <w:spacing w:after="0" w:line="240" w:lineRule="auto"/>
        <w:ind w:right="-610"/>
        <w:jc w:val="center"/>
        <w:rPr>
          <w:rFonts w:ascii="Arial" w:eastAsia="Times New Roman" w:hAnsi="Arial" w:cs="Arial"/>
          <w:b/>
          <w:lang w:eastAsia="en-GB"/>
        </w:rPr>
      </w:pPr>
    </w:p>
    <w:sectPr w:rsidR="00906A05" w:rsidRPr="00906A05" w:rsidSect="006709B3">
      <w:footerReference w:type="default" r:id="rId9"/>
      <w:pgSz w:w="11907" w:h="16840" w:code="9"/>
      <w:pgMar w:top="1440" w:right="1440" w:bottom="1440" w:left="1440" w:header="706" w:footer="288" w:gutter="0"/>
      <w:paperSrc w:first="53" w:other="53"/>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A5" w:rsidRDefault="00223EA5">
      <w:pPr>
        <w:spacing w:after="0" w:line="240" w:lineRule="auto"/>
      </w:pPr>
      <w:r>
        <w:separator/>
      </w:r>
    </w:p>
  </w:endnote>
  <w:endnote w:type="continuationSeparator" w:id="0">
    <w:p w:rsidR="00223EA5" w:rsidRDefault="0022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A5" w:rsidRPr="00013080" w:rsidRDefault="00223EA5" w:rsidP="00A3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A5" w:rsidRDefault="00223EA5">
      <w:pPr>
        <w:spacing w:after="0" w:line="240" w:lineRule="auto"/>
      </w:pPr>
      <w:r>
        <w:separator/>
      </w:r>
    </w:p>
  </w:footnote>
  <w:footnote w:type="continuationSeparator" w:id="0">
    <w:p w:rsidR="00223EA5" w:rsidRDefault="00223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BC1"/>
    <w:multiLevelType w:val="singleLevel"/>
    <w:tmpl w:val="8A767802"/>
    <w:lvl w:ilvl="0">
      <w:start w:val="1"/>
      <w:numFmt w:val="lowerLetter"/>
      <w:lvlText w:val="(%1)"/>
      <w:lvlJc w:val="left"/>
      <w:pPr>
        <w:tabs>
          <w:tab w:val="num" w:pos="1140"/>
        </w:tabs>
        <w:ind w:left="1140" w:hanging="1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05"/>
    <w:rsid w:val="00000F1B"/>
    <w:rsid w:val="00001278"/>
    <w:rsid w:val="00005313"/>
    <w:rsid w:val="000178CE"/>
    <w:rsid w:val="000200CD"/>
    <w:rsid w:val="00022EBF"/>
    <w:rsid w:val="00024FC0"/>
    <w:rsid w:val="000256EB"/>
    <w:rsid w:val="00025A27"/>
    <w:rsid w:val="00031F95"/>
    <w:rsid w:val="000331AC"/>
    <w:rsid w:val="00040A70"/>
    <w:rsid w:val="00043504"/>
    <w:rsid w:val="000435AD"/>
    <w:rsid w:val="00050D02"/>
    <w:rsid w:val="000518D7"/>
    <w:rsid w:val="000526DA"/>
    <w:rsid w:val="000531BB"/>
    <w:rsid w:val="00055769"/>
    <w:rsid w:val="000560FB"/>
    <w:rsid w:val="00056106"/>
    <w:rsid w:val="00061226"/>
    <w:rsid w:val="0006167D"/>
    <w:rsid w:val="000619EA"/>
    <w:rsid w:val="00062384"/>
    <w:rsid w:val="00062B2A"/>
    <w:rsid w:val="00071C2C"/>
    <w:rsid w:val="00072BC9"/>
    <w:rsid w:val="00073A18"/>
    <w:rsid w:val="00073E88"/>
    <w:rsid w:val="0007423E"/>
    <w:rsid w:val="00077702"/>
    <w:rsid w:val="00081B22"/>
    <w:rsid w:val="000836BD"/>
    <w:rsid w:val="00084BA4"/>
    <w:rsid w:val="00087993"/>
    <w:rsid w:val="00090485"/>
    <w:rsid w:val="00090D53"/>
    <w:rsid w:val="00091628"/>
    <w:rsid w:val="0009300D"/>
    <w:rsid w:val="00093E5F"/>
    <w:rsid w:val="000A662C"/>
    <w:rsid w:val="000B07EB"/>
    <w:rsid w:val="000B2C52"/>
    <w:rsid w:val="000B36A9"/>
    <w:rsid w:val="000C0E35"/>
    <w:rsid w:val="000C20BC"/>
    <w:rsid w:val="000C2369"/>
    <w:rsid w:val="000C3D6D"/>
    <w:rsid w:val="000C4A7B"/>
    <w:rsid w:val="000C4BB5"/>
    <w:rsid w:val="000C641D"/>
    <w:rsid w:val="000D0360"/>
    <w:rsid w:val="000D2343"/>
    <w:rsid w:val="000D3046"/>
    <w:rsid w:val="000D5996"/>
    <w:rsid w:val="000E00D2"/>
    <w:rsid w:val="000E0281"/>
    <w:rsid w:val="000E45A6"/>
    <w:rsid w:val="000E5AAD"/>
    <w:rsid w:val="000E5DCF"/>
    <w:rsid w:val="000F4E98"/>
    <w:rsid w:val="00101481"/>
    <w:rsid w:val="00102ADD"/>
    <w:rsid w:val="001030CD"/>
    <w:rsid w:val="00104D39"/>
    <w:rsid w:val="00117386"/>
    <w:rsid w:val="00122BDC"/>
    <w:rsid w:val="0012330C"/>
    <w:rsid w:val="00130141"/>
    <w:rsid w:val="00130AA2"/>
    <w:rsid w:val="00130EA8"/>
    <w:rsid w:val="00132E0B"/>
    <w:rsid w:val="00133ED5"/>
    <w:rsid w:val="00133F49"/>
    <w:rsid w:val="00135F15"/>
    <w:rsid w:val="00140B21"/>
    <w:rsid w:val="00140B5A"/>
    <w:rsid w:val="00144B3B"/>
    <w:rsid w:val="00147902"/>
    <w:rsid w:val="001504A6"/>
    <w:rsid w:val="00152114"/>
    <w:rsid w:val="0015425B"/>
    <w:rsid w:val="0015474A"/>
    <w:rsid w:val="00154C1A"/>
    <w:rsid w:val="00162936"/>
    <w:rsid w:val="001679DB"/>
    <w:rsid w:val="00174443"/>
    <w:rsid w:val="00175218"/>
    <w:rsid w:val="001801BB"/>
    <w:rsid w:val="00180C3D"/>
    <w:rsid w:val="001827B6"/>
    <w:rsid w:val="0019135A"/>
    <w:rsid w:val="0019445E"/>
    <w:rsid w:val="001A0DCB"/>
    <w:rsid w:val="001A335A"/>
    <w:rsid w:val="001A463F"/>
    <w:rsid w:val="001A6604"/>
    <w:rsid w:val="001B0C18"/>
    <w:rsid w:val="001B4316"/>
    <w:rsid w:val="001C4150"/>
    <w:rsid w:val="001C615C"/>
    <w:rsid w:val="001C7484"/>
    <w:rsid w:val="001C78DE"/>
    <w:rsid w:val="001C7E08"/>
    <w:rsid w:val="001D2DC7"/>
    <w:rsid w:val="001E0ACC"/>
    <w:rsid w:val="001E1406"/>
    <w:rsid w:val="001E1533"/>
    <w:rsid w:val="001E1A76"/>
    <w:rsid w:val="001E2845"/>
    <w:rsid w:val="001E35B4"/>
    <w:rsid w:val="001E66A8"/>
    <w:rsid w:val="001E6B7C"/>
    <w:rsid w:val="001F3223"/>
    <w:rsid w:val="00202DD9"/>
    <w:rsid w:val="002041AE"/>
    <w:rsid w:val="00204A33"/>
    <w:rsid w:val="002072F3"/>
    <w:rsid w:val="00216E2C"/>
    <w:rsid w:val="00221B1F"/>
    <w:rsid w:val="00223EA5"/>
    <w:rsid w:val="00227D7E"/>
    <w:rsid w:val="0023075B"/>
    <w:rsid w:val="0023127A"/>
    <w:rsid w:val="00232D9F"/>
    <w:rsid w:val="002353F1"/>
    <w:rsid w:val="0023632A"/>
    <w:rsid w:val="0024187B"/>
    <w:rsid w:val="00242C93"/>
    <w:rsid w:val="00243EE8"/>
    <w:rsid w:val="00244391"/>
    <w:rsid w:val="00250E13"/>
    <w:rsid w:val="00252E3C"/>
    <w:rsid w:val="00253304"/>
    <w:rsid w:val="00260E4F"/>
    <w:rsid w:val="00264743"/>
    <w:rsid w:val="00271045"/>
    <w:rsid w:val="0027384E"/>
    <w:rsid w:val="00273F6F"/>
    <w:rsid w:val="00274588"/>
    <w:rsid w:val="002769F2"/>
    <w:rsid w:val="0027760B"/>
    <w:rsid w:val="00280464"/>
    <w:rsid w:val="00285031"/>
    <w:rsid w:val="002930EB"/>
    <w:rsid w:val="00294CB6"/>
    <w:rsid w:val="002B0996"/>
    <w:rsid w:val="002B1DF3"/>
    <w:rsid w:val="002B7456"/>
    <w:rsid w:val="002B75D1"/>
    <w:rsid w:val="002B7DE1"/>
    <w:rsid w:val="002C4228"/>
    <w:rsid w:val="002D5EC0"/>
    <w:rsid w:val="002E122E"/>
    <w:rsid w:val="002E2563"/>
    <w:rsid w:val="002E4F3B"/>
    <w:rsid w:val="002E6C9B"/>
    <w:rsid w:val="002F01AE"/>
    <w:rsid w:val="002F0273"/>
    <w:rsid w:val="002F14C5"/>
    <w:rsid w:val="002F1F42"/>
    <w:rsid w:val="002F31BE"/>
    <w:rsid w:val="002F72DD"/>
    <w:rsid w:val="003012BA"/>
    <w:rsid w:val="003033AF"/>
    <w:rsid w:val="003120A2"/>
    <w:rsid w:val="00312C96"/>
    <w:rsid w:val="00312D96"/>
    <w:rsid w:val="00314067"/>
    <w:rsid w:val="00314527"/>
    <w:rsid w:val="00316528"/>
    <w:rsid w:val="00322A27"/>
    <w:rsid w:val="0032319D"/>
    <w:rsid w:val="003234C0"/>
    <w:rsid w:val="0032469E"/>
    <w:rsid w:val="003251E3"/>
    <w:rsid w:val="00327400"/>
    <w:rsid w:val="003329B2"/>
    <w:rsid w:val="0033474D"/>
    <w:rsid w:val="0033582A"/>
    <w:rsid w:val="0033712D"/>
    <w:rsid w:val="00340751"/>
    <w:rsid w:val="00341A0F"/>
    <w:rsid w:val="00341D7B"/>
    <w:rsid w:val="00346F59"/>
    <w:rsid w:val="003543C9"/>
    <w:rsid w:val="003603FE"/>
    <w:rsid w:val="0036145B"/>
    <w:rsid w:val="0036216C"/>
    <w:rsid w:val="0036616A"/>
    <w:rsid w:val="00366187"/>
    <w:rsid w:val="003778DD"/>
    <w:rsid w:val="00380B9B"/>
    <w:rsid w:val="00381983"/>
    <w:rsid w:val="0039351E"/>
    <w:rsid w:val="00395AE6"/>
    <w:rsid w:val="003A05E8"/>
    <w:rsid w:val="003A09E5"/>
    <w:rsid w:val="003A2AA1"/>
    <w:rsid w:val="003A4754"/>
    <w:rsid w:val="003B4DA8"/>
    <w:rsid w:val="003B7C44"/>
    <w:rsid w:val="003C44EB"/>
    <w:rsid w:val="003D050F"/>
    <w:rsid w:val="003D1BD8"/>
    <w:rsid w:val="003D5463"/>
    <w:rsid w:val="003D713F"/>
    <w:rsid w:val="003E516B"/>
    <w:rsid w:val="003E69C2"/>
    <w:rsid w:val="003F0D16"/>
    <w:rsid w:val="003F6400"/>
    <w:rsid w:val="004004F6"/>
    <w:rsid w:val="00401C9A"/>
    <w:rsid w:val="004032FD"/>
    <w:rsid w:val="00404B65"/>
    <w:rsid w:val="00406F71"/>
    <w:rsid w:val="00412355"/>
    <w:rsid w:val="0041360A"/>
    <w:rsid w:val="00413E7E"/>
    <w:rsid w:val="00415786"/>
    <w:rsid w:val="00415CC2"/>
    <w:rsid w:val="0041730E"/>
    <w:rsid w:val="00420200"/>
    <w:rsid w:val="004242D6"/>
    <w:rsid w:val="00426BAB"/>
    <w:rsid w:val="00430F98"/>
    <w:rsid w:val="00433514"/>
    <w:rsid w:val="00437A41"/>
    <w:rsid w:val="00441BC9"/>
    <w:rsid w:val="004437AB"/>
    <w:rsid w:val="00447FE5"/>
    <w:rsid w:val="00457598"/>
    <w:rsid w:val="004609ED"/>
    <w:rsid w:val="00462261"/>
    <w:rsid w:val="00463C10"/>
    <w:rsid w:val="004648B7"/>
    <w:rsid w:val="00465321"/>
    <w:rsid w:val="00472E05"/>
    <w:rsid w:val="00474DF1"/>
    <w:rsid w:val="004756BF"/>
    <w:rsid w:val="00487FB4"/>
    <w:rsid w:val="004A2BB0"/>
    <w:rsid w:val="004A354D"/>
    <w:rsid w:val="004A592D"/>
    <w:rsid w:val="004C00AC"/>
    <w:rsid w:val="004C205B"/>
    <w:rsid w:val="004C2F17"/>
    <w:rsid w:val="004C3D23"/>
    <w:rsid w:val="004C459C"/>
    <w:rsid w:val="004C4DB5"/>
    <w:rsid w:val="004C55A9"/>
    <w:rsid w:val="004D0254"/>
    <w:rsid w:val="004D1D44"/>
    <w:rsid w:val="004D39A1"/>
    <w:rsid w:val="004D4775"/>
    <w:rsid w:val="004D512C"/>
    <w:rsid w:val="004D6BA7"/>
    <w:rsid w:val="004E04D3"/>
    <w:rsid w:val="004E0F20"/>
    <w:rsid w:val="004E441C"/>
    <w:rsid w:val="004E666B"/>
    <w:rsid w:val="004F0994"/>
    <w:rsid w:val="004F23BE"/>
    <w:rsid w:val="004F2C9A"/>
    <w:rsid w:val="004F32BA"/>
    <w:rsid w:val="004F53D5"/>
    <w:rsid w:val="004F5E28"/>
    <w:rsid w:val="00504BFB"/>
    <w:rsid w:val="00504DCA"/>
    <w:rsid w:val="00505073"/>
    <w:rsid w:val="00506B76"/>
    <w:rsid w:val="005146EB"/>
    <w:rsid w:val="00521D1E"/>
    <w:rsid w:val="005234C4"/>
    <w:rsid w:val="005260D2"/>
    <w:rsid w:val="00530150"/>
    <w:rsid w:val="00531853"/>
    <w:rsid w:val="00532327"/>
    <w:rsid w:val="005403BC"/>
    <w:rsid w:val="00541B83"/>
    <w:rsid w:val="00543C1C"/>
    <w:rsid w:val="00547B61"/>
    <w:rsid w:val="005525BF"/>
    <w:rsid w:val="0056380B"/>
    <w:rsid w:val="00564671"/>
    <w:rsid w:val="005676BF"/>
    <w:rsid w:val="00567C24"/>
    <w:rsid w:val="005719AB"/>
    <w:rsid w:val="0057373F"/>
    <w:rsid w:val="005800F2"/>
    <w:rsid w:val="005806B9"/>
    <w:rsid w:val="005828D5"/>
    <w:rsid w:val="00582E44"/>
    <w:rsid w:val="005869F3"/>
    <w:rsid w:val="00587803"/>
    <w:rsid w:val="005904C5"/>
    <w:rsid w:val="0059068B"/>
    <w:rsid w:val="00594FA1"/>
    <w:rsid w:val="00597B8A"/>
    <w:rsid w:val="005A5DE6"/>
    <w:rsid w:val="005B24C6"/>
    <w:rsid w:val="005B30F2"/>
    <w:rsid w:val="005B4955"/>
    <w:rsid w:val="005B6F19"/>
    <w:rsid w:val="005C072D"/>
    <w:rsid w:val="005C3D05"/>
    <w:rsid w:val="005C4627"/>
    <w:rsid w:val="005C5F2A"/>
    <w:rsid w:val="005D0184"/>
    <w:rsid w:val="005D2E6B"/>
    <w:rsid w:val="005D3078"/>
    <w:rsid w:val="005E2AF2"/>
    <w:rsid w:val="005E2F32"/>
    <w:rsid w:val="005F2B1C"/>
    <w:rsid w:val="005F3FDC"/>
    <w:rsid w:val="005F6C9D"/>
    <w:rsid w:val="005F7FF4"/>
    <w:rsid w:val="00602D09"/>
    <w:rsid w:val="00605FC5"/>
    <w:rsid w:val="00611592"/>
    <w:rsid w:val="00611A21"/>
    <w:rsid w:val="006216BC"/>
    <w:rsid w:val="00627D52"/>
    <w:rsid w:val="0063287C"/>
    <w:rsid w:val="00632FE4"/>
    <w:rsid w:val="006343A8"/>
    <w:rsid w:val="00640830"/>
    <w:rsid w:val="00640EA3"/>
    <w:rsid w:val="00642B96"/>
    <w:rsid w:val="00644A79"/>
    <w:rsid w:val="00645A11"/>
    <w:rsid w:val="00646043"/>
    <w:rsid w:val="00646ACA"/>
    <w:rsid w:val="00647734"/>
    <w:rsid w:val="006501E3"/>
    <w:rsid w:val="00650D87"/>
    <w:rsid w:val="00655720"/>
    <w:rsid w:val="0066639D"/>
    <w:rsid w:val="00666F1A"/>
    <w:rsid w:val="006703E5"/>
    <w:rsid w:val="006709B3"/>
    <w:rsid w:val="00672932"/>
    <w:rsid w:val="00673F9E"/>
    <w:rsid w:val="00675A49"/>
    <w:rsid w:val="006762B0"/>
    <w:rsid w:val="006822B7"/>
    <w:rsid w:val="00682671"/>
    <w:rsid w:val="00692B79"/>
    <w:rsid w:val="006A0965"/>
    <w:rsid w:val="006B6FFE"/>
    <w:rsid w:val="006C190D"/>
    <w:rsid w:val="006D0D31"/>
    <w:rsid w:val="006D64D2"/>
    <w:rsid w:val="006E27FC"/>
    <w:rsid w:val="006E40AE"/>
    <w:rsid w:val="006E5CAA"/>
    <w:rsid w:val="006E64B2"/>
    <w:rsid w:val="006E7271"/>
    <w:rsid w:val="006F1A0D"/>
    <w:rsid w:val="007017BE"/>
    <w:rsid w:val="00706AE3"/>
    <w:rsid w:val="007071D1"/>
    <w:rsid w:val="00714A22"/>
    <w:rsid w:val="00716C95"/>
    <w:rsid w:val="00730356"/>
    <w:rsid w:val="00735C19"/>
    <w:rsid w:val="00736C65"/>
    <w:rsid w:val="0074440B"/>
    <w:rsid w:val="00745688"/>
    <w:rsid w:val="007519A2"/>
    <w:rsid w:val="00751D15"/>
    <w:rsid w:val="00752E28"/>
    <w:rsid w:val="00754D36"/>
    <w:rsid w:val="00762E7F"/>
    <w:rsid w:val="00763B64"/>
    <w:rsid w:val="00765048"/>
    <w:rsid w:val="0076586F"/>
    <w:rsid w:val="00766FFF"/>
    <w:rsid w:val="0077071E"/>
    <w:rsid w:val="00777DEC"/>
    <w:rsid w:val="00780AF5"/>
    <w:rsid w:val="007824CC"/>
    <w:rsid w:val="00784150"/>
    <w:rsid w:val="00787CDD"/>
    <w:rsid w:val="00792AAE"/>
    <w:rsid w:val="00792FDF"/>
    <w:rsid w:val="007A12BB"/>
    <w:rsid w:val="007A7285"/>
    <w:rsid w:val="007B3B5B"/>
    <w:rsid w:val="007B5BB7"/>
    <w:rsid w:val="007B5F10"/>
    <w:rsid w:val="007B6326"/>
    <w:rsid w:val="007C024A"/>
    <w:rsid w:val="007C30EE"/>
    <w:rsid w:val="007C43C4"/>
    <w:rsid w:val="007C4A43"/>
    <w:rsid w:val="007C7C85"/>
    <w:rsid w:val="007D197E"/>
    <w:rsid w:val="007D1AAF"/>
    <w:rsid w:val="007D513E"/>
    <w:rsid w:val="007E0346"/>
    <w:rsid w:val="007E0506"/>
    <w:rsid w:val="007E2B00"/>
    <w:rsid w:val="007E5781"/>
    <w:rsid w:val="007E6537"/>
    <w:rsid w:val="007E7920"/>
    <w:rsid w:val="007E7DB5"/>
    <w:rsid w:val="007F103F"/>
    <w:rsid w:val="007F32F4"/>
    <w:rsid w:val="007F5C05"/>
    <w:rsid w:val="00800C99"/>
    <w:rsid w:val="00801E0C"/>
    <w:rsid w:val="008021B3"/>
    <w:rsid w:val="00802605"/>
    <w:rsid w:val="00802C8A"/>
    <w:rsid w:val="00803FB7"/>
    <w:rsid w:val="008043FF"/>
    <w:rsid w:val="00806CD5"/>
    <w:rsid w:val="008124E2"/>
    <w:rsid w:val="00812ECF"/>
    <w:rsid w:val="0082203D"/>
    <w:rsid w:val="008232C5"/>
    <w:rsid w:val="00827553"/>
    <w:rsid w:val="00830DC1"/>
    <w:rsid w:val="00831BCC"/>
    <w:rsid w:val="008330E4"/>
    <w:rsid w:val="00834957"/>
    <w:rsid w:val="00837425"/>
    <w:rsid w:val="00840ACB"/>
    <w:rsid w:val="00842C42"/>
    <w:rsid w:val="0084530B"/>
    <w:rsid w:val="008479EF"/>
    <w:rsid w:val="00851EC1"/>
    <w:rsid w:val="00852F6F"/>
    <w:rsid w:val="008550E0"/>
    <w:rsid w:val="00855B80"/>
    <w:rsid w:val="008563C8"/>
    <w:rsid w:val="00857C6A"/>
    <w:rsid w:val="00860D42"/>
    <w:rsid w:val="008631F0"/>
    <w:rsid w:val="00864530"/>
    <w:rsid w:val="00867B8A"/>
    <w:rsid w:val="0087079D"/>
    <w:rsid w:val="00872D3B"/>
    <w:rsid w:val="00874723"/>
    <w:rsid w:val="00874DE4"/>
    <w:rsid w:val="008813D0"/>
    <w:rsid w:val="008819B4"/>
    <w:rsid w:val="00882E6C"/>
    <w:rsid w:val="00885F2C"/>
    <w:rsid w:val="00890AFE"/>
    <w:rsid w:val="008911BF"/>
    <w:rsid w:val="00891204"/>
    <w:rsid w:val="008942D1"/>
    <w:rsid w:val="00894984"/>
    <w:rsid w:val="00896B89"/>
    <w:rsid w:val="008A0514"/>
    <w:rsid w:val="008A0FC3"/>
    <w:rsid w:val="008A559B"/>
    <w:rsid w:val="008A7742"/>
    <w:rsid w:val="008B5C7D"/>
    <w:rsid w:val="008B769C"/>
    <w:rsid w:val="008C3E9E"/>
    <w:rsid w:val="008C4A13"/>
    <w:rsid w:val="008D10C3"/>
    <w:rsid w:val="008D3022"/>
    <w:rsid w:val="008E26F6"/>
    <w:rsid w:val="008E291A"/>
    <w:rsid w:val="008E3A18"/>
    <w:rsid w:val="008E461E"/>
    <w:rsid w:val="008E6B66"/>
    <w:rsid w:val="008E7B2B"/>
    <w:rsid w:val="008F3524"/>
    <w:rsid w:val="008F5369"/>
    <w:rsid w:val="0090383C"/>
    <w:rsid w:val="00906A05"/>
    <w:rsid w:val="009071FC"/>
    <w:rsid w:val="0091014B"/>
    <w:rsid w:val="0091417E"/>
    <w:rsid w:val="00914793"/>
    <w:rsid w:val="00923D86"/>
    <w:rsid w:val="009267FA"/>
    <w:rsid w:val="00926DA1"/>
    <w:rsid w:val="009314DE"/>
    <w:rsid w:val="009345B5"/>
    <w:rsid w:val="00940387"/>
    <w:rsid w:val="00940A01"/>
    <w:rsid w:val="009427EC"/>
    <w:rsid w:val="00964B6F"/>
    <w:rsid w:val="00971AE6"/>
    <w:rsid w:val="00973214"/>
    <w:rsid w:val="00984FCA"/>
    <w:rsid w:val="00986D9A"/>
    <w:rsid w:val="0098749E"/>
    <w:rsid w:val="00990481"/>
    <w:rsid w:val="009949DB"/>
    <w:rsid w:val="009A5FC8"/>
    <w:rsid w:val="009A6AF5"/>
    <w:rsid w:val="009B02D9"/>
    <w:rsid w:val="009B091B"/>
    <w:rsid w:val="009B4A18"/>
    <w:rsid w:val="009B57F0"/>
    <w:rsid w:val="009B7395"/>
    <w:rsid w:val="009C1DE7"/>
    <w:rsid w:val="009C6758"/>
    <w:rsid w:val="009D049F"/>
    <w:rsid w:val="009D2C08"/>
    <w:rsid w:val="009D5CEF"/>
    <w:rsid w:val="009D688F"/>
    <w:rsid w:val="009D6C10"/>
    <w:rsid w:val="009D7170"/>
    <w:rsid w:val="009E0475"/>
    <w:rsid w:val="009E4F0C"/>
    <w:rsid w:val="009E7A93"/>
    <w:rsid w:val="009F35CD"/>
    <w:rsid w:val="00A00F69"/>
    <w:rsid w:val="00A02A96"/>
    <w:rsid w:val="00A02D4C"/>
    <w:rsid w:val="00A05530"/>
    <w:rsid w:val="00A21E66"/>
    <w:rsid w:val="00A27154"/>
    <w:rsid w:val="00A305D2"/>
    <w:rsid w:val="00A32A58"/>
    <w:rsid w:val="00A332DC"/>
    <w:rsid w:val="00A379AF"/>
    <w:rsid w:val="00A44224"/>
    <w:rsid w:val="00A442E9"/>
    <w:rsid w:val="00A47274"/>
    <w:rsid w:val="00A54F26"/>
    <w:rsid w:val="00A56E27"/>
    <w:rsid w:val="00A62A98"/>
    <w:rsid w:val="00A670C3"/>
    <w:rsid w:val="00A74E2E"/>
    <w:rsid w:val="00A80D3E"/>
    <w:rsid w:val="00A81AC8"/>
    <w:rsid w:val="00A9134C"/>
    <w:rsid w:val="00A9192A"/>
    <w:rsid w:val="00A92961"/>
    <w:rsid w:val="00A94264"/>
    <w:rsid w:val="00A94338"/>
    <w:rsid w:val="00A94539"/>
    <w:rsid w:val="00A9592C"/>
    <w:rsid w:val="00A967B0"/>
    <w:rsid w:val="00AA0230"/>
    <w:rsid w:val="00AA3A5D"/>
    <w:rsid w:val="00AA558A"/>
    <w:rsid w:val="00AB170F"/>
    <w:rsid w:val="00AB23ED"/>
    <w:rsid w:val="00AB5F6B"/>
    <w:rsid w:val="00AB7565"/>
    <w:rsid w:val="00AB7A2D"/>
    <w:rsid w:val="00AC2FD7"/>
    <w:rsid w:val="00AC522A"/>
    <w:rsid w:val="00AC696F"/>
    <w:rsid w:val="00AD68D0"/>
    <w:rsid w:val="00AD7A30"/>
    <w:rsid w:val="00AE2F50"/>
    <w:rsid w:val="00AE6D25"/>
    <w:rsid w:val="00AF0CCD"/>
    <w:rsid w:val="00AF4142"/>
    <w:rsid w:val="00AF6A70"/>
    <w:rsid w:val="00B02F62"/>
    <w:rsid w:val="00B04057"/>
    <w:rsid w:val="00B07052"/>
    <w:rsid w:val="00B100CD"/>
    <w:rsid w:val="00B14E6C"/>
    <w:rsid w:val="00B204F4"/>
    <w:rsid w:val="00B23C6A"/>
    <w:rsid w:val="00B31513"/>
    <w:rsid w:val="00B36848"/>
    <w:rsid w:val="00B40BAE"/>
    <w:rsid w:val="00B42AC8"/>
    <w:rsid w:val="00B4341F"/>
    <w:rsid w:val="00B436BE"/>
    <w:rsid w:val="00B478B9"/>
    <w:rsid w:val="00B508B0"/>
    <w:rsid w:val="00B5378A"/>
    <w:rsid w:val="00B538F2"/>
    <w:rsid w:val="00B5791E"/>
    <w:rsid w:val="00B60626"/>
    <w:rsid w:val="00B667BE"/>
    <w:rsid w:val="00B71E7E"/>
    <w:rsid w:val="00B75E78"/>
    <w:rsid w:val="00B76C94"/>
    <w:rsid w:val="00B814CF"/>
    <w:rsid w:val="00B8386F"/>
    <w:rsid w:val="00B84803"/>
    <w:rsid w:val="00B849D8"/>
    <w:rsid w:val="00B87454"/>
    <w:rsid w:val="00B91732"/>
    <w:rsid w:val="00B94ABD"/>
    <w:rsid w:val="00B9515C"/>
    <w:rsid w:val="00B962B0"/>
    <w:rsid w:val="00B97627"/>
    <w:rsid w:val="00BA4103"/>
    <w:rsid w:val="00BB1F09"/>
    <w:rsid w:val="00BB35DC"/>
    <w:rsid w:val="00BD0C84"/>
    <w:rsid w:val="00BD1D73"/>
    <w:rsid w:val="00BD4270"/>
    <w:rsid w:val="00BD452C"/>
    <w:rsid w:val="00BD55BA"/>
    <w:rsid w:val="00BD69CF"/>
    <w:rsid w:val="00BE15E5"/>
    <w:rsid w:val="00BE1B0B"/>
    <w:rsid w:val="00BE5829"/>
    <w:rsid w:val="00BE6117"/>
    <w:rsid w:val="00BE6640"/>
    <w:rsid w:val="00BE6912"/>
    <w:rsid w:val="00BE6B0B"/>
    <w:rsid w:val="00BF02E5"/>
    <w:rsid w:val="00BF3CF9"/>
    <w:rsid w:val="00BF44B4"/>
    <w:rsid w:val="00BF72BA"/>
    <w:rsid w:val="00BF78E6"/>
    <w:rsid w:val="00C01949"/>
    <w:rsid w:val="00C02839"/>
    <w:rsid w:val="00C033D3"/>
    <w:rsid w:val="00C039BB"/>
    <w:rsid w:val="00C060C3"/>
    <w:rsid w:val="00C066C5"/>
    <w:rsid w:val="00C07FEC"/>
    <w:rsid w:val="00C123B4"/>
    <w:rsid w:val="00C12E5B"/>
    <w:rsid w:val="00C13631"/>
    <w:rsid w:val="00C14B6C"/>
    <w:rsid w:val="00C15051"/>
    <w:rsid w:val="00C156B9"/>
    <w:rsid w:val="00C17FD9"/>
    <w:rsid w:val="00C216AF"/>
    <w:rsid w:val="00C22C9D"/>
    <w:rsid w:val="00C23A9E"/>
    <w:rsid w:val="00C23F85"/>
    <w:rsid w:val="00C24A4D"/>
    <w:rsid w:val="00C2618F"/>
    <w:rsid w:val="00C275E4"/>
    <w:rsid w:val="00C2789C"/>
    <w:rsid w:val="00C32180"/>
    <w:rsid w:val="00C325C2"/>
    <w:rsid w:val="00C339AF"/>
    <w:rsid w:val="00C4223B"/>
    <w:rsid w:val="00C42E20"/>
    <w:rsid w:val="00C445D3"/>
    <w:rsid w:val="00C47285"/>
    <w:rsid w:val="00C55856"/>
    <w:rsid w:val="00C55A6E"/>
    <w:rsid w:val="00C566C9"/>
    <w:rsid w:val="00C712B3"/>
    <w:rsid w:val="00C73D8A"/>
    <w:rsid w:val="00C74BFE"/>
    <w:rsid w:val="00C76322"/>
    <w:rsid w:val="00C771E6"/>
    <w:rsid w:val="00C802AF"/>
    <w:rsid w:val="00C80A65"/>
    <w:rsid w:val="00C82D7A"/>
    <w:rsid w:val="00C8318D"/>
    <w:rsid w:val="00C914AE"/>
    <w:rsid w:val="00C91B6B"/>
    <w:rsid w:val="00CA4BC3"/>
    <w:rsid w:val="00CB420F"/>
    <w:rsid w:val="00CB6CFE"/>
    <w:rsid w:val="00CC2F3D"/>
    <w:rsid w:val="00CC37CD"/>
    <w:rsid w:val="00CC72EC"/>
    <w:rsid w:val="00CC740F"/>
    <w:rsid w:val="00CD1A48"/>
    <w:rsid w:val="00CD512A"/>
    <w:rsid w:val="00CD51DE"/>
    <w:rsid w:val="00CD7AC5"/>
    <w:rsid w:val="00CE4271"/>
    <w:rsid w:val="00CE700F"/>
    <w:rsid w:val="00CF19BA"/>
    <w:rsid w:val="00CF2586"/>
    <w:rsid w:val="00CF27CB"/>
    <w:rsid w:val="00D03C11"/>
    <w:rsid w:val="00D0468D"/>
    <w:rsid w:val="00D07AE2"/>
    <w:rsid w:val="00D1335A"/>
    <w:rsid w:val="00D162FF"/>
    <w:rsid w:val="00D16F0B"/>
    <w:rsid w:val="00D1799D"/>
    <w:rsid w:val="00D2000B"/>
    <w:rsid w:val="00D22432"/>
    <w:rsid w:val="00D23D92"/>
    <w:rsid w:val="00D25B02"/>
    <w:rsid w:val="00D266C8"/>
    <w:rsid w:val="00D3051D"/>
    <w:rsid w:val="00D44AEE"/>
    <w:rsid w:val="00D44BDE"/>
    <w:rsid w:val="00D51FAF"/>
    <w:rsid w:val="00D52161"/>
    <w:rsid w:val="00D52ADD"/>
    <w:rsid w:val="00D52F1F"/>
    <w:rsid w:val="00D542ED"/>
    <w:rsid w:val="00D5504B"/>
    <w:rsid w:val="00D571E9"/>
    <w:rsid w:val="00D615E8"/>
    <w:rsid w:val="00D617C8"/>
    <w:rsid w:val="00D636DF"/>
    <w:rsid w:val="00D64C0E"/>
    <w:rsid w:val="00D711AC"/>
    <w:rsid w:val="00D726EA"/>
    <w:rsid w:val="00D80223"/>
    <w:rsid w:val="00D80519"/>
    <w:rsid w:val="00D8201D"/>
    <w:rsid w:val="00D83E80"/>
    <w:rsid w:val="00D8538D"/>
    <w:rsid w:val="00D87977"/>
    <w:rsid w:val="00D978A3"/>
    <w:rsid w:val="00DA413A"/>
    <w:rsid w:val="00DA63C6"/>
    <w:rsid w:val="00DA7434"/>
    <w:rsid w:val="00DB0346"/>
    <w:rsid w:val="00DB13F7"/>
    <w:rsid w:val="00DB229E"/>
    <w:rsid w:val="00DB2713"/>
    <w:rsid w:val="00DB31A9"/>
    <w:rsid w:val="00DC1EF9"/>
    <w:rsid w:val="00DC492C"/>
    <w:rsid w:val="00DC6B49"/>
    <w:rsid w:val="00DD1B95"/>
    <w:rsid w:val="00DD6A48"/>
    <w:rsid w:val="00DD6E6B"/>
    <w:rsid w:val="00DE1E23"/>
    <w:rsid w:val="00DE246B"/>
    <w:rsid w:val="00DF1A62"/>
    <w:rsid w:val="00DF4833"/>
    <w:rsid w:val="00DF6D8F"/>
    <w:rsid w:val="00DF7E92"/>
    <w:rsid w:val="00E004C7"/>
    <w:rsid w:val="00E01016"/>
    <w:rsid w:val="00E023B5"/>
    <w:rsid w:val="00E03E5B"/>
    <w:rsid w:val="00E14F10"/>
    <w:rsid w:val="00E16A79"/>
    <w:rsid w:val="00E20019"/>
    <w:rsid w:val="00E2371E"/>
    <w:rsid w:val="00E27E73"/>
    <w:rsid w:val="00E32D2D"/>
    <w:rsid w:val="00E403D4"/>
    <w:rsid w:val="00E455C2"/>
    <w:rsid w:val="00E461FD"/>
    <w:rsid w:val="00E47EFF"/>
    <w:rsid w:val="00E558E4"/>
    <w:rsid w:val="00E56737"/>
    <w:rsid w:val="00E56AF8"/>
    <w:rsid w:val="00E64B72"/>
    <w:rsid w:val="00E67446"/>
    <w:rsid w:val="00E73B0D"/>
    <w:rsid w:val="00E7581C"/>
    <w:rsid w:val="00E75964"/>
    <w:rsid w:val="00E91661"/>
    <w:rsid w:val="00E93973"/>
    <w:rsid w:val="00E9489E"/>
    <w:rsid w:val="00EA10DF"/>
    <w:rsid w:val="00EA3B72"/>
    <w:rsid w:val="00EA441A"/>
    <w:rsid w:val="00EA4489"/>
    <w:rsid w:val="00EB0E84"/>
    <w:rsid w:val="00EB1320"/>
    <w:rsid w:val="00EB20CC"/>
    <w:rsid w:val="00EB27DF"/>
    <w:rsid w:val="00EB2844"/>
    <w:rsid w:val="00EB2C0B"/>
    <w:rsid w:val="00EB5FD7"/>
    <w:rsid w:val="00EC4B6F"/>
    <w:rsid w:val="00EC4D05"/>
    <w:rsid w:val="00EC5BB3"/>
    <w:rsid w:val="00ED0B56"/>
    <w:rsid w:val="00ED11D5"/>
    <w:rsid w:val="00ED1D97"/>
    <w:rsid w:val="00ED4E67"/>
    <w:rsid w:val="00ED4F89"/>
    <w:rsid w:val="00ED6553"/>
    <w:rsid w:val="00ED6B54"/>
    <w:rsid w:val="00ED7B5D"/>
    <w:rsid w:val="00EE482A"/>
    <w:rsid w:val="00EE58DC"/>
    <w:rsid w:val="00EE62BA"/>
    <w:rsid w:val="00EF03B2"/>
    <w:rsid w:val="00EF0C95"/>
    <w:rsid w:val="00EF3A18"/>
    <w:rsid w:val="00EF75F5"/>
    <w:rsid w:val="00F004DB"/>
    <w:rsid w:val="00F0118C"/>
    <w:rsid w:val="00F01C29"/>
    <w:rsid w:val="00F05489"/>
    <w:rsid w:val="00F06350"/>
    <w:rsid w:val="00F07013"/>
    <w:rsid w:val="00F1360F"/>
    <w:rsid w:val="00F13C56"/>
    <w:rsid w:val="00F14348"/>
    <w:rsid w:val="00F15772"/>
    <w:rsid w:val="00F16584"/>
    <w:rsid w:val="00F17F8E"/>
    <w:rsid w:val="00F20CC8"/>
    <w:rsid w:val="00F21519"/>
    <w:rsid w:val="00F2543D"/>
    <w:rsid w:val="00F26BFA"/>
    <w:rsid w:val="00F26D0D"/>
    <w:rsid w:val="00F271E7"/>
    <w:rsid w:val="00F34F5C"/>
    <w:rsid w:val="00F37992"/>
    <w:rsid w:val="00F4029B"/>
    <w:rsid w:val="00F403FD"/>
    <w:rsid w:val="00F40FE9"/>
    <w:rsid w:val="00F41753"/>
    <w:rsid w:val="00F4377F"/>
    <w:rsid w:val="00F45F9C"/>
    <w:rsid w:val="00F47AE9"/>
    <w:rsid w:val="00F47CCB"/>
    <w:rsid w:val="00F536F5"/>
    <w:rsid w:val="00F554C0"/>
    <w:rsid w:val="00F703C1"/>
    <w:rsid w:val="00F70506"/>
    <w:rsid w:val="00F775BA"/>
    <w:rsid w:val="00F8031C"/>
    <w:rsid w:val="00F83FF7"/>
    <w:rsid w:val="00F91193"/>
    <w:rsid w:val="00F938FF"/>
    <w:rsid w:val="00F95545"/>
    <w:rsid w:val="00F968C8"/>
    <w:rsid w:val="00F972A1"/>
    <w:rsid w:val="00FA03EA"/>
    <w:rsid w:val="00FA1251"/>
    <w:rsid w:val="00FA6B5D"/>
    <w:rsid w:val="00FA7AE8"/>
    <w:rsid w:val="00FB2D85"/>
    <w:rsid w:val="00FB6C00"/>
    <w:rsid w:val="00FC37E9"/>
    <w:rsid w:val="00FC6155"/>
    <w:rsid w:val="00FD0E34"/>
    <w:rsid w:val="00FE1F8A"/>
    <w:rsid w:val="00FE26B5"/>
    <w:rsid w:val="00FE2C4B"/>
    <w:rsid w:val="00FE34B4"/>
    <w:rsid w:val="00FE3EA6"/>
    <w:rsid w:val="00FE7F00"/>
    <w:rsid w:val="00FF2267"/>
    <w:rsid w:val="00FF31E1"/>
    <w:rsid w:val="00FF4922"/>
    <w:rsid w:val="00FF65DA"/>
    <w:rsid w:val="00FF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6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A05"/>
  </w:style>
  <w:style w:type="paragraph" w:styleId="BalloonText">
    <w:name w:val="Balloon Text"/>
    <w:basedOn w:val="Normal"/>
    <w:link w:val="BalloonTextChar"/>
    <w:uiPriority w:val="99"/>
    <w:semiHidden/>
    <w:unhideWhenUsed/>
    <w:rsid w:val="00D8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80"/>
    <w:rPr>
      <w:rFonts w:ascii="Tahoma" w:hAnsi="Tahoma" w:cs="Tahoma"/>
      <w:sz w:val="16"/>
      <w:szCs w:val="16"/>
    </w:rPr>
  </w:style>
  <w:style w:type="table" w:styleId="TableGrid">
    <w:name w:val="Table Grid"/>
    <w:basedOn w:val="TableNormal"/>
    <w:uiPriority w:val="59"/>
    <w:rsid w:val="002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6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A05"/>
  </w:style>
  <w:style w:type="paragraph" w:styleId="BalloonText">
    <w:name w:val="Balloon Text"/>
    <w:basedOn w:val="Normal"/>
    <w:link w:val="BalloonTextChar"/>
    <w:uiPriority w:val="99"/>
    <w:semiHidden/>
    <w:unhideWhenUsed/>
    <w:rsid w:val="00D8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80"/>
    <w:rPr>
      <w:rFonts w:ascii="Tahoma" w:hAnsi="Tahoma" w:cs="Tahoma"/>
      <w:sz w:val="16"/>
      <w:szCs w:val="16"/>
    </w:rPr>
  </w:style>
  <w:style w:type="table" w:styleId="TableGrid">
    <w:name w:val="Table Grid"/>
    <w:basedOn w:val="TableNormal"/>
    <w:uiPriority w:val="59"/>
    <w:rsid w:val="0022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03D8-0A26-4044-AF3C-44C1D9BE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3B5F4856.dotm</Template>
  <TotalTime>44</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Hicks, Fraser</cp:lastModifiedBy>
  <cp:revision>7</cp:revision>
  <cp:lastPrinted>2018-11-15T15:30:00Z</cp:lastPrinted>
  <dcterms:created xsi:type="dcterms:W3CDTF">2014-08-27T10:42:00Z</dcterms:created>
  <dcterms:modified xsi:type="dcterms:W3CDTF">2018-11-15T15:30:00Z</dcterms:modified>
</cp:coreProperties>
</file>