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3" w:rsidRPr="00C04DB8" w:rsidRDefault="00F44124" w:rsidP="00F44124">
      <w:pPr>
        <w:jc w:val="center"/>
        <w:rPr>
          <w:b/>
          <w:sz w:val="24"/>
          <w:u w:val="single"/>
        </w:rPr>
      </w:pPr>
      <w:r w:rsidRPr="00C04DB8">
        <w:rPr>
          <w:b/>
          <w:sz w:val="24"/>
          <w:u w:val="single"/>
        </w:rPr>
        <w:t>Appendix One – Collection &amp; Delivery Point Information</w:t>
      </w:r>
    </w:p>
    <w:p w:rsidR="00F44124" w:rsidRDefault="00F44124" w:rsidP="00F44124">
      <w:pPr>
        <w:jc w:val="center"/>
        <w:rPr>
          <w:b/>
        </w:rPr>
      </w:pPr>
    </w:p>
    <w:p w:rsidR="00F44124" w:rsidRDefault="00C04DB8" w:rsidP="00F44124">
      <w:pPr>
        <w:rPr>
          <w:u w:val="single"/>
        </w:rPr>
      </w:pPr>
      <w:r>
        <w:rPr>
          <w:u w:val="single"/>
        </w:rPr>
        <w:t>Lot 1 Richmond</w:t>
      </w:r>
    </w:p>
    <w:p w:rsidR="00F44124" w:rsidRDefault="00F44124" w:rsidP="00F44124">
      <w:r>
        <w:t>Collection facility:</w:t>
      </w:r>
    </w:p>
    <w:p w:rsidR="00F44124" w:rsidRDefault="00F44124" w:rsidP="00F44124">
      <w:r>
        <w:t>Tancred Transfer Station, Brompton Road, Scorton, Richmond, North Yorkshire, DL10 6AB</w:t>
      </w:r>
    </w:p>
    <w:p w:rsidR="00F44124" w:rsidRDefault="00F44124" w:rsidP="00F44124">
      <w:r>
        <w:t>Opening hours are 7</w:t>
      </w:r>
      <w:r w:rsidR="001B2D34">
        <w:t>:30am to 4:30</w:t>
      </w:r>
      <w:r>
        <w:t>pm Monday to Saturday (including Bank Holidays) and 7am to 12:30pm Sunday.</w:t>
      </w:r>
    </w:p>
    <w:p w:rsidR="00F44124" w:rsidRDefault="00F44124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5A68" w:rsidTr="00A25A68">
        <w:tc>
          <w:tcPr>
            <w:tcW w:w="3005" w:type="dxa"/>
          </w:tcPr>
          <w:p w:rsidR="00A25A68" w:rsidRDefault="00A25A68" w:rsidP="00A25A68">
            <w:r>
              <w:t>Delivery Point</w:t>
            </w:r>
          </w:p>
        </w:tc>
        <w:tc>
          <w:tcPr>
            <w:tcW w:w="3005" w:type="dxa"/>
          </w:tcPr>
          <w:p w:rsidR="00A25A68" w:rsidRDefault="00A25A68" w:rsidP="00A25A68">
            <w:r>
              <w:t>Waste Type(s)</w:t>
            </w:r>
          </w:p>
        </w:tc>
        <w:tc>
          <w:tcPr>
            <w:tcW w:w="3006" w:type="dxa"/>
          </w:tcPr>
          <w:p w:rsidR="00A25A68" w:rsidRDefault="00A25A68" w:rsidP="00A25A68">
            <w:r>
              <w:t>Opening Hours</w:t>
            </w:r>
          </w:p>
        </w:tc>
      </w:tr>
      <w:tr w:rsidR="00A25A68" w:rsidTr="00A25A68">
        <w:tc>
          <w:tcPr>
            <w:tcW w:w="3005" w:type="dxa"/>
          </w:tcPr>
          <w:p w:rsidR="00A25A68" w:rsidRDefault="00A25A68" w:rsidP="00A25A68">
            <w:r>
              <w:t>Total Recycling Services Ltd</w:t>
            </w:r>
          </w:p>
          <w:p w:rsidR="00A25A68" w:rsidRDefault="00A25A68" w:rsidP="00A25A68">
            <w:proofErr w:type="spellStart"/>
            <w:r>
              <w:t>Lingfield</w:t>
            </w:r>
            <w:proofErr w:type="spellEnd"/>
            <w:r>
              <w:t xml:space="preserve"> Way Recycling &amp; Treatment Centre, </w:t>
            </w:r>
            <w:proofErr w:type="spellStart"/>
            <w:r>
              <w:t>Lingfield</w:t>
            </w:r>
            <w:proofErr w:type="spellEnd"/>
            <w:r>
              <w:t xml:space="preserve"> Way, Yarm Road Business Park, Darlington, Co Durham, DL1 4PZ</w:t>
            </w:r>
          </w:p>
        </w:tc>
        <w:tc>
          <w:tcPr>
            <w:tcW w:w="3005" w:type="dxa"/>
          </w:tcPr>
          <w:p w:rsidR="00A25A68" w:rsidRDefault="00A25A68" w:rsidP="00A25A68">
            <w:r>
              <w:t>Cardboard</w:t>
            </w:r>
          </w:p>
        </w:tc>
        <w:tc>
          <w:tcPr>
            <w:tcW w:w="3006" w:type="dxa"/>
          </w:tcPr>
          <w:p w:rsidR="00A25A68" w:rsidRDefault="00A25A68" w:rsidP="00A25A68">
            <w:r>
              <w:t>Monday to Friday – 8am to 4:30pm</w:t>
            </w:r>
          </w:p>
          <w:p w:rsidR="00A25A68" w:rsidRDefault="00A25A68" w:rsidP="00A25A68"/>
        </w:tc>
      </w:tr>
      <w:tr w:rsidR="00160661" w:rsidTr="00A25A68">
        <w:tc>
          <w:tcPr>
            <w:tcW w:w="3005" w:type="dxa"/>
          </w:tcPr>
          <w:p w:rsidR="00160661" w:rsidRDefault="00160661" w:rsidP="00A25A68">
            <w:r>
              <w:t xml:space="preserve">Impetus Waste Management Ltd, No 3 </w:t>
            </w:r>
            <w:proofErr w:type="spellStart"/>
            <w:r>
              <w:t>Teesport</w:t>
            </w:r>
            <w:proofErr w:type="spellEnd"/>
            <w:r>
              <w:t xml:space="preserve"> Landfill, </w:t>
            </w:r>
            <w:proofErr w:type="spellStart"/>
            <w:r>
              <w:t>Grangetown</w:t>
            </w:r>
            <w:proofErr w:type="spellEnd"/>
            <w:r>
              <w:t>, Middlesbrough, Cleveland, TS6 6UG</w:t>
            </w:r>
          </w:p>
        </w:tc>
        <w:tc>
          <w:tcPr>
            <w:tcW w:w="3005" w:type="dxa"/>
          </w:tcPr>
          <w:p w:rsidR="00160661" w:rsidRDefault="00160661" w:rsidP="00A25A68">
            <w:r>
              <w:t xml:space="preserve">Bulky </w:t>
            </w:r>
            <w:r w:rsidR="001576BD">
              <w:t xml:space="preserve">household </w:t>
            </w:r>
            <w:r>
              <w:t>waste</w:t>
            </w:r>
            <w:r w:rsidR="001576BD">
              <w:t xml:space="preserve"> from household waste recycling centres or bulky waste collections</w:t>
            </w:r>
          </w:p>
        </w:tc>
        <w:tc>
          <w:tcPr>
            <w:tcW w:w="3006" w:type="dxa"/>
          </w:tcPr>
          <w:p w:rsidR="00160661" w:rsidRDefault="00160661" w:rsidP="00A25A68">
            <w:r>
              <w:t>Monday to Thursday – 7am to 5pm</w:t>
            </w:r>
          </w:p>
          <w:p w:rsidR="00160661" w:rsidRDefault="00160661" w:rsidP="00A25A68">
            <w:r>
              <w:t>Friday – 7:30am to 4pm</w:t>
            </w:r>
          </w:p>
        </w:tc>
      </w:tr>
      <w:tr w:rsidR="001576BD" w:rsidTr="00A25A68">
        <w:tc>
          <w:tcPr>
            <w:tcW w:w="3005" w:type="dxa"/>
          </w:tcPr>
          <w:p w:rsidR="001576BD" w:rsidRDefault="001576BD" w:rsidP="00A25A68">
            <w:r>
              <w:t xml:space="preserve">FCC </w:t>
            </w:r>
            <w:proofErr w:type="spellStart"/>
            <w:r>
              <w:t>Wellbeck</w:t>
            </w:r>
            <w:proofErr w:type="spellEnd"/>
            <w:r>
              <w:t xml:space="preserve"> Landfill</w:t>
            </w:r>
          </w:p>
          <w:p w:rsidR="001576BD" w:rsidRDefault="001576BD" w:rsidP="00A25A68">
            <w:r>
              <w:t>Boundary Lane, Normanton, Wakefield, Yorkshire, WF6 2JA</w:t>
            </w:r>
          </w:p>
        </w:tc>
        <w:tc>
          <w:tcPr>
            <w:tcW w:w="3005" w:type="dxa"/>
          </w:tcPr>
          <w:p w:rsidR="001576BD" w:rsidRDefault="001576BD">
            <w:r w:rsidRPr="00DC1E90">
              <w:t>Bulky household waste from household waste recycling centres or bulky waste collections</w:t>
            </w:r>
          </w:p>
        </w:tc>
        <w:tc>
          <w:tcPr>
            <w:tcW w:w="3006" w:type="dxa"/>
          </w:tcPr>
          <w:p w:rsidR="001576BD" w:rsidRDefault="001576BD" w:rsidP="00A25A68">
            <w:r>
              <w:t>Monday to Friday – 7am to 7pm</w:t>
            </w:r>
          </w:p>
          <w:p w:rsidR="001576BD" w:rsidRDefault="001576BD" w:rsidP="00A25A68">
            <w:r>
              <w:t>Saturday – 8am to 4pm</w:t>
            </w:r>
          </w:p>
          <w:p w:rsidR="001576BD" w:rsidRDefault="001576BD" w:rsidP="00A25A68">
            <w:r>
              <w:t>Sunday &amp; Bank Holidays – 9am to 4pm</w:t>
            </w:r>
          </w:p>
          <w:p w:rsidR="001576BD" w:rsidRDefault="001576BD" w:rsidP="00A25A68">
            <w:r>
              <w:t>Good Fridays – 8am to 6pm</w:t>
            </w:r>
          </w:p>
        </w:tc>
      </w:tr>
      <w:tr w:rsidR="001576BD" w:rsidTr="00A25A68">
        <w:tc>
          <w:tcPr>
            <w:tcW w:w="3005" w:type="dxa"/>
          </w:tcPr>
          <w:p w:rsidR="001576BD" w:rsidRDefault="001576BD" w:rsidP="00A25A68">
            <w:r>
              <w:t>FCC Allerton Park Landfill, Allerton Park Pit, Knaresborough, North Yorkshire, HG5 0SD</w:t>
            </w:r>
          </w:p>
        </w:tc>
        <w:tc>
          <w:tcPr>
            <w:tcW w:w="3005" w:type="dxa"/>
          </w:tcPr>
          <w:p w:rsidR="001576BD" w:rsidRDefault="001576BD">
            <w:r w:rsidRPr="00DC1E90">
              <w:t>Bulky household waste from household waste recycling centres or bulky waste collections</w:t>
            </w:r>
          </w:p>
        </w:tc>
        <w:tc>
          <w:tcPr>
            <w:tcW w:w="3006" w:type="dxa"/>
          </w:tcPr>
          <w:p w:rsidR="001576BD" w:rsidRDefault="001576BD" w:rsidP="00A25A68">
            <w:r>
              <w:t>Monday to Friday – 7:30am to 4:30pm</w:t>
            </w:r>
          </w:p>
          <w:p w:rsidR="001576BD" w:rsidRDefault="001576BD" w:rsidP="00A25A68"/>
        </w:tc>
      </w:tr>
      <w:tr w:rsidR="00A25A68" w:rsidTr="00A25A68">
        <w:tc>
          <w:tcPr>
            <w:tcW w:w="3005" w:type="dxa"/>
          </w:tcPr>
          <w:p w:rsidR="00A25A68" w:rsidRDefault="00160661" w:rsidP="00A25A68">
            <w:r>
              <w:t>Wilton Waste Facility – Suez, Wilton 11 Energy-From-Waste, Wilton International, Redcar, TS10 4RF</w:t>
            </w:r>
          </w:p>
        </w:tc>
        <w:tc>
          <w:tcPr>
            <w:tcW w:w="3005" w:type="dxa"/>
          </w:tcPr>
          <w:p w:rsidR="00A25A68" w:rsidRDefault="00A25A68" w:rsidP="00A25A68">
            <w:r>
              <w:t>Residual black bag waste</w:t>
            </w:r>
          </w:p>
        </w:tc>
        <w:tc>
          <w:tcPr>
            <w:tcW w:w="3006" w:type="dxa"/>
          </w:tcPr>
          <w:p w:rsidR="00A25A68" w:rsidRDefault="00160661" w:rsidP="00A25A68">
            <w:r>
              <w:t>Monday to Friday – 6am to 6pm</w:t>
            </w:r>
          </w:p>
          <w:p w:rsidR="00160661" w:rsidRDefault="00160661" w:rsidP="00A25A68"/>
        </w:tc>
      </w:tr>
      <w:tr w:rsidR="00A25A68" w:rsidTr="00A25A68">
        <w:tc>
          <w:tcPr>
            <w:tcW w:w="3005" w:type="dxa"/>
          </w:tcPr>
          <w:p w:rsidR="00A25A68" w:rsidRDefault="00160661" w:rsidP="00A25A68">
            <w:r>
              <w:t xml:space="preserve">Yorwaste Ltd, Harewood Whin, Tinker Lane, </w:t>
            </w:r>
            <w:proofErr w:type="spellStart"/>
            <w:r>
              <w:t>Rufforth</w:t>
            </w:r>
            <w:proofErr w:type="spellEnd"/>
            <w:r>
              <w:t>, York, YO23 3RR</w:t>
            </w:r>
          </w:p>
        </w:tc>
        <w:tc>
          <w:tcPr>
            <w:tcW w:w="3005" w:type="dxa"/>
          </w:tcPr>
          <w:p w:rsidR="00A25A68" w:rsidRDefault="00160661" w:rsidP="00A25A68">
            <w:r>
              <w:t>Sweepings</w:t>
            </w:r>
            <w:r w:rsidR="001576BD">
              <w:t xml:space="preserve"> from District Council road sweepers</w:t>
            </w:r>
          </w:p>
        </w:tc>
        <w:tc>
          <w:tcPr>
            <w:tcW w:w="3006" w:type="dxa"/>
          </w:tcPr>
          <w:p w:rsidR="00A25A68" w:rsidRDefault="00C60D7E" w:rsidP="00A25A68">
            <w:r>
              <w:t>Monday to Sunday – 7:30am to 4:30pm</w:t>
            </w:r>
          </w:p>
        </w:tc>
      </w:tr>
      <w:tr w:rsidR="00A25A68" w:rsidTr="00A25A68">
        <w:tc>
          <w:tcPr>
            <w:tcW w:w="3005" w:type="dxa"/>
          </w:tcPr>
          <w:p w:rsidR="00A25A68" w:rsidRDefault="00C60D7E" w:rsidP="00A25A68">
            <w:r>
              <w:t xml:space="preserve">Acumen Waste Services, The Old Brick and Tile Works, </w:t>
            </w:r>
            <w:proofErr w:type="spellStart"/>
            <w:r>
              <w:t>Riccall</w:t>
            </w:r>
            <w:proofErr w:type="spellEnd"/>
            <w:r>
              <w:t xml:space="preserve"> Road, </w:t>
            </w:r>
            <w:proofErr w:type="spellStart"/>
            <w:r>
              <w:t>Escrick</w:t>
            </w:r>
            <w:proofErr w:type="spellEnd"/>
            <w:r>
              <w:t>, York, YO19 6ED</w:t>
            </w:r>
          </w:p>
        </w:tc>
        <w:tc>
          <w:tcPr>
            <w:tcW w:w="3005" w:type="dxa"/>
          </w:tcPr>
          <w:p w:rsidR="00A25A68" w:rsidRDefault="00C60D7E" w:rsidP="00A25A68">
            <w:r>
              <w:t>Sweepings</w:t>
            </w:r>
            <w:r w:rsidR="001576BD">
              <w:t xml:space="preserve"> from District Council road sweepers</w:t>
            </w:r>
          </w:p>
        </w:tc>
        <w:tc>
          <w:tcPr>
            <w:tcW w:w="3006" w:type="dxa"/>
          </w:tcPr>
          <w:p w:rsidR="00A25A68" w:rsidRDefault="00C60D7E" w:rsidP="00A25A68">
            <w:r>
              <w:t>Monday to Friday – 7am to 5pm</w:t>
            </w:r>
          </w:p>
        </w:tc>
      </w:tr>
      <w:tr w:rsidR="00103EC3" w:rsidTr="00A25A68">
        <w:tc>
          <w:tcPr>
            <w:tcW w:w="3005" w:type="dxa"/>
          </w:tcPr>
          <w:p w:rsidR="00103EC3" w:rsidRDefault="00103EC3" w:rsidP="00A25A68">
            <w:r>
              <w:t xml:space="preserve">Greenways Waste Management Limited, </w:t>
            </w:r>
            <w:proofErr w:type="spellStart"/>
            <w:r>
              <w:t>Cowpen</w:t>
            </w:r>
            <w:proofErr w:type="spellEnd"/>
            <w:r>
              <w:t xml:space="preserve"> </w:t>
            </w:r>
            <w:proofErr w:type="spellStart"/>
            <w:r>
              <w:t>Bewley</w:t>
            </w:r>
            <w:proofErr w:type="spellEnd"/>
            <w:r>
              <w:t xml:space="preserve"> Landfill, Seal Sands Road, Billingham, </w:t>
            </w:r>
            <w:proofErr w:type="spellStart"/>
            <w:r>
              <w:t>Stockton-on-Tees</w:t>
            </w:r>
            <w:proofErr w:type="spellEnd"/>
            <w:r>
              <w:t>, Cleveland, TS23 4HS</w:t>
            </w:r>
          </w:p>
        </w:tc>
        <w:tc>
          <w:tcPr>
            <w:tcW w:w="3005" w:type="dxa"/>
          </w:tcPr>
          <w:p w:rsidR="00103EC3" w:rsidRDefault="00103EC3" w:rsidP="00A25A68">
            <w:r>
              <w:t>Sweepings</w:t>
            </w:r>
            <w:r w:rsidR="001576BD">
              <w:t xml:space="preserve"> from District Council road sweepers</w:t>
            </w:r>
          </w:p>
        </w:tc>
        <w:tc>
          <w:tcPr>
            <w:tcW w:w="3006" w:type="dxa"/>
          </w:tcPr>
          <w:p w:rsidR="00103EC3" w:rsidRDefault="00103EC3" w:rsidP="00A25A68">
            <w:r>
              <w:t>Monday to Friday – 7am to 4:30pm</w:t>
            </w:r>
          </w:p>
        </w:tc>
      </w:tr>
    </w:tbl>
    <w:p w:rsidR="00F44124" w:rsidRPr="00F44124" w:rsidRDefault="00F44124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2 Skipton</w:t>
      </w:r>
    </w:p>
    <w:p w:rsidR="00F44124" w:rsidRDefault="00F44124" w:rsidP="00F44124">
      <w:r>
        <w:t>Collection facility:</w:t>
      </w:r>
    </w:p>
    <w:p w:rsidR="00F44124" w:rsidRDefault="00F44124" w:rsidP="00F44124">
      <w:proofErr w:type="spellStart"/>
      <w:r>
        <w:t>Halton</w:t>
      </w:r>
      <w:proofErr w:type="spellEnd"/>
      <w:r>
        <w:t xml:space="preserve"> East Works, Low Lane, </w:t>
      </w:r>
      <w:proofErr w:type="spellStart"/>
      <w:r>
        <w:t>Halton</w:t>
      </w:r>
      <w:proofErr w:type="spellEnd"/>
      <w:r>
        <w:t xml:space="preserve"> East, North Yorkshire, BD23 6AD</w:t>
      </w:r>
    </w:p>
    <w:p w:rsidR="001B2D34" w:rsidRDefault="001B2D34" w:rsidP="001B2D34">
      <w:r>
        <w:t>Opening hours are 7:30am to 4:30pm Monday to Saturday (including Bank Holidays) and 7am to 12:30pm Sunday.</w:t>
      </w:r>
    </w:p>
    <w:p w:rsidR="00F44124" w:rsidRDefault="00F44124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0D7E" w:rsidTr="00FC72CB">
        <w:tc>
          <w:tcPr>
            <w:tcW w:w="3005" w:type="dxa"/>
          </w:tcPr>
          <w:p w:rsidR="00C60D7E" w:rsidRDefault="00C60D7E" w:rsidP="00FC72CB">
            <w:r>
              <w:t>Delivery Point</w:t>
            </w:r>
          </w:p>
        </w:tc>
        <w:tc>
          <w:tcPr>
            <w:tcW w:w="3005" w:type="dxa"/>
          </w:tcPr>
          <w:p w:rsidR="00C60D7E" w:rsidRDefault="00C60D7E" w:rsidP="00FC72CB">
            <w:r>
              <w:t>Waste Type(s)</w:t>
            </w:r>
          </w:p>
        </w:tc>
        <w:tc>
          <w:tcPr>
            <w:tcW w:w="3006" w:type="dxa"/>
          </w:tcPr>
          <w:p w:rsidR="00C60D7E" w:rsidRDefault="00C60D7E" w:rsidP="00FC72CB">
            <w:r>
              <w:t>Opening Hours</w:t>
            </w:r>
          </w:p>
        </w:tc>
      </w:tr>
      <w:tr w:rsidR="001576BD" w:rsidTr="00FC72CB">
        <w:tc>
          <w:tcPr>
            <w:tcW w:w="3005" w:type="dxa"/>
          </w:tcPr>
          <w:p w:rsidR="001576BD" w:rsidRDefault="001576BD" w:rsidP="008731F8">
            <w:r>
              <w:t xml:space="preserve">FCC </w:t>
            </w:r>
            <w:proofErr w:type="spellStart"/>
            <w:r>
              <w:t>Wellbeck</w:t>
            </w:r>
            <w:proofErr w:type="spellEnd"/>
            <w:r>
              <w:t xml:space="preserve"> Landfill</w:t>
            </w:r>
          </w:p>
          <w:p w:rsidR="001576BD" w:rsidRDefault="001576BD" w:rsidP="008731F8">
            <w:r>
              <w:t>Boundary Lane, Normanton, Wakefield, Yorkshire, WF6 2JA</w:t>
            </w:r>
          </w:p>
        </w:tc>
        <w:tc>
          <w:tcPr>
            <w:tcW w:w="3005" w:type="dxa"/>
          </w:tcPr>
          <w:p w:rsidR="001576BD" w:rsidRDefault="001576BD">
            <w:r w:rsidRPr="007D393C">
              <w:t>Bulky household waste from household waste recycling centres or bulky waste collections</w:t>
            </w:r>
          </w:p>
        </w:tc>
        <w:tc>
          <w:tcPr>
            <w:tcW w:w="3006" w:type="dxa"/>
          </w:tcPr>
          <w:p w:rsidR="001576BD" w:rsidRDefault="001576BD" w:rsidP="008731F8">
            <w:r>
              <w:t>Monday to Friday – 7am to 7pm</w:t>
            </w:r>
          </w:p>
          <w:p w:rsidR="001576BD" w:rsidRDefault="001576BD" w:rsidP="008731F8">
            <w:r>
              <w:t>Saturday – 8am to 4pm</w:t>
            </w:r>
          </w:p>
          <w:p w:rsidR="001576BD" w:rsidRDefault="001576BD" w:rsidP="008731F8">
            <w:r>
              <w:t>Sunday &amp; Bank Holidays – 9am to 4pm</w:t>
            </w:r>
          </w:p>
          <w:p w:rsidR="001576BD" w:rsidRDefault="001576BD" w:rsidP="008731F8">
            <w:r>
              <w:t>Good Fridays – 8am to 6pm</w:t>
            </w:r>
          </w:p>
        </w:tc>
      </w:tr>
      <w:tr w:rsidR="001576BD" w:rsidTr="00FC72CB">
        <w:tc>
          <w:tcPr>
            <w:tcW w:w="3005" w:type="dxa"/>
          </w:tcPr>
          <w:p w:rsidR="001576BD" w:rsidRDefault="001576BD" w:rsidP="00FC72CB">
            <w:r>
              <w:t>FCC Allerton Park Landfill, Allerton Park Pit, Knaresborough, North Yorkshire, HG5 0SD</w:t>
            </w:r>
          </w:p>
        </w:tc>
        <w:tc>
          <w:tcPr>
            <w:tcW w:w="3005" w:type="dxa"/>
          </w:tcPr>
          <w:p w:rsidR="001576BD" w:rsidRDefault="001576BD">
            <w:r w:rsidRPr="007D393C">
              <w:t>Bulky household waste from household waste recycling centres or bulky waste collections</w:t>
            </w:r>
          </w:p>
        </w:tc>
        <w:tc>
          <w:tcPr>
            <w:tcW w:w="3006" w:type="dxa"/>
          </w:tcPr>
          <w:p w:rsidR="001576BD" w:rsidRDefault="001576BD" w:rsidP="00FC72CB">
            <w:r>
              <w:t>Monday to Friday – 7:30am to 4:30pm</w:t>
            </w:r>
          </w:p>
          <w:p w:rsidR="001576BD" w:rsidRDefault="001576BD" w:rsidP="00FC72CB"/>
        </w:tc>
      </w:tr>
      <w:tr w:rsidR="00C60D7E" w:rsidTr="00FC72CB">
        <w:tc>
          <w:tcPr>
            <w:tcW w:w="3005" w:type="dxa"/>
          </w:tcPr>
          <w:p w:rsidR="00C60D7E" w:rsidRDefault="00C60D7E" w:rsidP="00FC72CB">
            <w:r>
              <w:t xml:space="preserve">Associated Waste Management Ltd, Canal Road, </w:t>
            </w:r>
            <w:r w:rsidR="00FC72CB">
              <w:t>Shipley, Bradford, BD18 2DD</w:t>
            </w:r>
          </w:p>
        </w:tc>
        <w:tc>
          <w:tcPr>
            <w:tcW w:w="3005" w:type="dxa"/>
          </w:tcPr>
          <w:p w:rsidR="00C60D7E" w:rsidRDefault="00C60D7E" w:rsidP="00FC72CB">
            <w:r>
              <w:t>Residual black bag waste</w:t>
            </w:r>
          </w:p>
        </w:tc>
        <w:tc>
          <w:tcPr>
            <w:tcW w:w="3006" w:type="dxa"/>
          </w:tcPr>
          <w:p w:rsidR="00C60D7E" w:rsidRDefault="00FC72CB" w:rsidP="00FC72CB">
            <w:r>
              <w:t>Monday to Friday – 7:30am to 6pm</w:t>
            </w:r>
          </w:p>
          <w:p w:rsidR="00FC72CB" w:rsidRDefault="00FC72CB" w:rsidP="00FC72CB">
            <w:r>
              <w:t>Saturday – 07:30am to 12:30pm</w:t>
            </w:r>
          </w:p>
          <w:p w:rsidR="00C60D7E" w:rsidRDefault="00C60D7E" w:rsidP="00FC72CB"/>
        </w:tc>
      </w:tr>
      <w:tr w:rsidR="00C60D7E" w:rsidTr="00FC72CB">
        <w:tc>
          <w:tcPr>
            <w:tcW w:w="3005" w:type="dxa"/>
          </w:tcPr>
          <w:p w:rsidR="00C60D7E" w:rsidRDefault="00C60D7E" w:rsidP="00FC72CB">
            <w:r>
              <w:t xml:space="preserve">Associate Waste Management Ltd, </w:t>
            </w:r>
            <w:r w:rsidR="00FC72CB">
              <w:t xml:space="preserve">Units A1-A4, B1-B2, </w:t>
            </w:r>
            <w:r>
              <w:t>Valley Farm Road</w:t>
            </w:r>
            <w:r w:rsidR="00FC72CB">
              <w:t xml:space="preserve">, </w:t>
            </w:r>
            <w:proofErr w:type="spellStart"/>
            <w:r w:rsidR="00FC72CB">
              <w:t>Stourton</w:t>
            </w:r>
            <w:proofErr w:type="spellEnd"/>
            <w:r w:rsidR="00FC72CB">
              <w:t>, Leeds, LS10 1SD</w:t>
            </w:r>
          </w:p>
        </w:tc>
        <w:tc>
          <w:tcPr>
            <w:tcW w:w="3005" w:type="dxa"/>
          </w:tcPr>
          <w:p w:rsidR="00C60D7E" w:rsidRDefault="00C60D7E" w:rsidP="00FC72CB">
            <w:r>
              <w:t>Residual black bag waste</w:t>
            </w:r>
          </w:p>
        </w:tc>
        <w:tc>
          <w:tcPr>
            <w:tcW w:w="3006" w:type="dxa"/>
          </w:tcPr>
          <w:p w:rsidR="00C60D7E" w:rsidRDefault="00FC72CB" w:rsidP="00FC72CB">
            <w:r>
              <w:t>No restrictions.</w:t>
            </w:r>
          </w:p>
        </w:tc>
      </w:tr>
      <w:tr w:rsidR="00C60D7E" w:rsidTr="00FC72CB">
        <w:tc>
          <w:tcPr>
            <w:tcW w:w="3005" w:type="dxa"/>
          </w:tcPr>
          <w:p w:rsidR="00C60D7E" w:rsidRDefault="00C60D7E" w:rsidP="00FC72CB">
            <w:r>
              <w:t xml:space="preserve">Yorwaste Ltd, Harewood Whin, Tinker Lane, </w:t>
            </w:r>
            <w:proofErr w:type="spellStart"/>
            <w:r>
              <w:t>Rufforth</w:t>
            </w:r>
            <w:proofErr w:type="spellEnd"/>
            <w:r>
              <w:t>, York, YO23 3RR</w:t>
            </w:r>
          </w:p>
        </w:tc>
        <w:tc>
          <w:tcPr>
            <w:tcW w:w="3005" w:type="dxa"/>
          </w:tcPr>
          <w:p w:rsidR="002826E4" w:rsidRDefault="002826E4" w:rsidP="00FC72CB">
            <w:r>
              <w:t>Sweepings</w:t>
            </w:r>
            <w:r w:rsidR="001576BD">
              <w:t xml:space="preserve"> from District Council road sweepers</w:t>
            </w:r>
          </w:p>
          <w:p w:rsidR="002826E4" w:rsidRDefault="002826E4" w:rsidP="00FC72CB">
            <w:r>
              <w:t>Green waste</w:t>
            </w:r>
          </w:p>
          <w:p w:rsidR="00C60D7E" w:rsidRDefault="002826E4" w:rsidP="00FC72CB">
            <w:r>
              <w:t>Cardboard</w:t>
            </w:r>
          </w:p>
          <w:p w:rsidR="002826E4" w:rsidRDefault="002826E4" w:rsidP="00FC72CB">
            <w:r>
              <w:t>Glass, plastic and cans</w:t>
            </w:r>
          </w:p>
        </w:tc>
        <w:tc>
          <w:tcPr>
            <w:tcW w:w="3006" w:type="dxa"/>
          </w:tcPr>
          <w:p w:rsidR="00C60D7E" w:rsidRDefault="00C60D7E" w:rsidP="00FC72CB">
            <w:r>
              <w:t>Monday to Sunday – 7:30am to 4:30pm</w:t>
            </w:r>
          </w:p>
        </w:tc>
      </w:tr>
      <w:tr w:rsidR="00C60D7E" w:rsidTr="00FC72CB">
        <w:tc>
          <w:tcPr>
            <w:tcW w:w="3005" w:type="dxa"/>
          </w:tcPr>
          <w:p w:rsidR="00C60D7E" w:rsidRDefault="00C60D7E" w:rsidP="00FC72CB">
            <w:r>
              <w:t xml:space="preserve">Acumen Waste Services, The Old Brick and Tile Works, </w:t>
            </w:r>
            <w:proofErr w:type="spellStart"/>
            <w:r>
              <w:t>Riccall</w:t>
            </w:r>
            <w:proofErr w:type="spellEnd"/>
            <w:r>
              <w:t xml:space="preserve"> Road, </w:t>
            </w:r>
            <w:proofErr w:type="spellStart"/>
            <w:r>
              <w:t>Escrick</w:t>
            </w:r>
            <w:proofErr w:type="spellEnd"/>
            <w:r>
              <w:t>, York, YO19 6ED</w:t>
            </w:r>
          </w:p>
        </w:tc>
        <w:tc>
          <w:tcPr>
            <w:tcW w:w="3005" w:type="dxa"/>
          </w:tcPr>
          <w:p w:rsidR="00C60D7E" w:rsidRDefault="00C60D7E" w:rsidP="00FC72CB">
            <w:r>
              <w:t>Sweepings</w:t>
            </w:r>
            <w:r w:rsidR="001576BD">
              <w:t xml:space="preserve"> from District Council road sweepers</w:t>
            </w:r>
          </w:p>
        </w:tc>
        <w:tc>
          <w:tcPr>
            <w:tcW w:w="3006" w:type="dxa"/>
          </w:tcPr>
          <w:p w:rsidR="00C60D7E" w:rsidRDefault="00C60D7E" w:rsidP="00FC72CB">
            <w:r>
              <w:t>Monday to Friday – 7am to 5pm</w:t>
            </w:r>
          </w:p>
        </w:tc>
      </w:tr>
      <w:tr w:rsidR="002826E4" w:rsidTr="00FC72CB">
        <w:tc>
          <w:tcPr>
            <w:tcW w:w="3005" w:type="dxa"/>
          </w:tcPr>
          <w:p w:rsidR="002826E4" w:rsidRDefault="002826E4" w:rsidP="00FC72CB">
            <w:r>
              <w:t xml:space="preserve">Yorwaste Ltd, Tancred Compost, Brompton Road, </w:t>
            </w:r>
            <w:proofErr w:type="spellStart"/>
            <w:r>
              <w:t>Scorton</w:t>
            </w:r>
            <w:proofErr w:type="spellEnd"/>
            <w:r>
              <w:t xml:space="preserve">, </w:t>
            </w:r>
            <w:proofErr w:type="spellStart"/>
            <w:r>
              <w:t>Nr</w:t>
            </w:r>
            <w:proofErr w:type="spellEnd"/>
            <w:r>
              <w:t xml:space="preserve"> Richmond, North Yorkshire, DL10 6AB</w:t>
            </w:r>
          </w:p>
        </w:tc>
        <w:tc>
          <w:tcPr>
            <w:tcW w:w="3005" w:type="dxa"/>
          </w:tcPr>
          <w:p w:rsidR="002826E4" w:rsidRDefault="002826E4" w:rsidP="00FC72CB">
            <w:r>
              <w:t>Green waste</w:t>
            </w:r>
          </w:p>
        </w:tc>
        <w:tc>
          <w:tcPr>
            <w:tcW w:w="3006" w:type="dxa"/>
          </w:tcPr>
          <w:p w:rsidR="002826E4" w:rsidRDefault="002826E4" w:rsidP="00FC72CB">
            <w:r>
              <w:t>Monday to Friday – 7:30am to 5pm</w:t>
            </w:r>
          </w:p>
          <w:p w:rsidR="002826E4" w:rsidRDefault="002826E4" w:rsidP="00FC72CB">
            <w:r>
              <w:t>Saturday – 7:30am to 12pm</w:t>
            </w:r>
          </w:p>
        </w:tc>
      </w:tr>
    </w:tbl>
    <w:p w:rsidR="00F44124" w:rsidRPr="00F44124" w:rsidRDefault="00F44124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3 York</w:t>
      </w:r>
    </w:p>
    <w:p w:rsidR="00F44124" w:rsidRDefault="00F44124" w:rsidP="00F44124">
      <w:r>
        <w:t>Collection facility:</w:t>
      </w:r>
    </w:p>
    <w:p w:rsidR="00F44124" w:rsidRDefault="00F44124" w:rsidP="00F44124">
      <w:r>
        <w:t xml:space="preserve">Harewood Whin Landfill Site, Tinker Lane, </w:t>
      </w:r>
      <w:proofErr w:type="spellStart"/>
      <w:r>
        <w:t>Rufforth</w:t>
      </w:r>
      <w:proofErr w:type="spellEnd"/>
      <w:r>
        <w:t>, York, YO23 3RR</w:t>
      </w:r>
    </w:p>
    <w:p w:rsidR="001B2D34" w:rsidRDefault="001B2D34" w:rsidP="001B2D34">
      <w:r>
        <w:t>Opening hours are 7:30am to 4:30pm Monday to Saturday (including Bank Holidays) and 7am to 12:30pm Sunday.</w:t>
      </w:r>
    </w:p>
    <w:p w:rsidR="00F44124" w:rsidRDefault="00F44124" w:rsidP="00F44124">
      <w:r>
        <w:lastRenderedPageBreak/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54F2" w:rsidTr="006854F2">
        <w:tc>
          <w:tcPr>
            <w:tcW w:w="3005" w:type="dxa"/>
          </w:tcPr>
          <w:p w:rsidR="006854F2" w:rsidRDefault="006854F2" w:rsidP="006854F2">
            <w:r>
              <w:t>Delivery Point</w:t>
            </w:r>
          </w:p>
        </w:tc>
        <w:tc>
          <w:tcPr>
            <w:tcW w:w="3005" w:type="dxa"/>
          </w:tcPr>
          <w:p w:rsidR="006854F2" w:rsidRDefault="006854F2" w:rsidP="006854F2">
            <w:r>
              <w:t>Waste Type(s)</w:t>
            </w:r>
          </w:p>
        </w:tc>
        <w:tc>
          <w:tcPr>
            <w:tcW w:w="3006" w:type="dxa"/>
          </w:tcPr>
          <w:p w:rsidR="006854F2" w:rsidRDefault="006854F2" w:rsidP="006854F2">
            <w:r>
              <w:t>Opening Hours</w:t>
            </w:r>
          </w:p>
        </w:tc>
      </w:tr>
      <w:tr w:rsidR="006854F2" w:rsidTr="006854F2">
        <w:tc>
          <w:tcPr>
            <w:tcW w:w="3005" w:type="dxa"/>
          </w:tcPr>
          <w:p w:rsidR="006854F2" w:rsidRDefault="006854F2" w:rsidP="006854F2">
            <w:r>
              <w:t xml:space="preserve">Yorwaste Ltd, Seamer Car Materials Recovery Facility, </w:t>
            </w:r>
            <w:proofErr w:type="spellStart"/>
            <w:r>
              <w:t>Dunslow</w:t>
            </w:r>
            <w:proofErr w:type="spellEnd"/>
            <w:r>
              <w:t xml:space="preserve"> Road, Eastfield, Scarborough, YO12 4QA</w:t>
            </w:r>
          </w:p>
        </w:tc>
        <w:tc>
          <w:tcPr>
            <w:tcW w:w="3005" w:type="dxa"/>
          </w:tcPr>
          <w:p w:rsidR="006854F2" w:rsidRDefault="006854F2" w:rsidP="006854F2">
            <w:r>
              <w:t>Co-mingled recyclate</w:t>
            </w:r>
          </w:p>
        </w:tc>
        <w:tc>
          <w:tcPr>
            <w:tcW w:w="3006" w:type="dxa"/>
          </w:tcPr>
          <w:p w:rsidR="006854F2" w:rsidRDefault="006854F2" w:rsidP="006854F2"/>
        </w:tc>
      </w:tr>
      <w:tr w:rsidR="006854F2" w:rsidTr="006854F2">
        <w:tc>
          <w:tcPr>
            <w:tcW w:w="3005" w:type="dxa"/>
          </w:tcPr>
          <w:p w:rsidR="006854F2" w:rsidRDefault="00AA0573" w:rsidP="006854F2">
            <w:r>
              <w:t>J &amp; B Recycling, Thomlinson Road, Hartlepool, TS25 1NS</w:t>
            </w:r>
          </w:p>
        </w:tc>
        <w:tc>
          <w:tcPr>
            <w:tcW w:w="3005" w:type="dxa"/>
          </w:tcPr>
          <w:p w:rsidR="006854F2" w:rsidRDefault="006854F2" w:rsidP="006854F2">
            <w:r>
              <w:t>Dry mixed recyclate</w:t>
            </w:r>
          </w:p>
        </w:tc>
        <w:tc>
          <w:tcPr>
            <w:tcW w:w="3006" w:type="dxa"/>
          </w:tcPr>
          <w:p w:rsidR="006854F2" w:rsidRDefault="006854F2" w:rsidP="006854F2">
            <w:r>
              <w:t>Monday to Friday – 7am to 4pm</w:t>
            </w:r>
          </w:p>
        </w:tc>
      </w:tr>
      <w:tr w:rsidR="006854F2" w:rsidTr="006854F2">
        <w:tc>
          <w:tcPr>
            <w:tcW w:w="3005" w:type="dxa"/>
          </w:tcPr>
          <w:p w:rsidR="006854F2" w:rsidRDefault="006854F2" w:rsidP="006854F2">
            <w:r>
              <w:t>RWE</w:t>
            </w:r>
            <w:r w:rsidR="00AA0573">
              <w:t xml:space="preserve"> N-Power Renewables Biomass Plant, </w:t>
            </w:r>
            <w:proofErr w:type="spellStart"/>
            <w:r w:rsidR="00AA0573">
              <w:t>Markinch</w:t>
            </w:r>
            <w:proofErr w:type="spellEnd"/>
            <w:r w:rsidR="00AA0573">
              <w:t xml:space="preserve">, </w:t>
            </w:r>
            <w:proofErr w:type="spellStart"/>
            <w:r w:rsidR="00AA0573">
              <w:t>Glenrothes</w:t>
            </w:r>
            <w:proofErr w:type="spellEnd"/>
            <w:r w:rsidR="00AA0573">
              <w:t xml:space="preserve">, KY7 6PB </w:t>
            </w:r>
          </w:p>
        </w:tc>
        <w:tc>
          <w:tcPr>
            <w:tcW w:w="3005" w:type="dxa"/>
          </w:tcPr>
          <w:p w:rsidR="006854F2" w:rsidRDefault="006854F2" w:rsidP="006854F2">
            <w:r>
              <w:t>Wood</w:t>
            </w:r>
          </w:p>
        </w:tc>
        <w:tc>
          <w:tcPr>
            <w:tcW w:w="3006" w:type="dxa"/>
          </w:tcPr>
          <w:p w:rsidR="006854F2" w:rsidRDefault="006854F2" w:rsidP="006854F2">
            <w:r>
              <w:t>Monday to Friday – 6:30am to 7:30pm</w:t>
            </w:r>
          </w:p>
          <w:p w:rsidR="006854F2" w:rsidRDefault="006854F2" w:rsidP="006854F2">
            <w:r>
              <w:t>Saturday – 6:30am to 12:30pm</w:t>
            </w:r>
          </w:p>
        </w:tc>
      </w:tr>
      <w:tr w:rsidR="00103EC3" w:rsidTr="006854F2">
        <w:tc>
          <w:tcPr>
            <w:tcW w:w="3005" w:type="dxa"/>
          </w:tcPr>
          <w:p w:rsidR="00103EC3" w:rsidRDefault="00103EC3" w:rsidP="00103EC3">
            <w:r>
              <w:t xml:space="preserve">Acumen Waste Services, The Old Brick and Tile Works, </w:t>
            </w:r>
            <w:proofErr w:type="spellStart"/>
            <w:r>
              <w:t>Riccall</w:t>
            </w:r>
            <w:proofErr w:type="spellEnd"/>
            <w:r>
              <w:t xml:space="preserve"> Road, </w:t>
            </w:r>
            <w:proofErr w:type="spellStart"/>
            <w:r>
              <w:t>Escrick</w:t>
            </w:r>
            <w:proofErr w:type="spellEnd"/>
            <w:r>
              <w:t>, York, YO19 6ED</w:t>
            </w:r>
          </w:p>
        </w:tc>
        <w:tc>
          <w:tcPr>
            <w:tcW w:w="3005" w:type="dxa"/>
          </w:tcPr>
          <w:p w:rsidR="00103EC3" w:rsidRDefault="00103EC3" w:rsidP="00103EC3">
            <w:r>
              <w:t>Sweepings</w:t>
            </w:r>
            <w:r w:rsidR="001576BD">
              <w:t xml:space="preserve"> from District Council road sweepers</w:t>
            </w:r>
          </w:p>
        </w:tc>
        <w:tc>
          <w:tcPr>
            <w:tcW w:w="3006" w:type="dxa"/>
          </w:tcPr>
          <w:p w:rsidR="00103EC3" w:rsidRDefault="00103EC3" w:rsidP="00103EC3">
            <w:r>
              <w:t>Monday to Friday – 7am to 5pm</w:t>
            </w:r>
          </w:p>
        </w:tc>
      </w:tr>
      <w:tr w:rsidR="00103EC3" w:rsidTr="006854F2">
        <w:tc>
          <w:tcPr>
            <w:tcW w:w="3005" w:type="dxa"/>
          </w:tcPr>
          <w:p w:rsidR="00103EC3" w:rsidRDefault="00103EC3" w:rsidP="00103EC3">
            <w:r>
              <w:t xml:space="preserve">Greenways Waste Management Limited, </w:t>
            </w:r>
            <w:proofErr w:type="spellStart"/>
            <w:r>
              <w:t>Cowpen</w:t>
            </w:r>
            <w:proofErr w:type="spellEnd"/>
            <w:r>
              <w:t xml:space="preserve"> </w:t>
            </w:r>
            <w:proofErr w:type="spellStart"/>
            <w:r>
              <w:t>Bewley</w:t>
            </w:r>
            <w:proofErr w:type="spellEnd"/>
            <w:r>
              <w:t xml:space="preserve"> Landfill, Seal Sands Road, Billingham, </w:t>
            </w:r>
            <w:proofErr w:type="spellStart"/>
            <w:r>
              <w:t>Stockton-on-Tees</w:t>
            </w:r>
            <w:proofErr w:type="spellEnd"/>
            <w:r>
              <w:t>, Cleveland, TS23 4HS</w:t>
            </w:r>
          </w:p>
        </w:tc>
        <w:tc>
          <w:tcPr>
            <w:tcW w:w="3005" w:type="dxa"/>
          </w:tcPr>
          <w:p w:rsidR="00103EC3" w:rsidRDefault="00103EC3" w:rsidP="00103EC3">
            <w:r>
              <w:t>Sweepings</w:t>
            </w:r>
            <w:r w:rsidR="001576BD">
              <w:t xml:space="preserve"> from District Council road sweepers</w:t>
            </w:r>
          </w:p>
        </w:tc>
        <w:tc>
          <w:tcPr>
            <w:tcW w:w="3006" w:type="dxa"/>
          </w:tcPr>
          <w:p w:rsidR="00103EC3" w:rsidRDefault="00103EC3" w:rsidP="00103EC3">
            <w:r>
              <w:t>Monday to Friday – 7am to 4:30pm</w:t>
            </w:r>
          </w:p>
        </w:tc>
      </w:tr>
    </w:tbl>
    <w:p w:rsidR="00F44124" w:rsidRPr="00F44124" w:rsidRDefault="00F44124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4 Ryedale</w:t>
      </w:r>
    </w:p>
    <w:p w:rsidR="00F44124" w:rsidRDefault="00F44124" w:rsidP="00F44124">
      <w:r>
        <w:t>Collection facility:</w:t>
      </w:r>
    </w:p>
    <w:p w:rsidR="00FF0F0E" w:rsidRDefault="00FF0F0E" w:rsidP="00F44124">
      <w:r>
        <w:t xml:space="preserve">Malton, Unit C2 and C3, </w:t>
      </w:r>
      <w:proofErr w:type="spellStart"/>
      <w:r>
        <w:t>Showfield</w:t>
      </w:r>
      <w:proofErr w:type="spellEnd"/>
      <w:r>
        <w:t xml:space="preserve"> Lane, Malton, YO17 6BT</w:t>
      </w:r>
    </w:p>
    <w:p w:rsidR="001B2D34" w:rsidRDefault="001B2D34" w:rsidP="001B2D34">
      <w:r>
        <w:t>Opening hours are 7:30am to 4:30pm Monday to Saturday (including Bank Holidays) and 7am to 12:30pm Sunday.</w:t>
      </w:r>
    </w:p>
    <w:p w:rsidR="00FF0F0E" w:rsidRDefault="00FF0F0E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2D34" w:rsidTr="001576BD">
        <w:tc>
          <w:tcPr>
            <w:tcW w:w="3005" w:type="dxa"/>
          </w:tcPr>
          <w:p w:rsidR="001B2D34" w:rsidRDefault="001B2D34" w:rsidP="001576BD">
            <w:r>
              <w:t>Delivery Point</w:t>
            </w:r>
          </w:p>
        </w:tc>
        <w:tc>
          <w:tcPr>
            <w:tcW w:w="3005" w:type="dxa"/>
          </w:tcPr>
          <w:p w:rsidR="001B2D34" w:rsidRDefault="001B2D34" w:rsidP="001576BD">
            <w:r>
              <w:t>Waste Type(s)</w:t>
            </w:r>
          </w:p>
        </w:tc>
        <w:tc>
          <w:tcPr>
            <w:tcW w:w="3006" w:type="dxa"/>
          </w:tcPr>
          <w:p w:rsidR="001B2D34" w:rsidRDefault="001B2D34" w:rsidP="001576BD">
            <w:r>
              <w:t>Opening Hours</w:t>
            </w:r>
          </w:p>
        </w:tc>
      </w:tr>
      <w:tr w:rsidR="001B2D34" w:rsidTr="001576BD">
        <w:tc>
          <w:tcPr>
            <w:tcW w:w="3005" w:type="dxa"/>
          </w:tcPr>
          <w:p w:rsidR="001B2D34" w:rsidRDefault="001B2D34" w:rsidP="001576BD">
            <w:r>
              <w:t xml:space="preserve">Yorwaste Ltd, Harewood Whin, Tinker Lane, </w:t>
            </w:r>
            <w:proofErr w:type="spellStart"/>
            <w:r>
              <w:t>Rufforth</w:t>
            </w:r>
            <w:proofErr w:type="spellEnd"/>
            <w:r>
              <w:t>, York, YO23 3RR</w:t>
            </w:r>
          </w:p>
        </w:tc>
        <w:tc>
          <w:tcPr>
            <w:tcW w:w="3005" w:type="dxa"/>
          </w:tcPr>
          <w:p w:rsidR="001B2D34" w:rsidRDefault="001B2D34" w:rsidP="001576BD">
            <w:r>
              <w:t xml:space="preserve">Cans and plastics </w:t>
            </w:r>
          </w:p>
        </w:tc>
        <w:tc>
          <w:tcPr>
            <w:tcW w:w="3006" w:type="dxa"/>
          </w:tcPr>
          <w:p w:rsidR="001B2D34" w:rsidRDefault="001B2D34" w:rsidP="001576BD">
            <w:r>
              <w:t>7am to 7pm Monday to Saturday (incl. Bank Holidays) and 7am to 12:30pm Sunday</w:t>
            </w:r>
          </w:p>
        </w:tc>
      </w:tr>
    </w:tbl>
    <w:p w:rsidR="00FF0F0E" w:rsidRPr="00F44124" w:rsidRDefault="00FF0F0E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5 Scarborough</w:t>
      </w:r>
    </w:p>
    <w:p w:rsidR="00F44124" w:rsidRDefault="00FF0F0E" w:rsidP="00F44124">
      <w:r>
        <w:t>Collection facility:</w:t>
      </w:r>
    </w:p>
    <w:p w:rsidR="00FF0F0E" w:rsidRDefault="00FF0F0E" w:rsidP="00F44124">
      <w:r>
        <w:t xml:space="preserve">Seamer </w:t>
      </w:r>
      <w:proofErr w:type="spellStart"/>
      <w:r>
        <w:t>Carr</w:t>
      </w:r>
      <w:proofErr w:type="spellEnd"/>
      <w:r>
        <w:t xml:space="preserve"> Transfer Station, </w:t>
      </w:r>
      <w:proofErr w:type="spellStart"/>
      <w:r>
        <w:t>Dunslow</w:t>
      </w:r>
      <w:proofErr w:type="spellEnd"/>
      <w:r>
        <w:t xml:space="preserve"> Road, Eastfield, Seamer, YO12 4QA</w:t>
      </w:r>
    </w:p>
    <w:p w:rsidR="001B2D34" w:rsidRDefault="001B2D34" w:rsidP="001B2D34">
      <w:r>
        <w:t>Opening hours are 7:30am to 4:30pm Monday to Saturday (including Bank Holidays) and 7am to 12:30pm Sunday.</w:t>
      </w:r>
    </w:p>
    <w:p w:rsidR="00FF0F0E" w:rsidRDefault="00FF0F0E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4DB8" w:rsidTr="00C04DB8">
        <w:tc>
          <w:tcPr>
            <w:tcW w:w="3005" w:type="dxa"/>
          </w:tcPr>
          <w:p w:rsidR="00C04DB8" w:rsidRDefault="00C04DB8" w:rsidP="00F44124">
            <w:r>
              <w:t>Delivery Point</w:t>
            </w:r>
          </w:p>
        </w:tc>
        <w:tc>
          <w:tcPr>
            <w:tcW w:w="3005" w:type="dxa"/>
          </w:tcPr>
          <w:p w:rsidR="00C04DB8" w:rsidRDefault="00C04DB8" w:rsidP="00F44124">
            <w:r>
              <w:t>Waste Type(s)</w:t>
            </w:r>
          </w:p>
        </w:tc>
        <w:tc>
          <w:tcPr>
            <w:tcW w:w="3006" w:type="dxa"/>
          </w:tcPr>
          <w:p w:rsidR="00C04DB8" w:rsidRDefault="00C04DB8" w:rsidP="00F44124">
            <w:r>
              <w:t>Opening Hours</w:t>
            </w:r>
          </w:p>
        </w:tc>
      </w:tr>
      <w:tr w:rsidR="00F60BDF" w:rsidTr="00C04DB8">
        <w:tc>
          <w:tcPr>
            <w:tcW w:w="3005" w:type="dxa"/>
          </w:tcPr>
          <w:p w:rsidR="00F60BDF" w:rsidRDefault="00F60BDF" w:rsidP="00F60BDF">
            <w:r>
              <w:t>Wilton Waste Facility – Suez, Wilton 11 Energy-</w:t>
            </w:r>
            <w:r>
              <w:lastRenderedPageBreak/>
              <w:t>From-Waste, Wilton International, Redcar, TS10 4RF</w:t>
            </w:r>
          </w:p>
        </w:tc>
        <w:tc>
          <w:tcPr>
            <w:tcW w:w="3005" w:type="dxa"/>
          </w:tcPr>
          <w:p w:rsidR="00F60BDF" w:rsidRDefault="00F60BDF" w:rsidP="00F60BDF">
            <w:r>
              <w:lastRenderedPageBreak/>
              <w:t>Residual black bag waste</w:t>
            </w:r>
          </w:p>
        </w:tc>
        <w:tc>
          <w:tcPr>
            <w:tcW w:w="3006" w:type="dxa"/>
          </w:tcPr>
          <w:p w:rsidR="00F60BDF" w:rsidRDefault="00F60BDF" w:rsidP="00F60BDF">
            <w:r>
              <w:t>Monday to Friday – 6am to 6pm</w:t>
            </w:r>
          </w:p>
          <w:p w:rsidR="00F60BDF" w:rsidRDefault="00F60BDF" w:rsidP="00F60BDF"/>
        </w:tc>
      </w:tr>
      <w:tr w:rsidR="001576BD" w:rsidTr="00C04DB8">
        <w:tc>
          <w:tcPr>
            <w:tcW w:w="3005" w:type="dxa"/>
          </w:tcPr>
          <w:p w:rsidR="001576BD" w:rsidRDefault="001576BD" w:rsidP="00D01C4F">
            <w:r>
              <w:lastRenderedPageBreak/>
              <w:t xml:space="preserve">Impetus Waste Management Ltd, No 3 </w:t>
            </w:r>
            <w:proofErr w:type="spellStart"/>
            <w:r>
              <w:t>Teesport</w:t>
            </w:r>
            <w:proofErr w:type="spellEnd"/>
            <w:r>
              <w:t xml:space="preserve"> Landfill, </w:t>
            </w:r>
            <w:proofErr w:type="spellStart"/>
            <w:r>
              <w:t>Grangetown</w:t>
            </w:r>
            <w:proofErr w:type="spellEnd"/>
            <w:r>
              <w:t>, Middlesbrough, Cleveland, TS6 6UG</w:t>
            </w:r>
          </w:p>
        </w:tc>
        <w:tc>
          <w:tcPr>
            <w:tcW w:w="3005" w:type="dxa"/>
          </w:tcPr>
          <w:p w:rsidR="001576BD" w:rsidRDefault="001576BD">
            <w:r w:rsidRPr="00C84CC3">
              <w:t>Bulky household waste from household waste recycling centres or bulky waste collections</w:t>
            </w:r>
          </w:p>
        </w:tc>
        <w:tc>
          <w:tcPr>
            <w:tcW w:w="3006" w:type="dxa"/>
          </w:tcPr>
          <w:p w:rsidR="001576BD" w:rsidRDefault="001576BD" w:rsidP="00D01C4F">
            <w:r>
              <w:t>Monday to Thursday – 7am to 5pm</w:t>
            </w:r>
          </w:p>
          <w:p w:rsidR="001576BD" w:rsidRDefault="001576BD" w:rsidP="00D01C4F">
            <w:r>
              <w:t>Friday – 7:30am to 4pm</w:t>
            </w:r>
          </w:p>
        </w:tc>
      </w:tr>
      <w:tr w:rsidR="001576BD" w:rsidTr="00C04DB8">
        <w:tc>
          <w:tcPr>
            <w:tcW w:w="3005" w:type="dxa"/>
          </w:tcPr>
          <w:p w:rsidR="001576BD" w:rsidRDefault="001576BD" w:rsidP="008731F8">
            <w:r>
              <w:t xml:space="preserve">FCC </w:t>
            </w:r>
            <w:proofErr w:type="spellStart"/>
            <w:r>
              <w:t>Wellbeck</w:t>
            </w:r>
            <w:proofErr w:type="spellEnd"/>
            <w:r>
              <w:t xml:space="preserve"> Landfill</w:t>
            </w:r>
          </w:p>
          <w:p w:rsidR="001576BD" w:rsidRDefault="001576BD" w:rsidP="008731F8">
            <w:r>
              <w:t>Boundary Lane, Normanton, Wakefield, Yorkshire, WF6 2JA</w:t>
            </w:r>
          </w:p>
        </w:tc>
        <w:tc>
          <w:tcPr>
            <w:tcW w:w="3005" w:type="dxa"/>
          </w:tcPr>
          <w:p w:rsidR="001576BD" w:rsidRDefault="001576BD">
            <w:r w:rsidRPr="00C84CC3">
              <w:t>Bulky household waste from household waste recycling centres or bulky waste collections</w:t>
            </w:r>
          </w:p>
        </w:tc>
        <w:tc>
          <w:tcPr>
            <w:tcW w:w="3006" w:type="dxa"/>
          </w:tcPr>
          <w:p w:rsidR="001576BD" w:rsidRDefault="001576BD" w:rsidP="008731F8">
            <w:r>
              <w:t>Monday to Friday – 7am to 7pm</w:t>
            </w:r>
          </w:p>
          <w:p w:rsidR="001576BD" w:rsidRDefault="001576BD" w:rsidP="008731F8">
            <w:r>
              <w:t>Saturday – 8am to 4pm</w:t>
            </w:r>
          </w:p>
          <w:p w:rsidR="001576BD" w:rsidRDefault="001576BD" w:rsidP="008731F8">
            <w:r>
              <w:t>Sunday &amp; Bank Holidays – 9am to 4pm</w:t>
            </w:r>
          </w:p>
          <w:p w:rsidR="001576BD" w:rsidRDefault="001576BD" w:rsidP="008731F8">
            <w:r>
              <w:t>Good Fridays – 8am to 6pm</w:t>
            </w:r>
          </w:p>
        </w:tc>
      </w:tr>
      <w:tr w:rsidR="001576BD" w:rsidTr="00C04DB8">
        <w:tc>
          <w:tcPr>
            <w:tcW w:w="3005" w:type="dxa"/>
          </w:tcPr>
          <w:p w:rsidR="001576BD" w:rsidRDefault="001576BD" w:rsidP="00D01C4F">
            <w:r>
              <w:t>FCC Allerton Park Landfill, Allerton Park Pit, Knaresborough, North Yorkshire, HG5 0SD</w:t>
            </w:r>
          </w:p>
        </w:tc>
        <w:tc>
          <w:tcPr>
            <w:tcW w:w="3005" w:type="dxa"/>
          </w:tcPr>
          <w:p w:rsidR="001576BD" w:rsidRDefault="001576BD">
            <w:r w:rsidRPr="00C84CC3">
              <w:t>Bulky household waste from household waste recycling centres or bulky waste collections</w:t>
            </w:r>
          </w:p>
        </w:tc>
        <w:tc>
          <w:tcPr>
            <w:tcW w:w="3006" w:type="dxa"/>
          </w:tcPr>
          <w:p w:rsidR="001576BD" w:rsidRDefault="001576BD" w:rsidP="00D01C4F">
            <w:r>
              <w:t>Monday to Friday – 7:30am to 4:30pm</w:t>
            </w:r>
          </w:p>
          <w:p w:rsidR="001576BD" w:rsidRDefault="001576BD" w:rsidP="00D01C4F"/>
        </w:tc>
      </w:tr>
      <w:tr w:rsidR="00D01C4F" w:rsidTr="00C04DB8">
        <w:tc>
          <w:tcPr>
            <w:tcW w:w="3005" w:type="dxa"/>
          </w:tcPr>
          <w:p w:rsidR="00D01C4F" w:rsidRDefault="00FC72CB" w:rsidP="00D01C4F">
            <w:r>
              <w:t xml:space="preserve">Van </w:t>
            </w:r>
            <w:proofErr w:type="spellStart"/>
            <w:r>
              <w:t>Werve</w:t>
            </w:r>
            <w:r w:rsidR="00D01C4F">
              <w:t>n</w:t>
            </w:r>
            <w:proofErr w:type="spellEnd"/>
            <w:r>
              <w:t xml:space="preserve"> UK Ltd, </w:t>
            </w:r>
            <w:proofErr w:type="spellStart"/>
            <w:r>
              <w:t>Whitemoor</w:t>
            </w:r>
            <w:proofErr w:type="spellEnd"/>
            <w:r>
              <w:t xml:space="preserve"> Business Park, </w:t>
            </w:r>
            <w:proofErr w:type="spellStart"/>
            <w:r>
              <w:t>Cliffe</w:t>
            </w:r>
            <w:proofErr w:type="spellEnd"/>
            <w:r>
              <w:t xml:space="preserve"> Common, Selby, YO8 6EG</w:t>
            </w:r>
          </w:p>
        </w:tc>
        <w:tc>
          <w:tcPr>
            <w:tcW w:w="3005" w:type="dxa"/>
          </w:tcPr>
          <w:p w:rsidR="00D01C4F" w:rsidRDefault="00D01C4F" w:rsidP="00D01C4F">
            <w:r>
              <w:t>Hard plastics</w:t>
            </w:r>
          </w:p>
        </w:tc>
        <w:tc>
          <w:tcPr>
            <w:tcW w:w="3006" w:type="dxa"/>
          </w:tcPr>
          <w:p w:rsidR="00D01C4F" w:rsidRDefault="00FC72CB" w:rsidP="00D01C4F">
            <w:r>
              <w:t>Monday to Friday – 7am to 6pm</w:t>
            </w:r>
          </w:p>
          <w:p w:rsidR="00FC72CB" w:rsidRDefault="00FC72CB" w:rsidP="00D01C4F">
            <w:r>
              <w:t>Saturday – 7am to 12pm</w:t>
            </w:r>
          </w:p>
        </w:tc>
      </w:tr>
      <w:tr w:rsidR="00D01C4F" w:rsidTr="00C04DB8">
        <w:tc>
          <w:tcPr>
            <w:tcW w:w="3005" w:type="dxa"/>
          </w:tcPr>
          <w:p w:rsidR="00D01C4F" w:rsidRDefault="00FC72CB" w:rsidP="00D01C4F">
            <w:r>
              <w:t>SITA (Tees Valley)</w:t>
            </w:r>
          </w:p>
          <w:p w:rsidR="00FC72CB" w:rsidRDefault="00FC72CB" w:rsidP="00D01C4F">
            <w:r>
              <w:t>Hill Road</w:t>
            </w:r>
          </w:p>
          <w:p w:rsidR="00FC72CB" w:rsidRDefault="00FC72CB" w:rsidP="00D01C4F">
            <w:proofErr w:type="spellStart"/>
            <w:r>
              <w:t>Stockton-on-Tees</w:t>
            </w:r>
            <w:proofErr w:type="spellEnd"/>
          </w:p>
          <w:p w:rsidR="00FC72CB" w:rsidRDefault="00FC72CB" w:rsidP="00D01C4F">
            <w:r>
              <w:t>Billingham</w:t>
            </w:r>
          </w:p>
          <w:p w:rsidR="00FC72CB" w:rsidRDefault="00FC72CB" w:rsidP="00FC72CB">
            <w:r>
              <w:t>TS23 1PY</w:t>
            </w:r>
          </w:p>
        </w:tc>
        <w:tc>
          <w:tcPr>
            <w:tcW w:w="3005" w:type="dxa"/>
          </w:tcPr>
          <w:p w:rsidR="00D01C4F" w:rsidRDefault="00D01C4F" w:rsidP="00D01C4F">
            <w:r>
              <w:t>Residual black bag waste</w:t>
            </w:r>
          </w:p>
        </w:tc>
        <w:tc>
          <w:tcPr>
            <w:tcW w:w="3006" w:type="dxa"/>
          </w:tcPr>
          <w:p w:rsidR="00D01C4F" w:rsidRDefault="00D01C4F" w:rsidP="00D01C4F">
            <w:r>
              <w:t>24 hours a day</w:t>
            </w:r>
          </w:p>
        </w:tc>
      </w:tr>
      <w:tr w:rsidR="00D01C4F" w:rsidTr="00C04DB8">
        <w:tc>
          <w:tcPr>
            <w:tcW w:w="3005" w:type="dxa"/>
          </w:tcPr>
          <w:p w:rsidR="00D01C4F" w:rsidRDefault="00FC72CB" w:rsidP="00D01C4F">
            <w:r>
              <w:t xml:space="preserve">Greenways Waste Management Ltd, </w:t>
            </w:r>
            <w:proofErr w:type="spellStart"/>
            <w:r>
              <w:t>Cowpen</w:t>
            </w:r>
            <w:proofErr w:type="spellEnd"/>
            <w:r>
              <w:t xml:space="preserve"> </w:t>
            </w:r>
            <w:proofErr w:type="spellStart"/>
            <w:r>
              <w:t>Bewley</w:t>
            </w:r>
            <w:proofErr w:type="spellEnd"/>
            <w:r>
              <w:t xml:space="preserve"> Landfill, Seal Sands Road, Billingham, </w:t>
            </w:r>
            <w:proofErr w:type="spellStart"/>
            <w:r>
              <w:t>Stockton-on-Tees</w:t>
            </w:r>
            <w:proofErr w:type="spellEnd"/>
            <w:r>
              <w:t>, Cleveland, TS23 4HS</w:t>
            </w:r>
          </w:p>
        </w:tc>
        <w:tc>
          <w:tcPr>
            <w:tcW w:w="3005" w:type="dxa"/>
          </w:tcPr>
          <w:p w:rsidR="00D01C4F" w:rsidRDefault="00D01C4F" w:rsidP="00D01C4F">
            <w:r>
              <w:t>Wood</w:t>
            </w:r>
          </w:p>
        </w:tc>
        <w:tc>
          <w:tcPr>
            <w:tcW w:w="3006" w:type="dxa"/>
          </w:tcPr>
          <w:p w:rsidR="00FC72CB" w:rsidRDefault="00FC72CB" w:rsidP="00D01C4F">
            <w:r>
              <w:t>Monday to Thursday – 7:15am to 5pm</w:t>
            </w:r>
          </w:p>
          <w:p w:rsidR="00D01C4F" w:rsidRDefault="00FC72CB" w:rsidP="00D01C4F">
            <w:r>
              <w:t>Friday – 7:30am to 4pm</w:t>
            </w:r>
            <w:r w:rsidR="00D01C4F">
              <w:t xml:space="preserve"> </w:t>
            </w:r>
          </w:p>
        </w:tc>
      </w:tr>
      <w:tr w:rsidR="00D01C4F" w:rsidTr="00C04DB8">
        <w:tc>
          <w:tcPr>
            <w:tcW w:w="3005" w:type="dxa"/>
          </w:tcPr>
          <w:p w:rsidR="00D01C4F" w:rsidRDefault="00D01C4F" w:rsidP="00D01C4F">
            <w:r>
              <w:t xml:space="preserve">Yorwaste Ltd, Harewood Whin, Tinker Lane, </w:t>
            </w:r>
            <w:proofErr w:type="spellStart"/>
            <w:r>
              <w:t>Rufforth</w:t>
            </w:r>
            <w:proofErr w:type="spellEnd"/>
            <w:r>
              <w:t>, York, YO23 3RR</w:t>
            </w:r>
          </w:p>
        </w:tc>
        <w:tc>
          <w:tcPr>
            <w:tcW w:w="3005" w:type="dxa"/>
          </w:tcPr>
          <w:p w:rsidR="00D01C4F" w:rsidRDefault="00D01C4F" w:rsidP="00D01C4F">
            <w:r>
              <w:t xml:space="preserve">Residual black bag </w:t>
            </w:r>
            <w:r w:rsidR="001576BD">
              <w:t>waste</w:t>
            </w:r>
          </w:p>
        </w:tc>
        <w:tc>
          <w:tcPr>
            <w:tcW w:w="3006" w:type="dxa"/>
          </w:tcPr>
          <w:p w:rsidR="00D01C4F" w:rsidRDefault="00D01C4F" w:rsidP="00D01C4F">
            <w:r>
              <w:t>7am to 7pm Monday to Saturday (incl. Bank Holidays) and 7am to 12:30pm Sunday</w:t>
            </w:r>
          </w:p>
        </w:tc>
      </w:tr>
    </w:tbl>
    <w:p w:rsidR="00C04DB8" w:rsidRDefault="00C04DB8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6 Whitby</w:t>
      </w:r>
    </w:p>
    <w:p w:rsidR="00FF0F0E" w:rsidRDefault="00FF0F0E" w:rsidP="00F44124">
      <w:r>
        <w:t>Collection facility:</w:t>
      </w:r>
    </w:p>
    <w:p w:rsidR="00F44124" w:rsidRDefault="00FF0F0E" w:rsidP="00F44124">
      <w:r>
        <w:t>Whitby Depot, Fairfield Transfer Station, Fairfield Way, Whitby, YO22 4PU</w:t>
      </w:r>
    </w:p>
    <w:p w:rsidR="001B2D34" w:rsidRDefault="001B2D34" w:rsidP="001B2D34">
      <w:r>
        <w:t>Opening hours are 7:30am to 4:30pm Monday to Saturday (including Bank Holidays) and 7am to 12:30pm Sunday.</w:t>
      </w:r>
    </w:p>
    <w:p w:rsidR="00FF0F0E" w:rsidRDefault="00FF0F0E" w:rsidP="00F44124">
      <w:r>
        <w:t>Delivery point: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4DB8" w:rsidTr="00A25A68">
        <w:tc>
          <w:tcPr>
            <w:tcW w:w="3005" w:type="dxa"/>
          </w:tcPr>
          <w:p w:rsidR="00C04DB8" w:rsidRDefault="00C04DB8" w:rsidP="00A25A68">
            <w:r>
              <w:t>Delivery Point</w:t>
            </w:r>
          </w:p>
        </w:tc>
        <w:tc>
          <w:tcPr>
            <w:tcW w:w="3005" w:type="dxa"/>
          </w:tcPr>
          <w:p w:rsidR="00C04DB8" w:rsidRDefault="00C04DB8" w:rsidP="00A25A68">
            <w:r>
              <w:t>Waste Type(s)</w:t>
            </w:r>
          </w:p>
        </w:tc>
        <w:tc>
          <w:tcPr>
            <w:tcW w:w="3006" w:type="dxa"/>
          </w:tcPr>
          <w:p w:rsidR="00C04DB8" w:rsidRDefault="00C04DB8" w:rsidP="00A25A68">
            <w:r>
              <w:t>Opening Hours</w:t>
            </w:r>
          </w:p>
        </w:tc>
      </w:tr>
      <w:tr w:rsidR="00F60BDF" w:rsidTr="00A25A68">
        <w:tc>
          <w:tcPr>
            <w:tcW w:w="3005" w:type="dxa"/>
          </w:tcPr>
          <w:p w:rsidR="00F60BDF" w:rsidRDefault="00F60BDF" w:rsidP="00F60BDF">
            <w:r>
              <w:t xml:space="preserve">Wilton Waste Facility – Suez, Wilton 11 Energy-From-Waste, Wilton International, Redcar, TS10 </w:t>
            </w:r>
            <w:r>
              <w:lastRenderedPageBreak/>
              <w:t>4RF</w:t>
            </w:r>
          </w:p>
        </w:tc>
        <w:tc>
          <w:tcPr>
            <w:tcW w:w="3005" w:type="dxa"/>
          </w:tcPr>
          <w:p w:rsidR="00F60BDF" w:rsidRDefault="00F60BDF" w:rsidP="00F60BDF">
            <w:r>
              <w:lastRenderedPageBreak/>
              <w:t>Residual black bag waste</w:t>
            </w:r>
          </w:p>
        </w:tc>
        <w:tc>
          <w:tcPr>
            <w:tcW w:w="3006" w:type="dxa"/>
          </w:tcPr>
          <w:p w:rsidR="00F60BDF" w:rsidRDefault="00F60BDF" w:rsidP="00F60BDF">
            <w:r>
              <w:t>Monday to Friday – 6am to 6pm</w:t>
            </w:r>
          </w:p>
          <w:p w:rsidR="00F60BDF" w:rsidRDefault="00F60BDF" w:rsidP="00F60BDF"/>
        </w:tc>
      </w:tr>
      <w:tr w:rsidR="00C04DB8" w:rsidTr="00A25A68">
        <w:tc>
          <w:tcPr>
            <w:tcW w:w="3005" w:type="dxa"/>
          </w:tcPr>
          <w:p w:rsidR="00C04DB8" w:rsidRDefault="00F60BDF" w:rsidP="00A25A68">
            <w:r>
              <w:lastRenderedPageBreak/>
              <w:t xml:space="preserve">Impetus Waste Management Ltd, No 3 </w:t>
            </w:r>
            <w:proofErr w:type="spellStart"/>
            <w:r>
              <w:t>Teesport</w:t>
            </w:r>
            <w:proofErr w:type="spellEnd"/>
            <w:r>
              <w:t xml:space="preserve"> Landfill, </w:t>
            </w:r>
            <w:proofErr w:type="spellStart"/>
            <w:r>
              <w:t>Grangetown</w:t>
            </w:r>
            <w:proofErr w:type="spellEnd"/>
            <w:r>
              <w:t>, Middlesbrough, Cleveland, TS6 6UG</w:t>
            </w:r>
          </w:p>
        </w:tc>
        <w:tc>
          <w:tcPr>
            <w:tcW w:w="3005" w:type="dxa"/>
          </w:tcPr>
          <w:p w:rsidR="00C04DB8" w:rsidRDefault="00EE4539" w:rsidP="00A25A68">
            <w:r w:rsidRPr="00C84CC3">
              <w:t>Bulky household waste from household waste recycling centres or bulky waste collections</w:t>
            </w:r>
            <w:bookmarkStart w:id="0" w:name="_GoBack"/>
            <w:bookmarkEnd w:id="0"/>
          </w:p>
        </w:tc>
        <w:tc>
          <w:tcPr>
            <w:tcW w:w="3006" w:type="dxa"/>
          </w:tcPr>
          <w:p w:rsidR="00F60BDF" w:rsidRDefault="00F60BDF" w:rsidP="00F60BDF">
            <w:r>
              <w:t>Monday to Thursday – 7am to 5pm</w:t>
            </w:r>
          </w:p>
          <w:p w:rsidR="00C04DB8" w:rsidRDefault="00F60BDF" w:rsidP="00F60BDF">
            <w:r>
              <w:t>Friday – 7:30am to 4pm</w:t>
            </w:r>
          </w:p>
        </w:tc>
      </w:tr>
      <w:tr w:rsidR="008731F8" w:rsidTr="00A25A68">
        <w:tc>
          <w:tcPr>
            <w:tcW w:w="3005" w:type="dxa"/>
          </w:tcPr>
          <w:p w:rsidR="008731F8" w:rsidRDefault="008731F8" w:rsidP="008731F8">
            <w:r>
              <w:t xml:space="preserve">Van </w:t>
            </w:r>
            <w:proofErr w:type="spellStart"/>
            <w:r>
              <w:t>Werven</w:t>
            </w:r>
            <w:proofErr w:type="spellEnd"/>
            <w:r>
              <w:t xml:space="preserve"> UK Ltd, </w:t>
            </w:r>
            <w:proofErr w:type="spellStart"/>
            <w:r>
              <w:t>Whitemoor</w:t>
            </w:r>
            <w:proofErr w:type="spellEnd"/>
            <w:r>
              <w:t xml:space="preserve"> Business Park, </w:t>
            </w:r>
            <w:proofErr w:type="spellStart"/>
            <w:r>
              <w:t>Cliffe</w:t>
            </w:r>
            <w:proofErr w:type="spellEnd"/>
            <w:r>
              <w:t xml:space="preserve"> Common, Selby, YO8 6EG</w:t>
            </w:r>
          </w:p>
        </w:tc>
        <w:tc>
          <w:tcPr>
            <w:tcW w:w="3005" w:type="dxa"/>
          </w:tcPr>
          <w:p w:rsidR="008731F8" w:rsidRDefault="008731F8" w:rsidP="008731F8">
            <w:r>
              <w:t>Hard plastics</w:t>
            </w:r>
          </w:p>
        </w:tc>
        <w:tc>
          <w:tcPr>
            <w:tcW w:w="3006" w:type="dxa"/>
          </w:tcPr>
          <w:p w:rsidR="008731F8" w:rsidRDefault="008731F8" w:rsidP="008731F8">
            <w:r>
              <w:t>Monday to Friday – 7am to 6pm</w:t>
            </w:r>
          </w:p>
          <w:p w:rsidR="008731F8" w:rsidRDefault="008731F8" w:rsidP="008731F8">
            <w:r>
              <w:t>Saturday – 7am to 12pm</w:t>
            </w:r>
          </w:p>
        </w:tc>
      </w:tr>
      <w:tr w:rsidR="008731F8" w:rsidTr="00A25A68">
        <w:tc>
          <w:tcPr>
            <w:tcW w:w="3005" w:type="dxa"/>
          </w:tcPr>
          <w:p w:rsidR="008731F8" w:rsidRDefault="008731F8" w:rsidP="008731F8">
            <w:r>
              <w:t>SITA (Tees Valley)</w:t>
            </w:r>
          </w:p>
          <w:p w:rsidR="008731F8" w:rsidRDefault="008731F8" w:rsidP="008731F8">
            <w:r>
              <w:t>Hill Road</w:t>
            </w:r>
          </w:p>
          <w:p w:rsidR="008731F8" w:rsidRDefault="008731F8" w:rsidP="008731F8">
            <w:proofErr w:type="spellStart"/>
            <w:r>
              <w:t>Stockton-on-Tees</w:t>
            </w:r>
            <w:proofErr w:type="spellEnd"/>
          </w:p>
          <w:p w:rsidR="008731F8" w:rsidRDefault="008731F8" w:rsidP="008731F8">
            <w:r>
              <w:t>Billingham</w:t>
            </w:r>
          </w:p>
          <w:p w:rsidR="008731F8" w:rsidRDefault="008731F8" w:rsidP="008731F8">
            <w:r>
              <w:t>TS23 1PY</w:t>
            </w:r>
          </w:p>
        </w:tc>
        <w:tc>
          <w:tcPr>
            <w:tcW w:w="3005" w:type="dxa"/>
          </w:tcPr>
          <w:p w:rsidR="008731F8" w:rsidRDefault="008731F8" w:rsidP="008731F8">
            <w:r>
              <w:t>Residual black bag waste</w:t>
            </w:r>
          </w:p>
        </w:tc>
        <w:tc>
          <w:tcPr>
            <w:tcW w:w="3006" w:type="dxa"/>
          </w:tcPr>
          <w:p w:rsidR="008731F8" w:rsidRDefault="008731F8" w:rsidP="008731F8">
            <w:r>
              <w:t>24 hours a day</w:t>
            </w:r>
          </w:p>
        </w:tc>
      </w:tr>
      <w:tr w:rsidR="00C04DB8" w:rsidTr="00A25A68">
        <w:tc>
          <w:tcPr>
            <w:tcW w:w="3005" w:type="dxa"/>
          </w:tcPr>
          <w:p w:rsidR="00C04DB8" w:rsidRDefault="00F60BDF" w:rsidP="00A25A68">
            <w:r>
              <w:t xml:space="preserve">Yorwaste Ltd, Harewood Whin, Tinker Lane, </w:t>
            </w:r>
            <w:proofErr w:type="spellStart"/>
            <w:r>
              <w:t>Rufforth</w:t>
            </w:r>
            <w:proofErr w:type="spellEnd"/>
            <w:r>
              <w:t>, York, YO23 3RR</w:t>
            </w:r>
          </w:p>
        </w:tc>
        <w:tc>
          <w:tcPr>
            <w:tcW w:w="3005" w:type="dxa"/>
          </w:tcPr>
          <w:p w:rsidR="001576BD" w:rsidRDefault="00C04DB8" w:rsidP="00A25A68">
            <w:r>
              <w:t xml:space="preserve">Residual </w:t>
            </w:r>
            <w:r w:rsidR="001576BD">
              <w:t>black bag waste</w:t>
            </w:r>
          </w:p>
          <w:p w:rsidR="001576BD" w:rsidRDefault="001576BD" w:rsidP="00A25A68">
            <w:r>
              <w:t>Bulky household waste from household waste recycling centres or bulky waste collections</w:t>
            </w:r>
          </w:p>
          <w:p w:rsidR="00C04DB8" w:rsidRDefault="00C04DB8" w:rsidP="00A25A68">
            <w:r>
              <w:t>Recyclate</w:t>
            </w:r>
          </w:p>
        </w:tc>
        <w:tc>
          <w:tcPr>
            <w:tcW w:w="3006" w:type="dxa"/>
          </w:tcPr>
          <w:p w:rsidR="00C04DB8" w:rsidRDefault="00C04DB8" w:rsidP="00A25A68">
            <w:r>
              <w:t>7am to 7pm Monday to Saturday (incl. Bank Holidays) and 7am to 12:30pm Sunday</w:t>
            </w:r>
          </w:p>
        </w:tc>
      </w:tr>
    </w:tbl>
    <w:p w:rsidR="00C04DB8" w:rsidRDefault="00C04DB8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7 Harrogate</w:t>
      </w:r>
    </w:p>
    <w:p w:rsidR="00F44124" w:rsidRDefault="00C04DB8" w:rsidP="00F44124">
      <w:r>
        <w:t>Collection facility:</w:t>
      </w:r>
    </w:p>
    <w:p w:rsidR="00C04DB8" w:rsidRDefault="00C04DB8" w:rsidP="00F44124">
      <w:r>
        <w:t>Harrogate, Harrogate Council, The Salt Barn, Claro Road, Harrogate, HG1 4AT</w:t>
      </w:r>
    </w:p>
    <w:p w:rsidR="001B2D34" w:rsidRDefault="001B2D34" w:rsidP="001B2D34">
      <w:r>
        <w:t>Opening hours are 7:30am to 4:30pm Monday to Saturday (including Bank Holidays) and 7am to 12:30pm Sunday.</w:t>
      </w:r>
    </w:p>
    <w:p w:rsidR="00C04DB8" w:rsidRDefault="00C04DB8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2D34" w:rsidTr="001576BD">
        <w:tc>
          <w:tcPr>
            <w:tcW w:w="3005" w:type="dxa"/>
          </w:tcPr>
          <w:p w:rsidR="001B2D34" w:rsidRDefault="001B2D34" w:rsidP="001576BD">
            <w:r>
              <w:t>Delivery Point</w:t>
            </w:r>
          </w:p>
        </w:tc>
        <w:tc>
          <w:tcPr>
            <w:tcW w:w="3005" w:type="dxa"/>
          </w:tcPr>
          <w:p w:rsidR="001B2D34" w:rsidRDefault="001B2D34" w:rsidP="001576BD">
            <w:r>
              <w:t>Waste Type(s)</w:t>
            </w:r>
          </w:p>
        </w:tc>
        <w:tc>
          <w:tcPr>
            <w:tcW w:w="3006" w:type="dxa"/>
          </w:tcPr>
          <w:p w:rsidR="001B2D34" w:rsidRDefault="001B2D34" w:rsidP="001576BD">
            <w:r>
              <w:t>Opening Hours</w:t>
            </w:r>
          </w:p>
        </w:tc>
      </w:tr>
      <w:tr w:rsidR="001B2D34" w:rsidTr="001576BD">
        <w:tc>
          <w:tcPr>
            <w:tcW w:w="3005" w:type="dxa"/>
          </w:tcPr>
          <w:p w:rsidR="001B2D34" w:rsidRDefault="001B2D34" w:rsidP="001576BD">
            <w:r>
              <w:t xml:space="preserve">Yorwaste Ltd, Harewood Whin, Tinker Lane, </w:t>
            </w:r>
            <w:proofErr w:type="spellStart"/>
            <w:r>
              <w:t>Rufforth</w:t>
            </w:r>
            <w:proofErr w:type="spellEnd"/>
            <w:r>
              <w:t>, York, YO23 3RR</w:t>
            </w:r>
          </w:p>
        </w:tc>
        <w:tc>
          <w:tcPr>
            <w:tcW w:w="3005" w:type="dxa"/>
          </w:tcPr>
          <w:p w:rsidR="001B2D34" w:rsidRDefault="001B2D34" w:rsidP="001576BD">
            <w:r>
              <w:t xml:space="preserve">Glass, cans and plastics </w:t>
            </w:r>
          </w:p>
        </w:tc>
        <w:tc>
          <w:tcPr>
            <w:tcW w:w="3006" w:type="dxa"/>
          </w:tcPr>
          <w:p w:rsidR="001B2D34" w:rsidRDefault="001B2D34" w:rsidP="001576BD">
            <w:r>
              <w:t>7am to 7pm Monday to Saturday (incl. Bank Holidays) and 7am to 12:30pm Sunday</w:t>
            </w:r>
          </w:p>
        </w:tc>
      </w:tr>
    </w:tbl>
    <w:p w:rsidR="00C04DB8" w:rsidRPr="00C04DB8" w:rsidRDefault="00C04DB8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8 Selby</w:t>
      </w:r>
    </w:p>
    <w:p w:rsidR="000152BA" w:rsidRPr="00F60BDF" w:rsidRDefault="00F60BDF" w:rsidP="00F44124">
      <w:pPr>
        <w:rPr>
          <w:i/>
        </w:rPr>
      </w:pPr>
      <w:r>
        <w:rPr>
          <w:i/>
        </w:rPr>
        <w:t>This collection facility is not yet in use. TBC at a later date.</w:t>
      </w:r>
    </w:p>
    <w:p w:rsidR="000152BA" w:rsidRPr="000152BA" w:rsidRDefault="000152BA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9 Thirsk</w:t>
      </w:r>
    </w:p>
    <w:p w:rsidR="00F60BDF" w:rsidRPr="00F60BDF" w:rsidRDefault="00F60BDF" w:rsidP="00F60BDF">
      <w:pPr>
        <w:rPr>
          <w:i/>
        </w:rPr>
      </w:pPr>
      <w:r>
        <w:rPr>
          <w:i/>
        </w:rPr>
        <w:t>This collection facility is not yet in use. TBC at a later date.</w:t>
      </w:r>
    </w:p>
    <w:p w:rsidR="000152BA" w:rsidRPr="000152BA" w:rsidRDefault="000152BA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10 Barnsley</w:t>
      </w:r>
    </w:p>
    <w:p w:rsidR="00F44124" w:rsidRDefault="00B0429E" w:rsidP="00F44124">
      <w:r>
        <w:t>Collection facility:</w:t>
      </w:r>
    </w:p>
    <w:p w:rsidR="00B0429E" w:rsidRDefault="00B0429E" w:rsidP="00F44124">
      <w:r>
        <w:t>SJB Recycling Ltd, Bretton Mill Farm, Haigh, Barnsley, S75 4BX</w:t>
      </w:r>
    </w:p>
    <w:p w:rsidR="00B0429E" w:rsidRDefault="00B0429E" w:rsidP="00F44124">
      <w:r>
        <w:lastRenderedPageBreak/>
        <w:t>Opening hours are</w:t>
      </w:r>
      <w:r w:rsidR="00F60BDF">
        <w:t xml:space="preserve"> 7am to 4:30pm Monday to Friday and 7am to 12pm on a Saturday.</w:t>
      </w:r>
    </w:p>
    <w:p w:rsidR="00B0429E" w:rsidRDefault="00B0429E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2C74" w:rsidTr="00D82C74">
        <w:tc>
          <w:tcPr>
            <w:tcW w:w="3005" w:type="dxa"/>
          </w:tcPr>
          <w:p w:rsidR="00D82C74" w:rsidRDefault="00D82C74" w:rsidP="00F44124">
            <w:r>
              <w:t>Delivery Point</w:t>
            </w:r>
          </w:p>
        </w:tc>
        <w:tc>
          <w:tcPr>
            <w:tcW w:w="3005" w:type="dxa"/>
          </w:tcPr>
          <w:p w:rsidR="00D82C74" w:rsidRDefault="00D82C74" w:rsidP="00F44124">
            <w:r>
              <w:t>Waste Type</w:t>
            </w:r>
          </w:p>
        </w:tc>
        <w:tc>
          <w:tcPr>
            <w:tcW w:w="3006" w:type="dxa"/>
          </w:tcPr>
          <w:p w:rsidR="00D82C74" w:rsidRDefault="00D82C74" w:rsidP="00F44124">
            <w:r>
              <w:t>Opening Hours</w:t>
            </w:r>
          </w:p>
        </w:tc>
      </w:tr>
      <w:tr w:rsidR="00D82C74" w:rsidTr="00D82C74">
        <w:tc>
          <w:tcPr>
            <w:tcW w:w="3005" w:type="dxa"/>
          </w:tcPr>
          <w:p w:rsidR="00D82C74" w:rsidRDefault="00D82C74" w:rsidP="00F44124">
            <w:proofErr w:type="spellStart"/>
            <w:r>
              <w:t>Esholt</w:t>
            </w:r>
            <w:proofErr w:type="spellEnd"/>
            <w:r w:rsidR="00A830EE">
              <w:t xml:space="preserve"> Water Treatment Works, </w:t>
            </w:r>
            <w:proofErr w:type="spellStart"/>
            <w:r w:rsidR="00A830EE">
              <w:t>Ainsbury</w:t>
            </w:r>
            <w:proofErr w:type="spellEnd"/>
            <w:r w:rsidR="00A830EE">
              <w:t xml:space="preserve"> House, Bradford, BD10 0PD</w:t>
            </w:r>
          </w:p>
        </w:tc>
        <w:tc>
          <w:tcPr>
            <w:tcW w:w="3005" w:type="dxa"/>
          </w:tcPr>
          <w:p w:rsidR="00D82C74" w:rsidRDefault="00D82C74" w:rsidP="00F44124">
            <w:r>
              <w:t>Green</w:t>
            </w:r>
            <w:r w:rsidR="00A830EE">
              <w:t xml:space="preserve"> waste</w:t>
            </w:r>
          </w:p>
          <w:p w:rsidR="00A830EE" w:rsidRDefault="00A830EE" w:rsidP="00F44124">
            <w:r>
              <w:t>Compost</w:t>
            </w:r>
          </w:p>
        </w:tc>
        <w:tc>
          <w:tcPr>
            <w:tcW w:w="3006" w:type="dxa"/>
          </w:tcPr>
          <w:p w:rsidR="00D82C74" w:rsidRDefault="00D82C74" w:rsidP="00F44124">
            <w:r>
              <w:t>Tuesday 07:30 to 12:30</w:t>
            </w:r>
          </w:p>
        </w:tc>
      </w:tr>
      <w:tr w:rsidR="00D82C74" w:rsidTr="00D82C74">
        <w:tc>
          <w:tcPr>
            <w:tcW w:w="3005" w:type="dxa"/>
          </w:tcPr>
          <w:p w:rsidR="00D82C74" w:rsidRDefault="00D82C74" w:rsidP="00F44124">
            <w:proofErr w:type="spellStart"/>
            <w:r>
              <w:t>Aldwarke</w:t>
            </w:r>
            <w:proofErr w:type="spellEnd"/>
            <w:r w:rsidR="00A830EE">
              <w:t xml:space="preserve"> Waste Water Treatment Works, </w:t>
            </w:r>
            <w:proofErr w:type="spellStart"/>
            <w:r w:rsidR="00A830EE">
              <w:t>Aldwarke</w:t>
            </w:r>
            <w:proofErr w:type="spellEnd"/>
            <w:r w:rsidR="00A830EE">
              <w:t xml:space="preserve"> Lane, Rotherham, S65 3SR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D82C74" w:rsidP="00F44124">
            <w:r>
              <w:t>Tuesday 07:30 to 12:30</w:t>
            </w:r>
          </w:p>
        </w:tc>
      </w:tr>
      <w:tr w:rsidR="00D82C74" w:rsidTr="00D82C74">
        <w:tc>
          <w:tcPr>
            <w:tcW w:w="3005" w:type="dxa"/>
          </w:tcPr>
          <w:p w:rsidR="00D82C74" w:rsidRDefault="00D82C74" w:rsidP="00F44124">
            <w:r>
              <w:t xml:space="preserve">Mitchell </w:t>
            </w:r>
            <w:proofErr w:type="spellStart"/>
            <w:r>
              <w:t>Laithes</w:t>
            </w:r>
            <w:proofErr w:type="spellEnd"/>
            <w:r w:rsidR="00A830EE">
              <w:t xml:space="preserve"> Water Treatment Works, Clough Lane, </w:t>
            </w:r>
            <w:proofErr w:type="spellStart"/>
            <w:r w:rsidR="00A830EE">
              <w:t>Earlsheaton</w:t>
            </w:r>
            <w:proofErr w:type="spellEnd"/>
            <w:r w:rsidR="00A830EE">
              <w:t>, Dewsbury, WF12 8LL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D82C74" w:rsidP="00F44124">
            <w:r>
              <w:t>Tuesday 07:30 to 12:30</w:t>
            </w:r>
          </w:p>
        </w:tc>
      </w:tr>
      <w:tr w:rsidR="00D82C74" w:rsidTr="00D82C74">
        <w:tc>
          <w:tcPr>
            <w:tcW w:w="3005" w:type="dxa"/>
          </w:tcPr>
          <w:p w:rsidR="001576BD" w:rsidRDefault="00D82C74" w:rsidP="001576BD">
            <w:r>
              <w:t>Goole</w:t>
            </w:r>
            <w:r w:rsidR="001576BD">
              <w:t xml:space="preserve"> Waste Water Treatment Works, </w:t>
            </w:r>
            <w:proofErr w:type="spellStart"/>
            <w:r w:rsidR="001576BD">
              <w:t>Boothferry</w:t>
            </w:r>
            <w:proofErr w:type="spellEnd"/>
            <w:r w:rsidR="001576BD">
              <w:t xml:space="preserve"> Road, Goole, DN14 6RN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D82C74" w:rsidP="00F44124">
            <w:r>
              <w:t>Tuesday 07:30 to 12:30</w:t>
            </w:r>
          </w:p>
        </w:tc>
      </w:tr>
      <w:tr w:rsidR="00D82C74" w:rsidTr="00D82C74">
        <w:tc>
          <w:tcPr>
            <w:tcW w:w="3005" w:type="dxa"/>
          </w:tcPr>
          <w:p w:rsidR="00D82C74" w:rsidRDefault="00D82C74" w:rsidP="00F44124">
            <w:r>
              <w:t>Bridlington</w:t>
            </w:r>
            <w:r w:rsidR="001576BD">
              <w:t xml:space="preserve"> Waste Water Treatment Works,</w:t>
            </w:r>
            <w:r w:rsidR="004F72D0">
              <w:t xml:space="preserve"> track off Kingsgate, Bridlington, YO15 3PA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D82C74" w:rsidP="00F44124">
            <w:r>
              <w:t>Open by arrangement</w:t>
            </w:r>
          </w:p>
        </w:tc>
      </w:tr>
      <w:tr w:rsidR="00D82C74" w:rsidTr="00D82C74">
        <w:tc>
          <w:tcPr>
            <w:tcW w:w="3005" w:type="dxa"/>
          </w:tcPr>
          <w:p w:rsidR="00D82C74" w:rsidRDefault="004F72D0" w:rsidP="00F44124">
            <w:r>
              <w:t xml:space="preserve">Blackburn Meadows Waste Water Treatment Works, </w:t>
            </w:r>
            <w:proofErr w:type="spellStart"/>
            <w:r>
              <w:t>Alsing</w:t>
            </w:r>
            <w:proofErr w:type="spellEnd"/>
            <w:r>
              <w:t xml:space="preserve"> Road off </w:t>
            </w:r>
            <w:proofErr w:type="spellStart"/>
            <w:r>
              <w:t>M</w:t>
            </w:r>
            <w:r w:rsidR="007C166B">
              <w:t>eadowhall</w:t>
            </w:r>
            <w:proofErr w:type="spellEnd"/>
            <w:r w:rsidR="007C166B">
              <w:t xml:space="preserve"> Road, Sheffield</w:t>
            </w:r>
            <w:r>
              <w:t>, S9 1HF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D82C74" w:rsidP="00F44124">
            <w:r>
              <w:t>07:30 to 16:30 Monday to Friday</w:t>
            </w:r>
          </w:p>
        </w:tc>
      </w:tr>
      <w:tr w:rsidR="00D82C74" w:rsidTr="00D82C74">
        <w:tc>
          <w:tcPr>
            <w:tcW w:w="3005" w:type="dxa"/>
          </w:tcPr>
          <w:p w:rsidR="00D82C74" w:rsidRDefault="00D82C74" w:rsidP="00F44124">
            <w:r>
              <w:t>Old Whittington</w:t>
            </w:r>
            <w:r w:rsidR="004F72D0">
              <w:t xml:space="preserve"> Waste Water Treatment Works, Station Lane, Old Whittington,</w:t>
            </w:r>
            <w:r w:rsidR="007C166B">
              <w:t xml:space="preserve"> Chesterfield, </w:t>
            </w:r>
            <w:r w:rsidR="004F72D0">
              <w:t xml:space="preserve"> S41 9HY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D82C74" w:rsidP="00F44124">
            <w:r>
              <w:t>07:30 to 15:30 Monday to Friday</w:t>
            </w:r>
          </w:p>
        </w:tc>
      </w:tr>
      <w:tr w:rsidR="00D82C74" w:rsidTr="00D82C74">
        <w:tc>
          <w:tcPr>
            <w:tcW w:w="3005" w:type="dxa"/>
          </w:tcPr>
          <w:p w:rsidR="00D82C74" w:rsidRDefault="00A830EE" w:rsidP="00F44124">
            <w:r>
              <w:t>Sandals Water Treatment Works, Whitley Hill Road, Doncaster, DN2 4NU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D82C74" w:rsidP="00F44124">
            <w:r>
              <w:t>07:00 to 16:00 Monday to Friday</w:t>
            </w:r>
          </w:p>
        </w:tc>
      </w:tr>
      <w:tr w:rsidR="00D82C74" w:rsidTr="00D82C74">
        <w:tc>
          <w:tcPr>
            <w:tcW w:w="3005" w:type="dxa"/>
          </w:tcPr>
          <w:p w:rsidR="00D82C74" w:rsidRDefault="00D82C74" w:rsidP="00F44124">
            <w:r>
              <w:t>Staveley</w:t>
            </w:r>
            <w:r w:rsidR="004F72D0">
              <w:t xml:space="preserve"> Waste Water Treatment Works, Hague Lane (track off), Staveley, </w:t>
            </w:r>
            <w:r w:rsidR="007C166B">
              <w:t xml:space="preserve">Sheffield, </w:t>
            </w:r>
            <w:r w:rsidR="004F72D0">
              <w:t>S21 3UP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9C61C5" w:rsidP="00F44124">
            <w:r>
              <w:t>09:00 to 12:00 Monday to Friday</w:t>
            </w:r>
          </w:p>
        </w:tc>
      </w:tr>
      <w:tr w:rsidR="00D82C74" w:rsidTr="00D82C74">
        <w:tc>
          <w:tcPr>
            <w:tcW w:w="3005" w:type="dxa"/>
          </w:tcPr>
          <w:p w:rsidR="00D82C74" w:rsidRDefault="009C61C5" w:rsidP="00F44124">
            <w:proofErr w:type="spellStart"/>
            <w:r>
              <w:t>Naburn</w:t>
            </w:r>
            <w:proofErr w:type="spellEnd"/>
            <w:r w:rsidR="004F72D0">
              <w:t xml:space="preserve"> Waste Water Treatment Works, </w:t>
            </w:r>
            <w:proofErr w:type="spellStart"/>
            <w:r w:rsidR="004F72D0">
              <w:t>Naburn</w:t>
            </w:r>
            <w:proofErr w:type="spellEnd"/>
            <w:r w:rsidR="004F72D0">
              <w:t xml:space="preserve"> Lane, </w:t>
            </w:r>
            <w:proofErr w:type="spellStart"/>
            <w:r w:rsidR="004F72D0">
              <w:t>Naburn</w:t>
            </w:r>
            <w:proofErr w:type="spellEnd"/>
            <w:r w:rsidR="004F72D0">
              <w:t xml:space="preserve">, </w:t>
            </w:r>
            <w:r w:rsidR="007C166B">
              <w:t xml:space="preserve">York, </w:t>
            </w:r>
            <w:r w:rsidR="004F72D0">
              <w:t>YO19 4RN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9C61C5" w:rsidP="00F44124">
            <w:r>
              <w:t>07:00 to 16:30 Monday to Friday</w:t>
            </w:r>
          </w:p>
        </w:tc>
      </w:tr>
      <w:tr w:rsidR="00D82C74" w:rsidTr="00D82C74">
        <w:tc>
          <w:tcPr>
            <w:tcW w:w="3005" w:type="dxa"/>
          </w:tcPr>
          <w:p w:rsidR="00D82C74" w:rsidRDefault="009C61C5" w:rsidP="00F44124">
            <w:r>
              <w:t>Sutton</w:t>
            </w:r>
            <w:r w:rsidR="004F72D0">
              <w:t xml:space="preserve"> Waste Water Trea</w:t>
            </w:r>
            <w:r w:rsidR="007C166B">
              <w:t xml:space="preserve">tment Works, Sutton Lane, </w:t>
            </w:r>
            <w:proofErr w:type="spellStart"/>
            <w:r w:rsidR="007C166B">
              <w:t>Byram</w:t>
            </w:r>
            <w:proofErr w:type="spellEnd"/>
            <w:r w:rsidR="007C166B">
              <w:t xml:space="preserve">, </w:t>
            </w:r>
            <w:proofErr w:type="spellStart"/>
            <w:r w:rsidR="007C166B">
              <w:t>Knottlingley</w:t>
            </w:r>
            <w:proofErr w:type="spellEnd"/>
            <w:r w:rsidR="004F72D0">
              <w:t>, WF11 9ND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9C61C5" w:rsidP="00F44124">
            <w:r>
              <w:t>Open by arrangement</w:t>
            </w:r>
          </w:p>
        </w:tc>
      </w:tr>
      <w:tr w:rsidR="00D82C74" w:rsidTr="00D82C74">
        <w:tc>
          <w:tcPr>
            <w:tcW w:w="3005" w:type="dxa"/>
          </w:tcPr>
          <w:p w:rsidR="00D82C74" w:rsidRDefault="009C61C5" w:rsidP="00F44124">
            <w:proofErr w:type="spellStart"/>
            <w:r>
              <w:t>Wombwell</w:t>
            </w:r>
            <w:proofErr w:type="spellEnd"/>
            <w:r>
              <w:t xml:space="preserve"> (to be delivered to </w:t>
            </w:r>
            <w:proofErr w:type="spellStart"/>
            <w:r>
              <w:t>Lundwood</w:t>
            </w:r>
            <w:proofErr w:type="spellEnd"/>
            <w:r>
              <w:t>)</w:t>
            </w:r>
          </w:p>
          <w:p w:rsidR="004F72D0" w:rsidRDefault="004F72D0" w:rsidP="00F44124">
            <w:proofErr w:type="spellStart"/>
            <w:r>
              <w:t>Lundwood</w:t>
            </w:r>
            <w:proofErr w:type="spellEnd"/>
            <w:r>
              <w:t xml:space="preserve"> Waste Water Treatment Works, </w:t>
            </w:r>
            <w:proofErr w:type="spellStart"/>
            <w:r>
              <w:t>Ings</w:t>
            </w:r>
            <w:proofErr w:type="spellEnd"/>
            <w:r>
              <w:t xml:space="preserve"> Road,</w:t>
            </w:r>
            <w:r w:rsidR="007C166B">
              <w:t xml:space="preserve"> Barnsley,</w:t>
            </w:r>
            <w:r>
              <w:t xml:space="preserve"> S73 0BP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9C61C5" w:rsidP="00F44124">
            <w:r>
              <w:t>07:30 to 16:30 Monday to Friday</w:t>
            </w:r>
          </w:p>
        </w:tc>
      </w:tr>
      <w:tr w:rsidR="00D82C74" w:rsidTr="00D82C74">
        <w:tc>
          <w:tcPr>
            <w:tcW w:w="3005" w:type="dxa"/>
          </w:tcPr>
          <w:p w:rsidR="00D82C74" w:rsidRDefault="009C61C5" w:rsidP="004F72D0">
            <w:proofErr w:type="spellStart"/>
            <w:r>
              <w:t>Calder</w:t>
            </w:r>
            <w:r w:rsidR="004F72D0">
              <w:t>v</w:t>
            </w:r>
            <w:r>
              <w:t>ale</w:t>
            </w:r>
            <w:proofErr w:type="spellEnd"/>
            <w:r w:rsidR="004F72D0">
              <w:t xml:space="preserve"> Waste Water Treatment Wo</w:t>
            </w:r>
            <w:r w:rsidR="007C166B">
              <w:t xml:space="preserve">rks, </w:t>
            </w:r>
            <w:proofErr w:type="spellStart"/>
            <w:r w:rsidR="007C166B">
              <w:t>Caldervale</w:t>
            </w:r>
            <w:proofErr w:type="spellEnd"/>
            <w:r w:rsidR="007C166B">
              <w:t xml:space="preserve"> Road, Wakefield</w:t>
            </w:r>
            <w:r w:rsidR="004F72D0">
              <w:t xml:space="preserve">, </w:t>
            </w:r>
            <w:r w:rsidR="004F72D0">
              <w:lastRenderedPageBreak/>
              <w:t>WF1 5PJ</w:t>
            </w:r>
          </w:p>
        </w:tc>
        <w:tc>
          <w:tcPr>
            <w:tcW w:w="3005" w:type="dxa"/>
          </w:tcPr>
          <w:p w:rsidR="00A830EE" w:rsidRDefault="00A830EE" w:rsidP="00A830EE">
            <w:r>
              <w:lastRenderedPageBreak/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9C61C5" w:rsidP="00F44124">
            <w:r>
              <w:t>07:30 to 16:30 Monday to Friday</w:t>
            </w:r>
          </w:p>
        </w:tc>
      </w:tr>
      <w:tr w:rsidR="00D82C74" w:rsidTr="00D82C74">
        <w:tc>
          <w:tcPr>
            <w:tcW w:w="3005" w:type="dxa"/>
          </w:tcPr>
          <w:p w:rsidR="00D82C74" w:rsidRDefault="009C61C5" w:rsidP="00F44124">
            <w:r>
              <w:lastRenderedPageBreak/>
              <w:t>Woodhouse Mill</w:t>
            </w:r>
            <w:r w:rsidR="004F72D0">
              <w:t xml:space="preserve"> Waste Water Treatment Works, </w:t>
            </w:r>
            <w:proofErr w:type="spellStart"/>
            <w:r w:rsidR="004F72D0">
              <w:t>Retford</w:t>
            </w:r>
            <w:proofErr w:type="spellEnd"/>
            <w:r w:rsidR="004F72D0">
              <w:t xml:space="preserve"> Road,</w:t>
            </w:r>
            <w:r w:rsidR="00D5476B">
              <w:t xml:space="preserve"> Sheffield,</w:t>
            </w:r>
            <w:r w:rsidR="004F72D0">
              <w:t xml:space="preserve"> S13 9WD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9C61C5" w:rsidP="00F44124">
            <w:r>
              <w:t>07:30 to 16:30 Monday to Friday</w:t>
            </w:r>
          </w:p>
        </w:tc>
      </w:tr>
      <w:tr w:rsidR="00D82C74" w:rsidTr="00D82C74">
        <w:tc>
          <w:tcPr>
            <w:tcW w:w="3005" w:type="dxa"/>
          </w:tcPr>
          <w:p w:rsidR="00D82C74" w:rsidRDefault="009C61C5" w:rsidP="00F44124">
            <w:proofErr w:type="spellStart"/>
            <w:r>
              <w:t>Leeming</w:t>
            </w:r>
            <w:proofErr w:type="spellEnd"/>
            <w:r>
              <w:t xml:space="preserve"> Bar</w:t>
            </w:r>
            <w:r w:rsidR="004F72D0">
              <w:t xml:space="preserve"> Waste Water Treatment Works, </w:t>
            </w:r>
            <w:proofErr w:type="spellStart"/>
            <w:r w:rsidR="004F72D0">
              <w:t>Northallerton</w:t>
            </w:r>
            <w:proofErr w:type="spellEnd"/>
            <w:r w:rsidR="004F72D0">
              <w:t xml:space="preserve"> Road, </w:t>
            </w:r>
            <w:proofErr w:type="spellStart"/>
            <w:r w:rsidR="00D5476B">
              <w:t>Leeming</w:t>
            </w:r>
            <w:proofErr w:type="spellEnd"/>
            <w:r w:rsidR="00D5476B">
              <w:t xml:space="preserve"> Bar, </w:t>
            </w:r>
            <w:r w:rsidR="004F72D0">
              <w:t>DL7 9</w:t>
            </w:r>
          </w:p>
        </w:tc>
        <w:tc>
          <w:tcPr>
            <w:tcW w:w="3005" w:type="dxa"/>
          </w:tcPr>
          <w:p w:rsidR="00A830EE" w:rsidRDefault="00A830EE" w:rsidP="00A830EE">
            <w:r>
              <w:t>Green waste</w:t>
            </w:r>
          </w:p>
          <w:p w:rsidR="00D82C74" w:rsidRDefault="00A830EE" w:rsidP="00A830EE">
            <w:r>
              <w:t>Compost</w:t>
            </w:r>
          </w:p>
        </w:tc>
        <w:tc>
          <w:tcPr>
            <w:tcW w:w="3006" w:type="dxa"/>
          </w:tcPr>
          <w:p w:rsidR="00D82C74" w:rsidRDefault="009C61C5" w:rsidP="00F44124">
            <w:r>
              <w:t>07:00 to 15:00 Monday, Wednesday and Friday</w:t>
            </w:r>
          </w:p>
        </w:tc>
      </w:tr>
    </w:tbl>
    <w:p w:rsidR="00B0429E" w:rsidRPr="00B0429E" w:rsidRDefault="00B0429E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11 Dewsbury</w:t>
      </w:r>
    </w:p>
    <w:p w:rsidR="00F44124" w:rsidRDefault="00B0429E" w:rsidP="00F44124">
      <w:r>
        <w:t>Collection facility:</w:t>
      </w:r>
    </w:p>
    <w:p w:rsidR="00B0429E" w:rsidRDefault="00B0429E" w:rsidP="00F44124">
      <w:r>
        <w:t xml:space="preserve">Mitchel Lathes Water Treatment Works, Clough Lane, </w:t>
      </w:r>
      <w:proofErr w:type="spellStart"/>
      <w:r>
        <w:t>Earlsheaton</w:t>
      </w:r>
      <w:proofErr w:type="spellEnd"/>
      <w:r>
        <w:t>, Dewsbury, WF12 8LL</w:t>
      </w:r>
    </w:p>
    <w:p w:rsidR="00B0429E" w:rsidRDefault="00D01C4F" w:rsidP="00F44124">
      <w:r>
        <w:t>Opening hours are 7am to 4:30pm Monday to Friday and 7am to 12pm on a Saturday.</w:t>
      </w:r>
    </w:p>
    <w:p w:rsidR="00B0429E" w:rsidRDefault="00B0429E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12C0" w:rsidTr="003C12C0">
        <w:tc>
          <w:tcPr>
            <w:tcW w:w="3005" w:type="dxa"/>
          </w:tcPr>
          <w:p w:rsidR="003C12C0" w:rsidRDefault="003C12C0" w:rsidP="003C12C0">
            <w:r>
              <w:t>Delivery Point</w:t>
            </w:r>
          </w:p>
        </w:tc>
        <w:tc>
          <w:tcPr>
            <w:tcW w:w="3005" w:type="dxa"/>
          </w:tcPr>
          <w:p w:rsidR="003C12C0" w:rsidRDefault="003C12C0" w:rsidP="003C12C0">
            <w:r>
              <w:t>Waste Type</w:t>
            </w:r>
          </w:p>
        </w:tc>
        <w:tc>
          <w:tcPr>
            <w:tcW w:w="3006" w:type="dxa"/>
          </w:tcPr>
          <w:p w:rsidR="003C12C0" w:rsidRDefault="003C12C0" w:rsidP="003C12C0">
            <w:r>
              <w:t>Opening Hours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Esholt</w:t>
            </w:r>
            <w:proofErr w:type="spellEnd"/>
            <w:r>
              <w:t xml:space="preserve"> Water Treatment Works, </w:t>
            </w:r>
            <w:proofErr w:type="spellStart"/>
            <w:r>
              <w:t>Ainsbury</w:t>
            </w:r>
            <w:proofErr w:type="spellEnd"/>
            <w:r>
              <w:t xml:space="preserve"> House, Bradford, BD10 0PD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Aldwarke</w:t>
            </w:r>
            <w:proofErr w:type="spellEnd"/>
            <w:r>
              <w:t xml:space="preserve"> Waste Water Treatment Works, </w:t>
            </w:r>
            <w:proofErr w:type="spellStart"/>
            <w:r>
              <w:t>Aldwarke</w:t>
            </w:r>
            <w:proofErr w:type="spellEnd"/>
            <w:r>
              <w:t xml:space="preserve"> Lane, Rotherham, S65 3SR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Goole Waste Water Treatment Works, </w:t>
            </w:r>
            <w:proofErr w:type="spellStart"/>
            <w:r>
              <w:t>Boothferry</w:t>
            </w:r>
            <w:proofErr w:type="spellEnd"/>
            <w:r>
              <w:t xml:space="preserve"> Road, Goole, DN14 6RN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Bridlington Waste Water Treatment Works, track off Kingsgate, Bridlington, YO15 3PA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Blackburn Meadows Waste Water Treatment Works, </w:t>
            </w:r>
            <w:proofErr w:type="spellStart"/>
            <w:r>
              <w:t>Alsing</w:t>
            </w:r>
            <w:proofErr w:type="spellEnd"/>
            <w:r>
              <w:t xml:space="preserve"> Road off </w:t>
            </w:r>
            <w:proofErr w:type="spellStart"/>
            <w:r>
              <w:t>Meadowhall</w:t>
            </w:r>
            <w:proofErr w:type="spellEnd"/>
            <w:r>
              <w:t xml:space="preserve"> Road, Sheffield, S9 1HF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Old Whittington Waste Water Treatment Works, Station Lane, Old Whittington, Chesterfield,  S41 9HY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15:30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Sandals Water Treatment Works, Whitley Hill Road, Doncaster, DN2 4NU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Staveley Waste Water Treatment Works, Hague Lane (track off), Staveley, Sheffield, S21 3UP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09:00 to 12:00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Naburn</w:t>
            </w:r>
            <w:proofErr w:type="spellEnd"/>
            <w:r>
              <w:t xml:space="preserve"> Waste Water Treatment Works, </w:t>
            </w:r>
            <w:proofErr w:type="spellStart"/>
            <w:r>
              <w:t>Naburn</w:t>
            </w:r>
            <w:proofErr w:type="spellEnd"/>
            <w:r>
              <w:t xml:space="preserve"> Lane, </w:t>
            </w:r>
            <w:proofErr w:type="spellStart"/>
            <w:r>
              <w:t>Naburn</w:t>
            </w:r>
            <w:proofErr w:type="spellEnd"/>
            <w:r>
              <w:t>, York, YO19 4RN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lastRenderedPageBreak/>
              <w:t xml:space="preserve">Sutton Waste Water Treatment Works, Sutton Lane, </w:t>
            </w:r>
            <w:proofErr w:type="spellStart"/>
            <w:r>
              <w:t>Byram</w:t>
            </w:r>
            <w:proofErr w:type="spellEnd"/>
            <w:r>
              <w:t xml:space="preserve">, </w:t>
            </w:r>
            <w:proofErr w:type="spellStart"/>
            <w:r>
              <w:t>Knottlingley</w:t>
            </w:r>
            <w:proofErr w:type="spellEnd"/>
            <w:r>
              <w:t>, WF11 9ND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Wombwell</w:t>
            </w:r>
            <w:proofErr w:type="spellEnd"/>
            <w:r>
              <w:t xml:space="preserve"> (to be delivered to </w:t>
            </w:r>
            <w:proofErr w:type="spellStart"/>
            <w:r>
              <w:t>Lundwood</w:t>
            </w:r>
            <w:proofErr w:type="spellEnd"/>
            <w:r>
              <w:t>)</w:t>
            </w:r>
          </w:p>
          <w:p w:rsidR="003C12C0" w:rsidRDefault="003C12C0" w:rsidP="003C12C0">
            <w:proofErr w:type="spellStart"/>
            <w:r>
              <w:t>Lundwood</w:t>
            </w:r>
            <w:proofErr w:type="spellEnd"/>
            <w:r>
              <w:t xml:space="preserve"> Waste Water Treatment Works, </w:t>
            </w:r>
            <w:proofErr w:type="spellStart"/>
            <w:r>
              <w:t>Ings</w:t>
            </w:r>
            <w:proofErr w:type="spellEnd"/>
            <w:r>
              <w:t xml:space="preserve"> Road, Barnsley, S73 0BP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Caldervale</w:t>
            </w:r>
            <w:proofErr w:type="spellEnd"/>
            <w:r>
              <w:t xml:space="preserve"> Waste Water Treatment Works, </w:t>
            </w:r>
            <w:proofErr w:type="spellStart"/>
            <w:r>
              <w:t>Caldervale</w:t>
            </w:r>
            <w:proofErr w:type="spellEnd"/>
            <w:r>
              <w:t xml:space="preserve"> Road, Wakefield, WF1 5PJ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Woodhouse Mill Waste Water Treatment Works, </w:t>
            </w:r>
            <w:proofErr w:type="spellStart"/>
            <w:r>
              <w:t>Retford</w:t>
            </w:r>
            <w:proofErr w:type="spellEnd"/>
            <w:r>
              <w:t xml:space="preserve"> Road, Sheffield, S13 9WD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Leeming</w:t>
            </w:r>
            <w:proofErr w:type="spellEnd"/>
            <w:r>
              <w:t xml:space="preserve"> Bar Waste Water Treatment Works, </w:t>
            </w:r>
            <w:proofErr w:type="spellStart"/>
            <w:r>
              <w:t>Northallerton</w:t>
            </w:r>
            <w:proofErr w:type="spellEnd"/>
            <w:r>
              <w:t xml:space="preserve"> Road, </w:t>
            </w:r>
            <w:proofErr w:type="spellStart"/>
            <w:r>
              <w:t>Leeming</w:t>
            </w:r>
            <w:proofErr w:type="spellEnd"/>
            <w:r>
              <w:t xml:space="preserve"> Bar, DL7 9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15:00 Monday, Wednesday and Friday</w:t>
            </w:r>
          </w:p>
        </w:tc>
      </w:tr>
    </w:tbl>
    <w:p w:rsidR="00B0429E" w:rsidRPr="00B0429E" w:rsidRDefault="00B0429E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12 Bradford</w:t>
      </w:r>
    </w:p>
    <w:p w:rsidR="007D56B0" w:rsidRPr="007D56B0" w:rsidRDefault="007D56B0" w:rsidP="00F44124">
      <w:r>
        <w:t>Collection facility:</w:t>
      </w:r>
    </w:p>
    <w:p w:rsidR="00F44124" w:rsidRDefault="00B0429E" w:rsidP="00F44124">
      <w:proofErr w:type="spellStart"/>
      <w:r>
        <w:t>Esholt</w:t>
      </w:r>
      <w:proofErr w:type="spellEnd"/>
      <w:r>
        <w:t xml:space="preserve"> Water Treatm</w:t>
      </w:r>
      <w:r w:rsidR="007D56B0">
        <w:t xml:space="preserve">ent Works, </w:t>
      </w:r>
      <w:proofErr w:type="spellStart"/>
      <w:r w:rsidR="007D56B0">
        <w:t>Ainsbury</w:t>
      </w:r>
      <w:proofErr w:type="spellEnd"/>
      <w:r w:rsidR="007D56B0">
        <w:t xml:space="preserve"> House, Bradford, BD10 0PD</w:t>
      </w:r>
    </w:p>
    <w:p w:rsidR="007D56B0" w:rsidRDefault="00D01C4F" w:rsidP="00F44124">
      <w:r>
        <w:t>Opening hours are 7am to 4:30pm Monday to Friday and 7am to 12pm on a Saturday.</w:t>
      </w:r>
    </w:p>
    <w:p w:rsidR="007D56B0" w:rsidRDefault="007D56B0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12C0" w:rsidTr="003C12C0">
        <w:tc>
          <w:tcPr>
            <w:tcW w:w="3005" w:type="dxa"/>
          </w:tcPr>
          <w:p w:rsidR="003C12C0" w:rsidRDefault="003C12C0" w:rsidP="003C12C0">
            <w:r>
              <w:t>Delivery Point</w:t>
            </w:r>
          </w:p>
        </w:tc>
        <w:tc>
          <w:tcPr>
            <w:tcW w:w="3005" w:type="dxa"/>
          </w:tcPr>
          <w:p w:rsidR="003C12C0" w:rsidRDefault="003C12C0" w:rsidP="003C12C0">
            <w:r>
              <w:t>Waste Type</w:t>
            </w:r>
          </w:p>
        </w:tc>
        <w:tc>
          <w:tcPr>
            <w:tcW w:w="3006" w:type="dxa"/>
          </w:tcPr>
          <w:p w:rsidR="003C12C0" w:rsidRDefault="003C12C0" w:rsidP="003C12C0">
            <w:r>
              <w:t>Opening Hours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Aldwarke</w:t>
            </w:r>
            <w:proofErr w:type="spellEnd"/>
            <w:r>
              <w:t xml:space="preserve"> Waste Water Treatment Works, </w:t>
            </w:r>
            <w:proofErr w:type="spellStart"/>
            <w:r>
              <w:t>Aldwarke</w:t>
            </w:r>
            <w:proofErr w:type="spellEnd"/>
            <w:r>
              <w:t xml:space="preserve"> Lane, Rotherham, S65 3SR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Mitchell </w:t>
            </w:r>
            <w:proofErr w:type="spellStart"/>
            <w:r>
              <w:t>Laithes</w:t>
            </w:r>
            <w:proofErr w:type="spellEnd"/>
            <w:r>
              <w:t xml:space="preserve"> Water Treatment Works, Clough Lane, </w:t>
            </w:r>
            <w:proofErr w:type="spellStart"/>
            <w:r>
              <w:t>Earlsheaton</w:t>
            </w:r>
            <w:proofErr w:type="spellEnd"/>
            <w:r>
              <w:t>, Dewsbury, WF12 8LL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Goole Waste Water Treatment Works, </w:t>
            </w:r>
            <w:proofErr w:type="spellStart"/>
            <w:r>
              <w:t>Boothferry</w:t>
            </w:r>
            <w:proofErr w:type="spellEnd"/>
            <w:r>
              <w:t xml:space="preserve"> Road, Goole, DN14 6RN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Bridlington Waste Water Treatment Works, track off Kingsgate, Bridlington, YO15 3PA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Blackburn Meadows Waste Water Treatment Works, </w:t>
            </w:r>
            <w:proofErr w:type="spellStart"/>
            <w:r>
              <w:t>Alsing</w:t>
            </w:r>
            <w:proofErr w:type="spellEnd"/>
            <w:r>
              <w:t xml:space="preserve"> Road off </w:t>
            </w:r>
            <w:proofErr w:type="spellStart"/>
            <w:r>
              <w:t>Meadowhall</w:t>
            </w:r>
            <w:proofErr w:type="spellEnd"/>
            <w:r>
              <w:t xml:space="preserve"> Road, Sheffield, S9 1HF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Old Whittington Waste Water Treatment Works, Station Lane, Old </w:t>
            </w:r>
            <w:r>
              <w:lastRenderedPageBreak/>
              <w:t>Whittington, Chesterfield,  S41 9HY</w:t>
            </w:r>
          </w:p>
        </w:tc>
        <w:tc>
          <w:tcPr>
            <w:tcW w:w="3005" w:type="dxa"/>
          </w:tcPr>
          <w:p w:rsidR="003C12C0" w:rsidRDefault="003C12C0" w:rsidP="003C12C0">
            <w:r>
              <w:lastRenderedPageBreak/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15:30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lastRenderedPageBreak/>
              <w:t>Sandals Water Treatment Works, Whitley Hill Road, Doncaster, DN2 4NU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Staveley Waste Water Treatment Works, Hague Lane (track off), Staveley, Sheffield, S21 3UP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09:00 to 12:00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Naburn</w:t>
            </w:r>
            <w:proofErr w:type="spellEnd"/>
            <w:r>
              <w:t xml:space="preserve"> Waste Water Treatment Works, </w:t>
            </w:r>
            <w:proofErr w:type="spellStart"/>
            <w:r>
              <w:t>Naburn</w:t>
            </w:r>
            <w:proofErr w:type="spellEnd"/>
            <w:r>
              <w:t xml:space="preserve"> Lane, </w:t>
            </w:r>
            <w:proofErr w:type="spellStart"/>
            <w:r>
              <w:t>Naburn</w:t>
            </w:r>
            <w:proofErr w:type="spellEnd"/>
            <w:r>
              <w:t>, York, YO19 4RN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Sutton Waste Water Treatment Works, Sutton Lane, </w:t>
            </w:r>
            <w:proofErr w:type="spellStart"/>
            <w:r>
              <w:t>Byram</w:t>
            </w:r>
            <w:proofErr w:type="spellEnd"/>
            <w:r>
              <w:t xml:space="preserve">, </w:t>
            </w:r>
            <w:proofErr w:type="spellStart"/>
            <w:r>
              <w:t>Knottlingley</w:t>
            </w:r>
            <w:proofErr w:type="spellEnd"/>
            <w:r>
              <w:t>, WF11 9ND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Wombwell</w:t>
            </w:r>
            <w:proofErr w:type="spellEnd"/>
            <w:r>
              <w:t xml:space="preserve"> (to be delivered to </w:t>
            </w:r>
            <w:proofErr w:type="spellStart"/>
            <w:r>
              <w:t>Lundwood</w:t>
            </w:r>
            <w:proofErr w:type="spellEnd"/>
            <w:r>
              <w:t>)</w:t>
            </w:r>
          </w:p>
          <w:p w:rsidR="003C12C0" w:rsidRDefault="003C12C0" w:rsidP="003C12C0">
            <w:proofErr w:type="spellStart"/>
            <w:r>
              <w:t>Lundwood</w:t>
            </w:r>
            <w:proofErr w:type="spellEnd"/>
            <w:r>
              <w:t xml:space="preserve"> Waste Water Treatment Works, </w:t>
            </w:r>
            <w:proofErr w:type="spellStart"/>
            <w:r>
              <w:t>Ings</w:t>
            </w:r>
            <w:proofErr w:type="spellEnd"/>
            <w:r>
              <w:t xml:space="preserve"> Road, Barnsley, S73 0BP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Caldervale</w:t>
            </w:r>
            <w:proofErr w:type="spellEnd"/>
            <w:r>
              <w:t xml:space="preserve"> Waste Water Treatment Works, </w:t>
            </w:r>
            <w:proofErr w:type="spellStart"/>
            <w:r>
              <w:t>Caldervale</w:t>
            </w:r>
            <w:proofErr w:type="spellEnd"/>
            <w:r>
              <w:t xml:space="preserve"> Road, Wakefield, WF1 5PJ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Woodhouse Mill Waste Water Treatment Works, </w:t>
            </w:r>
            <w:proofErr w:type="spellStart"/>
            <w:r>
              <w:t>Retford</w:t>
            </w:r>
            <w:proofErr w:type="spellEnd"/>
            <w:r>
              <w:t xml:space="preserve"> Road, Sheffield, S13 9WD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Leeming</w:t>
            </w:r>
            <w:proofErr w:type="spellEnd"/>
            <w:r>
              <w:t xml:space="preserve"> Bar Waste Water Treatment Works, </w:t>
            </w:r>
            <w:proofErr w:type="spellStart"/>
            <w:r>
              <w:t>Northallerton</w:t>
            </w:r>
            <w:proofErr w:type="spellEnd"/>
            <w:r>
              <w:t xml:space="preserve"> Road, </w:t>
            </w:r>
            <w:proofErr w:type="spellStart"/>
            <w:r>
              <w:t>Leeming</w:t>
            </w:r>
            <w:proofErr w:type="spellEnd"/>
            <w:r>
              <w:t xml:space="preserve"> Bar, DL7 9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15:00 Monday, Wednesday and Friday</w:t>
            </w:r>
          </w:p>
        </w:tc>
      </w:tr>
    </w:tbl>
    <w:p w:rsidR="009C61C5" w:rsidRDefault="009C61C5" w:rsidP="00F44124"/>
    <w:p w:rsidR="007D56B0" w:rsidRPr="00B0429E" w:rsidRDefault="007D56B0" w:rsidP="00F44124"/>
    <w:p w:rsidR="00F44124" w:rsidRDefault="00F44124" w:rsidP="00F44124">
      <w:pPr>
        <w:rPr>
          <w:u w:val="single"/>
        </w:rPr>
      </w:pPr>
      <w:r>
        <w:rPr>
          <w:u w:val="single"/>
        </w:rPr>
        <w:t>Lot 13 Rotherham</w:t>
      </w:r>
    </w:p>
    <w:p w:rsidR="00F44124" w:rsidRDefault="007D56B0" w:rsidP="00F44124">
      <w:r>
        <w:t>Collection facility:</w:t>
      </w:r>
    </w:p>
    <w:p w:rsidR="007D56B0" w:rsidRDefault="007D56B0" w:rsidP="00F44124">
      <w:proofErr w:type="spellStart"/>
      <w:r>
        <w:t>Aldwarke</w:t>
      </w:r>
      <w:proofErr w:type="spellEnd"/>
      <w:r>
        <w:t xml:space="preserve"> Waste Water Treatment Works, </w:t>
      </w:r>
      <w:proofErr w:type="spellStart"/>
      <w:r>
        <w:t>Aldwake</w:t>
      </w:r>
      <w:proofErr w:type="spellEnd"/>
      <w:r>
        <w:t xml:space="preserve"> Lane, </w:t>
      </w:r>
      <w:proofErr w:type="spellStart"/>
      <w:r>
        <w:t>Rotheram</w:t>
      </w:r>
      <w:proofErr w:type="spellEnd"/>
      <w:r>
        <w:t>, S65 3SR</w:t>
      </w:r>
    </w:p>
    <w:p w:rsidR="007D56B0" w:rsidRDefault="00D01C4F" w:rsidP="00F44124">
      <w:r>
        <w:t>Opening hours are 7am to 4:30pm Monday to Friday and 7am to 12pm on a Saturday.</w:t>
      </w:r>
    </w:p>
    <w:p w:rsidR="007D56B0" w:rsidRDefault="007D56B0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12C0" w:rsidTr="003C12C0">
        <w:tc>
          <w:tcPr>
            <w:tcW w:w="3005" w:type="dxa"/>
          </w:tcPr>
          <w:p w:rsidR="003C12C0" w:rsidRDefault="003C12C0" w:rsidP="003C12C0">
            <w:r>
              <w:t>Delivery Point</w:t>
            </w:r>
          </w:p>
        </w:tc>
        <w:tc>
          <w:tcPr>
            <w:tcW w:w="3005" w:type="dxa"/>
          </w:tcPr>
          <w:p w:rsidR="003C12C0" w:rsidRDefault="003C12C0" w:rsidP="003C12C0">
            <w:r>
              <w:t>Waste Type</w:t>
            </w:r>
          </w:p>
        </w:tc>
        <w:tc>
          <w:tcPr>
            <w:tcW w:w="3006" w:type="dxa"/>
          </w:tcPr>
          <w:p w:rsidR="003C12C0" w:rsidRDefault="003C12C0" w:rsidP="003C12C0">
            <w:r>
              <w:t>Opening Hours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Esholt</w:t>
            </w:r>
            <w:proofErr w:type="spellEnd"/>
            <w:r>
              <w:t xml:space="preserve"> Water Treatment Works, </w:t>
            </w:r>
            <w:proofErr w:type="spellStart"/>
            <w:r>
              <w:t>Ainsbury</w:t>
            </w:r>
            <w:proofErr w:type="spellEnd"/>
            <w:r>
              <w:t xml:space="preserve"> House, Bradford, BD10 0PD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Mitchell </w:t>
            </w:r>
            <w:proofErr w:type="spellStart"/>
            <w:r>
              <w:t>Laithes</w:t>
            </w:r>
            <w:proofErr w:type="spellEnd"/>
            <w:r>
              <w:t xml:space="preserve"> Water Treatment Works, Clough Lane, </w:t>
            </w:r>
            <w:proofErr w:type="spellStart"/>
            <w:r>
              <w:t>Earlsheaton</w:t>
            </w:r>
            <w:proofErr w:type="spellEnd"/>
            <w:r>
              <w:t>, Dewsbury, WF12 8LL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lastRenderedPageBreak/>
              <w:t xml:space="preserve">Goole Waste Water Treatment Works, </w:t>
            </w:r>
            <w:proofErr w:type="spellStart"/>
            <w:r>
              <w:t>Boothferry</w:t>
            </w:r>
            <w:proofErr w:type="spellEnd"/>
            <w:r>
              <w:t xml:space="preserve"> Road, Goole, DN14 6RN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Bridlington Waste Water Treatment Works, track off Kingsgate, Bridlington, YO15 3PA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Blackburn Meadows Waste Water Treatment Works, </w:t>
            </w:r>
            <w:proofErr w:type="spellStart"/>
            <w:r>
              <w:t>Alsing</w:t>
            </w:r>
            <w:proofErr w:type="spellEnd"/>
            <w:r>
              <w:t xml:space="preserve"> Road off </w:t>
            </w:r>
            <w:proofErr w:type="spellStart"/>
            <w:r>
              <w:t>Meadowhall</w:t>
            </w:r>
            <w:proofErr w:type="spellEnd"/>
            <w:r>
              <w:t xml:space="preserve"> Road, Sheffield, S9 1HF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Old Whittington Waste Water Treatment Works, Station Lane, Old Whittington, Chesterfield,  S41 9HY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15:30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Sandals Water Treatment Works, Whitley Hill Road, Doncaster, DN2 4NU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Staveley Waste Water Treatment Works, Hague Lane (track off), Staveley, Sheffield, S21 3UP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09:00 to 12:00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Naburn</w:t>
            </w:r>
            <w:proofErr w:type="spellEnd"/>
            <w:r>
              <w:t xml:space="preserve"> Waste Water Treatment Works, </w:t>
            </w:r>
            <w:proofErr w:type="spellStart"/>
            <w:r>
              <w:t>Naburn</w:t>
            </w:r>
            <w:proofErr w:type="spellEnd"/>
            <w:r>
              <w:t xml:space="preserve"> Lane, </w:t>
            </w:r>
            <w:proofErr w:type="spellStart"/>
            <w:r>
              <w:t>Naburn</w:t>
            </w:r>
            <w:proofErr w:type="spellEnd"/>
            <w:r>
              <w:t>, York, YO19 4RN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Sutton Waste Water Treatment Works, Sutton Lane, </w:t>
            </w:r>
            <w:proofErr w:type="spellStart"/>
            <w:r>
              <w:t>Byram</w:t>
            </w:r>
            <w:proofErr w:type="spellEnd"/>
            <w:r>
              <w:t xml:space="preserve">, </w:t>
            </w:r>
            <w:proofErr w:type="spellStart"/>
            <w:r>
              <w:t>Knottlingley</w:t>
            </w:r>
            <w:proofErr w:type="spellEnd"/>
            <w:r>
              <w:t>, WF11 9ND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Wombwell</w:t>
            </w:r>
            <w:proofErr w:type="spellEnd"/>
            <w:r>
              <w:t xml:space="preserve"> (to be delivered to </w:t>
            </w:r>
            <w:proofErr w:type="spellStart"/>
            <w:r>
              <w:t>Lundwood</w:t>
            </w:r>
            <w:proofErr w:type="spellEnd"/>
            <w:r>
              <w:t>)</w:t>
            </w:r>
          </w:p>
          <w:p w:rsidR="003C12C0" w:rsidRDefault="003C12C0" w:rsidP="003C12C0">
            <w:proofErr w:type="spellStart"/>
            <w:r>
              <w:t>Lundwood</w:t>
            </w:r>
            <w:proofErr w:type="spellEnd"/>
            <w:r>
              <w:t xml:space="preserve"> Waste Water Treatment Works, </w:t>
            </w:r>
            <w:proofErr w:type="spellStart"/>
            <w:r>
              <w:t>Ings</w:t>
            </w:r>
            <w:proofErr w:type="spellEnd"/>
            <w:r>
              <w:t xml:space="preserve"> Road, Barnsley, S73 0BP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Caldervale</w:t>
            </w:r>
            <w:proofErr w:type="spellEnd"/>
            <w:r>
              <w:t xml:space="preserve"> Waste Water Treatment Works, </w:t>
            </w:r>
            <w:proofErr w:type="spellStart"/>
            <w:r>
              <w:t>Caldervale</w:t>
            </w:r>
            <w:proofErr w:type="spellEnd"/>
            <w:r>
              <w:t xml:space="preserve"> Road, Wakefield, WF1 5PJ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Woodhouse Mill Waste Water Treatment Works, </w:t>
            </w:r>
            <w:proofErr w:type="spellStart"/>
            <w:r>
              <w:t>Retford</w:t>
            </w:r>
            <w:proofErr w:type="spellEnd"/>
            <w:r>
              <w:t xml:space="preserve"> Road, Sheffield, S13 9WD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Leeming</w:t>
            </w:r>
            <w:proofErr w:type="spellEnd"/>
            <w:r>
              <w:t xml:space="preserve"> Bar Waste Water Treatment Works, </w:t>
            </w:r>
            <w:proofErr w:type="spellStart"/>
            <w:r>
              <w:t>Northallerton</w:t>
            </w:r>
            <w:proofErr w:type="spellEnd"/>
            <w:r>
              <w:t xml:space="preserve"> Road, </w:t>
            </w:r>
            <w:proofErr w:type="spellStart"/>
            <w:r>
              <w:t>Leeming</w:t>
            </w:r>
            <w:proofErr w:type="spellEnd"/>
            <w:r>
              <w:t xml:space="preserve"> Bar, DL7 9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15:00 Monday, Wednesday and Friday</w:t>
            </w:r>
          </w:p>
        </w:tc>
      </w:tr>
    </w:tbl>
    <w:p w:rsidR="007D56B0" w:rsidRPr="007D56B0" w:rsidRDefault="007D56B0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14 Doncaster</w:t>
      </w:r>
    </w:p>
    <w:p w:rsidR="007D56B0" w:rsidRPr="007D56B0" w:rsidRDefault="007D56B0" w:rsidP="00F44124">
      <w:r>
        <w:t>Collection facility:</w:t>
      </w:r>
    </w:p>
    <w:p w:rsidR="00F44124" w:rsidRDefault="007D56B0" w:rsidP="00F44124">
      <w:r>
        <w:lastRenderedPageBreak/>
        <w:t>Sandals Water Treatment Works, Whitley Hill Road, Doncaster, DN2 4NU</w:t>
      </w:r>
    </w:p>
    <w:p w:rsidR="007D56B0" w:rsidRDefault="00D01C4F" w:rsidP="00F44124">
      <w:r>
        <w:t>Opening hours are 7am to 4:30pm Monday to Friday and 7am to 12pm on a Saturday.</w:t>
      </w:r>
    </w:p>
    <w:p w:rsidR="007D56B0" w:rsidRDefault="007D56B0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12C0" w:rsidTr="003C12C0">
        <w:tc>
          <w:tcPr>
            <w:tcW w:w="3005" w:type="dxa"/>
          </w:tcPr>
          <w:p w:rsidR="003C12C0" w:rsidRDefault="003C12C0" w:rsidP="003C12C0">
            <w:r>
              <w:t>Delivery Point</w:t>
            </w:r>
          </w:p>
        </w:tc>
        <w:tc>
          <w:tcPr>
            <w:tcW w:w="3005" w:type="dxa"/>
          </w:tcPr>
          <w:p w:rsidR="003C12C0" w:rsidRDefault="003C12C0" w:rsidP="003C12C0">
            <w:r>
              <w:t>Waste Type</w:t>
            </w:r>
          </w:p>
        </w:tc>
        <w:tc>
          <w:tcPr>
            <w:tcW w:w="3006" w:type="dxa"/>
          </w:tcPr>
          <w:p w:rsidR="003C12C0" w:rsidRDefault="003C12C0" w:rsidP="003C12C0">
            <w:r>
              <w:t>Opening Hours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Esholt</w:t>
            </w:r>
            <w:proofErr w:type="spellEnd"/>
            <w:r>
              <w:t xml:space="preserve"> Water Treatment Works, </w:t>
            </w:r>
            <w:proofErr w:type="spellStart"/>
            <w:r>
              <w:t>Ainsbury</w:t>
            </w:r>
            <w:proofErr w:type="spellEnd"/>
            <w:r>
              <w:t xml:space="preserve"> House, Bradford, BD10 0PD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Aldwarke</w:t>
            </w:r>
            <w:proofErr w:type="spellEnd"/>
            <w:r>
              <w:t xml:space="preserve"> Waste Water Treatment Works, </w:t>
            </w:r>
            <w:proofErr w:type="spellStart"/>
            <w:r>
              <w:t>Aldwarke</w:t>
            </w:r>
            <w:proofErr w:type="spellEnd"/>
            <w:r>
              <w:t xml:space="preserve"> Lane, Rotherham, S65 3SR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Mitchell </w:t>
            </w:r>
            <w:proofErr w:type="spellStart"/>
            <w:r>
              <w:t>Laithes</w:t>
            </w:r>
            <w:proofErr w:type="spellEnd"/>
            <w:r>
              <w:t xml:space="preserve"> Water Treatment Works, Clough Lane, </w:t>
            </w:r>
            <w:proofErr w:type="spellStart"/>
            <w:r>
              <w:t>Earlsheaton</w:t>
            </w:r>
            <w:proofErr w:type="spellEnd"/>
            <w:r>
              <w:t>, Dewsbury, WF12 8LL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Goole Waste Water Treatment Works, </w:t>
            </w:r>
            <w:proofErr w:type="spellStart"/>
            <w:r>
              <w:t>Boothferry</w:t>
            </w:r>
            <w:proofErr w:type="spellEnd"/>
            <w:r>
              <w:t xml:space="preserve"> Road, Goole, DN14 6RN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Bridlington Waste Water Treatment Works, track off Kingsgate, Bridlington, YO15 3PA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Blackburn Meadows Waste Water Treatment Works, </w:t>
            </w:r>
            <w:proofErr w:type="spellStart"/>
            <w:r>
              <w:t>Alsing</w:t>
            </w:r>
            <w:proofErr w:type="spellEnd"/>
            <w:r>
              <w:t xml:space="preserve"> Road off </w:t>
            </w:r>
            <w:proofErr w:type="spellStart"/>
            <w:r>
              <w:t>Meadowhall</w:t>
            </w:r>
            <w:proofErr w:type="spellEnd"/>
            <w:r>
              <w:t xml:space="preserve"> Road, Sheffield, S9 1HF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Old Whittington Waste Water Treatment Works, Station Lane, Old Whittington, Chesterfield,  S41 9HY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15:30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Staveley Waste Water Treatment Works, Hague Lane (track off), Staveley, Sheffield, S21 3UP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09:00 to 12:00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Naburn</w:t>
            </w:r>
            <w:proofErr w:type="spellEnd"/>
            <w:r>
              <w:t xml:space="preserve"> Waste Water Treatment Works, </w:t>
            </w:r>
            <w:proofErr w:type="spellStart"/>
            <w:r>
              <w:t>Naburn</w:t>
            </w:r>
            <w:proofErr w:type="spellEnd"/>
            <w:r>
              <w:t xml:space="preserve"> Lane, </w:t>
            </w:r>
            <w:proofErr w:type="spellStart"/>
            <w:r>
              <w:t>Naburn</w:t>
            </w:r>
            <w:proofErr w:type="spellEnd"/>
            <w:r>
              <w:t>, York, YO19 4RN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Sutton Waste Water Treatment Works, Sutton Lane, </w:t>
            </w:r>
            <w:proofErr w:type="spellStart"/>
            <w:r>
              <w:t>Byram</w:t>
            </w:r>
            <w:proofErr w:type="spellEnd"/>
            <w:r>
              <w:t xml:space="preserve">, </w:t>
            </w:r>
            <w:proofErr w:type="spellStart"/>
            <w:r>
              <w:t>Knottlingley</w:t>
            </w:r>
            <w:proofErr w:type="spellEnd"/>
            <w:r>
              <w:t>, WF11 9ND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Wombwell</w:t>
            </w:r>
            <w:proofErr w:type="spellEnd"/>
            <w:r>
              <w:t xml:space="preserve"> (to be delivered to </w:t>
            </w:r>
            <w:proofErr w:type="spellStart"/>
            <w:r>
              <w:t>Lundwood</w:t>
            </w:r>
            <w:proofErr w:type="spellEnd"/>
            <w:r>
              <w:t>)</w:t>
            </w:r>
          </w:p>
          <w:p w:rsidR="003C12C0" w:rsidRDefault="003C12C0" w:rsidP="003C12C0">
            <w:proofErr w:type="spellStart"/>
            <w:r>
              <w:t>Lundwood</w:t>
            </w:r>
            <w:proofErr w:type="spellEnd"/>
            <w:r>
              <w:t xml:space="preserve"> Waste Water Treatment Works, </w:t>
            </w:r>
            <w:proofErr w:type="spellStart"/>
            <w:r>
              <w:t>Ings</w:t>
            </w:r>
            <w:proofErr w:type="spellEnd"/>
            <w:r>
              <w:t xml:space="preserve"> Road, Barnsley, S73 0BP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Caldervale</w:t>
            </w:r>
            <w:proofErr w:type="spellEnd"/>
            <w:r>
              <w:t xml:space="preserve"> Waste Water Treatment Works, </w:t>
            </w:r>
            <w:proofErr w:type="spellStart"/>
            <w:r>
              <w:t>Caldervale</w:t>
            </w:r>
            <w:proofErr w:type="spellEnd"/>
            <w:r>
              <w:t xml:space="preserve"> Road, Wakefield, WF1 5PJ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lastRenderedPageBreak/>
              <w:t xml:space="preserve">Woodhouse Mill Waste Water Treatment Works, </w:t>
            </w:r>
            <w:proofErr w:type="spellStart"/>
            <w:r>
              <w:t>Retford</w:t>
            </w:r>
            <w:proofErr w:type="spellEnd"/>
            <w:r>
              <w:t xml:space="preserve"> Road, Sheffield, S13 9WD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Leeming</w:t>
            </w:r>
            <w:proofErr w:type="spellEnd"/>
            <w:r>
              <w:t xml:space="preserve"> Bar Waste Water Treatment Works, </w:t>
            </w:r>
            <w:proofErr w:type="spellStart"/>
            <w:r>
              <w:t>Northallerton</w:t>
            </w:r>
            <w:proofErr w:type="spellEnd"/>
            <w:r>
              <w:t xml:space="preserve"> Road, </w:t>
            </w:r>
            <w:proofErr w:type="spellStart"/>
            <w:r>
              <w:t>Leeming</w:t>
            </w:r>
            <w:proofErr w:type="spellEnd"/>
            <w:r>
              <w:t xml:space="preserve"> Bar, DL7 9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15:00 Monday, Wednesday and Friday</w:t>
            </w:r>
          </w:p>
        </w:tc>
      </w:tr>
    </w:tbl>
    <w:p w:rsidR="007D56B0" w:rsidRPr="007D56B0" w:rsidRDefault="007D56B0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15 Great Billing</w:t>
      </w:r>
    </w:p>
    <w:p w:rsidR="00F44124" w:rsidRDefault="007D56B0" w:rsidP="00F44124">
      <w:r>
        <w:t>Collection facility:</w:t>
      </w:r>
    </w:p>
    <w:p w:rsidR="007D56B0" w:rsidRDefault="007D56B0" w:rsidP="00F44124">
      <w:r>
        <w:t>Great Billing Composting Facility (c/o Anglian Water), Lower Ecton Lane, Great Billing, Northampton, NN3 9BX</w:t>
      </w:r>
    </w:p>
    <w:p w:rsidR="007D56B0" w:rsidRDefault="00D01C4F" w:rsidP="00F44124">
      <w:r>
        <w:t>Opening hours are 7am to 4:30pm Monday to Friday and 7am to 12pm on a Saturday.</w:t>
      </w:r>
    </w:p>
    <w:p w:rsidR="007D56B0" w:rsidRDefault="007D56B0" w:rsidP="00F44124">
      <w:r>
        <w:t xml:space="preserve">Delivery points: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12C0" w:rsidTr="003C12C0">
        <w:tc>
          <w:tcPr>
            <w:tcW w:w="3005" w:type="dxa"/>
          </w:tcPr>
          <w:p w:rsidR="003C12C0" w:rsidRDefault="003C12C0" w:rsidP="003C12C0">
            <w:r>
              <w:t>Delivery Point</w:t>
            </w:r>
          </w:p>
        </w:tc>
        <w:tc>
          <w:tcPr>
            <w:tcW w:w="3005" w:type="dxa"/>
          </w:tcPr>
          <w:p w:rsidR="003C12C0" w:rsidRDefault="003C12C0" w:rsidP="003C12C0">
            <w:r>
              <w:t>Waste Type</w:t>
            </w:r>
          </w:p>
        </w:tc>
        <w:tc>
          <w:tcPr>
            <w:tcW w:w="3006" w:type="dxa"/>
          </w:tcPr>
          <w:p w:rsidR="003C12C0" w:rsidRDefault="003C12C0" w:rsidP="003C12C0">
            <w:r>
              <w:t>Opening Hours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Esholt</w:t>
            </w:r>
            <w:proofErr w:type="spellEnd"/>
            <w:r>
              <w:t xml:space="preserve"> Water Treatment Works, </w:t>
            </w:r>
            <w:proofErr w:type="spellStart"/>
            <w:r>
              <w:t>Ainsbury</w:t>
            </w:r>
            <w:proofErr w:type="spellEnd"/>
            <w:r>
              <w:t xml:space="preserve"> House, Bradford, BD10 0PD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Aldwarke</w:t>
            </w:r>
            <w:proofErr w:type="spellEnd"/>
            <w:r>
              <w:t xml:space="preserve"> Waste Water Treatment Works, </w:t>
            </w:r>
            <w:proofErr w:type="spellStart"/>
            <w:r>
              <w:t>Aldwarke</w:t>
            </w:r>
            <w:proofErr w:type="spellEnd"/>
            <w:r>
              <w:t xml:space="preserve"> Lane, Rotherham, S65 3SR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Mitchell </w:t>
            </w:r>
            <w:proofErr w:type="spellStart"/>
            <w:r>
              <w:t>Laithes</w:t>
            </w:r>
            <w:proofErr w:type="spellEnd"/>
            <w:r>
              <w:t xml:space="preserve"> Water Treatment Works, Clough Lane, </w:t>
            </w:r>
            <w:proofErr w:type="spellStart"/>
            <w:r>
              <w:t>Earlsheaton</w:t>
            </w:r>
            <w:proofErr w:type="spellEnd"/>
            <w:r>
              <w:t>, Dewsbury, WF12 8LL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Goole Waste Water Treatment Works, </w:t>
            </w:r>
            <w:proofErr w:type="spellStart"/>
            <w:r>
              <w:t>Boothferry</w:t>
            </w:r>
            <w:proofErr w:type="spellEnd"/>
            <w:r>
              <w:t xml:space="preserve"> Road, Goole, DN14 6RN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Bridlington Waste Water Treatment Works, track off Kingsgate, Bridlington, YO15 3PA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Blackburn Meadows Waste Water Treatment Works, </w:t>
            </w:r>
            <w:proofErr w:type="spellStart"/>
            <w:r>
              <w:t>Alsing</w:t>
            </w:r>
            <w:proofErr w:type="spellEnd"/>
            <w:r>
              <w:t xml:space="preserve"> Road off </w:t>
            </w:r>
            <w:proofErr w:type="spellStart"/>
            <w:r>
              <w:t>Meadowhall</w:t>
            </w:r>
            <w:proofErr w:type="spellEnd"/>
            <w:r>
              <w:t xml:space="preserve"> Road, Sheffield, S9 1HF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Old Whittington Waste Water Treatment Works, Station Lane, Old Whittington, Chesterfield,  S41 9HY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15:30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Sandals Water Treatment Works, Whitley Hill Road, Doncaster, DN2 4NU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Staveley Waste Water Treatment Works, Hague Lane (track off), Staveley, Sheffield, S21 3UP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09:00 to 12:00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lastRenderedPageBreak/>
              <w:t>Naburn</w:t>
            </w:r>
            <w:proofErr w:type="spellEnd"/>
            <w:r>
              <w:t xml:space="preserve"> Waste Water Treatment Works, </w:t>
            </w:r>
            <w:proofErr w:type="spellStart"/>
            <w:r>
              <w:t>Naburn</w:t>
            </w:r>
            <w:proofErr w:type="spellEnd"/>
            <w:r>
              <w:t xml:space="preserve"> Lane, </w:t>
            </w:r>
            <w:proofErr w:type="spellStart"/>
            <w:r>
              <w:t>Naburn</w:t>
            </w:r>
            <w:proofErr w:type="spellEnd"/>
            <w:r>
              <w:t>, York, YO19 4RN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Sutton Waste Water Treatment Works, Sutton Lane, </w:t>
            </w:r>
            <w:proofErr w:type="spellStart"/>
            <w:r>
              <w:t>Byram</w:t>
            </w:r>
            <w:proofErr w:type="spellEnd"/>
            <w:r>
              <w:t xml:space="preserve">, </w:t>
            </w:r>
            <w:proofErr w:type="spellStart"/>
            <w:r>
              <w:t>Knottlingley</w:t>
            </w:r>
            <w:proofErr w:type="spellEnd"/>
            <w:r>
              <w:t>, WF11 9ND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Wombwell</w:t>
            </w:r>
            <w:proofErr w:type="spellEnd"/>
            <w:r>
              <w:t xml:space="preserve"> (to be delivered to </w:t>
            </w:r>
            <w:proofErr w:type="spellStart"/>
            <w:r>
              <w:t>Lundwood</w:t>
            </w:r>
            <w:proofErr w:type="spellEnd"/>
            <w:r>
              <w:t>)</w:t>
            </w:r>
          </w:p>
          <w:p w:rsidR="003C12C0" w:rsidRDefault="003C12C0" w:rsidP="003C12C0">
            <w:proofErr w:type="spellStart"/>
            <w:r>
              <w:t>Lundwood</w:t>
            </w:r>
            <w:proofErr w:type="spellEnd"/>
            <w:r>
              <w:t xml:space="preserve"> Waste Water Treatment Works, </w:t>
            </w:r>
            <w:proofErr w:type="spellStart"/>
            <w:r>
              <w:t>Ings</w:t>
            </w:r>
            <w:proofErr w:type="spellEnd"/>
            <w:r>
              <w:t xml:space="preserve"> Road, Barnsley, S73 0BP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Caldervale</w:t>
            </w:r>
            <w:proofErr w:type="spellEnd"/>
            <w:r>
              <w:t xml:space="preserve"> Waste Water Treatment Works, </w:t>
            </w:r>
            <w:proofErr w:type="spellStart"/>
            <w:r>
              <w:t>Caldervale</w:t>
            </w:r>
            <w:proofErr w:type="spellEnd"/>
            <w:r>
              <w:t xml:space="preserve"> Road, Wakefield, WF1 5PJ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Woodhouse Mill Waste Water Treatment Works, </w:t>
            </w:r>
            <w:proofErr w:type="spellStart"/>
            <w:r>
              <w:t>Retford</w:t>
            </w:r>
            <w:proofErr w:type="spellEnd"/>
            <w:r>
              <w:t xml:space="preserve"> Road, Sheffield, S13 9WD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Leeming</w:t>
            </w:r>
            <w:proofErr w:type="spellEnd"/>
            <w:r>
              <w:t xml:space="preserve"> Bar Waste Water Treatment Works, </w:t>
            </w:r>
            <w:proofErr w:type="spellStart"/>
            <w:r>
              <w:t>Northallerton</w:t>
            </w:r>
            <w:proofErr w:type="spellEnd"/>
            <w:r>
              <w:t xml:space="preserve"> Road, </w:t>
            </w:r>
            <w:proofErr w:type="spellStart"/>
            <w:r>
              <w:t>Leeming</w:t>
            </w:r>
            <w:proofErr w:type="spellEnd"/>
            <w:r>
              <w:t xml:space="preserve"> Bar, DL7 9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15:00 Monday, Wednesday and Friday</w:t>
            </w:r>
          </w:p>
        </w:tc>
      </w:tr>
    </w:tbl>
    <w:p w:rsidR="007D56B0" w:rsidRPr="007D56B0" w:rsidRDefault="007D56B0" w:rsidP="00F44124"/>
    <w:p w:rsidR="00F44124" w:rsidRDefault="00C04DB8" w:rsidP="00F44124">
      <w:pPr>
        <w:rPr>
          <w:u w:val="single"/>
        </w:rPr>
      </w:pPr>
      <w:r>
        <w:rPr>
          <w:u w:val="single"/>
        </w:rPr>
        <w:t>Lot 16 Leeds</w:t>
      </w:r>
    </w:p>
    <w:p w:rsidR="007D56B0" w:rsidRDefault="007D56B0" w:rsidP="00F44124">
      <w:r>
        <w:t>Collection facility:</w:t>
      </w:r>
    </w:p>
    <w:p w:rsidR="007D56B0" w:rsidRDefault="007D56B0" w:rsidP="00F44124">
      <w:proofErr w:type="spellStart"/>
      <w:r>
        <w:t>Knostrop</w:t>
      </w:r>
      <w:proofErr w:type="spellEnd"/>
      <w:r>
        <w:t xml:space="preserve"> Waste Water Treatment Works, </w:t>
      </w:r>
      <w:proofErr w:type="spellStart"/>
      <w:r>
        <w:t>Knowsthorpe</w:t>
      </w:r>
      <w:proofErr w:type="spellEnd"/>
      <w:r>
        <w:t xml:space="preserve"> Lane, Leeds, LS9 0PJ</w:t>
      </w:r>
    </w:p>
    <w:p w:rsidR="007D56B0" w:rsidRDefault="00D01C4F" w:rsidP="00F44124">
      <w:r>
        <w:t>Opening hours are 7am to 4:30pm Monday to Friday and 7am to 12pm on a Saturday.</w:t>
      </w:r>
    </w:p>
    <w:p w:rsidR="007D56B0" w:rsidRDefault="007D56B0" w:rsidP="00F44124">
      <w:r>
        <w:t>Delivery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12C0" w:rsidTr="003C12C0">
        <w:tc>
          <w:tcPr>
            <w:tcW w:w="3005" w:type="dxa"/>
          </w:tcPr>
          <w:p w:rsidR="003C12C0" w:rsidRDefault="003C12C0" w:rsidP="003C12C0">
            <w:r>
              <w:t>Delivery Point</w:t>
            </w:r>
          </w:p>
        </w:tc>
        <w:tc>
          <w:tcPr>
            <w:tcW w:w="3005" w:type="dxa"/>
          </w:tcPr>
          <w:p w:rsidR="003C12C0" w:rsidRDefault="003C12C0" w:rsidP="003C12C0">
            <w:r>
              <w:t>Waste Type</w:t>
            </w:r>
          </w:p>
        </w:tc>
        <w:tc>
          <w:tcPr>
            <w:tcW w:w="3006" w:type="dxa"/>
          </w:tcPr>
          <w:p w:rsidR="003C12C0" w:rsidRDefault="003C12C0" w:rsidP="003C12C0">
            <w:r>
              <w:t>Opening Hours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Esholt</w:t>
            </w:r>
            <w:proofErr w:type="spellEnd"/>
            <w:r>
              <w:t xml:space="preserve"> Water Treatment Works, </w:t>
            </w:r>
            <w:proofErr w:type="spellStart"/>
            <w:r>
              <w:t>Ainsbury</w:t>
            </w:r>
            <w:proofErr w:type="spellEnd"/>
            <w:r>
              <w:t xml:space="preserve"> House, Bradford, BD10 0PD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Aldwarke</w:t>
            </w:r>
            <w:proofErr w:type="spellEnd"/>
            <w:r>
              <w:t xml:space="preserve"> Waste Water Treatment Works, </w:t>
            </w:r>
            <w:proofErr w:type="spellStart"/>
            <w:r>
              <w:t>Aldwarke</w:t>
            </w:r>
            <w:proofErr w:type="spellEnd"/>
            <w:r>
              <w:t xml:space="preserve"> Lane, Rotherham, S65 3SR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Mitchell </w:t>
            </w:r>
            <w:proofErr w:type="spellStart"/>
            <w:r>
              <w:t>Laithes</w:t>
            </w:r>
            <w:proofErr w:type="spellEnd"/>
            <w:r>
              <w:t xml:space="preserve"> Water Treatment Works, Clough Lane, </w:t>
            </w:r>
            <w:proofErr w:type="spellStart"/>
            <w:r>
              <w:t>Earlsheaton</w:t>
            </w:r>
            <w:proofErr w:type="spellEnd"/>
            <w:r>
              <w:t>, Dewsbury, WF12 8LL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Goole Waste Water Treatment Works, </w:t>
            </w:r>
            <w:proofErr w:type="spellStart"/>
            <w:r>
              <w:t>Boothferry</w:t>
            </w:r>
            <w:proofErr w:type="spellEnd"/>
            <w:r>
              <w:t xml:space="preserve"> Road, Goole, DN14 6RN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Tuesday 07:30 to 12:30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Bridlington Waste Water Treatment Works, track off Kingsgate, Bridlington, YO15 3PA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lastRenderedPageBreak/>
              <w:t xml:space="preserve">Blackburn Meadows Waste Water Treatment Works, </w:t>
            </w:r>
            <w:proofErr w:type="spellStart"/>
            <w:r>
              <w:t>Alsing</w:t>
            </w:r>
            <w:proofErr w:type="spellEnd"/>
            <w:r>
              <w:t xml:space="preserve"> Road off </w:t>
            </w:r>
            <w:proofErr w:type="spellStart"/>
            <w:r>
              <w:t>Meadowhall</w:t>
            </w:r>
            <w:proofErr w:type="spellEnd"/>
            <w:r>
              <w:t xml:space="preserve"> Road, Sheffield, S9 1HF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Old Whittington Waste Water Treatment Works, Station Lane, Old Whittington, Chesterfield,  S41 9HY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15:30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Sandals Water Treatment Works, Whitley Hill Road, Doncaster, DN2 4NU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>Staveley Waste Water Treatment Works, Hague Lane (track off), Staveley, Sheffield, S21 3UP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09:00 to 12:00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Naburn</w:t>
            </w:r>
            <w:proofErr w:type="spellEnd"/>
            <w:r>
              <w:t xml:space="preserve"> Waste Water Treatment Works, </w:t>
            </w:r>
            <w:proofErr w:type="spellStart"/>
            <w:r>
              <w:t>Naburn</w:t>
            </w:r>
            <w:proofErr w:type="spellEnd"/>
            <w:r>
              <w:t xml:space="preserve"> Lane, </w:t>
            </w:r>
            <w:proofErr w:type="spellStart"/>
            <w:r>
              <w:t>Naburn</w:t>
            </w:r>
            <w:proofErr w:type="spellEnd"/>
            <w:r>
              <w:t>, York, YO19 4RN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Sutton Waste Water Treatment Works, Sutton Lane, </w:t>
            </w:r>
            <w:proofErr w:type="spellStart"/>
            <w:r>
              <w:t>Byram</w:t>
            </w:r>
            <w:proofErr w:type="spellEnd"/>
            <w:r>
              <w:t xml:space="preserve">, </w:t>
            </w:r>
            <w:proofErr w:type="spellStart"/>
            <w:r>
              <w:t>Knottlingley</w:t>
            </w:r>
            <w:proofErr w:type="spellEnd"/>
            <w:r>
              <w:t>, WF11 9ND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Open by arrangement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Wombwell</w:t>
            </w:r>
            <w:proofErr w:type="spellEnd"/>
            <w:r>
              <w:t xml:space="preserve"> (to be delivered to </w:t>
            </w:r>
            <w:proofErr w:type="spellStart"/>
            <w:r>
              <w:t>Lundwood</w:t>
            </w:r>
            <w:proofErr w:type="spellEnd"/>
            <w:r>
              <w:t>)</w:t>
            </w:r>
          </w:p>
          <w:p w:rsidR="003C12C0" w:rsidRDefault="003C12C0" w:rsidP="003C12C0">
            <w:proofErr w:type="spellStart"/>
            <w:r>
              <w:t>Lundwood</w:t>
            </w:r>
            <w:proofErr w:type="spellEnd"/>
            <w:r>
              <w:t xml:space="preserve"> Waste Water Treatment Works, </w:t>
            </w:r>
            <w:proofErr w:type="spellStart"/>
            <w:r>
              <w:t>Ings</w:t>
            </w:r>
            <w:proofErr w:type="spellEnd"/>
            <w:r>
              <w:t xml:space="preserve"> Road, Barnsley, S73 0BP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Caldervale</w:t>
            </w:r>
            <w:proofErr w:type="spellEnd"/>
            <w:r>
              <w:t xml:space="preserve"> Waste Water Treatment Works, </w:t>
            </w:r>
            <w:proofErr w:type="spellStart"/>
            <w:r>
              <w:t>Caldervale</w:t>
            </w:r>
            <w:proofErr w:type="spellEnd"/>
            <w:r>
              <w:t xml:space="preserve"> Road, Wakefield, WF1 5PJ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r>
              <w:t xml:space="preserve">Woodhouse Mill Waste Water Treatment Works, </w:t>
            </w:r>
            <w:proofErr w:type="spellStart"/>
            <w:r>
              <w:t>Retford</w:t>
            </w:r>
            <w:proofErr w:type="spellEnd"/>
            <w:r>
              <w:t xml:space="preserve"> Road, Sheffield, S13 9WD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07:30 to 16:30 Monday to Friday</w:t>
            </w:r>
          </w:p>
        </w:tc>
      </w:tr>
      <w:tr w:rsidR="003C12C0" w:rsidTr="003C12C0">
        <w:tc>
          <w:tcPr>
            <w:tcW w:w="3005" w:type="dxa"/>
          </w:tcPr>
          <w:p w:rsidR="003C12C0" w:rsidRDefault="003C12C0" w:rsidP="003C12C0">
            <w:proofErr w:type="spellStart"/>
            <w:r>
              <w:t>Leeming</w:t>
            </w:r>
            <w:proofErr w:type="spellEnd"/>
            <w:r>
              <w:t xml:space="preserve"> Bar Waste Water Treatment Works, </w:t>
            </w:r>
            <w:proofErr w:type="spellStart"/>
            <w:r>
              <w:t>Northallerton</w:t>
            </w:r>
            <w:proofErr w:type="spellEnd"/>
            <w:r>
              <w:t xml:space="preserve"> Road, </w:t>
            </w:r>
            <w:proofErr w:type="spellStart"/>
            <w:r>
              <w:t>Leeming</w:t>
            </w:r>
            <w:proofErr w:type="spellEnd"/>
            <w:r>
              <w:t xml:space="preserve"> Bar, DL7 9</w:t>
            </w:r>
          </w:p>
        </w:tc>
        <w:tc>
          <w:tcPr>
            <w:tcW w:w="3005" w:type="dxa"/>
          </w:tcPr>
          <w:p w:rsidR="003C12C0" w:rsidRDefault="003C12C0" w:rsidP="003C12C0">
            <w:r>
              <w:t>Green waste</w:t>
            </w:r>
          </w:p>
          <w:p w:rsidR="003C12C0" w:rsidRDefault="003C12C0" w:rsidP="003C12C0">
            <w:r>
              <w:t>Compost</w:t>
            </w:r>
          </w:p>
        </w:tc>
        <w:tc>
          <w:tcPr>
            <w:tcW w:w="3006" w:type="dxa"/>
          </w:tcPr>
          <w:p w:rsidR="003C12C0" w:rsidRDefault="003C12C0" w:rsidP="003C12C0">
            <w:r>
              <w:t>07:00 to 15:00 Monday, Wednesday and Friday</w:t>
            </w:r>
          </w:p>
        </w:tc>
      </w:tr>
    </w:tbl>
    <w:p w:rsidR="009C61C5" w:rsidRPr="007D56B0" w:rsidRDefault="009C61C5" w:rsidP="003C12C0"/>
    <w:sectPr w:rsidR="009C61C5" w:rsidRPr="007D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24"/>
    <w:rsid w:val="000152BA"/>
    <w:rsid w:val="00103EC3"/>
    <w:rsid w:val="00125E33"/>
    <w:rsid w:val="001576BD"/>
    <w:rsid w:val="00160661"/>
    <w:rsid w:val="001B2D34"/>
    <w:rsid w:val="002826E4"/>
    <w:rsid w:val="003773F3"/>
    <w:rsid w:val="003C12C0"/>
    <w:rsid w:val="004F72D0"/>
    <w:rsid w:val="006854F2"/>
    <w:rsid w:val="007C166B"/>
    <w:rsid w:val="007D56B0"/>
    <w:rsid w:val="008731F8"/>
    <w:rsid w:val="009C61C5"/>
    <w:rsid w:val="00A25A68"/>
    <w:rsid w:val="00A830EE"/>
    <w:rsid w:val="00AA0573"/>
    <w:rsid w:val="00B0429E"/>
    <w:rsid w:val="00BC452D"/>
    <w:rsid w:val="00C04DB8"/>
    <w:rsid w:val="00C60D7E"/>
    <w:rsid w:val="00D01C4F"/>
    <w:rsid w:val="00D5476B"/>
    <w:rsid w:val="00D82C74"/>
    <w:rsid w:val="00EE4539"/>
    <w:rsid w:val="00F44124"/>
    <w:rsid w:val="00F60BDF"/>
    <w:rsid w:val="00FC72CB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FA651B51</Template>
  <TotalTime>350</TotalTime>
  <Pages>14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Bagley</dc:creator>
  <cp:keywords/>
  <dc:description/>
  <cp:lastModifiedBy>Emma Bagley</cp:lastModifiedBy>
  <cp:revision>8</cp:revision>
  <dcterms:created xsi:type="dcterms:W3CDTF">2016-11-02T16:30:00Z</dcterms:created>
  <dcterms:modified xsi:type="dcterms:W3CDTF">2016-11-11T09:44:00Z</dcterms:modified>
</cp:coreProperties>
</file>