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DD" w:rsidRDefault="00553E4A">
      <w:pPr>
        <w:jc w:val="center"/>
        <w:rPr>
          <w:rFonts w:cs="Arial"/>
          <w:sz w:val="72"/>
          <w:szCs w:val="72"/>
        </w:rPr>
      </w:pPr>
      <w:r>
        <w:rPr>
          <w:rFonts w:cs="Arial"/>
          <w:noProof/>
          <w:lang w:eastAsia="en-GB"/>
        </w:rPr>
        <w:drawing>
          <wp:inline distT="0" distB="0" distL="0" distR="0">
            <wp:extent cx="2076450" cy="866775"/>
            <wp:effectExtent l="19050" t="0" r="0" b="0"/>
            <wp:docPr id="1" name="Picture 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7"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bookmarkStart w:id="0" w:name="_Ref295376884"/>
      <w:bookmarkEnd w:id="0"/>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C64FDD">
      <w:pPr>
        <w:spacing w:after="0" w:line="240" w:lineRule="auto"/>
        <w:rPr>
          <w:rFonts w:cs="Arial"/>
          <w:sz w:val="48"/>
          <w:szCs w:val="48"/>
        </w:rPr>
      </w:pPr>
    </w:p>
    <w:p w:rsidR="001A3847" w:rsidRPr="001A3847" w:rsidRDefault="001A3847">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00503E">
      <w:pPr>
        <w:spacing w:after="0" w:line="240" w:lineRule="auto"/>
        <w:rPr>
          <w:rFonts w:cs="Arial"/>
          <w:sz w:val="48"/>
          <w:szCs w:val="48"/>
        </w:rPr>
      </w:pPr>
      <w:r w:rsidRPr="001A3847">
        <w:rPr>
          <w:rFonts w:cs="Arial"/>
          <w:sz w:val="48"/>
          <w:szCs w:val="48"/>
        </w:rPr>
        <w:t>Volume One (1)</w:t>
      </w:r>
      <w:r w:rsidR="00C64FDD" w:rsidRPr="001A3847">
        <w:rPr>
          <w:rFonts w:cs="Arial"/>
          <w:sz w:val="48"/>
          <w:szCs w:val="48"/>
        </w:rPr>
        <w:t xml:space="preserve"> </w:t>
      </w:r>
    </w:p>
    <w:p w:rsidR="001A3847" w:rsidRDefault="001A3847">
      <w:pPr>
        <w:spacing w:after="0" w:line="240" w:lineRule="auto"/>
        <w:rPr>
          <w:rFonts w:cs="Arial"/>
          <w:sz w:val="48"/>
          <w:szCs w:val="48"/>
        </w:rPr>
      </w:pPr>
    </w:p>
    <w:p w:rsidR="001A3847" w:rsidRPr="001A3847" w:rsidRDefault="001A3847">
      <w:pPr>
        <w:spacing w:after="0" w:line="240" w:lineRule="auto"/>
        <w:rPr>
          <w:rFonts w:cs="Arial"/>
          <w:sz w:val="48"/>
          <w:szCs w:val="48"/>
        </w:rPr>
      </w:pPr>
    </w:p>
    <w:p w:rsidR="00C64FDD" w:rsidRDefault="000572AE">
      <w:pPr>
        <w:spacing w:after="0" w:line="240" w:lineRule="auto"/>
        <w:rPr>
          <w:rFonts w:cs="Arial"/>
          <w:sz w:val="48"/>
          <w:szCs w:val="48"/>
        </w:rPr>
      </w:pPr>
      <w:r w:rsidRPr="001A3847">
        <w:rPr>
          <w:rFonts w:cs="Arial"/>
          <w:sz w:val="48"/>
          <w:szCs w:val="48"/>
        </w:rPr>
        <w:t>Instructions and Information</w:t>
      </w:r>
    </w:p>
    <w:p w:rsidR="004E2A68" w:rsidRDefault="004E2A68">
      <w:pPr>
        <w:spacing w:after="0" w:line="240" w:lineRule="auto"/>
        <w:rPr>
          <w:rFonts w:cs="Arial"/>
          <w:sz w:val="48"/>
          <w:szCs w:val="48"/>
        </w:rPr>
      </w:pPr>
    </w:p>
    <w:p w:rsidR="004E2A68" w:rsidRDefault="004E2A68">
      <w:pPr>
        <w:spacing w:after="0" w:line="240" w:lineRule="auto"/>
        <w:rPr>
          <w:rFonts w:cs="Arial"/>
          <w:sz w:val="48"/>
          <w:szCs w:val="48"/>
        </w:rPr>
      </w:pPr>
    </w:p>
    <w:tbl>
      <w:tblPr>
        <w:tblW w:w="0" w:type="auto"/>
        <w:shd w:val="clear" w:color="auto" w:fill="33CCCC"/>
        <w:tblLook w:val="01E0"/>
      </w:tblPr>
      <w:tblGrid>
        <w:gridCol w:w="9855"/>
      </w:tblGrid>
      <w:tr w:rsidR="004E2A68" w:rsidRPr="00FE16BC" w:rsidTr="001758F2">
        <w:trPr>
          <w:trHeight w:hRule="exact" w:val="1286"/>
        </w:trPr>
        <w:tc>
          <w:tcPr>
            <w:tcW w:w="9855" w:type="dxa"/>
            <w:shd w:val="clear" w:color="auto" w:fill="33CCCC"/>
            <w:vAlign w:val="center"/>
          </w:tcPr>
          <w:p w:rsidR="004E2A68" w:rsidRPr="00FE16BC" w:rsidRDefault="001758F2" w:rsidP="001758F2">
            <w:pPr>
              <w:spacing w:after="0" w:line="240" w:lineRule="auto"/>
              <w:rPr>
                <w:rFonts w:cs="Arial"/>
                <w:sz w:val="48"/>
                <w:szCs w:val="48"/>
              </w:rPr>
            </w:pPr>
            <w:r w:rsidRPr="00844780">
              <w:rPr>
                <w:rFonts w:cs="Arial"/>
                <w:color w:val="FFFF00"/>
                <w:sz w:val="48"/>
                <w:szCs w:val="48"/>
              </w:rPr>
              <w:t>T</w:t>
            </w:r>
            <w:r>
              <w:rPr>
                <w:rFonts w:cs="Arial"/>
                <w:color w:val="FFFF00"/>
                <w:sz w:val="48"/>
                <w:szCs w:val="48"/>
              </w:rPr>
              <w:t>21813EY</w:t>
            </w:r>
            <w:r w:rsidRPr="00844780">
              <w:rPr>
                <w:rFonts w:cs="Arial"/>
                <w:color w:val="FFFF00"/>
                <w:sz w:val="48"/>
                <w:szCs w:val="48"/>
              </w:rPr>
              <w:t xml:space="preserve"> Zero to Five (0-5) Childcare / Nursery Provision</w:t>
            </w:r>
          </w:p>
        </w:tc>
      </w:tr>
    </w:tbl>
    <w:p w:rsidR="004E2A68" w:rsidRDefault="004E2A68">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C64FDD">
      <w:pPr>
        <w:spacing w:after="0" w:line="240" w:lineRule="auto"/>
        <w:rPr>
          <w:rFonts w:cs="Arial"/>
          <w:color w:val="0000FF"/>
          <w:sz w:val="32"/>
          <w:szCs w:val="32"/>
        </w:rPr>
      </w:pPr>
      <w:r>
        <w:rPr>
          <w:rFonts w:cs="Arial"/>
          <w:sz w:val="32"/>
          <w:szCs w:val="32"/>
        </w:rPr>
        <w:t xml:space="preserve">This </w:t>
      </w:r>
      <w:r w:rsidR="00093BF8">
        <w:rPr>
          <w:rFonts w:cs="Arial"/>
          <w:sz w:val="32"/>
          <w:szCs w:val="32"/>
        </w:rPr>
        <w:t xml:space="preserve">suite of </w:t>
      </w:r>
      <w:r>
        <w:rPr>
          <w:rFonts w:cs="Arial"/>
          <w:sz w:val="32"/>
          <w:szCs w:val="32"/>
        </w:rPr>
        <w:t>document</w:t>
      </w:r>
      <w:r w:rsidR="00093BF8">
        <w:rPr>
          <w:rFonts w:cs="Arial"/>
          <w:sz w:val="32"/>
          <w:szCs w:val="32"/>
        </w:rPr>
        <w:t>s</w:t>
      </w:r>
      <w:r>
        <w:rPr>
          <w:rFonts w:cs="Arial"/>
          <w:sz w:val="32"/>
          <w:szCs w:val="32"/>
        </w:rPr>
        <w:t xml:space="preserve"> can be made </w:t>
      </w:r>
      <w:r w:rsidR="00951E26">
        <w:rPr>
          <w:rFonts w:cs="Arial"/>
          <w:sz w:val="32"/>
          <w:szCs w:val="32"/>
        </w:rPr>
        <w:t>available in other languages, in audio format</w:t>
      </w:r>
      <w:r>
        <w:rPr>
          <w:rFonts w:cs="Arial"/>
          <w:sz w:val="32"/>
          <w:szCs w:val="32"/>
        </w:rPr>
        <w:t xml:space="preserve">, in Braille, large print and in other formats.  For further information please contact </w:t>
      </w:r>
      <w:r w:rsidRPr="00C07995">
        <w:rPr>
          <w:rFonts w:cs="Arial"/>
          <w:sz w:val="32"/>
          <w:szCs w:val="32"/>
        </w:rPr>
        <w:t xml:space="preserve">01803 </w:t>
      </w:r>
      <w:r w:rsidR="001A3847" w:rsidRPr="00C07995">
        <w:rPr>
          <w:rFonts w:cs="Arial"/>
          <w:sz w:val="32"/>
          <w:szCs w:val="32"/>
        </w:rPr>
        <w:t>20</w:t>
      </w:r>
      <w:r w:rsidR="001758F2" w:rsidRPr="00C07995">
        <w:rPr>
          <w:rFonts w:cs="Arial"/>
          <w:sz w:val="32"/>
          <w:szCs w:val="32"/>
        </w:rPr>
        <w:t>7049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4B3731">
        <w:trPr>
          <w:trHeight w:hRule="exact" w:val="567"/>
          <w:jc w:val="center"/>
        </w:trPr>
        <w:tc>
          <w:tcPr>
            <w:tcW w:w="9855" w:type="dxa"/>
            <w:tcBorders>
              <w:top w:val="nil"/>
              <w:left w:val="nil"/>
              <w:bottom w:val="nil"/>
              <w:right w:val="nil"/>
            </w:tcBorders>
            <w:vAlign w:val="center"/>
          </w:tcPr>
          <w:p w:rsidR="004B3731" w:rsidRPr="00FE16BC" w:rsidRDefault="004B3731" w:rsidP="00FE16BC">
            <w:pPr>
              <w:pStyle w:val="Heading1"/>
              <w:pBdr>
                <w:bottom w:val="none" w:sz="0" w:space="0" w:color="auto"/>
              </w:pBdr>
              <w:shd w:val="clear" w:color="auto" w:fill="33CCCC"/>
              <w:tabs>
                <w:tab w:val="clear" w:pos="432"/>
                <w:tab w:val="num" w:pos="426"/>
              </w:tabs>
              <w:ind w:left="426" w:hanging="426"/>
              <w:jc w:val="center"/>
              <w:rPr>
                <w:rStyle w:val="Heading2Char"/>
                <w:bCs/>
                <w:color w:val="FFFF00"/>
                <w:sz w:val="48"/>
                <w:szCs w:val="48"/>
              </w:rPr>
            </w:pPr>
            <w:bookmarkStart w:id="1" w:name="_DV_M321"/>
            <w:bookmarkEnd w:id="1"/>
            <w:r w:rsidRPr="00FE16BC">
              <w:rPr>
                <w:rStyle w:val="Heading2Char"/>
                <w:bCs/>
                <w:color w:val="FFFF00"/>
                <w:sz w:val="48"/>
                <w:szCs w:val="48"/>
              </w:rPr>
              <w:lastRenderedPageBreak/>
              <w:t>Contents</w:t>
            </w:r>
          </w:p>
          <w:p w:rsidR="004B3731" w:rsidRDefault="004B3731" w:rsidP="00FE16BC">
            <w:pPr>
              <w:jc w:val="center"/>
              <w:rPr>
                <w:rStyle w:val="Heading2Char"/>
              </w:rPr>
            </w:pPr>
          </w:p>
        </w:tc>
      </w:tr>
    </w:tbl>
    <w:p w:rsidR="004B3731" w:rsidRDefault="004B3731" w:rsidP="004B3731">
      <w:pPr>
        <w:rPr>
          <w:rStyle w:val="Heading2Char"/>
        </w:rPr>
      </w:pPr>
    </w:p>
    <w:p w:rsidR="008768AD" w:rsidRDefault="008768AD" w:rsidP="00DE7E08">
      <w:pPr>
        <w:numPr>
          <w:ilvl w:val="0"/>
          <w:numId w:val="14"/>
        </w:numPr>
        <w:rPr>
          <w:rStyle w:val="Heading2Char"/>
        </w:rPr>
      </w:pPr>
      <w:r w:rsidRPr="00AD5F7C">
        <w:rPr>
          <w:rStyle w:val="Heading2Char"/>
        </w:rPr>
        <w:t>Contents</w:t>
      </w:r>
    </w:p>
    <w:p w:rsidR="008768AD" w:rsidRDefault="008768AD" w:rsidP="00571E0B">
      <w:pPr>
        <w:numPr>
          <w:ilvl w:val="0"/>
          <w:numId w:val="14"/>
        </w:numPr>
        <w:rPr>
          <w:rStyle w:val="Heading2Char"/>
        </w:rPr>
      </w:pPr>
      <w:r w:rsidRPr="00AD5F7C">
        <w:rPr>
          <w:rStyle w:val="Heading2Char"/>
        </w:rPr>
        <w:t>Definitions</w:t>
      </w:r>
    </w:p>
    <w:p w:rsidR="008768AD" w:rsidRDefault="008768AD" w:rsidP="00571E0B">
      <w:pPr>
        <w:numPr>
          <w:ilvl w:val="0"/>
          <w:numId w:val="14"/>
        </w:numPr>
        <w:rPr>
          <w:rStyle w:val="Heading2Char"/>
        </w:rPr>
      </w:pPr>
      <w:r w:rsidRPr="00AD5F7C">
        <w:rPr>
          <w:rStyle w:val="Heading2Char"/>
        </w:rPr>
        <w:t>Definitions Specific to this Procurement</w:t>
      </w:r>
    </w:p>
    <w:p w:rsidR="00571E0B" w:rsidRDefault="00571E0B" w:rsidP="00571E0B">
      <w:pPr>
        <w:numPr>
          <w:ilvl w:val="0"/>
          <w:numId w:val="14"/>
        </w:numPr>
        <w:rPr>
          <w:rStyle w:val="Heading2Char"/>
        </w:rPr>
      </w:pPr>
      <w:r w:rsidRPr="00AD5F7C">
        <w:rPr>
          <w:rStyle w:val="Heading2Char"/>
        </w:rPr>
        <w:t xml:space="preserve">The Procurement </w:t>
      </w:r>
      <w:smartTag w:uri="urn:schemas-microsoft-com:office:smarttags" w:element="place">
        <w:r w:rsidRPr="00AD5F7C">
          <w:rPr>
            <w:rStyle w:val="Heading2Char"/>
          </w:rPr>
          <w:t>Opportunity</w:t>
        </w:r>
      </w:smartTag>
    </w:p>
    <w:p w:rsidR="00571E0B" w:rsidRDefault="00571E0B" w:rsidP="00571E0B">
      <w:pPr>
        <w:numPr>
          <w:ilvl w:val="0"/>
          <w:numId w:val="14"/>
        </w:numPr>
        <w:rPr>
          <w:rStyle w:val="Heading2Char"/>
        </w:rPr>
      </w:pPr>
      <w:r w:rsidRPr="00AD5F7C">
        <w:rPr>
          <w:rStyle w:val="Heading2Char"/>
        </w:rPr>
        <w:t>Understanding the Procurement Process</w:t>
      </w:r>
    </w:p>
    <w:p w:rsidR="00571E0B" w:rsidRDefault="00571E0B" w:rsidP="00571E0B">
      <w:pPr>
        <w:numPr>
          <w:ilvl w:val="0"/>
          <w:numId w:val="14"/>
        </w:numPr>
        <w:rPr>
          <w:rStyle w:val="Heading2Char"/>
        </w:rPr>
      </w:pPr>
      <w:r w:rsidRPr="00AD5F7C">
        <w:rPr>
          <w:rStyle w:val="Heading2Char"/>
        </w:rPr>
        <w:t xml:space="preserve">Understanding the Procurement </w:t>
      </w:r>
      <w:r w:rsidR="006F6D35">
        <w:rPr>
          <w:rStyle w:val="Heading2Char"/>
        </w:rPr>
        <w:t>Document</w:t>
      </w:r>
      <w:r w:rsidR="006F6D35" w:rsidRPr="00AD5F7C">
        <w:rPr>
          <w:rStyle w:val="Heading2Char"/>
        </w:rPr>
        <w:t>ation</w:t>
      </w:r>
    </w:p>
    <w:p w:rsidR="008768AD" w:rsidRDefault="008768AD" w:rsidP="00B213D2">
      <w:pPr>
        <w:rPr>
          <w:color w:val="0000FF"/>
        </w:rPr>
      </w:pPr>
    </w:p>
    <w:p w:rsidR="00BD05E5" w:rsidRPr="00BD05E5" w:rsidRDefault="00BD05E5" w:rsidP="00B213D2">
      <w:pPr>
        <w:rPr>
          <w:color w:val="0000FF"/>
        </w:rPr>
      </w:pPr>
    </w:p>
    <w:p w:rsidR="008768AD" w:rsidRDefault="008768AD" w:rsidP="00B213D2"/>
    <w:p w:rsidR="00B213D2" w:rsidRDefault="00B213D2" w:rsidP="00B213D2"/>
    <w:p w:rsidR="00B213D2" w:rsidRDefault="00B213D2" w:rsidP="00B213D2"/>
    <w:p w:rsidR="00B213D2" w:rsidRDefault="00B213D2" w:rsidP="00B213D2"/>
    <w:p w:rsidR="00B213D2" w:rsidRDefault="00B213D2" w:rsidP="00B213D2"/>
    <w:p w:rsidR="00B213D2" w:rsidRDefault="00B213D2" w:rsidP="00B213D2"/>
    <w:p w:rsidR="00B213D2" w:rsidRDefault="00B213D2" w:rsidP="00B213D2"/>
    <w:p w:rsidR="00BD05E5" w:rsidRDefault="00BD05E5" w:rsidP="00B213D2"/>
    <w:p w:rsidR="00B766DC" w:rsidRDefault="00B766DC" w:rsidP="00B213D2"/>
    <w:p w:rsidR="00B766DC" w:rsidRDefault="00B766DC" w:rsidP="00B213D2"/>
    <w:p w:rsidR="00B766DC" w:rsidRDefault="00B766DC" w:rsidP="00B213D2"/>
    <w:p w:rsidR="00B766DC" w:rsidRDefault="00B766DC" w:rsidP="00B213D2"/>
    <w:p w:rsidR="00B766DC" w:rsidRDefault="00B766DC" w:rsidP="00B213D2"/>
    <w:p w:rsidR="00B766DC" w:rsidRDefault="00B766DC" w:rsidP="00B213D2"/>
    <w:p w:rsidR="00BD05E5" w:rsidRDefault="00BD05E5" w:rsidP="00B213D2"/>
    <w:p w:rsidR="001758F2" w:rsidRDefault="001758F2" w:rsidP="00B213D2"/>
    <w:tbl>
      <w:tblPr>
        <w:tblW w:w="0" w:type="auto"/>
        <w:tblLook w:val="01E0"/>
      </w:tblPr>
      <w:tblGrid>
        <w:gridCol w:w="9855"/>
      </w:tblGrid>
      <w:tr w:rsidR="004B3731">
        <w:trPr>
          <w:trHeight w:hRule="exact" w:val="567"/>
        </w:trPr>
        <w:tc>
          <w:tcPr>
            <w:tcW w:w="9855" w:type="dxa"/>
            <w:vAlign w:val="center"/>
          </w:tcPr>
          <w:p w:rsidR="004B3731" w:rsidRPr="00FE16BC" w:rsidRDefault="004B3731" w:rsidP="00FE16BC">
            <w:pPr>
              <w:pStyle w:val="Heading1"/>
              <w:pBdr>
                <w:bottom w:val="none" w:sz="0" w:space="0" w:color="auto"/>
              </w:pBdr>
              <w:shd w:val="clear" w:color="auto" w:fill="33CCCC"/>
              <w:ind w:left="426" w:hanging="426"/>
              <w:jc w:val="center"/>
              <w:rPr>
                <w:rStyle w:val="Heading2Char"/>
                <w:bCs/>
                <w:color w:val="FFFF00"/>
                <w:sz w:val="48"/>
                <w:szCs w:val="48"/>
              </w:rPr>
            </w:pPr>
            <w:r w:rsidRPr="00FE16BC">
              <w:rPr>
                <w:rStyle w:val="Heading2Char"/>
                <w:bCs/>
                <w:color w:val="FFFF00"/>
                <w:sz w:val="48"/>
                <w:szCs w:val="48"/>
              </w:rPr>
              <w:lastRenderedPageBreak/>
              <w:t>Definitions</w:t>
            </w:r>
          </w:p>
          <w:p w:rsidR="004B3731" w:rsidRPr="004B3731" w:rsidRDefault="004B3731" w:rsidP="004B3731"/>
        </w:tc>
      </w:tr>
    </w:tbl>
    <w:p w:rsidR="004B3731" w:rsidRDefault="004B3731" w:rsidP="00B213D2"/>
    <w:tbl>
      <w:tblPr>
        <w:tblW w:w="9747" w:type="dxa"/>
        <w:jc w:val="center"/>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Layout w:type="fixed"/>
        <w:tblLook w:val="0000"/>
      </w:tblPr>
      <w:tblGrid>
        <w:gridCol w:w="3227"/>
        <w:gridCol w:w="6520"/>
      </w:tblGrid>
      <w:tr w:rsidR="00DE7E08">
        <w:trPr>
          <w:jc w:val="center"/>
        </w:trPr>
        <w:tc>
          <w:tcPr>
            <w:tcW w:w="3227" w:type="dxa"/>
          </w:tcPr>
          <w:p w:rsidR="00DE7E08" w:rsidRDefault="00DE7E08" w:rsidP="008B1BB4">
            <w:pPr>
              <w:tabs>
                <w:tab w:val="left" w:pos="709"/>
              </w:tabs>
              <w:rPr>
                <w:rFonts w:cs="Arial"/>
                <w:b/>
                <w:szCs w:val="24"/>
              </w:rPr>
            </w:pPr>
            <w:r>
              <w:rPr>
                <w:rFonts w:cs="Arial"/>
                <w:b/>
                <w:szCs w:val="24"/>
              </w:rPr>
              <w:t>Applicant</w:t>
            </w:r>
          </w:p>
        </w:tc>
        <w:tc>
          <w:tcPr>
            <w:tcW w:w="6520" w:type="dxa"/>
          </w:tcPr>
          <w:p w:rsidR="00DE7E08" w:rsidRDefault="00DE7E08" w:rsidP="008B1BB4">
            <w:pPr>
              <w:tabs>
                <w:tab w:val="left" w:pos="709"/>
              </w:tabs>
              <w:rPr>
                <w:rFonts w:cs="Arial"/>
                <w:szCs w:val="24"/>
              </w:rPr>
            </w:pPr>
            <w:r>
              <w:rPr>
                <w:rFonts w:cs="Arial"/>
                <w:szCs w:val="24"/>
              </w:rPr>
              <w:t>Shall mean the organisation responding to any Request for Quotation (RFQ), Pre-Qualification Questionnaire (PQQ), Invitation to Tender (</w:t>
            </w:r>
            <w:smartTag w:uri="urn:schemas-microsoft-com:office:smarttags" w:element="stockticker">
              <w:r>
                <w:rPr>
                  <w:rFonts w:cs="Arial"/>
                  <w:szCs w:val="24"/>
                </w:rPr>
                <w:t>ITT</w:t>
              </w:r>
            </w:smartTag>
            <w:r>
              <w:rPr>
                <w:rFonts w:cs="Arial"/>
                <w:szCs w:val="24"/>
              </w:rPr>
              <w:t xml:space="preserve">) or Mini-Competition </w:t>
            </w:r>
          </w:p>
        </w:tc>
      </w:tr>
      <w:tr w:rsidR="00DE7E08">
        <w:trPr>
          <w:jc w:val="center"/>
        </w:trPr>
        <w:tc>
          <w:tcPr>
            <w:tcW w:w="3227" w:type="dxa"/>
          </w:tcPr>
          <w:p w:rsidR="00DE7E08" w:rsidRDefault="00DE7E08" w:rsidP="008B1BB4">
            <w:pPr>
              <w:tabs>
                <w:tab w:val="left" w:pos="709"/>
              </w:tabs>
              <w:rPr>
                <w:rFonts w:cs="Arial"/>
                <w:b/>
                <w:szCs w:val="24"/>
              </w:rPr>
            </w:pPr>
            <w:r>
              <w:rPr>
                <w:rFonts w:cs="Arial"/>
                <w:b/>
                <w:szCs w:val="24"/>
              </w:rPr>
              <w:t>Authority</w:t>
            </w:r>
          </w:p>
        </w:tc>
        <w:tc>
          <w:tcPr>
            <w:tcW w:w="6520" w:type="dxa"/>
          </w:tcPr>
          <w:p w:rsidR="00DE7E08" w:rsidRDefault="00DE7E08" w:rsidP="008B1BB4">
            <w:pPr>
              <w:tabs>
                <w:tab w:val="left" w:pos="709"/>
              </w:tabs>
              <w:rPr>
                <w:rFonts w:cs="Arial"/>
                <w:szCs w:val="24"/>
              </w:rPr>
            </w:pPr>
            <w:r>
              <w:rPr>
                <w:rFonts w:cs="Arial"/>
                <w:szCs w:val="24"/>
              </w:rPr>
              <w:t>Shall mean Torbay Council</w:t>
            </w:r>
          </w:p>
        </w:tc>
      </w:tr>
      <w:tr w:rsidR="00BC0E59">
        <w:trPr>
          <w:jc w:val="center"/>
        </w:trPr>
        <w:tc>
          <w:tcPr>
            <w:tcW w:w="3227" w:type="dxa"/>
          </w:tcPr>
          <w:p w:rsidR="00BC0E59" w:rsidRPr="000F4AA1" w:rsidRDefault="00BC0E59" w:rsidP="0012032E">
            <w:pPr>
              <w:spacing w:after="0" w:line="240" w:lineRule="auto"/>
              <w:rPr>
                <w:b/>
              </w:rPr>
            </w:pPr>
            <w:r w:rsidRPr="000F4AA1">
              <w:rPr>
                <w:b/>
              </w:rPr>
              <w:t>Consortia</w:t>
            </w:r>
            <w:r>
              <w:rPr>
                <w:b/>
              </w:rPr>
              <w:t>/</w:t>
            </w:r>
            <w:r w:rsidRPr="000F4AA1">
              <w:rPr>
                <w:b/>
              </w:rPr>
              <w:t>Consortium</w:t>
            </w:r>
          </w:p>
        </w:tc>
        <w:tc>
          <w:tcPr>
            <w:tcW w:w="6520" w:type="dxa"/>
          </w:tcPr>
          <w:p w:rsidR="00BC0E59" w:rsidRPr="00504A30" w:rsidRDefault="00BC0E59" w:rsidP="00BC0E59">
            <w:pPr>
              <w:pStyle w:val="legp1paratext2"/>
              <w:spacing w:after="240" w:line="300" w:lineRule="atLeast"/>
              <w:ind w:firstLine="0"/>
              <w:jc w:val="left"/>
              <w:rPr>
                <w:rFonts w:ascii="Arial" w:hAnsi="Arial" w:cs="Arial"/>
                <w:sz w:val="22"/>
                <w:szCs w:val="22"/>
              </w:rPr>
            </w:pPr>
            <w:r w:rsidRPr="00504A30">
              <w:rPr>
                <w:rFonts w:ascii="Arial" w:hAnsi="Arial" w:cs="Arial"/>
                <w:sz w:val="22"/>
                <w:szCs w:val="22"/>
              </w:rPr>
              <w:t xml:space="preserve">Shall mean two </w:t>
            </w:r>
            <w:r>
              <w:rPr>
                <w:rFonts w:ascii="Arial" w:hAnsi="Arial" w:cs="Arial"/>
                <w:sz w:val="22"/>
                <w:szCs w:val="22"/>
              </w:rPr>
              <w:t xml:space="preserve">(2) </w:t>
            </w:r>
            <w:r w:rsidRPr="00504A30">
              <w:rPr>
                <w:rFonts w:ascii="Arial" w:hAnsi="Arial" w:cs="Arial"/>
                <w:sz w:val="22"/>
                <w:szCs w:val="22"/>
              </w:rPr>
              <w:t>or more persons, at least one of whom is an economic operator, acting jointly for the purpose of being awarded a public contract (</w:t>
            </w:r>
            <w:r>
              <w:rPr>
                <w:rFonts w:ascii="Arial" w:hAnsi="Arial" w:cs="Arial"/>
                <w:sz w:val="22"/>
                <w:szCs w:val="22"/>
              </w:rPr>
              <w:t xml:space="preserve">pursuant to </w:t>
            </w:r>
            <w:r w:rsidRPr="00504A30">
              <w:rPr>
                <w:rFonts w:ascii="Arial" w:hAnsi="Arial" w:cs="Arial"/>
                <w:sz w:val="22"/>
                <w:szCs w:val="22"/>
              </w:rPr>
              <w:t>Article 28(1) Pub</w:t>
            </w:r>
            <w:r>
              <w:rPr>
                <w:rFonts w:ascii="Arial" w:hAnsi="Arial" w:cs="Arial"/>
                <w:sz w:val="22"/>
                <w:szCs w:val="22"/>
              </w:rPr>
              <w:t>lic Contracts Reg</w:t>
            </w:r>
            <w:r w:rsidRPr="00504A30">
              <w:rPr>
                <w:rFonts w:ascii="Arial" w:hAnsi="Arial" w:cs="Arial"/>
                <w:sz w:val="22"/>
                <w:szCs w:val="22"/>
              </w:rPr>
              <w:t>ulations 2006)</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Contract</w:t>
            </w:r>
          </w:p>
        </w:tc>
        <w:tc>
          <w:tcPr>
            <w:tcW w:w="6520" w:type="dxa"/>
          </w:tcPr>
          <w:p w:rsidR="00BC0E59" w:rsidRDefault="00BC0E59" w:rsidP="001758F2">
            <w:pPr>
              <w:tabs>
                <w:tab w:val="left" w:pos="709"/>
              </w:tabs>
              <w:rPr>
                <w:rFonts w:cs="Arial"/>
                <w:szCs w:val="24"/>
              </w:rPr>
            </w:pPr>
            <w:r>
              <w:rPr>
                <w:rFonts w:cs="Arial"/>
                <w:szCs w:val="24"/>
              </w:rPr>
              <w:t xml:space="preserve">Shall mean the Agreement between the Authority and Contractor for the execution </w:t>
            </w:r>
            <w:r w:rsidRPr="001758F2">
              <w:rPr>
                <w:rFonts w:cs="Arial"/>
                <w:szCs w:val="24"/>
              </w:rPr>
              <w:t>of the Services including</w:t>
            </w:r>
            <w:r>
              <w:rPr>
                <w:rFonts w:cs="Arial"/>
                <w:szCs w:val="24"/>
              </w:rPr>
              <w:t xml:space="preserve"> all documents to which reference may properly be made in order to ascertain the rights and obligations of all the parties involved</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Contracting Authority</w:t>
            </w:r>
          </w:p>
        </w:tc>
        <w:tc>
          <w:tcPr>
            <w:tcW w:w="6520" w:type="dxa"/>
          </w:tcPr>
          <w:p w:rsidR="00BC0E59" w:rsidRDefault="00BC0E59" w:rsidP="008B1BB4">
            <w:pPr>
              <w:tabs>
                <w:tab w:val="left" w:pos="709"/>
              </w:tabs>
              <w:rPr>
                <w:rFonts w:cs="Arial"/>
                <w:szCs w:val="24"/>
              </w:rPr>
            </w:pPr>
            <w:r>
              <w:rPr>
                <w:rFonts w:cs="Arial"/>
                <w:szCs w:val="24"/>
              </w:rPr>
              <w:t>Shall mean Torbay Council and any other Authority on whose behalf Torbay Council may be working</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Contractor</w:t>
            </w:r>
          </w:p>
        </w:tc>
        <w:tc>
          <w:tcPr>
            <w:tcW w:w="6520" w:type="dxa"/>
          </w:tcPr>
          <w:p w:rsidR="00BC0E59" w:rsidRDefault="00BC0E59" w:rsidP="008B1BB4">
            <w:pPr>
              <w:tabs>
                <w:tab w:val="left" w:pos="709"/>
              </w:tabs>
              <w:rPr>
                <w:rFonts w:cs="Arial"/>
                <w:szCs w:val="24"/>
              </w:rPr>
            </w:pPr>
            <w:r>
              <w:rPr>
                <w:rFonts w:cs="Arial"/>
                <w:szCs w:val="24"/>
              </w:rPr>
              <w:t>Shall mean the Applicant awarded the Contract culminating from an offer to supply accepted by this Authority</w:t>
            </w:r>
          </w:p>
        </w:tc>
      </w:tr>
      <w:tr w:rsidR="00BC0E59">
        <w:trPr>
          <w:jc w:val="center"/>
        </w:trPr>
        <w:tc>
          <w:tcPr>
            <w:tcW w:w="3227" w:type="dxa"/>
          </w:tcPr>
          <w:p w:rsidR="00BC0E59" w:rsidRPr="00E679FC" w:rsidRDefault="00BC0E59" w:rsidP="008B1BB4">
            <w:pPr>
              <w:rPr>
                <w:rFonts w:cs="Arial"/>
                <w:b/>
              </w:rPr>
            </w:pPr>
            <w:smartTag w:uri="urn:schemas-microsoft-com:office:smarttags" w:element="place">
              <w:r>
                <w:rPr>
                  <w:rFonts w:cs="Arial"/>
                  <w:b/>
                </w:rPr>
                <w:t>Devon</w:t>
              </w:r>
            </w:smartTag>
            <w:r>
              <w:rPr>
                <w:rFonts w:cs="Arial"/>
                <w:b/>
              </w:rPr>
              <w:t xml:space="preserve"> Tenders</w:t>
            </w:r>
          </w:p>
        </w:tc>
        <w:tc>
          <w:tcPr>
            <w:tcW w:w="6520" w:type="dxa"/>
          </w:tcPr>
          <w:p w:rsidR="00BC0E59" w:rsidRDefault="00BC0E59" w:rsidP="008B1BB4">
            <w:pPr>
              <w:rPr>
                <w:rFonts w:cs="Arial"/>
              </w:rPr>
            </w:pPr>
            <w:r>
              <w:rPr>
                <w:rFonts w:cs="Arial"/>
              </w:rPr>
              <w:t>Shall mean the same as Supplying the South West</w:t>
            </w:r>
          </w:p>
        </w:tc>
      </w:tr>
      <w:tr w:rsidR="00BC0E59">
        <w:trPr>
          <w:jc w:val="center"/>
        </w:trPr>
        <w:tc>
          <w:tcPr>
            <w:tcW w:w="3227" w:type="dxa"/>
          </w:tcPr>
          <w:p w:rsidR="00BC0E59" w:rsidRPr="00E679FC" w:rsidRDefault="00BC0E59" w:rsidP="008B1BB4">
            <w:pPr>
              <w:rPr>
                <w:rFonts w:cs="Arial"/>
                <w:b/>
              </w:rPr>
            </w:pPr>
            <w:r w:rsidRPr="00E679FC">
              <w:rPr>
                <w:rFonts w:cs="Arial"/>
                <w:b/>
              </w:rPr>
              <w:t>Employers' Liability (Compulsory Insurance)</w:t>
            </w:r>
          </w:p>
        </w:tc>
        <w:tc>
          <w:tcPr>
            <w:tcW w:w="6520" w:type="dxa"/>
          </w:tcPr>
          <w:p w:rsidR="00BC0E59" w:rsidRDefault="00BC0E59" w:rsidP="008B1BB4">
            <w:pPr>
              <w:rPr>
                <w:rFonts w:cs="Arial"/>
              </w:rPr>
            </w:pPr>
            <w:r>
              <w:rPr>
                <w:rFonts w:cs="Arial"/>
              </w:rPr>
              <w:t xml:space="preserve">Shall mean an insurance that enables organisations to meet the costs of </w:t>
            </w:r>
            <w:r>
              <w:rPr>
                <w:rStyle w:val="Strong"/>
                <w:rFonts w:cs="Arial"/>
                <w:b w:val="0"/>
                <w:bCs w:val="0"/>
              </w:rPr>
              <w:t>damages</w:t>
            </w:r>
            <w:r>
              <w:rPr>
                <w:rFonts w:cs="Arial"/>
                <w:b/>
                <w:bCs/>
              </w:rPr>
              <w:t xml:space="preserve"> </w:t>
            </w:r>
            <w:r>
              <w:rPr>
                <w:rFonts w:cs="Arial"/>
              </w:rPr>
              <w:t>and</w:t>
            </w:r>
            <w:r>
              <w:rPr>
                <w:rFonts w:cs="Arial"/>
                <w:b/>
                <w:bCs/>
              </w:rPr>
              <w:t xml:space="preserve"> </w:t>
            </w:r>
            <w:r>
              <w:rPr>
                <w:rStyle w:val="Strong"/>
                <w:rFonts w:cs="Arial"/>
                <w:b w:val="0"/>
                <w:bCs w:val="0"/>
              </w:rPr>
              <w:t>legal fees</w:t>
            </w:r>
            <w:r>
              <w:rPr>
                <w:rFonts w:cs="Arial"/>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w:t>
            </w:r>
            <w:smartTag w:uri="urn:schemas-microsoft-com:office:smarttags" w:element="date">
              <w:smartTagPr>
                <w:attr w:name="Month" w:val="1"/>
                <w:attr w:name="Day" w:val="29"/>
                <w:attr w:name="Year" w:val="2007"/>
              </w:smartTagPr>
              <w:r>
                <w:rPr>
                  <w:rFonts w:cs="Arial"/>
                </w:rPr>
                <w:t>29 January 2007</w:t>
              </w:r>
            </w:smartTag>
            <w:r>
              <w:rPr>
                <w:rFonts w:cs="Arial"/>
              </w:rPr>
              <w:t>.</w:t>
            </w:r>
          </w:p>
          <w:p w:rsidR="00BC0E59" w:rsidRDefault="00BC0E59" w:rsidP="008B1BB4">
            <w:pPr>
              <w:rPr>
                <w:rFonts w:cs="Arial"/>
              </w:rPr>
            </w:pPr>
            <w:r>
              <w:rPr>
                <w:rFonts w:cs="Arial"/>
              </w:rPr>
              <w:t xml:space="preserve">By law, an employer must have EL insurance and be insured for </w:t>
            </w:r>
            <w:r>
              <w:rPr>
                <w:rStyle w:val="Strong"/>
                <w:rFonts w:cs="Arial"/>
                <w:b w:val="0"/>
                <w:bCs w:val="0"/>
              </w:rPr>
              <w:t>at least £5 million</w:t>
            </w:r>
            <w:r>
              <w:rPr>
                <w:rFonts w:cs="Arial"/>
              </w:rPr>
              <w:t xml:space="preserve">. Most insurers automatically provide cover of at least £10 million. The insurance must cover all the organisation’s employees in </w:t>
            </w:r>
            <w:smartTag w:uri="urn:schemas-microsoft-com:office:smarttags" w:element="country-region">
              <w:r>
                <w:rPr>
                  <w:rFonts w:cs="Arial"/>
                </w:rPr>
                <w:t>England</w:t>
              </w:r>
            </w:smartTag>
            <w:r>
              <w:rPr>
                <w:rFonts w:cs="Arial"/>
              </w:rPr>
              <w:t xml:space="preserve">, </w:t>
            </w:r>
            <w:smartTag w:uri="urn:schemas-microsoft-com:office:smarttags" w:element="country-region">
              <w:r>
                <w:rPr>
                  <w:rFonts w:cs="Arial"/>
                </w:rPr>
                <w:t>Scotland</w:t>
              </w:r>
            </w:smartTag>
            <w:r>
              <w:rPr>
                <w:rFonts w:cs="Arial"/>
              </w:rPr>
              <w:t xml:space="preserve">, </w:t>
            </w:r>
            <w:smartTag w:uri="urn:schemas-microsoft-com:office:smarttags" w:element="country-region">
              <w:r>
                <w:rPr>
                  <w:rFonts w:cs="Arial"/>
                </w:rPr>
                <w:t>Wales</w:t>
              </w:r>
            </w:smartTag>
            <w:r>
              <w:rPr>
                <w:rFonts w:cs="Arial"/>
              </w:rPr>
              <w:t xml:space="preserve"> and </w:t>
            </w:r>
            <w:smartTag w:uri="urn:schemas-microsoft-com:office:smarttags" w:element="place">
              <w:smartTag w:uri="urn:schemas-microsoft-com:office:smarttags" w:element="country-region">
                <w:r>
                  <w:rPr>
                    <w:rFonts w:cs="Arial"/>
                  </w:rPr>
                  <w:t>Northern Ireland</w:t>
                </w:r>
              </w:smartTag>
            </w:smartTag>
            <w:r>
              <w:rPr>
                <w:rFonts w:cs="Arial"/>
              </w:rPr>
              <w:t>.</w:t>
            </w:r>
          </w:p>
          <w:p w:rsidR="00BC0E59" w:rsidRPr="004441B5" w:rsidRDefault="00BC0E59" w:rsidP="008B1BB4">
            <w:pPr>
              <w:pStyle w:val="BodyText"/>
            </w:pPr>
            <w:r>
              <w:t xml:space="preserve">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w:t>
            </w:r>
            <w:r>
              <w:lastRenderedPageBreak/>
              <w:t>Insurance. However, there is nothing to prevent an exempt employer from choosing to buy this insurance in view of the financial security it can provide.</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lastRenderedPageBreak/>
              <w:t>Framework Agreement</w:t>
            </w:r>
          </w:p>
        </w:tc>
        <w:tc>
          <w:tcPr>
            <w:tcW w:w="6520" w:type="dxa"/>
          </w:tcPr>
          <w:p w:rsidR="00BC0E59" w:rsidRDefault="00BC0E59" w:rsidP="008B1BB4">
            <w:pPr>
              <w:autoSpaceDE w:val="0"/>
              <w:autoSpaceDN w:val="0"/>
              <w:adjustRightInd w:val="0"/>
              <w:rPr>
                <w:rFonts w:cs="Arial"/>
                <w:color w:val="000000"/>
                <w:szCs w:val="24"/>
              </w:rPr>
            </w:pPr>
            <w:r>
              <w:rPr>
                <w:rFonts w:cs="Arial"/>
                <w:color w:val="000000"/>
                <w:szCs w:val="24"/>
              </w:rPr>
              <w:t xml:space="preserve">Shall provide the terms of the agreement that may be let over a period against which a Contract can be called-off </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Goods</w:t>
            </w:r>
          </w:p>
        </w:tc>
        <w:tc>
          <w:tcPr>
            <w:tcW w:w="6520" w:type="dxa"/>
          </w:tcPr>
          <w:p w:rsidR="00BC0E59" w:rsidRDefault="00BC0E59" w:rsidP="008B1BB4">
            <w:pPr>
              <w:tabs>
                <w:tab w:val="left" w:pos="709"/>
              </w:tabs>
              <w:rPr>
                <w:rFonts w:cs="Arial"/>
                <w:szCs w:val="24"/>
              </w:rPr>
            </w:pPr>
            <w:r>
              <w:rPr>
                <w:rFonts w:cs="Arial"/>
                <w:szCs w:val="24"/>
              </w:rPr>
              <w:t>Shall mean all Goods to be supplied as part of this Contract and covered by the Official Purchase Order</w:t>
            </w:r>
          </w:p>
        </w:tc>
      </w:tr>
      <w:tr w:rsidR="00BC0E59">
        <w:trPr>
          <w:jc w:val="center"/>
        </w:trPr>
        <w:tc>
          <w:tcPr>
            <w:tcW w:w="3227" w:type="dxa"/>
          </w:tcPr>
          <w:p w:rsidR="00BC0E59" w:rsidRDefault="00BC0E59" w:rsidP="008B1BB4">
            <w:pPr>
              <w:tabs>
                <w:tab w:val="left" w:pos="709"/>
              </w:tabs>
              <w:rPr>
                <w:rFonts w:cs="Arial"/>
                <w:b/>
                <w:szCs w:val="24"/>
              </w:rPr>
            </w:pPr>
            <w:smartTag w:uri="urn:schemas-microsoft-com:office:smarttags" w:element="stockticker">
              <w:r>
                <w:rPr>
                  <w:rFonts w:cs="Arial"/>
                  <w:b/>
                  <w:szCs w:val="24"/>
                </w:rPr>
                <w:t>ITT</w:t>
              </w:r>
            </w:smartTag>
          </w:p>
        </w:tc>
        <w:tc>
          <w:tcPr>
            <w:tcW w:w="6520" w:type="dxa"/>
          </w:tcPr>
          <w:p w:rsidR="00BC0E59" w:rsidRDefault="00BC0E59" w:rsidP="008B1BB4">
            <w:pPr>
              <w:tabs>
                <w:tab w:val="left" w:pos="709"/>
              </w:tabs>
              <w:rPr>
                <w:rFonts w:cs="Arial"/>
                <w:szCs w:val="24"/>
              </w:rPr>
            </w:pPr>
            <w:r>
              <w:rPr>
                <w:rFonts w:cs="Arial"/>
                <w:szCs w:val="24"/>
              </w:rPr>
              <w:t>Shall mean Invitation to Tender</w:t>
            </w:r>
          </w:p>
        </w:tc>
      </w:tr>
      <w:tr w:rsidR="00BC0E59">
        <w:trPr>
          <w:jc w:val="center"/>
        </w:trPr>
        <w:tc>
          <w:tcPr>
            <w:tcW w:w="3227" w:type="dxa"/>
          </w:tcPr>
          <w:p w:rsidR="00BC0E59" w:rsidRPr="00973F6D" w:rsidRDefault="00BC0E59" w:rsidP="008B1BB4">
            <w:pPr>
              <w:tabs>
                <w:tab w:val="left" w:pos="709"/>
              </w:tabs>
              <w:rPr>
                <w:rFonts w:cs="Arial"/>
                <w:b/>
                <w:szCs w:val="24"/>
              </w:rPr>
            </w:pPr>
            <w:r w:rsidRPr="00973F6D">
              <w:rPr>
                <w:b/>
              </w:rPr>
              <w:t>Lead Applicant</w:t>
            </w:r>
          </w:p>
        </w:tc>
        <w:tc>
          <w:tcPr>
            <w:tcW w:w="6520" w:type="dxa"/>
          </w:tcPr>
          <w:p w:rsidR="00BC0E59" w:rsidRDefault="00BC0E59" w:rsidP="008B1BB4">
            <w:pPr>
              <w:tabs>
                <w:tab w:val="left" w:pos="709"/>
              </w:tabs>
              <w:rPr>
                <w:rFonts w:cs="Arial"/>
                <w:szCs w:val="24"/>
              </w:rPr>
            </w:pPr>
            <w:r>
              <w:rPr>
                <w:rFonts w:cs="Arial"/>
                <w:szCs w:val="24"/>
              </w:rPr>
              <w:t>Shall mean the organisation leading the bidding process on behalf of its consortia or sub-contractor partners</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MEAT</w:t>
            </w:r>
          </w:p>
        </w:tc>
        <w:tc>
          <w:tcPr>
            <w:tcW w:w="6520" w:type="dxa"/>
          </w:tcPr>
          <w:p w:rsidR="00BC0E59" w:rsidRDefault="00BC0E59" w:rsidP="008B1BB4">
            <w:pPr>
              <w:tabs>
                <w:tab w:val="left" w:pos="709"/>
              </w:tabs>
              <w:rPr>
                <w:rFonts w:cs="Arial"/>
                <w:szCs w:val="24"/>
              </w:rPr>
            </w:pPr>
            <w:r>
              <w:rPr>
                <w:rFonts w:cs="Arial"/>
                <w:szCs w:val="24"/>
              </w:rPr>
              <w:t>Shall mean Most Economically Advantageous Tender</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Mini-Competition</w:t>
            </w:r>
          </w:p>
        </w:tc>
        <w:tc>
          <w:tcPr>
            <w:tcW w:w="6520" w:type="dxa"/>
          </w:tcPr>
          <w:p w:rsidR="00BC0E59" w:rsidRDefault="00BC0E59" w:rsidP="008B1BB4">
            <w:pPr>
              <w:tabs>
                <w:tab w:val="left" w:pos="709"/>
              </w:tabs>
              <w:rPr>
                <w:rFonts w:cs="Arial"/>
                <w:szCs w:val="24"/>
              </w:rPr>
            </w:pPr>
            <w:r>
              <w:rPr>
                <w:rFonts w:cs="Arial"/>
                <w:szCs w:val="24"/>
              </w:rPr>
              <w:t>Shall mean the procurement process by which the Authority shall call a Contract off against a Framework Agreement</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Official Purchase Order</w:t>
            </w:r>
          </w:p>
        </w:tc>
        <w:tc>
          <w:tcPr>
            <w:tcW w:w="6520" w:type="dxa"/>
          </w:tcPr>
          <w:p w:rsidR="00BC0E59" w:rsidRDefault="00BC0E59" w:rsidP="008B1BB4">
            <w:pPr>
              <w:tabs>
                <w:tab w:val="left" w:pos="709"/>
              </w:tabs>
              <w:rPr>
                <w:rFonts w:cs="Arial"/>
                <w:szCs w:val="24"/>
              </w:rPr>
            </w:pPr>
            <w:r>
              <w:rPr>
                <w:rFonts w:cs="Arial"/>
                <w:szCs w:val="24"/>
              </w:rPr>
              <w:t>Shall mean the Authority’s Official Purchase Order, to which these conditions apply</w:t>
            </w:r>
          </w:p>
        </w:tc>
      </w:tr>
      <w:tr w:rsidR="00BC0E59">
        <w:trPr>
          <w:jc w:val="center"/>
        </w:trPr>
        <w:tc>
          <w:tcPr>
            <w:tcW w:w="3227" w:type="dxa"/>
          </w:tcPr>
          <w:p w:rsidR="00BC0E59" w:rsidRPr="00DE17E3" w:rsidRDefault="00BC0E59" w:rsidP="008B1BB4">
            <w:pPr>
              <w:rPr>
                <w:rFonts w:cs="Arial"/>
                <w:b/>
              </w:rPr>
            </w:pPr>
            <w:r w:rsidRPr="00DE17E3">
              <w:rPr>
                <w:rFonts w:cs="Arial"/>
                <w:b/>
              </w:rPr>
              <w:t>Product Liability Insurance</w:t>
            </w:r>
          </w:p>
          <w:p w:rsidR="00BC0E59" w:rsidRPr="00DE5EC3" w:rsidRDefault="00BC0E59" w:rsidP="008B1BB4">
            <w:pPr>
              <w:rPr>
                <w:rFonts w:cs="Arial"/>
                <w:b/>
              </w:rPr>
            </w:pPr>
          </w:p>
        </w:tc>
        <w:tc>
          <w:tcPr>
            <w:tcW w:w="6520" w:type="dxa"/>
          </w:tcPr>
          <w:p w:rsidR="00BC0E59" w:rsidRDefault="00BC0E59" w:rsidP="008B1BB4">
            <w:pPr>
              <w:rPr>
                <w:rFonts w:cs="Arial"/>
              </w:rPr>
            </w:pPr>
            <w:r>
              <w:rPr>
                <w:rFonts w:cs="Arial"/>
              </w:rPr>
              <w:t>In Product Liability Insurance terms, a product is any physical item that is sold or given away.</w:t>
            </w:r>
          </w:p>
          <w:p w:rsidR="00BC0E59" w:rsidRDefault="00BC0E59" w:rsidP="008B1BB4">
            <w:pPr>
              <w:rPr>
                <w:rFonts w:cs="Arial"/>
              </w:rPr>
            </w:pPr>
            <w:r>
              <w:rPr>
                <w:rFonts w:cs="Arial"/>
              </w:rPr>
              <w:t xml:space="preserve">Products must be 'fit for purpose'. The organisation is </w:t>
            </w:r>
            <w:r>
              <w:rPr>
                <w:rStyle w:val="Strong"/>
                <w:rFonts w:cs="Arial"/>
                <w:b w:val="0"/>
                <w:bCs w:val="0"/>
              </w:rPr>
              <w:t>legally responsible</w:t>
            </w:r>
            <w:r>
              <w:rPr>
                <w:rFonts w:cs="Arial"/>
              </w:rPr>
              <w:t xml:space="preserve"> for any damage or injury that a product it supplies may cause (in some circumstances this also includes products that the organisation does not manufacture).</w:t>
            </w:r>
          </w:p>
          <w:p w:rsidR="00BC0E59" w:rsidRDefault="00BC0E59" w:rsidP="008B1BB4">
            <w:pPr>
              <w:rPr>
                <w:rFonts w:cs="Arial"/>
              </w:rPr>
            </w:pPr>
            <w:r>
              <w:rPr>
                <w:rFonts w:cs="Arial"/>
              </w:rPr>
              <w:t xml:space="preserve">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w:t>
            </w:r>
            <w:smartTag w:uri="urn:schemas-microsoft-com:office:smarttags" w:element="date">
              <w:smartTagPr>
                <w:attr w:name="Month" w:val="1"/>
                <w:attr w:name="Day" w:val="29"/>
                <w:attr w:name="Year" w:val="2007"/>
              </w:smartTagPr>
              <w:r>
                <w:rPr>
                  <w:rFonts w:cs="Arial"/>
                </w:rPr>
                <w:t>29 January 2007</w:t>
              </w:r>
            </w:smartTag>
            <w:r>
              <w:rPr>
                <w:rFonts w:cs="Arial"/>
              </w:rPr>
              <w:t>.</w:t>
            </w:r>
          </w:p>
        </w:tc>
      </w:tr>
      <w:tr w:rsidR="00BC0E59">
        <w:trPr>
          <w:jc w:val="center"/>
        </w:trPr>
        <w:tc>
          <w:tcPr>
            <w:tcW w:w="3227" w:type="dxa"/>
          </w:tcPr>
          <w:p w:rsidR="00BC0E59" w:rsidRPr="00DE17E3" w:rsidRDefault="00BC0E59" w:rsidP="008B1BB4">
            <w:pPr>
              <w:rPr>
                <w:rFonts w:cs="Arial"/>
                <w:b/>
              </w:rPr>
            </w:pPr>
            <w:r w:rsidRPr="00DE17E3">
              <w:rPr>
                <w:rFonts w:cs="Arial"/>
                <w:b/>
              </w:rPr>
              <w:t>Professional Indemnity Insurance</w:t>
            </w:r>
          </w:p>
          <w:p w:rsidR="00BC0E59" w:rsidRPr="00DE5EC3" w:rsidRDefault="00BC0E59" w:rsidP="008B1BB4">
            <w:pPr>
              <w:rPr>
                <w:rFonts w:cs="Arial"/>
                <w:b/>
              </w:rPr>
            </w:pPr>
          </w:p>
        </w:tc>
        <w:tc>
          <w:tcPr>
            <w:tcW w:w="6520" w:type="dxa"/>
          </w:tcPr>
          <w:p w:rsidR="00BC0E59" w:rsidRDefault="00BC0E59" w:rsidP="008B1BB4">
            <w:pPr>
              <w:rPr>
                <w:rFonts w:cs="Arial"/>
              </w:rPr>
            </w:pPr>
            <w:r>
              <w:rPr>
                <w:rFonts w:cs="Arial"/>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BC0E59" w:rsidRDefault="00BC0E59" w:rsidP="008B1BB4">
            <w:pPr>
              <w:rPr>
                <w:rFonts w:cs="Arial"/>
              </w:rPr>
            </w:pPr>
            <w:r>
              <w:rPr>
                <w:rFonts w:cs="Arial"/>
              </w:rPr>
              <w:t xml:space="preserve">Individuals and organisations that provide professional advice or consultancy services need Professional Indemnity cover. </w:t>
            </w:r>
          </w:p>
        </w:tc>
      </w:tr>
      <w:tr w:rsidR="00BC0E59">
        <w:trPr>
          <w:jc w:val="center"/>
        </w:trPr>
        <w:tc>
          <w:tcPr>
            <w:tcW w:w="3227" w:type="dxa"/>
          </w:tcPr>
          <w:p w:rsidR="00BC0E59" w:rsidRPr="00DE5EC3" w:rsidRDefault="00BC0E59" w:rsidP="008B1BB4">
            <w:pPr>
              <w:rPr>
                <w:rFonts w:cs="Arial"/>
                <w:b/>
              </w:rPr>
            </w:pPr>
            <w:r w:rsidRPr="00DE5EC3">
              <w:rPr>
                <w:rFonts w:cs="Arial"/>
                <w:b/>
              </w:rPr>
              <w:lastRenderedPageBreak/>
              <w:t>Public Liability Insurance</w:t>
            </w:r>
          </w:p>
          <w:p w:rsidR="00BC0E59" w:rsidRDefault="00BC0E59" w:rsidP="008B1BB4">
            <w:pPr>
              <w:tabs>
                <w:tab w:val="left" w:pos="709"/>
              </w:tabs>
              <w:rPr>
                <w:rFonts w:cs="Arial"/>
                <w:b/>
                <w:szCs w:val="24"/>
              </w:rPr>
            </w:pPr>
          </w:p>
        </w:tc>
        <w:tc>
          <w:tcPr>
            <w:tcW w:w="6520" w:type="dxa"/>
          </w:tcPr>
          <w:p w:rsidR="00BC0E59" w:rsidRDefault="00BC0E59" w:rsidP="008B1BB4">
            <w:pPr>
              <w:rPr>
                <w:rFonts w:cs="Arial"/>
              </w:rPr>
            </w:pPr>
            <w:r>
              <w:rPr>
                <w:rFonts w:cs="Arial"/>
              </w:rPr>
              <w:t xml:space="preserve">Shall mean an insurance that covers members of the public or customers coming to the organisation’s premises or if the organisation’s staff go to theirs (including if the organisation is based ‘at home’). </w:t>
            </w:r>
          </w:p>
          <w:p w:rsidR="00BC0E59" w:rsidRDefault="00BC0E59" w:rsidP="008B1BB4">
            <w:pPr>
              <w:rPr>
                <w:rFonts w:cs="Arial"/>
              </w:rPr>
            </w:pPr>
            <w:r>
              <w:rPr>
                <w:rFonts w:cs="Arial"/>
              </w:rPr>
              <w:t xml:space="preserve">It covers any awards of damages given to a member of the public because of an injury or damage to their property caused by the organisation. It also covers any related </w:t>
            </w:r>
            <w:r>
              <w:rPr>
                <w:rStyle w:val="Strong"/>
                <w:rFonts w:cs="Arial"/>
                <w:b w:val="0"/>
                <w:bCs w:val="0"/>
              </w:rPr>
              <w:t>legal fees</w:t>
            </w:r>
            <w:r>
              <w:rPr>
                <w:rFonts w:cs="Arial"/>
              </w:rPr>
              <w:t>, costs and expenses as well as costs of hospital treatment (including ambulance costs) that the NHS may claim from the organisation.</w:t>
            </w:r>
          </w:p>
          <w:p w:rsidR="00BC0E59" w:rsidRPr="00DE5EC3" w:rsidRDefault="00BC0E59" w:rsidP="008B1BB4">
            <w:pPr>
              <w:rPr>
                <w:rFonts w:cs="Arial"/>
              </w:rPr>
            </w:pPr>
            <w:r>
              <w:rPr>
                <w:rFonts w:cs="Arial"/>
              </w:rPr>
              <w:t xml:space="preserve">Premiums are based on the type of business and rated on an estimate for the level of activity of the business. </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PQQ</w:t>
            </w:r>
          </w:p>
        </w:tc>
        <w:tc>
          <w:tcPr>
            <w:tcW w:w="6520" w:type="dxa"/>
          </w:tcPr>
          <w:p w:rsidR="00BC0E59" w:rsidRDefault="00BC0E59" w:rsidP="008B1BB4">
            <w:pPr>
              <w:tabs>
                <w:tab w:val="left" w:pos="709"/>
              </w:tabs>
              <w:rPr>
                <w:rFonts w:cs="Arial"/>
                <w:szCs w:val="24"/>
              </w:rPr>
            </w:pPr>
            <w:r>
              <w:rPr>
                <w:rFonts w:cs="Arial"/>
                <w:szCs w:val="24"/>
              </w:rPr>
              <w:t>Shall mean Pre-Qualification Questionnaire</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RFQ</w:t>
            </w:r>
          </w:p>
        </w:tc>
        <w:tc>
          <w:tcPr>
            <w:tcW w:w="6520" w:type="dxa"/>
          </w:tcPr>
          <w:p w:rsidR="00BC0E59" w:rsidRDefault="00BC0E59" w:rsidP="008B1BB4">
            <w:pPr>
              <w:tabs>
                <w:tab w:val="left" w:pos="709"/>
              </w:tabs>
              <w:rPr>
                <w:rFonts w:cs="Arial"/>
                <w:szCs w:val="24"/>
              </w:rPr>
            </w:pPr>
            <w:r>
              <w:rPr>
                <w:rFonts w:cs="Arial"/>
                <w:szCs w:val="24"/>
              </w:rPr>
              <w:t>Shall mean Request for Quotation</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Service/s</w:t>
            </w:r>
          </w:p>
        </w:tc>
        <w:tc>
          <w:tcPr>
            <w:tcW w:w="6520" w:type="dxa"/>
          </w:tcPr>
          <w:p w:rsidR="00BC0E59" w:rsidRDefault="00BC0E59" w:rsidP="008B1BB4">
            <w:pPr>
              <w:tabs>
                <w:tab w:val="left" w:pos="709"/>
              </w:tabs>
              <w:rPr>
                <w:rFonts w:cs="Arial"/>
                <w:szCs w:val="24"/>
              </w:rPr>
            </w:pPr>
            <w:r>
              <w:rPr>
                <w:rFonts w:cs="Arial"/>
                <w:szCs w:val="24"/>
              </w:rPr>
              <w:t>Shall mean any action/s by the Contractor required by the Contract</w:t>
            </w:r>
          </w:p>
        </w:tc>
      </w:tr>
      <w:tr w:rsidR="00BC0E59">
        <w:trPr>
          <w:jc w:val="center"/>
        </w:trPr>
        <w:tc>
          <w:tcPr>
            <w:tcW w:w="3227" w:type="dxa"/>
          </w:tcPr>
          <w:p w:rsidR="00BC0E59" w:rsidRDefault="00BC0E59" w:rsidP="008B1BB4">
            <w:pPr>
              <w:tabs>
                <w:tab w:val="left" w:pos="709"/>
              </w:tabs>
              <w:rPr>
                <w:rFonts w:cs="Arial"/>
                <w:b/>
              </w:rPr>
            </w:pPr>
            <w:r>
              <w:rPr>
                <w:rFonts w:cs="Arial"/>
                <w:b/>
              </w:rPr>
              <w:t>Specification</w:t>
            </w:r>
          </w:p>
        </w:tc>
        <w:tc>
          <w:tcPr>
            <w:tcW w:w="6520" w:type="dxa"/>
          </w:tcPr>
          <w:p w:rsidR="00BC0E59" w:rsidRDefault="00BC0E59" w:rsidP="008B1BB4">
            <w:pPr>
              <w:tabs>
                <w:tab w:val="left" w:pos="709"/>
              </w:tabs>
              <w:rPr>
                <w:rFonts w:cs="Arial"/>
                <w:iCs/>
              </w:rPr>
            </w:pPr>
            <w:r>
              <w:rPr>
                <w:rStyle w:val="cald-definition1"/>
                <w:rFonts w:ascii="Arial" w:hAnsi="Arial" w:cs="Arial"/>
                <w:iCs/>
                <w:sz w:val="22"/>
                <w:szCs w:val="22"/>
              </w:rPr>
              <w:t>Shall mean the detailed description of the Authority’s requirements</w:t>
            </w:r>
          </w:p>
        </w:tc>
      </w:tr>
      <w:tr w:rsidR="006C63F7">
        <w:trPr>
          <w:jc w:val="center"/>
        </w:trPr>
        <w:tc>
          <w:tcPr>
            <w:tcW w:w="3227" w:type="dxa"/>
          </w:tcPr>
          <w:p w:rsidR="006C63F7" w:rsidRDefault="006C63F7" w:rsidP="008B1BB4">
            <w:pPr>
              <w:tabs>
                <w:tab w:val="left" w:pos="709"/>
              </w:tabs>
              <w:rPr>
                <w:rFonts w:cs="Arial"/>
                <w:b/>
                <w:szCs w:val="24"/>
              </w:rPr>
            </w:pPr>
            <w:r>
              <w:rPr>
                <w:rFonts w:cs="Arial"/>
                <w:b/>
                <w:szCs w:val="24"/>
              </w:rPr>
              <w:t>Submission</w:t>
            </w:r>
          </w:p>
        </w:tc>
        <w:tc>
          <w:tcPr>
            <w:tcW w:w="6520" w:type="dxa"/>
          </w:tcPr>
          <w:p w:rsidR="006C63F7" w:rsidRDefault="006C63F7" w:rsidP="006C63F7">
            <w:pPr>
              <w:autoSpaceDE w:val="0"/>
              <w:autoSpaceDN w:val="0"/>
              <w:adjustRightInd w:val="0"/>
              <w:rPr>
                <w:rFonts w:cs="Arial"/>
                <w:lang w:eastAsia="en-GB"/>
              </w:rPr>
            </w:pPr>
            <w:r w:rsidRPr="006C63F7">
              <w:rPr>
                <w:rFonts w:cs="Arial"/>
              </w:rPr>
              <w:t>Shall mean the correct and proper process for submitting the Applicant’s bid</w:t>
            </w:r>
            <w:r w:rsidR="00545069">
              <w:rPr>
                <w:rFonts w:cs="Arial"/>
              </w:rPr>
              <w:t xml:space="preserve"> electronically</w:t>
            </w:r>
            <w:r w:rsidRPr="006C63F7">
              <w:rPr>
                <w:rFonts w:cs="Arial"/>
              </w:rPr>
              <w:t xml:space="preserve">. </w:t>
            </w:r>
            <w:r w:rsidR="00545069">
              <w:rPr>
                <w:rFonts w:cs="Arial"/>
              </w:rPr>
              <w:t>All b</w:t>
            </w:r>
            <w:r w:rsidRPr="006C63F7">
              <w:rPr>
                <w:rFonts w:cs="Arial"/>
              </w:rPr>
              <w:t>id</w:t>
            </w:r>
            <w:r w:rsidR="00545069">
              <w:rPr>
                <w:rFonts w:cs="Arial"/>
              </w:rPr>
              <w:t>s</w:t>
            </w:r>
            <w:r w:rsidRPr="006C63F7">
              <w:rPr>
                <w:rFonts w:cs="Arial"/>
              </w:rPr>
              <w:t xml:space="preserve"> shall be submitted in accordance with the ‘Submitting the Tender Response’ section of the </w:t>
            </w:r>
            <w:proofErr w:type="spellStart"/>
            <w:r w:rsidRPr="006C63F7">
              <w:rPr>
                <w:rFonts w:cs="Arial"/>
              </w:rPr>
              <w:t>ProContract</w:t>
            </w:r>
            <w:proofErr w:type="spellEnd"/>
            <w:r w:rsidRPr="006C63F7">
              <w:rPr>
                <w:rFonts w:cs="Arial"/>
              </w:rPr>
              <w:t xml:space="preserve"> Supplier Guide entitled ‘</w:t>
            </w:r>
            <w:r w:rsidRPr="006C63F7">
              <w:rPr>
                <w:rFonts w:cs="Arial"/>
                <w:lang w:eastAsia="en-GB"/>
              </w:rPr>
              <w:t xml:space="preserve">The Tender Process within </w:t>
            </w:r>
            <w:proofErr w:type="spellStart"/>
            <w:r w:rsidRPr="006C63F7">
              <w:rPr>
                <w:rFonts w:cs="Arial"/>
                <w:lang w:eastAsia="en-GB"/>
              </w:rPr>
              <w:t>ProContract</w:t>
            </w:r>
            <w:proofErr w:type="spellEnd"/>
            <w:r w:rsidRPr="006C63F7">
              <w:rPr>
                <w:rFonts w:cs="Arial"/>
                <w:lang w:eastAsia="en-GB"/>
              </w:rPr>
              <w:t xml:space="preserve">’, which can be found from the ‘Help’ screen on the system. </w:t>
            </w:r>
          </w:p>
          <w:p w:rsidR="00545069" w:rsidRDefault="00545069" w:rsidP="00545069">
            <w:r w:rsidRPr="00545069">
              <w:t xml:space="preserve">Applicants will not e-mail their </w:t>
            </w:r>
            <w:r>
              <w:t>bids</w:t>
            </w:r>
            <w:r w:rsidRPr="00545069">
              <w:t xml:space="preserve"> directly to any named person/s within the Authority or to any of the Authority’s generic e-mail addresses.</w:t>
            </w:r>
          </w:p>
          <w:p w:rsidR="00545069" w:rsidRDefault="00545069" w:rsidP="006C63F7">
            <w:pPr>
              <w:autoSpaceDE w:val="0"/>
              <w:autoSpaceDN w:val="0"/>
              <w:adjustRightInd w:val="0"/>
              <w:rPr>
                <w:rFonts w:cs="Arial"/>
              </w:rPr>
            </w:pPr>
            <w:r>
              <w:rPr>
                <w:rFonts w:cs="Arial"/>
              </w:rPr>
              <w:t xml:space="preserve">Applicants will not attach their bids to any part of the </w:t>
            </w:r>
            <w:proofErr w:type="spellStart"/>
            <w:r>
              <w:rPr>
                <w:rFonts w:cs="Arial"/>
              </w:rPr>
              <w:t>ProContract</w:t>
            </w:r>
            <w:proofErr w:type="spellEnd"/>
            <w:r>
              <w:rPr>
                <w:rFonts w:cs="Arial"/>
              </w:rPr>
              <w:t xml:space="preserve"> system other than described within the document referred to above. </w:t>
            </w:r>
          </w:p>
          <w:p w:rsidR="00545069" w:rsidRPr="006C63F7" w:rsidRDefault="00545069" w:rsidP="006C63F7">
            <w:pPr>
              <w:autoSpaceDE w:val="0"/>
              <w:autoSpaceDN w:val="0"/>
              <w:adjustRightInd w:val="0"/>
              <w:rPr>
                <w:rFonts w:cs="Arial"/>
              </w:rPr>
            </w:pPr>
            <w:r>
              <w:rPr>
                <w:rFonts w:cs="Arial"/>
              </w:rPr>
              <w:t xml:space="preserve">Applicants will not send their bids to the Authority in a paper </w:t>
            </w:r>
            <w:r w:rsidR="006926D8">
              <w:rPr>
                <w:rFonts w:cs="Arial"/>
              </w:rPr>
              <w:t>or other ‘hard’ format unless specifically requested to do so within the associated bid documentation.</w:t>
            </w:r>
          </w:p>
          <w:p w:rsidR="006C63F7" w:rsidRPr="006C63F7" w:rsidRDefault="006C63F7" w:rsidP="006926D8">
            <w:pPr>
              <w:tabs>
                <w:tab w:val="left" w:pos="709"/>
              </w:tabs>
              <w:rPr>
                <w:rFonts w:cs="Arial"/>
                <w:caps/>
                <w:szCs w:val="24"/>
              </w:rPr>
            </w:pPr>
            <w:r w:rsidRPr="006C63F7">
              <w:rPr>
                <w:rFonts w:cs="Arial"/>
                <w:caps/>
              </w:rPr>
              <w:t xml:space="preserve"> </w:t>
            </w:r>
            <w:r w:rsidRPr="006C63F7">
              <w:rPr>
                <w:rFonts w:cs="Arial"/>
                <w:color w:val="000000"/>
              </w:rPr>
              <w:t>Any S</w:t>
            </w:r>
            <w:r w:rsidR="00545069">
              <w:rPr>
                <w:rFonts w:cs="Arial"/>
                <w:color w:val="000000"/>
              </w:rPr>
              <w:t xml:space="preserve">ubmissions </w:t>
            </w:r>
            <w:r w:rsidR="006926D8">
              <w:rPr>
                <w:rFonts w:cs="Arial"/>
                <w:color w:val="000000"/>
              </w:rPr>
              <w:t>that do no accord with the guidelines set out above shall</w:t>
            </w:r>
            <w:r w:rsidRPr="006C63F7">
              <w:rPr>
                <w:rFonts w:cs="Arial"/>
                <w:color w:val="000000"/>
              </w:rPr>
              <w:t xml:space="preserve"> be considered as </w:t>
            </w:r>
            <w:r w:rsidR="006926D8">
              <w:rPr>
                <w:rFonts w:cs="Arial"/>
                <w:color w:val="000000"/>
              </w:rPr>
              <w:t>non-compliant</w:t>
            </w:r>
            <w:r w:rsidRPr="006C63F7">
              <w:rPr>
                <w:rFonts w:cs="Arial"/>
                <w:color w:val="000000"/>
              </w:rPr>
              <w:t xml:space="preserve"> and will be treated as such</w:t>
            </w:r>
            <w:r w:rsidR="006926D8">
              <w:rPr>
                <w:rFonts w:cs="Arial"/>
                <w:color w:val="000000"/>
              </w:rPr>
              <w:t>.</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Supplying the South West</w:t>
            </w:r>
          </w:p>
        </w:tc>
        <w:tc>
          <w:tcPr>
            <w:tcW w:w="6520" w:type="dxa"/>
          </w:tcPr>
          <w:p w:rsidR="00BC0E59" w:rsidRDefault="00BC0E59" w:rsidP="008B1BB4">
            <w:pPr>
              <w:tabs>
                <w:tab w:val="left" w:pos="709"/>
              </w:tabs>
              <w:rPr>
                <w:rFonts w:cs="Arial"/>
                <w:szCs w:val="24"/>
              </w:rPr>
            </w:pPr>
            <w:r>
              <w:rPr>
                <w:rFonts w:cs="Arial"/>
                <w:szCs w:val="24"/>
              </w:rPr>
              <w:t xml:space="preserve">Shall mean the e-Tendering portal through which the Authority advertises procurement opportunities and conducts procurement processes electronically. This was previously referred to as </w:t>
            </w:r>
            <w:r>
              <w:rPr>
                <w:rFonts w:cs="Arial"/>
                <w:szCs w:val="24"/>
              </w:rPr>
              <w:lastRenderedPageBreak/>
              <w:t>Devon Tenders</w:t>
            </w:r>
          </w:p>
        </w:tc>
      </w:tr>
      <w:tr w:rsidR="00BC0E59">
        <w:trPr>
          <w:jc w:val="center"/>
        </w:trPr>
        <w:tc>
          <w:tcPr>
            <w:tcW w:w="3227" w:type="dxa"/>
            <w:vMerge w:val="restart"/>
          </w:tcPr>
          <w:p w:rsidR="00BC0E59" w:rsidRDefault="00BC0E59" w:rsidP="008B1BB4">
            <w:pPr>
              <w:tabs>
                <w:tab w:val="left" w:pos="709"/>
              </w:tabs>
              <w:rPr>
                <w:rFonts w:cs="Arial"/>
                <w:b/>
                <w:szCs w:val="24"/>
              </w:rPr>
            </w:pPr>
            <w:r>
              <w:rPr>
                <w:rFonts w:cs="Arial"/>
                <w:b/>
                <w:szCs w:val="24"/>
              </w:rPr>
              <w:lastRenderedPageBreak/>
              <w:t>Tender</w:t>
            </w:r>
          </w:p>
        </w:tc>
        <w:tc>
          <w:tcPr>
            <w:tcW w:w="6520" w:type="dxa"/>
          </w:tcPr>
          <w:p w:rsidR="00BC0E59" w:rsidRDefault="00BC0E59" w:rsidP="008B1BB4">
            <w:pPr>
              <w:tabs>
                <w:tab w:val="left" w:pos="709"/>
              </w:tabs>
              <w:rPr>
                <w:rFonts w:cs="Arial"/>
                <w:szCs w:val="24"/>
              </w:rPr>
            </w:pPr>
            <w:r>
              <w:rPr>
                <w:rFonts w:cs="Arial"/>
                <w:szCs w:val="24"/>
              </w:rPr>
              <w:t>Shall mean Invitation to Tender</w:t>
            </w:r>
          </w:p>
        </w:tc>
      </w:tr>
      <w:tr w:rsidR="00BC0E59">
        <w:trPr>
          <w:jc w:val="center"/>
        </w:trPr>
        <w:tc>
          <w:tcPr>
            <w:tcW w:w="3227" w:type="dxa"/>
            <w:vMerge/>
          </w:tcPr>
          <w:p w:rsidR="00BC0E59" w:rsidRDefault="00BC0E59" w:rsidP="008B1BB4">
            <w:pPr>
              <w:tabs>
                <w:tab w:val="left" w:pos="709"/>
              </w:tabs>
              <w:rPr>
                <w:rFonts w:cs="Arial"/>
                <w:b/>
                <w:szCs w:val="24"/>
              </w:rPr>
            </w:pPr>
          </w:p>
        </w:tc>
        <w:tc>
          <w:tcPr>
            <w:tcW w:w="6520" w:type="dxa"/>
          </w:tcPr>
          <w:p w:rsidR="00BC0E59" w:rsidRDefault="00BC0E59" w:rsidP="008B1BB4">
            <w:pPr>
              <w:tabs>
                <w:tab w:val="left" w:pos="709"/>
              </w:tabs>
              <w:rPr>
                <w:rFonts w:cs="Arial"/>
                <w:szCs w:val="24"/>
              </w:rPr>
            </w:pPr>
            <w:r>
              <w:rPr>
                <w:rFonts w:cs="Arial"/>
                <w:szCs w:val="24"/>
              </w:rPr>
              <w:t>Shall mean your written offer to Contract Goods/Works or Services at the cost/s or rate/s specified in any subsequent documentation</w:t>
            </w:r>
          </w:p>
        </w:tc>
      </w:tr>
    </w:tbl>
    <w:p w:rsidR="007367F8" w:rsidRDefault="007367F8" w:rsidP="007367F8"/>
    <w:p w:rsidR="007367F8" w:rsidRDefault="007367F8" w:rsidP="007367F8"/>
    <w:p w:rsidR="007367F8" w:rsidRDefault="007367F8" w:rsidP="007367F8"/>
    <w:p w:rsidR="007367F8" w:rsidRDefault="007367F8" w:rsidP="007367F8"/>
    <w:p w:rsidR="00DE7E06" w:rsidRDefault="00DE7E06" w:rsidP="007367F8"/>
    <w:p w:rsidR="00DE7E06" w:rsidRDefault="00DE7E06" w:rsidP="007367F8"/>
    <w:p w:rsidR="00DE7E06" w:rsidRDefault="00DE7E06" w:rsidP="007367F8"/>
    <w:p w:rsidR="00DE7E06" w:rsidRDefault="00DE7E06" w:rsidP="007367F8"/>
    <w:p w:rsidR="00DE7E06" w:rsidRDefault="00DE7E06" w:rsidP="007367F8"/>
    <w:p w:rsidR="00DE7E06" w:rsidRDefault="00DE7E06" w:rsidP="007367F8"/>
    <w:p w:rsidR="00DE7E06" w:rsidRDefault="00DE7E06" w:rsidP="007367F8"/>
    <w:p w:rsidR="00DE7E06" w:rsidRDefault="00DE7E06" w:rsidP="007367F8"/>
    <w:p w:rsidR="00DE7E06" w:rsidRDefault="00DE7E06" w:rsidP="007367F8"/>
    <w:p w:rsidR="007367F8" w:rsidRDefault="007367F8" w:rsidP="00B213D2"/>
    <w:p w:rsidR="007367F8" w:rsidRDefault="007367F8" w:rsidP="00B213D2"/>
    <w:p w:rsidR="007367F8" w:rsidRDefault="007367F8" w:rsidP="00B213D2"/>
    <w:p w:rsidR="007367F8" w:rsidRDefault="007367F8" w:rsidP="00B213D2"/>
    <w:p w:rsidR="007367F8" w:rsidRDefault="007367F8" w:rsidP="00B213D2"/>
    <w:p w:rsidR="00DE7E08" w:rsidRDefault="00DE7E08" w:rsidP="00B213D2"/>
    <w:p w:rsidR="007367F8" w:rsidRDefault="007367F8" w:rsidP="00B213D2"/>
    <w:p w:rsidR="005B5655" w:rsidRDefault="005B5655" w:rsidP="00B213D2"/>
    <w:p w:rsidR="005B5655" w:rsidRDefault="005B5655" w:rsidP="00B213D2"/>
    <w:p w:rsidR="005B5655" w:rsidRDefault="005B5655" w:rsidP="00B213D2"/>
    <w:tbl>
      <w:tblPr>
        <w:tblW w:w="0" w:type="auto"/>
        <w:tblLook w:val="01E0"/>
      </w:tblPr>
      <w:tblGrid>
        <w:gridCol w:w="9855"/>
      </w:tblGrid>
      <w:tr w:rsidR="005B5655">
        <w:trPr>
          <w:trHeight w:hRule="exact" w:val="567"/>
        </w:trPr>
        <w:tc>
          <w:tcPr>
            <w:tcW w:w="9855" w:type="dxa"/>
            <w:vAlign w:val="center"/>
          </w:tcPr>
          <w:p w:rsidR="005B5655" w:rsidRPr="00FE16BC" w:rsidRDefault="005B5655" w:rsidP="00FE16BC">
            <w:pPr>
              <w:pStyle w:val="Heading1"/>
              <w:pBdr>
                <w:top w:val="single" w:sz="4" w:space="1" w:color="33CCCC"/>
                <w:left w:val="single" w:sz="4" w:space="4" w:color="33CCCC"/>
                <w:bottom w:val="single" w:sz="4" w:space="6" w:color="33CCCC"/>
                <w:right w:val="single" w:sz="4" w:space="4" w:color="33CCCC"/>
              </w:pBdr>
              <w:shd w:val="clear" w:color="auto" w:fill="33CCCC"/>
              <w:ind w:left="426" w:hanging="426"/>
              <w:jc w:val="center"/>
              <w:rPr>
                <w:bCs/>
                <w:color w:val="FFFF00"/>
                <w:sz w:val="48"/>
                <w:szCs w:val="48"/>
              </w:rPr>
            </w:pPr>
            <w:r w:rsidRPr="00FE16BC">
              <w:rPr>
                <w:rStyle w:val="Heading2Char"/>
                <w:bCs/>
                <w:color w:val="FFFF00"/>
                <w:sz w:val="48"/>
                <w:szCs w:val="48"/>
              </w:rPr>
              <w:lastRenderedPageBreak/>
              <w:t xml:space="preserve">The Procurement </w:t>
            </w:r>
            <w:smartTag w:uri="urn:schemas-microsoft-com:office:smarttags" w:element="place">
              <w:r w:rsidRPr="00FE16BC">
                <w:rPr>
                  <w:rStyle w:val="Heading2Char"/>
                  <w:bCs/>
                  <w:color w:val="FFFF00"/>
                  <w:sz w:val="48"/>
                  <w:szCs w:val="48"/>
                </w:rPr>
                <w:t>Opportunity</w:t>
              </w:r>
            </w:smartTag>
          </w:p>
        </w:tc>
      </w:tr>
    </w:tbl>
    <w:p w:rsidR="007367F8" w:rsidRDefault="007367F8" w:rsidP="00B213D2"/>
    <w:p w:rsidR="00CC0C86" w:rsidRPr="00D21D82" w:rsidRDefault="00CC0C86" w:rsidP="00080553">
      <w:pPr>
        <w:pStyle w:val="Heading2"/>
        <w:rPr>
          <w:rStyle w:val="Heading2Char"/>
          <w:b/>
        </w:rPr>
      </w:pPr>
      <w:r w:rsidRPr="00D21D82">
        <w:rPr>
          <w:rStyle w:val="Heading2Char"/>
          <w:b/>
        </w:rPr>
        <w:t>Background Information</w:t>
      </w:r>
    </w:p>
    <w:p w:rsidR="00AC199A" w:rsidRDefault="00AC199A" w:rsidP="00AC199A">
      <w:pPr>
        <w:rPr>
          <w:rFonts w:cs="Arial"/>
          <w:bCs/>
        </w:rPr>
      </w:pPr>
      <w:r>
        <w:rPr>
          <w:rFonts w:cs="Arial"/>
          <w:bCs/>
        </w:rPr>
        <w:t>This Contract is for the child</w:t>
      </w:r>
      <w:r w:rsidRPr="008A21CB">
        <w:rPr>
          <w:rFonts w:cs="Arial"/>
          <w:bCs/>
        </w:rPr>
        <w:t>care provision at the Nursery located at: The</w:t>
      </w:r>
      <w:r>
        <w:rPr>
          <w:rFonts w:cs="Arial"/>
          <w:bCs/>
        </w:rPr>
        <w:t xml:space="preserve"> </w:t>
      </w:r>
      <w:r w:rsidRPr="008A21CB">
        <w:rPr>
          <w:rFonts w:cs="Arial"/>
          <w:bCs/>
        </w:rPr>
        <w:t xml:space="preserve">Nest Neighbourhood Nursery, </w:t>
      </w:r>
      <w:r>
        <w:rPr>
          <w:rFonts w:cs="Arial"/>
          <w:bCs/>
        </w:rPr>
        <w:t xml:space="preserve">Brixham C of E Primary School, </w:t>
      </w:r>
      <w:r w:rsidRPr="008A21CB">
        <w:rPr>
          <w:rFonts w:cs="Arial"/>
          <w:bCs/>
        </w:rPr>
        <w:t xml:space="preserve">Higher </w:t>
      </w:r>
      <w:proofErr w:type="spellStart"/>
      <w:r w:rsidRPr="008A21CB">
        <w:rPr>
          <w:rFonts w:cs="Arial"/>
          <w:bCs/>
        </w:rPr>
        <w:t>Ranscombe</w:t>
      </w:r>
      <w:proofErr w:type="spellEnd"/>
      <w:r w:rsidRPr="008A21CB">
        <w:rPr>
          <w:rFonts w:cs="Arial"/>
          <w:bCs/>
        </w:rPr>
        <w:t xml:space="preserve"> Road, Brixham</w:t>
      </w:r>
      <w:r>
        <w:rPr>
          <w:rFonts w:cs="Arial"/>
          <w:bCs/>
        </w:rPr>
        <w:t xml:space="preserve"> </w:t>
      </w:r>
      <w:r w:rsidRPr="008A21CB">
        <w:rPr>
          <w:rFonts w:cs="Arial"/>
          <w:bCs/>
        </w:rPr>
        <w:t>TQ5 9HF</w:t>
      </w:r>
      <w:r>
        <w:rPr>
          <w:rFonts w:cs="Arial"/>
          <w:bCs/>
        </w:rPr>
        <w:t>.</w:t>
      </w:r>
    </w:p>
    <w:p w:rsidR="00AC199A" w:rsidRDefault="00AC199A" w:rsidP="00AC199A">
      <w:pPr>
        <w:rPr>
          <w:rFonts w:cs="Arial"/>
          <w:bCs/>
        </w:rPr>
      </w:pPr>
      <w:r>
        <w:rPr>
          <w:rFonts w:cs="Arial"/>
          <w:bCs/>
        </w:rPr>
        <w:t xml:space="preserve">The childcare in this Contract is primarily for children aged zero to three (0-3) years as the school delivers the majority of childcare and education for those aged three to five (3-5) years in their maintained Nursery unit. However, the Contractor will have the opportunity to deliver the additional childcare required by the three to five (3-5) age range, this is presently required at either side of the school day, during holiday times and where extra capacity is required during term times where the school exceeds </w:t>
      </w:r>
      <w:proofErr w:type="spellStart"/>
      <w:r>
        <w:rPr>
          <w:rFonts w:cs="Arial"/>
          <w:bCs/>
        </w:rPr>
        <w:t>it’s</w:t>
      </w:r>
      <w:proofErr w:type="spellEnd"/>
      <w:r>
        <w:rPr>
          <w:rFonts w:cs="Arial"/>
          <w:bCs/>
        </w:rPr>
        <w:t xml:space="preserve"> usual attendance numbers of twenty six (26).</w:t>
      </w:r>
    </w:p>
    <w:p w:rsidR="00553E4A" w:rsidRDefault="00553E4A" w:rsidP="00553E4A">
      <w:pPr>
        <w:pStyle w:val="Heading2"/>
      </w:pPr>
      <w:r>
        <w:t>Contract Period</w:t>
      </w:r>
    </w:p>
    <w:p w:rsidR="00553E4A" w:rsidRPr="00EB6474" w:rsidRDefault="00553E4A" w:rsidP="00553E4A">
      <w:pPr>
        <w:rPr>
          <w:snapToGrid w:val="0"/>
        </w:rPr>
      </w:pPr>
      <w:r>
        <w:rPr>
          <w:snapToGrid w:val="0"/>
        </w:rPr>
        <w:t xml:space="preserve">It is intended that any resultant </w:t>
      </w:r>
      <w:r w:rsidRPr="001758F2">
        <w:rPr>
          <w:snapToGrid w:val="0"/>
        </w:rPr>
        <w:t xml:space="preserve">Contract shall commence as soon after receipt of formal letter of award as may be agreed. Contract period to be up to a period of </w:t>
      </w:r>
      <w:r w:rsidR="001758F2" w:rsidRPr="001758F2">
        <w:rPr>
          <w:snapToGrid w:val="0"/>
        </w:rPr>
        <w:t>four (4</w:t>
      </w:r>
      <w:r w:rsidRPr="001758F2">
        <w:rPr>
          <w:snapToGrid w:val="0"/>
        </w:rPr>
        <w:t xml:space="preserve">) years with an option to extend up to a period of </w:t>
      </w:r>
      <w:r w:rsidR="001758F2" w:rsidRPr="001758F2">
        <w:rPr>
          <w:snapToGrid w:val="0"/>
        </w:rPr>
        <w:t>four (4)</w:t>
      </w:r>
      <w:r w:rsidRPr="001758F2">
        <w:rPr>
          <w:snapToGrid w:val="0"/>
        </w:rPr>
        <w:t xml:space="preserve"> further year</w:t>
      </w:r>
      <w:r w:rsidR="001758F2" w:rsidRPr="001758F2">
        <w:rPr>
          <w:snapToGrid w:val="0"/>
        </w:rPr>
        <w:t>s in twenty four (24) monthly increments</w:t>
      </w:r>
      <w:r w:rsidRPr="001758F2">
        <w:rPr>
          <w:snapToGrid w:val="0"/>
        </w:rPr>
        <w:t xml:space="preserve"> or until the end of the allocated budget subject to termination clauses contained within either the Standard or Special Terms and Conditions, whichever prevails.</w:t>
      </w:r>
      <w:r>
        <w:rPr>
          <w:snapToGrid w:val="0"/>
        </w:rPr>
        <w:t xml:space="preserve"> </w:t>
      </w:r>
    </w:p>
    <w:p w:rsidR="00E536CA" w:rsidRDefault="00E536CA" w:rsidP="004F4F94">
      <w:pPr>
        <w:pStyle w:val="Heading2"/>
      </w:pPr>
      <w:r>
        <w:t xml:space="preserve">Contract </w:t>
      </w:r>
      <w:r w:rsidR="00553E4A">
        <w:t>Terms and Conditions</w:t>
      </w:r>
    </w:p>
    <w:p w:rsidR="00553E4A" w:rsidRDefault="00553E4A" w:rsidP="00553E4A">
      <w:r>
        <w:t>The Contract terms and conditions are provided with this documentation, which the Applicant is expected to read thoroughly before it makes its Submission. Any queries regarding the terms and conditions, including an Applicant’s request to suggest alternative drafting on some or all of the clauses contained therein, may be raised during the Tender clarification period and in accordance with that detailed at section 5.7 Clarification and Circular Advices within this Volume One (1) Instructions and Information. The Authority requests that Applicants’ comments, queries and/or suggestions are clear and precise, otherwise they may be rejected.</w:t>
      </w:r>
    </w:p>
    <w:p w:rsidR="00553E4A" w:rsidRDefault="00553E4A" w:rsidP="00553E4A">
      <w:r>
        <w:t xml:space="preserve">Where the Authority is in agreement with any changes to the terms and conditions proposed during that period it will update and republish the relevant documentation and all Applicants will be notified accordingly. The Authority reserves the right to extend the Tender Submission deadline date in order to allow Applicants sufficient time to take these changes into account. Where the Authority is not in agreement with any changes those proposals shall have been judged to have been rejected and the Authority shall provide an explanation to the Applicants as to the reason/s why it has been judged so. </w:t>
      </w:r>
    </w:p>
    <w:p w:rsidR="00553E4A" w:rsidRDefault="00553E4A" w:rsidP="00553E4A">
      <w:r>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rsidR="00553E4A" w:rsidRDefault="00553E4A" w:rsidP="00553E4A">
      <w:r>
        <w:t xml:space="preserve">Applicants are required to agree to the terms and conditions associated with this procurement opportunity as part of the Submission process and the Authority reserves its right to class any </w:t>
      </w:r>
      <w:proofErr w:type="gramStart"/>
      <w:r>
        <w:t>Tender</w:t>
      </w:r>
      <w:proofErr w:type="gramEnd"/>
      <w:r>
        <w:t xml:space="preserve"> submitted to the contrary as non-compliant. All such Applicants shall be judged to have failed with their Tender applications, shall be evaluated no further and notified accordingly. </w:t>
      </w:r>
    </w:p>
    <w:p w:rsidR="00553E4A" w:rsidRDefault="00553E4A" w:rsidP="00553E4A">
      <w:r>
        <w:lastRenderedPageBreak/>
        <w:t xml:space="preserve">The Contractor/s shall accept the terms and conditions as they are drafted in the final Contract document. No further negotiation shall take place </w:t>
      </w:r>
      <w:proofErr w:type="gramStart"/>
      <w:r>
        <w:t>nor</w:t>
      </w:r>
      <w:proofErr w:type="gramEnd"/>
      <w:r>
        <w:t xml:space="preserve"> changes allowed. Where a Contractor disputes this position the Authority reserves the right to withdraw the Contract award and class the Tender submission as non compliant.</w:t>
      </w:r>
    </w:p>
    <w:p w:rsidR="00553E4A" w:rsidRPr="00553E4A" w:rsidRDefault="00553E4A" w:rsidP="00553E4A"/>
    <w:p w:rsidR="00E536CA" w:rsidRDefault="00E536CA" w:rsidP="004F4F94">
      <w:pPr>
        <w:pStyle w:val="Heading2"/>
        <w:rPr>
          <w:sz w:val="22"/>
          <w:szCs w:val="24"/>
        </w:rPr>
      </w:pPr>
      <w:bookmarkStart w:id="2" w:name="_Ref295395105"/>
      <w:r>
        <w:t>Procurement Timetable</w:t>
      </w:r>
      <w:bookmarkStart w:id="3" w:name="_DV_M56"/>
      <w:bookmarkEnd w:id="2"/>
      <w:bookmarkEnd w:id="3"/>
    </w:p>
    <w:p w:rsidR="00E536CA" w:rsidRDefault="00E536CA" w:rsidP="00E536CA">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8743" w:type="dxa"/>
        <w:tblInd w:w="812" w:type="dxa"/>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shd w:val="clear" w:color="auto" w:fill="FFFFFF"/>
        <w:tblLayout w:type="fixed"/>
        <w:tblLook w:val="0000"/>
      </w:tblPr>
      <w:tblGrid>
        <w:gridCol w:w="4207"/>
        <w:gridCol w:w="4536"/>
      </w:tblGrid>
      <w:tr w:rsidR="00B766DC" w:rsidTr="00B766DC">
        <w:trPr>
          <w:cantSplit/>
          <w:trHeight w:val="284"/>
        </w:trPr>
        <w:tc>
          <w:tcPr>
            <w:tcW w:w="4207" w:type="dxa"/>
            <w:shd w:val="clear" w:color="auto" w:fill="FFFFFF"/>
            <w:tcMar>
              <w:top w:w="28" w:type="dxa"/>
              <w:left w:w="57" w:type="dxa"/>
              <w:bottom w:w="0" w:type="dxa"/>
              <w:right w:w="0" w:type="dxa"/>
            </w:tcMar>
            <w:vAlign w:val="center"/>
          </w:tcPr>
          <w:p w:rsidR="00B766DC" w:rsidRDefault="00B766DC" w:rsidP="00743826">
            <w:pPr>
              <w:pStyle w:val="TableGrid1"/>
              <w:spacing w:after="0" w:line="240" w:lineRule="auto"/>
              <w:rPr>
                <w:rFonts w:ascii="Arial" w:hAnsi="Arial" w:cs="Arial"/>
                <w:color w:val="auto"/>
                <w:sz w:val="22"/>
                <w:szCs w:val="22"/>
              </w:rPr>
            </w:pPr>
            <w:r>
              <w:rPr>
                <w:rFonts w:ascii="Arial" w:hAnsi="Arial" w:cs="Arial"/>
                <w:color w:val="auto"/>
                <w:sz w:val="22"/>
                <w:szCs w:val="22"/>
              </w:rPr>
              <w:t>Submit OJEU Notice</w:t>
            </w:r>
          </w:p>
        </w:tc>
        <w:tc>
          <w:tcPr>
            <w:tcW w:w="4536" w:type="dxa"/>
            <w:shd w:val="clear" w:color="auto" w:fill="FFFFFF"/>
            <w:tcMar>
              <w:top w:w="28" w:type="dxa"/>
              <w:left w:w="57" w:type="dxa"/>
              <w:bottom w:w="0" w:type="dxa"/>
              <w:right w:w="0" w:type="dxa"/>
            </w:tcMar>
            <w:vAlign w:val="center"/>
          </w:tcPr>
          <w:p w:rsidR="00B766DC" w:rsidRDefault="001758F2" w:rsidP="00743826">
            <w:pPr>
              <w:pStyle w:val="TableGrid1"/>
              <w:spacing w:after="0" w:line="240" w:lineRule="auto"/>
              <w:rPr>
                <w:rFonts w:ascii="Arial" w:hAnsi="Arial" w:cs="Arial"/>
                <w:color w:val="auto"/>
                <w:sz w:val="22"/>
                <w:szCs w:val="22"/>
              </w:rPr>
            </w:pPr>
            <w:r>
              <w:rPr>
                <w:rFonts w:ascii="Arial" w:hAnsi="Arial" w:cs="Arial"/>
                <w:color w:val="auto"/>
                <w:sz w:val="22"/>
                <w:szCs w:val="22"/>
              </w:rPr>
              <w:t>Monday 16</w:t>
            </w:r>
            <w:r w:rsidRPr="001758F2">
              <w:rPr>
                <w:rFonts w:ascii="Arial" w:hAnsi="Arial" w:cs="Arial"/>
                <w:color w:val="auto"/>
                <w:sz w:val="22"/>
                <w:szCs w:val="22"/>
                <w:vertAlign w:val="superscript"/>
              </w:rPr>
              <w:t>th</w:t>
            </w:r>
            <w:r>
              <w:rPr>
                <w:rFonts w:ascii="Arial" w:hAnsi="Arial" w:cs="Arial"/>
                <w:color w:val="auto"/>
                <w:sz w:val="22"/>
                <w:szCs w:val="22"/>
              </w:rPr>
              <w:t xml:space="preserve"> December 201</w:t>
            </w:r>
            <w:r w:rsidR="008F7F0E">
              <w:rPr>
                <w:rFonts w:ascii="Arial" w:hAnsi="Arial" w:cs="Arial"/>
                <w:color w:val="auto"/>
                <w:sz w:val="22"/>
                <w:szCs w:val="22"/>
              </w:rPr>
              <w:t>3</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743826">
            <w:pPr>
              <w:pStyle w:val="TableGrid1"/>
              <w:spacing w:after="0" w:line="240" w:lineRule="auto"/>
              <w:rPr>
                <w:rFonts w:ascii="Arial" w:hAnsi="Arial" w:cs="Arial"/>
                <w:color w:val="auto"/>
                <w:sz w:val="22"/>
                <w:szCs w:val="22"/>
              </w:rPr>
            </w:pPr>
            <w:r>
              <w:rPr>
                <w:rFonts w:ascii="Arial" w:hAnsi="Arial" w:cs="Arial"/>
                <w:color w:val="auto"/>
                <w:sz w:val="22"/>
                <w:szCs w:val="22"/>
              </w:rPr>
              <w:t>Documents distributed to Applicants</w:t>
            </w:r>
          </w:p>
        </w:tc>
        <w:tc>
          <w:tcPr>
            <w:tcW w:w="4536" w:type="dxa"/>
            <w:shd w:val="clear" w:color="auto" w:fill="FFFFFF"/>
            <w:tcMar>
              <w:top w:w="28" w:type="dxa"/>
              <w:left w:w="57" w:type="dxa"/>
              <w:bottom w:w="0" w:type="dxa"/>
              <w:right w:w="0" w:type="dxa"/>
            </w:tcMar>
            <w:vAlign w:val="center"/>
          </w:tcPr>
          <w:p w:rsidR="00E536CA" w:rsidRDefault="001758F2" w:rsidP="00743826">
            <w:pPr>
              <w:pStyle w:val="TableGrid1"/>
              <w:spacing w:after="0" w:line="240" w:lineRule="auto"/>
              <w:rPr>
                <w:rFonts w:ascii="Arial" w:hAnsi="Arial" w:cs="Arial"/>
                <w:color w:val="auto"/>
                <w:sz w:val="22"/>
                <w:szCs w:val="22"/>
              </w:rPr>
            </w:pPr>
            <w:r>
              <w:rPr>
                <w:rFonts w:ascii="Arial" w:hAnsi="Arial" w:cs="Arial"/>
                <w:color w:val="auto"/>
                <w:sz w:val="22"/>
                <w:szCs w:val="22"/>
              </w:rPr>
              <w:t>Thursday 19</w:t>
            </w:r>
            <w:r w:rsidRPr="001758F2">
              <w:rPr>
                <w:rFonts w:ascii="Arial" w:hAnsi="Arial" w:cs="Arial"/>
                <w:color w:val="auto"/>
                <w:sz w:val="22"/>
                <w:szCs w:val="22"/>
                <w:vertAlign w:val="superscript"/>
              </w:rPr>
              <w:t>th</w:t>
            </w:r>
            <w:r>
              <w:rPr>
                <w:rFonts w:ascii="Arial" w:hAnsi="Arial" w:cs="Arial"/>
                <w:color w:val="auto"/>
                <w:sz w:val="22"/>
                <w:szCs w:val="22"/>
              </w:rPr>
              <w:t xml:space="preserve"> December 201</w:t>
            </w:r>
            <w:r w:rsidR="008F7F0E">
              <w:rPr>
                <w:rFonts w:ascii="Arial" w:hAnsi="Arial" w:cs="Arial"/>
                <w:color w:val="auto"/>
                <w:sz w:val="22"/>
                <w:szCs w:val="22"/>
              </w:rPr>
              <w:t>3</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743826">
            <w:pPr>
              <w:pStyle w:val="TableGrid1"/>
              <w:spacing w:after="0" w:line="240" w:lineRule="auto"/>
              <w:rPr>
                <w:rFonts w:ascii="Arial" w:hAnsi="Arial" w:cs="Arial"/>
                <w:color w:val="auto"/>
                <w:sz w:val="22"/>
                <w:szCs w:val="22"/>
              </w:rPr>
            </w:pPr>
            <w:r>
              <w:rPr>
                <w:rFonts w:ascii="Arial" w:hAnsi="Arial" w:cs="Arial"/>
                <w:color w:val="auto"/>
                <w:sz w:val="22"/>
                <w:szCs w:val="22"/>
              </w:rPr>
              <w:t>Clarification questions to be submitted by</w:t>
            </w:r>
          </w:p>
        </w:tc>
        <w:tc>
          <w:tcPr>
            <w:tcW w:w="4536" w:type="dxa"/>
            <w:shd w:val="clear" w:color="auto" w:fill="FFFFFF"/>
            <w:tcMar>
              <w:top w:w="28" w:type="dxa"/>
              <w:left w:w="57" w:type="dxa"/>
              <w:bottom w:w="0" w:type="dxa"/>
              <w:right w:w="0" w:type="dxa"/>
            </w:tcMar>
            <w:vAlign w:val="center"/>
          </w:tcPr>
          <w:p w:rsidR="00E536CA" w:rsidRDefault="00ED1571" w:rsidP="00ED1571">
            <w:pPr>
              <w:pStyle w:val="TableGrid1"/>
              <w:spacing w:after="0" w:line="240" w:lineRule="auto"/>
              <w:rPr>
                <w:rFonts w:ascii="Arial" w:hAnsi="Arial" w:cs="Arial"/>
                <w:color w:val="auto"/>
                <w:sz w:val="22"/>
                <w:szCs w:val="22"/>
              </w:rPr>
            </w:pPr>
            <w:r>
              <w:rPr>
                <w:rFonts w:ascii="Arial" w:hAnsi="Arial" w:cs="Arial"/>
                <w:color w:val="auto"/>
                <w:sz w:val="22"/>
                <w:szCs w:val="22"/>
              </w:rPr>
              <w:t>Friday 31</w:t>
            </w:r>
            <w:r w:rsidRPr="00ED1571">
              <w:rPr>
                <w:rFonts w:ascii="Arial" w:hAnsi="Arial" w:cs="Arial"/>
                <w:color w:val="auto"/>
                <w:sz w:val="22"/>
                <w:szCs w:val="22"/>
                <w:vertAlign w:val="superscript"/>
              </w:rPr>
              <w:t>st</w:t>
            </w:r>
            <w:r>
              <w:rPr>
                <w:rFonts w:ascii="Arial" w:hAnsi="Arial" w:cs="Arial"/>
                <w:color w:val="auto"/>
                <w:sz w:val="22"/>
                <w:szCs w:val="22"/>
              </w:rPr>
              <w:t xml:space="preserve"> January 2014</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743826">
            <w:pPr>
              <w:pStyle w:val="TableGrid1"/>
              <w:spacing w:after="0" w:line="240" w:lineRule="auto"/>
              <w:rPr>
                <w:rFonts w:ascii="Arial" w:hAnsi="Arial" w:cs="Arial"/>
                <w:color w:val="auto"/>
                <w:sz w:val="22"/>
                <w:szCs w:val="22"/>
              </w:rPr>
            </w:pPr>
            <w:r>
              <w:rPr>
                <w:rFonts w:ascii="Arial" w:hAnsi="Arial" w:cs="Arial"/>
                <w:color w:val="auto"/>
                <w:sz w:val="22"/>
                <w:szCs w:val="22"/>
              </w:rPr>
              <w:t>Clarification responses to be issued by</w:t>
            </w:r>
          </w:p>
        </w:tc>
        <w:tc>
          <w:tcPr>
            <w:tcW w:w="4536" w:type="dxa"/>
            <w:shd w:val="clear" w:color="auto" w:fill="FFFFFF"/>
            <w:tcMar>
              <w:top w:w="28" w:type="dxa"/>
              <w:left w:w="57" w:type="dxa"/>
              <w:bottom w:w="0" w:type="dxa"/>
              <w:right w:w="0" w:type="dxa"/>
            </w:tcMar>
            <w:vAlign w:val="center"/>
          </w:tcPr>
          <w:p w:rsidR="00E536CA" w:rsidRDefault="00ED1571" w:rsidP="00ED1571">
            <w:pPr>
              <w:pStyle w:val="TableGrid1"/>
              <w:spacing w:after="0" w:line="240" w:lineRule="auto"/>
              <w:rPr>
                <w:rFonts w:ascii="Arial" w:hAnsi="Arial" w:cs="Arial"/>
                <w:color w:val="auto"/>
                <w:sz w:val="22"/>
                <w:szCs w:val="22"/>
              </w:rPr>
            </w:pPr>
            <w:r>
              <w:rPr>
                <w:rFonts w:ascii="Arial" w:hAnsi="Arial" w:cs="Arial"/>
                <w:color w:val="auto"/>
                <w:sz w:val="22"/>
                <w:szCs w:val="22"/>
              </w:rPr>
              <w:t>Within five working days</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743826">
            <w:pPr>
              <w:pStyle w:val="TableGrid1"/>
              <w:spacing w:after="0" w:line="240" w:lineRule="auto"/>
              <w:rPr>
                <w:rFonts w:ascii="Arial" w:hAnsi="Arial" w:cs="Arial"/>
                <w:color w:val="auto"/>
                <w:sz w:val="22"/>
                <w:szCs w:val="22"/>
              </w:rPr>
            </w:pPr>
            <w:r>
              <w:rPr>
                <w:rFonts w:ascii="Arial" w:hAnsi="Arial" w:cs="Arial"/>
                <w:color w:val="auto"/>
                <w:sz w:val="22"/>
                <w:szCs w:val="22"/>
              </w:rPr>
              <w:t>Submission deadline</w:t>
            </w:r>
          </w:p>
        </w:tc>
        <w:tc>
          <w:tcPr>
            <w:tcW w:w="4536" w:type="dxa"/>
            <w:shd w:val="clear" w:color="auto" w:fill="FFFFFF"/>
            <w:tcMar>
              <w:top w:w="28" w:type="dxa"/>
              <w:left w:w="57" w:type="dxa"/>
              <w:bottom w:w="0" w:type="dxa"/>
              <w:right w:w="0" w:type="dxa"/>
            </w:tcMar>
            <w:vAlign w:val="center"/>
          </w:tcPr>
          <w:p w:rsidR="00E536CA" w:rsidRDefault="008F7F0E" w:rsidP="00B766DC">
            <w:pPr>
              <w:pStyle w:val="TableGrid1"/>
              <w:spacing w:after="0" w:line="240" w:lineRule="auto"/>
              <w:rPr>
                <w:rFonts w:ascii="Arial" w:hAnsi="Arial" w:cs="Arial"/>
                <w:color w:val="auto"/>
                <w:sz w:val="22"/>
                <w:szCs w:val="22"/>
              </w:rPr>
            </w:pPr>
            <w:r>
              <w:rPr>
                <w:rFonts w:ascii="Arial" w:hAnsi="Arial" w:cs="Arial"/>
                <w:color w:val="auto"/>
                <w:sz w:val="22"/>
                <w:szCs w:val="22"/>
              </w:rPr>
              <w:t>Monday 10</w:t>
            </w:r>
            <w:r w:rsidRPr="008F7F0E">
              <w:rPr>
                <w:rFonts w:ascii="Arial" w:hAnsi="Arial" w:cs="Arial"/>
                <w:color w:val="auto"/>
                <w:sz w:val="22"/>
                <w:szCs w:val="22"/>
                <w:vertAlign w:val="superscript"/>
              </w:rPr>
              <w:t>th</w:t>
            </w:r>
            <w:r>
              <w:rPr>
                <w:rFonts w:ascii="Arial" w:hAnsi="Arial" w:cs="Arial"/>
                <w:color w:val="auto"/>
                <w:sz w:val="22"/>
                <w:szCs w:val="22"/>
              </w:rPr>
              <w:t xml:space="preserve"> February 2014 12 noon</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743826">
            <w:pPr>
              <w:pStyle w:val="TableGrid1"/>
              <w:spacing w:after="0" w:line="240" w:lineRule="auto"/>
              <w:rPr>
                <w:rFonts w:ascii="Arial" w:hAnsi="Arial" w:cs="Arial"/>
                <w:color w:val="auto"/>
                <w:sz w:val="22"/>
                <w:szCs w:val="22"/>
              </w:rPr>
            </w:pPr>
            <w:r>
              <w:rPr>
                <w:rFonts w:ascii="Arial" w:hAnsi="Arial" w:cs="Arial"/>
                <w:color w:val="auto"/>
                <w:sz w:val="22"/>
                <w:szCs w:val="22"/>
              </w:rPr>
              <w:t>Evaluation</w:t>
            </w:r>
          </w:p>
        </w:tc>
        <w:tc>
          <w:tcPr>
            <w:tcW w:w="4536" w:type="dxa"/>
            <w:shd w:val="clear" w:color="auto" w:fill="FFFFFF"/>
            <w:tcMar>
              <w:top w:w="28" w:type="dxa"/>
              <w:left w:w="57" w:type="dxa"/>
              <w:bottom w:w="0" w:type="dxa"/>
              <w:right w:w="0" w:type="dxa"/>
            </w:tcMar>
            <w:vAlign w:val="center"/>
          </w:tcPr>
          <w:p w:rsidR="00E536CA" w:rsidRDefault="008F7F0E" w:rsidP="00B766DC">
            <w:pPr>
              <w:pStyle w:val="TableGrid1"/>
              <w:spacing w:after="0" w:line="240" w:lineRule="auto"/>
              <w:rPr>
                <w:rFonts w:ascii="Arial" w:hAnsi="Arial" w:cs="Arial"/>
                <w:color w:val="auto"/>
                <w:sz w:val="22"/>
                <w:szCs w:val="22"/>
              </w:rPr>
            </w:pPr>
            <w:r>
              <w:rPr>
                <w:rFonts w:ascii="Arial" w:hAnsi="Arial" w:cs="Arial"/>
                <w:color w:val="auto"/>
                <w:sz w:val="22"/>
                <w:szCs w:val="22"/>
              </w:rPr>
              <w:t>10</w:t>
            </w:r>
            <w:r w:rsidRPr="008F7F0E">
              <w:rPr>
                <w:rFonts w:ascii="Arial" w:hAnsi="Arial" w:cs="Arial"/>
                <w:color w:val="auto"/>
                <w:sz w:val="22"/>
                <w:szCs w:val="22"/>
                <w:vertAlign w:val="superscript"/>
              </w:rPr>
              <w:t>th</w:t>
            </w:r>
            <w:r>
              <w:rPr>
                <w:rFonts w:ascii="Arial" w:hAnsi="Arial" w:cs="Arial"/>
                <w:color w:val="auto"/>
                <w:sz w:val="22"/>
                <w:szCs w:val="22"/>
              </w:rPr>
              <w:t xml:space="preserve"> – 28</w:t>
            </w:r>
            <w:r w:rsidRPr="008F7F0E">
              <w:rPr>
                <w:rFonts w:ascii="Arial" w:hAnsi="Arial" w:cs="Arial"/>
                <w:color w:val="auto"/>
                <w:sz w:val="22"/>
                <w:szCs w:val="22"/>
                <w:vertAlign w:val="superscript"/>
              </w:rPr>
              <w:t>th</w:t>
            </w:r>
            <w:r>
              <w:rPr>
                <w:rFonts w:ascii="Arial" w:hAnsi="Arial" w:cs="Arial"/>
                <w:color w:val="auto"/>
                <w:sz w:val="22"/>
                <w:szCs w:val="22"/>
              </w:rPr>
              <w:t xml:space="preserve"> February 2014</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8F7F0E" w:rsidP="00743826">
            <w:pPr>
              <w:pStyle w:val="TableGrid1"/>
              <w:spacing w:after="0" w:line="240" w:lineRule="auto"/>
              <w:rPr>
                <w:rFonts w:ascii="Arial" w:hAnsi="Arial" w:cs="Arial"/>
                <w:color w:val="auto"/>
                <w:sz w:val="22"/>
                <w:szCs w:val="22"/>
              </w:rPr>
            </w:pPr>
            <w:r>
              <w:rPr>
                <w:rFonts w:ascii="Arial" w:hAnsi="Arial" w:cs="Arial"/>
                <w:color w:val="auto"/>
                <w:sz w:val="22"/>
                <w:szCs w:val="22"/>
              </w:rPr>
              <w:t>Interviews</w:t>
            </w:r>
          </w:p>
        </w:tc>
        <w:tc>
          <w:tcPr>
            <w:tcW w:w="4536" w:type="dxa"/>
            <w:shd w:val="clear" w:color="auto" w:fill="FFFFFF"/>
            <w:tcMar>
              <w:top w:w="28" w:type="dxa"/>
              <w:left w:w="57" w:type="dxa"/>
              <w:bottom w:w="0" w:type="dxa"/>
              <w:right w:w="0" w:type="dxa"/>
            </w:tcMar>
            <w:vAlign w:val="center"/>
          </w:tcPr>
          <w:p w:rsidR="00E536CA" w:rsidRDefault="008F7F0E" w:rsidP="00B766DC">
            <w:pPr>
              <w:pStyle w:val="TableGrid1"/>
              <w:spacing w:after="0" w:line="240" w:lineRule="auto"/>
              <w:rPr>
                <w:rFonts w:ascii="Arial" w:hAnsi="Arial" w:cs="Arial"/>
                <w:color w:val="auto"/>
                <w:sz w:val="22"/>
                <w:szCs w:val="22"/>
              </w:rPr>
            </w:pPr>
            <w:r>
              <w:rPr>
                <w:rFonts w:ascii="Arial" w:hAnsi="Arial" w:cs="Arial"/>
                <w:color w:val="auto"/>
                <w:sz w:val="22"/>
                <w:szCs w:val="22"/>
              </w:rPr>
              <w:t>10</w:t>
            </w:r>
            <w:r w:rsidRPr="008F7F0E">
              <w:rPr>
                <w:rFonts w:ascii="Arial" w:hAnsi="Arial" w:cs="Arial"/>
                <w:color w:val="auto"/>
                <w:sz w:val="22"/>
                <w:szCs w:val="22"/>
                <w:vertAlign w:val="superscript"/>
              </w:rPr>
              <w:t>th</w:t>
            </w:r>
            <w:r>
              <w:rPr>
                <w:rFonts w:ascii="Arial" w:hAnsi="Arial" w:cs="Arial"/>
                <w:color w:val="auto"/>
                <w:sz w:val="22"/>
                <w:szCs w:val="22"/>
              </w:rPr>
              <w:t xml:space="preserve"> – 28</w:t>
            </w:r>
            <w:r w:rsidRPr="008F7F0E">
              <w:rPr>
                <w:rFonts w:ascii="Arial" w:hAnsi="Arial" w:cs="Arial"/>
                <w:color w:val="auto"/>
                <w:sz w:val="22"/>
                <w:szCs w:val="22"/>
                <w:vertAlign w:val="superscript"/>
              </w:rPr>
              <w:t>th</w:t>
            </w:r>
            <w:r>
              <w:rPr>
                <w:rFonts w:ascii="Arial" w:hAnsi="Arial" w:cs="Arial"/>
                <w:color w:val="auto"/>
                <w:sz w:val="22"/>
                <w:szCs w:val="22"/>
              </w:rPr>
              <w:t xml:space="preserve"> February 2014</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743826">
            <w:pPr>
              <w:pStyle w:val="TableGrid1"/>
              <w:spacing w:after="0" w:line="240" w:lineRule="auto"/>
              <w:rPr>
                <w:rFonts w:ascii="Arial" w:hAnsi="Arial" w:cs="Arial"/>
                <w:color w:val="auto"/>
                <w:sz w:val="22"/>
                <w:szCs w:val="22"/>
              </w:rPr>
            </w:pPr>
            <w:r>
              <w:rPr>
                <w:rFonts w:ascii="Arial" w:hAnsi="Arial" w:cs="Arial"/>
                <w:color w:val="auto"/>
                <w:sz w:val="22"/>
                <w:szCs w:val="22"/>
              </w:rPr>
              <w:t>Contract award</w:t>
            </w:r>
          </w:p>
        </w:tc>
        <w:tc>
          <w:tcPr>
            <w:tcW w:w="4536" w:type="dxa"/>
            <w:shd w:val="clear" w:color="auto" w:fill="FFFFFF"/>
            <w:tcMar>
              <w:top w:w="28" w:type="dxa"/>
              <w:left w:w="57" w:type="dxa"/>
              <w:bottom w:w="0" w:type="dxa"/>
              <w:right w:w="0" w:type="dxa"/>
            </w:tcMar>
            <w:vAlign w:val="center"/>
          </w:tcPr>
          <w:p w:rsidR="00E536CA" w:rsidRDefault="008F7F0E" w:rsidP="00B766DC">
            <w:pPr>
              <w:pStyle w:val="TableGrid1"/>
              <w:spacing w:after="0" w:line="240" w:lineRule="auto"/>
              <w:rPr>
                <w:rFonts w:ascii="Arial" w:hAnsi="Arial" w:cs="Arial"/>
                <w:color w:val="auto"/>
                <w:sz w:val="22"/>
                <w:szCs w:val="22"/>
              </w:rPr>
            </w:pPr>
            <w:r>
              <w:rPr>
                <w:rFonts w:ascii="Arial" w:hAnsi="Arial" w:cs="Arial"/>
                <w:color w:val="auto"/>
                <w:sz w:val="22"/>
                <w:szCs w:val="22"/>
              </w:rPr>
              <w:t>3</w:t>
            </w:r>
            <w:r w:rsidRPr="008F7F0E">
              <w:rPr>
                <w:rFonts w:ascii="Arial" w:hAnsi="Arial" w:cs="Arial"/>
                <w:color w:val="auto"/>
                <w:sz w:val="22"/>
                <w:szCs w:val="22"/>
                <w:vertAlign w:val="superscript"/>
              </w:rPr>
              <w:t>rd</w:t>
            </w:r>
            <w:r>
              <w:rPr>
                <w:rFonts w:ascii="Arial" w:hAnsi="Arial" w:cs="Arial"/>
                <w:color w:val="auto"/>
                <w:sz w:val="22"/>
                <w:szCs w:val="22"/>
              </w:rPr>
              <w:t xml:space="preserve"> March 2014</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743826">
            <w:pPr>
              <w:pStyle w:val="TableGrid1"/>
              <w:spacing w:after="0" w:line="240" w:lineRule="auto"/>
              <w:rPr>
                <w:rFonts w:ascii="Arial" w:hAnsi="Arial" w:cs="Arial"/>
                <w:color w:val="auto"/>
                <w:sz w:val="22"/>
                <w:szCs w:val="22"/>
              </w:rPr>
            </w:pPr>
            <w:r>
              <w:rPr>
                <w:rFonts w:ascii="Arial" w:hAnsi="Arial" w:cs="Arial"/>
                <w:color w:val="auto"/>
                <w:sz w:val="22"/>
                <w:szCs w:val="22"/>
              </w:rPr>
              <w:t>Standstill Period</w:t>
            </w:r>
          </w:p>
        </w:tc>
        <w:tc>
          <w:tcPr>
            <w:tcW w:w="4536" w:type="dxa"/>
            <w:shd w:val="clear" w:color="auto" w:fill="FFFFFF"/>
            <w:tcMar>
              <w:top w:w="28" w:type="dxa"/>
              <w:left w:w="57" w:type="dxa"/>
              <w:bottom w:w="0" w:type="dxa"/>
              <w:right w:w="0" w:type="dxa"/>
            </w:tcMar>
            <w:vAlign w:val="center"/>
          </w:tcPr>
          <w:p w:rsidR="00E536CA" w:rsidRDefault="008F7F0E" w:rsidP="00B766DC">
            <w:pPr>
              <w:pStyle w:val="TableGrid1"/>
              <w:spacing w:after="0" w:line="240" w:lineRule="auto"/>
              <w:rPr>
                <w:rFonts w:ascii="Arial" w:hAnsi="Arial" w:cs="Arial"/>
                <w:color w:val="auto"/>
                <w:sz w:val="22"/>
                <w:szCs w:val="22"/>
              </w:rPr>
            </w:pPr>
            <w:r>
              <w:rPr>
                <w:rFonts w:ascii="Arial" w:hAnsi="Arial" w:cs="Arial"/>
                <w:color w:val="auto"/>
                <w:sz w:val="22"/>
                <w:szCs w:val="22"/>
              </w:rPr>
              <w:t>4</w:t>
            </w:r>
            <w:r w:rsidRPr="008F7F0E">
              <w:rPr>
                <w:rFonts w:ascii="Arial" w:hAnsi="Arial" w:cs="Arial"/>
                <w:color w:val="auto"/>
                <w:sz w:val="22"/>
                <w:szCs w:val="22"/>
                <w:vertAlign w:val="superscript"/>
              </w:rPr>
              <w:t>th</w:t>
            </w:r>
            <w:r>
              <w:rPr>
                <w:rFonts w:ascii="Arial" w:hAnsi="Arial" w:cs="Arial"/>
                <w:color w:val="auto"/>
                <w:sz w:val="22"/>
                <w:szCs w:val="22"/>
              </w:rPr>
              <w:t>-14</w:t>
            </w:r>
            <w:r w:rsidRPr="008F7F0E">
              <w:rPr>
                <w:rFonts w:ascii="Arial" w:hAnsi="Arial" w:cs="Arial"/>
                <w:color w:val="auto"/>
                <w:sz w:val="22"/>
                <w:szCs w:val="22"/>
                <w:vertAlign w:val="superscript"/>
              </w:rPr>
              <w:t>th</w:t>
            </w:r>
            <w:r>
              <w:rPr>
                <w:rFonts w:ascii="Arial" w:hAnsi="Arial" w:cs="Arial"/>
                <w:color w:val="auto"/>
                <w:sz w:val="22"/>
                <w:szCs w:val="22"/>
              </w:rPr>
              <w:t xml:space="preserve"> March 2014</w:t>
            </w:r>
          </w:p>
        </w:tc>
      </w:tr>
      <w:tr w:rsidR="00E536CA" w:rsidTr="00B766DC">
        <w:trPr>
          <w:cantSplit/>
          <w:trHeight w:val="284"/>
        </w:trPr>
        <w:tc>
          <w:tcPr>
            <w:tcW w:w="4207" w:type="dxa"/>
            <w:shd w:val="clear" w:color="auto" w:fill="FFFFFF"/>
            <w:tcMar>
              <w:top w:w="28" w:type="dxa"/>
              <w:left w:w="57" w:type="dxa"/>
              <w:bottom w:w="0" w:type="dxa"/>
              <w:right w:w="0" w:type="dxa"/>
            </w:tcMar>
            <w:vAlign w:val="center"/>
          </w:tcPr>
          <w:p w:rsidR="00E536CA" w:rsidRDefault="00E536CA" w:rsidP="00B766DC">
            <w:pPr>
              <w:pStyle w:val="TableGrid1"/>
              <w:spacing w:after="0" w:line="240" w:lineRule="auto"/>
              <w:rPr>
                <w:rFonts w:ascii="Arial" w:hAnsi="Arial" w:cs="Arial"/>
                <w:color w:val="auto"/>
                <w:sz w:val="22"/>
                <w:szCs w:val="22"/>
              </w:rPr>
            </w:pPr>
            <w:r>
              <w:rPr>
                <w:rFonts w:ascii="Arial" w:hAnsi="Arial" w:cs="Arial"/>
                <w:color w:val="auto"/>
                <w:sz w:val="22"/>
                <w:szCs w:val="22"/>
              </w:rPr>
              <w:t xml:space="preserve">Contract </w:t>
            </w:r>
            <w:r w:rsidR="00B766DC">
              <w:rPr>
                <w:rFonts w:ascii="Arial" w:hAnsi="Arial" w:cs="Arial"/>
                <w:color w:val="auto"/>
                <w:sz w:val="22"/>
                <w:szCs w:val="22"/>
              </w:rPr>
              <w:t>Mobilisation</w:t>
            </w:r>
          </w:p>
        </w:tc>
        <w:tc>
          <w:tcPr>
            <w:tcW w:w="4536" w:type="dxa"/>
            <w:shd w:val="clear" w:color="auto" w:fill="FFFFFF"/>
            <w:tcMar>
              <w:top w:w="28" w:type="dxa"/>
              <w:left w:w="57" w:type="dxa"/>
              <w:bottom w:w="0" w:type="dxa"/>
              <w:right w:w="0" w:type="dxa"/>
            </w:tcMar>
            <w:vAlign w:val="center"/>
          </w:tcPr>
          <w:p w:rsidR="00E536CA" w:rsidRDefault="008F7F0E" w:rsidP="00B766DC">
            <w:pPr>
              <w:pStyle w:val="TableGrid1"/>
              <w:spacing w:after="0" w:line="240" w:lineRule="auto"/>
              <w:rPr>
                <w:rFonts w:ascii="Arial" w:hAnsi="Arial" w:cs="Arial"/>
                <w:color w:val="auto"/>
                <w:sz w:val="22"/>
                <w:szCs w:val="22"/>
              </w:rPr>
            </w:pPr>
            <w:r>
              <w:rPr>
                <w:rFonts w:ascii="Arial" w:hAnsi="Arial" w:cs="Arial"/>
                <w:color w:val="auto"/>
                <w:sz w:val="22"/>
                <w:szCs w:val="22"/>
              </w:rPr>
              <w:t>March</w:t>
            </w:r>
            <w:r w:rsidR="00B766DC">
              <w:rPr>
                <w:rFonts w:ascii="Arial" w:hAnsi="Arial" w:cs="Arial"/>
                <w:color w:val="auto"/>
                <w:sz w:val="22"/>
                <w:szCs w:val="22"/>
              </w:rPr>
              <w:t xml:space="preserve"> – April 2014</w:t>
            </w:r>
          </w:p>
        </w:tc>
      </w:tr>
      <w:tr w:rsidR="00B766DC" w:rsidTr="00B766DC">
        <w:trPr>
          <w:cantSplit/>
          <w:trHeight w:val="284"/>
        </w:trPr>
        <w:tc>
          <w:tcPr>
            <w:tcW w:w="4207" w:type="dxa"/>
            <w:shd w:val="clear" w:color="auto" w:fill="FFFFFF"/>
            <w:tcMar>
              <w:top w:w="28" w:type="dxa"/>
              <w:left w:w="57" w:type="dxa"/>
              <w:bottom w:w="0" w:type="dxa"/>
              <w:right w:w="0" w:type="dxa"/>
            </w:tcMar>
            <w:vAlign w:val="center"/>
          </w:tcPr>
          <w:p w:rsidR="00B766DC" w:rsidRDefault="00B766DC" w:rsidP="00B766DC">
            <w:pPr>
              <w:pStyle w:val="TableGrid1"/>
              <w:spacing w:after="0" w:line="240" w:lineRule="auto"/>
              <w:rPr>
                <w:rFonts w:ascii="Arial" w:hAnsi="Arial" w:cs="Arial"/>
                <w:color w:val="auto"/>
                <w:sz w:val="22"/>
                <w:szCs w:val="22"/>
              </w:rPr>
            </w:pPr>
            <w:r>
              <w:rPr>
                <w:rFonts w:ascii="Arial" w:hAnsi="Arial" w:cs="Arial"/>
                <w:color w:val="auto"/>
                <w:sz w:val="22"/>
                <w:szCs w:val="22"/>
              </w:rPr>
              <w:t>Contract Start</w:t>
            </w:r>
          </w:p>
        </w:tc>
        <w:tc>
          <w:tcPr>
            <w:tcW w:w="4536" w:type="dxa"/>
            <w:shd w:val="clear" w:color="auto" w:fill="FFFFFF"/>
            <w:tcMar>
              <w:top w:w="28" w:type="dxa"/>
              <w:left w:w="57" w:type="dxa"/>
              <w:bottom w:w="0" w:type="dxa"/>
              <w:right w:w="0" w:type="dxa"/>
            </w:tcMar>
            <w:vAlign w:val="center"/>
          </w:tcPr>
          <w:p w:rsidR="00B766DC" w:rsidRDefault="00B766DC" w:rsidP="00B766DC">
            <w:pPr>
              <w:pStyle w:val="TableGrid1"/>
              <w:spacing w:after="0" w:line="240" w:lineRule="auto"/>
              <w:rPr>
                <w:rFonts w:ascii="Arial" w:hAnsi="Arial" w:cs="Arial"/>
                <w:color w:val="auto"/>
                <w:sz w:val="22"/>
                <w:szCs w:val="22"/>
              </w:rPr>
            </w:pPr>
            <w:r>
              <w:rPr>
                <w:rFonts w:ascii="Arial" w:hAnsi="Arial" w:cs="Arial"/>
                <w:color w:val="auto"/>
                <w:sz w:val="22"/>
                <w:szCs w:val="22"/>
              </w:rPr>
              <w:t>1</w:t>
            </w:r>
            <w:r w:rsidRPr="00B766DC">
              <w:rPr>
                <w:rFonts w:ascii="Arial" w:hAnsi="Arial" w:cs="Arial"/>
                <w:color w:val="auto"/>
                <w:sz w:val="22"/>
                <w:szCs w:val="22"/>
                <w:vertAlign w:val="superscript"/>
              </w:rPr>
              <w:t>st</w:t>
            </w:r>
            <w:r>
              <w:rPr>
                <w:rFonts w:ascii="Arial" w:hAnsi="Arial" w:cs="Arial"/>
                <w:color w:val="auto"/>
                <w:sz w:val="22"/>
                <w:szCs w:val="22"/>
              </w:rPr>
              <w:t xml:space="preserve"> April 2014</w:t>
            </w:r>
          </w:p>
        </w:tc>
      </w:tr>
    </w:tbl>
    <w:p w:rsidR="00E536CA" w:rsidRDefault="00E536CA" w:rsidP="00E536CA">
      <w:pPr>
        <w:pStyle w:val="BodyTextIndent3"/>
        <w:rPr>
          <w:rFonts w:ascii="Arial" w:hAnsi="Arial" w:cs="Arial"/>
          <w:sz w:val="22"/>
          <w:szCs w:val="22"/>
        </w:rPr>
      </w:pPr>
    </w:p>
    <w:p w:rsidR="00E536CA" w:rsidRDefault="00E536CA" w:rsidP="00E536CA">
      <w:r>
        <w:t>The Authority reserves the right to change the above timetable and Applicants will be notified accordingly if there is a change.</w:t>
      </w:r>
    </w:p>
    <w:p w:rsidR="00D56A10" w:rsidRDefault="00D56A10" w:rsidP="004F4F94">
      <w:pPr>
        <w:pStyle w:val="Heading2"/>
      </w:pPr>
      <w:r>
        <w:t>Authority Representatives</w:t>
      </w:r>
    </w:p>
    <w:p w:rsidR="00DE7E06" w:rsidRPr="00A7232C" w:rsidRDefault="00D56A10" w:rsidP="00D56A10">
      <w: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tbl>
      <w:tblPr>
        <w:tblW w:w="10149" w:type="dxa"/>
        <w:jc w:val="center"/>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Layout w:type="fixed"/>
        <w:tblLook w:val="0000"/>
      </w:tblPr>
      <w:tblGrid>
        <w:gridCol w:w="5285"/>
        <w:gridCol w:w="4864"/>
      </w:tblGrid>
      <w:tr w:rsidR="00D56A10">
        <w:trPr>
          <w:jc w:val="center"/>
        </w:trPr>
        <w:tc>
          <w:tcPr>
            <w:tcW w:w="9464" w:type="dxa"/>
            <w:gridSpan w:val="2"/>
          </w:tcPr>
          <w:p w:rsidR="00D56A10" w:rsidRDefault="00D56A10" w:rsidP="00D56A10">
            <w:pPr>
              <w:ind w:right="-250"/>
              <w:rPr>
                <w:rFonts w:cs="Arial"/>
                <w:b/>
              </w:rPr>
            </w:pPr>
            <w:r>
              <w:rPr>
                <w:rFonts w:cs="Arial"/>
                <w:b/>
              </w:rPr>
              <w:t>Authority Authorised Representative contact</w:t>
            </w:r>
            <w:r>
              <w:rPr>
                <w:rFonts w:cs="Arial"/>
                <w:b/>
                <w:caps/>
              </w:rPr>
              <w:t xml:space="preserve"> </w:t>
            </w:r>
            <w:r>
              <w:rPr>
                <w:rFonts w:cs="Arial"/>
                <w:b/>
              </w:rPr>
              <w:t>details:</w:t>
            </w:r>
          </w:p>
        </w:tc>
      </w:tr>
      <w:tr w:rsidR="00D56A10">
        <w:trPr>
          <w:trHeight w:val="692"/>
          <w:jc w:val="center"/>
        </w:trPr>
        <w:tc>
          <w:tcPr>
            <w:tcW w:w="4928" w:type="dxa"/>
          </w:tcPr>
          <w:p w:rsidR="001758F2" w:rsidRPr="00B9755A" w:rsidRDefault="001758F2" w:rsidP="001758F2">
            <w:pPr>
              <w:spacing w:after="120"/>
              <w:rPr>
                <w:rFonts w:cs="Arial"/>
              </w:rPr>
            </w:pPr>
            <w:r w:rsidRPr="00AC56A3">
              <w:rPr>
                <w:rFonts w:cs="Arial"/>
              </w:rPr>
              <w:t>Mr Stephen Corline</w:t>
            </w:r>
          </w:p>
          <w:p w:rsidR="001758F2" w:rsidRDefault="001758F2" w:rsidP="001758F2">
            <w:pPr>
              <w:spacing w:after="120"/>
              <w:rPr>
                <w:rFonts w:cs="Arial"/>
              </w:rPr>
            </w:pPr>
            <w:r w:rsidRPr="00B9755A">
              <w:rPr>
                <w:rFonts w:cs="Arial"/>
              </w:rPr>
              <w:t xml:space="preserve">Early Years, </w:t>
            </w:r>
            <w:r>
              <w:rPr>
                <w:rFonts w:cs="Arial"/>
              </w:rPr>
              <w:t>2nd Floor North, Tor Hill House,</w:t>
            </w:r>
          </w:p>
          <w:p w:rsidR="001758F2" w:rsidRDefault="001758F2" w:rsidP="001758F2">
            <w:pPr>
              <w:spacing w:after="120"/>
              <w:rPr>
                <w:rFonts w:cs="Arial"/>
              </w:rPr>
            </w:pPr>
            <w:r>
              <w:rPr>
                <w:rFonts w:cs="Arial"/>
              </w:rPr>
              <w:t xml:space="preserve">c/o </w:t>
            </w:r>
            <w:smartTag w:uri="urn:schemas-microsoft-com:office:smarttags" w:element="place">
              <w:smartTag w:uri="urn:schemas-microsoft-com:office:smarttags" w:element="PlaceName">
                <w:r>
                  <w:rPr>
                    <w:rFonts w:cs="Arial"/>
                  </w:rPr>
                  <w:t>Torquay</w:t>
                </w:r>
              </w:smartTag>
              <w:r>
                <w:rPr>
                  <w:rFonts w:cs="Arial"/>
                </w:rPr>
                <w:t xml:space="preserve"> </w:t>
              </w:r>
              <w:smartTag w:uri="urn:schemas-microsoft-com:office:smarttags" w:element="PlaceType">
                <w:r>
                  <w:rPr>
                    <w:rFonts w:cs="Arial"/>
                  </w:rPr>
                  <w:t>Town Hall</w:t>
                </w:r>
              </w:smartTag>
            </w:smartTag>
            <w:r>
              <w:rPr>
                <w:rFonts w:cs="Arial"/>
              </w:rPr>
              <w:t xml:space="preserve">, </w:t>
            </w:r>
          </w:p>
          <w:p w:rsidR="001758F2" w:rsidRPr="00B9755A" w:rsidRDefault="001758F2" w:rsidP="001758F2">
            <w:pPr>
              <w:spacing w:after="120"/>
              <w:rPr>
                <w:rFonts w:cs="Arial"/>
              </w:rPr>
            </w:pPr>
            <w:r>
              <w:rPr>
                <w:rFonts w:cs="Arial"/>
              </w:rPr>
              <w:t>Castle Circus,</w:t>
            </w:r>
          </w:p>
          <w:p w:rsidR="001758F2" w:rsidRPr="00B9755A" w:rsidRDefault="001758F2" w:rsidP="001758F2">
            <w:pPr>
              <w:spacing w:after="120"/>
              <w:rPr>
                <w:rFonts w:cs="Arial"/>
              </w:rPr>
            </w:pPr>
            <w:r w:rsidRPr="00B9755A">
              <w:rPr>
                <w:rFonts w:cs="Arial"/>
              </w:rPr>
              <w:t>Torquay</w:t>
            </w:r>
          </w:p>
          <w:p w:rsidR="00D56A10" w:rsidRDefault="001758F2" w:rsidP="001758F2">
            <w:pPr>
              <w:rPr>
                <w:rFonts w:cs="Arial"/>
              </w:rPr>
            </w:pPr>
            <w:smartTag w:uri="urn:schemas-microsoft-com:office:smarttags" w:element="place">
              <w:r w:rsidRPr="00B9755A">
                <w:rPr>
                  <w:rFonts w:cs="Arial"/>
                </w:rPr>
                <w:t>Devon</w:t>
              </w:r>
            </w:smartTag>
            <w:r w:rsidRPr="00B9755A">
              <w:rPr>
                <w:rFonts w:cs="Arial"/>
              </w:rPr>
              <w:t xml:space="preserve"> TQ</w:t>
            </w:r>
            <w:r>
              <w:rPr>
                <w:rFonts w:cs="Arial"/>
              </w:rPr>
              <w:t>1 3DR</w:t>
            </w:r>
          </w:p>
          <w:p w:rsidR="001066F3" w:rsidRPr="000608F9" w:rsidRDefault="001066F3" w:rsidP="001758F2">
            <w:pPr>
              <w:rPr>
                <w:rFonts w:cs="Arial"/>
                <w:color w:val="0000FF"/>
              </w:rPr>
            </w:pPr>
          </w:p>
        </w:tc>
        <w:tc>
          <w:tcPr>
            <w:tcW w:w="4536" w:type="dxa"/>
          </w:tcPr>
          <w:p w:rsidR="00D56A10" w:rsidRDefault="00D56A10" w:rsidP="00D56A10">
            <w:pPr>
              <w:ind w:right="-250"/>
              <w:rPr>
                <w:rFonts w:cs="Arial"/>
              </w:rPr>
            </w:pPr>
            <w:r>
              <w:rPr>
                <w:rFonts w:cs="Arial"/>
              </w:rPr>
              <w:t>Torbay Council website</w:t>
            </w:r>
          </w:p>
          <w:p w:rsidR="00D56A10" w:rsidRDefault="00A942E1" w:rsidP="00D56A10">
            <w:pPr>
              <w:ind w:right="-250"/>
              <w:rPr>
                <w:rFonts w:cs="Arial"/>
                <w:b/>
                <w:color w:val="0000FF"/>
              </w:rPr>
            </w:pPr>
            <w:hyperlink r:id="rId8" w:history="1">
              <w:r w:rsidR="00D56A10">
                <w:rPr>
                  <w:rStyle w:val="Hyperlink"/>
                  <w:rFonts w:cs="Arial"/>
                  <w:b/>
                  <w:color w:val="0000FF"/>
                </w:rPr>
                <w:t>www.torbay.gov.uk</w:t>
              </w:r>
            </w:hyperlink>
          </w:p>
        </w:tc>
      </w:tr>
      <w:tr w:rsidR="00D56A10">
        <w:trPr>
          <w:trHeight w:val="689"/>
          <w:jc w:val="center"/>
        </w:trPr>
        <w:tc>
          <w:tcPr>
            <w:tcW w:w="9464" w:type="dxa"/>
            <w:gridSpan w:val="2"/>
          </w:tcPr>
          <w:p w:rsidR="00D56A10" w:rsidRDefault="00D56A10" w:rsidP="006F5FCA">
            <w:pPr>
              <w:pStyle w:val="Heading2"/>
              <w:numPr>
                <w:ilvl w:val="0"/>
                <w:numId w:val="0"/>
              </w:numPr>
              <w:ind w:right="176"/>
              <w:rPr>
                <w:rFonts w:cs="Arial"/>
                <w:b w:val="0"/>
                <w:caps/>
                <w:sz w:val="22"/>
              </w:rPr>
            </w:pPr>
            <w:r>
              <w:rPr>
                <w:rFonts w:cs="Arial"/>
                <w:sz w:val="22"/>
              </w:rPr>
              <w:lastRenderedPageBreak/>
              <w:t>Procurement Representative contact details:</w:t>
            </w:r>
            <w:r>
              <w:rPr>
                <w:rFonts w:cs="Arial"/>
              </w:rPr>
              <w:tab/>
            </w:r>
          </w:p>
        </w:tc>
      </w:tr>
      <w:tr w:rsidR="00D56A10">
        <w:trPr>
          <w:trHeight w:val="689"/>
          <w:jc w:val="center"/>
        </w:trPr>
        <w:tc>
          <w:tcPr>
            <w:tcW w:w="4928" w:type="dxa"/>
          </w:tcPr>
          <w:p w:rsidR="001758F2" w:rsidRPr="002B6013" w:rsidRDefault="001758F2" w:rsidP="001758F2">
            <w:pPr>
              <w:rPr>
                <w:rFonts w:cs="Arial"/>
                <w:color w:val="000000"/>
              </w:rPr>
            </w:pPr>
            <w:r w:rsidRPr="002B6013">
              <w:rPr>
                <w:rFonts w:cs="Arial"/>
                <w:color w:val="000000"/>
              </w:rPr>
              <w:t xml:space="preserve">Mrs </w:t>
            </w:r>
            <w:r>
              <w:rPr>
                <w:rFonts w:cs="Arial"/>
                <w:color w:val="000000"/>
              </w:rPr>
              <w:t>Josie Medforth</w:t>
            </w:r>
          </w:p>
          <w:p w:rsidR="001758F2" w:rsidRPr="002B6013" w:rsidRDefault="001758F2" w:rsidP="001758F2">
            <w:pPr>
              <w:rPr>
                <w:rFonts w:cs="Arial"/>
                <w:color w:val="000000"/>
              </w:rPr>
            </w:pPr>
            <w:r w:rsidRPr="002B6013">
              <w:rPr>
                <w:rFonts w:cs="Arial"/>
                <w:color w:val="000000"/>
              </w:rPr>
              <w:t>Corporate Procurement</w:t>
            </w:r>
          </w:p>
          <w:p w:rsidR="001758F2" w:rsidRPr="002B6013" w:rsidRDefault="001758F2" w:rsidP="001758F2">
            <w:pPr>
              <w:rPr>
                <w:rFonts w:cs="Arial"/>
                <w:color w:val="000000"/>
              </w:rPr>
            </w:pPr>
            <w:r w:rsidRPr="002B6013">
              <w:rPr>
                <w:rFonts w:cs="Arial"/>
                <w:color w:val="000000"/>
              </w:rPr>
              <w:t>1</w:t>
            </w:r>
            <w:r w:rsidRPr="002B6013">
              <w:rPr>
                <w:rFonts w:cs="Arial"/>
                <w:color w:val="000000"/>
                <w:vertAlign w:val="superscript"/>
              </w:rPr>
              <w:t>st</w:t>
            </w:r>
            <w:r w:rsidRPr="002B6013">
              <w:rPr>
                <w:rFonts w:cs="Arial"/>
                <w:color w:val="000000"/>
              </w:rPr>
              <w:t xml:space="preserve"> Floor Electric House</w:t>
            </w:r>
          </w:p>
          <w:p w:rsidR="001758F2" w:rsidRPr="002B6013" w:rsidRDefault="001758F2" w:rsidP="001758F2">
            <w:pPr>
              <w:rPr>
                <w:rFonts w:cs="Arial"/>
                <w:color w:val="000000"/>
              </w:rPr>
            </w:pPr>
            <w:r w:rsidRPr="002B6013">
              <w:rPr>
                <w:rFonts w:cs="Arial"/>
                <w:color w:val="000000"/>
              </w:rPr>
              <w:t>Torquay</w:t>
            </w:r>
          </w:p>
          <w:p w:rsidR="00D56A10" w:rsidRDefault="001758F2" w:rsidP="001758F2">
            <w:pPr>
              <w:rPr>
                <w:rFonts w:cs="Arial"/>
              </w:rPr>
            </w:pPr>
            <w:r>
              <w:rPr>
                <w:rFonts w:cs="Arial"/>
              </w:rPr>
              <w:t>TQ1 3DR</w:t>
            </w:r>
          </w:p>
        </w:tc>
        <w:tc>
          <w:tcPr>
            <w:tcW w:w="4536" w:type="dxa"/>
          </w:tcPr>
          <w:p w:rsidR="00D56A10" w:rsidRDefault="00D56A10" w:rsidP="00D56A10">
            <w:pPr>
              <w:ind w:right="-108"/>
              <w:rPr>
                <w:rFonts w:cs="Arial"/>
              </w:rPr>
            </w:pPr>
            <w:r>
              <w:rPr>
                <w:rFonts w:cs="Arial"/>
              </w:rPr>
              <w:t>Torbay Council procurement website:</w:t>
            </w:r>
          </w:p>
          <w:p w:rsidR="00D56A10" w:rsidRDefault="00A942E1" w:rsidP="00D56A10">
            <w:pPr>
              <w:ind w:right="-108"/>
              <w:rPr>
                <w:rFonts w:cs="Arial"/>
                <w:b/>
                <w:color w:val="0000FF"/>
              </w:rPr>
            </w:pPr>
            <w:hyperlink r:id="rId9" w:history="1">
              <w:r w:rsidR="00D56A10">
                <w:rPr>
                  <w:rStyle w:val="Hyperlink"/>
                  <w:rFonts w:cs="Arial"/>
                  <w:b/>
                  <w:color w:val="0000FF"/>
                </w:rPr>
                <w:t>www.torbay</w:t>
              </w:r>
            </w:hyperlink>
            <w:r w:rsidR="00D56A10">
              <w:rPr>
                <w:rFonts w:cs="Arial"/>
                <w:b/>
                <w:color w:val="0000FF"/>
              </w:rPr>
              <w:t>.gov.</w:t>
            </w:r>
            <w:smartTag w:uri="urn:schemas-microsoft-com:office:smarttags" w:element="PersonName">
              <w:r w:rsidR="00D56A10">
                <w:rPr>
                  <w:rFonts w:cs="Arial"/>
                  <w:b/>
                  <w:color w:val="0000FF"/>
                </w:rPr>
                <w:t>uk</w:t>
              </w:r>
            </w:smartTag>
            <w:r w:rsidR="00D56A10">
              <w:rPr>
                <w:rFonts w:cs="Arial"/>
                <w:b/>
                <w:color w:val="0000FF"/>
              </w:rPr>
              <w:t>/procurement</w:t>
            </w:r>
          </w:p>
        </w:tc>
      </w:tr>
    </w:tbl>
    <w:p w:rsidR="00D56A10" w:rsidRDefault="00973F6D" w:rsidP="00D56A10">
      <w:pPr>
        <w:pStyle w:val="Heading2"/>
      </w:pPr>
      <w:r>
        <w:t>Consortia</w:t>
      </w:r>
      <w:r w:rsidR="00080A5C">
        <w:t xml:space="preserve"> and Sub-contracting</w:t>
      </w:r>
      <w:r w:rsidR="00104549">
        <w:rPr>
          <w:color w:val="0000FF"/>
        </w:rPr>
        <w:t xml:space="preserve"> </w:t>
      </w:r>
    </w:p>
    <w:p w:rsidR="00080A5C" w:rsidRDefault="00973F6D" w:rsidP="00973F6D">
      <w:pPr>
        <w:spacing w:before="120" w:after="120"/>
      </w:pPr>
      <w:r w:rsidRPr="00C17080">
        <w:t xml:space="preserve">Where an Applicant wishes to make </w:t>
      </w:r>
      <w:r w:rsidR="00104549" w:rsidRPr="00C17080">
        <w:t>its</w:t>
      </w:r>
      <w:r w:rsidRPr="00C17080">
        <w:t xml:space="preserve"> application as </w:t>
      </w:r>
      <w:r w:rsidR="00104549" w:rsidRPr="00C17080">
        <w:t xml:space="preserve">a </w:t>
      </w:r>
      <w:r w:rsidRPr="00C17080">
        <w:t>Consorti</w:t>
      </w:r>
      <w:r w:rsidR="00104549" w:rsidRPr="00C17080">
        <w:t>um</w:t>
      </w:r>
      <w:r w:rsidRPr="00C17080">
        <w:t xml:space="preserve"> </w:t>
      </w:r>
      <w:r w:rsidR="00080A5C" w:rsidRPr="00C17080">
        <w:t xml:space="preserve">or utilising sub-contractors </w:t>
      </w:r>
      <w:r w:rsidRPr="00C17080">
        <w:t xml:space="preserve">the Authority advises the group of organisations to select a Lead Applicant in whose name the </w:t>
      </w:r>
      <w:r w:rsidR="00104549" w:rsidRPr="00C17080">
        <w:t>PQQ/ITT/RFQ/Mini-Comp response is to be submitted</w:t>
      </w:r>
      <w:r w:rsidRPr="00C17080">
        <w:t xml:space="preserve">. </w:t>
      </w:r>
      <w:r w:rsidR="00080A5C" w:rsidRPr="00C17080">
        <w:t>The Lead Applicant is</w:t>
      </w:r>
      <w:r w:rsidRPr="00C17080">
        <w:t xml:space="preserve"> advised to confirm precisely what the arrangements are within the </w:t>
      </w:r>
      <w:r w:rsidR="00104549" w:rsidRPr="00C17080">
        <w:t>PQQ/ITT/RFQ/Mini-Comp</w:t>
      </w:r>
      <w:r w:rsidRPr="00C17080">
        <w:t xml:space="preserve"> including providing the names of all of the organisations to be involved, the nature and extent of their involvement and proposals regarding the structure</w:t>
      </w:r>
      <w:r w:rsidR="00363937" w:rsidRPr="00C17080">
        <w:t xml:space="preserve"> and management of the Consortium</w:t>
      </w:r>
      <w:r w:rsidR="00080A5C" w:rsidRPr="00C17080">
        <w:t xml:space="preserve"> or arrangements</w:t>
      </w:r>
      <w:r w:rsidRPr="00C17080">
        <w:t xml:space="preserve">. </w:t>
      </w:r>
    </w:p>
    <w:p w:rsidR="00080A5C" w:rsidRDefault="00104549" w:rsidP="00080A5C">
      <w:pPr>
        <w:pStyle w:val="Default"/>
        <w:spacing w:before="120" w:after="120" w:line="300" w:lineRule="atLeast"/>
        <w:rPr>
          <w:rFonts w:ascii="Arial" w:hAnsi="Arial" w:cs="Arial"/>
          <w:sz w:val="22"/>
          <w:szCs w:val="22"/>
        </w:rPr>
      </w:pPr>
      <w:r>
        <w:rPr>
          <w:rFonts w:ascii="Arial" w:hAnsi="Arial" w:cs="Arial"/>
          <w:sz w:val="22"/>
          <w:szCs w:val="22"/>
        </w:rPr>
        <w:t>The Lead Applicant</w:t>
      </w:r>
      <w:r w:rsidR="00973F6D" w:rsidRPr="00F95E37">
        <w:rPr>
          <w:rFonts w:ascii="Arial" w:hAnsi="Arial" w:cs="Arial"/>
          <w:sz w:val="22"/>
          <w:szCs w:val="22"/>
        </w:rPr>
        <w:t xml:space="preserve"> should provide details of the actual or proposed percentage shareholding of the constituent members withi</w:t>
      </w:r>
      <w:r w:rsidR="00973F6D">
        <w:rPr>
          <w:rFonts w:ascii="Arial" w:hAnsi="Arial" w:cs="Arial"/>
          <w:sz w:val="22"/>
          <w:szCs w:val="22"/>
        </w:rPr>
        <w:t>n the Consortium</w:t>
      </w:r>
      <w:r w:rsidR="00080A5C">
        <w:rPr>
          <w:rFonts w:ascii="Arial" w:hAnsi="Arial" w:cs="Arial"/>
          <w:sz w:val="22"/>
          <w:szCs w:val="22"/>
        </w:rPr>
        <w:t xml:space="preserve"> or the exact nature of and degree to which the Goods/Services or Works will be sub-contracted</w:t>
      </w:r>
      <w:r w:rsidR="00973F6D">
        <w:rPr>
          <w:rFonts w:ascii="Arial" w:hAnsi="Arial" w:cs="Arial"/>
          <w:sz w:val="22"/>
          <w:szCs w:val="22"/>
        </w:rPr>
        <w:t xml:space="preserve">. </w:t>
      </w:r>
    </w:p>
    <w:p w:rsidR="00BC0E59" w:rsidRDefault="00BC0E59" w:rsidP="00BC0E59">
      <w:pPr>
        <w:spacing w:before="120" w:after="120"/>
      </w:pPr>
      <w:r>
        <w:t>Applicants that wish t</w:t>
      </w:r>
      <w:r w:rsidR="00363937">
        <w:t xml:space="preserve">o </w:t>
      </w:r>
      <w:r w:rsidR="006C63F7">
        <w:t xml:space="preserve">bid </w:t>
      </w:r>
      <w:r w:rsidR="00363937">
        <w:t>as a Consortium</w:t>
      </w:r>
      <w:r>
        <w:t xml:space="preserve"> or sub-contractor are discouraged from also making their own individual application or from part</w:t>
      </w:r>
      <w:r w:rsidR="00363937">
        <w:t>icipating in Consortia</w:t>
      </w:r>
      <w:r>
        <w:t xml:space="preserve"> or providing sub-contracting arrangements for multiple Lead Applicants. </w:t>
      </w:r>
    </w:p>
    <w:p w:rsidR="00104549" w:rsidRDefault="00080A5C" w:rsidP="00BB4EF8">
      <w:r w:rsidRPr="00BB4EF8">
        <w:t>The Authority recognises th</w:t>
      </w:r>
      <w:r w:rsidR="00363937">
        <w:t>at arrangements in relation to Consortia</w:t>
      </w:r>
      <w:r w:rsidRPr="00BB4EF8">
        <w:t xml:space="preserve"> and sub-contracting may (within limits) be subject to future change. Applicants should therefore respond to this opportunity in the light of the arrangements as they are currently envisaged. Applicants are informed that an</w:t>
      </w:r>
      <w:r w:rsidR="00363937">
        <w:t>y future change in relation to C</w:t>
      </w:r>
      <w:r w:rsidRPr="00BB4EF8">
        <w:t xml:space="preserve">onsortia and sub-contracting must be notified to the Authority during the procurement process or in the event that they are the successful Contractor </w:t>
      </w:r>
      <w:r w:rsidR="00BC0E59">
        <w:t xml:space="preserve">and in any event </w:t>
      </w:r>
      <w:r w:rsidR="00BB4EF8" w:rsidRPr="00BB4EF8">
        <w:t>as soon as that change is known. The Authority may then</w:t>
      </w:r>
      <w:r w:rsidRPr="00BB4EF8">
        <w:t xml:space="preserve"> make a further </w:t>
      </w:r>
      <w:r w:rsidR="00BB4EF8">
        <w:t>evaluation</w:t>
      </w:r>
      <w:r w:rsidRPr="00BB4EF8">
        <w:t xml:space="preserve"> </w:t>
      </w:r>
      <w:r w:rsidR="00BB4EF8" w:rsidRPr="00BB4EF8">
        <w:t xml:space="preserve">of that Applicant or Contractor </w:t>
      </w:r>
      <w:r w:rsidRPr="00BB4EF8">
        <w:t xml:space="preserve">by applying the </w:t>
      </w:r>
      <w:r w:rsidR="00BB4EF8" w:rsidRPr="00BB4EF8">
        <w:t>Qualification</w:t>
      </w:r>
      <w:r w:rsidRPr="00BB4EF8">
        <w:t xml:space="preserve"> criteria to the new information provided.</w:t>
      </w:r>
      <w:r w:rsidR="00BB4EF8">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w:t>
      </w:r>
      <w:r w:rsidR="00363937">
        <w:t xml:space="preserve"> ensure that any change to its C</w:t>
      </w:r>
      <w:r w:rsidR="00BB4EF8">
        <w:t>onsort</w:t>
      </w:r>
      <w:r w:rsidR="00363937">
        <w:t>ium</w:t>
      </w:r>
      <w:r w:rsidR="00BB4EF8">
        <w:t xml:space="preserve"> or sub-contractors shall not have a negative impact upon </w:t>
      </w:r>
      <w:r w:rsidR="00BC0E59">
        <w:t xml:space="preserve">the arrangements. </w:t>
      </w:r>
    </w:p>
    <w:p w:rsidR="00BC0E59" w:rsidRPr="00080A5C" w:rsidRDefault="00BC0E59" w:rsidP="00BC0E59">
      <w:pPr>
        <w:pStyle w:val="Default"/>
        <w:spacing w:before="120" w:after="120" w:line="300" w:lineRule="atLeast"/>
        <w:rPr>
          <w:rFonts w:ascii="Arial" w:hAnsi="Arial" w:cs="Arial"/>
          <w:sz w:val="22"/>
          <w:szCs w:val="22"/>
        </w:rPr>
      </w:pPr>
      <w:r w:rsidRPr="00080A5C">
        <w:rPr>
          <w:rFonts w:ascii="Arial" w:hAnsi="Arial" w:cs="Arial"/>
          <w:sz w:val="22"/>
          <w:szCs w:val="22"/>
        </w:rPr>
        <w:t>If a Consortium is not proposing to form a corporate entity, full details of alternative proposed arrangements should be provided. Where the proposed Lead Applicant is a special purpose vehicle or holding company, i</w:t>
      </w:r>
      <w:r>
        <w:rPr>
          <w:rFonts w:ascii="Arial" w:hAnsi="Arial" w:cs="Arial"/>
          <w:sz w:val="22"/>
          <w:szCs w:val="22"/>
        </w:rPr>
        <w:t>nformation should be provided regarding</w:t>
      </w:r>
      <w:r w:rsidRPr="00080A5C">
        <w:rPr>
          <w:rFonts w:ascii="Arial" w:hAnsi="Arial" w:cs="Arial"/>
          <w:sz w:val="22"/>
          <w:szCs w:val="22"/>
        </w:rPr>
        <w:t xml:space="preserve"> the extent to which it will call upon the resources and expertise of its members.</w:t>
      </w:r>
    </w:p>
    <w:p w:rsidR="00BC0E59" w:rsidRDefault="00BC0E59" w:rsidP="00BC0E59">
      <w:pPr>
        <w:pStyle w:val="Default"/>
        <w:spacing w:before="120" w:after="120" w:line="300" w:lineRule="atLeast"/>
        <w:rPr>
          <w:rFonts w:ascii="Arial" w:hAnsi="Arial" w:cs="Arial"/>
          <w:sz w:val="22"/>
          <w:szCs w:val="22"/>
        </w:rPr>
      </w:pPr>
      <w:r>
        <w:rPr>
          <w:rFonts w:ascii="Arial" w:hAnsi="Arial" w:cs="Arial"/>
          <w:sz w:val="22"/>
          <w:szCs w:val="22"/>
        </w:rPr>
        <w:t>P</w:t>
      </w:r>
      <w:r w:rsidRPr="00F95E37">
        <w:rPr>
          <w:rFonts w:ascii="Arial" w:hAnsi="Arial" w:cs="Arial"/>
          <w:sz w:val="22"/>
          <w:szCs w:val="22"/>
        </w:rPr>
        <w:t xml:space="preserve">lease note </w:t>
      </w:r>
      <w:r>
        <w:rPr>
          <w:rFonts w:ascii="Arial" w:hAnsi="Arial" w:cs="Arial"/>
          <w:sz w:val="22"/>
          <w:szCs w:val="22"/>
        </w:rPr>
        <w:t xml:space="preserve">that </w:t>
      </w:r>
      <w:r w:rsidRPr="00F95E37">
        <w:rPr>
          <w:rFonts w:ascii="Arial" w:hAnsi="Arial" w:cs="Arial"/>
          <w:sz w:val="22"/>
          <w:szCs w:val="22"/>
        </w:rPr>
        <w:t>the Authority reserves the</w:t>
      </w:r>
      <w:r>
        <w:rPr>
          <w:rFonts w:ascii="Arial" w:hAnsi="Arial" w:cs="Arial"/>
          <w:sz w:val="22"/>
          <w:szCs w:val="22"/>
        </w:rPr>
        <w:t xml:space="preserve"> right to require a successful C</w:t>
      </w:r>
      <w:r w:rsidRPr="00F95E37">
        <w:rPr>
          <w:rFonts w:ascii="Arial" w:hAnsi="Arial" w:cs="Arial"/>
          <w:sz w:val="22"/>
          <w:szCs w:val="22"/>
        </w:rPr>
        <w:t xml:space="preserve">onsortium to form a single legal entity in accordance with regulation 28 of the Public Contracts Regulations 2006. </w:t>
      </w:r>
    </w:p>
    <w:p w:rsidR="001066F3" w:rsidRPr="00F95E37" w:rsidRDefault="001066F3" w:rsidP="00BC0E59">
      <w:pPr>
        <w:pStyle w:val="Default"/>
        <w:spacing w:before="120" w:after="120" w:line="300" w:lineRule="atLeast"/>
        <w:rPr>
          <w:rFonts w:ascii="Arial" w:hAnsi="Arial" w:cs="Arial"/>
          <w:sz w:val="22"/>
          <w:szCs w:val="22"/>
        </w:rPr>
      </w:pPr>
    </w:p>
    <w:p w:rsidR="001E68B3" w:rsidRDefault="001E68B3" w:rsidP="00D56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5B5655" w:rsidTr="00323780">
        <w:trPr>
          <w:trHeight w:hRule="exact" w:val="567"/>
        </w:trPr>
        <w:tc>
          <w:tcPr>
            <w:tcW w:w="9855" w:type="dxa"/>
            <w:tcBorders>
              <w:top w:val="nil"/>
              <w:left w:val="nil"/>
              <w:bottom w:val="nil"/>
              <w:right w:val="nil"/>
            </w:tcBorders>
            <w:vAlign w:val="center"/>
          </w:tcPr>
          <w:p w:rsidR="005B5655" w:rsidRPr="00FE16BC" w:rsidRDefault="005B5655" w:rsidP="00FE16BC">
            <w:pPr>
              <w:pStyle w:val="Heading1"/>
              <w:pBdr>
                <w:top w:val="single" w:sz="4" w:space="1" w:color="33CCCC"/>
                <w:left w:val="single" w:sz="4" w:space="4" w:color="33CCCC"/>
                <w:bottom w:val="single" w:sz="4" w:space="6" w:color="33CCCC"/>
                <w:right w:val="single" w:sz="4" w:space="4" w:color="33CCCC"/>
              </w:pBdr>
              <w:shd w:val="clear" w:color="auto" w:fill="33CCCC"/>
              <w:ind w:left="426" w:hanging="426"/>
              <w:jc w:val="center"/>
              <w:rPr>
                <w:rStyle w:val="Heading2Char"/>
                <w:bCs/>
                <w:color w:val="FFFF00"/>
                <w:sz w:val="48"/>
                <w:szCs w:val="48"/>
              </w:rPr>
            </w:pPr>
            <w:r w:rsidRPr="00FE16BC">
              <w:rPr>
                <w:rStyle w:val="Heading2Char"/>
                <w:bCs/>
                <w:color w:val="FFFF00"/>
                <w:sz w:val="48"/>
                <w:szCs w:val="48"/>
              </w:rPr>
              <w:lastRenderedPageBreak/>
              <w:t>Understanding the Procurement Process</w:t>
            </w:r>
          </w:p>
          <w:p w:rsidR="005B5655" w:rsidRPr="005B5655" w:rsidRDefault="005B5655" w:rsidP="005B5655"/>
        </w:tc>
      </w:tr>
    </w:tbl>
    <w:p w:rsidR="005B5655" w:rsidRDefault="005B5655" w:rsidP="00D56A10"/>
    <w:p w:rsidR="00540DA3" w:rsidRDefault="00540DA3" w:rsidP="00EB6474">
      <w:pPr>
        <w:pStyle w:val="Heading2"/>
        <w:numPr>
          <w:ilvl w:val="1"/>
          <w:numId w:val="12"/>
        </w:numPr>
      </w:pPr>
      <w:bookmarkStart w:id="4" w:name="_Toc93134260"/>
      <w:bookmarkStart w:id="5" w:name="_Toc94334823"/>
      <w:bookmarkStart w:id="6" w:name="_Toc94334903"/>
      <w:bookmarkStart w:id="7" w:name="_Toc94335497"/>
      <w:bookmarkStart w:id="8" w:name="_Toc94336921"/>
      <w:bookmarkStart w:id="9" w:name="_Toc94337501"/>
      <w:bookmarkStart w:id="10" w:name="_Toc95031549"/>
      <w:bookmarkStart w:id="11" w:name="_Toc95031596"/>
      <w:bookmarkStart w:id="12" w:name="_Toc95034088"/>
      <w:bookmarkStart w:id="13" w:name="_Toc95034281"/>
      <w:bookmarkStart w:id="14" w:name="_Toc95034427"/>
      <w:bookmarkStart w:id="15" w:name="_Toc95034639"/>
      <w:bookmarkStart w:id="16" w:name="_Toc95194833"/>
      <w:bookmarkStart w:id="17" w:name="_Toc95622607"/>
      <w:bookmarkStart w:id="18" w:name="_Ref295386425"/>
      <w:bookmarkStart w:id="19" w:name="_Ref295728203"/>
      <w:r>
        <w:t>Procurement Procedure</w:t>
      </w:r>
    </w:p>
    <w:p w:rsidR="00475125" w:rsidRPr="009B1439" w:rsidRDefault="003141A0" w:rsidP="00475125">
      <w:r w:rsidRPr="009B1439">
        <w:t xml:space="preserve">The Authority is inviting expressions of interest and Tender responses from Applicants responding to the OJEU </w:t>
      </w:r>
      <w:r w:rsidR="00475125" w:rsidRPr="009B1439">
        <w:t xml:space="preserve">contract </w:t>
      </w:r>
      <w:r w:rsidRPr="009B1439">
        <w:t xml:space="preserve">notice identification number </w:t>
      </w:r>
      <w:r w:rsidR="00475125" w:rsidRPr="009B1439">
        <w:t>XXX</w:t>
      </w:r>
      <w:r w:rsidRPr="009B1439">
        <w:t xml:space="preserve"> dated </w:t>
      </w:r>
      <w:r w:rsidR="00475125" w:rsidRPr="009B1439">
        <w:t>XXX</w:t>
      </w:r>
      <w:r w:rsidRPr="009B1439">
        <w:t xml:space="preserve">. The procurement process that the Authority has selected is the Open Procedure </w:t>
      </w:r>
      <w:r w:rsidR="00475125" w:rsidRPr="009B1439">
        <w:t xml:space="preserve">in accordance with the </w:t>
      </w:r>
      <w:r w:rsidR="00475125" w:rsidRPr="009B1439">
        <w:rPr>
          <w:rFonts w:cs="Arial"/>
        </w:rPr>
        <w:t xml:space="preserve">Consolidated Directive (2004/18/EC) and implemented in the United Kingdom by The Public Contracts Regulations 2006 (SI 2006/05) </w:t>
      </w:r>
      <w:r w:rsidRPr="009B1439">
        <w:t xml:space="preserve">which means that all Applicants that submit a Tender shall be evaluated in accordance with the criteria and process outlined at </w:t>
      </w:r>
      <w:fldSimple w:instr=" REF _Ref295729591 \r \h  \* MERGEFORMAT ">
        <w:r w:rsidR="00D069FE" w:rsidRPr="009B1439">
          <w:t>5.2</w:t>
        </w:r>
      </w:fldSimple>
      <w:r w:rsidR="00323780" w:rsidRPr="009B1439">
        <w:t xml:space="preserve"> </w:t>
      </w:r>
      <w:r w:rsidR="00475125" w:rsidRPr="009B1439">
        <w:t>Evaluation and the information contained within it shall be used by the Authority as the means to make a Contract award decision.</w:t>
      </w:r>
    </w:p>
    <w:p w:rsidR="00743826" w:rsidRDefault="00743826" w:rsidP="00974D77">
      <w:pPr>
        <w:pStyle w:val="Heading2"/>
        <w:numPr>
          <w:ilvl w:val="1"/>
          <w:numId w:val="12"/>
        </w:numPr>
      </w:pPr>
      <w:bookmarkStart w:id="20" w:name="_Ref295729591"/>
      <w:r>
        <w:t>Evaluation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B1439" w:rsidRDefault="00535850" w:rsidP="00743826">
      <w:pPr>
        <w:pStyle w:val="BodyText"/>
      </w:pPr>
      <w:r>
        <w:t>The evaluation process is a critical part of the Tender process and is the means by which the Authority is able to assess to whom the Authority wishes to award the Contract</w:t>
      </w:r>
    </w:p>
    <w:p w:rsidR="00743826" w:rsidRDefault="00743826" w:rsidP="00743826">
      <w:pPr>
        <w:pStyle w:val="BodyText"/>
        <w:rPr>
          <w:rFonts w:cs="Arial"/>
          <w:color w:val="000000"/>
        </w:rPr>
      </w:pPr>
      <w:r>
        <w:t xml:space="preserve">The information disclosed by Applicants in its </w:t>
      </w:r>
      <w:r w:rsidR="006C63F7">
        <w:t>bid</w:t>
      </w:r>
      <w:r>
        <w:t xml:space="preserve"> will be used </w:t>
      </w:r>
      <w:r w:rsidR="00F7509D">
        <w:t xml:space="preserve">in this evaluation process and </w:t>
      </w:r>
      <w:r>
        <w:t xml:space="preserve">for evaluation purposes only, except where indicated </w:t>
      </w:r>
      <w:r>
        <w:rPr>
          <w:color w:val="000000"/>
        </w:rPr>
        <w:t xml:space="preserve">otherwise. </w:t>
      </w:r>
    </w:p>
    <w:p w:rsidR="00743826" w:rsidRDefault="00743826" w:rsidP="00743826">
      <w:pPr>
        <w:pStyle w:val="BodyText"/>
        <w:rPr>
          <w:rFonts w:cs="Arial"/>
          <w:color w:val="000000"/>
        </w:rPr>
      </w:pPr>
      <w:r>
        <w:rPr>
          <w:rFonts w:cs="Arial"/>
          <w:color w:val="000000"/>
        </w:rPr>
        <w:t xml:space="preserve">The Authority’s evaluation will be split into </w:t>
      </w:r>
      <w:r w:rsidR="00F8554E">
        <w:rPr>
          <w:rFonts w:cs="Arial"/>
          <w:color w:val="000000"/>
        </w:rPr>
        <w:t>two (2)</w:t>
      </w:r>
      <w:r>
        <w:rPr>
          <w:rFonts w:cs="Arial"/>
          <w:color w:val="000000"/>
        </w:rPr>
        <w:t xml:space="preserve"> distinct stages as follows</w:t>
      </w:r>
      <w:r w:rsidR="009B1439">
        <w:rPr>
          <w:rFonts w:cs="Arial"/>
          <w:color w:val="000000"/>
        </w:rPr>
        <w:t>:</w:t>
      </w:r>
    </w:p>
    <w:p w:rsidR="00743826" w:rsidRDefault="00743826" w:rsidP="004F4F94">
      <w:pPr>
        <w:pStyle w:val="BodyText"/>
        <w:numPr>
          <w:ilvl w:val="0"/>
          <w:numId w:val="8"/>
        </w:numPr>
        <w:spacing w:after="0" w:line="240" w:lineRule="auto"/>
        <w:ind w:left="1077"/>
        <w:rPr>
          <w:rFonts w:cs="Arial"/>
          <w:color w:val="000000"/>
        </w:rPr>
      </w:pPr>
      <w:r>
        <w:rPr>
          <w:rFonts w:cs="Arial"/>
          <w:color w:val="000000"/>
        </w:rPr>
        <w:t>Qualification</w:t>
      </w:r>
    </w:p>
    <w:p w:rsidR="00743826" w:rsidRDefault="00F8554E" w:rsidP="004F4F94">
      <w:pPr>
        <w:pStyle w:val="BodyText"/>
        <w:numPr>
          <w:ilvl w:val="0"/>
          <w:numId w:val="8"/>
        </w:numPr>
        <w:spacing w:after="0" w:line="240" w:lineRule="auto"/>
        <w:ind w:left="1077"/>
        <w:rPr>
          <w:rFonts w:cs="Arial"/>
          <w:color w:val="000000"/>
        </w:rPr>
      </w:pPr>
      <w:r>
        <w:rPr>
          <w:rFonts w:cs="Arial"/>
          <w:color w:val="000000"/>
        </w:rPr>
        <w:t>Award</w:t>
      </w:r>
      <w:r w:rsidR="003E75F0">
        <w:rPr>
          <w:rFonts w:cs="Arial"/>
          <w:color w:val="000000"/>
        </w:rPr>
        <w:t>.</w:t>
      </w:r>
    </w:p>
    <w:p w:rsidR="00743826" w:rsidRDefault="00743826" w:rsidP="00743826">
      <w:pPr>
        <w:pStyle w:val="BodyText"/>
        <w:spacing w:after="0" w:line="240" w:lineRule="auto"/>
        <w:rPr>
          <w:rFonts w:cs="Arial"/>
          <w:color w:val="000000"/>
        </w:rPr>
      </w:pPr>
    </w:p>
    <w:p w:rsidR="00743826" w:rsidRDefault="00743826" w:rsidP="00743826">
      <w:pPr>
        <w:pStyle w:val="BodyText"/>
        <w:rPr>
          <w:rFonts w:cs="Arial"/>
        </w:rPr>
      </w:pPr>
      <w:r>
        <w:rPr>
          <w:rFonts w:cs="Arial"/>
          <w:color w:val="000000"/>
        </w:rPr>
        <w:t>The following criteria and weightings will be applied in the</w:t>
      </w:r>
      <w:r>
        <w:rPr>
          <w:rFonts w:cs="Arial"/>
        </w:rPr>
        <w:t xml:space="preserve"> evaluation of the submitted responses: </w:t>
      </w:r>
    </w:p>
    <w:tbl>
      <w:tblPr>
        <w:tblW w:w="9740" w:type="dxa"/>
        <w:jc w:val="center"/>
        <w:tblInd w:w="-1439" w:type="dxa"/>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CellMar>
          <w:left w:w="0" w:type="dxa"/>
          <w:right w:w="0" w:type="dxa"/>
        </w:tblCellMar>
        <w:tblLook w:val="0000"/>
      </w:tblPr>
      <w:tblGrid>
        <w:gridCol w:w="6647"/>
        <w:gridCol w:w="1691"/>
        <w:gridCol w:w="1402"/>
      </w:tblGrid>
      <w:tr w:rsidR="001758F2" w:rsidRPr="0097750F" w:rsidTr="00D21D82">
        <w:trPr>
          <w:jc w:val="center"/>
        </w:trPr>
        <w:tc>
          <w:tcPr>
            <w:tcW w:w="6647" w:type="dxa"/>
            <w:shd w:val="clear" w:color="auto" w:fill="CCFFFF"/>
            <w:tcMar>
              <w:top w:w="28" w:type="dxa"/>
              <w:left w:w="108" w:type="dxa"/>
              <w:bottom w:w="28" w:type="dxa"/>
              <w:right w:w="108" w:type="dxa"/>
            </w:tcMar>
            <w:vAlign w:val="center"/>
          </w:tcPr>
          <w:p w:rsidR="001758F2" w:rsidRPr="0097750F" w:rsidRDefault="001758F2" w:rsidP="00743826">
            <w:pPr>
              <w:rPr>
                <w:b/>
                <w:color w:val="000000"/>
                <w:lang w:eastAsia="en-GB"/>
              </w:rPr>
            </w:pPr>
            <w:r w:rsidRPr="0097750F">
              <w:rPr>
                <w:b/>
                <w:color w:val="000000"/>
                <w:lang w:eastAsia="en-GB"/>
              </w:rPr>
              <w:t>Evaluation Criteria Breakdown</w:t>
            </w:r>
          </w:p>
        </w:tc>
        <w:tc>
          <w:tcPr>
            <w:tcW w:w="1691" w:type="dxa"/>
            <w:shd w:val="clear" w:color="auto" w:fill="CCFFFF"/>
            <w:tcMar>
              <w:top w:w="28" w:type="dxa"/>
              <w:left w:w="108" w:type="dxa"/>
              <w:bottom w:w="28" w:type="dxa"/>
              <w:right w:w="108" w:type="dxa"/>
            </w:tcMar>
            <w:vAlign w:val="center"/>
          </w:tcPr>
          <w:p w:rsidR="001758F2" w:rsidRPr="0097750F" w:rsidRDefault="001758F2" w:rsidP="00743826">
            <w:pPr>
              <w:jc w:val="center"/>
              <w:rPr>
                <w:b/>
                <w:color w:val="000000"/>
                <w:lang w:eastAsia="en-GB"/>
              </w:rPr>
            </w:pPr>
            <w:r w:rsidRPr="0097750F">
              <w:rPr>
                <w:b/>
                <w:color w:val="000000"/>
                <w:lang w:eastAsia="en-GB"/>
              </w:rPr>
              <w:t>Sub Criteria % Breakdown</w:t>
            </w:r>
          </w:p>
        </w:tc>
        <w:tc>
          <w:tcPr>
            <w:tcW w:w="1402" w:type="dxa"/>
            <w:shd w:val="clear" w:color="auto" w:fill="CCFFFF"/>
            <w:tcMar>
              <w:top w:w="28" w:type="dxa"/>
              <w:left w:w="108" w:type="dxa"/>
              <w:bottom w:w="28" w:type="dxa"/>
              <w:right w:w="108" w:type="dxa"/>
            </w:tcMar>
            <w:vAlign w:val="center"/>
          </w:tcPr>
          <w:p w:rsidR="001758F2" w:rsidRPr="0097750F" w:rsidRDefault="001758F2" w:rsidP="00743826">
            <w:pPr>
              <w:jc w:val="center"/>
              <w:rPr>
                <w:b/>
                <w:color w:val="000000"/>
                <w:lang w:eastAsia="en-GB"/>
              </w:rPr>
            </w:pPr>
            <w:r w:rsidRPr="0097750F">
              <w:rPr>
                <w:b/>
                <w:color w:val="000000"/>
                <w:lang w:eastAsia="en-GB"/>
              </w:rPr>
              <w:t>% Criteria Breakdown</w:t>
            </w:r>
          </w:p>
        </w:tc>
      </w:tr>
      <w:tr w:rsidR="001758F2" w:rsidTr="00D21D82">
        <w:trPr>
          <w:jc w:val="center"/>
        </w:trPr>
        <w:tc>
          <w:tcPr>
            <w:tcW w:w="8338" w:type="dxa"/>
            <w:gridSpan w:val="2"/>
            <w:tcMar>
              <w:top w:w="28" w:type="dxa"/>
              <w:left w:w="108" w:type="dxa"/>
              <w:bottom w:w="28" w:type="dxa"/>
              <w:right w:w="108" w:type="dxa"/>
            </w:tcMar>
            <w:vAlign w:val="center"/>
          </w:tcPr>
          <w:p w:rsidR="001758F2" w:rsidRDefault="001758F2" w:rsidP="00743826">
            <w:pPr>
              <w:rPr>
                <w:b/>
                <w:lang w:eastAsia="en-GB"/>
              </w:rPr>
            </w:pPr>
            <w:r>
              <w:rPr>
                <w:b/>
                <w:lang w:eastAsia="en-GB"/>
              </w:rPr>
              <w:t>Qualification</w:t>
            </w:r>
          </w:p>
        </w:tc>
        <w:tc>
          <w:tcPr>
            <w:tcW w:w="1402" w:type="dxa"/>
            <w:tcMar>
              <w:top w:w="28" w:type="dxa"/>
              <w:left w:w="108" w:type="dxa"/>
              <w:bottom w:w="28" w:type="dxa"/>
              <w:right w:w="108" w:type="dxa"/>
            </w:tcMar>
            <w:vAlign w:val="center"/>
          </w:tcPr>
          <w:p w:rsidR="001758F2" w:rsidRDefault="007D7B97" w:rsidP="00743826">
            <w:pPr>
              <w:jc w:val="center"/>
              <w:rPr>
                <w:b/>
                <w:lang w:eastAsia="en-GB"/>
              </w:rPr>
            </w:pPr>
            <w:r>
              <w:rPr>
                <w:b/>
                <w:lang w:eastAsia="en-GB"/>
              </w:rPr>
              <w:t>Pass</w:t>
            </w:r>
          </w:p>
        </w:tc>
      </w:tr>
      <w:tr w:rsidR="001758F2" w:rsidTr="00D21D82">
        <w:trPr>
          <w:jc w:val="center"/>
        </w:trPr>
        <w:tc>
          <w:tcPr>
            <w:tcW w:w="6647" w:type="dxa"/>
            <w:tcMar>
              <w:top w:w="28" w:type="dxa"/>
              <w:left w:w="108" w:type="dxa"/>
              <w:bottom w:w="28" w:type="dxa"/>
              <w:right w:w="108" w:type="dxa"/>
            </w:tcMar>
            <w:vAlign w:val="center"/>
          </w:tcPr>
          <w:p w:rsidR="001758F2" w:rsidRDefault="001758F2" w:rsidP="00743826">
            <w:pPr>
              <w:rPr>
                <w:lang w:eastAsia="en-GB"/>
              </w:rPr>
            </w:pPr>
            <w:r>
              <w:rPr>
                <w:lang w:eastAsia="en-GB"/>
              </w:rPr>
              <w:t>Mandatory Pass/Fail requirements</w:t>
            </w:r>
          </w:p>
        </w:tc>
        <w:tc>
          <w:tcPr>
            <w:tcW w:w="1691" w:type="dxa"/>
            <w:tcMar>
              <w:top w:w="28" w:type="dxa"/>
              <w:left w:w="108" w:type="dxa"/>
              <w:bottom w:w="28" w:type="dxa"/>
              <w:right w:w="108" w:type="dxa"/>
            </w:tcMar>
            <w:vAlign w:val="center"/>
          </w:tcPr>
          <w:p w:rsidR="001758F2" w:rsidRDefault="001758F2" w:rsidP="00743826">
            <w:pPr>
              <w:jc w:val="center"/>
              <w:rPr>
                <w:lang w:eastAsia="en-GB"/>
              </w:rPr>
            </w:pPr>
          </w:p>
        </w:tc>
        <w:tc>
          <w:tcPr>
            <w:tcW w:w="1402" w:type="dxa"/>
            <w:tcMar>
              <w:top w:w="28" w:type="dxa"/>
              <w:left w:w="108" w:type="dxa"/>
              <w:bottom w:w="28" w:type="dxa"/>
              <w:right w:w="108" w:type="dxa"/>
            </w:tcMar>
            <w:vAlign w:val="center"/>
          </w:tcPr>
          <w:p w:rsidR="001758F2" w:rsidRDefault="001758F2" w:rsidP="00743826">
            <w:pPr>
              <w:jc w:val="center"/>
              <w:rPr>
                <w:b/>
                <w:bCs/>
                <w:lang w:eastAsia="en-GB"/>
              </w:rPr>
            </w:pPr>
            <w:r>
              <w:rPr>
                <w:b/>
                <w:bCs/>
                <w:lang w:eastAsia="en-GB"/>
              </w:rPr>
              <w:t>Pass</w:t>
            </w:r>
          </w:p>
        </w:tc>
      </w:tr>
      <w:tr w:rsidR="007D7B97" w:rsidTr="00D21D82">
        <w:trPr>
          <w:jc w:val="center"/>
        </w:trPr>
        <w:tc>
          <w:tcPr>
            <w:tcW w:w="6647" w:type="dxa"/>
            <w:tcMar>
              <w:top w:w="28" w:type="dxa"/>
              <w:left w:w="108" w:type="dxa"/>
              <w:bottom w:w="28" w:type="dxa"/>
              <w:right w:w="108" w:type="dxa"/>
            </w:tcMar>
            <w:vAlign w:val="center"/>
          </w:tcPr>
          <w:p w:rsidR="007D7B97" w:rsidRDefault="007D7B97" w:rsidP="00743826">
            <w:pPr>
              <w:rPr>
                <w:lang w:eastAsia="en-GB"/>
              </w:rPr>
            </w:pPr>
            <w:proofErr w:type="gramStart"/>
            <w:r>
              <w:rPr>
                <w:lang w:eastAsia="en-GB"/>
              </w:rPr>
              <w:t>Appendix ??</w:t>
            </w:r>
            <w:proofErr w:type="gramEnd"/>
            <w:r>
              <w:rPr>
                <w:lang w:eastAsia="en-GB"/>
              </w:rPr>
              <w:t xml:space="preserve"> Financial Model Completed and Submitted</w:t>
            </w:r>
          </w:p>
        </w:tc>
        <w:tc>
          <w:tcPr>
            <w:tcW w:w="1691" w:type="dxa"/>
            <w:tcMar>
              <w:top w:w="28" w:type="dxa"/>
              <w:left w:w="108" w:type="dxa"/>
              <w:bottom w:w="28" w:type="dxa"/>
              <w:right w:w="108" w:type="dxa"/>
            </w:tcMar>
            <w:vAlign w:val="center"/>
          </w:tcPr>
          <w:p w:rsidR="007D7B97" w:rsidRDefault="007D7B97" w:rsidP="00743826">
            <w:pPr>
              <w:jc w:val="center"/>
              <w:rPr>
                <w:lang w:eastAsia="en-GB"/>
              </w:rPr>
            </w:pPr>
          </w:p>
        </w:tc>
        <w:tc>
          <w:tcPr>
            <w:tcW w:w="1402" w:type="dxa"/>
            <w:tcMar>
              <w:top w:w="28" w:type="dxa"/>
              <w:left w:w="108" w:type="dxa"/>
              <w:bottom w:w="28" w:type="dxa"/>
              <w:right w:w="108" w:type="dxa"/>
            </w:tcMar>
            <w:vAlign w:val="center"/>
          </w:tcPr>
          <w:p w:rsidR="007D7B97" w:rsidRDefault="007D7B97" w:rsidP="00743826">
            <w:pPr>
              <w:jc w:val="center"/>
              <w:rPr>
                <w:b/>
                <w:bCs/>
                <w:lang w:eastAsia="en-GB"/>
              </w:rPr>
            </w:pPr>
            <w:r>
              <w:rPr>
                <w:b/>
                <w:bCs/>
                <w:lang w:eastAsia="en-GB"/>
              </w:rPr>
              <w:t>Pass</w:t>
            </w:r>
          </w:p>
        </w:tc>
      </w:tr>
      <w:tr w:rsidR="001758F2" w:rsidTr="00D21D82">
        <w:trPr>
          <w:jc w:val="center"/>
        </w:trPr>
        <w:tc>
          <w:tcPr>
            <w:tcW w:w="8338" w:type="dxa"/>
            <w:gridSpan w:val="2"/>
            <w:tcMar>
              <w:top w:w="28" w:type="dxa"/>
              <w:left w:w="108" w:type="dxa"/>
              <w:bottom w:w="28" w:type="dxa"/>
              <w:right w:w="108" w:type="dxa"/>
            </w:tcMar>
            <w:vAlign w:val="center"/>
          </w:tcPr>
          <w:p w:rsidR="001758F2" w:rsidRDefault="001758F2" w:rsidP="00743826">
            <w:pPr>
              <w:rPr>
                <w:b/>
                <w:lang w:eastAsia="en-GB"/>
              </w:rPr>
            </w:pPr>
            <w:r>
              <w:rPr>
                <w:b/>
                <w:lang w:eastAsia="en-GB"/>
              </w:rPr>
              <w:t>Award</w:t>
            </w:r>
          </w:p>
        </w:tc>
        <w:tc>
          <w:tcPr>
            <w:tcW w:w="1402" w:type="dxa"/>
            <w:tcMar>
              <w:top w:w="28" w:type="dxa"/>
              <w:left w:w="108" w:type="dxa"/>
              <w:bottom w:w="28" w:type="dxa"/>
              <w:right w:w="108" w:type="dxa"/>
            </w:tcMar>
            <w:vAlign w:val="center"/>
          </w:tcPr>
          <w:p w:rsidR="001758F2" w:rsidRDefault="007D7B97" w:rsidP="00743826">
            <w:pPr>
              <w:jc w:val="center"/>
              <w:rPr>
                <w:b/>
                <w:lang w:eastAsia="en-GB"/>
              </w:rPr>
            </w:pPr>
            <w:r>
              <w:rPr>
                <w:b/>
                <w:lang w:eastAsia="en-GB"/>
              </w:rPr>
              <w:t>100</w:t>
            </w:r>
            <w:r w:rsidR="001758F2">
              <w:rPr>
                <w:b/>
                <w:lang w:eastAsia="en-GB"/>
              </w:rPr>
              <w:t>%</w:t>
            </w:r>
          </w:p>
        </w:tc>
      </w:tr>
      <w:tr w:rsidR="001758F2" w:rsidTr="00D21D82">
        <w:trPr>
          <w:jc w:val="center"/>
        </w:trPr>
        <w:tc>
          <w:tcPr>
            <w:tcW w:w="6647" w:type="dxa"/>
            <w:tcMar>
              <w:top w:w="28" w:type="dxa"/>
              <w:left w:w="108" w:type="dxa"/>
              <w:bottom w:w="28" w:type="dxa"/>
              <w:right w:w="108" w:type="dxa"/>
            </w:tcMar>
            <w:vAlign w:val="center"/>
          </w:tcPr>
          <w:p w:rsidR="001758F2" w:rsidRPr="001758F2" w:rsidRDefault="00D21D82" w:rsidP="00743826">
            <w:pPr>
              <w:rPr>
                <w:lang w:eastAsia="en-GB"/>
              </w:rPr>
            </w:pPr>
            <w:r>
              <w:t xml:space="preserve">Method Statement: </w:t>
            </w:r>
            <w:r w:rsidR="001758F2" w:rsidRPr="001758F2">
              <w:t>Service Requirements of the Contract.</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10</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Pr="001758F2" w:rsidRDefault="00D21D82" w:rsidP="00743826">
            <w:pPr>
              <w:rPr>
                <w:lang w:eastAsia="en-GB"/>
              </w:rPr>
            </w:pPr>
            <w:r>
              <w:t xml:space="preserve">Method Statement: </w:t>
            </w:r>
            <w:r w:rsidR="001758F2" w:rsidRPr="001758F2">
              <w:t>Quality Requirements of the Contract.</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10</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Pr="001758F2" w:rsidRDefault="00D21D82" w:rsidP="00743826">
            <w:r>
              <w:t xml:space="preserve">Method Statement: </w:t>
            </w:r>
            <w:r w:rsidR="001758F2" w:rsidRPr="001758F2">
              <w:t>Child Requirements of the Contract.</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3</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Pr="001758F2" w:rsidRDefault="00D21D82" w:rsidP="00743826">
            <w:r>
              <w:t xml:space="preserve">Method Statement: </w:t>
            </w:r>
            <w:r w:rsidR="001758F2">
              <w:t>Parent/Carer Requirements of the Contract</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3</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Pr="001758F2" w:rsidRDefault="00D21D82" w:rsidP="00743826">
            <w:r>
              <w:t xml:space="preserve">Method Statement: </w:t>
            </w:r>
            <w:r w:rsidR="001758F2" w:rsidRPr="001758F2">
              <w:t>Fees and Financial Requirements of the Contract.</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26</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Default="00D21D82" w:rsidP="00743826">
            <w:r>
              <w:lastRenderedPageBreak/>
              <w:t xml:space="preserve">Method Statement: </w:t>
            </w:r>
            <w:r w:rsidR="001758F2">
              <w:t>Partnership Working</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3</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Default="00D21D82" w:rsidP="00743826">
            <w:r>
              <w:t xml:space="preserve">Method Statement: </w:t>
            </w:r>
            <w:r w:rsidR="001758F2">
              <w:t>Staffing Requirements</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3</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Default="00D21D82" w:rsidP="00743826">
            <w:r>
              <w:t xml:space="preserve">Method Statement: </w:t>
            </w:r>
            <w:r w:rsidR="001758F2">
              <w:t>Safeguarding Requirements</w:t>
            </w:r>
          </w:p>
        </w:tc>
        <w:tc>
          <w:tcPr>
            <w:tcW w:w="1691" w:type="dxa"/>
            <w:tcMar>
              <w:top w:w="28" w:type="dxa"/>
              <w:left w:w="108" w:type="dxa"/>
              <w:bottom w:w="28" w:type="dxa"/>
              <w:right w:w="108" w:type="dxa"/>
            </w:tcMar>
            <w:vAlign w:val="center"/>
          </w:tcPr>
          <w:p w:rsidR="001758F2" w:rsidRDefault="00D21D82" w:rsidP="00743826">
            <w:pPr>
              <w:jc w:val="center"/>
              <w:rPr>
                <w:lang w:eastAsia="en-GB"/>
              </w:rPr>
            </w:pPr>
            <w:r>
              <w:rPr>
                <w:lang w:eastAsia="en-GB"/>
              </w:rPr>
              <w:t>5%</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1758F2" w:rsidTr="00D21D82">
        <w:trPr>
          <w:jc w:val="center"/>
        </w:trPr>
        <w:tc>
          <w:tcPr>
            <w:tcW w:w="6647" w:type="dxa"/>
            <w:tcMar>
              <w:top w:w="28" w:type="dxa"/>
              <w:left w:w="108" w:type="dxa"/>
              <w:bottom w:w="28" w:type="dxa"/>
              <w:right w:w="108" w:type="dxa"/>
            </w:tcMar>
            <w:vAlign w:val="center"/>
          </w:tcPr>
          <w:p w:rsidR="001758F2" w:rsidRDefault="00D21D82" w:rsidP="00743826">
            <w:r>
              <w:t xml:space="preserve">Method Statement: </w:t>
            </w:r>
            <w:r w:rsidR="001758F2">
              <w:t>Asset and Facility Man</w:t>
            </w:r>
            <w:r w:rsidR="00C07995">
              <w:t>agem</w:t>
            </w:r>
            <w:r w:rsidR="001758F2">
              <w:t>ent Requirements</w:t>
            </w:r>
          </w:p>
        </w:tc>
        <w:tc>
          <w:tcPr>
            <w:tcW w:w="1691" w:type="dxa"/>
            <w:tcMar>
              <w:top w:w="28" w:type="dxa"/>
              <w:left w:w="108" w:type="dxa"/>
              <w:bottom w:w="28" w:type="dxa"/>
              <w:right w:w="108" w:type="dxa"/>
            </w:tcMar>
            <w:vAlign w:val="center"/>
          </w:tcPr>
          <w:p w:rsidR="001758F2" w:rsidRDefault="00A142FC" w:rsidP="00743826">
            <w:pPr>
              <w:jc w:val="center"/>
              <w:rPr>
                <w:lang w:eastAsia="en-GB"/>
              </w:rPr>
            </w:pPr>
            <w:r>
              <w:rPr>
                <w:lang w:eastAsia="en-GB"/>
              </w:rPr>
              <w:t>2</w:t>
            </w:r>
            <w:r w:rsidR="00D21D82">
              <w:rPr>
                <w:lang w:eastAsia="en-GB"/>
              </w:rPr>
              <w:t>%</w:t>
            </w:r>
          </w:p>
        </w:tc>
        <w:tc>
          <w:tcPr>
            <w:tcW w:w="1402" w:type="dxa"/>
            <w:tcMar>
              <w:top w:w="28" w:type="dxa"/>
              <w:left w:w="108" w:type="dxa"/>
              <w:bottom w:w="28" w:type="dxa"/>
              <w:right w:w="108" w:type="dxa"/>
            </w:tcMar>
            <w:vAlign w:val="center"/>
          </w:tcPr>
          <w:p w:rsidR="001758F2" w:rsidRDefault="001758F2" w:rsidP="00743826">
            <w:pPr>
              <w:jc w:val="center"/>
              <w:rPr>
                <w:lang w:eastAsia="en-GB"/>
              </w:rPr>
            </w:pPr>
          </w:p>
        </w:tc>
      </w:tr>
      <w:tr w:rsidR="00D21D82" w:rsidTr="00D21D82">
        <w:trPr>
          <w:jc w:val="center"/>
        </w:trPr>
        <w:tc>
          <w:tcPr>
            <w:tcW w:w="6647" w:type="dxa"/>
            <w:tcMar>
              <w:top w:w="28" w:type="dxa"/>
              <w:left w:w="108" w:type="dxa"/>
              <w:bottom w:w="28" w:type="dxa"/>
              <w:right w:w="108" w:type="dxa"/>
            </w:tcMar>
            <w:vAlign w:val="center"/>
          </w:tcPr>
          <w:p w:rsidR="00D21D82" w:rsidRPr="00D21D82" w:rsidRDefault="00D21D82" w:rsidP="00743826">
            <w:r>
              <w:t xml:space="preserve">Method Statement: </w:t>
            </w:r>
            <w:r w:rsidRPr="00D21D82">
              <w:t>Implementation &amp; Contract Management</w:t>
            </w:r>
          </w:p>
        </w:tc>
        <w:tc>
          <w:tcPr>
            <w:tcW w:w="1691" w:type="dxa"/>
            <w:tcMar>
              <w:top w:w="28" w:type="dxa"/>
              <w:left w:w="108" w:type="dxa"/>
              <w:bottom w:w="28" w:type="dxa"/>
              <w:right w:w="108" w:type="dxa"/>
            </w:tcMar>
            <w:vAlign w:val="center"/>
          </w:tcPr>
          <w:p w:rsidR="00D21D82" w:rsidRDefault="00D21D82" w:rsidP="00743826">
            <w:pPr>
              <w:jc w:val="center"/>
              <w:rPr>
                <w:lang w:eastAsia="en-GB"/>
              </w:rPr>
            </w:pPr>
            <w:r>
              <w:rPr>
                <w:lang w:eastAsia="en-GB"/>
              </w:rPr>
              <w:t>5%</w:t>
            </w:r>
          </w:p>
        </w:tc>
        <w:tc>
          <w:tcPr>
            <w:tcW w:w="1402" w:type="dxa"/>
            <w:tcMar>
              <w:top w:w="28" w:type="dxa"/>
              <w:left w:w="108" w:type="dxa"/>
              <w:bottom w:w="28" w:type="dxa"/>
              <w:right w:w="108" w:type="dxa"/>
            </w:tcMar>
            <w:vAlign w:val="center"/>
          </w:tcPr>
          <w:p w:rsidR="00D21D82" w:rsidRDefault="00D21D82" w:rsidP="00743826">
            <w:pPr>
              <w:jc w:val="center"/>
              <w:rPr>
                <w:lang w:eastAsia="en-GB"/>
              </w:rPr>
            </w:pPr>
          </w:p>
        </w:tc>
      </w:tr>
      <w:tr w:rsidR="007D7B97" w:rsidTr="00D21D82">
        <w:trPr>
          <w:jc w:val="center"/>
        </w:trPr>
        <w:tc>
          <w:tcPr>
            <w:tcW w:w="6647" w:type="dxa"/>
            <w:tcMar>
              <w:top w:w="28" w:type="dxa"/>
              <w:left w:w="108" w:type="dxa"/>
              <w:bottom w:w="28" w:type="dxa"/>
              <w:right w:w="108" w:type="dxa"/>
            </w:tcMar>
            <w:vAlign w:val="center"/>
          </w:tcPr>
          <w:p w:rsidR="007D7B97" w:rsidRDefault="007D7B97" w:rsidP="00743826">
            <w:r>
              <w:t>Interview</w:t>
            </w:r>
          </w:p>
        </w:tc>
        <w:tc>
          <w:tcPr>
            <w:tcW w:w="1691" w:type="dxa"/>
            <w:tcMar>
              <w:top w:w="28" w:type="dxa"/>
              <w:left w:w="108" w:type="dxa"/>
              <w:bottom w:w="28" w:type="dxa"/>
              <w:right w:w="108" w:type="dxa"/>
            </w:tcMar>
            <w:vAlign w:val="center"/>
          </w:tcPr>
          <w:p w:rsidR="007D7B97" w:rsidRDefault="00A142FC" w:rsidP="00743826">
            <w:pPr>
              <w:jc w:val="center"/>
              <w:rPr>
                <w:lang w:eastAsia="en-GB"/>
              </w:rPr>
            </w:pPr>
            <w:r>
              <w:rPr>
                <w:lang w:eastAsia="en-GB"/>
              </w:rPr>
              <w:t>30</w:t>
            </w:r>
            <w:r w:rsidR="007D7B97">
              <w:rPr>
                <w:lang w:eastAsia="en-GB"/>
              </w:rPr>
              <w:t>%</w:t>
            </w:r>
          </w:p>
        </w:tc>
        <w:tc>
          <w:tcPr>
            <w:tcW w:w="1402" w:type="dxa"/>
            <w:tcMar>
              <w:top w:w="28" w:type="dxa"/>
              <w:left w:w="108" w:type="dxa"/>
              <w:bottom w:w="28" w:type="dxa"/>
              <w:right w:w="108" w:type="dxa"/>
            </w:tcMar>
            <w:vAlign w:val="center"/>
          </w:tcPr>
          <w:p w:rsidR="007D7B97" w:rsidRDefault="007D7B97" w:rsidP="00743826">
            <w:pPr>
              <w:jc w:val="center"/>
              <w:rPr>
                <w:lang w:eastAsia="en-GB"/>
              </w:rPr>
            </w:pPr>
          </w:p>
        </w:tc>
      </w:tr>
    </w:tbl>
    <w:p w:rsidR="00743826" w:rsidRDefault="00743826" w:rsidP="00743826">
      <w:pPr>
        <w:pStyle w:val="Heading2"/>
        <w:numPr>
          <w:ilvl w:val="1"/>
          <w:numId w:val="12"/>
        </w:numPr>
      </w:pPr>
      <w:bookmarkStart w:id="21" w:name="_Ref295376886"/>
      <w:bookmarkStart w:id="22" w:name="_Ref297121659"/>
      <w:r>
        <w:t>Qualification</w:t>
      </w:r>
      <w:bookmarkEnd w:id="21"/>
      <w:r w:rsidR="00994648">
        <w:t xml:space="preserve"> </w:t>
      </w:r>
      <w:bookmarkEnd w:id="22"/>
    </w:p>
    <w:p w:rsidR="00E855B3" w:rsidRDefault="00E855B3" w:rsidP="00787C8A">
      <w:pPr>
        <w:pStyle w:val="Heading4"/>
        <w:numPr>
          <w:ilvl w:val="2"/>
          <w:numId w:val="12"/>
        </w:numPr>
      </w:pPr>
      <w:bookmarkStart w:id="23" w:name="_Ref295385353"/>
      <w:r w:rsidRPr="00E855B3">
        <w:t>Qualification Process</w:t>
      </w:r>
      <w:bookmarkEnd w:id="23"/>
    </w:p>
    <w:p w:rsidR="00E855B3" w:rsidRDefault="00E855B3" w:rsidP="00E855B3">
      <w:r>
        <w:t>Qualification is the process by which the Authority is able to assess the suitability of the Applicant to progress on to the next stage of the procurement.</w:t>
      </w:r>
    </w:p>
    <w:p w:rsidR="00E855B3" w:rsidRPr="001C6045" w:rsidRDefault="00E855B3" w:rsidP="00E855B3">
      <w:r w:rsidRPr="001C6045">
        <w:t xml:space="preserve">The Authority requires all Applicants to complete the Qualification </w:t>
      </w:r>
      <w:r w:rsidR="00D07120" w:rsidRPr="001C6045">
        <w:t>questions</w:t>
      </w:r>
      <w:r w:rsidR="00ED4E46" w:rsidRPr="001C6045">
        <w:t xml:space="preserve">, Section/s </w:t>
      </w:r>
      <w:proofErr w:type="gramStart"/>
      <w:r w:rsidR="00ED4E46" w:rsidRPr="001C6045">
        <w:t>One</w:t>
      </w:r>
      <w:proofErr w:type="gramEnd"/>
      <w:r w:rsidR="00ED4E46" w:rsidRPr="001C6045">
        <w:t xml:space="preserve"> (1) </w:t>
      </w:r>
      <w:r w:rsidRPr="001C6045">
        <w:t xml:space="preserve">of this procurement process on-line via the </w:t>
      </w:r>
      <w:r w:rsidRPr="001C6045">
        <w:rPr>
          <w:snapToGrid w:val="0"/>
        </w:rPr>
        <w:t xml:space="preserve">Supplying The South West </w:t>
      </w:r>
      <w:r w:rsidRPr="001C6045">
        <w:t xml:space="preserve">e-Tendering portal. Applicants can find the Qualification </w:t>
      </w:r>
      <w:r w:rsidR="00D07120" w:rsidRPr="001C6045">
        <w:t>questions</w:t>
      </w:r>
      <w:r w:rsidRPr="001C6045">
        <w:t xml:space="preserve"> as part of the ‘Response Wizard’ and is the tool that you will nee</w:t>
      </w:r>
      <w:r w:rsidR="006C63F7" w:rsidRPr="001C6045">
        <w:t>d to use in order to make your S</w:t>
      </w:r>
      <w:r w:rsidRPr="001C6045">
        <w:t xml:space="preserve">ubmission electronically. The Qualification </w:t>
      </w:r>
      <w:r w:rsidR="000E64E3" w:rsidRPr="001C6045">
        <w:t>questions will appear at</w:t>
      </w:r>
      <w:r w:rsidRPr="001C6045">
        <w:t xml:space="preserve"> Step Two (2) of this ‘Response Wizard’. </w:t>
      </w:r>
    </w:p>
    <w:p w:rsidR="00E855B3" w:rsidRPr="00E855B3" w:rsidRDefault="00E855B3" w:rsidP="00B35746">
      <w:pPr>
        <w:pStyle w:val="Heading4"/>
        <w:numPr>
          <w:ilvl w:val="2"/>
          <w:numId w:val="12"/>
        </w:numPr>
      </w:pPr>
      <w:bookmarkStart w:id="24" w:name="_Ref314751544"/>
      <w:r>
        <w:t>Qualification Questions</w:t>
      </w:r>
      <w:r w:rsidR="0029327F">
        <w:t>: Section One (1)</w:t>
      </w:r>
      <w:bookmarkEnd w:id="24"/>
    </w:p>
    <w:p w:rsidR="00743826" w:rsidRDefault="00743826" w:rsidP="00743826">
      <w:r>
        <w:t xml:space="preserve">The on-line Qualification questions are split in to two sections. Section </w:t>
      </w:r>
      <w:proofErr w:type="gramStart"/>
      <w:r>
        <w:t>One</w:t>
      </w:r>
      <w:proofErr w:type="gramEnd"/>
      <w:r>
        <w:t xml:space="preserve"> (1) is </w:t>
      </w:r>
      <w:r w:rsidR="00CB3E35">
        <w:t xml:space="preserve">the </w:t>
      </w:r>
      <w:r>
        <w:t>Qualification</w:t>
      </w:r>
      <w:r w:rsidR="00CB3E35">
        <w:t xml:space="preserve"> questionnaire, which is </w:t>
      </w:r>
      <w:r>
        <w:t xml:space="preserve">comprised </w:t>
      </w:r>
      <w:r w:rsidR="00D61530">
        <w:t>of ten (10</w:t>
      </w:r>
      <w:r>
        <w:t>)</w:t>
      </w:r>
      <w:r w:rsidR="00BD05E5">
        <w:t xml:space="preserve"> mandatory</w:t>
      </w:r>
      <w:r>
        <w:t xml:space="preserve"> questions under the following headings:</w:t>
      </w:r>
    </w:p>
    <w:p w:rsidR="00195239" w:rsidRDefault="006B5E67" w:rsidP="002421A9">
      <w:pPr>
        <w:ind w:left="1440" w:hanging="731"/>
      </w:pPr>
      <w:r>
        <w:t>1.</w:t>
      </w:r>
      <w:r>
        <w:tab/>
      </w:r>
      <w:r w:rsidR="001A3673">
        <w:t>Grounds for Mandatory Rejection</w:t>
      </w:r>
      <w:r w:rsidR="003D3E9A">
        <w:t xml:space="preserve"> (Regulation 23 of the Public Contracts Regulations 2006 as amended in 2009)</w:t>
      </w:r>
      <w:r w:rsidR="002421A9">
        <w:t>: which includes questions regarding bribery, corruption and so on</w:t>
      </w:r>
      <w:r w:rsidR="00D61530">
        <w:t>;</w:t>
      </w:r>
    </w:p>
    <w:p w:rsidR="001A3673" w:rsidRDefault="006B5E67" w:rsidP="002421A9">
      <w:pPr>
        <w:ind w:left="1440" w:hanging="731"/>
      </w:pPr>
      <w:r>
        <w:t>2.</w:t>
      </w:r>
      <w:r>
        <w:tab/>
      </w:r>
      <w:r w:rsidR="001A3673">
        <w:t>Grounds for Discretionary Rejection</w:t>
      </w:r>
      <w:r w:rsidR="003D3E9A">
        <w:t xml:space="preserve"> (Regulation 23 of the Public Contracts Regulations 2006 as amended in 2009)</w:t>
      </w:r>
      <w:r w:rsidR="002421A9">
        <w:t>: which includes questions regarding criminal offences, bankruptcy and so on</w:t>
      </w:r>
      <w:r w:rsidR="00D61530">
        <w:t>; and</w:t>
      </w:r>
    </w:p>
    <w:p w:rsidR="00C6599B" w:rsidRDefault="006B5E67" w:rsidP="00D61530">
      <w:pPr>
        <w:ind w:left="1440" w:hanging="731"/>
      </w:pPr>
      <w:r>
        <w:t>3.</w:t>
      </w:r>
      <w:r>
        <w:tab/>
      </w:r>
      <w:r w:rsidR="001A3673">
        <w:t>Economic and Financial Standing (Regulation 24</w:t>
      </w:r>
      <w:r w:rsidR="00316931">
        <w:t xml:space="preserve"> of the Public Contracts R</w:t>
      </w:r>
      <w:r w:rsidR="003D3E9A">
        <w:t>egulations 2006 as amended in 2009</w:t>
      </w:r>
      <w:r w:rsidR="001A3673">
        <w:t>)</w:t>
      </w:r>
      <w:r w:rsidR="002421A9">
        <w:t>: which includes questions regarding company turnover, insurances and so on</w:t>
      </w:r>
      <w:r w:rsidR="00D61530">
        <w:t>.</w:t>
      </w:r>
    </w:p>
    <w:p w:rsidR="0029327F" w:rsidRDefault="00E501CF" w:rsidP="00E501CF">
      <w:r>
        <w:t xml:space="preserve">The questions within the Qualification questionnaire are standard to all procurement processes that the Authority runs </w:t>
      </w:r>
      <w:r w:rsidR="00A259BD">
        <w:t xml:space="preserve">utilising the Supplying </w:t>
      </w:r>
      <w:proofErr w:type="gramStart"/>
      <w:r w:rsidR="00A259BD">
        <w:t>The</w:t>
      </w:r>
      <w:proofErr w:type="gramEnd"/>
      <w:r w:rsidR="00A259BD">
        <w:t xml:space="preserve"> South West </w:t>
      </w:r>
      <w:r w:rsidR="00443C02">
        <w:t xml:space="preserve">e-Tendering portal and </w:t>
      </w:r>
      <w:r w:rsidR="00AF6F0A">
        <w:t xml:space="preserve">passing </w:t>
      </w:r>
      <w:r w:rsidR="008B3848">
        <w:t xml:space="preserve">these questions </w:t>
      </w:r>
      <w:r w:rsidR="00D43C17">
        <w:t>signifies that the Applicant</w:t>
      </w:r>
      <w:r w:rsidR="00AF6F0A">
        <w:t xml:space="preserve"> has met</w:t>
      </w:r>
      <w:r w:rsidR="00443C02">
        <w:t xml:space="preserve"> the </w:t>
      </w:r>
      <w:r w:rsidR="00EF5743">
        <w:t>minimum</w:t>
      </w:r>
      <w:r w:rsidR="00EF5743" w:rsidRPr="00EF5743">
        <w:t xml:space="preserve"> </w:t>
      </w:r>
      <w:r w:rsidR="00AF6F0A">
        <w:t xml:space="preserve">criteria </w:t>
      </w:r>
      <w:r w:rsidR="00EF5743">
        <w:t>that the Authority expects of</w:t>
      </w:r>
      <w:r w:rsidR="00824270">
        <w:t xml:space="preserve"> all of</w:t>
      </w:r>
      <w:r w:rsidR="00EF5743">
        <w:t xml:space="preserve"> </w:t>
      </w:r>
      <w:r w:rsidR="00E21C6E">
        <w:t xml:space="preserve">its Contractors for any Contract. </w:t>
      </w:r>
    </w:p>
    <w:p w:rsidR="00E331DE" w:rsidRDefault="00E331DE" w:rsidP="00E501CF">
      <w:r>
        <w:t xml:space="preserve">Each of the questions within this Section One (1) shall be scored as Pass/Fail and guidance as to the Authority’s minimum requirements in relation to what constitutes a pass or a fail can be found within each </w:t>
      </w:r>
      <w:r w:rsidRPr="00965BBB">
        <w:t xml:space="preserve">question of the questionnaire itself under the heading ‘Supplier Help’. </w:t>
      </w:r>
      <w:r w:rsidR="00965BBB" w:rsidRPr="00965BBB">
        <w:t xml:space="preserve">An Applicant that fails on one (1) or more of the questions within this Qualification Questions: Section One (1) may </w:t>
      </w:r>
      <w:r w:rsidR="00965BBB" w:rsidRPr="00965BBB">
        <w:lastRenderedPageBreak/>
        <w:t xml:space="preserve">be judged to have failed at this Qualification stage of the process in its entirety and </w:t>
      </w:r>
      <w:r w:rsidR="00BD05E5">
        <w:t>may</w:t>
      </w:r>
      <w:r w:rsidR="00965BBB" w:rsidRPr="00965BBB">
        <w:t xml:space="preserve"> not be evaluated further.</w:t>
      </w:r>
    </w:p>
    <w:p w:rsidR="00F25B9C" w:rsidRDefault="00227FF0" w:rsidP="00EE1AE6">
      <w:pPr>
        <w:pStyle w:val="Heading4"/>
        <w:numPr>
          <w:ilvl w:val="2"/>
          <w:numId w:val="12"/>
        </w:numPr>
      </w:pPr>
      <w:r>
        <w:t>Financial</w:t>
      </w:r>
      <w:r w:rsidR="00F25B9C">
        <w:t xml:space="preserve"> Check</w:t>
      </w:r>
    </w:p>
    <w:p w:rsidR="00F25B9C" w:rsidRDefault="00F25B9C" w:rsidP="00F25B9C">
      <w:r>
        <w:t xml:space="preserve">Within Qualification Section One </w:t>
      </w:r>
      <w:r w:rsidR="00B11C58">
        <w:t xml:space="preserve">(1) </w:t>
      </w:r>
      <w:proofErr w:type="gramStart"/>
      <w:r>
        <w:t>Applicants</w:t>
      </w:r>
      <w:proofErr w:type="gramEnd"/>
      <w:r>
        <w:t xml:space="preserve"> will be asked to give their permission for a </w:t>
      </w:r>
      <w:r w:rsidR="00227FF0">
        <w:t>financial</w:t>
      </w:r>
      <w:r>
        <w:t xml:space="preserve"> check by a credit management agency named ICC. Where Applicants give their permission such a check shall be performed and your financial position determined based on a range of factors including, but not limited to, Directors (number and experience) and parent companies/subsidiaries involved with the organisation, outstanding mortgages or loans, the organisation’s profit and loss and balance sheets, the organisation’s turnover, profit solvency and cash in the bank figure. The </w:t>
      </w:r>
      <w:r w:rsidR="00227FF0">
        <w:t>financial</w:t>
      </w:r>
      <w:r>
        <w:t xml:space="preserve"> check shall yield a score, which will be utilised by the Authority for the purposes of the evaluation of this procurement process, as it determines the following risk factor posed to it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F25B9C">
        <w:tc>
          <w:tcPr>
            <w:tcW w:w="4927" w:type="dxa"/>
            <w:tcBorders>
              <w:bottom w:val="single" w:sz="4" w:space="0" w:color="auto"/>
            </w:tcBorders>
            <w:shd w:val="clear" w:color="auto" w:fill="006699"/>
          </w:tcPr>
          <w:p w:rsidR="00F25B9C" w:rsidRDefault="00F25B9C" w:rsidP="00FE16BC">
            <w:pPr>
              <w:jc w:val="center"/>
            </w:pPr>
          </w:p>
        </w:tc>
        <w:tc>
          <w:tcPr>
            <w:tcW w:w="4928" w:type="dxa"/>
            <w:tcBorders>
              <w:bottom w:val="single" w:sz="4" w:space="0" w:color="auto"/>
            </w:tcBorders>
            <w:shd w:val="clear" w:color="auto" w:fill="006699"/>
          </w:tcPr>
          <w:p w:rsidR="00F25B9C" w:rsidRDefault="00F25B9C" w:rsidP="00FE16BC">
            <w:pPr>
              <w:jc w:val="center"/>
            </w:pPr>
            <w:r>
              <w:t>No credit score</w:t>
            </w:r>
          </w:p>
        </w:tc>
      </w:tr>
      <w:tr w:rsidR="00F25B9C">
        <w:tc>
          <w:tcPr>
            <w:tcW w:w="4927" w:type="dxa"/>
            <w:tcBorders>
              <w:bottom w:val="single" w:sz="4" w:space="0" w:color="auto"/>
            </w:tcBorders>
            <w:shd w:val="clear" w:color="auto" w:fill="FF0000"/>
          </w:tcPr>
          <w:p w:rsidR="00F25B9C" w:rsidRDefault="00F25B9C" w:rsidP="00FE16BC">
            <w:pPr>
              <w:jc w:val="center"/>
            </w:pPr>
            <w:r>
              <w:t>0-35</w:t>
            </w:r>
          </w:p>
        </w:tc>
        <w:tc>
          <w:tcPr>
            <w:tcW w:w="4928" w:type="dxa"/>
            <w:tcBorders>
              <w:bottom w:val="single" w:sz="4" w:space="0" w:color="auto"/>
            </w:tcBorders>
            <w:shd w:val="clear" w:color="auto" w:fill="FF0000"/>
          </w:tcPr>
          <w:p w:rsidR="00F25B9C" w:rsidRDefault="00F25B9C" w:rsidP="00FE16BC">
            <w:pPr>
              <w:jc w:val="center"/>
            </w:pPr>
            <w:r>
              <w:t>Proceed with caution / high risk</w:t>
            </w:r>
          </w:p>
        </w:tc>
      </w:tr>
      <w:tr w:rsidR="00F25B9C">
        <w:tc>
          <w:tcPr>
            <w:tcW w:w="4927" w:type="dxa"/>
            <w:tcBorders>
              <w:bottom w:val="single" w:sz="4" w:space="0" w:color="auto"/>
            </w:tcBorders>
            <w:shd w:val="clear" w:color="auto" w:fill="FF9933"/>
          </w:tcPr>
          <w:p w:rsidR="00F25B9C" w:rsidRDefault="00F25B9C" w:rsidP="00FE16BC">
            <w:pPr>
              <w:jc w:val="center"/>
            </w:pPr>
            <w:r>
              <w:t>35-50</w:t>
            </w:r>
          </w:p>
        </w:tc>
        <w:tc>
          <w:tcPr>
            <w:tcW w:w="4928" w:type="dxa"/>
            <w:tcBorders>
              <w:bottom w:val="single" w:sz="4" w:space="0" w:color="auto"/>
            </w:tcBorders>
            <w:shd w:val="clear" w:color="auto" w:fill="FF9933"/>
          </w:tcPr>
          <w:p w:rsidR="00F25B9C" w:rsidRDefault="00F25B9C" w:rsidP="00FE16BC">
            <w:pPr>
              <w:jc w:val="center"/>
            </w:pPr>
            <w:r>
              <w:t>Caution / moderate risk</w:t>
            </w:r>
          </w:p>
        </w:tc>
      </w:tr>
      <w:tr w:rsidR="00F25B9C">
        <w:tc>
          <w:tcPr>
            <w:tcW w:w="4927" w:type="dxa"/>
            <w:tcBorders>
              <w:bottom w:val="single" w:sz="4" w:space="0" w:color="auto"/>
            </w:tcBorders>
            <w:shd w:val="clear" w:color="auto" w:fill="FFFF00"/>
          </w:tcPr>
          <w:p w:rsidR="00F25B9C" w:rsidRDefault="00F25B9C" w:rsidP="00FE16BC">
            <w:pPr>
              <w:jc w:val="center"/>
            </w:pPr>
            <w:r>
              <w:t>50-60</w:t>
            </w:r>
          </w:p>
        </w:tc>
        <w:tc>
          <w:tcPr>
            <w:tcW w:w="4928" w:type="dxa"/>
            <w:tcBorders>
              <w:bottom w:val="single" w:sz="4" w:space="0" w:color="auto"/>
            </w:tcBorders>
            <w:shd w:val="clear" w:color="auto" w:fill="FFFF00"/>
          </w:tcPr>
          <w:p w:rsidR="00F25B9C" w:rsidRDefault="00F25B9C" w:rsidP="00FE16BC">
            <w:pPr>
              <w:jc w:val="center"/>
            </w:pPr>
            <w:r>
              <w:t>Normal / limited risk</w:t>
            </w:r>
          </w:p>
        </w:tc>
      </w:tr>
      <w:tr w:rsidR="00F25B9C">
        <w:tc>
          <w:tcPr>
            <w:tcW w:w="4927" w:type="dxa"/>
            <w:shd w:val="clear" w:color="auto" w:fill="008000"/>
          </w:tcPr>
          <w:p w:rsidR="00F25B9C" w:rsidRDefault="00F25B9C" w:rsidP="00FE16BC">
            <w:pPr>
              <w:jc w:val="center"/>
            </w:pPr>
            <w:r>
              <w:t>60+</w:t>
            </w:r>
          </w:p>
        </w:tc>
        <w:tc>
          <w:tcPr>
            <w:tcW w:w="4928" w:type="dxa"/>
            <w:shd w:val="clear" w:color="auto" w:fill="008000"/>
          </w:tcPr>
          <w:p w:rsidR="00F25B9C" w:rsidRDefault="00F25B9C" w:rsidP="00FE16BC">
            <w:pPr>
              <w:jc w:val="center"/>
            </w:pPr>
            <w:r>
              <w:t>Confidence / low risk potential</w:t>
            </w:r>
          </w:p>
        </w:tc>
      </w:tr>
    </w:tbl>
    <w:p w:rsidR="00F25B9C" w:rsidRDefault="00F25B9C" w:rsidP="00F25B9C">
      <w:pPr>
        <w:rPr>
          <w:b/>
        </w:rPr>
      </w:pPr>
    </w:p>
    <w:p w:rsidR="00F25B9C" w:rsidRPr="00546C87" w:rsidRDefault="00B0525E" w:rsidP="00F25B9C">
      <w:pPr>
        <w:rPr>
          <w:b/>
        </w:rPr>
      </w:pPr>
      <w:r>
        <w:rPr>
          <w:b/>
        </w:rPr>
        <w:t>Financial</w:t>
      </w:r>
      <w:r w:rsidR="00F25B9C">
        <w:rPr>
          <w:b/>
        </w:rPr>
        <w:t xml:space="preserve"> Check Results</w:t>
      </w:r>
    </w:p>
    <w:p w:rsidR="00F25B9C" w:rsidRDefault="00F25B9C" w:rsidP="00F25B9C">
      <w:r>
        <w:t xml:space="preserve">Those Applicants that exceed a score of fifty (50) shall be judged to have passed this element of the evaluation process. Those Applicants that score less than a score of fifty (50) shall have their financial information referred to the Authority’s Corporate Finance department for further investigation. This may comprise the full ICC generated credit report and any other information as requested by the Authority either during the procurement process or thereafter. The Applicant shall cooperate with the Authority in such instances by responding to any and all requests for further financial information within the deadlines set at the time of request. Following this, the Authority’s Corporate Finance department shall determine the organisation’s suitability to progress with the procurement process, taking all of the available facts in to account including the subject matter of the Contract and the risk factors inherent to it. </w:t>
      </w:r>
    </w:p>
    <w:p w:rsidR="00F25B9C" w:rsidRDefault="00F25B9C" w:rsidP="00F25B9C">
      <w:r>
        <w:t>Where the Corporate Finance department rules that an Applicant is suitable to progress with the procurement process the Applicant shall be judged to have passed this element of the evaluation process.</w:t>
      </w:r>
    </w:p>
    <w:p w:rsidR="00F25B9C" w:rsidRDefault="00F25B9C" w:rsidP="00F25B9C">
      <w:r>
        <w:t xml:space="preserve">Where the Corporate Finance department rules that an Applicant is not suitable to progress with the procurement process the Applicant shall be judged to have failed this element of the evaluation process. The Authority’s Corporate Finance department’s professional judgement is final. The Applicant shall, as a result, also be judged to have failed with their Tender application and shall be evaluated no further and notified as such. </w:t>
      </w:r>
    </w:p>
    <w:p w:rsidR="00F25B9C" w:rsidRPr="00D51A43" w:rsidRDefault="00F25B9C" w:rsidP="00F25B9C">
      <w:pPr>
        <w:rPr>
          <w:b/>
        </w:rPr>
      </w:pPr>
      <w:r>
        <w:rPr>
          <w:b/>
        </w:rPr>
        <w:t xml:space="preserve">Future </w:t>
      </w:r>
      <w:r w:rsidR="00227FF0">
        <w:rPr>
          <w:b/>
        </w:rPr>
        <w:t>Financial</w:t>
      </w:r>
      <w:r>
        <w:rPr>
          <w:b/>
        </w:rPr>
        <w:t xml:space="preserve"> Checks</w:t>
      </w:r>
    </w:p>
    <w:p w:rsidR="00801D0D" w:rsidRDefault="00F25B9C" w:rsidP="00F25B9C">
      <w:r>
        <w:lastRenderedPageBreak/>
        <w:t xml:space="preserve">Where the procurement process is likely to span across a lengthy period of time or financial years, the Authority reserves the right to undertake a further </w:t>
      </w:r>
      <w:r w:rsidR="00227FF0">
        <w:t>financial</w:t>
      </w:r>
      <w:r>
        <w:t xml:space="preserve"> check/s in order to ensure that the organisation’s credit rating is suitable. The aforementioned process shall be followed during any subsequent </w:t>
      </w:r>
      <w:r w:rsidR="00227FF0">
        <w:t>financial</w:t>
      </w:r>
      <w:r>
        <w:t xml:space="preserve"> checks. The Authority shall notify the Applicant in writing prior to undertaking any further </w:t>
      </w:r>
      <w:r w:rsidR="00227FF0">
        <w:t>financial</w:t>
      </w:r>
      <w:r>
        <w:t xml:space="preserve"> checks. </w:t>
      </w:r>
    </w:p>
    <w:p w:rsidR="00F25B9C" w:rsidRPr="00D51A43" w:rsidRDefault="00F25B9C" w:rsidP="00F25B9C">
      <w:pPr>
        <w:rPr>
          <w:b/>
        </w:rPr>
      </w:pPr>
      <w:r w:rsidRPr="00D51A43">
        <w:rPr>
          <w:b/>
        </w:rPr>
        <w:t>Applicant Fails to Give Permission</w:t>
      </w:r>
      <w:r>
        <w:rPr>
          <w:b/>
        </w:rPr>
        <w:t xml:space="preserve"> or no </w:t>
      </w:r>
      <w:r w:rsidR="00227FF0">
        <w:rPr>
          <w:b/>
        </w:rPr>
        <w:t>Financial</w:t>
      </w:r>
      <w:r>
        <w:rPr>
          <w:b/>
        </w:rPr>
        <w:t xml:space="preserve"> Check is able to be Performed</w:t>
      </w:r>
    </w:p>
    <w:p w:rsidR="00F25B9C" w:rsidRDefault="00F25B9C" w:rsidP="00F25B9C">
      <w:r>
        <w:t xml:space="preserve">Where Applicants refuse to give their permission for a check, your organisation shall be judged to have failed this element of the evaluation process. The Applicant shall, as a result, also be judged to have failed with their Tender application and shall be evaluated no further and notified at the Contract award stage of the procurement process as such. </w:t>
      </w:r>
    </w:p>
    <w:p w:rsidR="00F25B9C" w:rsidRDefault="00F25B9C" w:rsidP="00F25B9C">
      <w:r>
        <w:t>Where Applicants give their permission for a check but such a check is unable to be performed because, for example, your organisation does not lodge its final accounts with Companies House, your financial information shall be referred to the Authority’s Corporate Finance department who shall determine the organisation’s suitability to progress with the procurement in accordance with the aforementioned process.</w:t>
      </w:r>
    </w:p>
    <w:p w:rsidR="00F47F6D" w:rsidRDefault="00F47F6D" w:rsidP="00F25B9C">
      <w:r w:rsidRPr="00F47F6D">
        <w:rPr>
          <w:b/>
        </w:rPr>
        <w:t>Applicant</w:t>
      </w:r>
      <w:r>
        <w:rPr>
          <w:b/>
        </w:rPr>
        <w:t>’s</w:t>
      </w:r>
      <w:r w:rsidRPr="00F47F6D">
        <w:rPr>
          <w:b/>
        </w:rPr>
        <w:t xml:space="preserve"> Financial Check Yields Information of Concern to the Authority </w:t>
      </w:r>
    </w:p>
    <w:p w:rsidR="00F47F6D" w:rsidRDefault="00F47F6D" w:rsidP="00F25B9C">
      <w:r>
        <w:t>In instances where the Authority undertakes a financial check on a particular organisation that yields information that may prove to be of concern, the Authority reserves the right to refer such instances to its Corporate Finance department, regardless of the Applicant’s financial check score, whereupon it shall be their responsibility to determine the organisation’s suitability to progress with the procurement process.</w:t>
      </w:r>
    </w:p>
    <w:p w:rsidR="00F47F6D" w:rsidRDefault="00F47F6D" w:rsidP="00F47F6D">
      <w:r>
        <w:t>Where the Corporate Finance department rules that an Applicant is suitable to progress with the procurement process the Applicant shall be judged to have passed this element of the evaluation process.</w:t>
      </w:r>
    </w:p>
    <w:p w:rsidR="00F47F6D" w:rsidRPr="00F47F6D" w:rsidRDefault="00F47F6D" w:rsidP="00F25B9C">
      <w:r>
        <w:t xml:space="preserve">Where the Corporate Finance department rules that an Applicant is not suitable to progress with the procurement process the Applicant shall be judged to have failed this element of the evaluation process. The Authority’s Corporate Finance department’s professional judgement is final. The Applicant shall, as a result, also be judged to have failed with their Tender application and shall be evaluated no further and notified as such. </w:t>
      </w:r>
    </w:p>
    <w:p w:rsidR="00743826" w:rsidRDefault="00743826" w:rsidP="00743826">
      <w:pPr>
        <w:pStyle w:val="Heading2"/>
        <w:numPr>
          <w:ilvl w:val="1"/>
          <w:numId w:val="12"/>
        </w:numPr>
      </w:pPr>
      <w:r>
        <w:t>Award</w:t>
      </w:r>
      <w:r w:rsidR="007461FD">
        <w:t xml:space="preserve"> </w:t>
      </w:r>
    </w:p>
    <w:p w:rsidR="00E13A1B" w:rsidRDefault="00E13A1B" w:rsidP="00E13A1B">
      <w:pPr>
        <w:pStyle w:val="Heading4"/>
        <w:numPr>
          <w:ilvl w:val="2"/>
          <w:numId w:val="12"/>
        </w:numPr>
      </w:pPr>
      <w:r>
        <w:t>Award</w:t>
      </w:r>
      <w:r w:rsidRPr="00E855B3">
        <w:t xml:space="preserve"> Process</w:t>
      </w:r>
    </w:p>
    <w:p w:rsidR="00E13A1B" w:rsidRDefault="00E13A1B" w:rsidP="00E13A1B">
      <w:r>
        <w:t>Award criteria are those that can be considered in assessing the Most Economically Advantageous Tender and as such Applicants responses to the questions asked should give a clear indication of what the organisation is offering for the price/s quoted in Volume Four (4) the Pricing Schedule</w:t>
      </w:r>
      <w:r w:rsidR="000A093F">
        <w:t>.</w:t>
      </w:r>
    </w:p>
    <w:p w:rsidR="00083C40" w:rsidRPr="00C172BD" w:rsidRDefault="00C172BD" w:rsidP="00083C40">
      <w:pPr>
        <w:rPr>
          <w:color w:val="000000"/>
        </w:rPr>
      </w:pPr>
      <w:r w:rsidRPr="00C172BD">
        <w:rPr>
          <w:color w:val="000000"/>
        </w:rPr>
        <w:t>T</w:t>
      </w:r>
      <w:r w:rsidR="00083C40" w:rsidRPr="00C172BD">
        <w:rPr>
          <w:color w:val="000000"/>
        </w:rPr>
        <w:t xml:space="preserve">he Authority requires all Applicants to complete all of the </w:t>
      </w:r>
      <w:r w:rsidRPr="00C172BD">
        <w:rPr>
          <w:color w:val="000000"/>
        </w:rPr>
        <w:t>Award</w:t>
      </w:r>
      <w:r w:rsidR="00083C40" w:rsidRPr="00C172BD">
        <w:rPr>
          <w:color w:val="000000"/>
        </w:rPr>
        <w:t xml:space="preserve"> questions at Volume Three (3) Qualification and Award in full and submit in accordance with </w:t>
      </w:r>
      <w:r w:rsidR="00A942E1">
        <w:rPr>
          <w:color w:val="000000"/>
        </w:rPr>
        <w:fldChar w:fldCharType="begin"/>
      </w:r>
      <w:r w:rsidR="00FC749C">
        <w:rPr>
          <w:color w:val="000000"/>
        </w:rPr>
        <w:instrText xml:space="preserve"> REF _Ref295385014 \r \h </w:instrText>
      </w:r>
      <w:r w:rsidR="00A942E1">
        <w:rPr>
          <w:color w:val="000000"/>
        </w:rPr>
      </w:r>
      <w:r w:rsidR="00A942E1">
        <w:rPr>
          <w:color w:val="000000"/>
        </w:rPr>
        <w:fldChar w:fldCharType="separate"/>
      </w:r>
      <w:r w:rsidR="00D069FE">
        <w:rPr>
          <w:color w:val="000000"/>
        </w:rPr>
        <w:t>46.8</w:t>
      </w:r>
      <w:r w:rsidR="00A942E1">
        <w:rPr>
          <w:color w:val="000000"/>
        </w:rPr>
        <w:fldChar w:fldCharType="end"/>
      </w:r>
      <w:r w:rsidR="00861615">
        <w:rPr>
          <w:color w:val="000000"/>
        </w:rPr>
        <w:t xml:space="preserve"> </w:t>
      </w:r>
      <w:r w:rsidR="00083C40" w:rsidRPr="00C172BD">
        <w:rPr>
          <w:color w:val="000000"/>
        </w:rPr>
        <w:t xml:space="preserve">Return of Document. </w:t>
      </w:r>
    </w:p>
    <w:p w:rsidR="008F7F0E" w:rsidRDefault="008F7F0E" w:rsidP="008F7F0E">
      <w:pPr>
        <w:pStyle w:val="Heading4"/>
        <w:numPr>
          <w:ilvl w:val="2"/>
          <w:numId w:val="12"/>
        </w:numPr>
      </w:pPr>
      <w:bookmarkStart w:id="25" w:name="_Ref333581506"/>
      <w:r>
        <w:t>Award Questions: General Guidance</w:t>
      </w:r>
    </w:p>
    <w:p w:rsidR="008F7F0E" w:rsidRDefault="008F7F0E" w:rsidP="008F7F0E">
      <w:pPr>
        <w:pStyle w:val="BodyText"/>
        <w:rPr>
          <w:color w:val="000000"/>
        </w:rPr>
      </w:pPr>
      <w:r>
        <w:rPr>
          <w:color w:val="000000"/>
        </w:rPr>
        <w:t xml:space="preserve">The Award questions can be found in Volume Three (3) </w:t>
      </w:r>
      <w:proofErr w:type="gramStart"/>
      <w:r>
        <w:rPr>
          <w:color w:val="000000"/>
        </w:rPr>
        <w:t>Award</w:t>
      </w:r>
      <w:proofErr w:type="gramEnd"/>
      <w:r>
        <w:rPr>
          <w:color w:val="000000"/>
        </w:rPr>
        <w:t xml:space="preserve"> and are for all Applicants to answer in full.</w:t>
      </w:r>
    </w:p>
    <w:p w:rsidR="008F7F0E" w:rsidRDefault="008F7F0E" w:rsidP="008F7F0E">
      <w:pPr>
        <w:rPr>
          <w:rFonts w:cs="Arial"/>
        </w:rPr>
      </w:pPr>
      <w:r>
        <w:rPr>
          <w:rFonts w:cs="Arial"/>
        </w:rPr>
        <w:lastRenderedPageBreak/>
        <w:t xml:space="preserve">Applicants should be aware that the responses provided to the questions within the Award section of Volume Three (3) </w:t>
      </w:r>
      <w:r>
        <w:rPr>
          <w:rFonts w:cs="Arial"/>
          <w:color w:val="000000"/>
        </w:rPr>
        <w:t xml:space="preserve">Qualification and Award </w:t>
      </w:r>
      <w:r>
        <w:rPr>
          <w:rFonts w:cs="Arial"/>
        </w:rPr>
        <w:t>will be evaluated against a marking system that awards the highest marks to Applicants who show innovation, creativity, further relevant details and information that could potentially enhance the Applicant’s proposal.</w:t>
      </w:r>
    </w:p>
    <w:p w:rsidR="008F7F0E" w:rsidRDefault="008F7F0E" w:rsidP="008F7F0E">
      <w:r>
        <w:t xml:space="preserve">The Authority has not provided a word limit for responses to the questions in </w:t>
      </w:r>
      <w:r>
        <w:rPr>
          <w:rFonts w:cs="Arial"/>
        </w:rPr>
        <w:t xml:space="preserve">the Award section of Volume Three (3) </w:t>
      </w:r>
      <w:r>
        <w:rPr>
          <w:rFonts w:cs="Arial"/>
          <w:color w:val="000000"/>
        </w:rPr>
        <w:t>Qualification and Award</w:t>
      </w:r>
      <w:r>
        <w:t>; however, the Authority would like to inform Applicants that responses should be relevant to the question and be applicable in length. Supporting information may be submitted, provided that it is clearly referenced in the question to which it clearly relates and appended to the main submission.</w:t>
      </w:r>
    </w:p>
    <w:p w:rsidR="008F7F0E" w:rsidRDefault="008F7F0E" w:rsidP="008F7F0E">
      <w:pPr>
        <w:tabs>
          <w:tab w:val="left" w:pos="0"/>
        </w:tabs>
        <w:ind w:left="-34"/>
        <w:rPr>
          <w:rFonts w:cs="Arial"/>
          <w:color w:val="000000"/>
        </w:rPr>
      </w:pPr>
      <w:r w:rsidRPr="008D3C03">
        <w:rPr>
          <w:rFonts w:cs="Arial"/>
          <w:color w:val="000000"/>
        </w:rPr>
        <w:t xml:space="preserve">Any responses </w:t>
      </w:r>
      <w:r>
        <w:rPr>
          <w:rFonts w:cs="Arial"/>
          <w:color w:val="000000"/>
        </w:rPr>
        <w:t xml:space="preserve">to any questions in this section or any other part of your bid </w:t>
      </w:r>
      <w:r w:rsidRPr="008D3C03">
        <w:rPr>
          <w:rFonts w:cs="Arial"/>
          <w:color w:val="000000"/>
        </w:rPr>
        <w:t xml:space="preserve">that are later found to be incorrect against any of the questions or requirements in the Qualification and Award sections may lead to you being exempted from this procurement process or any future procurement process lead by the Authority and could cause the termination of </w:t>
      </w:r>
      <w:r>
        <w:rPr>
          <w:rFonts w:cs="Arial"/>
          <w:color w:val="000000"/>
        </w:rPr>
        <w:t>any resultant</w:t>
      </w:r>
      <w:r w:rsidRPr="008D3C03">
        <w:rPr>
          <w:rFonts w:cs="Arial"/>
          <w:color w:val="000000"/>
        </w:rPr>
        <w:t xml:space="preserve"> Contract.</w:t>
      </w:r>
    </w:p>
    <w:p w:rsidR="008F7F0E" w:rsidRDefault="008F7F0E" w:rsidP="008F7F0E">
      <w:pPr>
        <w:pStyle w:val="Heading4"/>
        <w:numPr>
          <w:ilvl w:val="2"/>
          <w:numId w:val="12"/>
        </w:numPr>
      </w:pPr>
      <w:bookmarkStart w:id="26" w:name="_Ref306614762"/>
      <w:r>
        <w:t>Award Questions: Method Statements</w:t>
      </w:r>
      <w:bookmarkEnd w:id="26"/>
    </w:p>
    <w:p w:rsidR="008F7F0E" w:rsidRDefault="008F7F0E" w:rsidP="008F7F0E">
      <w:pPr>
        <w:pStyle w:val="BodyText"/>
        <w:jc w:val="both"/>
      </w:pPr>
      <w:r>
        <w:t xml:space="preserve">The questions asked within </w:t>
      </w:r>
      <w:r>
        <w:rPr>
          <w:color w:val="000000"/>
        </w:rPr>
        <w:t xml:space="preserve">Volume Three (3) </w:t>
      </w:r>
      <w:proofErr w:type="gramStart"/>
      <w:r>
        <w:rPr>
          <w:color w:val="000000"/>
        </w:rPr>
        <w:t>Award</w:t>
      </w:r>
      <w:proofErr w:type="gramEnd"/>
      <w:r>
        <w:rPr>
          <w:color w:val="000000"/>
        </w:rPr>
        <w:t xml:space="preserve"> include a section entitled Method Statements. T</w:t>
      </w:r>
      <w:r>
        <w:t xml:space="preserve">he Authority requires the Applicants to submit full Method Statements in accordance with the Method Statement template below and as per the topic headings outlined within the Method Statements section in Volume Three (3) Award, which should be completed and returned as part of the submissions. They should be drafted in such a manner so as to be able to form part of the Contract (as applicable) and use defined terms which are consistent with Volume One (1) Instructions and Information. They should be submitted containing a sufficient amount of detail so as to demonstrate to the Authority that the stated outcomes as defined within Volume Two (2) Specification will be deliverable. Each Method Statement shall be scored individually in accordance with the marking guidelines at section </w:t>
      </w:r>
      <w:r w:rsidR="00A942E1">
        <w:fldChar w:fldCharType="begin"/>
      </w:r>
      <w:r>
        <w:instrText xml:space="preserve"> REF _Ref312064351 \r \h </w:instrText>
      </w:r>
      <w:r w:rsidR="00A942E1">
        <w:fldChar w:fldCharType="separate"/>
      </w:r>
      <w:r>
        <w:t>5.4.5</w:t>
      </w:r>
      <w:r w:rsidR="00A942E1">
        <w:fldChar w:fldCharType="end"/>
      </w:r>
      <w:r>
        <w:t xml:space="preserve"> Award Scores and will be given a weighting of three (3). </w:t>
      </w:r>
    </w:p>
    <w:p w:rsidR="008F7F0E" w:rsidRDefault="008F7F0E" w:rsidP="008F7F0E">
      <w:pPr>
        <w:pStyle w:val="Heading4"/>
        <w:numPr>
          <w:ilvl w:val="2"/>
          <w:numId w:val="12"/>
        </w:numPr>
      </w:pPr>
      <w:bookmarkStart w:id="27" w:name="_Ref306614787"/>
      <w:r>
        <w:t>Method Statement: Template</w:t>
      </w:r>
      <w:bookmarkEnd w:id="27"/>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F7F0E" w:rsidTr="00D21D82">
        <w:tc>
          <w:tcPr>
            <w:tcW w:w="9889" w:type="dxa"/>
            <w:tcBorders>
              <w:top w:val="single" w:sz="4" w:space="0" w:color="auto"/>
              <w:left w:val="single" w:sz="4" w:space="0" w:color="auto"/>
              <w:bottom w:val="single" w:sz="4" w:space="0" w:color="auto"/>
              <w:right w:val="single" w:sz="4" w:space="0" w:color="auto"/>
            </w:tcBorders>
          </w:tcPr>
          <w:p w:rsidR="008F7F0E" w:rsidRDefault="008F7F0E" w:rsidP="00D21D82">
            <w:pPr>
              <w:rPr>
                <w:rFonts w:cs="Arial"/>
                <w:b/>
                <w:color w:val="000000"/>
              </w:rPr>
            </w:pPr>
            <w:r>
              <w:rPr>
                <w:rFonts w:cs="Arial"/>
                <w:b/>
                <w:color w:val="000000"/>
              </w:rPr>
              <w:t>(a) Proposal for delivery of Service:</w:t>
            </w:r>
          </w:p>
          <w:p w:rsidR="008F7F0E" w:rsidRDefault="008F7F0E" w:rsidP="00D21D82">
            <w:pPr>
              <w:spacing w:after="0"/>
              <w:rPr>
                <w:rFonts w:cs="Arial"/>
                <w:color w:val="000000"/>
              </w:rPr>
            </w:pPr>
            <w:r>
              <w:rPr>
                <w:rFonts w:cs="Arial"/>
                <w:color w:val="000000"/>
              </w:rPr>
              <w:t>Applicants should cover the following within this section:</w:t>
            </w:r>
          </w:p>
          <w:p w:rsidR="008F7F0E" w:rsidRDefault="008F7F0E" w:rsidP="00D21D82">
            <w:pPr>
              <w:numPr>
                <w:ilvl w:val="0"/>
                <w:numId w:val="26"/>
              </w:numPr>
              <w:spacing w:after="0"/>
              <w:rPr>
                <w:rFonts w:cs="Arial"/>
                <w:color w:val="000000"/>
              </w:rPr>
            </w:pPr>
            <w:r>
              <w:rPr>
                <w:rFonts w:cs="Arial"/>
                <w:color w:val="000000"/>
              </w:rPr>
              <w:t>Proposals for delivery</w:t>
            </w:r>
          </w:p>
          <w:p w:rsidR="008F7F0E" w:rsidRDefault="008F7F0E" w:rsidP="00D21D82">
            <w:pPr>
              <w:numPr>
                <w:ilvl w:val="0"/>
                <w:numId w:val="26"/>
              </w:numPr>
              <w:spacing w:after="0"/>
              <w:rPr>
                <w:rFonts w:cs="Arial"/>
                <w:color w:val="000000"/>
              </w:rPr>
            </w:pPr>
            <w:r>
              <w:rPr>
                <w:rFonts w:cs="Arial"/>
                <w:color w:val="000000"/>
              </w:rPr>
              <w:t>Benefits of proposals</w:t>
            </w:r>
          </w:p>
          <w:p w:rsidR="008F7F0E" w:rsidRDefault="008F7F0E" w:rsidP="00D21D82">
            <w:pPr>
              <w:numPr>
                <w:ilvl w:val="0"/>
                <w:numId w:val="26"/>
              </w:numPr>
              <w:spacing w:after="0"/>
              <w:rPr>
                <w:rFonts w:cs="Arial"/>
                <w:color w:val="000000"/>
              </w:rPr>
            </w:pPr>
            <w:r>
              <w:rPr>
                <w:rFonts w:cs="Arial"/>
                <w:color w:val="000000"/>
              </w:rPr>
              <w:t>How the proposals set the Applicant apart from other potential Applicants</w:t>
            </w:r>
          </w:p>
          <w:p w:rsidR="008F7F0E" w:rsidRDefault="008F7F0E" w:rsidP="00D21D82">
            <w:pPr>
              <w:numPr>
                <w:ilvl w:val="0"/>
                <w:numId w:val="26"/>
              </w:numPr>
              <w:spacing w:after="0"/>
              <w:rPr>
                <w:rFonts w:cs="Arial"/>
                <w:color w:val="000000"/>
              </w:rPr>
            </w:pPr>
            <w:r>
              <w:rPr>
                <w:rFonts w:cs="Arial"/>
                <w:color w:val="000000"/>
              </w:rPr>
              <w:t>Future developments for the Service area</w:t>
            </w:r>
          </w:p>
          <w:p w:rsidR="008F7F0E" w:rsidRDefault="008F7F0E" w:rsidP="00D21D82">
            <w:pPr>
              <w:spacing w:after="0"/>
              <w:rPr>
                <w:rFonts w:cs="Arial"/>
                <w:color w:val="000000"/>
              </w:rPr>
            </w:pPr>
          </w:p>
        </w:tc>
      </w:tr>
      <w:tr w:rsidR="008F7F0E" w:rsidTr="00D21D82">
        <w:tblPrEx>
          <w:tblLook w:val="0000"/>
        </w:tblPrEx>
        <w:tc>
          <w:tcPr>
            <w:tcW w:w="9889" w:type="dxa"/>
            <w:tcBorders>
              <w:top w:val="single" w:sz="4" w:space="0" w:color="auto"/>
              <w:left w:val="single" w:sz="4" w:space="0" w:color="auto"/>
              <w:bottom w:val="single" w:sz="4" w:space="0" w:color="auto"/>
              <w:right w:val="single" w:sz="4" w:space="0" w:color="auto"/>
            </w:tcBorders>
          </w:tcPr>
          <w:p w:rsidR="008F7F0E" w:rsidRDefault="008F7F0E" w:rsidP="00D21D82">
            <w:pPr>
              <w:rPr>
                <w:rFonts w:cs="Arial"/>
                <w:b/>
                <w:color w:val="000000"/>
              </w:rPr>
            </w:pPr>
            <w:r>
              <w:rPr>
                <w:rFonts w:cs="Arial"/>
                <w:b/>
                <w:color w:val="000000"/>
              </w:rPr>
              <w:t>(b) Deliverability:</w:t>
            </w:r>
          </w:p>
          <w:p w:rsidR="008F7F0E" w:rsidRDefault="008F7F0E" w:rsidP="00D21D82">
            <w:pPr>
              <w:spacing w:after="0"/>
              <w:rPr>
                <w:rFonts w:cs="Arial"/>
                <w:color w:val="000000"/>
              </w:rPr>
            </w:pPr>
            <w:r>
              <w:rPr>
                <w:rFonts w:cs="Arial"/>
                <w:color w:val="000000"/>
              </w:rPr>
              <w:t>Applicants should provide the following within this section:</w:t>
            </w:r>
          </w:p>
          <w:p w:rsidR="008F7F0E" w:rsidRDefault="008F7F0E" w:rsidP="00D21D82">
            <w:pPr>
              <w:numPr>
                <w:ilvl w:val="0"/>
                <w:numId w:val="26"/>
              </w:numPr>
              <w:spacing w:after="0"/>
              <w:rPr>
                <w:rFonts w:cs="Arial"/>
                <w:color w:val="000000"/>
              </w:rPr>
            </w:pPr>
            <w:r>
              <w:rPr>
                <w:rFonts w:cs="Arial"/>
                <w:color w:val="000000"/>
              </w:rPr>
              <w:t>A summary statement on the outcomes met by virtue of the proposed service</w:t>
            </w:r>
          </w:p>
          <w:p w:rsidR="008F7F0E" w:rsidRDefault="008F7F0E" w:rsidP="00D21D82">
            <w:pPr>
              <w:numPr>
                <w:ilvl w:val="0"/>
                <w:numId w:val="26"/>
              </w:numPr>
              <w:spacing w:after="0"/>
              <w:rPr>
                <w:rFonts w:cs="Arial"/>
                <w:color w:val="000000"/>
              </w:rPr>
            </w:pPr>
            <w:r>
              <w:rPr>
                <w:rFonts w:cs="Arial"/>
                <w:color w:val="000000"/>
              </w:rPr>
              <w:t xml:space="preserve">A statement demonstrating to the Authority that the Method Statement is deliverable </w:t>
            </w:r>
          </w:p>
          <w:p w:rsidR="008F7F0E" w:rsidRDefault="008F7F0E" w:rsidP="00D21D82">
            <w:pPr>
              <w:spacing w:after="0"/>
              <w:rPr>
                <w:rFonts w:cs="Arial"/>
                <w:color w:val="000000"/>
              </w:rPr>
            </w:pPr>
          </w:p>
        </w:tc>
      </w:tr>
      <w:tr w:rsidR="008F7F0E" w:rsidTr="00D21D82">
        <w:tblPrEx>
          <w:tblLook w:val="0000"/>
        </w:tblPrEx>
        <w:tc>
          <w:tcPr>
            <w:tcW w:w="9889" w:type="dxa"/>
            <w:tcBorders>
              <w:top w:val="single" w:sz="4" w:space="0" w:color="auto"/>
              <w:left w:val="single" w:sz="4" w:space="0" w:color="auto"/>
              <w:bottom w:val="single" w:sz="4" w:space="0" w:color="auto"/>
              <w:right w:val="single" w:sz="4" w:space="0" w:color="auto"/>
            </w:tcBorders>
          </w:tcPr>
          <w:p w:rsidR="008F7F0E" w:rsidRDefault="008F7F0E" w:rsidP="00D21D82">
            <w:pPr>
              <w:pStyle w:val="BodyText"/>
              <w:rPr>
                <w:b/>
              </w:rPr>
            </w:pPr>
            <w:r>
              <w:rPr>
                <w:b/>
              </w:rPr>
              <w:t>(c) Topics to Specifically Cover</w:t>
            </w:r>
          </w:p>
          <w:p w:rsidR="008F7F0E" w:rsidRPr="00BC5084" w:rsidRDefault="008F7F0E" w:rsidP="00D21D82">
            <w:pPr>
              <w:pStyle w:val="BodyText"/>
            </w:pPr>
            <w:r>
              <w:t xml:space="preserve">Applicants should also respond (where asked) to </w:t>
            </w:r>
            <w:r w:rsidRPr="00BC5084">
              <w:t xml:space="preserve">specific </w:t>
            </w:r>
            <w:r>
              <w:t xml:space="preserve">questions asked that are relevant </w:t>
            </w:r>
            <w:r w:rsidRPr="00BC5084">
              <w:t xml:space="preserve">to the particular topic </w:t>
            </w:r>
            <w:r>
              <w:t>being assessed under the M</w:t>
            </w:r>
            <w:r w:rsidRPr="00BC5084">
              <w:t>ethod Statement</w:t>
            </w:r>
            <w:r>
              <w:t>.</w:t>
            </w:r>
          </w:p>
        </w:tc>
      </w:tr>
    </w:tbl>
    <w:p w:rsidR="008F7F0E" w:rsidRPr="008F7F0E" w:rsidRDefault="008F7F0E" w:rsidP="008F7F0E"/>
    <w:p w:rsidR="00C72B1A" w:rsidRDefault="00972F35" w:rsidP="00004792">
      <w:pPr>
        <w:pStyle w:val="Heading4"/>
        <w:numPr>
          <w:ilvl w:val="2"/>
          <w:numId w:val="12"/>
        </w:numPr>
      </w:pPr>
      <w:r>
        <w:lastRenderedPageBreak/>
        <w:t>Marking Guidelines</w:t>
      </w:r>
      <w:bookmarkEnd w:id="25"/>
    </w:p>
    <w:p w:rsidR="00F66B33" w:rsidRDefault="00004792" w:rsidP="00F66B33">
      <w:pPr>
        <w:rPr>
          <w:rFonts w:cs="Arial"/>
          <w:szCs w:val="24"/>
        </w:rPr>
      </w:pPr>
      <w:r>
        <w:rPr>
          <w:rFonts w:cs="Arial"/>
        </w:rPr>
        <w:t xml:space="preserve">The questions within the Award section of Volume Three (3) </w:t>
      </w:r>
      <w:r>
        <w:rPr>
          <w:rFonts w:cs="Arial"/>
          <w:color w:val="000000"/>
        </w:rPr>
        <w:t xml:space="preserve">Qualification and Award </w:t>
      </w:r>
      <w:r>
        <w:rPr>
          <w:rFonts w:cs="Arial"/>
        </w:rPr>
        <w:t>will be evaluated a</w:t>
      </w:r>
      <w:r w:rsidR="00F66B33">
        <w:rPr>
          <w:rFonts w:cs="Arial"/>
        </w:rPr>
        <w:t>gainst the following</w:t>
      </w:r>
      <w:r>
        <w:rPr>
          <w:rFonts w:cs="Arial"/>
        </w:rPr>
        <w:t xml:space="preserve"> marking system</w:t>
      </w:r>
      <w:r w:rsidR="00F66B33">
        <w:rPr>
          <w:rFonts w:cs="Arial"/>
        </w:rPr>
        <w:t>:</w:t>
      </w:r>
    </w:p>
    <w:tbl>
      <w:tblPr>
        <w:tblW w:w="9654" w:type="dxa"/>
        <w:tblInd w:w="93" w:type="dxa"/>
        <w:tblLook w:val="0000"/>
      </w:tblPr>
      <w:tblGrid>
        <w:gridCol w:w="955"/>
        <w:gridCol w:w="1464"/>
        <w:gridCol w:w="5534"/>
        <w:gridCol w:w="1701"/>
      </w:tblGrid>
      <w:tr w:rsidR="00F73381"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73381" w:rsidRPr="00CF694F" w:rsidRDefault="00F73381" w:rsidP="006D5B56">
            <w:pPr>
              <w:spacing w:after="0" w:line="240" w:lineRule="auto"/>
              <w:jc w:val="center"/>
              <w:rPr>
                <w:rFonts w:cs="Arial"/>
                <w:b/>
                <w:bCs/>
                <w:color w:val="000000"/>
                <w:lang w:eastAsia="en-GB"/>
              </w:rPr>
            </w:pPr>
            <w:r>
              <w:rPr>
                <w:rFonts w:cs="Arial"/>
                <w:b/>
                <w:bCs/>
                <w:color w:val="000000"/>
                <w:lang w:eastAsia="en-GB"/>
              </w:rPr>
              <w:t>Score 0</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73381" w:rsidRPr="00CF694F" w:rsidRDefault="00F73381" w:rsidP="006D5B56">
            <w:pPr>
              <w:spacing w:after="0" w:line="240" w:lineRule="auto"/>
              <w:jc w:val="center"/>
              <w:rPr>
                <w:rFonts w:cs="Arial"/>
                <w:color w:val="000000"/>
                <w:lang w:eastAsia="en-GB"/>
              </w:rPr>
            </w:pPr>
            <w:r>
              <w:rPr>
                <w:rFonts w:cs="Arial"/>
                <w:color w:val="000000"/>
                <w:lang w:eastAsia="en-GB"/>
              </w:rPr>
              <w:t>No response</w:t>
            </w:r>
          </w:p>
        </w:tc>
        <w:tc>
          <w:tcPr>
            <w:tcW w:w="553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73381" w:rsidRPr="00CF694F" w:rsidRDefault="00F73381" w:rsidP="00DC4B31">
            <w:pPr>
              <w:spacing w:after="0" w:line="240" w:lineRule="auto"/>
              <w:rPr>
                <w:rFonts w:cs="Arial"/>
                <w:color w:val="000000"/>
                <w:lang w:eastAsia="en-GB"/>
              </w:rPr>
            </w:pPr>
            <w:r>
              <w:rPr>
                <w:rFonts w:cs="Arial"/>
                <w:color w:val="000000"/>
                <w:lang w:eastAsia="en-GB"/>
              </w:rPr>
              <w:t>No response</w:t>
            </w:r>
          </w:p>
        </w:tc>
        <w:tc>
          <w:tcPr>
            <w:tcW w:w="1701" w:type="dxa"/>
            <w:tcBorders>
              <w:top w:val="single" w:sz="8" w:space="0" w:color="33CCCC"/>
              <w:left w:val="single" w:sz="8" w:space="0" w:color="33CCCC"/>
              <w:bottom w:val="single" w:sz="8" w:space="0" w:color="33CCCC"/>
              <w:right w:val="single" w:sz="8" w:space="0" w:color="33CCCC"/>
            </w:tcBorders>
            <w:shd w:val="clear" w:color="auto" w:fill="auto"/>
            <w:vAlign w:val="center"/>
          </w:tcPr>
          <w:p w:rsidR="00F73381" w:rsidRPr="00CF694F" w:rsidRDefault="00F73381" w:rsidP="006D5B56">
            <w:pPr>
              <w:spacing w:after="0" w:line="240" w:lineRule="auto"/>
              <w:jc w:val="center"/>
              <w:rPr>
                <w:rFonts w:cs="Arial"/>
                <w:b/>
                <w:bCs/>
                <w:color w:val="000000"/>
                <w:lang w:eastAsia="en-GB"/>
              </w:rPr>
            </w:pP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1</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Extremely Weak</w:t>
            </w:r>
          </w:p>
        </w:tc>
        <w:tc>
          <w:tcPr>
            <w:tcW w:w="5534" w:type="dxa"/>
            <w:tcBorders>
              <w:top w:val="single" w:sz="8" w:space="0" w:color="33CCCC"/>
              <w:left w:val="single" w:sz="8" w:space="0" w:color="33CCCC"/>
              <w:bottom w:val="single" w:sz="8" w:space="0" w:color="33CCCC"/>
              <w:right w:val="single" w:sz="8" w:space="0" w:color="33CCCC"/>
            </w:tcBorders>
            <w:shd w:val="clear" w:color="auto" w:fill="auto"/>
            <w:vAlign w:val="bottom"/>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Very poor proposal/response</w:t>
            </w:r>
            <w:r>
              <w:rPr>
                <w:rFonts w:cs="Arial"/>
                <w:color w:val="000000"/>
                <w:lang w:eastAsia="en-GB"/>
              </w:rPr>
              <w:t>;</w:t>
            </w:r>
            <w:r w:rsidRPr="00CF694F">
              <w:rPr>
                <w:rFonts w:cs="Arial"/>
                <w:color w:val="000000"/>
                <w:lang w:eastAsia="en-GB"/>
              </w:rPr>
              <w:t xml:space="preserve"> does not cover the associated requirements, major deficiencies</w:t>
            </w:r>
            <w:r w:rsidR="00736CAD">
              <w:rPr>
                <w:rFonts w:cs="Arial"/>
                <w:color w:val="000000"/>
                <w:lang w:eastAsia="en-GB"/>
              </w:rPr>
              <w:t xml:space="preserve"> in thinking or detail</w:t>
            </w:r>
            <w:r w:rsidRPr="00CF694F">
              <w:rPr>
                <w:rFonts w:cs="Arial"/>
                <w:color w:val="000000"/>
                <w:lang w:eastAsia="en-GB"/>
              </w:rPr>
              <w:t xml:space="preserve">, </w:t>
            </w:r>
            <w:r w:rsidR="00736CAD">
              <w:rPr>
                <w:rFonts w:cs="Arial"/>
                <w:color w:val="000000"/>
                <w:lang w:eastAsia="en-GB"/>
              </w:rPr>
              <w:t xml:space="preserve">significant detail missing, </w:t>
            </w:r>
            <w:r w:rsidRPr="00CF694F">
              <w:rPr>
                <w:rFonts w:cs="Arial"/>
                <w:color w:val="000000"/>
                <w:lang w:eastAsia="en-GB"/>
              </w:rPr>
              <w:t>unrealistic or impossible to implement and manage</w:t>
            </w:r>
          </w:p>
        </w:tc>
        <w:tc>
          <w:tcPr>
            <w:tcW w:w="1701" w:type="dxa"/>
            <w:vMerge w:val="restart"/>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Weak</w:t>
            </w: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2</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Very Weak</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 xml:space="preserve">Poor proposal/response, only partially covers the requirements, deficiencies in </w:t>
            </w:r>
            <w:r w:rsidR="00736CAD">
              <w:rPr>
                <w:rFonts w:cs="Arial"/>
                <w:color w:val="000000"/>
                <w:lang w:eastAsia="en-GB"/>
              </w:rPr>
              <w:t xml:space="preserve">thinking or </w:t>
            </w:r>
            <w:r w:rsidRPr="00CF694F">
              <w:rPr>
                <w:rFonts w:cs="Arial"/>
                <w:color w:val="000000"/>
                <w:lang w:eastAsia="en-GB"/>
              </w:rPr>
              <w:t>detail apparent, dif</w:t>
            </w:r>
            <w:r w:rsidR="00736CAD">
              <w:rPr>
                <w:rFonts w:cs="Arial"/>
                <w:color w:val="000000"/>
                <w:lang w:eastAsia="en-GB"/>
              </w:rPr>
              <w:t>ficult to implement and manage</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rPr>
                <w:rFonts w:cs="Arial"/>
                <w:b/>
                <w:bCs/>
                <w:color w:val="000000"/>
                <w:lang w:eastAsia="en-GB"/>
              </w:rPr>
            </w:pP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3</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Weak</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 xml:space="preserve">Mediocre proposal/response, </w:t>
            </w:r>
            <w:r w:rsidR="00736CAD">
              <w:rPr>
                <w:rFonts w:cs="Arial"/>
                <w:color w:val="000000"/>
                <w:lang w:eastAsia="en-GB"/>
              </w:rPr>
              <w:t xml:space="preserve">moderate coverage of the requirements, </w:t>
            </w:r>
            <w:r w:rsidRPr="00CF694F">
              <w:rPr>
                <w:rFonts w:cs="Arial"/>
                <w:color w:val="000000"/>
                <w:lang w:eastAsia="en-GB"/>
              </w:rPr>
              <w:t>minor deficiencies either in thinking or detail, problematic to implement and manage</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rPr>
                <w:rFonts w:cs="Arial"/>
                <w:b/>
                <w:bCs/>
                <w:color w:val="000000"/>
                <w:lang w:eastAsia="en-GB"/>
              </w:rPr>
            </w:pP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4</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Fair - Below Average</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Proposal/response partially satisfies the requirements, with small deficiencies apparent, needs some work to fully understand it</w:t>
            </w:r>
          </w:p>
        </w:tc>
        <w:tc>
          <w:tcPr>
            <w:tcW w:w="1701" w:type="dxa"/>
            <w:vMerge w:val="restart"/>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Fair - Good</w:t>
            </w: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5</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Fair - Average</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Satisfactory proposal/response, would work to deliver all of the Authority's requirements to the minimum level</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rPr>
                <w:rFonts w:cs="Arial"/>
                <w:b/>
                <w:bCs/>
                <w:color w:val="000000"/>
                <w:lang w:eastAsia="en-GB"/>
              </w:rPr>
            </w:pP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6</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Fair - Above Average</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 xml:space="preserve">Satisfactory proposal/response, would work to deliver the majority of the Authority's requirements to the minimum level with some evidence of where the </w:t>
            </w:r>
            <w:r w:rsidR="00E73BCE">
              <w:rPr>
                <w:rFonts w:cs="Arial"/>
                <w:color w:val="000000"/>
                <w:lang w:eastAsia="en-GB"/>
              </w:rPr>
              <w:t>Applicant</w:t>
            </w:r>
            <w:r w:rsidRPr="00CF694F">
              <w:rPr>
                <w:rFonts w:cs="Arial"/>
                <w:color w:val="000000"/>
                <w:lang w:eastAsia="en-GB"/>
              </w:rPr>
              <w:t xml:space="preserve"> could exceed the minimum requirements</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rPr>
                <w:rFonts w:cs="Arial"/>
                <w:b/>
                <w:bCs/>
                <w:color w:val="000000"/>
                <w:lang w:eastAsia="en-GB"/>
              </w:rPr>
            </w:pP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7</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Good</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Good proposal/response that convinces the Authority of its suitability</w:t>
            </w:r>
            <w:r w:rsidR="002223A3">
              <w:rPr>
                <w:rFonts w:cs="Arial"/>
                <w:color w:val="000000"/>
                <w:lang w:eastAsia="en-GB"/>
              </w:rPr>
              <w:t>, r</w:t>
            </w:r>
            <w:r w:rsidRPr="00CF694F">
              <w:rPr>
                <w:rFonts w:cs="Arial"/>
                <w:color w:val="000000"/>
                <w:lang w:eastAsia="en-GB"/>
              </w:rPr>
              <w:t xml:space="preserve">esponse slightly exceeds </w:t>
            </w:r>
            <w:r w:rsidR="00A401FD">
              <w:rPr>
                <w:rFonts w:cs="Arial"/>
                <w:color w:val="000000"/>
                <w:lang w:eastAsia="en-GB"/>
              </w:rPr>
              <w:t xml:space="preserve">the </w:t>
            </w:r>
            <w:r w:rsidRPr="00CF694F">
              <w:rPr>
                <w:rFonts w:cs="Arial"/>
                <w:color w:val="000000"/>
                <w:lang w:eastAsia="en-GB"/>
              </w:rPr>
              <w:t>minimum requirements</w:t>
            </w:r>
            <w:r w:rsidR="00F533D4">
              <w:rPr>
                <w:rFonts w:cs="Arial"/>
                <w:color w:val="000000"/>
                <w:lang w:eastAsia="en-GB"/>
              </w:rPr>
              <w:t xml:space="preserve"> with a reasonable level of detail</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rPr>
                <w:rFonts w:cs="Arial"/>
                <w:b/>
                <w:bCs/>
                <w:color w:val="000000"/>
                <w:lang w:eastAsia="en-GB"/>
              </w:rPr>
            </w:pP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8</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Strong</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Robust proposal/response, exceeds minimum requirements, including a level of detail or evidence of original thinking which adds value to the bid</w:t>
            </w:r>
            <w:r w:rsidR="00F533D4">
              <w:rPr>
                <w:rFonts w:cs="Arial"/>
                <w:color w:val="000000"/>
                <w:lang w:eastAsia="en-GB"/>
              </w:rPr>
              <w:t xml:space="preserve"> and provides a great deal of detail</w:t>
            </w:r>
          </w:p>
        </w:tc>
        <w:tc>
          <w:tcPr>
            <w:tcW w:w="1701" w:type="dxa"/>
            <w:vMerge w:val="restart"/>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Strong - Excellent</w:t>
            </w: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9</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Very Strong</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rPr>
                <w:rFonts w:cs="Arial"/>
                <w:b/>
                <w:bCs/>
                <w:color w:val="000000"/>
                <w:lang w:eastAsia="en-GB"/>
              </w:rPr>
            </w:pPr>
          </w:p>
        </w:tc>
      </w:tr>
      <w:tr w:rsidR="00F66B33" w:rsidRPr="00CF694F">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b/>
                <w:bCs/>
                <w:color w:val="000000"/>
                <w:lang w:eastAsia="en-GB"/>
              </w:rPr>
            </w:pPr>
            <w:r w:rsidRPr="00CF694F">
              <w:rPr>
                <w:rFonts w:cs="Arial"/>
                <w:b/>
                <w:bCs/>
                <w:color w:val="000000"/>
                <w:lang w:eastAsia="en-GB"/>
              </w:rPr>
              <w:t>Score 10</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jc w:val="center"/>
              <w:rPr>
                <w:rFonts w:cs="Arial"/>
                <w:color w:val="000000"/>
                <w:lang w:eastAsia="en-GB"/>
              </w:rPr>
            </w:pPr>
            <w:r w:rsidRPr="00CF694F">
              <w:rPr>
                <w:rFonts w:cs="Arial"/>
                <w:color w:val="000000"/>
                <w:lang w:eastAsia="en-GB"/>
              </w:rPr>
              <w:t>Outstanding/  Excellent</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F66B33" w:rsidRPr="00CF694F" w:rsidRDefault="00F66B33" w:rsidP="006D5B56">
            <w:pPr>
              <w:spacing w:after="0" w:line="240" w:lineRule="auto"/>
              <w:rPr>
                <w:rFonts w:cs="Arial"/>
                <w:color w:val="000000"/>
                <w:lang w:eastAsia="en-GB"/>
              </w:rPr>
            </w:pPr>
            <w:r w:rsidRPr="00CF694F">
              <w:rPr>
                <w:rFonts w:cs="Arial"/>
                <w:color w:val="000000"/>
                <w:lang w:eastAsia="en-GB"/>
              </w:rPr>
              <w:t>Fully thought through proposal/response, which is innovative and provides the reader with confidence of the suitability of the approach to be adopted</w:t>
            </w:r>
            <w:r w:rsidR="00D554F0">
              <w:rPr>
                <w:rFonts w:cs="Arial"/>
                <w:color w:val="000000"/>
                <w:lang w:eastAsia="en-GB"/>
              </w:rPr>
              <w:t xml:space="preserve"> due to the complete level of detail provided </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F66B33" w:rsidRPr="00CF694F" w:rsidRDefault="00F66B33" w:rsidP="006D5B56">
            <w:pPr>
              <w:spacing w:after="0" w:line="240" w:lineRule="auto"/>
              <w:rPr>
                <w:rFonts w:cs="Arial"/>
                <w:b/>
                <w:bCs/>
                <w:color w:val="000000"/>
                <w:lang w:eastAsia="en-GB"/>
              </w:rPr>
            </w:pPr>
          </w:p>
        </w:tc>
      </w:tr>
    </w:tbl>
    <w:p w:rsidR="00E263F6" w:rsidRDefault="00FA72ED" w:rsidP="00FA72ED">
      <w:r w:rsidRPr="00CC1E3A">
        <w:t>Questions are scored against the criteria stated above and also weighted from One (1) to Three (3) to emphasise importance. For example, a question with a weighting of Three (3) and scoring ‘</w:t>
      </w:r>
      <w:r w:rsidR="00633445" w:rsidRPr="00CC1E3A">
        <w:t>Weak</w:t>
      </w:r>
      <w:r w:rsidR="004F56B2" w:rsidRPr="00CC1E3A">
        <w:t>’</w:t>
      </w:r>
      <w:r w:rsidRPr="00CC1E3A">
        <w:t xml:space="preserve"> on the chart above</w:t>
      </w:r>
      <w:r w:rsidR="009F4A9E" w:rsidRPr="00CC1E3A">
        <w:t xml:space="preserve"> will receive a total score of n</w:t>
      </w:r>
      <w:r w:rsidRPr="00CC1E3A">
        <w:t>ine (9) for the question.  Similarly an “</w:t>
      </w:r>
      <w:r w:rsidR="00495D38" w:rsidRPr="00CC1E3A">
        <w:t>Outstanding/</w:t>
      </w:r>
      <w:r w:rsidRPr="00CC1E3A">
        <w:t xml:space="preserve">Excellent” score will accrue </w:t>
      </w:r>
      <w:r w:rsidR="00495D38" w:rsidRPr="00CC1E3A">
        <w:t>thirty (30</w:t>
      </w:r>
      <w:r w:rsidRPr="00CC1E3A">
        <w:t xml:space="preserve">) marks.  Details of the potential maximum score and associated weighting are included </w:t>
      </w:r>
      <w:r w:rsidR="004D63AB" w:rsidRPr="00CC1E3A">
        <w:t>with each question in Volume Three (3) Qualification and Award</w:t>
      </w:r>
      <w:r w:rsidRPr="00CC1E3A">
        <w:t>.</w:t>
      </w:r>
    </w:p>
    <w:p w:rsidR="00FF7E6E" w:rsidRDefault="00C07995" w:rsidP="00743826">
      <w:pPr>
        <w:pStyle w:val="Heading2"/>
        <w:numPr>
          <w:ilvl w:val="1"/>
          <w:numId w:val="12"/>
        </w:numPr>
      </w:pPr>
      <w:r>
        <w:t>Financial Model</w:t>
      </w:r>
    </w:p>
    <w:p w:rsidR="00C07995" w:rsidRDefault="00FF7E6E" w:rsidP="00FF7E6E">
      <w:pPr>
        <w:rPr>
          <w:rFonts w:cs="Arial"/>
        </w:rPr>
      </w:pPr>
      <w:r>
        <w:rPr>
          <w:rFonts w:cs="Arial"/>
        </w:rPr>
        <w:t xml:space="preserve">Volume Four (4) </w:t>
      </w:r>
      <w:r w:rsidR="00C07995">
        <w:rPr>
          <w:rFonts w:cs="Arial"/>
        </w:rPr>
        <w:t>Financial Model</w:t>
      </w:r>
      <w:r>
        <w:rPr>
          <w:rFonts w:cs="Arial"/>
        </w:rPr>
        <w:t xml:space="preserve"> will be evaluated in accordance with the criteria and weightings as set out in </w:t>
      </w:r>
      <w:r w:rsidR="00EE7C46">
        <w:rPr>
          <w:rFonts w:cs="Arial"/>
        </w:rPr>
        <w:t xml:space="preserve">this </w:t>
      </w:r>
      <w:r>
        <w:rPr>
          <w:rFonts w:cs="Arial"/>
        </w:rPr>
        <w:t xml:space="preserve">Volume </w:t>
      </w:r>
      <w:r w:rsidR="00EE7C46">
        <w:rPr>
          <w:rFonts w:cs="Arial"/>
        </w:rPr>
        <w:t>One (1)</w:t>
      </w:r>
      <w:r>
        <w:rPr>
          <w:rFonts w:cs="Arial"/>
        </w:rPr>
        <w:t xml:space="preserve"> Instruction</w:t>
      </w:r>
      <w:r w:rsidR="00EE7C46">
        <w:rPr>
          <w:rFonts w:cs="Arial"/>
        </w:rPr>
        <w:t xml:space="preserve">s and Information </w:t>
      </w:r>
      <w:r>
        <w:rPr>
          <w:rFonts w:cs="Arial"/>
        </w:rPr>
        <w:t xml:space="preserve">and will form part of the Award section therein. </w:t>
      </w:r>
    </w:p>
    <w:p w:rsidR="00FF7E6E" w:rsidRDefault="00C07995" w:rsidP="00FF7E6E">
      <w:r>
        <w:lastRenderedPageBreak/>
        <w:t xml:space="preserve">The Financial Model </w:t>
      </w:r>
      <w:r w:rsidR="008F7F0E">
        <w:t xml:space="preserve">justification method statement </w:t>
      </w:r>
      <w:r>
        <w:t xml:space="preserve">submitted will be evaluated and scored in accordance with the marking system in Section 5.4.3 of this document. </w:t>
      </w:r>
    </w:p>
    <w:p w:rsidR="00743826" w:rsidRDefault="00743826" w:rsidP="00743826">
      <w:pPr>
        <w:pStyle w:val="Heading2"/>
        <w:numPr>
          <w:ilvl w:val="1"/>
          <w:numId w:val="12"/>
        </w:numPr>
      </w:pPr>
      <w:r>
        <w:t>Clarification and Circular Advices</w:t>
      </w:r>
    </w:p>
    <w:p w:rsidR="00743826" w:rsidRDefault="00743826" w:rsidP="00743826">
      <w:pPr>
        <w:rPr>
          <w:color w:val="000000"/>
        </w:rPr>
      </w:pPr>
      <w:r>
        <w:rPr>
          <w:color w:val="000000"/>
        </w:rPr>
        <w:t>If your organisation has any questions relating to any part of this questionnaire or to the procurement process as a whole, please contact the Procurement Representati</w:t>
      </w:r>
      <w:r w:rsidR="00EE7C46">
        <w:rPr>
          <w:color w:val="000000"/>
        </w:rPr>
        <w:t>ve detailed within this Volume One (1) Instructions and Information</w:t>
      </w:r>
      <w:r>
        <w:rPr>
          <w:color w:val="000000"/>
        </w:rPr>
        <w:t xml:space="preserve">. </w:t>
      </w:r>
    </w:p>
    <w:p w:rsidR="00743826" w:rsidRDefault="00743826" w:rsidP="00743826">
      <w:r>
        <w:t>There will be no negotiations of any of the substantive terms of the documents.  Only clarification queries relating to the documents will be answered.</w:t>
      </w:r>
    </w:p>
    <w:p w:rsidR="00743826" w:rsidRDefault="008A43F4" w:rsidP="00743826">
      <w:pPr>
        <w:rPr>
          <w:color w:val="0000FF"/>
        </w:rPr>
      </w:pPr>
      <w:r>
        <w:t>Applicants shall submit a</w:t>
      </w:r>
      <w:r w:rsidR="00743826">
        <w:t xml:space="preserve">ll clarification questions via the </w:t>
      </w:r>
      <w:r w:rsidR="002F0542">
        <w:rPr>
          <w:snapToGrid w:val="0"/>
        </w:rPr>
        <w:t xml:space="preserve">Supplying the South West </w:t>
      </w:r>
      <w:r w:rsidR="00743826">
        <w:t xml:space="preserve">e-Tendering </w:t>
      </w:r>
      <w:r w:rsidR="0083367D">
        <w:t xml:space="preserve">portal before twelve (12) </w:t>
      </w:r>
      <w:r w:rsidR="0083367D" w:rsidRPr="002C74AB">
        <w:rPr>
          <w:color w:val="000000"/>
        </w:rPr>
        <w:t xml:space="preserve">noon </w:t>
      </w:r>
      <w:r w:rsidR="00743826" w:rsidRPr="002C74AB">
        <w:rPr>
          <w:color w:val="000000"/>
        </w:rPr>
        <w:t xml:space="preserve">on </w:t>
      </w:r>
      <w:r w:rsidR="007739E9" w:rsidRPr="002C74AB">
        <w:rPr>
          <w:color w:val="000000"/>
        </w:rPr>
        <w:t xml:space="preserve">the date given at </w:t>
      </w:r>
      <w:fldSimple w:instr=" REF _Ref295395105 \r \h  \* MERGEFORMAT ">
        <w:r w:rsidR="00D069FE" w:rsidRPr="00D069FE">
          <w:rPr>
            <w:color w:val="000000"/>
          </w:rPr>
          <w:t>4.4</w:t>
        </w:r>
      </w:fldSimple>
      <w:r w:rsidR="000F7A2D" w:rsidRPr="002C74AB">
        <w:rPr>
          <w:color w:val="000000"/>
        </w:rPr>
        <w:t xml:space="preserve"> </w:t>
      </w:r>
      <w:r w:rsidR="007739E9" w:rsidRPr="002C74AB">
        <w:rPr>
          <w:color w:val="000000"/>
        </w:rPr>
        <w:t>Procurement Timetable of this Volume One (1) Instructions and Information</w:t>
      </w:r>
      <w:r w:rsidR="00743826" w:rsidRPr="002C74AB">
        <w:rPr>
          <w:color w:val="000000"/>
        </w:rPr>
        <w:t>.</w:t>
      </w:r>
    </w:p>
    <w:p w:rsidR="00743826" w:rsidRDefault="00743826" w:rsidP="00743826">
      <w:r>
        <w:t>Applicants should note that unless your question is innovation based, responses will be provided to all Applicants. The identity of Applicants raising any questions will remain confidential.</w:t>
      </w:r>
    </w:p>
    <w:p w:rsidR="00743826" w:rsidRDefault="00743826" w:rsidP="00743826">
      <w:r>
        <w:t xml:space="preserve">Any instruction by the Council prior to the due date will be issued to all Applicants via </w:t>
      </w:r>
      <w:hyperlink r:id="rId10" w:history="1">
        <w:r>
          <w:rPr>
            <w:rStyle w:val="Hyperlink"/>
            <w:rFonts w:cs="Arial"/>
          </w:rPr>
          <w:t>the</w:t>
        </w:r>
      </w:hyperlink>
      <w:r>
        <w:t xml:space="preserve"> </w:t>
      </w:r>
      <w:r w:rsidR="002F0542">
        <w:rPr>
          <w:snapToGrid w:val="0"/>
        </w:rPr>
        <w:t>Supplying the South West</w:t>
      </w:r>
      <w:r>
        <w:t xml:space="preserve"> e-Tendering portal.  </w:t>
      </w:r>
    </w:p>
    <w:p w:rsidR="00743826" w:rsidRDefault="00743826" w:rsidP="00743826">
      <w:r>
        <w:rPr>
          <w:snapToGrid w:val="0"/>
        </w:rPr>
        <w:t xml:space="preserve">If during the period the Authority or Awarding Authority in the case of a Framework Agreement issues any circular letters to Applicants in order to clarify or alter part of the documents, then such circular letters shall form part of the Contract and Applicants shall be deemed to have taken account of them in preparing their </w:t>
      </w:r>
      <w:r w:rsidR="006C63F7">
        <w:rPr>
          <w:snapToGrid w:val="0"/>
        </w:rPr>
        <w:t>bid</w:t>
      </w:r>
      <w:r>
        <w:rPr>
          <w:snapToGrid w:val="0"/>
        </w:rPr>
        <w:t>. Applicants shall also promptly acknowledge any circular letters that they receive.</w:t>
      </w:r>
    </w:p>
    <w:p w:rsidR="00C64FDD" w:rsidRDefault="00C64FDD" w:rsidP="00743826">
      <w:pPr>
        <w:pStyle w:val="Heading2"/>
        <w:numPr>
          <w:ilvl w:val="1"/>
          <w:numId w:val="12"/>
        </w:numPr>
      </w:pPr>
      <w:r>
        <w:t>Applicant Site Visits</w:t>
      </w:r>
    </w:p>
    <w:p w:rsidR="00C64FDD" w:rsidRDefault="00C64FDD">
      <w:r>
        <w:t xml:space="preserve">The Applicant may visit the sites prior to completing </w:t>
      </w:r>
      <w:r w:rsidR="00EC68B4">
        <w:t>its</w:t>
      </w:r>
      <w:r>
        <w:t xml:space="preserve"> offer to ensure that he is fully familiar with the site locations. The information in the attached schedules is given as an indication of the general requirements of the Contract. Claims on the grounds of lack of knowledge of site locations/conditions will not be accepted by the Authority.</w:t>
      </w:r>
    </w:p>
    <w:p w:rsidR="00C64FDD" w:rsidRDefault="00C07995">
      <w:pPr>
        <w:pStyle w:val="Heading2"/>
        <w:numPr>
          <w:ilvl w:val="1"/>
          <w:numId w:val="12"/>
        </w:numPr>
      </w:pPr>
      <w:r>
        <w:t>Interviews</w:t>
      </w:r>
    </w:p>
    <w:p w:rsidR="00C64FDD" w:rsidRDefault="00C64FDD">
      <w:pPr>
        <w:tabs>
          <w:tab w:val="left" w:pos="709"/>
        </w:tabs>
        <w:rPr>
          <w:color w:val="000000"/>
        </w:rPr>
      </w:pPr>
      <w:r>
        <w:rPr>
          <w:color w:val="000000"/>
        </w:rPr>
        <w:t xml:space="preserve">The Authority </w:t>
      </w:r>
      <w:r w:rsidR="00C07995">
        <w:rPr>
          <w:color w:val="000000"/>
        </w:rPr>
        <w:t>will</w:t>
      </w:r>
      <w:r w:rsidR="00E81084">
        <w:rPr>
          <w:color w:val="000000"/>
        </w:rPr>
        <w:t xml:space="preserve"> invite Applicants</w:t>
      </w:r>
      <w:r>
        <w:rPr>
          <w:color w:val="000000"/>
        </w:rPr>
        <w:t xml:space="preserve">, to attend </w:t>
      </w:r>
      <w:r w:rsidR="00C07995">
        <w:rPr>
          <w:color w:val="000000"/>
        </w:rPr>
        <w:t>an interview</w:t>
      </w:r>
      <w:r>
        <w:rPr>
          <w:color w:val="000000"/>
        </w:rPr>
        <w:t xml:space="preserve"> at which stage it will be a requirement to reinforce your position by presenting your bid to the key stakeholders involved. </w:t>
      </w:r>
    </w:p>
    <w:p w:rsidR="00C64FDD" w:rsidRPr="00B53ED5" w:rsidRDefault="00C64FDD" w:rsidP="00B53ED5">
      <w:pPr>
        <w:rPr>
          <w:rFonts w:cs="Arial"/>
          <w:color w:val="000000"/>
          <w:lang w:eastAsia="en-GB"/>
        </w:rPr>
      </w:pPr>
      <w:r>
        <w:rPr>
          <w:rFonts w:cs="Arial"/>
          <w:color w:val="000000"/>
          <w:lang w:eastAsia="en-GB"/>
        </w:rPr>
        <w:t xml:space="preserve">Applicants will be contacted to be invited to the </w:t>
      </w:r>
      <w:r w:rsidR="00C07995">
        <w:rPr>
          <w:rFonts w:cs="Arial"/>
          <w:color w:val="000000"/>
          <w:lang w:eastAsia="en-GB"/>
        </w:rPr>
        <w:t>interview</w:t>
      </w:r>
      <w:r>
        <w:rPr>
          <w:rFonts w:cs="Arial"/>
          <w:color w:val="000000"/>
          <w:lang w:eastAsia="en-GB"/>
        </w:rPr>
        <w:t xml:space="preserve"> </w:t>
      </w:r>
      <w:proofErr w:type="gramStart"/>
      <w:r>
        <w:rPr>
          <w:rFonts w:cs="Arial"/>
          <w:color w:val="000000"/>
          <w:lang w:eastAsia="en-GB"/>
        </w:rPr>
        <w:t>The</w:t>
      </w:r>
      <w:proofErr w:type="gramEnd"/>
      <w:r>
        <w:rPr>
          <w:rFonts w:cs="Arial"/>
          <w:color w:val="000000"/>
          <w:lang w:eastAsia="en-GB"/>
        </w:rPr>
        <w:t xml:space="preserve"> invite will detail the date, time and location and the required content of the demonstration/presentation, which will include any specific questions/topics to be covered and the marking system.</w:t>
      </w:r>
    </w:p>
    <w:p w:rsidR="00C64FDD" w:rsidRDefault="00C64FDD">
      <w:pPr>
        <w:tabs>
          <w:tab w:val="left" w:pos="709"/>
        </w:tabs>
        <w:rPr>
          <w:color w:val="000000"/>
        </w:rPr>
      </w:pPr>
      <w:r>
        <w:rPr>
          <w:rFonts w:cs="Arial"/>
          <w:bCs/>
          <w:color w:val="000000"/>
          <w:lang w:eastAsia="en-GB"/>
        </w:rPr>
        <w:t>Applicants must be available for the timescales indicated</w:t>
      </w:r>
      <w:r w:rsidR="00EE7C46">
        <w:rPr>
          <w:rFonts w:cs="Arial"/>
          <w:bCs/>
          <w:color w:val="000000"/>
          <w:lang w:eastAsia="en-GB"/>
        </w:rPr>
        <w:t xml:space="preserve"> within this Volume One (1)</w:t>
      </w:r>
      <w:r w:rsidR="001709C0">
        <w:rPr>
          <w:rFonts w:cs="Arial"/>
          <w:bCs/>
          <w:color w:val="000000"/>
          <w:lang w:eastAsia="en-GB"/>
        </w:rPr>
        <w:t xml:space="preserve"> Instructions </w:t>
      </w:r>
      <w:r w:rsidR="00EE7C46">
        <w:rPr>
          <w:rFonts w:cs="Arial"/>
          <w:bCs/>
          <w:color w:val="000000"/>
          <w:lang w:eastAsia="en-GB"/>
        </w:rPr>
        <w:t>and Information</w:t>
      </w:r>
      <w:r>
        <w:rPr>
          <w:rFonts w:cs="Arial"/>
          <w:bCs/>
          <w:color w:val="000000"/>
          <w:lang w:eastAsia="en-GB"/>
        </w:rPr>
        <w:t xml:space="preserve">. </w:t>
      </w:r>
      <w:r>
        <w:rPr>
          <w:rFonts w:cs="Arial"/>
          <w:color w:val="000000"/>
          <w:lang w:eastAsia="en-GB"/>
        </w:rPr>
        <w:t xml:space="preserve">Specific dates for each Applicant’s presentation/demonstration will be finalised once </w:t>
      </w:r>
      <w:r w:rsidR="008F7F0E">
        <w:rPr>
          <w:rFonts w:cs="Arial"/>
          <w:color w:val="000000"/>
          <w:lang w:eastAsia="en-GB"/>
        </w:rPr>
        <w:t>tenders have been subm</w:t>
      </w:r>
      <w:r w:rsidR="00C07995">
        <w:rPr>
          <w:rFonts w:cs="Arial"/>
          <w:color w:val="000000"/>
          <w:lang w:eastAsia="en-GB"/>
        </w:rPr>
        <w:t>itted</w:t>
      </w:r>
      <w:r>
        <w:rPr>
          <w:rFonts w:cs="Arial"/>
          <w:color w:val="000000"/>
          <w:lang w:eastAsia="en-GB"/>
        </w:rPr>
        <w:t xml:space="preserve"> </w:t>
      </w:r>
    </w:p>
    <w:p w:rsidR="00C64FDD" w:rsidRPr="00B53ED5" w:rsidRDefault="00C07995">
      <w:pPr>
        <w:tabs>
          <w:tab w:val="left" w:pos="709"/>
        </w:tabs>
      </w:pPr>
      <w:r>
        <w:t>Interviews</w:t>
      </w:r>
      <w:r w:rsidR="00C64FDD" w:rsidRPr="00B53ED5">
        <w:t xml:space="preserve"> will be evaluated in accordance with the evaluation weighting given </w:t>
      </w:r>
      <w:r w:rsidR="00CF3790" w:rsidRPr="00B53ED5">
        <w:t>within</w:t>
      </w:r>
      <w:r w:rsidR="00C64FDD" w:rsidRPr="00B53ED5">
        <w:t xml:space="preserve"> this Volume </w:t>
      </w:r>
      <w:r w:rsidR="00EE7C46" w:rsidRPr="00B53ED5">
        <w:t>One (1)</w:t>
      </w:r>
      <w:r w:rsidR="00C64FDD" w:rsidRPr="00B53ED5">
        <w:t xml:space="preserve"> </w:t>
      </w:r>
      <w:r w:rsidR="00CF3790" w:rsidRPr="00B53ED5">
        <w:t xml:space="preserve">Instructions </w:t>
      </w:r>
      <w:r w:rsidR="00EE7C46" w:rsidRPr="00B53ED5">
        <w:t>and Information</w:t>
      </w:r>
      <w:r w:rsidR="00CF3790" w:rsidRPr="00B53ED5">
        <w:t xml:space="preserve"> </w:t>
      </w:r>
      <w:r w:rsidR="00C64FDD" w:rsidRPr="00B53ED5">
        <w:t xml:space="preserve">and will be marked in accordance with the marking scheme made available at the time of the invite. </w:t>
      </w:r>
    </w:p>
    <w:p w:rsidR="00C64FDD" w:rsidRDefault="00C64FDD">
      <w:pPr>
        <w:pStyle w:val="Heading2"/>
        <w:numPr>
          <w:ilvl w:val="1"/>
          <w:numId w:val="12"/>
        </w:numPr>
      </w:pPr>
      <w:r>
        <w:lastRenderedPageBreak/>
        <w:t>Rejection of Offers</w:t>
      </w:r>
    </w:p>
    <w:p w:rsidR="00C64FDD" w:rsidRDefault="00C64FDD">
      <w:r>
        <w:t xml:space="preserve">The Authority may at its absolute discretion refrain from considering or reject any </w:t>
      </w:r>
      <w:r w:rsidR="008C05C7">
        <w:t xml:space="preserve">offer if: it </w:t>
      </w:r>
      <w:r>
        <w:t>is incomplete or vague or is submitted later than the prescribed date and time</w:t>
      </w:r>
      <w:bookmarkStart w:id="28" w:name="_DV_M107"/>
      <w:bookmarkEnd w:id="28"/>
      <w:r>
        <w:t xml:space="preserve">; or it is not in accordance with the </w:t>
      </w:r>
      <w:r w:rsidR="00A1336F">
        <w:t>approved format</w:t>
      </w:r>
      <w:r>
        <w:t xml:space="preserve"> and all other provisions of the documents or is in breach o</w:t>
      </w:r>
      <w:r w:rsidR="00A1336F">
        <w:t>f any condition contained within it</w:t>
      </w:r>
      <w:r>
        <w:t>.</w:t>
      </w:r>
    </w:p>
    <w:p w:rsidR="00C64FDD" w:rsidRDefault="00C64FDD">
      <w:r>
        <w:t xml:space="preserve">Any </w:t>
      </w:r>
      <w:r w:rsidR="006C63F7">
        <w:t>S</w:t>
      </w:r>
      <w:r w:rsidR="00A1336F">
        <w:t>ubmission</w:t>
      </w:r>
      <w:r>
        <w:t xml:space="preserve"> in respect of which the Applicant:</w:t>
      </w:r>
    </w:p>
    <w:p w:rsidR="00C64FDD" w:rsidRDefault="00C64FDD">
      <w:bookmarkStart w:id="29" w:name="_DV_M115"/>
      <w:bookmarkEnd w:id="29"/>
      <w:r>
        <w:t xml:space="preserve">Has directly or indirectly canvassed any Official, Member or Officer of any of the Authority or obtained information from any other person who </w:t>
      </w:r>
      <w:r w:rsidR="00CE7EDA">
        <w:t>has been contracted to supply Goods or provide the Service or W</w:t>
      </w:r>
      <w:r>
        <w:t>orks to the Authority concerning the award of the Contract or who has directly or indirectly obtained or attempted to obtain information from any such Official, Member or Officer concerning any other Applicant; or</w:t>
      </w:r>
    </w:p>
    <w:p w:rsidR="00C64FDD" w:rsidRDefault="00C64FDD">
      <w:bookmarkStart w:id="30" w:name="_DV_M116"/>
      <w:bookmarkEnd w:id="30"/>
      <w:r>
        <w:t xml:space="preserve">Fixes or </w:t>
      </w:r>
      <w:r w:rsidR="008B2008">
        <w:t xml:space="preserve">adjusts the prices shown in Volume Four (4) </w:t>
      </w:r>
      <w:r>
        <w:t>Pricing Schedule by or in accordance with any agreement or arrangement with any other person; or</w:t>
      </w:r>
      <w:r w:rsidR="00A86DA7">
        <w:t xml:space="preserve"> </w:t>
      </w:r>
    </w:p>
    <w:p w:rsidR="00C64FDD" w:rsidRDefault="00C64FDD">
      <w:bookmarkStart w:id="31" w:name="_DV_M117"/>
      <w:bookmarkEnd w:id="31"/>
      <w:r>
        <w:t xml:space="preserve">Communicates to any person other than the Authority the amount or approximate amount of the prices shown in </w:t>
      </w:r>
      <w:r w:rsidR="008B2008">
        <w:t xml:space="preserve">Volume Four (4) </w:t>
      </w:r>
      <w:r>
        <w:t xml:space="preserve"> Pricing Schedule except where such disclosure is made in confidence in order to obtain quotations necessary for the preparation of the </w:t>
      </w:r>
      <w:r w:rsidR="006C63F7">
        <w:t>bid</w:t>
      </w:r>
      <w:r w:rsidR="00C52EA7">
        <w:t xml:space="preserve"> </w:t>
      </w:r>
      <w:r>
        <w:t>or for the purposes of insurance or financing; or</w:t>
      </w:r>
    </w:p>
    <w:p w:rsidR="00C64FDD" w:rsidRDefault="00C64FDD">
      <w:bookmarkStart w:id="32" w:name="_DV_M118"/>
      <w:bookmarkEnd w:id="32"/>
      <w:r>
        <w:t>Enters into any agreement with any other person that such other person shall re</w:t>
      </w:r>
      <w:r w:rsidR="00C52EA7">
        <w:t xml:space="preserve">frain from submitting an offer </w:t>
      </w:r>
      <w:r>
        <w:t>or shall limit or restrict the prices to be shown or referred to by another Applicant; or</w:t>
      </w:r>
    </w:p>
    <w:p w:rsidR="00C64FDD" w:rsidRDefault="00C64FDD">
      <w:bookmarkStart w:id="33" w:name="_DV_M119"/>
      <w:bookmarkEnd w:id="33"/>
      <w:r>
        <w:t>Offers to agree to pay to any person ha</w:t>
      </w:r>
      <w:bookmarkStart w:id="34" w:name="_DV_C34"/>
      <w:r>
        <w:t xml:space="preserve">ving direct connection with the </w:t>
      </w:r>
      <w:bookmarkEnd w:id="34"/>
      <w:r w:rsidR="004C55F2">
        <w:t>procurement</w:t>
      </w:r>
      <w:r>
        <w:t xml:space="preserve"> process or does pay or give any sum of money, inducement or valuable consideration, directly or indirectly, for doing or having done or causing or having caused to be done in relation to any other Applicant</w:t>
      </w:r>
      <w:r w:rsidR="00C52EA7">
        <w:t xml:space="preserve"> or any other person’s proposal</w:t>
      </w:r>
      <w:r w:rsidR="00D50A88">
        <w:t>, any act or omission,</w:t>
      </w:r>
    </w:p>
    <w:p w:rsidR="00C64FDD" w:rsidRDefault="00C64FDD">
      <w:bookmarkStart w:id="35" w:name="_DV_M121"/>
      <w:bookmarkEnd w:id="35"/>
      <w:proofErr w:type="gramStart"/>
      <w:r>
        <w:t>shall</w:t>
      </w:r>
      <w:proofErr w:type="gramEnd"/>
      <w:r>
        <w:t xml:space="preserve"> not be considered for acceptance and shall accordingly be rejected by the Authority provided always that such non-acceptance or rejection shall be without prejudice to any other civil remedies available to the Authority or any criminal liability which such conduct by a Applicant may attract.</w:t>
      </w:r>
    </w:p>
    <w:p w:rsidR="00C64FDD" w:rsidRDefault="00C64FDD">
      <w:pPr>
        <w:pStyle w:val="Heading2"/>
        <w:numPr>
          <w:ilvl w:val="1"/>
          <w:numId w:val="12"/>
        </w:numPr>
      </w:pPr>
      <w:r>
        <w:t>Acceptance of Offers</w:t>
      </w:r>
      <w:r w:rsidR="00CC40F8">
        <w:t xml:space="preserve"> </w:t>
      </w:r>
    </w:p>
    <w:p w:rsidR="00C64FDD" w:rsidRDefault="00C64FDD">
      <w:pPr>
        <w:tabs>
          <w:tab w:val="left" w:pos="709"/>
        </w:tabs>
        <w:rPr>
          <w:rFonts w:cs="Arial"/>
        </w:rPr>
      </w:pPr>
      <w:r>
        <w:rPr>
          <w:snapToGrid w:val="0"/>
        </w:rPr>
        <w:t>The Authority shall accept what it considers to be the Most Economically Advantageous Tender</w:t>
      </w:r>
      <w:r w:rsidR="000773A2">
        <w:rPr>
          <w:snapToGrid w:val="0"/>
        </w:rPr>
        <w:t>.</w:t>
      </w:r>
      <w:r>
        <w:rPr>
          <w:snapToGrid w:val="0"/>
        </w:rPr>
        <w:t xml:space="preserve"> </w:t>
      </w:r>
      <w:r>
        <w:t>The Authority reserves the right to award the business in whole to one Applicant, in part to more than one Applicant or to make no award at all. The Authority is prepared to consider part bids as appropriate.</w:t>
      </w:r>
    </w:p>
    <w:p w:rsidR="00C64FDD" w:rsidRDefault="00C64FDD">
      <w:pPr>
        <w:pStyle w:val="Heading2"/>
        <w:numPr>
          <w:ilvl w:val="1"/>
          <w:numId w:val="12"/>
        </w:numPr>
      </w:pPr>
      <w:r>
        <w:t>Award of Contract</w:t>
      </w:r>
      <w:r w:rsidR="00CC40F8">
        <w:t xml:space="preserve"> </w:t>
      </w:r>
    </w:p>
    <w:p w:rsidR="00C64FDD" w:rsidRDefault="00E809C9">
      <w:r>
        <w:t xml:space="preserve">Submitted documents </w:t>
      </w:r>
      <w:r w:rsidR="00C64FDD">
        <w:t xml:space="preserve">shall constitute an irrevocable offer to provide the </w:t>
      </w:r>
      <w:r w:rsidR="00CE7EDA">
        <w:rPr>
          <w:rFonts w:cs="Arial"/>
          <w:szCs w:val="24"/>
        </w:rPr>
        <w:t xml:space="preserve">Goods/Works or Services. </w:t>
      </w:r>
      <w:r>
        <w:t xml:space="preserve">Any acceptance of it </w:t>
      </w:r>
      <w:r w:rsidR="00C64FDD">
        <w:t>by the Authority shall be communicated in writing to the Applicant. Upon such acceptance the Contract shall become binding on all parties.</w:t>
      </w:r>
    </w:p>
    <w:p w:rsidR="00C64FDD" w:rsidRDefault="00C64FDD">
      <w:r>
        <w:t xml:space="preserve">The successful Applicant shall conclude a formal Contract with the Council, which shall embody the Applicant’s offer. No Applicant may consider itself successful unless and until a formal Contract </w:t>
      </w:r>
      <w:r>
        <w:lastRenderedPageBreak/>
        <w:t>has been signed by a Duly Authorised Officer of the Authority and co-signed by the Applicant’s Authorised Officer.</w:t>
      </w:r>
    </w:p>
    <w:p w:rsidR="00C64FDD" w:rsidRDefault="00C64FDD">
      <w:bookmarkStart w:id="36" w:name="_DV_C86"/>
      <w:r>
        <w:t xml:space="preserve">The </w:t>
      </w:r>
      <w:bookmarkEnd w:id="36"/>
      <w:r w:rsidR="00E809C9">
        <w:t xml:space="preserve">offer </w:t>
      </w:r>
      <w:r>
        <w:t xml:space="preserve">shall remain open for acceptance for a period of six (6) months from the closing date for the receipt of </w:t>
      </w:r>
      <w:bookmarkStart w:id="37" w:name="_DV_M143"/>
      <w:bookmarkEnd w:id="37"/>
      <w:r w:rsidR="006C63F7">
        <w:t>S</w:t>
      </w:r>
      <w:r w:rsidR="00E809C9">
        <w:t>ubmissions</w:t>
      </w:r>
      <w:r>
        <w:t>.</w:t>
      </w:r>
    </w:p>
    <w:p w:rsidR="001D61C1" w:rsidRDefault="001D61C1" w:rsidP="001C5C5D">
      <w:pPr>
        <w:pStyle w:val="Heading2"/>
        <w:numPr>
          <w:ilvl w:val="1"/>
          <w:numId w:val="12"/>
        </w:numPr>
      </w:pPr>
      <w:r>
        <w:t>Bribery Act</w:t>
      </w:r>
    </w:p>
    <w:p w:rsidR="001D61C1" w:rsidRPr="001D61C1" w:rsidRDefault="001D61C1" w:rsidP="001D61C1">
      <w:r>
        <w:t xml:space="preserve">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 </w:t>
      </w:r>
      <w:hyperlink r:id="rId11" w:history="1">
        <w:r w:rsidRPr="00F4560C">
          <w:rPr>
            <w:rStyle w:val="Hyperlink"/>
          </w:rPr>
          <w:t>http://www.justice.gov.uk/legislation/bribery</w:t>
        </w:r>
      </w:hyperlink>
      <w:r>
        <w:t>.</w:t>
      </w:r>
    </w:p>
    <w:p w:rsidR="001D61C1" w:rsidRPr="001D61C1" w:rsidRDefault="001D61C1" w:rsidP="001D61C1">
      <w:pPr>
        <w:pStyle w:val="Heading2"/>
        <w:numPr>
          <w:ilvl w:val="1"/>
          <w:numId w:val="12"/>
        </w:numPr>
      </w:pPr>
      <w:r w:rsidRPr="001D61C1">
        <w:rPr>
          <w:bCs/>
        </w:rPr>
        <w:t>Public Services (Social Value) Act</w:t>
      </w:r>
    </w:p>
    <w:p w:rsidR="00490963" w:rsidRPr="00C07995" w:rsidRDefault="001D61C1" w:rsidP="001C5C5D">
      <w:pPr>
        <w:rPr>
          <w:rFonts w:eastAsia="Calibri"/>
        </w:rPr>
      </w:pPr>
      <w:r>
        <w:t xml:space="preserve">The Public Services (Social Value) Act 2012 brings in a statutory requirement for public authorities to have regard to economic, social and environmental well-being in connection with public services contracts in a way that is relevant to the subject matter of the contract and compliant with the Public Contracts Regulations 2006. It is important to note that this applies to Service contracts only and not to Works and Goods contracts. Applicants must note that they may be asked to comply with particular requirements based around such considerations as part of the selection and/or award process. </w:t>
      </w:r>
    </w:p>
    <w:tbl>
      <w:tblPr>
        <w:tblW w:w="0" w:type="auto"/>
        <w:tblLook w:val="01E0"/>
      </w:tblPr>
      <w:tblGrid>
        <w:gridCol w:w="9855"/>
      </w:tblGrid>
      <w:tr w:rsidR="00F84C97" w:rsidRPr="00FE16BC">
        <w:trPr>
          <w:trHeight w:hRule="exact" w:val="1134"/>
        </w:trPr>
        <w:tc>
          <w:tcPr>
            <w:tcW w:w="9855" w:type="dxa"/>
            <w:vAlign w:val="center"/>
          </w:tcPr>
          <w:p w:rsidR="00F84C97" w:rsidRPr="00FE16BC" w:rsidRDefault="00F84C97" w:rsidP="00FE16BC">
            <w:pPr>
              <w:pStyle w:val="Heading1"/>
              <w:pBdr>
                <w:top w:val="single" w:sz="4" w:space="1" w:color="33CCCC"/>
                <w:left w:val="single" w:sz="4" w:space="4" w:color="33CCCC"/>
                <w:bottom w:val="single" w:sz="4" w:space="6" w:color="33CCCC"/>
                <w:right w:val="single" w:sz="4" w:space="4" w:color="33CCCC"/>
              </w:pBdr>
              <w:shd w:val="clear" w:color="auto" w:fill="33CCCC"/>
              <w:ind w:left="426" w:hanging="426"/>
              <w:jc w:val="center"/>
              <w:rPr>
                <w:bCs/>
                <w:color w:val="FFFF00"/>
                <w:sz w:val="48"/>
                <w:szCs w:val="48"/>
              </w:rPr>
            </w:pPr>
            <w:bookmarkStart w:id="38" w:name="_Toc93134257"/>
            <w:bookmarkStart w:id="39" w:name="_Toc94334822"/>
            <w:bookmarkStart w:id="40" w:name="_Toc94334902"/>
            <w:bookmarkStart w:id="41" w:name="_Toc94335496"/>
            <w:bookmarkStart w:id="42" w:name="_Toc94336920"/>
            <w:bookmarkStart w:id="43" w:name="_Toc94337500"/>
            <w:bookmarkStart w:id="44" w:name="_Toc95031548"/>
            <w:bookmarkStart w:id="45" w:name="_Toc95031595"/>
            <w:bookmarkStart w:id="46" w:name="_Toc95034087"/>
            <w:bookmarkStart w:id="47" w:name="_Toc95034280"/>
            <w:bookmarkStart w:id="48" w:name="_Toc95034426"/>
            <w:bookmarkStart w:id="49" w:name="_Toc95034638"/>
            <w:bookmarkStart w:id="50" w:name="_Toc95194832"/>
            <w:bookmarkStart w:id="51" w:name="_Toc95622606"/>
            <w:r w:rsidRPr="00FE16BC">
              <w:rPr>
                <w:rStyle w:val="Heading2Char"/>
                <w:bCs/>
                <w:color w:val="FFFF00"/>
                <w:sz w:val="48"/>
                <w:szCs w:val="48"/>
              </w:rPr>
              <w:t>Understanding the Procurement Documentation</w:t>
            </w:r>
          </w:p>
        </w:tc>
      </w:tr>
    </w:tbl>
    <w:p w:rsidR="005B5655" w:rsidRDefault="005B5655" w:rsidP="00E00F13">
      <w:pPr>
        <w:spacing w:after="0" w:line="240" w:lineRule="auto"/>
        <w:rPr>
          <w:rFonts w:cs="Arial"/>
          <w:color w:val="0000FF"/>
          <w:lang w:eastAsia="en-GB"/>
        </w:rPr>
      </w:pPr>
    </w:p>
    <w:p w:rsidR="00DE3697" w:rsidRDefault="00DE3697" w:rsidP="00787C8A">
      <w:pPr>
        <w:pStyle w:val="Heading2"/>
        <w:numPr>
          <w:ilvl w:val="1"/>
          <w:numId w:val="10"/>
        </w:numPr>
        <w:rPr>
          <w:bCs/>
          <w:kern w:val="28"/>
        </w:rPr>
      </w:pPr>
      <w:r w:rsidRPr="00EA2ECE">
        <w:rPr>
          <w:bCs/>
          <w:kern w:val="28"/>
        </w:rPr>
        <w:t>Structure of the Document</w:t>
      </w:r>
    </w:p>
    <w:p w:rsidR="00B7136C" w:rsidRPr="00C44FD0" w:rsidRDefault="00DE3697" w:rsidP="00DE3697">
      <w:pPr>
        <w:pStyle w:val="Heading4"/>
        <w:numPr>
          <w:ilvl w:val="2"/>
          <w:numId w:val="10"/>
        </w:numPr>
      </w:pPr>
      <w:r>
        <w:t>Structure and Explanation</w:t>
      </w:r>
    </w:p>
    <w:p w:rsidR="00DE3697" w:rsidRDefault="00DE3697" w:rsidP="00DE3697">
      <w:r>
        <w:t xml:space="preserve">This document is split in to </w:t>
      </w:r>
      <w:r w:rsidR="00B7136C">
        <w:t>five</w:t>
      </w:r>
      <w:r>
        <w:t xml:space="preserve"> </w:t>
      </w:r>
      <w:r w:rsidR="00956740">
        <w:t>(</w:t>
      </w:r>
      <w:r w:rsidR="00B7136C">
        <w:t>5</w:t>
      </w:r>
      <w:r w:rsidR="00956740">
        <w:t xml:space="preserve">) </w:t>
      </w:r>
      <w:r>
        <w:t>volumes as follows</w:t>
      </w:r>
      <w:r w:rsidR="004F00C7">
        <w:t>:</w:t>
      </w:r>
    </w:p>
    <w:tbl>
      <w:tblPr>
        <w:tblW w:w="0" w:type="auto"/>
        <w:tblBorders>
          <w:top w:val="single" w:sz="8" w:space="0" w:color="33CCCC"/>
          <w:left w:val="single" w:sz="8" w:space="0" w:color="33CCCC"/>
          <w:bottom w:val="single" w:sz="8" w:space="0" w:color="33CCCC"/>
          <w:right w:val="single" w:sz="8" w:space="0" w:color="33CCCC"/>
        </w:tblBorders>
        <w:tblLook w:val="01E0"/>
      </w:tblPr>
      <w:tblGrid>
        <w:gridCol w:w="4927"/>
        <w:gridCol w:w="4928"/>
      </w:tblGrid>
      <w:tr w:rsidR="00DE3697" w:rsidRPr="00B27E8A">
        <w:tc>
          <w:tcPr>
            <w:tcW w:w="4927" w:type="dxa"/>
            <w:tcBorders>
              <w:top w:val="single" w:sz="8" w:space="0" w:color="33CCCC"/>
              <w:bottom w:val="single" w:sz="8" w:space="0" w:color="33CCCC"/>
              <w:right w:val="single" w:sz="8" w:space="0" w:color="33CCCC"/>
            </w:tcBorders>
            <w:shd w:val="clear" w:color="auto" w:fill="CCFFFF"/>
          </w:tcPr>
          <w:p w:rsidR="00DE3697" w:rsidRPr="00B27E8A" w:rsidRDefault="00DE3697" w:rsidP="004F4F94">
            <w:pPr>
              <w:jc w:val="center"/>
              <w:rPr>
                <w:b/>
                <w:color w:val="000000"/>
              </w:rPr>
            </w:pPr>
            <w:r w:rsidRPr="00B27E8A">
              <w:rPr>
                <w:b/>
                <w:color w:val="000000"/>
              </w:rPr>
              <w:t>Volumes for Information</w:t>
            </w:r>
          </w:p>
        </w:tc>
        <w:tc>
          <w:tcPr>
            <w:tcW w:w="4928" w:type="dxa"/>
            <w:tcBorders>
              <w:top w:val="single" w:sz="8" w:space="0" w:color="33CCCC"/>
              <w:left w:val="single" w:sz="8" w:space="0" w:color="33CCCC"/>
              <w:bottom w:val="single" w:sz="8" w:space="0" w:color="33CCCC"/>
            </w:tcBorders>
            <w:shd w:val="clear" w:color="auto" w:fill="CCFFFF"/>
          </w:tcPr>
          <w:p w:rsidR="00DE3697" w:rsidRPr="00B27E8A" w:rsidRDefault="00DE3697" w:rsidP="004F4F94">
            <w:pPr>
              <w:jc w:val="center"/>
              <w:rPr>
                <w:b/>
                <w:color w:val="000000"/>
              </w:rPr>
            </w:pPr>
            <w:r w:rsidRPr="00B27E8A">
              <w:rPr>
                <w:b/>
                <w:color w:val="000000"/>
              </w:rPr>
              <w:t>Volumes for Completion</w:t>
            </w:r>
            <w:r>
              <w:rPr>
                <w:b/>
                <w:color w:val="000000"/>
              </w:rPr>
              <w:t xml:space="preserve"> and Return</w:t>
            </w:r>
          </w:p>
        </w:tc>
      </w:tr>
      <w:tr w:rsidR="00DE3697" w:rsidRPr="00B27E8A">
        <w:tc>
          <w:tcPr>
            <w:tcW w:w="4927" w:type="dxa"/>
            <w:tcBorders>
              <w:top w:val="single" w:sz="8" w:space="0" w:color="33CCCC"/>
              <w:right w:val="single" w:sz="8" w:space="0" w:color="33CCCC"/>
            </w:tcBorders>
          </w:tcPr>
          <w:p w:rsidR="00DE3697" w:rsidRPr="00B27E8A" w:rsidRDefault="00DE3697" w:rsidP="004F4F94">
            <w:pPr>
              <w:jc w:val="center"/>
              <w:rPr>
                <w:color w:val="000000"/>
              </w:rPr>
            </w:pPr>
            <w:r>
              <w:rPr>
                <w:color w:val="000000"/>
              </w:rPr>
              <w:t xml:space="preserve">Volume One (1) </w:t>
            </w:r>
            <w:r w:rsidRPr="00B27E8A">
              <w:rPr>
                <w:color w:val="000000"/>
              </w:rPr>
              <w:t xml:space="preserve">Instructions </w:t>
            </w:r>
            <w:r>
              <w:rPr>
                <w:color w:val="000000"/>
              </w:rPr>
              <w:t>and Information</w:t>
            </w:r>
          </w:p>
        </w:tc>
        <w:tc>
          <w:tcPr>
            <w:tcW w:w="4928" w:type="dxa"/>
            <w:tcBorders>
              <w:top w:val="single" w:sz="8" w:space="0" w:color="33CCCC"/>
              <w:left w:val="single" w:sz="8" w:space="0" w:color="33CCCC"/>
            </w:tcBorders>
          </w:tcPr>
          <w:p w:rsidR="00DE3697" w:rsidRPr="00B27E8A" w:rsidRDefault="00DE3697" w:rsidP="00C44FD0">
            <w:pPr>
              <w:jc w:val="center"/>
              <w:rPr>
                <w:color w:val="000000"/>
              </w:rPr>
            </w:pPr>
            <w:r w:rsidRPr="00B27E8A">
              <w:rPr>
                <w:color w:val="000000"/>
              </w:rPr>
              <w:t>Volume Three (3) Award</w:t>
            </w:r>
          </w:p>
        </w:tc>
      </w:tr>
      <w:tr w:rsidR="00DE3697" w:rsidRPr="00B27E8A">
        <w:tc>
          <w:tcPr>
            <w:tcW w:w="4927" w:type="dxa"/>
            <w:tcBorders>
              <w:right w:val="single" w:sz="8" w:space="0" w:color="33CCCC"/>
            </w:tcBorders>
          </w:tcPr>
          <w:p w:rsidR="00DE3697" w:rsidRPr="00B27E8A" w:rsidRDefault="00DE3697" w:rsidP="004F4F94">
            <w:pPr>
              <w:jc w:val="center"/>
              <w:rPr>
                <w:color w:val="000000"/>
              </w:rPr>
            </w:pPr>
            <w:r>
              <w:rPr>
                <w:color w:val="000000"/>
              </w:rPr>
              <w:t>Volume Two (2)</w:t>
            </w:r>
            <w:r w:rsidRPr="00B27E8A">
              <w:rPr>
                <w:color w:val="000000"/>
              </w:rPr>
              <w:t xml:space="preserve"> Specification</w:t>
            </w:r>
          </w:p>
        </w:tc>
        <w:tc>
          <w:tcPr>
            <w:tcW w:w="4928" w:type="dxa"/>
            <w:tcBorders>
              <w:left w:val="single" w:sz="8" w:space="0" w:color="33CCCC"/>
            </w:tcBorders>
          </w:tcPr>
          <w:p w:rsidR="00DE3697" w:rsidRPr="00B27E8A" w:rsidRDefault="00DE3697" w:rsidP="00C07995">
            <w:pPr>
              <w:jc w:val="center"/>
              <w:rPr>
                <w:color w:val="000000"/>
              </w:rPr>
            </w:pPr>
            <w:r w:rsidRPr="00B27E8A">
              <w:rPr>
                <w:color w:val="000000"/>
              </w:rPr>
              <w:t xml:space="preserve">Volume Four (4) </w:t>
            </w:r>
            <w:r w:rsidR="00C07995">
              <w:rPr>
                <w:color w:val="000000"/>
              </w:rPr>
              <w:t>Financial Model</w:t>
            </w:r>
          </w:p>
        </w:tc>
      </w:tr>
      <w:tr w:rsidR="00DE3697" w:rsidRPr="00B27E8A">
        <w:tc>
          <w:tcPr>
            <w:tcW w:w="4927" w:type="dxa"/>
            <w:tcBorders>
              <w:right w:val="single" w:sz="8" w:space="0" w:color="33CCCC"/>
            </w:tcBorders>
          </w:tcPr>
          <w:p w:rsidR="00DE3697" w:rsidRPr="00B27E8A" w:rsidRDefault="00DE3697" w:rsidP="004F4F94">
            <w:pPr>
              <w:jc w:val="center"/>
              <w:rPr>
                <w:color w:val="000000"/>
              </w:rPr>
            </w:pPr>
          </w:p>
        </w:tc>
        <w:tc>
          <w:tcPr>
            <w:tcW w:w="4928" w:type="dxa"/>
            <w:tcBorders>
              <w:left w:val="single" w:sz="8" w:space="0" w:color="33CCCC"/>
            </w:tcBorders>
          </w:tcPr>
          <w:p w:rsidR="00DE3697" w:rsidRPr="00B27E8A" w:rsidRDefault="00C83B9D" w:rsidP="00C83B9D">
            <w:pPr>
              <w:jc w:val="center"/>
              <w:rPr>
                <w:color w:val="000000"/>
              </w:rPr>
            </w:pPr>
            <w:r w:rsidRPr="00B27E8A">
              <w:rPr>
                <w:color w:val="000000"/>
              </w:rPr>
              <w:t xml:space="preserve">Volume </w:t>
            </w:r>
            <w:r>
              <w:rPr>
                <w:color w:val="000000"/>
              </w:rPr>
              <w:t>Five (5</w:t>
            </w:r>
            <w:r w:rsidRPr="00B27E8A">
              <w:rPr>
                <w:color w:val="000000"/>
              </w:rPr>
              <w:t>) Forms</w:t>
            </w:r>
          </w:p>
        </w:tc>
      </w:tr>
    </w:tbl>
    <w:p w:rsidR="00DE3697" w:rsidRDefault="00DE3697" w:rsidP="00DE3697">
      <w:pPr>
        <w:rPr>
          <w:color w:val="000000"/>
        </w:rPr>
      </w:pPr>
      <w:r w:rsidRPr="00B27E8A">
        <w:rPr>
          <w:color w:val="000000"/>
        </w:rPr>
        <w:t xml:space="preserve">For the avoidance of doubt only those Volumes numbered </w:t>
      </w:r>
      <w:r>
        <w:rPr>
          <w:color w:val="000000"/>
        </w:rPr>
        <w:t>Three (3</w:t>
      </w:r>
      <w:r w:rsidRPr="00B27E8A">
        <w:rPr>
          <w:color w:val="000000"/>
        </w:rPr>
        <w:t xml:space="preserve">) to </w:t>
      </w:r>
      <w:r w:rsidR="00B7136C">
        <w:rPr>
          <w:color w:val="000000"/>
        </w:rPr>
        <w:t>Five (5)</w:t>
      </w:r>
      <w:r>
        <w:rPr>
          <w:color w:val="000000"/>
        </w:rPr>
        <w:t>, inclusive,</w:t>
      </w:r>
      <w:r w:rsidRPr="00B27E8A">
        <w:rPr>
          <w:color w:val="000000"/>
        </w:rPr>
        <w:t xml:space="preserve"> and the completed on-line Qualification questions require completion and </w:t>
      </w:r>
      <w:r w:rsidR="006C63F7">
        <w:rPr>
          <w:color w:val="000000"/>
        </w:rPr>
        <w:t>S</w:t>
      </w:r>
      <w:r w:rsidRPr="00B27E8A">
        <w:rPr>
          <w:color w:val="000000"/>
        </w:rPr>
        <w:t>u</w:t>
      </w:r>
      <w:r w:rsidR="006C63F7">
        <w:rPr>
          <w:color w:val="000000"/>
        </w:rPr>
        <w:t>bmission by the Applicant. The S</w:t>
      </w:r>
      <w:r w:rsidRPr="00B27E8A">
        <w:rPr>
          <w:color w:val="000000"/>
        </w:rPr>
        <w:t xml:space="preserve">ubmission of Volumes </w:t>
      </w:r>
      <w:r>
        <w:rPr>
          <w:color w:val="000000"/>
        </w:rPr>
        <w:t>Three (3</w:t>
      </w:r>
      <w:r w:rsidRPr="00B27E8A">
        <w:rPr>
          <w:color w:val="000000"/>
        </w:rPr>
        <w:t xml:space="preserve">) to </w:t>
      </w:r>
      <w:r w:rsidR="00B7136C">
        <w:rPr>
          <w:color w:val="000000"/>
        </w:rPr>
        <w:t>Five (5)</w:t>
      </w:r>
      <w:r w:rsidRPr="00B27E8A">
        <w:rPr>
          <w:color w:val="000000"/>
        </w:rPr>
        <w:t xml:space="preserve"> and the completed on-line Qualification questions will be considered by the Authority to be a fully co</w:t>
      </w:r>
      <w:r w:rsidR="006C63F7">
        <w:rPr>
          <w:color w:val="000000"/>
        </w:rPr>
        <w:t>mplete and official offer. Any S</w:t>
      </w:r>
      <w:r w:rsidRPr="00B27E8A">
        <w:rPr>
          <w:color w:val="000000"/>
        </w:rPr>
        <w:t xml:space="preserve">ubmissions made omitting any one or more of Volumes </w:t>
      </w:r>
      <w:r>
        <w:rPr>
          <w:color w:val="000000"/>
        </w:rPr>
        <w:t>Three (3</w:t>
      </w:r>
      <w:r w:rsidRPr="00B27E8A">
        <w:rPr>
          <w:color w:val="000000"/>
        </w:rPr>
        <w:t>) to</w:t>
      </w:r>
      <w:r w:rsidR="00B7136C">
        <w:rPr>
          <w:color w:val="000000"/>
        </w:rPr>
        <w:t xml:space="preserve"> Five (5)</w:t>
      </w:r>
      <w:r>
        <w:rPr>
          <w:color w:val="000000"/>
        </w:rPr>
        <w:t>, or any of the requirements therein,</w:t>
      </w:r>
      <w:r w:rsidRPr="00B27E8A">
        <w:rPr>
          <w:color w:val="000000"/>
        </w:rPr>
        <w:t xml:space="preserve"> or the on-line Qualification questions will be considered as incomplete and will be treated as such. Documents should </w:t>
      </w:r>
      <w:r>
        <w:rPr>
          <w:color w:val="000000"/>
        </w:rPr>
        <w:t xml:space="preserve">only </w:t>
      </w:r>
      <w:r w:rsidRPr="00B27E8A">
        <w:rPr>
          <w:color w:val="000000"/>
        </w:rPr>
        <w:t xml:space="preserve">be completed in the format in which they currently appear and resubmitted in the original volumes as stated above. </w:t>
      </w:r>
      <w:r>
        <w:rPr>
          <w:color w:val="000000"/>
        </w:rPr>
        <w:t xml:space="preserve">It is essential that </w:t>
      </w:r>
      <w:r w:rsidRPr="00B27E8A">
        <w:rPr>
          <w:color w:val="000000"/>
        </w:rPr>
        <w:t xml:space="preserve">Applicants </w:t>
      </w:r>
      <w:r>
        <w:rPr>
          <w:color w:val="000000"/>
        </w:rPr>
        <w:t>do</w:t>
      </w:r>
      <w:r w:rsidRPr="00B27E8A">
        <w:rPr>
          <w:color w:val="000000"/>
        </w:rPr>
        <w:t xml:space="preserve"> not re-format, re-brand or consolidate any of the volumes in accordance with their own standards on formatting</w:t>
      </w:r>
      <w:r>
        <w:rPr>
          <w:color w:val="000000"/>
        </w:rPr>
        <w:t xml:space="preserve"> in order to aid the Authority’s evaluation process</w:t>
      </w:r>
      <w:r w:rsidRPr="00B27E8A">
        <w:rPr>
          <w:color w:val="000000"/>
        </w:rPr>
        <w:t xml:space="preserve">. Applicants are expected to read, understand and agree to all </w:t>
      </w:r>
      <w:r w:rsidRPr="00B27E8A">
        <w:rPr>
          <w:color w:val="000000"/>
        </w:rPr>
        <w:lastRenderedPageBreak/>
        <w:t>Volumes of the document as it will in its entirety form par</w:t>
      </w:r>
      <w:r w:rsidR="006C63F7">
        <w:rPr>
          <w:color w:val="000000"/>
        </w:rPr>
        <w:t>t of the resultant Contract. A S</w:t>
      </w:r>
      <w:r w:rsidRPr="00B27E8A">
        <w:rPr>
          <w:color w:val="000000"/>
        </w:rPr>
        <w:t xml:space="preserve">ubmission checklist is enclosed in Volume </w:t>
      </w:r>
      <w:r w:rsidR="00511FF4">
        <w:rPr>
          <w:color w:val="000000"/>
        </w:rPr>
        <w:t>Five</w:t>
      </w:r>
      <w:r w:rsidRPr="00B27E8A">
        <w:rPr>
          <w:color w:val="000000"/>
        </w:rPr>
        <w:t xml:space="preserve"> (</w:t>
      </w:r>
      <w:r w:rsidR="00511FF4">
        <w:rPr>
          <w:color w:val="000000"/>
        </w:rPr>
        <w:t>5</w:t>
      </w:r>
      <w:r w:rsidRPr="00B27E8A">
        <w:rPr>
          <w:color w:val="000000"/>
        </w:rPr>
        <w:t>) Forms for all Applicants to complete.</w:t>
      </w:r>
    </w:p>
    <w:p w:rsidR="00DE3697" w:rsidRDefault="00DE3697" w:rsidP="00DE3697">
      <w:pPr>
        <w:rPr>
          <w:color w:val="000000"/>
        </w:rPr>
      </w:pPr>
      <w:r w:rsidRPr="00B27E8A">
        <w:rPr>
          <w:color w:val="000000"/>
        </w:rPr>
        <w:t>Further details on the on-line Qualification questions can be found</w:t>
      </w:r>
      <w:r>
        <w:rPr>
          <w:color w:val="000000"/>
        </w:rPr>
        <w:t xml:space="preserve"> at</w:t>
      </w:r>
      <w:r w:rsidR="005D2417">
        <w:rPr>
          <w:color w:val="000000"/>
        </w:rPr>
        <w:t xml:space="preserve"> </w:t>
      </w:r>
      <w:r w:rsidR="00A942E1">
        <w:rPr>
          <w:color w:val="000000"/>
        </w:rPr>
        <w:fldChar w:fldCharType="begin"/>
      </w:r>
      <w:r w:rsidR="00287133">
        <w:rPr>
          <w:color w:val="000000"/>
        </w:rPr>
        <w:instrText xml:space="preserve"> REF _Ref297121659 \r \h </w:instrText>
      </w:r>
      <w:r w:rsidR="00A942E1">
        <w:rPr>
          <w:color w:val="000000"/>
        </w:rPr>
      </w:r>
      <w:r w:rsidR="00A942E1">
        <w:rPr>
          <w:color w:val="000000"/>
        </w:rPr>
        <w:fldChar w:fldCharType="separate"/>
      </w:r>
      <w:r w:rsidR="00D069FE">
        <w:rPr>
          <w:color w:val="000000"/>
        </w:rPr>
        <w:t>5.3</w:t>
      </w:r>
      <w:r w:rsidR="00A942E1">
        <w:rPr>
          <w:color w:val="000000"/>
        </w:rPr>
        <w:fldChar w:fldCharType="end"/>
      </w:r>
      <w:r w:rsidR="00092960">
        <w:rPr>
          <w:color w:val="000000"/>
        </w:rPr>
        <w:t xml:space="preserve"> </w:t>
      </w:r>
      <w:r>
        <w:rPr>
          <w:color w:val="000000"/>
        </w:rPr>
        <w:t>Qualification of this Volume One (1) Instructions and Information.</w:t>
      </w:r>
    </w:p>
    <w:p w:rsidR="00DE3697" w:rsidRDefault="00DE3697" w:rsidP="00DE3697">
      <w:pPr>
        <w:rPr>
          <w:color w:val="000000"/>
        </w:rPr>
      </w:pPr>
      <w:r>
        <w:rPr>
          <w:color w:val="000000"/>
        </w:rPr>
        <w:t xml:space="preserve">The Contract Terms and Condition of Contract applicable to this opportunity can be found on the Supplying </w:t>
      </w:r>
      <w:proofErr w:type="gramStart"/>
      <w:r>
        <w:rPr>
          <w:color w:val="000000"/>
        </w:rPr>
        <w:t>The</w:t>
      </w:r>
      <w:proofErr w:type="gramEnd"/>
      <w:r>
        <w:rPr>
          <w:color w:val="000000"/>
        </w:rPr>
        <w:t xml:space="preserve"> South West e-Tendering portal. Applicants will be required to declare that they have read and understood and will comply with said clauses as part of the document return process as detailed at section </w:t>
      </w:r>
      <w:r w:rsidR="00A942E1">
        <w:rPr>
          <w:color w:val="000000"/>
        </w:rPr>
        <w:fldChar w:fldCharType="begin"/>
      </w:r>
      <w:r w:rsidR="00E91676">
        <w:rPr>
          <w:color w:val="000000"/>
        </w:rPr>
        <w:instrText xml:space="preserve"> REF _Ref295385014 \r \h </w:instrText>
      </w:r>
      <w:r w:rsidR="00A942E1">
        <w:rPr>
          <w:color w:val="000000"/>
        </w:rPr>
      </w:r>
      <w:r w:rsidR="00A942E1">
        <w:rPr>
          <w:color w:val="000000"/>
        </w:rPr>
        <w:fldChar w:fldCharType="separate"/>
      </w:r>
      <w:r w:rsidR="00D069FE">
        <w:rPr>
          <w:color w:val="000000"/>
        </w:rPr>
        <w:t>6.8</w:t>
      </w:r>
      <w:r w:rsidR="00A942E1">
        <w:rPr>
          <w:color w:val="000000"/>
        </w:rPr>
        <w:fldChar w:fldCharType="end"/>
      </w:r>
      <w:r w:rsidR="00092960">
        <w:rPr>
          <w:color w:val="000000"/>
        </w:rPr>
        <w:t xml:space="preserve"> </w:t>
      </w:r>
      <w:r>
        <w:rPr>
          <w:color w:val="000000"/>
        </w:rPr>
        <w:t xml:space="preserve">Return of Document of this Volume One (1) Instructions and Information. </w:t>
      </w:r>
    </w:p>
    <w:p w:rsidR="00DE3697" w:rsidRDefault="00DE3697" w:rsidP="00DE3697">
      <w:pPr>
        <w:pStyle w:val="Heading2"/>
        <w:numPr>
          <w:ilvl w:val="1"/>
          <w:numId w:val="10"/>
        </w:numPr>
        <w:rPr>
          <w:szCs w:val="28"/>
        </w:rPr>
      </w:pPr>
      <w:r>
        <w:rPr>
          <w:szCs w:val="28"/>
        </w:rPr>
        <w:t>Study of the Document</w:t>
      </w:r>
    </w:p>
    <w:p w:rsidR="00DE3697" w:rsidRDefault="00DE3697" w:rsidP="00DE3697">
      <w:pPr>
        <w:rPr>
          <w:color w:val="FF00FF"/>
        </w:rPr>
      </w:pPr>
      <w:r>
        <w:rPr>
          <w:color w:val="000000"/>
        </w:rPr>
        <w:t>Documents issued by the Authority to a prospective Applicant must not be passed on to a third party without the express permission of the Authority</w:t>
      </w:r>
      <w:r>
        <w:rPr>
          <w:color w:val="FF00FF"/>
        </w:rPr>
        <w:t>.</w:t>
      </w:r>
    </w:p>
    <w:p w:rsidR="00DE3697" w:rsidRDefault="00DE3697" w:rsidP="00DE3697">
      <w:r>
        <w:t xml:space="preserve">The Applicant is required to examine the documents and to obtain all information as it may require them to make a </w:t>
      </w:r>
      <w:r w:rsidR="006C63F7">
        <w:t>bid</w:t>
      </w:r>
      <w:r>
        <w:t>. The Applicant shall be deemed to have satisfied itself as to the corr</w:t>
      </w:r>
      <w:r w:rsidR="006C63F7">
        <w:t>ectness and sufficiency of its S</w:t>
      </w:r>
      <w:r>
        <w:t>ubmission. No claims whatsoever shall be entertained arising out of the Applicants failure to study the documents; the information you provide will be relied upon as being true and accurate and will form part of the Contract for the successful Applicant. If any of the information given by your organisation within the document is subsequently identified as being inaccurate, this may exclude your organisation from further consideration.</w:t>
      </w:r>
    </w:p>
    <w:p w:rsidR="00DE3697" w:rsidRDefault="00DE3697" w:rsidP="00DE3697">
      <w:pPr>
        <w:rPr>
          <w:rFonts w:cs="Arial"/>
        </w:rPr>
      </w:pPr>
      <w:bookmarkStart w:id="52" w:name="_DV_M113"/>
      <w:bookmarkEnd w:id="52"/>
      <w:r>
        <w:rPr>
          <w:rFonts w:cs="Arial"/>
        </w:rPr>
        <w:t xml:space="preserve">Applicants shall be deemed to have satisfied </w:t>
      </w:r>
      <w:r w:rsidR="006C63F7">
        <w:rPr>
          <w:rFonts w:cs="Arial"/>
        </w:rPr>
        <w:t>themselves before making their S</w:t>
      </w:r>
      <w:r>
        <w:rPr>
          <w:rFonts w:cs="Arial"/>
        </w:rPr>
        <w:t xml:space="preserve">ubmission as to the accuracy and sufficiency of the prices and rates as stated in Volume Four (4) Pricing Schedule which shall (except in so far as it is otherwise provided in the Contract) cover all obligations under the Contract and Applicants shall also be deemed to have obtained for itself all necessary information as to risks, contingencies and any other circumstances which might reasonably influence or affect </w:t>
      </w:r>
      <w:proofErr w:type="spellStart"/>
      <w:r>
        <w:rPr>
          <w:rFonts w:cs="Arial"/>
        </w:rPr>
        <w:t>it’s</w:t>
      </w:r>
      <w:proofErr w:type="spellEnd"/>
      <w:r>
        <w:rPr>
          <w:rFonts w:cs="Arial"/>
        </w:rPr>
        <w:t xml:space="preserve"> </w:t>
      </w:r>
      <w:r w:rsidR="006C63F7">
        <w:rPr>
          <w:rFonts w:cs="Arial"/>
        </w:rPr>
        <w:t>bid</w:t>
      </w:r>
      <w:r>
        <w:rPr>
          <w:rFonts w:cs="Arial"/>
        </w:rPr>
        <w:t xml:space="preserve">. </w:t>
      </w:r>
    </w:p>
    <w:p w:rsidR="00DE3697" w:rsidRDefault="00DE3697" w:rsidP="00DE3697">
      <w:pPr>
        <w:rPr>
          <w:rFonts w:cs="Arial"/>
          <w:sz w:val="24"/>
        </w:rPr>
      </w:pPr>
      <w:r>
        <w:t xml:space="preserve">The Applicant is responsible for obtaining all information necessary for the preparation of its </w:t>
      </w:r>
      <w:r w:rsidR="006C63F7">
        <w:t>bid</w:t>
      </w:r>
      <w:r>
        <w:t xml:space="preserve"> and all costs, expenses and liabilities incurred by the Applicant in connection with it shall be borne by the Applicant.</w:t>
      </w:r>
    </w:p>
    <w:p w:rsidR="00DE3697" w:rsidRDefault="00DE3697" w:rsidP="00DE3697">
      <w:pPr>
        <w:pStyle w:val="Heading2"/>
        <w:numPr>
          <w:ilvl w:val="1"/>
          <w:numId w:val="10"/>
        </w:numPr>
      </w:pPr>
      <w:r>
        <w:t xml:space="preserve">Completion of Documents </w:t>
      </w:r>
    </w:p>
    <w:p w:rsidR="00DE3697" w:rsidRDefault="00DE3697" w:rsidP="00DE3697">
      <w:r>
        <w:t>All entries such as rates, price totals or any other endorsements entered must be typewritten in English.</w:t>
      </w:r>
    </w:p>
    <w:p w:rsidR="00DE3697" w:rsidRDefault="00DE3697" w:rsidP="00DE3697">
      <w:r>
        <w:t>Applicants will answer all appropriate questions and sign (if possible) where specified.  You may continue on a separate sheet where necessary. Applicants will clearly reference its replies and any supporting documentation.</w:t>
      </w:r>
    </w:p>
    <w:p w:rsidR="00DE3697" w:rsidRDefault="00DE3697" w:rsidP="00DE3697">
      <w:r>
        <w:t>Any pro-</w:t>
      </w:r>
      <w:proofErr w:type="spellStart"/>
      <w:r>
        <w:t>formas</w:t>
      </w:r>
      <w:proofErr w:type="spellEnd"/>
      <w:r>
        <w:t xml:space="preserve"> must be fully completed even if your organisation has previously submitted information. It is not sufficient to cross-refer to previous responses.</w:t>
      </w:r>
    </w:p>
    <w:p w:rsidR="00DE3697" w:rsidRDefault="00DE3697" w:rsidP="00DE3697">
      <w:pPr>
        <w:pStyle w:val="Heading2"/>
        <w:numPr>
          <w:ilvl w:val="1"/>
          <w:numId w:val="10"/>
        </w:numPr>
      </w:pPr>
      <w:r>
        <w:t>Innovative Offers</w:t>
      </w:r>
    </w:p>
    <w:p w:rsidR="00DE3697" w:rsidRDefault="00DE3697" w:rsidP="00DE3697">
      <w:pPr>
        <w:rPr>
          <w:rFonts w:cs="Arial"/>
          <w:b/>
          <w:sz w:val="28"/>
          <w:szCs w:val="28"/>
        </w:rPr>
      </w:pPr>
      <w:r>
        <w:t xml:space="preserve">Innovative offers may be made in addition to making a </w:t>
      </w:r>
      <w:r w:rsidR="006C63F7">
        <w:t>full and complete Submission.  The S</w:t>
      </w:r>
      <w:r>
        <w:t>ubmission of an innovative offer will not be considered if the Appli</w:t>
      </w:r>
      <w:r w:rsidR="006C63F7">
        <w:t>cant fails to make a complete Su</w:t>
      </w:r>
      <w:r>
        <w:t>bmission in the prescribed format.</w:t>
      </w:r>
    </w:p>
    <w:p w:rsidR="00DE3697" w:rsidRDefault="00DE3697" w:rsidP="00DE3697">
      <w:pPr>
        <w:pStyle w:val="Heading2"/>
        <w:numPr>
          <w:ilvl w:val="1"/>
          <w:numId w:val="10"/>
        </w:numPr>
      </w:pPr>
      <w:r>
        <w:rPr>
          <w:snapToGrid w:val="0"/>
        </w:rPr>
        <w:lastRenderedPageBreak/>
        <w:t>Alternatives and Variations</w:t>
      </w:r>
    </w:p>
    <w:p w:rsidR="00DE3697" w:rsidRDefault="00DE3697" w:rsidP="00DE3697">
      <w:r>
        <w:t xml:space="preserve">Should the Applicant wish to offer a variation or alternative to the Specification detailed within this document, including innovations to any </w:t>
      </w:r>
      <w:r>
        <w:rPr>
          <w:rFonts w:cs="Arial"/>
          <w:szCs w:val="24"/>
        </w:rPr>
        <w:t xml:space="preserve">Goods/Works or Services </w:t>
      </w:r>
      <w:r>
        <w:t xml:space="preserve">identified, please complete the Tender as described, answering the questions asked against the Specification provided at Volume Two (2) and submitting the relevant pricing </w:t>
      </w:r>
      <w:r>
        <w:rPr>
          <w:color w:val="000000"/>
        </w:rPr>
        <w:t>within Volume Four (4) Pricing Schedule</w:t>
      </w:r>
      <w:r>
        <w:t>: the ‘standard bid’</w:t>
      </w:r>
      <w:r w:rsidR="00300690">
        <w:t xml:space="preserve">. </w:t>
      </w:r>
      <w:r>
        <w:t>Your alternative or variant bid should be prepared separately and submitted as such, giving clear details of your organisation’s departure from the specification or where your innovations alter other parts of the Tender, for example any Contract clauses or pricing. No alternative or variant shall be considere</w:t>
      </w:r>
      <w:r w:rsidR="006C63F7">
        <w:t>d by the Authority without the S</w:t>
      </w:r>
      <w:r>
        <w:t xml:space="preserve">ubmission of a ‘standard’ bid. </w:t>
      </w:r>
    </w:p>
    <w:p w:rsidR="00DE3697" w:rsidRDefault="00DE3697" w:rsidP="00DE3697">
      <w:pPr>
        <w:pStyle w:val="Heading2"/>
        <w:numPr>
          <w:ilvl w:val="1"/>
          <w:numId w:val="10"/>
        </w:numPr>
        <w:rPr>
          <w:szCs w:val="28"/>
        </w:rPr>
      </w:pPr>
      <w:r>
        <w:rPr>
          <w:szCs w:val="28"/>
        </w:rPr>
        <w:t>Discrepancies, Omissions and Enquiries concerning the Documents</w:t>
      </w:r>
    </w:p>
    <w:p w:rsidR="00DE3697" w:rsidRDefault="00DE3697" w:rsidP="00DE3697">
      <w:r>
        <w:t>Should the Applicant find discrepancies in, or omissions from, the documents, the Authority’s Procurement Representative shall be immediately notified by the Applicant.</w:t>
      </w:r>
    </w:p>
    <w:p w:rsidR="00DE3697" w:rsidRDefault="00DE3697" w:rsidP="00DE3697">
      <w:pPr>
        <w:pStyle w:val="Heading2"/>
        <w:numPr>
          <w:ilvl w:val="1"/>
          <w:numId w:val="10"/>
        </w:numPr>
      </w:pPr>
      <w:r>
        <w:t>Errors and Omissions</w:t>
      </w:r>
    </w:p>
    <w:p w:rsidR="00DE3697" w:rsidRDefault="00DE3697" w:rsidP="00DE3697">
      <w:pPr>
        <w:rPr>
          <w:rFonts w:cs="Arial"/>
          <w:sz w:val="24"/>
        </w:rPr>
      </w:pPr>
      <w:r>
        <w:t>Should any additions or deletions to the documents be considered n</w:t>
      </w:r>
      <w:r w:rsidR="006C63F7">
        <w:t>ecessary prior to the date for S</w:t>
      </w:r>
      <w:r>
        <w:t>ubmission, these will be issued by the Authority to Applicants and will be deemed to then form part of the documents; the Authority reserves t</w:t>
      </w:r>
      <w:r w:rsidR="006C63F7">
        <w:t>he right to extend any date of S</w:t>
      </w:r>
      <w:r>
        <w:t>ubmission accordingly.</w:t>
      </w:r>
    </w:p>
    <w:p w:rsidR="00DE3697" w:rsidRDefault="00DE3697" w:rsidP="00DE3697">
      <w:pPr>
        <w:rPr>
          <w:rFonts w:cs="Arial"/>
        </w:rPr>
      </w:pPr>
      <w:r>
        <w:rPr>
          <w:rFonts w:cs="Arial"/>
        </w:rPr>
        <w:t>If the Authority discovers errors or omissions in the offer, the Applicant may be required to justify the price or item(s) concerned.  Any price adjustments to the offer made by agreement between the Authority and the Applicant shall be confirmed in writing by the Applicant to the Authority before final acceptance by the Authority.</w:t>
      </w:r>
    </w:p>
    <w:p w:rsidR="00DE3697" w:rsidRDefault="00DE3697" w:rsidP="00DE3697">
      <w:pPr>
        <w:pStyle w:val="Heading2"/>
        <w:numPr>
          <w:ilvl w:val="1"/>
          <w:numId w:val="10"/>
        </w:numPr>
      </w:pPr>
      <w:bookmarkStart w:id="53" w:name="_Ref295385014"/>
      <w:r>
        <w:t>Return of Document</w:t>
      </w:r>
      <w:bookmarkEnd w:id="53"/>
      <w:r>
        <w:t xml:space="preserve"> </w:t>
      </w:r>
    </w:p>
    <w:p w:rsidR="00DE3697" w:rsidRPr="000B1F0F" w:rsidRDefault="00DE3697" w:rsidP="000B1F0F">
      <w:r w:rsidRPr="000B1F0F">
        <w:t xml:space="preserve">Documents must be returned electronically via the Supplying </w:t>
      </w:r>
      <w:proofErr w:type="gramStart"/>
      <w:r w:rsidRPr="000B1F0F">
        <w:t>The</w:t>
      </w:r>
      <w:proofErr w:type="gramEnd"/>
      <w:r w:rsidRPr="000B1F0F">
        <w:t xml:space="preserve"> South West Tenders e-Tendering portal. Should you experience any problems with Supplying </w:t>
      </w:r>
      <w:proofErr w:type="gramStart"/>
      <w:r w:rsidRPr="000B1F0F">
        <w:t>The</w:t>
      </w:r>
      <w:proofErr w:type="gramEnd"/>
      <w:r w:rsidRPr="000B1F0F">
        <w:t xml:space="preserve"> South West, please contact the support desk </w:t>
      </w:r>
      <w:r w:rsidR="001364EF" w:rsidRPr="000B1F0F">
        <w:t>swsupport@due-north.com</w:t>
      </w:r>
      <w:r w:rsidRPr="000B1F0F">
        <w:t xml:space="preserve"> or call </w:t>
      </w:r>
      <w:r w:rsidR="001364EF" w:rsidRPr="000B1F0F">
        <w:t>0844 334 5204</w:t>
      </w:r>
      <w:r w:rsidRPr="000B1F0F">
        <w:t xml:space="preserve">. This line is available between </w:t>
      </w:r>
      <w:smartTag w:uri="urn:schemas-microsoft-com:office:smarttags" w:element="time">
        <w:smartTagPr>
          <w:attr w:name="Hour" w:val="8"/>
          <w:attr w:name="Minute" w:val="30"/>
        </w:smartTagPr>
        <w:r w:rsidRPr="000B1F0F">
          <w:t>08:30</w:t>
        </w:r>
      </w:smartTag>
      <w:r w:rsidR="001364EF" w:rsidRPr="000B1F0F">
        <w:t xml:space="preserve"> and </w:t>
      </w:r>
      <w:smartTag w:uri="urn:schemas-microsoft-com:office:smarttags" w:element="time">
        <w:smartTagPr>
          <w:attr w:name="Hour" w:val="17"/>
          <w:attr w:name="Minute" w:val="0"/>
        </w:smartTagPr>
        <w:r w:rsidR="001364EF" w:rsidRPr="000B1F0F">
          <w:t>17:00</w:t>
        </w:r>
      </w:smartTag>
      <w:r w:rsidRPr="000B1F0F">
        <w:t xml:space="preserve"> Monday to Friday</w:t>
      </w:r>
      <w:r w:rsidR="001364EF" w:rsidRPr="000B1F0F">
        <w:t xml:space="preserve"> (excluding English bank holidays)</w:t>
      </w:r>
      <w:r w:rsidRPr="000B1F0F">
        <w:t>.</w:t>
      </w:r>
    </w:p>
    <w:p w:rsidR="00DE3697" w:rsidRPr="000B1F0F" w:rsidRDefault="00DE3697" w:rsidP="000B1F0F">
      <w:r w:rsidRPr="000B1F0F">
        <w:t>Submissions must be received in advance of the deadline in order to qualify as timely offers. As such, Appl</w:t>
      </w:r>
      <w:r w:rsidR="006C63F7">
        <w:t>icants are urged to make their S</w:t>
      </w:r>
      <w:r w:rsidRPr="000B1F0F">
        <w:t xml:space="preserve">ubmission well in advance of the stated time or date in order to avoid such issues as technical difficulties with the electronic system that may be due to the high volume of traffic attempting to submit offers on the same date at the same time, for example. </w:t>
      </w:r>
    </w:p>
    <w:p w:rsidR="00DE3697" w:rsidRPr="000B1F0F" w:rsidRDefault="00DE3697" w:rsidP="000B1F0F">
      <w:r w:rsidRPr="000B1F0F">
        <w:t>Submissions made after the date and time specified on the documents or to a different address, electronically or otherwise, will not be considered under any circumstances.</w:t>
      </w:r>
    </w:p>
    <w:p w:rsidR="00DE3697" w:rsidRDefault="00DE3697" w:rsidP="00DE3697">
      <w:pPr>
        <w:pStyle w:val="Heading2"/>
        <w:numPr>
          <w:ilvl w:val="1"/>
          <w:numId w:val="10"/>
        </w:numPr>
      </w:pPr>
      <w:bookmarkStart w:id="54" w:name="_Toc93134256"/>
      <w:bookmarkStart w:id="55" w:name="_Toc94334821"/>
      <w:bookmarkStart w:id="56" w:name="_Toc94334901"/>
      <w:bookmarkStart w:id="57" w:name="_Toc94335495"/>
      <w:bookmarkStart w:id="58" w:name="_Toc94336919"/>
      <w:bookmarkStart w:id="59" w:name="_Toc94337499"/>
      <w:bookmarkStart w:id="60" w:name="_Toc95031547"/>
      <w:bookmarkStart w:id="61" w:name="_Toc95031594"/>
      <w:bookmarkStart w:id="62" w:name="_Toc95034086"/>
      <w:bookmarkStart w:id="63" w:name="_Toc95034279"/>
      <w:bookmarkStart w:id="64" w:name="_Toc95034425"/>
      <w:bookmarkStart w:id="65" w:name="_Toc95034637"/>
      <w:bookmarkStart w:id="66" w:name="_Toc95194831"/>
      <w:bookmarkStart w:id="67" w:name="_Toc95622605"/>
      <w:r>
        <w:rPr>
          <w:snapToGrid w:val="0"/>
        </w:rPr>
        <w:t>Non Submission</w:t>
      </w:r>
    </w:p>
    <w:p w:rsidR="00DE3697" w:rsidRDefault="00DE3697" w:rsidP="00DE3697">
      <w:pPr>
        <w:rPr>
          <w:snapToGrid w:val="0"/>
        </w:rPr>
      </w:pPr>
      <w:r>
        <w:rPr>
          <w:snapToGrid w:val="0"/>
        </w:rPr>
        <w:t xml:space="preserve">If no offer is to be made, this must be indicated via the Supplying </w:t>
      </w:r>
      <w:proofErr w:type="gramStart"/>
      <w:r>
        <w:rPr>
          <w:snapToGrid w:val="0"/>
        </w:rPr>
        <w:t>The</w:t>
      </w:r>
      <w:proofErr w:type="gramEnd"/>
      <w:r>
        <w:rPr>
          <w:snapToGrid w:val="0"/>
        </w:rPr>
        <w:t xml:space="preserve"> South West portal. In order that the Authority can better understand its Applicant base, your comments regarding the reasons behind your non-</w:t>
      </w:r>
      <w:r w:rsidR="006C63F7">
        <w:rPr>
          <w:snapToGrid w:val="0"/>
        </w:rPr>
        <w:t>S</w:t>
      </w:r>
      <w:r>
        <w:rPr>
          <w:snapToGrid w:val="0"/>
        </w:rPr>
        <w:t xml:space="preserve">ubmission would also be appreciated. These can also be made via the Supplying </w:t>
      </w:r>
      <w:proofErr w:type="gramStart"/>
      <w:r>
        <w:rPr>
          <w:snapToGrid w:val="0"/>
        </w:rPr>
        <w:t>The</w:t>
      </w:r>
      <w:proofErr w:type="gramEnd"/>
      <w:r>
        <w:rPr>
          <w:snapToGrid w:val="0"/>
        </w:rPr>
        <w:t xml:space="preserve"> South West portal.</w:t>
      </w:r>
    </w:p>
    <w:bookmarkEnd w:id="54"/>
    <w:bookmarkEnd w:id="55"/>
    <w:bookmarkEnd w:id="56"/>
    <w:bookmarkEnd w:id="57"/>
    <w:bookmarkEnd w:id="58"/>
    <w:bookmarkEnd w:id="59"/>
    <w:bookmarkEnd w:id="60"/>
    <w:bookmarkEnd w:id="61"/>
    <w:bookmarkEnd w:id="62"/>
    <w:bookmarkEnd w:id="63"/>
    <w:bookmarkEnd w:id="64"/>
    <w:bookmarkEnd w:id="65"/>
    <w:bookmarkEnd w:id="66"/>
    <w:bookmarkEnd w:id="67"/>
    <w:p w:rsidR="00DE3697" w:rsidRDefault="00DE3697" w:rsidP="00DE3697">
      <w:pPr>
        <w:pStyle w:val="Heading2"/>
        <w:numPr>
          <w:ilvl w:val="1"/>
          <w:numId w:val="10"/>
        </w:numPr>
      </w:pPr>
      <w:r>
        <w:lastRenderedPageBreak/>
        <w:t>Ownership</w:t>
      </w:r>
    </w:p>
    <w:p w:rsidR="00DE3697" w:rsidRDefault="00DE3697" w:rsidP="00DE3697">
      <w:bookmarkStart w:id="68" w:name="_DV_M132"/>
      <w:bookmarkEnd w:id="68"/>
      <w:r>
        <w:t xml:space="preserve">The documents which constitute the offer and all copies thereof are and shall remain the property of the Authority and save for the purposes of the </w:t>
      </w:r>
      <w:r w:rsidR="006C63F7">
        <w:t>bid</w:t>
      </w:r>
      <w:r>
        <w:t>, must not be copied or reproduced in whole or in part and must be returned to the Authority upon demand.</w:t>
      </w:r>
    </w:p>
    <w:p w:rsidR="00DE3697" w:rsidRDefault="00DE3697" w:rsidP="00DE3697">
      <w:pPr>
        <w:pStyle w:val="Heading2"/>
        <w:numPr>
          <w:ilvl w:val="1"/>
          <w:numId w:val="10"/>
        </w:numPr>
        <w:rPr>
          <w:kern w:val="28"/>
        </w:rPr>
      </w:pPr>
      <w:bookmarkStart w:id="69" w:name="_Toc94334834"/>
      <w:bookmarkStart w:id="70" w:name="_Toc94334914"/>
      <w:bookmarkStart w:id="71" w:name="_Toc94335508"/>
      <w:bookmarkStart w:id="72" w:name="_Toc94336932"/>
      <w:bookmarkStart w:id="73" w:name="_Toc94337512"/>
      <w:bookmarkStart w:id="74" w:name="_Toc95031560"/>
      <w:bookmarkStart w:id="75" w:name="_Toc95031607"/>
      <w:bookmarkStart w:id="76" w:name="_Toc95034099"/>
      <w:bookmarkStart w:id="77" w:name="_Toc95034292"/>
      <w:bookmarkStart w:id="78" w:name="_Toc95034438"/>
      <w:bookmarkStart w:id="79" w:name="_Toc95034650"/>
      <w:bookmarkStart w:id="80" w:name="_Toc95194844"/>
      <w:bookmarkStart w:id="81" w:name="_Toc95622619"/>
      <w:r>
        <w:t>Applicant’s Warranties</w:t>
      </w:r>
      <w:bookmarkEnd w:id="69"/>
      <w:bookmarkEnd w:id="70"/>
      <w:bookmarkEnd w:id="71"/>
      <w:bookmarkEnd w:id="72"/>
      <w:bookmarkEnd w:id="73"/>
      <w:bookmarkEnd w:id="74"/>
      <w:bookmarkEnd w:id="75"/>
      <w:bookmarkEnd w:id="76"/>
      <w:bookmarkEnd w:id="77"/>
      <w:bookmarkEnd w:id="78"/>
      <w:bookmarkEnd w:id="79"/>
      <w:bookmarkEnd w:id="80"/>
      <w:bookmarkEnd w:id="81"/>
    </w:p>
    <w:p w:rsidR="00DE3697" w:rsidRDefault="00DE3697" w:rsidP="00DE3697">
      <w:bookmarkStart w:id="82" w:name="_DV_M145"/>
      <w:bookmarkStart w:id="83" w:name="_DV_M146"/>
      <w:bookmarkEnd w:id="82"/>
      <w:bookmarkEnd w:id="83"/>
      <w:r>
        <w:t xml:space="preserve">In submitting their offer the Applicant warrants and represents and undertakes to the Authority that it has not done any of the acts or matters referred to in </w:t>
      </w:r>
      <w:r w:rsidR="00D50A88">
        <w:t>Article 23 of the Public Contracts Regulations 2006 (as amended in 2009)</w:t>
      </w:r>
      <w:r>
        <w:t xml:space="preserve"> and has complied in all respects with the requirements;</w:t>
      </w:r>
      <w:bookmarkStart w:id="84" w:name="_DV_M150"/>
      <w:bookmarkEnd w:id="84"/>
    </w:p>
    <w:p w:rsidR="00DE3697" w:rsidRDefault="00DE3697" w:rsidP="00DE3697">
      <w:bookmarkStart w:id="85" w:name="_DV_M151"/>
      <w:bookmarkStart w:id="86" w:name="_DV_M152"/>
      <w:bookmarkEnd w:id="85"/>
      <w:bookmarkEnd w:id="86"/>
      <w:r>
        <w:t xml:space="preserve">It has full power and authority to enter into the Contract and provide the </w:t>
      </w:r>
      <w:r>
        <w:rPr>
          <w:rFonts w:cs="Arial"/>
          <w:szCs w:val="24"/>
        </w:rPr>
        <w:t xml:space="preserve">Goods/Works or Services </w:t>
      </w:r>
      <w:r>
        <w:t>will if requested produce evidence of such to the Authority;</w:t>
      </w:r>
    </w:p>
    <w:p w:rsidR="00DE3697" w:rsidRDefault="00DE3697" w:rsidP="00DE3697">
      <w:r>
        <w:t xml:space="preserve">It is of sound financial standing and the Applicant and its partners, directors, </w:t>
      </w:r>
      <w:smartTag w:uri="urn:schemas-microsoft-com:office:smarttags" w:element="PersonName">
        <w:r>
          <w:t>office</w:t>
        </w:r>
      </w:smartTag>
      <w:r>
        <w:t>rs and employees are not aware of any circumstances (other than such circumstances as may be disclosed in the audited accounts or other financial statements of the Applicant submitted to the Authority) which may adversely affect such financial standing in the future.</w:t>
      </w:r>
    </w:p>
    <w:p w:rsidR="00DE3697" w:rsidRDefault="00DE3697" w:rsidP="00DE3697">
      <w:pPr>
        <w:pStyle w:val="Heading2"/>
        <w:numPr>
          <w:ilvl w:val="1"/>
          <w:numId w:val="10"/>
        </w:numPr>
      </w:pPr>
      <w:bookmarkStart w:id="87" w:name="_DV_M154"/>
      <w:bookmarkStart w:id="88" w:name="_DV_M155"/>
      <w:bookmarkStart w:id="89" w:name="_DV_M156"/>
      <w:bookmarkStart w:id="90" w:name="_Toc94334835"/>
      <w:bookmarkStart w:id="91" w:name="_Toc94334915"/>
      <w:bookmarkStart w:id="92" w:name="_Toc94335509"/>
      <w:bookmarkStart w:id="93" w:name="_Toc94336933"/>
      <w:bookmarkStart w:id="94" w:name="_Toc94337513"/>
      <w:bookmarkStart w:id="95" w:name="_Toc95031561"/>
      <w:bookmarkStart w:id="96" w:name="_Toc95031608"/>
      <w:bookmarkStart w:id="97" w:name="_Toc95034100"/>
      <w:bookmarkStart w:id="98" w:name="_Toc95034293"/>
      <w:bookmarkStart w:id="99" w:name="_Toc95034439"/>
      <w:bookmarkStart w:id="100" w:name="_Toc95034651"/>
      <w:bookmarkStart w:id="101" w:name="_Toc95194845"/>
      <w:bookmarkStart w:id="102" w:name="_Toc95622620"/>
      <w:bookmarkEnd w:id="87"/>
      <w:bookmarkEnd w:id="88"/>
      <w:bookmarkEnd w:id="89"/>
      <w:r>
        <w:t>Authority’s Warranties and Disclaimers</w:t>
      </w:r>
      <w:bookmarkEnd w:id="90"/>
      <w:bookmarkEnd w:id="91"/>
      <w:bookmarkEnd w:id="92"/>
      <w:bookmarkEnd w:id="93"/>
      <w:bookmarkEnd w:id="94"/>
      <w:bookmarkEnd w:id="95"/>
      <w:bookmarkEnd w:id="96"/>
      <w:bookmarkEnd w:id="97"/>
      <w:bookmarkEnd w:id="98"/>
      <w:bookmarkEnd w:id="99"/>
      <w:bookmarkEnd w:id="100"/>
      <w:bookmarkEnd w:id="101"/>
      <w:bookmarkEnd w:id="102"/>
    </w:p>
    <w:p w:rsidR="00DE3697" w:rsidRDefault="00DE3697" w:rsidP="00DE3697">
      <w:bookmarkStart w:id="103" w:name="_DV_M157"/>
      <w:bookmarkEnd w:id="103"/>
      <w:r>
        <w:t xml:space="preserve">The fact that an Applicant has been invited to </w:t>
      </w:r>
      <w:r w:rsidR="006C63F7">
        <w:t>bid</w:t>
      </w:r>
      <w:r>
        <w:t xml:space="preserve"> does not necessarily mean that the Applicant has completely satisfied all the Authority’s criteria and the Authority may require further information as appropriate and assess this as part of the evaluation process.</w:t>
      </w:r>
    </w:p>
    <w:p w:rsidR="00DE3697" w:rsidRDefault="00DE3697" w:rsidP="00DE3697">
      <w:bookmarkStart w:id="104" w:name="_DV_M158"/>
      <w:bookmarkEnd w:id="104"/>
      <w:r>
        <w:t>The Applicant shall have no claim whatsoever against the Authority in respect of such matters and in particular (but without limitation) the Authority shall not make any payments to the successful Applicant save as expressly provided for in the Contract and (save to the extent set out in the Contract) no compensation or remuneration shall otherwise be payable by the Authority to the Applicant in respect of the services by reason of the specification being different from that envisaged by the Applicant or otherwise.</w:t>
      </w:r>
    </w:p>
    <w:p w:rsidR="00DE3697" w:rsidRDefault="00DE3697" w:rsidP="00DE3697">
      <w:bookmarkStart w:id="105" w:name="_DV_M159"/>
      <w:bookmarkEnd w:id="105"/>
      <w: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DE3697" w:rsidRDefault="00DE3697" w:rsidP="00DE3697">
      <w:bookmarkStart w:id="106" w:name="_DV_M162"/>
      <w:bookmarkEnd w:id="106"/>
      <w:r>
        <w:t>Each Applicant to whom the document is sent must make its own independent assessment of the proposed terms after making such investigation and taking such professional advice as it deems necessary to determine its interest in the Contract.</w:t>
      </w:r>
    </w:p>
    <w:p w:rsidR="00A17A09" w:rsidRPr="008F7F0E" w:rsidRDefault="00DE3697" w:rsidP="008F7F0E">
      <w:bookmarkStart w:id="107" w:name="_DV_M164"/>
      <w:bookmarkEnd w:id="107"/>
      <w:r>
        <w:t xml:space="preserve">This document is issued on the basis that nothing contained in it shall constitute an inducement or incentive nor shall have in any other way persuaded the Applicant to </w:t>
      </w:r>
      <w:r w:rsidR="006C63F7">
        <w:t>bid</w:t>
      </w:r>
      <w:r>
        <w:t xml:space="preserve"> or enter into any other contractual agreement.  Under no circumstances shall the Authority</w:t>
      </w:r>
      <w:r>
        <w:rPr>
          <w:sz w:val="24"/>
        </w:rPr>
        <w:t xml:space="preserve"> </w:t>
      </w:r>
      <w:r>
        <w:t xml:space="preserve">be liable to an Applicant in respect of any costs incurred by an Applicant (whether directly or otherwise) in </w:t>
      </w:r>
      <w:r w:rsidR="006C63F7">
        <w:t>relation to the preparation or S</w:t>
      </w:r>
      <w:r>
        <w:t>ubmission of an offer.</w:t>
      </w:r>
      <w:bookmarkEnd w:id="38"/>
      <w:bookmarkEnd w:id="39"/>
      <w:bookmarkEnd w:id="40"/>
      <w:bookmarkEnd w:id="41"/>
      <w:bookmarkEnd w:id="42"/>
      <w:bookmarkEnd w:id="43"/>
      <w:bookmarkEnd w:id="44"/>
      <w:bookmarkEnd w:id="45"/>
      <w:bookmarkEnd w:id="46"/>
      <w:bookmarkEnd w:id="47"/>
      <w:bookmarkEnd w:id="48"/>
      <w:bookmarkEnd w:id="49"/>
      <w:bookmarkEnd w:id="50"/>
      <w:bookmarkEnd w:id="51"/>
    </w:p>
    <w:sectPr w:rsidR="00A17A09" w:rsidRPr="008F7F0E" w:rsidSect="00B30E37">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FC" w:rsidRDefault="00A142FC">
      <w:r>
        <w:separator/>
      </w:r>
    </w:p>
  </w:endnote>
  <w:endnote w:type="continuationSeparator" w:id="0">
    <w:p w:rsidR="00A142FC" w:rsidRDefault="00A14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FC" w:rsidRDefault="00A142FC">
      <w:r>
        <w:separator/>
      </w:r>
    </w:p>
  </w:footnote>
  <w:footnote w:type="continuationSeparator" w:id="0">
    <w:p w:rsidR="00A142FC" w:rsidRDefault="00A14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86B06"/>
    <w:multiLevelType w:val="multilevel"/>
    <w:tmpl w:val="459CC7FE"/>
    <w:lvl w:ilvl="0">
      <w:start w:val="4"/>
      <w:numFmt w:val="decimal"/>
      <w:lvlText w:val="%1"/>
      <w:lvlJc w:val="left"/>
      <w:pPr>
        <w:tabs>
          <w:tab w:val="num" w:pos="390"/>
        </w:tabs>
        <w:ind w:left="390" w:hanging="390"/>
      </w:pPr>
      <w:rPr>
        <w:rFonts w:hint="default"/>
      </w:rPr>
    </w:lvl>
    <w:lvl w:ilvl="1">
      <w:start w:val="1"/>
      <w:numFmt w:val="decimal"/>
      <w:lvlText w:val="3.%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BD0965"/>
    <w:multiLevelType w:val="multilevel"/>
    <w:tmpl w:val="4D2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542D8F"/>
    <w:multiLevelType w:val="multilevel"/>
    <w:tmpl w:val="9E3268C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9C79F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67400C"/>
    <w:multiLevelType w:val="multilevel"/>
    <w:tmpl w:val="0FBAC214"/>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72B1B8E"/>
    <w:multiLevelType w:val="hybridMultilevel"/>
    <w:tmpl w:val="8738D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B113B0B"/>
    <w:multiLevelType w:val="multilevel"/>
    <w:tmpl w:val="08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21D1561"/>
    <w:multiLevelType w:val="multilevel"/>
    <w:tmpl w:val="9522E6A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DA3A3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91F3589"/>
    <w:multiLevelType w:val="hybridMultilevel"/>
    <w:tmpl w:val="1EBC6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7">
    <w:nsid w:val="5FC26920"/>
    <w:multiLevelType w:val="multilevel"/>
    <w:tmpl w:val="D6A86906"/>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3A159AE"/>
    <w:multiLevelType w:val="hybridMultilevel"/>
    <w:tmpl w:val="3ECC9AD6"/>
    <w:lvl w:ilvl="0" w:tplc="08090019">
      <w:start w:val="1"/>
      <w:numFmt w:val="lowerLetter"/>
      <w:lvlText w:val="%1."/>
      <w:lvlJc w:val="left"/>
      <w:pPr>
        <w:tabs>
          <w:tab w:val="num" w:pos="1789"/>
        </w:tabs>
        <w:ind w:left="1789"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0D5699C"/>
    <w:multiLevelType w:val="multilevel"/>
    <w:tmpl w:val="BCDE08C2"/>
    <w:lvl w:ilvl="0">
      <w:start w:val="3"/>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11B66D1"/>
    <w:multiLevelType w:val="hybridMultilevel"/>
    <w:tmpl w:val="A78C53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D82171"/>
    <w:multiLevelType w:val="multilevel"/>
    <w:tmpl w:val="5C54558A"/>
    <w:lvl w:ilvl="0">
      <w:start w:val="4"/>
      <w:numFmt w:val="decimal"/>
      <w:lvlText w:val="%1"/>
      <w:lvlJc w:val="left"/>
      <w:pPr>
        <w:tabs>
          <w:tab w:val="num" w:pos="390"/>
        </w:tabs>
        <w:ind w:left="390" w:hanging="39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41232C7"/>
    <w:multiLevelType w:val="multilevel"/>
    <w:tmpl w:val="6ED8BB4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DC1635"/>
    <w:multiLevelType w:val="hybridMultilevel"/>
    <w:tmpl w:val="8B329A46"/>
    <w:lvl w:ilvl="0" w:tplc="B1F6D61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D6D1D9E"/>
    <w:multiLevelType w:val="multilevel"/>
    <w:tmpl w:val="50D46D20"/>
    <w:lvl w:ilvl="0">
      <w:start w:val="4"/>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21"/>
  </w:num>
  <w:num w:numId="5">
    <w:abstractNumId w:val="3"/>
  </w:num>
  <w:num w:numId="6">
    <w:abstractNumId w:val="13"/>
  </w:num>
  <w:num w:numId="7">
    <w:abstractNumId w:val="24"/>
  </w:num>
  <w:num w:numId="8">
    <w:abstractNumId w:val="14"/>
  </w:num>
  <w:num w:numId="9">
    <w:abstractNumId w:val="5"/>
  </w:num>
  <w:num w:numId="10">
    <w:abstractNumId w:val="17"/>
  </w:num>
  <w:num w:numId="11">
    <w:abstractNumId w:val="10"/>
  </w:num>
  <w:num w:numId="12">
    <w:abstractNumId w:val="11"/>
  </w:num>
  <w:num w:numId="13">
    <w:abstractNumId w:val="22"/>
  </w:num>
  <w:num w:numId="14">
    <w:abstractNumId w:val="16"/>
  </w:num>
  <w:num w:numId="15">
    <w:abstractNumId w:val="18"/>
  </w:num>
  <w:num w:numId="16">
    <w:abstractNumId w:val="19"/>
  </w:num>
  <w:num w:numId="17">
    <w:abstractNumId w:val="6"/>
  </w:num>
  <w:num w:numId="18">
    <w:abstractNumId w:val="4"/>
  </w:num>
  <w:num w:numId="19">
    <w:abstractNumId w:val="8"/>
  </w:num>
  <w:num w:numId="20">
    <w:abstractNumId w:val="25"/>
  </w:num>
  <w:num w:numId="21">
    <w:abstractNumId w:val="9"/>
  </w:num>
  <w:num w:numId="22">
    <w:abstractNumId w:val="12"/>
  </w:num>
  <w:num w:numId="23">
    <w:abstractNumId w:val="15"/>
  </w:num>
  <w:num w:numId="24">
    <w:abstractNumId w:val="7"/>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rsids>
    <w:rsidRoot w:val="00B766DC"/>
    <w:rsid w:val="00001725"/>
    <w:rsid w:val="00003672"/>
    <w:rsid w:val="00004792"/>
    <w:rsid w:val="0000503E"/>
    <w:rsid w:val="00006D70"/>
    <w:rsid w:val="00011646"/>
    <w:rsid w:val="000129E2"/>
    <w:rsid w:val="000307A3"/>
    <w:rsid w:val="000318E4"/>
    <w:rsid w:val="0003424B"/>
    <w:rsid w:val="000350E4"/>
    <w:rsid w:val="00041D5A"/>
    <w:rsid w:val="000435DE"/>
    <w:rsid w:val="00051468"/>
    <w:rsid w:val="000572AE"/>
    <w:rsid w:val="000608F9"/>
    <w:rsid w:val="00062FA6"/>
    <w:rsid w:val="00067F59"/>
    <w:rsid w:val="00071A02"/>
    <w:rsid w:val="000755F8"/>
    <w:rsid w:val="000773A2"/>
    <w:rsid w:val="00080553"/>
    <w:rsid w:val="00080A5C"/>
    <w:rsid w:val="00083B9E"/>
    <w:rsid w:val="00083C40"/>
    <w:rsid w:val="00084668"/>
    <w:rsid w:val="0008558F"/>
    <w:rsid w:val="00090552"/>
    <w:rsid w:val="00092960"/>
    <w:rsid w:val="00093BF8"/>
    <w:rsid w:val="00097ECA"/>
    <w:rsid w:val="000A093F"/>
    <w:rsid w:val="000A4818"/>
    <w:rsid w:val="000A4FD1"/>
    <w:rsid w:val="000A59F7"/>
    <w:rsid w:val="000A6E68"/>
    <w:rsid w:val="000B1F0F"/>
    <w:rsid w:val="000B2E7C"/>
    <w:rsid w:val="000B5B53"/>
    <w:rsid w:val="000C075B"/>
    <w:rsid w:val="000C68AE"/>
    <w:rsid w:val="000D0368"/>
    <w:rsid w:val="000D3D1E"/>
    <w:rsid w:val="000D4507"/>
    <w:rsid w:val="000D5A4B"/>
    <w:rsid w:val="000D757E"/>
    <w:rsid w:val="000E0526"/>
    <w:rsid w:val="000E64E3"/>
    <w:rsid w:val="000F7A2D"/>
    <w:rsid w:val="00102E3C"/>
    <w:rsid w:val="00104549"/>
    <w:rsid w:val="001066F3"/>
    <w:rsid w:val="0012032E"/>
    <w:rsid w:val="00132860"/>
    <w:rsid w:val="001339F1"/>
    <w:rsid w:val="00133F32"/>
    <w:rsid w:val="001364EF"/>
    <w:rsid w:val="0014779D"/>
    <w:rsid w:val="00147984"/>
    <w:rsid w:val="00151EB7"/>
    <w:rsid w:val="00153516"/>
    <w:rsid w:val="00154252"/>
    <w:rsid w:val="00155296"/>
    <w:rsid w:val="00156CB1"/>
    <w:rsid w:val="001578B9"/>
    <w:rsid w:val="001635B8"/>
    <w:rsid w:val="001642A9"/>
    <w:rsid w:val="00165596"/>
    <w:rsid w:val="00167FA0"/>
    <w:rsid w:val="001709C0"/>
    <w:rsid w:val="001758F2"/>
    <w:rsid w:val="00175DAF"/>
    <w:rsid w:val="00181478"/>
    <w:rsid w:val="00183498"/>
    <w:rsid w:val="001852A3"/>
    <w:rsid w:val="001864E8"/>
    <w:rsid w:val="001901D5"/>
    <w:rsid w:val="00192093"/>
    <w:rsid w:val="00195239"/>
    <w:rsid w:val="001A1978"/>
    <w:rsid w:val="001A30DD"/>
    <w:rsid w:val="001A3489"/>
    <w:rsid w:val="001A3673"/>
    <w:rsid w:val="001A3847"/>
    <w:rsid w:val="001B0787"/>
    <w:rsid w:val="001B7C39"/>
    <w:rsid w:val="001C5C5D"/>
    <w:rsid w:val="001C6045"/>
    <w:rsid w:val="001D2917"/>
    <w:rsid w:val="001D586D"/>
    <w:rsid w:val="001D61C1"/>
    <w:rsid w:val="001E1780"/>
    <w:rsid w:val="001E470D"/>
    <w:rsid w:val="001E68B3"/>
    <w:rsid w:val="001F04CE"/>
    <w:rsid w:val="001F4E80"/>
    <w:rsid w:val="001F5077"/>
    <w:rsid w:val="001F53C6"/>
    <w:rsid w:val="00202068"/>
    <w:rsid w:val="0020627D"/>
    <w:rsid w:val="00213751"/>
    <w:rsid w:val="0021492E"/>
    <w:rsid w:val="0021726D"/>
    <w:rsid w:val="002223A3"/>
    <w:rsid w:val="002262BA"/>
    <w:rsid w:val="00227FF0"/>
    <w:rsid w:val="0023347A"/>
    <w:rsid w:val="00234A08"/>
    <w:rsid w:val="002352EA"/>
    <w:rsid w:val="0023669B"/>
    <w:rsid w:val="00237DB2"/>
    <w:rsid w:val="00240CEE"/>
    <w:rsid w:val="002421A9"/>
    <w:rsid w:val="0024469D"/>
    <w:rsid w:val="0024668A"/>
    <w:rsid w:val="00246706"/>
    <w:rsid w:val="00246C3E"/>
    <w:rsid w:val="00247000"/>
    <w:rsid w:val="00253C98"/>
    <w:rsid w:val="00260D61"/>
    <w:rsid w:val="0026144C"/>
    <w:rsid w:val="00265768"/>
    <w:rsid w:val="00271CD1"/>
    <w:rsid w:val="00273F6C"/>
    <w:rsid w:val="0027621B"/>
    <w:rsid w:val="00286779"/>
    <w:rsid w:val="002869D6"/>
    <w:rsid w:val="00287133"/>
    <w:rsid w:val="0029327F"/>
    <w:rsid w:val="0029544D"/>
    <w:rsid w:val="002A205B"/>
    <w:rsid w:val="002A6E37"/>
    <w:rsid w:val="002B0FCA"/>
    <w:rsid w:val="002B1525"/>
    <w:rsid w:val="002B7A90"/>
    <w:rsid w:val="002C74AB"/>
    <w:rsid w:val="002D4360"/>
    <w:rsid w:val="002D4E74"/>
    <w:rsid w:val="002F033D"/>
    <w:rsid w:val="002F0542"/>
    <w:rsid w:val="002F42C5"/>
    <w:rsid w:val="00300690"/>
    <w:rsid w:val="00305393"/>
    <w:rsid w:val="00307729"/>
    <w:rsid w:val="003103DB"/>
    <w:rsid w:val="003141A0"/>
    <w:rsid w:val="00314D9C"/>
    <w:rsid w:val="00316931"/>
    <w:rsid w:val="003177A3"/>
    <w:rsid w:val="00321B8B"/>
    <w:rsid w:val="00323780"/>
    <w:rsid w:val="00325A4C"/>
    <w:rsid w:val="0033077E"/>
    <w:rsid w:val="00331499"/>
    <w:rsid w:val="00345CE2"/>
    <w:rsid w:val="00347C4E"/>
    <w:rsid w:val="00355CB9"/>
    <w:rsid w:val="00363937"/>
    <w:rsid w:val="0037685C"/>
    <w:rsid w:val="00376F64"/>
    <w:rsid w:val="00381764"/>
    <w:rsid w:val="0039403B"/>
    <w:rsid w:val="003964AB"/>
    <w:rsid w:val="003B1C3D"/>
    <w:rsid w:val="003C4F81"/>
    <w:rsid w:val="003C7DCB"/>
    <w:rsid w:val="003D051B"/>
    <w:rsid w:val="003D3E9A"/>
    <w:rsid w:val="003D57E2"/>
    <w:rsid w:val="003D6ACF"/>
    <w:rsid w:val="003D6EC7"/>
    <w:rsid w:val="003D76FE"/>
    <w:rsid w:val="003D7FB5"/>
    <w:rsid w:val="003E75F0"/>
    <w:rsid w:val="003E7894"/>
    <w:rsid w:val="003F47D7"/>
    <w:rsid w:val="00401465"/>
    <w:rsid w:val="00402217"/>
    <w:rsid w:val="00406938"/>
    <w:rsid w:val="00412342"/>
    <w:rsid w:val="00423FF7"/>
    <w:rsid w:val="0044167B"/>
    <w:rsid w:val="004424E0"/>
    <w:rsid w:val="00443C02"/>
    <w:rsid w:val="004441B5"/>
    <w:rsid w:val="00454FD7"/>
    <w:rsid w:val="00455FFA"/>
    <w:rsid w:val="0047172B"/>
    <w:rsid w:val="00472D20"/>
    <w:rsid w:val="00474FBF"/>
    <w:rsid w:val="00475125"/>
    <w:rsid w:val="004801A1"/>
    <w:rsid w:val="00483797"/>
    <w:rsid w:val="00486397"/>
    <w:rsid w:val="00490963"/>
    <w:rsid w:val="00492A02"/>
    <w:rsid w:val="00495D38"/>
    <w:rsid w:val="004962DA"/>
    <w:rsid w:val="00497D92"/>
    <w:rsid w:val="004A033F"/>
    <w:rsid w:val="004A5D2F"/>
    <w:rsid w:val="004B0A68"/>
    <w:rsid w:val="004B0FB1"/>
    <w:rsid w:val="004B29D8"/>
    <w:rsid w:val="004B3731"/>
    <w:rsid w:val="004B65CF"/>
    <w:rsid w:val="004C4CFC"/>
    <w:rsid w:val="004C55F2"/>
    <w:rsid w:val="004C5687"/>
    <w:rsid w:val="004D63AB"/>
    <w:rsid w:val="004E2A68"/>
    <w:rsid w:val="004F00C7"/>
    <w:rsid w:val="004F4F94"/>
    <w:rsid w:val="004F56B2"/>
    <w:rsid w:val="004F7223"/>
    <w:rsid w:val="005021B1"/>
    <w:rsid w:val="00504452"/>
    <w:rsid w:val="00505BB5"/>
    <w:rsid w:val="005107A1"/>
    <w:rsid w:val="00511FF4"/>
    <w:rsid w:val="00524FD1"/>
    <w:rsid w:val="005258F2"/>
    <w:rsid w:val="005354ED"/>
    <w:rsid w:val="00535850"/>
    <w:rsid w:val="00537054"/>
    <w:rsid w:val="00540DA3"/>
    <w:rsid w:val="005412A7"/>
    <w:rsid w:val="00542369"/>
    <w:rsid w:val="00543DCB"/>
    <w:rsid w:val="00545069"/>
    <w:rsid w:val="0055385D"/>
    <w:rsid w:val="00553E4A"/>
    <w:rsid w:val="00563BF0"/>
    <w:rsid w:val="00570E1C"/>
    <w:rsid w:val="00571E0B"/>
    <w:rsid w:val="00572711"/>
    <w:rsid w:val="00573532"/>
    <w:rsid w:val="00575D73"/>
    <w:rsid w:val="00577992"/>
    <w:rsid w:val="00580AC3"/>
    <w:rsid w:val="00587EED"/>
    <w:rsid w:val="00596333"/>
    <w:rsid w:val="005A0DEE"/>
    <w:rsid w:val="005A33AE"/>
    <w:rsid w:val="005A5C31"/>
    <w:rsid w:val="005A6F4F"/>
    <w:rsid w:val="005B0ABC"/>
    <w:rsid w:val="005B0BB4"/>
    <w:rsid w:val="005B5655"/>
    <w:rsid w:val="005C2931"/>
    <w:rsid w:val="005C4ECB"/>
    <w:rsid w:val="005C76BD"/>
    <w:rsid w:val="005D2417"/>
    <w:rsid w:val="005D4231"/>
    <w:rsid w:val="005D5BA3"/>
    <w:rsid w:val="005E1F39"/>
    <w:rsid w:val="005E3448"/>
    <w:rsid w:val="005F1050"/>
    <w:rsid w:val="005F6217"/>
    <w:rsid w:val="005F7CF9"/>
    <w:rsid w:val="0060360F"/>
    <w:rsid w:val="00607C8D"/>
    <w:rsid w:val="00613A1A"/>
    <w:rsid w:val="00617333"/>
    <w:rsid w:val="00620968"/>
    <w:rsid w:val="006221AB"/>
    <w:rsid w:val="00622214"/>
    <w:rsid w:val="00633445"/>
    <w:rsid w:val="00634264"/>
    <w:rsid w:val="006406A8"/>
    <w:rsid w:val="00640D86"/>
    <w:rsid w:val="00647BB9"/>
    <w:rsid w:val="00655E68"/>
    <w:rsid w:val="00656C6B"/>
    <w:rsid w:val="0066030B"/>
    <w:rsid w:val="0066132B"/>
    <w:rsid w:val="00671325"/>
    <w:rsid w:val="00682920"/>
    <w:rsid w:val="006829A7"/>
    <w:rsid w:val="0068484D"/>
    <w:rsid w:val="0068518D"/>
    <w:rsid w:val="00691E35"/>
    <w:rsid w:val="006926D8"/>
    <w:rsid w:val="00693AB4"/>
    <w:rsid w:val="0069478C"/>
    <w:rsid w:val="0069577C"/>
    <w:rsid w:val="00696F7B"/>
    <w:rsid w:val="006A02E1"/>
    <w:rsid w:val="006A0F2E"/>
    <w:rsid w:val="006A667F"/>
    <w:rsid w:val="006B5A9F"/>
    <w:rsid w:val="006B5E67"/>
    <w:rsid w:val="006C4915"/>
    <w:rsid w:val="006C63F7"/>
    <w:rsid w:val="006D1985"/>
    <w:rsid w:val="006D5B56"/>
    <w:rsid w:val="006D7F41"/>
    <w:rsid w:val="006E71D8"/>
    <w:rsid w:val="006F5FCA"/>
    <w:rsid w:val="006F6D35"/>
    <w:rsid w:val="006F75C4"/>
    <w:rsid w:val="00705175"/>
    <w:rsid w:val="00705685"/>
    <w:rsid w:val="00710AD5"/>
    <w:rsid w:val="00712F98"/>
    <w:rsid w:val="007134A5"/>
    <w:rsid w:val="00715AC2"/>
    <w:rsid w:val="00715EB2"/>
    <w:rsid w:val="00717C8C"/>
    <w:rsid w:val="007201AD"/>
    <w:rsid w:val="00720390"/>
    <w:rsid w:val="00720B8A"/>
    <w:rsid w:val="00720F1E"/>
    <w:rsid w:val="00721C98"/>
    <w:rsid w:val="007239C9"/>
    <w:rsid w:val="00725FEC"/>
    <w:rsid w:val="007367F8"/>
    <w:rsid w:val="00736CAD"/>
    <w:rsid w:val="00736DAA"/>
    <w:rsid w:val="0074136A"/>
    <w:rsid w:val="00743826"/>
    <w:rsid w:val="007461FD"/>
    <w:rsid w:val="007470B1"/>
    <w:rsid w:val="00752576"/>
    <w:rsid w:val="007546CE"/>
    <w:rsid w:val="00763086"/>
    <w:rsid w:val="00772B5B"/>
    <w:rsid w:val="007736FC"/>
    <w:rsid w:val="007739E9"/>
    <w:rsid w:val="007744AE"/>
    <w:rsid w:val="00777A2A"/>
    <w:rsid w:val="00780324"/>
    <w:rsid w:val="007804A2"/>
    <w:rsid w:val="00783294"/>
    <w:rsid w:val="00786809"/>
    <w:rsid w:val="00787C8A"/>
    <w:rsid w:val="00791846"/>
    <w:rsid w:val="00792B22"/>
    <w:rsid w:val="007940D8"/>
    <w:rsid w:val="007A0FF1"/>
    <w:rsid w:val="007A178E"/>
    <w:rsid w:val="007A2468"/>
    <w:rsid w:val="007B60DD"/>
    <w:rsid w:val="007B70D2"/>
    <w:rsid w:val="007D0038"/>
    <w:rsid w:val="007D04D9"/>
    <w:rsid w:val="007D326B"/>
    <w:rsid w:val="007D3F6D"/>
    <w:rsid w:val="007D4587"/>
    <w:rsid w:val="007D5260"/>
    <w:rsid w:val="007D5C9D"/>
    <w:rsid w:val="007D64CA"/>
    <w:rsid w:val="007D6B25"/>
    <w:rsid w:val="007D7B97"/>
    <w:rsid w:val="007E0D24"/>
    <w:rsid w:val="007E170F"/>
    <w:rsid w:val="007E4813"/>
    <w:rsid w:val="007E59E7"/>
    <w:rsid w:val="007F046C"/>
    <w:rsid w:val="007F132A"/>
    <w:rsid w:val="007F69A0"/>
    <w:rsid w:val="00800308"/>
    <w:rsid w:val="00801D0D"/>
    <w:rsid w:val="00803DC7"/>
    <w:rsid w:val="008057B5"/>
    <w:rsid w:val="00810104"/>
    <w:rsid w:val="008139BF"/>
    <w:rsid w:val="00824270"/>
    <w:rsid w:val="00824931"/>
    <w:rsid w:val="0083181D"/>
    <w:rsid w:val="0083367D"/>
    <w:rsid w:val="0083720B"/>
    <w:rsid w:val="0084126E"/>
    <w:rsid w:val="00842B27"/>
    <w:rsid w:val="008550C3"/>
    <w:rsid w:val="00855686"/>
    <w:rsid w:val="00861615"/>
    <w:rsid w:val="008724D4"/>
    <w:rsid w:val="008768AD"/>
    <w:rsid w:val="00880753"/>
    <w:rsid w:val="00890EF0"/>
    <w:rsid w:val="00892AA2"/>
    <w:rsid w:val="00893F2D"/>
    <w:rsid w:val="0089749D"/>
    <w:rsid w:val="008979A4"/>
    <w:rsid w:val="008A356A"/>
    <w:rsid w:val="008A43F4"/>
    <w:rsid w:val="008A4F41"/>
    <w:rsid w:val="008B1BB4"/>
    <w:rsid w:val="008B2008"/>
    <w:rsid w:val="008B3848"/>
    <w:rsid w:val="008C05C7"/>
    <w:rsid w:val="008C5512"/>
    <w:rsid w:val="008E3350"/>
    <w:rsid w:val="008F139C"/>
    <w:rsid w:val="008F4996"/>
    <w:rsid w:val="008F7F0E"/>
    <w:rsid w:val="00900086"/>
    <w:rsid w:val="009003B0"/>
    <w:rsid w:val="0090112D"/>
    <w:rsid w:val="0090679E"/>
    <w:rsid w:val="009105BB"/>
    <w:rsid w:val="00910CCC"/>
    <w:rsid w:val="009124AF"/>
    <w:rsid w:val="00913874"/>
    <w:rsid w:val="0092698E"/>
    <w:rsid w:val="00927514"/>
    <w:rsid w:val="00931BE2"/>
    <w:rsid w:val="009360EA"/>
    <w:rsid w:val="00941D96"/>
    <w:rsid w:val="00942D77"/>
    <w:rsid w:val="00945AE7"/>
    <w:rsid w:val="00951E26"/>
    <w:rsid w:val="009530E4"/>
    <w:rsid w:val="00953885"/>
    <w:rsid w:val="009545A1"/>
    <w:rsid w:val="00955D6E"/>
    <w:rsid w:val="0095657A"/>
    <w:rsid w:val="00956740"/>
    <w:rsid w:val="0095676F"/>
    <w:rsid w:val="00956F22"/>
    <w:rsid w:val="0096485D"/>
    <w:rsid w:val="00964BEF"/>
    <w:rsid w:val="009657DB"/>
    <w:rsid w:val="00965BBB"/>
    <w:rsid w:val="00972F35"/>
    <w:rsid w:val="00973F6D"/>
    <w:rsid w:val="00974D77"/>
    <w:rsid w:val="0097556C"/>
    <w:rsid w:val="0097750F"/>
    <w:rsid w:val="00983623"/>
    <w:rsid w:val="00983BFC"/>
    <w:rsid w:val="009914D7"/>
    <w:rsid w:val="00994648"/>
    <w:rsid w:val="009A279D"/>
    <w:rsid w:val="009A654A"/>
    <w:rsid w:val="009B1439"/>
    <w:rsid w:val="009B612E"/>
    <w:rsid w:val="009E5C8A"/>
    <w:rsid w:val="009E683A"/>
    <w:rsid w:val="009F19F8"/>
    <w:rsid w:val="009F209A"/>
    <w:rsid w:val="009F4A9E"/>
    <w:rsid w:val="00A022AA"/>
    <w:rsid w:val="00A04C62"/>
    <w:rsid w:val="00A129C0"/>
    <w:rsid w:val="00A1336F"/>
    <w:rsid w:val="00A1366E"/>
    <w:rsid w:val="00A142FC"/>
    <w:rsid w:val="00A15443"/>
    <w:rsid w:val="00A17A09"/>
    <w:rsid w:val="00A2262A"/>
    <w:rsid w:val="00A259BD"/>
    <w:rsid w:val="00A315EE"/>
    <w:rsid w:val="00A31880"/>
    <w:rsid w:val="00A324EA"/>
    <w:rsid w:val="00A35C41"/>
    <w:rsid w:val="00A37A20"/>
    <w:rsid w:val="00A401FD"/>
    <w:rsid w:val="00A467AA"/>
    <w:rsid w:val="00A537B6"/>
    <w:rsid w:val="00A608FC"/>
    <w:rsid w:val="00A61D85"/>
    <w:rsid w:val="00A6509A"/>
    <w:rsid w:val="00A66263"/>
    <w:rsid w:val="00A70E0D"/>
    <w:rsid w:val="00A71426"/>
    <w:rsid w:val="00A7232C"/>
    <w:rsid w:val="00A823A2"/>
    <w:rsid w:val="00A84844"/>
    <w:rsid w:val="00A86DA7"/>
    <w:rsid w:val="00A93B44"/>
    <w:rsid w:val="00A93D32"/>
    <w:rsid w:val="00A942E1"/>
    <w:rsid w:val="00AA3C03"/>
    <w:rsid w:val="00AC199A"/>
    <w:rsid w:val="00AC1A90"/>
    <w:rsid w:val="00AC4E56"/>
    <w:rsid w:val="00AD1FB5"/>
    <w:rsid w:val="00AD2797"/>
    <w:rsid w:val="00AD5F7C"/>
    <w:rsid w:val="00AD69E7"/>
    <w:rsid w:val="00AE32E0"/>
    <w:rsid w:val="00AE7DF2"/>
    <w:rsid w:val="00AF2D6A"/>
    <w:rsid w:val="00AF5CBC"/>
    <w:rsid w:val="00AF6F0A"/>
    <w:rsid w:val="00B041D8"/>
    <w:rsid w:val="00B0525E"/>
    <w:rsid w:val="00B06582"/>
    <w:rsid w:val="00B0743F"/>
    <w:rsid w:val="00B11C58"/>
    <w:rsid w:val="00B169AE"/>
    <w:rsid w:val="00B213D2"/>
    <w:rsid w:val="00B24EBD"/>
    <w:rsid w:val="00B25732"/>
    <w:rsid w:val="00B27E8A"/>
    <w:rsid w:val="00B30E37"/>
    <w:rsid w:val="00B31A1E"/>
    <w:rsid w:val="00B35746"/>
    <w:rsid w:val="00B35B57"/>
    <w:rsid w:val="00B51D88"/>
    <w:rsid w:val="00B53ED5"/>
    <w:rsid w:val="00B57685"/>
    <w:rsid w:val="00B63BFA"/>
    <w:rsid w:val="00B7136C"/>
    <w:rsid w:val="00B729D6"/>
    <w:rsid w:val="00B72B29"/>
    <w:rsid w:val="00B7363E"/>
    <w:rsid w:val="00B75049"/>
    <w:rsid w:val="00B766DC"/>
    <w:rsid w:val="00B8002D"/>
    <w:rsid w:val="00B90471"/>
    <w:rsid w:val="00B940B6"/>
    <w:rsid w:val="00BA09C7"/>
    <w:rsid w:val="00BA1BA9"/>
    <w:rsid w:val="00BB2C7D"/>
    <w:rsid w:val="00BB3A79"/>
    <w:rsid w:val="00BB4EF8"/>
    <w:rsid w:val="00BB5C1E"/>
    <w:rsid w:val="00BC0E59"/>
    <w:rsid w:val="00BC4906"/>
    <w:rsid w:val="00BC6E60"/>
    <w:rsid w:val="00BD05E5"/>
    <w:rsid w:val="00BD5A2E"/>
    <w:rsid w:val="00BE0E33"/>
    <w:rsid w:val="00BE16F1"/>
    <w:rsid w:val="00BE580A"/>
    <w:rsid w:val="00BF5AF3"/>
    <w:rsid w:val="00C07995"/>
    <w:rsid w:val="00C12621"/>
    <w:rsid w:val="00C13F61"/>
    <w:rsid w:val="00C14C14"/>
    <w:rsid w:val="00C1697B"/>
    <w:rsid w:val="00C17080"/>
    <w:rsid w:val="00C172BD"/>
    <w:rsid w:val="00C20AE8"/>
    <w:rsid w:val="00C214FA"/>
    <w:rsid w:val="00C22911"/>
    <w:rsid w:val="00C26C63"/>
    <w:rsid w:val="00C31496"/>
    <w:rsid w:val="00C33A6C"/>
    <w:rsid w:val="00C344F1"/>
    <w:rsid w:val="00C36015"/>
    <w:rsid w:val="00C366E7"/>
    <w:rsid w:val="00C44FD0"/>
    <w:rsid w:val="00C50E8F"/>
    <w:rsid w:val="00C52592"/>
    <w:rsid w:val="00C52EA7"/>
    <w:rsid w:val="00C55604"/>
    <w:rsid w:val="00C56DA1"/>
    <w:rsid w:val="00C60C85"/>
    <w:rsid w:val="00C645D9"/>
    <w:rsid w:val="00C64FDD"/>
    <w:rsid w:val="00C6599B"/>
    <w:rsid w:val="00C7105B"/>
    <w:rsid w:val="00C72B1A"/>
    <w:rsid w:val="00C75F12"/>
    <w:rsid w:val="00C83B9D"/>
    <w:rsid w:val="00C85212"/>
    <w:rsid w:val="00CA25E3"/>
    <w:rsid w:val="00CA520D"/>
    <w:rsid w:val="00CB0D92"/>
    <w:rsid w:val="00CB3E35"/>
    <w:rsid w:val="00CB51B0"/>
    <w:rsid w:val="00CC0C86"/>
    <w:rsid w:val="00CC1B5E"/>
    <w:rsid w:val="00CC1E3A"/>
    <w:rsid w:val="00CC3CDB"/>
    <w:rsid w:val="00CC40F8"/>
    <w:rsid w:val="00CC585E"/>
    <w:rsid w:val="00CC60BC"/>
    <w:rsid w:val="00CC74CB"/>
    <w:rsid w:val="00CD11FF"/>
    <w:rsid w:val="00CD52E8"/>
    <w:rsid w:val="00CD5CAD"/>
    <w:rsid w:val="00CE02CE"/>
    <w:rsid w:val="00CE2CB9"/>
    <w:rsid w:val="00CE4949"/>
    <w:rsid w:val="00CE50DB"/>
    <w:rsid w:val="00CE57CB"/>
    <w:rsid w:val="00CE6C6A"/>
    <w:rsid w:val="00CE6CE7"/>
    <w:rsid w:val="00CE6F83"/>
    <w:rsid w:val="00CE7EDA"/>
    <w:rsid w:val="00CF2AB3"/>
    <w:rsid w:val="00CF3790"/>
    <w:rsid w:val="00CF5B8A"/>
    <w:rsid w:val="00D0335D"/>
    <w:rsid w:val="00D069FE"/>
    <w:rsid w:val="00D06DA3"/>
    <w:rsid w:val="00D07120"/>
    <w:rsid w:val="00D07C2B"/>
    <w:rsid w:val="00D13A84"/>
    <w:rsid w:val="00D21D82"/>
    <w:rsid w:val="00D277B3"/>
    <w:rsid w:val="00D357C3"/>
    <w:rsid w:val="00D372BD"/>
    <w:rsid w:val="00D4318B"/>
    <w:rsid w:val="00D43C17"/>
    <w:rsid w:val="00D50A88"/>
    <w:rsid w:val="00D554F0"/>
    <w:rsid w:val="00D55A8B"/>
    <w:rsid w:val="00D56539"/>
    <w:rsid w:val="00D56A10"/>
    <w:rsid w:val="00D61530"/>
    <w:rsid w:val="00D7011F"/>
    <w:rsid w:val="00D74D34"/>
    <w:rsid w:val="00D778E8"/>
    <w:rsid w:val="00D84C13"/>
    <w:rsid w:val="00D86840"/>
    <w:rsid w:val="00D868EE"/>
    <w:rsid w:val="00D96102"/>
    <w:rsid w:val="00DA1B90"/>
    <w:rsid w:val="00DA7B68"/>
    <w:rsid w:val="00DC2460"/>
    <w:rsid w:val="00DC4B31"/>
    <w:rsid w:val="00DC7C1F"/>
    <w:rsid w:val="00DD143A"/>
    <w:rsid w:val="00DD2EB9"/>
    <w:rsid w:val="00DD43F2"/>
    <w:rsid w:val="00DD4552"/>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20A45"/>
    <w:rsid w:val="00E21C6E"/>
    <w:rsid w:val="00E25C68"/>
    <w:rsid w:val="00E263F6"/>
    <w:rsid w:val="00E331DE"/>
    <w:rsid w:val="00E501CF"/>
    <w:rsid w:val="00E523BF"/>
    <w:rsid w:val="00E536CA"/>
    <w:rsid w:val="00E54FD0"/>
    <w:rsid w:val="00E563E9"/>
    <w:rsid w:val="00E67899"/>
    <w:rsid w:val="00E679FC"/>
    <w:rsid w:val="00E73BCE"/>
    <w:rsid w:val="00E75096"/>
    <w:rsid w:val="00E809C9"/>
    <w:rsid w:val="00E81084"/>
    <w:rsid w:val="00E8298D"/>
    <w:rsid w:val="00E855A4"/>
    <w:rsid w:val="00E855B3"/>
    <w:rsid w:val="00E86118"/>
    <w:rsid w:val="00E91676"/>
    <w:rsid w:val="00E93C2B"/>
    <w:rsid w:val="00E94965"/>
    <w:rsid w:val="00EA0C15"/>
    <w:rsid w:val="00EA2ECE"/>
    <w:rsid w:val="00EA30AD"/>
    <w:rsid w:val="00EA35C5"/>
    <w:rsid w:val="00EB6474"/>
    <w:rsid w:val="00EB65A4"/>
    <w:rsid w:val="00EC23D7"/>
    <w:rsid w:val="00EC2C93"/>
    <w:rsid w:val="00EC68B4"/>
    <w:rsid w:val="00ED1043"/>
    <w:rsid w:val="00ED1571"/>
    <w:rsid w:val="00ED4E46"/>
    <w:rsid w:val="00ED6793"/>
    <w:rsid w:val="00EE1AE6"/>
    <w:rsid w:val="00EE7C46"/>
    <w:rsid w:val="00EF0C09"/>
    <w:rsid w:val="00EF2E79"/>
    <w:rsid w:val="00EF383C"/>
    <w:rsid w:val="00EF5743"/>
    <w:rsid w:val="00EF6F07"/>
    <w:rsid w:val="00F008FE"/>
    <w:rsid w:val="00F14309"/>
    <w:rsid w:val="00F20CB2"/>
    <w:rsid w:val="00F23B0F"/>
    <w:rsid w:val="00F24040"/>
    <w:rsid w:val="00F25B9C"/>
    <w:rsid w:val="00F2617D"/>
    <w:rsid w:val="00F30B2E"/>
    <w:rsid w:val="00F33A3A"/>
    <w:rsid w:val="00F35601"/>
    <w:rsid w:val="00F46AF5"/>
    <w:rsid w:val="00F47F6D"/>
    <w:rsid w:val="00F504C8"/>
    <w:rsid w:val="00F5268A"/>
    <w:rsid w:val="00F533D4"/>
    <w:rsid w:val="00F55768"/>
    <w:rsid w:val="00F579B0"/>
    <w:rsid w:val="00F57DAE"/>
    <w:rsid w:val="00F66B33"/>
    <w:rsid w:val="00F73381"/>
    <w:rsid w:val="00F7509D"/>
    <w:rsid w:val="00F76DE6"/>
    <w:rsid w:val="00F84C97"/>
    <w:rsid w:val="00F8554E"/>
    <w:rsid w:val="00F925E3"/>
    <w:rsid w:val="00F9300B"/>
    <w:rsid w:val="00F97BAB"/>
    <w:rsid w:val="00FA23C7"/>
    <w:rsid w:val="00FA59B4"/>
    <w:rsid w:val="00FA6BEC"/>
    <w:rsid w:val="00FA72ED"/>
    <w:rsid w:val="00FB4875"/>
    <w:rsid w:val="00FC3F8C"/>
    <w:rsid w:val="00FC7075"/>
    <w:rsid w:val="00FC749C"/>
    <w:rsid w:val="00FD05E1"/>
    <w:rsid w:val="00FD2EFA"/>
    <w:rsid w:val="00FD3B36"/>
    <w:rsid w:val="00FE16BC"/>
    <w:rsid w:val="00FE3179"/>
    <w:rsid w:val="00FE67C5"/>
    <w:rsid w:val="00FF0CA8"/>
    <w:rsid w:val="00FF511F"/>
    <w:rsid w:val="00FF59F6"/>
    <w:rsid w:val="00FF7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24577">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376F64"/>
    <w:pPr>
      <w:keepNext/>
      <w:numPr>
        <w:numId w:val="11"/>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11"/>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11"/>
      </w:numPr>
      <w:spacing w:after="120"/>
      <w:outlineLvl w:val="2"/>
    </w:pPr>
    <w:rPr>
      <w:b/>
      <w:color w:val="000000"/>
      <w:sz w:val="28"/>
    </w:rPr>
  </w:style>
  <w:style w:type="paragraph" w:styleId="Heading4">
    <w:name w:val="heading 4"/>
    <w:basedOn w:val="Normal"/>
    <w:next w:val="Normal"/>
    <w:qFormat/>
    <w:rsid w:val="00376F64"/>
    <w:pPr>
      <w:keepNext/>
      <w:numPr>
        <w:ilvl w:val="3"/>
        <w:numId w:val="11"/>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11"/>
      </w:numPr>
      <w:outlineLvl w:val="4"/>
    </w:pPr>
    <w:rPr>
      <w:b/>
    </w:rPr>
  </w:style>
  <w:style w:type="paragraph" w:styleId="Heading6">
    <w:name w:val="heading 6"/>
    <w:basedOn w:val="Normal"/>
    <w:next w:val="Normal"/>
    <w:qFormat/>
    <w:rsid w:val="00376F64"/>
    <w:pPr>
      <w:keepNext/>
      <w:numPr>
        <w:ilvl w:val="5"/>
        <w:numId w:val="11"/>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11"/>
      </w:numPr>
      <w:spacing w:after="60"/>
      <w:outlineLvl w:val="6"/>
    </w:pPr>
    <w:rPr>
      <w:sz w:val="24"/>
      <w:szCs w:val="24"/>
    </w:rPr>
  </w:style>
  <w:style w:type="paragraph" w:styleId="Heading8">
    <w:name w:val="heading 8"/>
    <w:basedOn w:val="Normal"/>
    <w:next w:val="Normal"/>
    <w:qFormat/>
    <w:rsid w:val="00376F64"/>
    <w:pPr>
      <w:keepNext/>
      <w:numPr>
        <w:ilvl w:val="7"/>
        <w:numId w:val="11"/>
      </w:numPr>
      <w:spacing w:before="80"/>
      <w:outlineLvl w:val="7"/>
    </w:pPr>
    <w:rPr>
      <w:i/>
    </w:rPr>
  </w:style>
  <w:style w:type="paragraph" w:styleId="Heading9">
    <w:name w:val="heading 9"/>
    <w:basedOn w:val="Normal"/>
    <w:next w:val="Normal"/>
    <w:qFormat/>
    <w:rsid w:val="00376F64"/>
    <w:pPr>
      <w:numPr>
        <w:ilvl w:val="8"/>
        <w:numId w:val="11"/>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F64"/>
    <w:pPr>
      <w:tabs>
        <w:tab w:val="right" w:pos="9072"/>
      </w:tabs>
      <w:spacing w:after="0" w:line="280" w:lineRule="atLeast"/>
    </w:pPr>
    <w:rPr>
      <w:sz w:val="20"/>
    </w:rPr>
  </w:style>
  <w:style w:type="paragraph" w:styleId="Footer">
    <w:name w:val="footer"/>
    <w:basedOn w:val="Normal"/>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rsid w:val="00376F64"/>
  </w:style>
  <w:style w:type="paragraph" w:styleId="TOC1">
    <w:name w:val="toc 1"/>
    <w:basedOn w:val="Normal"/>
    <w:next w:val="Normal"/>
    <w:semiHidden/>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376F64"/>
    <w:pPr>
      <w:tabs>
        <w:tab w:val="left" w:pos="960"/>
        <w:tab w:val="left" w:pos="1418"/>
        <w:tab w:val="right" w:leader="dot" w:pos="9062"/>
      </w:tabs>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Char1CharChar">
    <w:name w:val="Char Char Char Char Char Char Char Char Char1 Char Char"/>
    <w:basedOn w:val="Normal"/>
    <w:rsid w:val="001758F2"/>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861092487">
      <w:bodyDiv w:val="1"/>
      <w:marLeft w:val="0"/>
      <w:marRight w:val="0"/>
      <w:marTop w:val="0"/>
      <w:marBottom w:val="0"/>
      <w:divBdr>
        <w:top w:val="none" w:sz="0" w:space="0" w:color="auto"/>
        <w:left w:val="none" w:sz="0" w:space="0" w:color="auto"/>
        <w:bottom w:val="none" w:sz="0" w:space="0" w:color="auto"/>
        <w:right w:val="none" w:sz="0" w:space="0" w:color="auto"/>
      </w:divBdr>
    </w:div>
    <w:div w:id="1867480883">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legislation/bribery" TargetMode="External"/><Relationship Id="rId5" Type="http://schemas.openxmlformats.org/officeDocument/2006/relationships/footnotes" Target="footnotes.xml"/><Relationship Id="rId10" Type="http://schemas.openxmlformats.org/officeDocument/2006/relationships/hyperlink" Target="http://www.devontenders.gov.uk" TargetMode="External"/><Relationship Id="rId4" Type="http://schemas.openxmlformats.org/officeDocument/2006/relationships/webSettings" Target="webSettings.xml"/><Relationship Id="rId9" Type="http://schemas.openxmlformats.org/officeDocument/2006/relationships/hyperlink" Target="http://www.torb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MD%20Support\Project%20Management\Procurement%20Team\Shared\Tender%20Docs\Tender%20Docs\1.%20Instructions%20and%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Instructions and Information.dot</Template>
  <TotalTime>97</TotalTime>
  <Pages>21</Pages>
  <Words>7501</Words>
  <Characters>41202</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Torbay Council </vt:lpstr>
    </vt:vector>
  </TitlesOfParts>
  <Company>Gateway</Company>
  <LinksUpToDate>false</LinksUpToDate>
  <CharactersWithSpaces>48606</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 </dc:title>
  <dc:subject/>
  <dc:creator>Exadmin</dc:creator>
  <cp:keywords/>
  <dc:description/>
  <cp:lastModifiedBy>Exadmin</cp:lastModifiedBy>
  <cp:revision>22</cp:revision>
  <cp:lastPrinted>2010-01-27T09:13:00Z</cp:lastPrinted>
  <dcterms:created xsi:type="dcterms:W3CDTF">2013-08-30T10:48:00Z</dcterms:created>
  <dcterms:modified xsi:type="dcterms:W3CDTF">2013-12-13T11:24:00Z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-1284804997</vt:i4>
  </property>
  <property fmtid="{D5CDD505-2E9C-101B-9397-08002B2CF9AE}" pid="3" name="_EmailSubject">
    <vt:lpwstr>Standard templates</vt:lpwstr>
  </property>
  <property fmtid="{D5CDD505-2E9C-101B-9397-08002B2CF9AE}" pid="4" name="_AuthorEmail">
    <vt:lpwstr>Carly.Wedderburn@torbay.gov.uk</vt:lpwstr>
  </property>
  <property fmtid="{D5CDD505-2E9C-101B-9397-08002B2CF9AE}" pid="5" name="_AuthorEmailDisplayName">
    <vt:lpwstr>Wedderburn, Carly</vt:lpwstr>
  </property>
  <property fmtid="{D5CDD505-2E9C-101B-9397-08002B2CF9AE}" pid="6" name="_PreviousAdHocReviewCycleID">
    <vt:i4>-265958682</vt:i4>
  </property>
  <property fmtid="{D5CDD505-2E9C-101B-9397-08002B2CF9AE}" pid="7" name="_ReviewingToolsShownOnce">
    <vt:lpwstr/>
  </property>
</Properties>
</file>