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E75" w14:textId="0B1699CF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56D8D53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46D3756E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94CD35B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3550E1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10A85D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BBE2C4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9B57417" w14:textId="77777777" w:rsidR="000973B6" w:rsidRPr="00BB76C0" w:rsidRDefault="000973B6" w:rsidP="00A51838">
      <w:pPr>
        <w:jc w:val="right"/>
        <w:rPr>
          <w:rFonts w:ascii="Arial" w:hAnsi="Arial" w:cs="Arial"/>
          <w:sz w:val="22"/>
          <w:szCs w:val="22"/>
        </w:rPr>
      </w:pPr>
    </w:p>
    <w:p w14:paraId="6133629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B5A4750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16E7B04" w14:textId="487D5381" w:rsidR="000973B6" w:rsidRPr="00BB76C0" w:rsidRDefault="00F63C9D" w:rsidP="000973B6">
      <w:pPr>
        <w:rPr>
          <w:rFonts w:ascii="Arial" w:hAnsi="Arial" w:cs="Arial"/>
          <w:sz w:val="22"/>
          <w:szCs w:val="22"/>
        </w:rPr>
      </w:pPr>
      <w:r w:rsidRPr="00BB76C0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86EC0" wp14:editId="6142C26E">
                <wp:simplePos x="0" y="0"/>
                <wp:positionH relativeFrom="column">
                  <wp:posOffset>1536065</wp:posOffset>
                </wp:positionH>
                <wp:positionV relativeFrom="paragraph">
                  <wp:posOffset>56514</wp:posOffset>
                </wp:positionV>
                <wp:extent cx="6217920" cy="4791075"/>
                <wp:effectExtent l="0" t="0" r="1143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4"/>
                              <w:gridCol w:w="4395"/>
                            </w:tblGrid>
                            <w:tr w:rsidR="00C349D9" w14:paraId="5CD7EAEA" w14:textId="77777777" w:rsidTr="00F00F6B">
                              <w:trPr>
                                <w:trHeight w:val="1462"/>
                              </w:trPr>
                              <w:tc>
                                <w:tcPr>
                                  <w:tcW w:w="8789" w:type="dxa"/>
                                  <w:gridSpan w:val="2"/>
                                </w:tcPr>
                                <w:p w14:paraId="26F0A7D5" w14:textId="4DA3AC98" w:rsidR="00F1037B" w:rsidRDefault="00AF220A" w:rsidP="00D1424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t>Market Engagement</w:t>
                                  </w:r>
                                  <w:r w:rsidR="00FA5AAF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</w:p>
                                <w:p w14:paraId="4773E5A8" w14:textId="349A02CF" w:rsidR="00FA5AAF" w:rsidRPr="00D14246" w:rsidRDefault="00113DEE" w:rsidP="00D1424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t>SENDIASS</w:t>
                                  </w:r>
                                </w:p>
                                <w:p w14:paraId="1167F969" w14:textId="33AC0BE2" w:rsidR="00C349D9" w:rsidRPr="0009297C" w:rsidRDefault="00C349D9" w:rsidP="00D1424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aps/>
                                      <w:color w:val="0061A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349D9" w14:paraId="7BDC2F87" w14:textId="77777777" w:rsidTr="00F00F6B">
                              <w:trPr>
                                <w:trHeight w:val="573"/>
                              </w:trPr>
                              <w:tc>
                                <w:tcPr>
                                  <w:tcW w:w="8789" w:type="dxa"/>
                                  <w:gridSpan w:val="2"/>
                                </w:tcPr>
                                <w:p w14:paraId="3F74F3CD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b/>
                                      <w:bCs/>
                                      <w:color w:val="242424"/>
                                      <w:sz w:val="36"/>
                                      <w:szCs w:val="36"/>
                                    </w:rPr>
                                    <w:t>Microsoft Teams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hyperlink r:id="rId11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Need help?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04B9D5AE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2" w:tgtFrame="_blank" w:tooltip="Meeting join li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b/>
                                        <w:bCs/>
                                        <w:color w:val="5B5FC7"/>
                                        <w:sz w:val="30"/>
                                        <w:szCs w:val="30"/>
                                      </w:rPr>
                                      <w:t>Join the meeting now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6847230A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Meeting ID: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324 089 939 607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0C1824A2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Passcode: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9xaHxt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154200D8" w14:textId="77777777" w:rsidR="00DE1596" w:rsidRDefault="00DE1596" w:rsidP="00DE159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pict w14:anchorId="0303AF9E">
                                      <v:rect id="_x0000_i1028" style="width:468pt;height:.75pt" o:hralign="center" o:hrstd="t" o:hr="t" fillcolor="#a0a0a0" stroked="f"/>
                                    </w:pict>
                                  </w:r>
                                </w:p>
                                <w:p w14:paraId="20271578" w14:textId="77777777" w:rsidR="00DE1596" w:rsidRDefault="00DE1596" w:rsidP="00DE1596">
                                  <w:pPr>
                                    <w:rPr>
                                      <w:rFonts w:ascii="Segoe UI" w:eastAsiaTheme="minorHAns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b/>
                                      <w:bCs/>
                                      <w:color w:val="242424"/>
                                      <w:szCs w:val="24"/>
                                    </w:rPr>
                                    <w:t xml:space="preserve">Dial in by </w:t>
                                  </w:r>
                                  <w:proofErr w:type="gramStart"/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b/>
                                      <w:bCs/>
                                      <w:color w:val="242424"/>
                                      <w:szCs w:val="24"/>
                                    </w:rPr>
                                    <w:t>phone</w:t>
                                  </w:r>
                                  <w:proofErr w:type="gramEnd"/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166F5C83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3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 xml:space="preserve">+44 20 7660 </w:t>
                                    </w:r>
                                    <w:proofErr w:type="gramStart"/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8305,,</w:t>
                                    </w:r>
                                    <w:proofErr w:type="gramEnd"/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191820632#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>United Kingdom, London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493CBEBE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4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Find a local number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3A6E5EDB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Phone conference ID: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191 820 632#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3739DD9D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For organizers: </w:t>
                                  </w:r>
                                  <w:hyperlink r:id="rId15" w:tgtFrame="_bla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Meeting options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D1D1D1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hyperlink r:id="rId16" w:tgtFrame="_bla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Reset dial-in PIN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41F792A6" w14:textId="77777777" w:rsidR="00DE1596" w:rsidRDefault="00DE1596" w:rsidP="00DE159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>________________________________________________________________________________</w:t>
                                  </w:r>
                                </w:p>
                                <w:p w14:paraId="625BEE92" w14:textId="77777777" w:rsidR="00C349D9" w:rsidRPr="00DB1C9F" w:rsidRDefault="00C349D9" w:rsidP="00F00F6B">
                                  <w:pPr>
                                    <w:tabs>
                                      <w:tab w:val="left" w:pos="6237"/>
                                    </w:tabs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349D9" w14:paraId="61BF5458" w14:textId="77777777" w:rsidTr="00F00F6B">
                              <w:trPr>
                                <w:trHeight w:val="374"/>
                              </w:trPr>
                              <w:tc>
                                <w:tcPr>
                                  <w:tcW w:w="4394" w:type="dxa"/>
                                </w:tcPr>
                                <w:p w14:paraId="49183BBD" w14:textId="77777777" w:rsidR="00C349D9" w:rsidRPr="00DB1C9F" w:rsidRDefault="00C349D9" w:rsidP="00F00F6B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41B89881" w14:textId="77777777" w:rsidR="00C349D9" w:rsidRPr="00E76F0C" w:rsidRDefault="00C349D9" w:rsidP="00F00F6B">
                                  <w:pPr>
                                    <w:rPr>
                                      <w:rFonts w:ascii="Verdana" w:hAnsi="Verdana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7B7653" w14:textId="77777777" w:rsidR="00C349D9" w:rsidRPr="00490538" w:rsidRDefault="00C349D9" w:rsidP="00192D01">
                            <w:pPr>
                              <w:tabs>
                                <w:tab w:val="left" w:pos="6237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6E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95pt;margin-top:4.45pt;width:489.6pt;height:3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50" w:type="dxa"/>
                        <w:tblLook w:val="01E0" w:firstRow="1" w:lastRow="1" w:firstColumn="1" w:lastColumn="1" w:noHBand="0" w:noVBand="0"/>
                      </w:tblPr>
                      <w:tblGrid>
                        <w:gridCol w:w="4394"/>
                        <w:gridCol w:w="4395"/>
                      </w:tblGrid>
                      <w:tr w:rsidR="00C349D9" w14:paraId="5CD7EAEA" w14:textId="77777777" w:rsidTr="00F00F6B">
                        <w:trPr>
                          <w:trHeight w:val="1462"/>
                        </w:trPr>
                        <w:tc>
                          <w:tcPr>
                            <w:tcW w:w="8789" w:type="dxa"/>
                            <w:gridSpan w:val="2"/>
                          </w:tcPr>
                          <w:p w14:paraId="26F0A7D5" w14:textId="4DA3AC98" w:rsidR="00F1037B" w:rsidRDefault="00AF220A" w:rsidP="00D14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t>Market Engagement</w:t>
                            </w:r>
                            <w:r w:rsidR="00FA5AAF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4773E5A8" w14:textId="349A02CF" w:rsidR="00FA5AAF" w:rsidRPr="00D14246" w:rsidRDefault="00113DEE" w:rsidP="00D14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t>SENDIASS</w:t>
                            </w:r>
                          </w:p>
                          <w:p w14:paraId="1167F969" w14:textId="33AC0BE2" w:rsidR="00C349D9" w:rsidRPr="0009297C" w:rsidRDefault="00C349D9" w:rsidP="00D14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61A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349D9" w14:paraId="7BDC2F87" w14:textId="77777777" w:rsidTr="00F00F6B">
                        <w:trPr>
                          <w:trHeight w:val="573"/>
                        </w:trPr>
                        <w:tc>
                          <w:tcPr>
                            <w:tcW w:w="8789" w:type="dxa"/>
                            <w:gridSpan w:val="2"/>
                          </w:tcPr>
                          <w:p w14:paraId="3F74F3CD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  <w:sz w:val="22"/>
                              </w:rPr>
                            </w:pPr>
                            <w:r>
                              <w:rPr>
                                <w:rStyle w:val="me-email-text"/>
                                <w:rFonts w:ascii="Segoe UI" w:hAnsi="Segoe UI" w:cs="Segoe UI"/>
                                <w:b/>
                                <w:bCs/>
                                <w:color w:val="242424"/>
                                <w:sz w:val="36"/>
                                <w:szCs w:val="36"/>
                              </w:rPr>
                              <w:t>Microsoft Teams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Need help?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04B9D5AE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18" w:tgtFrame="_blank" w:tooltip="Meeting join li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5B5FC7"/>
                                  <w:sz w:val="30"/>
                                  <w:szCs w:val="30"/>
                                </w:rPr>
                                <w:t>Join the meeting now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6847230A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Meeting ID: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324 089 939 607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0C1824A2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Passcode: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9xaHxt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154200D8" w14:textId="77777777" w:rsidR="00DE1596" w:rsidRDefault="00DE1596" w:rsidP="00DE1596">
                            <w:pPr>
                              <w:jc w:val="center"/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pict w14:anchorId="0303AF9E">
                                <v:rect id="_x0000_i1028" style="width:468pt;height:.75pt" o:hralign="center" o:hrstd="t" o:hr="t" fillcolor="#a0a0a0" stroked="f"/>
                              </w:pict>
                            </w:r>
                          </w:p>
                          <w:p w14:paraId="20271578" w14:textId="77777777" w:rsidR="00DE1596" w:rsidRDefault="00DE1596" w:rsidP="00DE1596">
                            <w:pPr>
                              <w:rPr>
                                <w:rFonts w:ascii="Segoe UI" w:eastAsiaTheme="minorHAns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"/>
                                <w:rFonts w:ascii="Segoe UI" w:hAnsi="Segoe UI" w:cs="Segoe UI"/>
                                <w:b/>
                                <w:bCs/>
                                <w:color w:val="242424"/>
                                <w:szCs w:val="24"/>
                              </w:rPr>
                              <w:t xml:space="preserve">Dial in by </w:t>
                            </w:r>
                            <w:proofErr w:type="gramStart"/>
                            <w:r>
                              <w:rPr>
                                <w:rStyle w:val="me-email-text"/>
                                <w:rFonts w:ascii="Segoe UI" w:hAnsi="Segoe UI" w:cs="Segoe UI"/>
                                <w:b/>
                                <w:bCs/>
                                <w:color w:val="242424"/>
                                <w:szCs w:val="24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166F5C83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 xml:space="preserve">+44 20 7660 </w:t>
                              </w:r>
                              <w:proofErr w:type="gramStart"/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8305,,</w:t>
                              </w:r>
                              <w:proofErr w:type="gramEnd"/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191820632#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>United Kingdom, London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493CBEBE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Find a local number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3A6E5EDB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Phone conference ID: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191 820 632#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3739DD9D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For organizers: </w:t>
                            </w:r>
                            <w:hyperlink r:id="rId21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Meeting options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D1D1D1"/>
                              </w:rPr>
                              <w:t>|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hyperlink r:id="rId22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Reset dial-in PIN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41F792A6" w14:textId="77777777" w:rsidR="00DE1596" w:rsidRDefault="00DE1596" w:rsidP="00DE159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>________________________________________________________________________________</w:t>
                            </w:r>
                          </w:p>
                          <w:p w14:paraId="625BEE92" w14:textId="77777777" w:rsidR="00C349D9" w:rsidRPr="00DB1C9F" w:rsidRDefault="00C349D9" w:rsidP="00F00F6B">
                            <w:pPr>
                              <w:tabs>
                                <w:tab w:val="left" w:pos="6237"/>
                              </w:tabs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349D9" w14:paraId="61BF5458" w14:textId="77777777" w:rsidTr="00F00F6B">
                        <w:trPr>
                          <w:trHeight w:val="374"/>
                        </w:trPr>
                        <w:tc>
                          <w:tcPr>
                            <w:tcW w:w="4394" w:type="dxa"/>
                          </w:tcPr>
                          <w:p w14:paraId="49183BBD" w14:textId="77777777" w:rsidR="00C349D9" w:rsidRPr="00DB1C9F" w:rsidRDefault="00C349D9" w:rsidP="00F00F6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14:paraId="41B89881" w14:textId="77777777" w:rsidR="00C349D9" w:rsidRPr="00E76F0C" w:rsidRDefault="00C349D9" w:rsidP="00F00F6B">
                            <w:pPr>
                              <w:rPr>
                                <w:rFonts w:ascii="Verdana" w:hAnsi="Verdan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7B7653" w14:textId="77777777" w:rsidR="00C349D9" w:rsidRPr="00490538" w:rsidRDefault="00C349D9" w:rsidP="00192D01">
                      <w:pPr>
                        <w:tabs>
                          <w:tab w:val="left" w:pos="623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6720FB6" w14:textId="77777777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00D188FF" w14:textId="38AFB9F2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018143E1" w14:textId="77777777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5715CCC7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A5DE2EA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ED71CD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D79A13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E29CD36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4B2667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4B12830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0399789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C771D23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60A5B4A9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0109547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73BB57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8AE3714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E83DCBA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3B7729B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FB4967F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DFE7F7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76C152E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E082C2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sectPr w:rsidR="000973B6" w:rsidRPr="00BB76C0" w:rsidSect="00026132">
      <w:headerReference w:type="default" r:id="rId23"/>
      <w:footerReference w:type="default" r:id="rId24"/>
      <w:headerReference w:type="first" r:id="rId25"/>
      <w:footerReference w:type="first" r:id="rId26"/>
      <w:pgSz w:w="16834" w:h="11904" w:orient="landscape"/>
      <w:pgMar w:top="1701" w:right="1701" w:bottom="1701" w:left="1361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234A" w14:textId="77777777" w:rsidR="00D83AAD" w:rsidRDefault="00D83AAD">
      <w:r>
        <w:separator/>
      </w:r>
    </w:p>
  </w:endnote>
  <w:endnote w:type="continuationSeparator" w:id="0">
    <w:p w14:paraId="60CB37F2" w14:textId="77777777" w:rsidR="00D83AAD" w:rsidRDefault="00D83AAD">
      <w:r>
        <w:continuationSeparator/>
      </w:r>
    </w:p>
  </w:endnote>
  <w:endnote w:type="continuationNotice" w:id="1">
    <w:p w14:paraId="5A8906F8" w14:textId="77777777" w:rsidR="00D83AAD" w:rsidRDefault="00D83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undry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759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39A6D" w14:textId="77777777" w:rsidR="00C349D9" w:rsidRDefault="00C34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25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57838AB" w14:textId="77777777" w:rsidR="00C349D9" w:rsidRPr="00036957" w:rsidRDefault="00C349D9" w:rsidP="007D1BAD">
    <w:pPr>
      <w:pStyle w:val="Footer"/>
      <w:rPr>
        <w:rFonts w:ascii="Arial" w:hAnsi="Arial" w:cs="Arial"/>
        <w:color w:val="000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E5EF" w14:textId="2B8613A6" w:rsidR="00C349D9" w:rsidRPr="007D1BAD" w:rsidRDefault="00C349D9" w:rsidP="007D1BAD">
    <w:pPr>
      <w:pStyle w:val="Footer"/>
    </w:pPr>
    <w:r>
      <w:rPr>
        <w:rFonts w:ascii="Arial" w:hAnsi="Arial" w:cs="Arial"/>
        <w:color w:val="000000"/>
        <w:sz w:val="14"/>
        <w:shd w:val="clear" w:color="auto" w:fill="E6E6E6"/>
      </w:rPr>
      <w:fldChar w:fldCharType="begin"/>
    </w:r>
    <w:r>
      <w:rPr>
        <w:rFonts w:ascii="Arial" w:hAnsi="Arial" w:cs="Arial"/>
        <w:color w:val="000000"/>
        <w:sz w:val="14"/>
      </w:rPr>
      <w:instrText xml:space="preserve"> DOCPROPERTY "DWFFooter"  \* MERGEFORMAT </w:instrText>
    </w:r>
    <w:r>
      <w:rPr>
        <w:rFonts w:ascii="Arial" w:hAnsi="Arial" w:cs="Arial"/>
        <w:color w:val="000000"/>
        <w:sz w:val="14"/>
        <w:shd w:val="clear" w:color="auto" w:fill="E6E6E6"/>
      </w:rPr>
      <w:fldChar w:fldCharType="separate"/>
    </w:r>
    <w:r>
      <w:rPr>
        <w:rFonts w:ascii="Arial" w:hAnsi="Arial" w:cs="Arial"/>
        <w:color w:val="000000"/>
        <w:sz w:val="14"/>
      </w:rPr>
      <w:t>49192321-2</w:t>
    </w:r>
    <w:r>
      <w:rPr>
        <w:rFonts w:ascii="Arial" w:hAnsi="Arial" w:cs="Arial"/>
        <w:color w:val="000000"/>
        <w:sz w:val="1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B3CF" w14:textId="77777777" w:rsidR="00D83AAD" w:rsidRDefault="00D83AAD">
      <w:r>
        <w:separator/>
      </w:r>
    </w:p>
  </w:footnote>
  <w:footnote w:type="continuationSeparator" w:id="0">
    <w:p w14:paraId="422D0CE2" w14:textId="77777777" w:rsidR="00D83AAD" w:rsidRDefault="00D83AAD">
      <w:r>
        <w:continuationSeparator/>
      </w:r>
    </w:p>
  </w:footnote>
  <w:footnote w:type="continuationNotice" w:id="1">
    <w:p w14:paraId="171A8461" w14:textId="77777777" w:rsidR="00D83AAD" w:rsidRDefault="00D83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5768" w14:textId="5252972B" w:rsidR="00C349D9" w:rsidRDefault="00474C14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4E9A1B9" wp14:editId="439BFD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685"/>
              <wp:effectExtent l="0" t="0" r="3810" b="2540"/>
              <wp:wrapNone/>
              <wp:docPr id="4" name="Text Box 4" descr="{&quot;HashCode&quot;:-37993070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699662" w14:textId="1ABAF469" w:rsidR="00AB37CB" w:rsidRPr="00AB37CB" w:rsidRDefault="00AB37CB" w:rsidP="00AB37CB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AB37C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A1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2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" o:allowincell="f" filled="f" stroked="f">
              <v:textbox inset=",0,20pt,0">
                <w:txbxContent>
                  <w:p w14:paraId="11699662" w14:textId="1ABAF469" w:rsidR="00AB37CB" w:rsidRPr="00AB37CB" w:rsidRDefault="00AB37CB" w:rsidP="00AB37CB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AB37C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682AC7B" wp14:editId="495DCF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2E872" w14:textId="42E766FD" w:rsidR="00C349D9" w:rsidRPr="008E324C" w:rsidRDefault="00C349D9" w:rsidP="008E324C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E32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2AC7B" id="Text Box 3" o:spid="_x0000_s1028" type="#_x0000_t202" style="position:absolute;margin-left:0;margin-top:15pt;width:595.2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" o:allowincell="f" filled="f" stroked="f" strokeweight=".5pt">
              <v:textbox inset=",0,20pt,0">
                <w:txbxContent>
                  <w:p w14:paraId="48B2E872" w14:textId="42E766FD" w:rsidR="00C349D9" w:rsidRPr="008E324C" w:rsidRDefault="00C349D9" w:rsidP="008E324C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E32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7C9" w14:textId="1999C7C9" w:rsidR="00C349D9" w:rsidRDefault="00474C14" w:rsidP="004D422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C21057F" wp14:editId="016920A0">
              <wp:simplePos x="0" y="0"/>
              <wp:positionH relativeFrom="page">
                <wp:posOffset>2962275</wp:posOffset>
              </wp:positionH>
              <wp:positionV relativeFrom="page">
                <wp:posOffset>295275</wp:posOffset>
              </wp:positionV>
              <wp:extent cx="755904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CD8FA" w14:textId="5622968C" w:rsidR="00C349D9" w:rsidRPr="008E324C" w:rsidRDefault="00C349D9" w:rsidP="008E324C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E32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10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33.25pt;margin-top:23.25pt;width:595.2pt;height:2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" o:allowincell="f" filled="f" stroked="f" strokeweight=".5pt">
              <v:textbox inset=",0,20pt,0">
                <w:txbxContent>
                  <w:p w14:paraId="15FCD8FA" w14:textId="5622968C" w:rsidR="00C349D9" w:rsidRPr="008E324C" w:rsidRDefault="00C349D9" w:rsidP="008E324C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E32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A4EB8A" w14:textId="175EAAC0" w:rsidR="00C349D9" w:rsidRDefault="00F63C9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88F4BA0" wp14:editId="3E002F82">
              <wp:simplePos x="0" y="0"/>
              <wp:positionH relativeFrom="page">
                <wp:posOffset>2905125</wp:posOffset>
              </wp:positionH>
              <wp:positionV relativeFrom="page">
                <wp:posOffset>1228725</wp:posOffset>
              </wp:positionV>
              <wp:extent cx="7559040" cy="273685"/>
              <wp:effectExtent l="0" t="0" r="3810" b="2540"/>
              <wp:wrapNone/>
              <wp:docPr id="2" name="Text Box 2" descr="{&quot;HashCode&quot;:-379930704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978CFC" w14:textId="22085D4A" w:rsidR="00AB37CB" w:rsidRPr="00AB37CB" w:rsidRDefault="00AB37CB" w:rsidP="00AB37CB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AB37C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F4BA0" id="Text Box 2" o:spid="_x0000_s1030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228.75pt;margin-top:96.75pt;width:595.2pt;height:21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" o:allowincell="f" filled="f" stroked="f">
              <v:textbox inset=",0,20pt,0">
                <w:txbxContent>
                  <w:p w14:paraId="05978CFC" w14:textId="22085D4A" w:rsidR="00AB37CB" w:rsidRPr="00AB37CB" w:rsidRDefault="00AB37CB" w:rsidP="00AB37CB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AB37C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5" behindDoc="0" locked="0" layoutInCell="1" allowOverlap="1" wp14:anchorId="62B5A2BD" wp14:editId="3E3B94EB">
          <wp:simplePos x="0" y="0"/>
          <wp:positionH relativeFrom="column">
            <wp:posOffset>7364730</wp:posOffset>
          </wp:positionH>
          <wp:positionV relativeFrom="paragraph">
            <wp:posOffset>91440</wp:posOffset>
          </wp:positionV>
          <wp:extent cx="2045970" cy="2045970"/>
          <wp:effectExtent l="0" t="0" r="0" b="0"/>
          <wp:wrapNone/>
          <wp:docPr id="12" name="Picture 12" descr="CC logo 7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 logo 7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204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3CED2C7C" wp14:editId="07B61E2D">
          <wp:simplePos x="0" y="0"/>
          <wp:positionH relativeFrom="page">
            <wp:align>right</wp:align>
          </wp:positionH>
          <wp:positionV relativeFrom="paragraph">
            <wp:posOffset>3003550</wp:posOffset>
          </wp:positionV>
          <wp:extent cx="10934549" cy="9876790"/>
          <wp:effectExtent l="0" t="0" r="635" b="0"/>
          <wp:wrapNone/>
          <wp:docPr id="10" name="Picture 10" descr="pantone 717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ntone 717 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549" cy="987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046"/>
    <w:multiLevelType w:val="multilevel"/>
    <w:tmpl w:val="740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C4046"/>
    <w:multiLevelType w:val="hybridMultilevel"/>
    <w:tmpl w:val="1252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74E0"/>
    <w:multiLevelType w:val="hybridMultilevel"/>
    <w:tmpl w:val="2AB0F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A35E3"/>
    <w:multiLevelType w:val="hybridMultilevel"/>
    <w:tmpl w:val="28CECF7C"/>
    <w:lvl w:ilvl="0" w:tplc="DDE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F101C"/>
    <w:multiLevelType w:val="hybridMultilevel"/>
    <w:tmpl w:val="453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6032"/>
    <w:multiLevelType w:val="hybridMultilevel"/>
    <w:tmpl w:val="3D3C88F0"/>
    <w:name w:val="WW8Num623222232"/>
    <w:lvl w:ilvl="0" w:tplc="A6D6D82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7A157E5"/>
    <w:multiLevelType w:val="hybridMultilevel"/>
    <w:tmpl w:val="8878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7652B"/>
    <w:multiLevelType w:val="hybridMultilevel"/>
    <w:tmpl w:val="8DFA18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924B87"/>
    <w:multiLevelType w:val="multilevel"/>
    <w:tmpl w:val="1592BF2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FA4453F"/>
    <w:multiLevelType w:val="multilevel"/>
    <w:tmpl w:val="864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644307"/>
    <w:multiLevelType w:val="hybridMultilevel"/>
    <w:tmpl w:val="43D00940"/>
    <w:name w:val="WW8Num6232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67A1C"/>
    <w:multiLevelType w:val="multilevel"/>
    <w:tmpl w:val="A7A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967AE3"/>
    <w:multiLevelType w:val="multilevel"/>
    <w:tmpl w:val="2D9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DF0DAA"/>
    <w:multiLevelType w:val="hybridMultilevel"/>
    <w:tmpl w:val="B448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014A9"/>
    <w:multiLevelType w:val="hybridMultilevel"/>
    <w:tmpl w:val="A1582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C606E"/>
    <w:multiLevelType w:val="multilevel"/>
    <w:tmpl w:val="34C4D5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8D1FF0"/>
    <w:multiLevelType w:val="hybridMultilevel"/>
    <w:tmpl w:val="C3262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18B4"/>
    <w:multiLevelType w:val="hybridMultilevel"/>
    <w:tmpl w:val="BB80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7AAB"/>
    <w:multiLevelType w:val="multilevel"/>
    <w:tmpl w:val="9C4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0D16C6"/>
    <w:multiLevelType w:val="multilevel"/>
    <w:tmpl w:val="AC3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9B5F0C"/>
    <w:multiLevelType w:val="hybridMultilevel"/>
    <w:tmpl w:val="130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E381C"/>
    <w:multiLevelType w:val="hybridMultilevel"/>
    <w:tmpl w:val="707A9220"/>
    <w:name w:val="WW8Num62322224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24AD"/>
    <w:multiLevelType w:val="hybridMultilevel"/>
    <w:tmpl w:val="8DE64864"/>
    <w:name w:val="WW8Num623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14E8"/>
    <w:multiLevelType w:val="hybridMultilevel"/>
    <w:tmpl w:val="99F6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62EC0"/>
    <w:multiLevelType w:val="multilevel"/>
    <w:tmpl w:val="627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E30E0B"/>
    <w:multiLevelType w:val="hybridMultilevel"/>
    <w:tmpl w:val="A5A66500"/>
    <w:name w:val="WW8Num6232223"/>
    <w:lvl w:ilvl="0" w:tplc="A6D6D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1143EBD"/>
    <w:multiLevelType w:val="hybridMultilevel"/>
    <w:tmpl w:val="A80EAC7A"/>
    <w:name w:val="WW8Num623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4AF6"/>
    <w:multiLevelType w:val="hybridMultilevel"/>
    <w:tmpl w:val="F5B2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088"/>
    <w:multiLevelType w:val="hybridMultilevel"/>
    <w:tmpl w:val="882A473E"/>
    <w:name w:val="WW8Num6232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17373"/>
    <w:multiLevelType w:val="hybridMultilevel"/>
    <w:tmpl w:val="8696C882"/>
    <w:name w:val="WW8Num623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47A24"/>
    <w:multiLevelType w:val="multilevel"/>
    <w:tmpl w:val="6ED07F6E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z w:val="26"/>
        <w:szCs w:val="26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sz w:val="24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pStyle w:val="Level4Number"/>
      <w:lvlText w:val="%4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pStyle w:val="Level5Number"/>
      <w:lvlText w:val="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pStyle w:val="Level6Number"/>
      <w:lvlText w:val="1.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1.1.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62E37B83"/>
    <w:multiLevelType w:val="multilevel"/>
    <w:tmpl w:val="0FD005D2"/>
    <w:name w:val="WW8Num6232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6B91A21"/>
    <w:multiLevelType w:val="hybridMultilevel"/>
    <w:tmpl w:val="63BA5F00"/>
    <w:name w:val="sch_style1"/>
    <w:lvl w:ilvl="0" w:tplc="9402B9A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E5C3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92C62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C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E5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F9327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C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3D868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72B0"/>
    <w:multiLevelType w:val="multilevel"/>
    <w:tmpl w:val="3BA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3639AE"/>
    <w:multiLevelType w:val="hybridMultilevel"/>
    <w:tmpl w:val="D1B6D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61DB1"/>
    <w:multiLevelType w:val="multilevel"/>
    <w:tmpl w:val="0DF60B60"/>
    <w:name w:val="WW8Num623222"/>
    <w:lvl w:ilvl="0">
      <w:start w:val="1"/>
      <w:numFmt w:val="decimal"/>
      <w:pStyle w:val="StyleCCLevel114ptBold"/>
      <w:lvlText w:val="Section %1.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pStyle w:val="CCLevel2"/>
      <w:lvlText w:val="%1.%2."/>
      <w:lvlJc w:val="left"/>
      <w:rPr>
        <w:rFonts w:ascii="Verdana" w:hAnsi="Verdana" w:cs="Times New Roman" w:hint="default"/>
        <w:b/>
        <w:i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CCLevel3"/>
      <w:lvlText w:val="%1.%2.%3."/>
      <w:lvlJc w:val="left"/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lowerLetter"/>
      <w:pStyle w:val="CCLevel4"/>
      <w:lvlText w:val="(%4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14466B"/>
    <w:multiLevelType w:val="hybridMultilevel"/>
    <w:tmpl w:val="5C64FE28"/>
    <w:lvl w:ilvl="0" w:tplc="5A62CE00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BE685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08804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CEDC0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2A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9297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F28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ED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5254A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73ABE"/>
    <w:multiLevelType w:val="multilevel"/>
    <w:tmpl w:val="98A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7A3144"/>
    <w:multiLevelType w:val="hybridMultilevel"/>
    <w:tmpl w:val="50C2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60FF"/>
    <w:multiLevelType w:val="hybridMultilevel"/>
    <w:tmpl w:val="CEB6D9CA"/>
    <w:lvl w:ilvl="0" w:tplc="0809000F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112943629">
    <w:abstractNumId w:val="9"/>
  </w:num>
  <w:num w:numId="2" w16cid:durableId="781609572">
    <w:abstractNumId w:val="37"/>
  </w:num>
  <w:num w:numId="3" w16cid:durableId="1439644930">
    <w:abstractNumId w:val="36"/>
  </w:num>
  <w:num w:numId="4" w16cid:durableId="492254835">
    <w:abstractNumId w:val="24"/>
  </w:num>
  <w:num w:numId="5" w16cid:durableId="655959330">
    <w:abstractNumId w:val="28"/>
  </w:num>
  <w:num w:numId="6" w16cid:durableId="1512184394">
    <w:abstractNumId w:val="14"/>
  </w:num>
  <w:num w:numId="7" w16cid:durableId="1751537216">
    <w:abstractNumId w:val="7"/>
  </w:num>
  <w:num w:numId="8" w16cid:durableId="996880294">
    <w:abstractNumId w:val="16"/>
  </w:num>
  <w:num w:numId="9" w16cid:durableId="859394746">
    <w:abstractNumId w:val="40"/>
  </w:num>
  <w:num w:numId="10" w16cid:durableId="978538979">
    <w:abstractNumId w:val="20"/>
  </w:num>
  <w:num w:numId="11" w16cid:durableId="662778838">
    <w:abstractNumId w:val="10"/>
  </w:num>
  <w:num w:numId="12" w16cid:durableId="1489832142">
    <w:abstractNumId w:val="19"/>
  </w:num>
  <w:num w:numId="13" w16cid:durableId="74673431">
    <w:abstractNumId w:val="0"/>
  </w:num>
  <w:num w:numId="14" w16cid:durableId="1506482435">
    <w:abstractNumId w:val="12"/>
  </w:num>
  <w:num w:numId="15" w16cid:durableId="1243298363">
    <w:abstractNumId w:val="38"/>
  </w:num>
  <w:num w:numId="16" w16cid:durableId="473063024">
    <w:abstractNumId w:val="17"/>
  </w:num>
  <w:num w:numId="17" w16cid:durableId="1584217286">
    <w:abstractNumId w:val="21"/>
  </w:num>
  <w:num w:numId="18" w16cid:durableId="1778330875">
    <w:abstractNumId w:val="8"/>
  </w:num>
  <w:num w:numId="19" w16cid:durableId="2047945496">
    <w:abstractNumId w:val="5"/>
  </w:num>
  <w:num w:numId="20" w16cid:durableId="1106772691">
    <w:abstractNumId w:val="1"/>
  </w:num>
  <w:num w:numId="21" w16cid:durableId="1787844835">
    <w:abstractNumId w:val="31"/>
  </w:num>
  <w:num w:numId="22" w16cid:durableId="1689216415">
    <w:abstractNumId w:val="31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caps w:val="0"/>
          <w:sz w:val="24"/>
          <w:szCs w:val="24"/>
        </w:rPr>
      </w:lvl>
    </w:lvlOverride>
    <w:lvlOverride w:ilvl="1">
      <w:lvl w:ilvl="1">
        <w:start w:val="1"/>
        <w:numFmt w:val="decimal"/>
        <w:pStyle w:val="Level2Number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cstheme="minorHAnsi" w:hint="default"/>
          <w:b w:val="0"/>
          <w:i w:val="0"/>
          <w:caps w:val="0"/>
          <w:sz w:val="26"/>
          <w:szCs w:val="26"/>
        </w:rPr>
      </w:lvl>
    </w:lvlOverride>
    <w:lvlOverride w:ilvl="2">
      <w:lvl w:ilvl="2">
        <w:start w:val="1"/>
        <w:numFmt w:val="decimal"/>
        <w:pStyle w:val="Level3Number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Level4Number"/>
        <w:lvlText w:val="%4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4">
      <w:lvl w:ilvl="4">
        <w:start w:val="1"/>
        <w:numFmt w:val="none"/>
        <w:pStyle w:val="Level5Number"/>
        <w:lvlText w:val="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5">
      <w:lvl w:ilvl="5">
        <w:start w:val="1"/>
        <w:numFmt w:val="none"/>
        <w:pStyle w:val="Level6Number"/>
        <w:lvlText w:val="1.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pStyle w:val="Level7Number"/>
        <w:lvlText w:val="1.1.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sz w:val="22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pStyle w:val="Level9Number"/>
        <w:lvlText w:val="%9)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</w:num>
  <w:num w:numId="23" w16cid:durableId="2074428079">
    <w:abstractNumId w:val="25"/>
  </w:num>
  <w:num w:numId="24" w16cid:durableId="2109232400">
    <w:abstractNumId w:val="34"/>
  </w:num>
  <w:num w:numId="25" w16cid:durableId="2102794408">
    <w:abstractNumId w:val="13"/>
  </w:num>
  <w:num w:numId="26" w16cid:durableId="82773881">
    <w:abstractNumId w:val="18"/>
  </w:num>
  <w:num w:numId="27" w16cid:durableId="1593658888">
    <w:abstractNumId w:val="35"/>
  </w:num>
  <w:num w:numId="28" w16cid:durableId="1491016367">
    <w:abstractNumId w:val="3"/>
  </w:num>
  <w:num w:numId="29" w16cid:durableId="1904025486">
    <w:abstractNumId w:val="39"/>
  </w:num>
  <w:num w:numId="30" w16cid:durableId="913010146">
    <w:abstractNumId w:val="15"/>
  </w:num>
  <w:num w:numId="31" w16cid:durableId="560998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color="white">
      <v:fill color="white"/>
      <v:shadow color="black" opacity="49151f" offset=".74833mm,.74833mm"/>
      <o:colormru v:ext="edit" colors="#f4a20b,#789327,#6db3ff,#cc621e,#e6aa7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00B77"/>
    <w:rsid w:val="00001717"/>
    <w:rsid w:val="00003F9A"/>
    <w:rsid w:val="00004571"/>
    <w:rsid w:val="000069F7"/>
    <w:rsid w:val="0000780D"/>
    <w:rsid w:val="00010C98"/>
    <w:rsid w:val="000127D2"/>
    <w:rsid w:val="00016420"/>
    <w:rsid w:val="00023120"/>
    <w:rsid w:val="000240D7"/>
    <w:rsid w:val="0002557E"/>
    <w:rsid w:val="00025B29"/>
    <w:rsid w:val="00026132"/>
    <w:rsid w:val="00027F74"/>
    <w:rsid w:val="00030329"/>
    <w:rsid w:val="00030828"/>
    <w:rsid w:val="00032DE1"/>
    <w:rsid w:val="0003380D"/>
    <w:rsid w:val="00034E2E"/>
    <w:rsid w:val="0003661B"/>
    <w:rsid w:val="00036957"/>
    <w:rsid w:val="00036BBA"/>
    <w:rsid w:val="000371EB"/>
    <w:rsid w:val="000375CA"/>
    <w:rsid w:val="00043C3D"/>
    <w:rsid w:val="00043C49"/>
    <w:rsid w:val="000477DC"/>
    <w:rsid w:val="00047D79"/>
    <w:rsid w:val="000511E4"/>
    <w:rsid w:val="00052175"/>
    <w:rsid w:val="000522AA"/>
    <w:rsid w:val="00053AC9"/>
    <w:rsid w:val="00060E89"/>
    <w:rsid w:val="00062938"/>
    <w:rsid w:val="000634F1"/>
    <w:rsid w:val="0006376A"/>
    <w:rsid w:val="000646AA"/>
    <w:rsid w:val="00064CEA"/>
    <w:rsid w:val="00067752"/>
    <w:rsid w:val="00070253"/>
    <w:rsid w:val="000718AD"/>
    <w:rsid w:val="00073C58"/>
    <w:rsid w:val="000761A9"/>
    <w:rsid w:val="000764D0"/>
    <w:rsid w:val="0007799A"/>
    <w:rsid w:val="00082406"/>
    <w:rsid w:val="00083625"/>
    <w:rsid w:val="000849DF"/>
    <w:rsid w:val="0008583D"/>
    <w:rsid w:val="00086DE9"/>
    <w:rsid w:val="000903E7"/>
    <w:rsid w:val="0009233F"/>
    <w:rsid w:val="00092669"/>
    <w:rsid w:val="000927DD"/>
    <w:rsid w:val="0009297C"/>
    <w:rsid w:val="000929B3"/>
    <w:rsid w:val="00093301"/>
    <w:rsid w:val="0009379D"/>
    <w:rsid w:val="000973B6"/>
    <w:rsid w:val="00097BA4"/>
    <w:rsid w:val="000A0380"/>
    <w:rsid w:val="000A04D7"/>
    <w:rsid w:val="000A06F5"/>
    <w:rsid w:val="000A08F1"/>
    <w:rsid w:val="000A0E4B"/>
    <w:rsid w:val="000A10FA"/>
    <w:rsid w:val="000A124B"/>
    <w:rsid w:val="000A215C"/>
    <w:rsid w:val="000A37F2"/>
    <w:rsid w:val="000A3B52"/>
    <w:rsid w:val="000A5155"/>
    <w:rsid w:val="000A6192"/>
    <w:rsid w:val="000A634D"/>
    <w:rsid w:val="000A69AB"/>
    <w:rsid w:val="000A73C0"/>
    <w:rsid w:val="000A7B2E"/>
    <w:rsid w:val="000A7FB4"/>
    <w:rsid w:val="000B0924"/>
    <w:rsid w:val="000B10B6"/>
    <w:rsid w:val="000B21CC"/>
    <w:rsid w:val="000B72FC"/>
    <w:rsid w:val="000C0B57"/>
    <w:rsid w:val="000C18A2"/>
    <w:rsid w:val="000C1B14"/>
    <w:rsid w:val="000C30FC"/>
    <w:rsid w:val="000C3AF3"/>
    <w:rsid w:val="000C4951"/>
    <w:rsid w:val="000C4FCE"/>
    <w:rsid w:val="000C55AC"/>
    <w:rsid w:val="000C7720"/>
    <w:rsid w:val="000D3AB5"/>
    <w:rsid w:val="000D4195"/>
    <w:rsid w:val="000D4DAF"/>
    <w:rsid w:val="000D6DC5"/>
    <w:rsid w:val="000D7D5B"/>
    <w:rsid w:val="000E023A"/>
    <w:rsid w:val="000E0FF5"/>
    <w:rsid w:val="000E18AF"/>
    <w:rsid w:val="000E2E74"/>
    <w:rsid w:val="000E59DF"/>
    <w:rsid w:val="000E6215"/>
    <w:rsid w:val="000E656E"/>
    <w:rsid w:val="000E673A"/>
    <w:rsid w:val="000F2ADE"/>
    <w:rsid w:val="001009FF"/>
    <w:rsid w:val="00100A37"/>
    <w:rsid w:val="00101521"/>
    <w:rsid w:val="001024A4"/>
    <w:rsid w:val="00104FDF"/>
    <w:rsid w:val="0011098A"/>
    <w:rsid w:val="00113366"/>
    <w:rsid w:val="00113C0C"/>
    <w:rsid w:val="00113DEE"/>
    <w:rsid w:val="001162E1"/>
    <w:rsid w:val="00116C4B"/>
    <w:rsid w:val="001238E2"/>
    <w:rsid w:val="00123953"/>
    <w:rsid w:val="00123C11"/>
    <w:rsid w:val="00123E69"/>
    <w:rsid w:val="00123EA1"/>
    <w:rsid w:val="00125122"/>
    <w:rsid w:val="00130A1A"/>
    <w:rsid w:val="0013325E"/>
    <w:rsid w:val="00133AE6"/>
    <w:rsid w:val="00133CD9"/>
    <w:rsid w:val="00134112"/>
    <w:rsid w:val="00136112"/>
    <w:rsid w:val="001363FD"/>
    <w:rsid w:val="00137ADE"/>
    <w:rsid w:val="0014018D"/>
    <w:rsid w:val="00143107"/>
    <w:rsid w:val="0014347A"/>
    <w:rsid w:val="00145516"/>
    <w:rsid w:val="0014696B"/>
    <w:rsid w:val="00151751"/>
    <w:rsid w:val="00151B53"/>
    <w:rsid w:val="0015205A"/>
    <w:rsid w:val="00152C6A"/>
    <w:rsid w:val="0015477C"/>
    <w:rsid w:val="00154D58"/>
    <w:rsid w:val="0015729B"/>
    <w:rsid w:val="001607B4"/>
    <w:rsid w:val="00162639"/>
    <w:rsid w:val="00162ED6"/>
    <w:rsid w:val="001652D3"/>
    <w:rsid w:val="0017190E"/>
    <w:rsid w:val="00173AE5"/>
    <w:rsid w:val="001760B8"/>
    <w:rsid w:val="00176894"/>
    <w:rsid w:val="001772A7"/>
    <w:rsid w:val="001800AC"/>
    <w:rsid w:val="00181259"/>
    <w:rsid w:val="00181A3F"/>
    <w:rsid w:val="00181FCE"/>
    <w:rsid w:val="001839CA"/>
    <w:rsid w:val="00184F9B"/>
    <w:rsid w:val="00185A26"/>
    <w:rsid w:val="00191178"/>
    <w:rsid w:val="00192D01"/>
    <w:rsid w:val="0019485A"/>
    <w:rsid w:val="00194F24"/>
    <w:rsid w:val="001A108D"/>
    <w:rsid w:val="001A19D1"/>
    <w:rsid w:val="001A5532"/>
    <w:rsid w:val="001A5BE5"/>
    <w:rsid w:val="001A6569"/>
    <w:rsid w:val="001A76D7"/>
    <w:rsid w:val="001B1EB6"/>
    <w:rsid w:val="001B30BE"/>
    <w:rsid w:val="001B50F7"/>
    <w:rsid w:val="001B578E"/>
    <w:rsid w:val="001B6E33"/>
    <w:rsid w:val="001B7375"/>
    <w:rsid w:val="001C0FD0"/>
    <w:rsid w:val="001C232C"/>
    <w:rsid w:val="001C3886"/>
    <w:rsid w:val="001C4B7B"/>
    <w:rsid w:val="001C715B"/>
    <w:rsid w:val="001C7C08"/>
    <w:rsid w:val="001C7FC1"/>
    <w:rsid w:val="001D05CD"/>
    <w:rsid w:val="001D13A7"/>
    <w:rsid w:val="001D1673"/>
    <w:rsid w:val="001D5D52"/>
    <w:rsid w:val="001D6EF4"/>
    <w:rsid w:val="001D710B"/>
    <w:rsid w:val="001E04D6"/>
    <w:rsid w:val="001E08D8"/>
    <w:rsid w:val="001E187E"/>
    <w:rsid w:val="001E1C4F"/>
    <w:rsid w:val="001E2016"/>
    <w:rsid w:val="001E2FA7"/>
    <w:rsid w:val="001E40F7"/>
    <w:rsid w:val="001E4868"/>
    <w:rsid w:val="001E5815"/>
    <w:rsid w:val="001E632F"/>
    <w:rsid w:val="001E69D6"/>
    <w:rsid w:val="001E6CE1"/>
    <w:rsid w:val="001E6DE4"/>
    <w:rsid w:val="001F049A"/>
    <w:rsid w:val="001F0AAD"/>
    <w:rsid w:val="001F1216"/>
    <w:rsid w:val="001F2235"/>
    <w:rsid w:val="001F364F"/>
    <w:rsid w:val="001F53F4"/>
    <w:rsid w:val="001F5484"/>
    <w:rsid w:val="00201269"/>
    <w:rsid w:val="002019ED"/>
    <w:rsid w:val="00204799"/>
    <w:rsid w:val="00207022"/>
    <w:rsid w:val="00207F07"/>
    <w:rsid w:val="00213905"/>
    <w:rsid w:val="00214213"/>
    <w:rsid w:val="00215219"/>
    <w:rsid w:val="002169E1"/>
    <w:rsid w:val="00220BFC"/>
    <w:rsid w:val="00223BD4"/>
    <w:rsid w:val="00225AAB"/>
    <w:rsid w:val="00225B06"/>
    <w:rsid w:val="00225CBD"/>
    <w:rsid w:val="0022693D"/>
    <w:rsid w:val="00226B94"/>
    <w:rsid w:val="00234169"/>
    <w:rsid w:val="002358DA"/>
    <w:rsid w:val="002360BF"/>
    <w:rsid w:val="002369CA"/>
    <w:rsid w:val="002371D6"/>
    <w:rsid w:val="00237E67"/>
    <w:rsid w:val="00240949"/>
    <w:rsid w:val="00241406"/>
    <w:rsid w:val="00242106"/>
    <w:rsid w:val="00243108"/>
    <w:rsid w:val="002431B2"/>
    <w:rsid w:val="00243394"/>
    <w:rsid w:val="00246F3A"/>
    <w:rsid w:val="00247118"/>
    <w:rsid w:val="00247827"/>
    <w:rsid w:val="002510E5"/>
    <w:rsid w:val="00252E9A"/>
    <w:rsid w:val="00253889"/>
    <w:rsid w:val="002544C8"/>
    <w:rsid w:val="00256E6A"/>
    <w:rsid w:val="002624C0"/>
    <w:rsid w:val="00262BC0"/>
    <w:rsid w:val="0026358F"/>
    <w:rsid w:val="002648EA"/>
    <w:rsid w:val="00266471"/>
    <w:rsid w:val="00266C1B"/>
    <w:rsid w:val="002701D8"/>
    <w:rsid w:val="00271629"/>
    <w:rsid w:val="002723C5"/>
    <w:rsid w:val="002732F4"/>
    <w:rsid w:val="00274C93"/>
    <w:rsid w:val="002762B2"/>
    <w:rsid w:val="00276B30"/>
    <w:rsid w:val="002770C8"/>
    <w:rsid w:val="002827B6"/>
    <w:rsid w:val="00282F34"/>
    <w:rsid w:val="00283330"/>
    <w:rsid w:val="00285D16"/>
    <w:rsid w:val="00287B47"/>
    <w:rsid w:val="00287ED3"/>
    <w:rsid w:val="0029112F"/>
    <w:rsid w:val="002914E4"/>
    <w:rsid w:val="0029183E"/>
    <w:rsid w:val="00297D82"/>
    <w:rsid w:val="002A0BE5"/>
    <w:rsid w:val="002A1878"/>
    <w:rsid w:val="002A5232"/>
    <w:rsid w:val="002A624D"/>
    <w:rsid w:val="002A63BD"/>
    <w:rsid w:val="002B2F15"/>
    <w:rsid w:val="002B55EB"/>
    <w:rsid w:val="002B5FDF"/>
    <w:rsid w:val="002B606A"/>
    <w:rsid w:val="002C0491"/>
    <w:rsid w:val="002C1014"/>
    <w:rsid w:val="002C2024"/>
    <w:rsid w:val="002C403B"/>
    <w:rsid w:val="002C57D0"/>
    <w:rsid w:val="002C6F0B"/>
    <w:rsid w:val="002C7735"/>
    <w:rsid w:val="002D19A6"/>
    <w:rsid w:val="002D245E"/>
    <w:rsid w:val="002D436B"/>
    <w:rsid w:val="002D4C79"/>
    <w:rsid w:val="002D4CDA"/>
    <w:rsid w:val="002D5986"/>
    <w:rsid w:val="002D6E27"/>
    <w:rsid w:val="002D7402"/>
    <w:rsid w:val="002E01A3"/>
    <w:rsid w:val="002E5F37"/>
    <w:rsid w:val="002E6160"/>
    <w:rsid w:val="002E7E6A"/>
    <w:rsid w:val="002F008A"/>
    <w:rsid w:val="002F19B0"/>
    <w:rsid w:val="002F2FC9"/>
    <w:rsid w:val="002F3917"/>
    <w:rsid w:val="002F4178"/>
    <w:rsid w:val="002F56B6"/>
    <w:rsid w:val="002F57FB"/>
    <w:rsid w:val="002F5D63"/>
    <w:rsid w:val="002F6010"/>
    <w:rsid w:val="002F630C"/>
    <w:rsid w:val="002F6D4F"/>
    <w:rsid w:val="00302477"/>
    <w:rsid w:val="00303D1D"/>
    <w:rsid w:val="003056F0"/>
    <w:rsid w:val="00305887"/>
    <w:rsid w:val="00305FB5"/>
    <w:rsid w:val="003068B6"/>
    <w:rsid w:val="0030749D"/>
    <w:rsid w:val="0031075C"/>
    <w:rsid w:val="003108C9"/>
    <w:rsid w:val="0031099E"/>
    <w:rsid w:val="00310B64"/>
    <w:rsid w:val="00310D27"/>
    <w:rsid w:val="0031179E"/>
    <w:rsid w:val="00312C00"/>
    <w:rsid w:val="003132F0"/>
    <w:rsid w:val="0031338E"/>
    <w:rsid w:val="00314004"/>
    <w:rsid w:val="003147EE"/>
    <w:rsid w:val="00314C02"/>
    <w:rsid w:val="00322B3D"/>
    <w:rsid w:val="00323017"/>
    <w:rsid w:val="003233B5"/>
    <w:rsid w:val="00323D16"/>
    <w:rsid w:val="00324271"/>
    <w:rsid w:val="003273EE"/>
    <w:rsid w:val="00327691"/>
    <w:rsid w:val="0033279B"/>
    <w:rsid w:val="003331BA"/>
    <w:rsid w:val="00333F9D"/>
    <w:rsid w:val="003358B7"/>
    <w:rsid w:val="00342D11"/>
    <w:rsid w:val="003437C0"/>
    <w:rsid w:val="00344B04"/>
    <w:rsid w:val="00344F0B"/>
    <w:rsid w:val="0034539D"/>
    <w:rsid w:val="00350D88"/>
    <w:rsid w:val="00350E93"/>
    <w:rsid w:val="00353CAE"/>
    <w:rsid w:val="00353FD5"/>
    <w:rsid w:val="00354954"/>
    <w:rsid w:val="00355997"/>
    <w:rsid w:val="00356023"/>
    <w:rsid w:val="00356493"/>
    <w:rsid w:val="00356F68"/>
    <w:rsid w:val="00365861"/>
    <w:rsid w:val="003658FE"/>
    <w:rsid w:val="0036655C"/>
    <w:rsid w:val="00367913"/>
    <w:rsid w:val="0037469C"/>
    <w:rsid w:val="00375586"/>
    <w:rsid w:val="00376007"/>
    <w:rsid w:val="00377564"/>
    <w:rsid w:val="00380101"/>
    <w:rsid w:val="0038050D"/>
    <w:rsid w:val="00380944"/>
    <w:rsid w:val="00380DE7"/>
    <w:rsid w:val="00381694"/>
    <w:rsid w:val="0038274E"/>
    <w:rsid w:val="00382B58"/>
    <w:rsid w:val="00382BD5"/>
    <w:rsid w:val="003847C9"/>
    <w:rsid w:val="00384834"/>
    <w:rsid w:val="00384B66"/>
    <w:rsid w:val="003851BA"/>
    <w:rsid w:val="003853D2"/>
    <w:rsid w:val="00387AEA"/>
    <w:rsid w:val="00392B0E"/>
    <w:rsid w:val="00393506"/>
    <w:rsid w:val="0039391A"/>
    <w:rsid w:val="003942F8"/>
    <w:rsid w:val="00394D63"/>
    <w:rsid w:val="003952FE"/>
    <w:rsid w:val="00395A6C"/>
    <w:rsid w:val="003A2DE3"/>
    <w:rsid w:val="003A53C7"/>
    <w:rsid w:val="003A7779"/>
    <w:rsid w:val="003B0A26"/>
    <w:rsid w:val="003B0E3E"/>
    <w:rsid w:val="003B367A"/>
    <w:rsid w:val="003B4EFD"/>
    <w:rsid w:val="003B69DB"/>
    <w:rsid w:val="003B752A"/>
    <w:rsid w:val="003B7FFA"/>
    <w:rsid w:val="003C0C79"/>
    <w:rsid w:val="003C25EF"/>
    <w:rsid w:val="003C3465"/>
    <w:rsid w:val="003C4672"/>
    <w:rsid w:val="003D3F94"/>
    <w:rsid w:val="003E3556"/>
    <w:rsid w:val="003E4479"/>
    <w:rsid w:val="003E4F93"/>
    <w:rsid w:val="003E5970"/>
    <w:rsid w:val="003E6F58"/>
    <w:rsid w:val="003E786A"/>
    <w:rsid w:val="003E7A27"/>
    <w:rsid w:val="003F093D"/>
    <w:rsid w:val="003F32D9"/>
    <w:rsid w:val="003F552E"/>
    <w:rsid w:val="003F5F53"/>
    <w:rsid w:val="003F7373"/>
    <w:rsid w:val="00400F68"/>
    <w:rsid w:val="004023D3"/>
    <w:rsid w:val="00405B8C"/>
    <w:rsid w:val="00406D28"/>
    <w:rsid w:val="004071CD"/>
    <w:rsid w:val="00407E3C"/>
    <w:rsid w:val="00410659"/>
    <w:rsid w:val="00410E4D"/>
    <w:rsid w:val="004129EE"/>
    <w:rsid w:val="0041333F"/>
    <w:rsid w:val="00413721"/>
    <w:rsid w:val="004139B0"/>
    <w:rsid w:val="004154F4"/>
    <w:rsid w:val="00415C92"/>
    <w:rsid w:val="004178FD"/>
    <w:rsid w:val="004206C9"/>
    <w:rsid w:val="00425029"/>
    <w:rsid w:val="0042592D"/>
    <w:rsid w:val="004270FB"/>
    <w:rsid w:val="00430A30"/>
    <w:rsid w:val="00431BCA"/>
    <w:rsid w:val="00431CB7"/>
    <w:rsid w:val="004323DB"/>
    <w:rsid w:val="0043476A"/>
    <w:rsid w:val="00434DDF"/>
    <w:rsid w:val="004369BE"/>
    <w:rsid w:val="00440844"/>
    <w:rsid w:val="004410FF"/>
    <w:rsid w:val="0044301B"/>
    <w:rsid w:val="004438D0"/>
    <w:rsid w:val="00443DB2"/>
    <w:rsid w:val="00445543"/>
    <w:rsid w:val="004459C6"/>
    <w:rsid w:val="0045187A"/>
    <w:rsid w:val="004531E8"/>
    <w:rsid w:val="00455AF7"/>
    <w:rsid w:val="00455F14"/>
    <w:rsid w:val="00456233"/>
    <w:rsid w:val="00463079"/>
    <w:rsid w:val="00463088"/>
    <w:rsid w:val="00463581"/>
    <w:rsid w:val="00463A4B"/>
    <w:rsid w:val="00465A0C"/>
    <w:rsid w:val="00466C6D"/>
    <w:rsid w:val="0046702C"/>
    <w:rsid w:val="0046712F"/>
    <w:rsid w:val="0046769C"/>
    <w:rsid w:val="004701A5"/>
    <w:rsid w:val="004704D0"/>
    <w:rsid w:val="00470F7F"/>
    <w:rsid w:val="00471B71"/>
    <w:rsid w:val="0047446D"/>
    <w:rsid w:val="00474C14"/>
    <w:rsid w:val="00475947"/>
    <w:rsid w:val="00476566"/>
    <w:rsid w:val="00476CFF"/>
    <w:rsid w:val="00476F36"/>
    <w:rsid w:val="0047700A"/>
    <w:rsid w:val="00477572"/>
    <w:rsid w:val="00480C26"/>
    <w:rsid w:val="00480C83"/>
    <w:rsid w:val="0048382D"/>
    <w:rsid w:val="004840AB"/>
    <w:rsid w:val="0048432F"/>
    <w:rsid w:val="0048591A"/>
    <w:rsid w:val="004874C2"/>
    <w:rsid w:val="00493737"/>
    <w:rsid w:val="00497424"/>
    <w:rsid w:val="00497926"/>
    <w:rsid w:val="00497BC4"/>
    <w:rsid w:val="004A09BF"/>
    <w:rsid w:val="004A1A10"/>
    <w:rsid w:val="004A21F3"/>
    <w:rsid w:val="004A3817"/>
    <w:rsid w:val="004A51A6"/>
    <w:rsid w:val="004A634C"/>
    <w:rsid w:val="004A685B"/>
    <w:rsid w:val="004A7B81"/>
    <w:rsid w:val="004A7D00"/>
    <w:rsid w:val="004B2186"/>
    <w:rsid w:val="004B27EC"/>
    <w:rsid w:val="004B34EA"/>
    <w:rsid w:val="004B376F"/>
    <w:rsid w:val="004B6611"/>
    <w:rsid w:val="004B7BD5"/>
    <w:rsid w:val="004C1B66"/>
    <w:rsid w:val="004C3233"/>
    <w:rsid w:val="004C418B"/>
    <w:rsid w:val="004C46F5"/>
    <w:rsid w:val="004C5C53"/>
    <w:rsid w:val="004C7B99"/>
    <w:rsid w:val="004D0830"/>
    <w:rsid w:val="004D08D2"/>
    <w:rsid w:val="004D1FF0"/>
    <w:rsid w:val="004D422D"/>
    <w:rsid w:val="004D495A"/>
    <w:rsid w:val="004D4972"/>
    <w:rsid w:val="004D68CE"/>
    <w:rsid w:val="004D751E"/>
    <w:rsid w:val="004E1566"/>
    <w:rsid w:val="004E1CC9"/>
    <w:rsid w:val="004E1CCD"/>
    <w:rsid w:val="004E46BB"/>
    <w:rsid w:val="004E5FEE"/>
    <w:rsid w:val="004F09B1"/>
    <w:rsid w:val="004F1298"/>
    <w:rsid w:val="004F5B9D"/>
    <w:rsid w:val="00500EBE"/>
    <w:rsid w:val="00502259"/>
    <w:rsid w:val="005029D6"/>
    <w:rsid w:val="005043CE"/>
    <w:rsid w:val="00504AA8"/>
    <w:rsid w:val="00504F35"/>
    <w:rsid w:val="00505CA6"/>
    <w:rsid w:val="00505F8E"/>
    <w:rsid w:val="005075E3"/>
    <w:rsid w:val="00512DF0"/>
    <w:rsid w:val="00516E1C"/>
    <w:rsid w:val="00517D1E"/>
    <w:rsid w:val="00521349"/>
    <w:rsid w:val="005219D9"/>
    <w:rsid w:val="00524964"/>
    <w:rsid w:val="00526BAF"/>
    <w:rsid w:val="00526F7D"/>
    <w:rsid w:val="00530A68"/>
    <w:rsid w:val="00531519"/>
    <w:rsid w:val="005316E2"/>
    <w:rsid w:val="00531B2E"/>
    <w:rsid w:val="00531EFC"/>
    <w:rsid w:val="00533F0B"/>
    <w:rsid w:val="005340CC"/>
    <w:rsid w:val="00534DA1"/>
    <w:rsid w:val="00535641"/>
    <w:rsid w:val="00536026"/>
    <w:rsid w:val="00536FF8"/>
    <w:rsid w:val="0053735E"/>
    <w:rsid w:val="00537D9E"/>
    <w:rsid w:val="00540DDB"/>
    <w:rsid w:val="00543073"/>
    <w:rsid w:val="005432A1"/>
    <w:rsid w:val="00543D78"/>
    <w:rsid w:val="00546555"/>
    <w:rsid w:val="00550385"/>
    <w:rsid w:val="00553001"/>
    <w:rsid w:val="005553A5"/>
    <w:rsid w:val="00557607"/>
    <w:rsid w:val="00557E0D"/>
    <w:rsid w:val="005635C6"/>
    <w:rsid w:val="005643AD"/>
    <w:rsid w:val="00565575"/>
    <w:rsid w:val="00565E17"/>
    <w:rsid w:val="005662CA"/>
    <w:rsid w:val="00566C29"/>
    <w:rsid w:val="00570B13"/>
    <w:rsid w:val="00570D2C"/>
    <w:rsid w:val="005729FA"/>
    <w:rsid w:val="00572B1E"/>
    <w:rsid w:val="005730AE"/>
    <w:rsid w:val="005739C6"/>
    <w:rsid w:val="005742A8"/>
    <w:rsid w:val="00576744"/>
    <w:rsid w:val="00576F88"/>
    <w:rsid w:val="00580E59"/>
    <w:rsid w:val="00580F98"/>
    <w:rsid w:val="00582D1E"/>
    <w:rsid w:val="00582D2D"/>
    <w:rsid w:val="00582DF6"/>
    <w:rsid w:val="005839AB"/>
    <w:rsid w:val="005868FB"/>
    <w:rsid w:val="00590495"/>
    <w:rsid w:val="00590A21"/>
    <w:rsid w:val="005913E1"/>
    <w:rsid w:val="00591A90"/>
    <w:rsid w:val="0059429C"/>
    <w:rsid w:val="00594B9A"/>
    <w:rsid w:val="0059590E"/>
    <w:rsid w:val="00596625"/>
    <w:rsid w:val="005A1DDC"/>
    <w:rsid w:val="005A1DE2"/>
    <w:rsid w:val="005A2C33"/>
    <w:rsid w:val="005A36FD"/>
    <w:rsid w:val="005A4AA1"/>
    <w:rsid w:val="005A4DE0"/>
    <w:rsid w:val="005A5752"/>
    <w:rsid w:val="005B5BA8"/>
    <w:rsid w:val="005B5C0B"/>
    <w:rsid w:val="005B6CAB"/>
    <w:rsid w:val="005B74BA"/>
    <w:rsid w:val="005D3797"/>
    <w:rsid w:val="005D4B06"/>
    <w:rsid w:val="005D5F8F"/>
    <w:rsid w:val="005D61F1"/>
    <w:rsid w:val="005D7975"/>
    <w:rsid w:val="005E1E5A"/>
    <w:rsid w:val="005E657B"/>
    <w:rsid w:val="005E73F6"/>
    <w:rsid w:val="005F058A"/>
    <w:rsid w:val="005F0FD3"/>
    <w:rsid w:val="005F1E4F"/>
    <w:rsid w:val="005F3489"/>
    <w:rsid w:val="005F3767"/>
    <w:rsid w:val="005F59BE"/>
    <w:rsid w:val="005F76AF"/>
    <w:rsid w:val="005F76C6"/>
    <w:rsid w:val="005F7822"/>
    <w:rsid w:val="005F7A53"/>
    <w:rsid w:val="00601557"/>
    <w:rsid w:val="00601586"/>
    <w:rsid w:val="006039BB"/>
    <w:rsid w:val="00604009"/>
    <w:rsid w:val="006042DA"/>
    <w:rsid w:val="00604688"/>
    <w:rsid w:val="006050F0"/>
    <w:rsid w:val="00605BED"/>
    <w:rsid w:val="00610269"/>
    <w:rsid w:val="00610F36"/>
    <w:rsid w:val="006111E3"/>
    <w:rsid w:val="00612402"/>
    <w:rsid w:val="0061288A"/>
    <w:rsid w:val="0061329C"/>
    <w:rsid w:val="006147E5"/>
    <w:rsid w:val="00614915"/>
    <w:rsid w:val="00614A9C"/>
    <w:rsid w:val="00614B27"/>
    <w:rsid w:val="00615019"/>
    <w:rsid w:val="00617CBA"/>
    <w:rsid w:val="006207ED"/>
    <w:rsid w:val="006226E3"/>
    <w:rsid w:val="006233ED"/>
    <w:rsid w:val="0062538C"/>
    <w:rsid w:val="00625A11"/>
    <w:rsid w:val="006262A4"/>
    <w:rsid w:val="00626C55"/>
    <w:rsid w:val="00627F0B"/>
    <w:rsid w:val="006313ED"/>
    <w:rsid w:val="00634252"/>
    <w:rsid w:val="00637F9D"/>
    <w:rsid w:val="00640463"/>
    <w:rsid w:val="00641618"/>
    <w:rsid w:val="00642E26"/>
    <w:rsid w:val="00644DEA"/>
    <w:rsid w:val="00650A45"/>
    <w:rsid w:val="00651261"/>
    <w:rsid w:val="00652DFF"/>
    <w:rsid w:val="00652F5E"/>
    <w:rsid w:val="00654BC0"/>
    <w:rsid w:val="006556BF"/>
    <w:rsid w:val="00655C3E"/>
    <w:rsid w:val="006574EE"/>
    <w:rsid w:val="00657B53"/>
    <w:rsid w:val="00661182"/>
    <w:rsid w:val="00662A60"/>
    <w:rsid w:val="00663C62"/>
    <w:rsid w:val="00664B28"/>
    <w:rsid w:val="00665B66"/>
    <w:rsid w:val="00665C31"/>
    <w:rsid w:val="00666002"/>
    <w:rsid w:val="006679E1"/>
    <w:rsid w:val="00667F9B"/>
    <w:rsid w:val="0067170A"/>
    <w:rsid w:val="00674756"/>
    <w:rsid w:val="0067506C"/>
    <w:rsid w:val="00677B2E"/>
    <w:rsid w:val="00682368"/>
    <w:rsid w:val="0068449F"/>
    <w:rsid w:val="00686EC0"/>
    <w:rsid w:val="00690DEA"/>
    <w:rsid w:val="006912A5"/>
    <w:rsid w:val="00695096"/>
    <w:rsid w:val="00695AAC"/>
    <w:rsid w:val="00695F87"/>
    <w:rsid w:val="0069733F"/>
    <w:rsid w:val="006A0C0E"/>
    <w:rsid w:val="006A4E7C"/>
    <w:rsid w:val="006A562D"/>
    <w:rsid w:val="006B2BB6"/>
    <w:rsid w:val="006B637B"/>
    <w:rsid w:val="006C071E"/>
    <w:rsid w:val="006C1530"/>
    <w:rsid w:val="006C298A"/>
    <w:rsid w:val="006C3530"/>
    <w:rsid w:val="006C4920"/>
    <w:rsid w:val="006C6177"/>
    <w:rsid w:val="006C6550"/>
    <w:rsid w:val="006C6B01"/>
    <w:rsid w:val="006D0A9D"/>
    <w:rsid w:val="006D15F0"/>
    <w:rsid w:val="006D1DB3"/>
    <w:rsid w:val="006D403A"/>
    <w:rsid w:val="006D466E"/>
    <w:rsid w:val="006D5104"/>
    <w:rsid w:val="006D66B3"/>
    <w:rsid w:val="006E1024"/>
    <w:rsid w:val="006E1D9E"/>
    <w:rsid w:val="006E22A3"/>
    <w:rsid w:val="006E3F51"/>
    <w:rsid w:val="006E496D"/>
    <w:rsid w:val="006E49E5"/>
    <w:rsid w:val="006E6634"/>
    <w:rsid w:val="006F18D6"/>
    <w:rsid w:val="006F1ABC"/>
    <w:rsid w:val="007009E3"/>
    <w:rsid w:val="0070185B"/>
    <w:rsid w:val="00701E8B"/>
    <w:rsid w:val="007021D3"/>
    <w:rsid w:val="00703D95"/>
    <w:rsid w:val="00703EDE"/>
    <w:rsid w:val="00705527"/>
    <w:rsid w:val="00705B07"/>
    <w:rsid w:val="00706243"/>
    <w:rsid w:val="00707A77"/>
    <w:rsid w:val="00707B8D"/>
    <w:rsid w:val="00710E9A"/>
    <w:rsid w:val="00713E83"/>
    <w:rsid w:val="00714067"/>
    <w:rsid w:val="007143BE"/>
    <w:rsid w:val="007158A9"/>
    <w:rsid w:val="00715E12"/>
    <w:rsid w:val="007168CA"/>
    <w:rsid w:val="00722393"/>
    <w:rsid w:val="007228F9"/>
    <w:rsid w:val="00722D06"/>
    <w:rsid w:val="00722FED"/>
    <w:rsid w:val="0072464C"/>
    <w:rsid w:val="00724926"/>
    <w:rsid w:val="00726369"/>
    <w:rsid w:val="0072684A"/>
    <w:rsid w:val="00730D92"/>
    <w:rsid w:val="00730E72"/>
    <w:rsid w:val="00732990"/>
    <w:rsid w:val="007354B3"/>
    <w:rsid w:val="0073703D"/>
    <w:rsid w:val="00737647"/>
    <w:rsid w:val="00741158"/>
    <w:rsid w:val="00741DE3"/>
    <w:rsid w:val="007433EF"/>
    <w:rsid w:val="00743C9D"/>
    <w:rsid w:val="00743CD4"/>
    <w:rsid w:val="007459B0"/>
    <w:rsid w:val="00747211"/>
    <w:rsid w:val="0075116C"/>
    <w:rsid w:val="007514A4"/>
    <w:rsid w:val="0075227A"/>
    <w:rsid w:val="00753B73"/>
    <w:rsid w:val="00753F5C"/>
    <w:rsid w:val="007552A9"/>
    <w:rsid w:val="007570FD"/>
    <w:rsid w:val="00760675"/>
    <w:rsid w:val="00760EB6"/>
    <w:rsid w:val="00765961"/>
    <w:rsid w:val="00767F36"/>
    <w:rsid w:val="00771E5A"/>
    <w:rsid w:val="0077324E"/>
    <w:rsid w:val="00776273"/>
    <w:rsid w:val="00776CCA"/>
    <w:rsid w:val="00776F35"/>
    <w:rsid w:val="0078038C"/>
    <w:rsid w:val="00780AF2"/>
    <w:rsid w:val="00781373"/>
    <w:rsid w:val="00786465"/>
    <w:rsid w:val="007878D0"/>
    <w:rsid w:val="00787E32"/>
    <w:rsid w:val="00787E6A"/>
    <w:rsid w:val="007917B3"/>
    <w:rsid w:val="007929F7"/>
    <w:rsid w:val="00794529"/>
    <w:rsid w:val="00794919"/>
    <w:rsid w:val="00796846"/>
    <w:rsid w:val="007A07BA"/>
    <w:rsid w:val="007A1F1E"/>
    <w:rsid w:val="007A311F"/>
    <w:rsid w:val="007A5381"/>
    <w:rsid w:val="007A6008"/>
    <w:rsid w:val="007A67B6"/>
    <w:rsid w:val="007A7F3E"/>
    <w:rsid w:val="007B021C"/>
    <w:rsid w:val="007B1100"/>
    <w:rsid w:val="007B1B26"/>
    <w:rsid w:val="007B1CA2"/>
    <w:rsid w:val="007B269A"/>
    <w:rsid w:val="007B2A4E"/>
    <w:rsid w:val="007B45BE"/>
    <w:rsid w:val="007C3A87"/>
    <w:rsid w:val="007C4DA9"/>
    <w:rsid w:val="007C5025"/>
    <w:rsid w:val="007C63AF"/>
    <w:rsid w:val="007C6D6E"/>
    <w:rsid w:val="007C72BD"/>
    <w:rsid w:val="007D042D"/>
    <w:rsid w:val="007D090B"/>
    <w:rsid w:val="007D1BAD"/>
    <w:rsid w:val="007D2AB5"/>
    <w:rsid w:val="007D3A8B"/>
    <w:rsid w:val="007D3FB0"/>
    <w:rsid w:val="007D48C9"/>
    <w:rsid w:val="007E05E0"/>
    <w:rsid w:val="007E08B6"/>
    <w:rsid w:val="007E0F48"/>
    <w:rsid w:val="007E2236"/>
    <w:rsid w:val="007E366A"/>
    <w:rsid w:val="007E5F95"/>
    <w:rsid w:val="007F2AC2"/>
    <w:rsid w:val="007F43EE"/>
    <w:rsid w:val="007F7A06"/>
    <w:rsid w:val="007F7A79"/>
    <w:rsid w:val="007F7C9B"/>
    <w:rsid w:val="00801D9B"/>
    <w:rsid w:val="00805412"/>
    <w:rsid w:val="00805E34"/>
    <w:rsid w:val="00805F3C"/>
    <w:rsid w:val="00806558"/>
    <w:rsid w:val="00806F2E"/>
    <w:rsid w:val="008106F0"/>
    <w:rsid w:val="00811BC0"/>
    <w:rsid w:val="00812303"/>
    <w:rsid w:val="00812FA9"/>
    <w:rsid w:val="0082083F"/>
    <w:rsid w:val="00820DD2"/>
    <w:rsid w:val="0082272A"/>
    <w:rsid w:val="008228D9"/>
    <w:rsid w:val="008235AC"/>
    <w:rsid w:val="00824961"/>
    <w:rsid w:val="00824A89"/>
    <w:rsid w:val="008258F5"/>
    <w:rsid w:val="00825F05"/>
    <w:rsid w:val="0082640F"/>
    <w:rsid w:val="0083002C"/>
    <w:rsid w:val="0083055B"/>
    <w:rsid w:val="00830AB7"/>
    <w:rsid w:val="00832C4C"/>
    <w:rsid w:val="0083320C"/>
    <w:rsid w:val="00833931"/>
    <w:rsid w:val="00833B96"/>
    <w:rsid w:val="00834DEF"/>
    <w:rsid w:val="008358AA"/>
    <w:rsid w:val="0083668D"/>
    <w:rsid w:val="00836BB5"/>
    <w:rsid w:val="00841A21"/>
    <w:rsid w:val="00843179"/>
    <w:rsid w:val="0084554D"/>
    <w:rsid w:val="00845DB1"/>
    <w:rsid w:val="00850128"/>
    <w:rsid w:val="00850FB0"/>
    <w:rsid w:val="00851E68"/>
    <w:rsid w:val="0085263C"/>
    <w:rsid w:val="00853F2B"/>
    <w:rsid w:val="00854D68"/>
    <w:rsid w:val="00854E01"/>
    <w:rsid w:val="008557C6"/>
    <w:rsid w:val="008572E3"/>
    <w:rsid w:val="00857E33"/>
    <w:rsid w:val="0086053A"/>
    <w:rsid w:val="0086117D"/>
    <w:rsid w:val="00861F6C"/>
    <w:rsid w:val="00863EE8"/>
    <w:rsid w:val="0086440E"/>
    <w:rsid w:val="00865494"/>
    <w:rsid w:val="0086609E"/>
    <w:rsid w:val="00867718"/>
    <w:rsid w:val="008706B7"/>
    <w:rsid w:val="00870D86"/>
    <w:rsid w:val="0087215F"/>
    <w:rsid w:val="0087297C"/>
    <w:rsid w:val="00872E73"/>
    <w:rsid w:val="008776C2"/>
    <w:rsid w:val="008777DD"/>
    <w:rsid w:val="00877C97"/>
    <w:rsid w:val="008800B5"/>
    <w:rsid w:val="00880273"/>
    <w:rsid w:val="00881DF2"/>
    <w:rsid w:val="008838FF"/>
    <w:rsid w:val="00886099"/>
    <w:rsid w:val="00887C55"/>
    <w:rsid w:val="00890593"/>
    <w:rsid w:val="00890EAD"/>
    <w:rsid w:val="008915DA"/>
    <w:rsid w:val="0089262F"/>
    <w:rsid w:val="00892F8B"/>
    <w:rsid w:val="008936E6"/>
    <w:rsid w:val="00894801"/>
    <w:rsid w:val="008956BB"/>
    <w:rsid w:val="008976FE"/>
    <w:rsid w:val="008A106F"/>
    <w:rsid w:val="008A388E"/>
    <w:rsid w:val="008A38F5"/>
    <w:rsid w:val="008A525C"/>
    <w:rsid w:val="008A7DFA"/>
    <w:rsid w:val="008B0DBF"/>
    <w:rsid w:val="008B215A"/>
    <w:rsid w:val="008B2DD3"/>
    <w:rsid w:val="008B2EB0"/>
    <w:rsid w:val="008B3512"/>
    <w:rsid w:val="008B4814"/>
    <w:rsid w:val="008B5E48"/>
    <w:rsid w:val="008B7089"/>
    <w:rsid w:val="008C0807"/>
    <w:rsid w:val="008C0F3B"/>
    <w:rsid w:val="008C10FA"/>
    <w:rsid w:val="008C2AD7"/>
    <w:rsid w:val="008C2D0A"/>
    <w:rsid w:val="008C381E"/>
    <w:rsid w:val="008C4324"/>
    <w:rsid w:val="008C5813"/>
    <w:rsid w:val="008C5C5F"/>
    <w:rsid w:val="008C6AD1"/>
    <w:rsid w:val="008D1005"/>
    <w:rsid w:val="008D1D80"/>
    <w:rsid w:val="008D2372"/>
    <w:rsid w:val="008D35AD"/>
    <w:rsid w:val="008D4A5D"/>
    <w:rsid w:val="008D597E"/>
    <w:rsid w:val="008D5C39"/>
    <w:rsid w:val="008D5CBB"/>
    <w:rsid w:val="008D6AA7"/>
    <w:rsid w:val="008E083B"/>
    <w:rsid w:val="008E1177"/>
    <w:rsid w:val="008E324C"/>
    <w:rsid w:val="008E4E08"/>
    <w:rsid w:val="008E6528"/>
    <w:rsid w:val="008E765E"/>
    <w:rsid w:val="008F3A34"/>
    <w:rsid w:val="008F432B"/>
    <w:rsid w:val="008F55BB"/>
    <w:rsid w:val="008F7A1D"/>
    <w:rsid w:val="00900EC8"/>
    <w:rsid w:val="00901479"/>
    <w:rsid w:val="00903589"/>
    <w:rsid w:val="00903C11"/>
    <w:rsid w:val="00905913"/>
    <w:rsid w:val="00907105"/>
    <w:rsid w:val="00910433"/>
    <w:rsid w:val="00912A81"/>
    <w:rsid w:val="00913671"/>
    <w:rsid w:val="00915C3D"/>
    <w:rsid w:val="0091617E"/>
    <w:rsid w:val="00917B8F"/>
    <w:rsid w:val="00917DBE"/>
    <w:rsid w:val="00921EAE"/>
    <w:rsid w:val="009247E0"/>
    <w:rsid w:val="0092555B"/>
    <w:rsid w:val="00925616"/>
    <w:rsid w:val="0092597E"/>
    <w:rsid w:val="00925BE2"/>
    <w:rsid w:val="00925C9C"/>
    <w:rsid w:val="00925CF5"/>
    <w:rsid w:val="00925E61"/>
    <w:rsid w:val="00926412"/>
    <w:rsid w:val="009306B1"/>
    <w:rsid w:val="0093077B"/>
    <w:rsid w:val="00932E8A"/>
    <w:rsid w:val="00932EA6"/>
    <w:rsid w:val="00932F70"/>
    <w:rsid w:val="00933039"/>
    <w:rsid w:val="00933AA5"/>
    <w:rsid w:val="00933D76"/>
    <w:rsid w:val="009353EE"/>
    <w:rsid w:val="00935FA8"/>
    <w:rsid w:val="00936D4A"/>
    <w:rsid w:val="00940D2E"/>
    <w:rsid w:val="00944F06"/>
    <w:rsid w:val="00945BED"/>
    <w:rsid w:val="00946802"/>
    <w:rsid w:val="00947CA1"/>
    <w:rsid w:val="0095073C"/>
    <w:rsid w:val="00953030"/>
    <w:rsid w:val="00953CC4"/>
    <w:rsid w:val="009546DA"/>
    <w:rsid w:val="00954BED"/>
    <w:rsid w:val="00954CD1"/>
    <w:rsid w:val="00956241"/>
    <w:rsid w:val="009564F1"/>
    <w:rsid w:val="00956BCE"/>
    <w:rsid w:val="00960979"/>
    <w:rsid w:val="0096213D"/>
    <w:rsid w:val="00962998"/>
    <w:rsid w:val="00963764"/>
    <w:rsid w:val="0096408D"/>
    <w:rsid w:val="00964446"/>
    <w:rsid w:val="009673B9"/>
    <w:rsid w:val="009679C3"/>
    <w:rsid w:val="00970655"/>
    <w:rsid w:val="00972586"/>
    <w:rsid w:val="00972655"/>
    <w:rsid w:val="00972EB3"/>
    <w:rsid w:val="00972EC2"/>
    <w:rsid w:val="00976E68"/>
    <w:rsid w:val="00977F2A"/>
    <w:rsid w:val="00980C60"/>
    <w:rsid w:val="00981BEF"/>
    <w:rsid w:val="00985B89"/>
    <w:rsid w:val="00986E99"/>
    <w:rsid w:val="009875DD"/>
    <w:rsid w:val="009876B4"/>
    <w:rsid w:val="0099108B"/>
    <w:rsid w:val="00992F05"/>
    <w:rsid w:val="00995D1A"/>
    <w:rsid w:val="00995EC5"/>
    <w:rsid w:val="00997633"/>
    <w:rsid w:val="00997ABD"/>
    <w:rsid w:val="009A09C8"/>
    <w:rsid w:val="009A13BF"/>
    <w:rsid w:val="009A144B"/>
    <w:rsid w:val="009A253A"/>
    <w:rsid w:val="009A5EE7"/>
    <w:rsid w:val="009B0099"/>
    <w:rsid w:val="009B5D12"/>
    <w:rsid w:val="009C12F8"/>
    <w:rsid w:val="009C311C"/>
    <w:rsid w:val="009C46E5"/>
    <w:rsid w:val="009C49CB"/>
    <w:rsid w:val="009C5F3B"/>
    <w:rsid w:val="009C6EE9"/>
    <w:rsid w:val="009D0B1A"/>
    <w:rsid w:val="009D619A"/>
    <w:rsid w:val="009D64BC"/>
    <w:rsid w:val="009D6C17"/>
    <w:rsid w:val="009E1EA8"/>
    <w:rsid w:val="009E383B"/>
    <w:rsid w:val="009E3FA8"/>
    <w:rsid w:val="00A006F0"/>
    <w:rsid w:val="00A016C2"/>
    <w:rsid w:val="00A018B1"/>
    <w:rsid w:val="00A01FA8"/>
    <w:rsid w:val="00A021EE"/>
    <w:rsid w:val="00A046F9"/>
    <w:rsid w:val="00A047FA"/>
    <w:rsid w:val="00A04BD9"/>
    <w:rsid w:val="00A06607"/>
    <w:rsid w:val="00A069B6"/>
    <w:rsid w:val="00A070BA"/>
    <w:rsid w:val="00A131CE"/>
    <w:rsid w:val="00A15948"/>
    <w:rsid w:val="00A17A90"/>
    <w:rsid w:val="00A201B6"/>
    <w:rsid w:val="00A20901"/>
    <w:rsid w:val="00A22B4E"/>
    <w:rsid w:val="00A2323A"/>
    <w:rsid w:val="00A23F52"/>
    <w:rsid w:val="00A24199"/>
    <w:rsid w:val="00A270FD"/>
    <w:rsid w:val="00A315E6"/>
    <w:rsid w:val="00A31F65"/>
    <w:rsid w:val="00A32010"/>
    <w:rsid w:val="00A347E3"/>
    <w:rsid w:val="00A350A5"/>
    <w:rsid w:val="00A353A2"/>
    <w:rsid w:val="00A35915"/>
    <w:rsid w:val="00A35BBB"/>
    <w:rsid w:val="00A35BD0"/>
    <w:rsid w:val="00A35EFE"/>
    <w:rsid w:val="00A36730"/>
    <w:rsid w:val="00A36A2C"/>
    <w:rsid w:val="00A42024"/>
    <w:rsid w:val="00A42043"/>
    <w:rsid w:val="00A42AC6"/>
    <w:rsid w:val="00A439CC"/>
    <w:rsid w:val="00A44B4C"/>
    <w:rsid w:val="00A5119D"/>
    <w:rsid w:val="00A51838"/>
    <w:rsid w:val="00A556A0"/>
    <w:rsid w:val="00A57447"/>
    <w:rsid w:val="00A623FB"/>
    <w:rsid w:val="00A637C1"/>
    <w:rsid w:val="00A63D4D"/>
    <w:rsid w:val="00A6421E"/>
    <w:rsid w:val="00A6564D"/>
    <w:rsid w:val="00A665C8"/>
    <w:rsid w:val="00A7001A"/>
    <w:rsid w:val="00A74AFC"/>
    <w:rsid w:val="00A762A8"/>
    <w:rsid w:val="00A7662C"/>
    <w:rsid w:val="00A77591"/>
    <w:rsid w:val="00A777BA"/>
    <w:rsid w:val="00A806F3"/>
    <w:rsid w:val="00A84686"/>
    <w:rsid w:val="00A8668E"/>
    <w:rsid w:val="00A86691"/>
    <w:rsid w:val="00A875C3"/>
    <w:rsid w:val="00A9030C"/>
    <w:rsid w:val="00A90A37"/>
    <w:rsid w:val="00A9114A"/>
    <w:rsid w:val="00A911EB"/>
    <w:rsid w:val="00A9319A"/>
    <w:rsid w:val="00A93252"/>
    <w:rsid w:val="00A94D65"/>
    <w:rsid w:val="00A95E02"/>
    <w:rsid w:val="00A97117"/>
    <w:rsid w:val="00AA0113"/>
    <w:rsid w:val="00AA07C3"/>
    <w:rsid w:val="00AA0E06"/>
    <w:rsid w:val="00AA1164"/>
    <w:rsid w:val="00AA405B"/>
    <w:rsid w:val="00AA49C8"/>
    <w:rsid w:val="00AA52CF"/>
    <w:rsid w:val="00AA5979"/>
    <w:rsid w:val="00AA5B4E"/>
    <w:rsid w:val="00AA5C96"/>
    <w:rsid w:val="00AB2189"/>
    <w:rsid w:val="00AB37CB"/>
    <w:rsid w:val="00AB483A"/>
    <w:rsid w:val="00AC053B"/>
    <w:rsid w:val="00AC15F9"/>
    <w:rsid w:val="00AC3FF0"/>
    <w:rsid w:val="00AC4767"/>
    <w:rsid w:val="00AC4925"/>
    <w:rsid w:val="00AC5337"/>
    <w:rsid w:val="00AC738F"/>
    <w:rsid w:val="00AC7981"/>
    <w:rsid w:val="00AD04DF"/>
    <w:rsid w:val="00AD0799"/>
    <w:rsid w:val="00AD07A4"/>
    <w:rsid w:val="00AD5F50"/>
    <w:rsid w:val="00AD6235"/>
    <w:rsid w:val="00AD638A"/>
    <w:rsid w:val="00AD6D5E"/>
    <w:rsid w:val="00AD79C3"/>
    <w:rsid w:val="00AE0CE7"/>
    <w:rsid w:val="00AE18BC"/>
    <w:rsid w:val="00AE599F"/>
    <w:rsid w:val="00AE5F3C"/>
    <w:rsid w:val="00AF10AE"/>
    <w:rsid w:val="00AF220A"/>
    <w:rsid w:val="00AF23E3"/>
    <w:rsid w:val="00AF4B2B"/>
    <w:rsid w:val="00AF5196"/>
    <w:rsid w:val="00AF54AA"/>
    <w:rsid w:val="00AF7384"/>
    <w:rsid w:val="00B010A2"/>
    <w:rsid w:val="00B0204B"/>
    <w:rsid w:val="00B026C7"/>
    <w:rsid w:val="00B03813"/>
    <w:rsid w:val="00B04E2F"/>
    <w:rsid w:val="00B069EA"/>
    <w:rsid w:val="00B124C1"/>
    <w:rsid w:val="00B12BCD"/>
    <w:rsid w:val="00B13B17"/>
    <w:rsid w:val="00B16E66"/>
    <w:rsid w:val="00B17672"/>
    <w:rsid w:val="00B22F6D"/>
    <w:rsid w:val="00B2529C"/>
    <w:rsid w:val="00B26BFE"/>
    <w:rsid w:val="00B27939"/>
    <w:rsid w:val="00B27CA3"/>
    <w:rsid w:val="00B30BC9"/>
    <w:rsid w:val="00B32B36"/>
    <w:rsid w:val="00B32D91"/>
    <w:rsid w:val="00B33D52"/>
    <w:rsid w:val="00B34858"/>
    <w:rsid w:val="00B35673"/>
    <w:rsid w:val="00B358AB"/>
    <w:rsid w:val="00B3677D"/>
    <w:rsid w:val="00B37A57"/>
    <w:rsid w:val="00B37A8D"/>
    <w:rsid w:val="00B411A8"/>
    <w:rsid w:val="00B4158A"/>
    <w:rsid w:val="00B425BE"/>
    <w:rsid w:val="00B4468B"/>
    <w:rsid w:val="00B44824"/>
    <w:rsid w:val="00B4528D"/>
    <w:rsid w:val="00B47182"/>
    <w:rsid w:val="00B47214"/>
    <w:rsid w:val="00B47BD9"/>
    <w:rsid w:val="00B47EFC"/>
    <w:rsid w:val="00B51D54"/>
    <w:rsid w:val="00B51E0D"/>
    <w:rsid w:val="00B53083"/>
    <w:rsid w:val="00B5490D"/>
    <w:rsid w:val="00B55838"/>
    <w:rsid w:val="00B56578"/>
    <w:rsid w:val="00B56AC3"/>
    <w:rsid w:val="00B6037B"/>
    <w:rsid w:val="00B61CC1"/>
    <w:rsid w:val="00B63EF8"/>
    <w:rsid w:val="00B64B79"/>
    <w:rsid w:val="00B64FA0"/>
    <w:rsid w:val="00B663B8"/>
    <w:rsid w:val="00B671FE"/>
    <w:rsid w:val="00B704BD"/>
    <w:rsid w:val="00B72E18"/>
    <w:rsid w:val="00B734ED"/>
    <w:rsid w:val="00B74E7A"/>
    <w:rsid w:val="00B8152A"/>
    <w:rsid w:val="00B81C32"/>
    <w:rsid w:val="00B81EBB"/>
    <w:rsid w:val="00B84173"/>
    <w:rsid w:val="00B8632A"/>
    <w:rsid w:val="00B86C60"/>
    <w:rsid w:val="00B9015C"/>
    <w:rsid w:val="00B9063D"/>
    <w:rsid w:val="00B9127B"/>
    <w:rsid w:val="00B9272B"/>
    <w:rsid w:val="00B930EE"/>
    <w:rsid w:val="00B95370"/>
    <w:rsid w:val="00B97A2D"/>
    <w:rsid w:val="00B97D05"/>
    <w:rsid w:val="00BA0F41"/>
    <w:rsid w:val="00BA0F83"/>
    <w:rsid w:val="00BA1256"/>
    <w:rsid w:val="00BA31B4"/>
    <w:rsid w:val="00BA4323"/>
    <w:rsid w:val="00BA5E62"/>
    <w:rsid w:val="00BA6886"/>
    <w:rsid w:val="00BA6E12"/>
    <w:rsid w:val="00BB042B"/>
    <w:rsid w:val="00BB0E66"/>
    <w:rsid w:val="00BB1910"/>
    <w:rsid w:val="00BB1F9C"/>
    <w:rsid w:val="00BB3E47"/>
    <w:rsid w:val="00BB54DF"/>
    <w:rsid w:val="00BB5C44"/>
    <w:rsid w:val="00BB74E0"/>
    <w:rsid w:val="00BB76C0"/>
    <w:rsid w:val="00BC03BE"/>
    <w:rsid w:val="00BC2ED8"/>
    <w:rsid w:val="00BC71FA"/>
    <w:rsid w:val="00BC7915"/>
    <w:rsid w:val="00BD4798"/>
    <w:rsid w:val="00BD57B1"/>
    <w:rsid w:val="00BD650A"/>
    <w:rsid w:val="00BE0CB9"/>
    <w:rsid w:val="00BE2817"/>
    <w:rsid w:val="00BE3A1B"/>
    <w:rsid w:val="00BE3FDC"/>
    <w:rsid w:val="00BE53D7"/>
    <w:rsid w:val="00BE6594"/>
    <w:rsid w:val="00BE7716"/>
    <w:rsid w:val="00BF08AA"/>
    <w:rsid w:val="00BF41E0"/>
    <w:rsid w:val="00BF4742"/>
    <w:rsid w:val="00BF5F79"/>
    <w:rsid w:val="00BF6CFE"/>
    <w:rsid w:val="00C0155E"/>
    <w:rsid w:val="00C0323C"/>
    <w:rsid w:val="00C046B9"/>
    <w:rsid w:val="00C068A7"/>
    <w:rsid w:val="00C06A59"/>
    <w:rsid w:val="00C07F53"/>
    <w:rsid w:val="00C10764"/>
    <w:rsid w:val="00C10EDE"/>
    <w:rsid w:val="00C11198"/>
    <w:rsid w:val="00C11CBB"/>
    <w:rsid w:val="00C15357"/>
    <w:rsid w:val="00C15BF0"/>
    <w:rsid w:val="00C167DC"/>
    <w:rsid w:val="00C20B70"/>
    <w:rsid w:val="00C23100"/>
    <w:rsid w:val="00C2376F"/>
    <w:rsid w:val="00C23938"/>
    <w:rsid w:val="00C3038B"/>
    <w:rsid w:val="00C30723"/>
    <w:rsid w:val="00C31214"/>
    <w:rsid w:val="00C31269"/>
    <w:rsid w:val="00C32455"/>
    <w:rsid w:val="00C32699"/>
    <w:rsid w:val="00C3286F"/>
    <w:rsid w:val="00C32EFA"/>
    <w:rsid w:val="00C32FB2"/>
    <w:rsid w:val="00C349D9"/>
    <w:rsid w:val="00C34E88"/>
    <w:rsid w:val="00C35697"/>
    <w:rsid w:val="00C3652D"/>
    <w:rsid w:val="00C36F75"/>
    <w:rsid w:val="00C3799D"/>
    <w:rsid w:val="00C42511"/>
    <w:rsid w:val="00C4329F"/>
    <w:rsid w:val="00C440C5"/>
    <w:rsid w:val="00C44C70"/>
    <w:rsid w:val="00C45B61"/>
    <w:rsid w:val="00C504FB"/>
    <w:rsid w:val="00C505A6"/>
    <w:rsid w:val="00C512D8"/>
    <w:rsid w:val="00C540DC"/>
    <w:rsid w:val="00C54964"/>
    <w:rsid w:val="00C55206"/>
    <w:rsid w:val="00C62643"/>
    <w:rsid w:val="00C627D9"/>
    <w:rsid w:val="00C62A97"/>
    <w:rsid w:val="00C633F2"/>
    <w:rsid w:val="00C63BFC"/>
    <w:rsid w:val="00C65E03"/>
    <w:rsid w:val="00C672ED"/>
    <w:rsid w:val="00C6745E"/>
    <w:rsid w:val="00C70C03"/>
    <w:rsid w:val="00C73DC8"/>
    <w:rsid w:val="00C74162"/>
    <w:rsid w:val="00C75213"/>
    <w:rsid w:val="00C76327"/>
    <w:rsid w:val="00C76E77"/>
    <w:rsid w:val="00C76EDA"/>
    <w:rsid w:val="00C772DF"/>
    <w:rsid w:val="00C77EF0"/>
    <w:rsid w:val="00C81EF1"/>
    <w:rsid w:val="00C8260B"/>
    <w:rsid w:val="00C82857"/>
    <w:rsid w:val="00C85CDD"/>
    <w:rsid w:val="00C904DE"/>
    <w:rsid w:val="00C91995"/>
    <w:rsid w:val="00C93B1D"/>
    <w:rsid w:val="00C943A2"/>
    <w:rsid w:val="00C95E2B"/>
    <w:rsid w:val="00C95E90"/>
    <w:rsid w:val="00C96333"/>
    <w:rsid w:val="00C9649E"/>
    <w:rsid w:val="00C9749C"/>
    <w:rsid w:val="00CA2054"/>
    <w:rsid w:val="00CA3957"/>
    <w:rsid w:val="00CA3D82"/>
    <w:rsid w:val="00CA42D3"/>
    <w:rsid w:val="00CA4914"/>
    <w:rsid w:val="00CA4C58"/>
    <w:rsid w:val="00CA6767"/>
    <w:rsid w:val="00CB260E"/>
    <w:rsid w:val="00CB590E"/>
    <w:rsid w:val="00CB596A"/>
    <w:rsid w:val="00CB74FD"/>
    <w:rsid w:val="00CB79D7"/>
    <w:rsid w:val="00CC0561"/>
    <w:rsid w:val="00CC15AF"/>
    <w:rsid w:val="00CC1EF8"/>
    <w:rsid w:val="00CC220B"/>
    <w:rsid w:val="00CC3193"/>
    <w:rsid w:val="00CC3827"/>
    <w:rsid w:val="00CC46F9"/>
    <w:rsid w:val="00CC47CD"/>
    <w:rsid w:val="00CC48C5"/>
    <w:rsid w:val="00CC5B4C"/>
    <w:rsid w:val="00CC5CEC"/>
    <w:rsid w:val="00CC6E48"/>
    <w:rsid w:val="00CC6FAD"/>
    <w:rsid w:val="00CC7786"/>
    <w:rsid w:val="00CD1C7F"/>
    <w:rsid w:val="00CD37A8"/>
    <w:rsid w:val="00CD3884"/>
    <w:rsid w:val="00CD4071"/>
    <w:rsid w:val="00CD43E7"/>
    <w:rsid w:val="00CD4AA5"/>
    <w:rsid w:val="00CD6974"/>
    <w:rsid w:val="00CD7A2A"/>
    <w:rsid w:val="00CD7D67"/>
    <w:rsid w:val="00CE0474"/>
    <w:rsid w:val="00CE31AC"/>
    <w:rsid w:val="00CE37A2"/>
    <w:rsid w:val="00CE46C4"/>
    <w:rsid w:val="00CE5910"/>
    <w:rsid w:val="00CE597D"/>
    <w:rsid w:val="00CE5B40"/>
    <w:rsid w:val="00CE65AD"/>
    <w:rsid w:val="00CE7BE9"/>
    <w:rsid w:val="00CE7C9F"/>
    <w:rsid w:val="00CF0EF1"/>
    <w:rsid w:val="00CF14CA"/>
    <w:rsid w:val="00CF2224"/>
    <w:rsid w:val="00CF244F"/>
    <w:rsid w:val="00CF2EDE"/>
    <w:rsid w:val="00CF402C"/>
    <w:rsid w:val="00CF6886"/>
    <w:rsid w:val="00CF6C28"/>
    <w:rsid w:val="00CF6E3E"/>
    <w:rsid w:val="00D016EB"/>
    <w:rsid w:val="00D0192D"/>
    <w:rsid w:val="00D0371A"/>
    <w:rsid w:val="00D03CE5"/>
    <w:rsid w:val="00D04F26"/>
    <w:rsid w:val="00D110B6"/>
    <w:rsid w:val="00D13CA1"/>
    <w:rsid w:val="00D13D6A"/>
    <w:rsid w:val="00D14246"/>
    <w:rsid w:val="00D14A61"/>
    <w:rsid w:val="00D16784"/>
    <w:rsid w:val="00D21301"/>
    <w:rsid w:val="00D22D70"/>
    <w:rsid w:val="00D2412A"/>
    <w:rsid w:val="00D26B52"/>
    <w:rsid w:val="00D2783E"/>
    <w:rsid w:val="00D31C7F"/>
    <w:rsid w:val="00D321C2"/>
    <w:rsid w:val="00D334BC"/>
    <w:rsid w:val="00D3481D"/>
    <w:rsid w:val="00D35CC4"/>
    <w:rsid w:val="00D36DD0"/>
    <w:rsid w:val="00D41CDB"/>
    <w:rsid w:val="00D422FD"/>
    <w:rsid w:val="00D429F2"/>
    <w:rsid w:val="00D433CC"/>
    <w:rsid w:val="00D434D4"/>
    <w:rsid w:val="00D439A4"/>
    <w:rsid w:val="00D44A68"/>
    <w:rsid w:val="00D46E7D"/>
    <w:rsid w:val="00D46F00"/>
    <w:rsid w:val="00D47BAE"/>
    <w:rsid w:val="00D51E7F"/>
    <w:rsid w:val="00D521B8"/>
    <w:rsid w:val="00D5365C"/>
    <w:rsid w:val="00D54892"/>
    <w:rsid w:val="00D55BEA"/>
    <w:rsid w:val="00D55ED7"/>
    <w:rsid w:val="00D569A6"/>
    <w:rsid w:val="00D61B81"/>
    <w:rsid w:val="00D6366C"/>
    <w:rsid w:val="00D6588C"/>
    <w:rsid w:val="00D6716D"/>
    <w:rsid w:val="00D67A2C"/>
    <w:rsid w:val="00D74301"/>
    <w:rsid w:val="00D75329"/>
    <w:rsid w:val="00D76E04"/>
    <w:rsid w:val="00D81819"/>
    <w:rsid w:val="00D83AAD"/>
    <w:rsid w:val="00D83CD1"/>
    <w:rsid w:val="00D83D8B"/>
    <w:rsid w:val="00D878C9"/>
    <w:rsid w:val="00D87DB6"/>
    <w:rsid w:val="00D90B03"/>
    <w:rsid w:val="00D912C4"/>
    <w:rsid w:val="00D95491"/>
    <w:rsid w:val="00D96426"/>
    <w:rsid w:val="00D96AC2"/>
    <w:rsid w:val="00DA3649"/>
    <w:rsid w:val="00DA4079"/>
    <w:rsid w:val="00DA62E5"/>
    <w:rsid w:val="00DA7B68"/>
    <w:rsid w:val="00DB401E"/>
    <w:rsid w:val="00DB4F76"/>
    <w:rsid w:val="00DB6E1C"/>
    <w:rsid w:val="00DB7BEC"/>
    <w:rsid w:val="00DC04D7"/>
    <w:rsid w:val="00DC0F39"/>
    <w:rsid w:val="00DC19A0"/>
    <w:rsid w:val="00DC628E"/>
    <w:rsid w:val="00DC672A"/>
    <w:rsid w:val="00DC69E4"/>
    <w:rsid w:val="00DC7070"/>
    <w:rsid w:val="00DC7C4B"/>
    <w:rsid w:val="00DD029C"/>
    <w:rsid w:val="00DD0412"/>
    <w:rsid w:val="00DD1808"/>
    <w:rsid w:val="00DD1F21"/>
    <w:rsid w:val="00DD38B4"/>
    <w:rsid w:val="00DD40F4"/>
    <w:rsid w:val="00DD4549"/>
    <w:rsid w:val="00DD4554"/>
    <w:rsid w:val="00DD4939"/>
    <w:rsid w:val="00DD5364"/>
    <w:rsid w:val="00DD5542"/>
    <w:rsid w:val="00DD55E3"/>
    <w:rsid w:val="00DD5E07"/>
    <w:rsid w:val="00DD7953"/>
    <w:rsid w:val="00DE0092"/>
    <w:rsid w:val="00DE019A"/>
    <w:rsid w:val="00DE12E5"/>
    <w:rsid w:val="00DE1596"/>
    <w:rsid w:val="00DE254F"/>
    <w:rsid w:val="00DE2724"/>
    <w:rsid w:val="00DE2FD3"/>
    <w:rsid w:val="00DE3148"/>
    <w:rsid w:val="00DE3758"/>
    <w:rsid w:val="00DE393C"/>
    <w:rsid w:val="00DE4229"/>
    <w:rsid w:val="00DE563F"/>
    <w:rsid w:val="00DE5D1F"/>
    <w:rsid w:val="00DE7574"/>
    <w:rsid w:val="00DF0C56"/>
    <w:rsid w:val="00DF25A4"/>
    <w:rsid w:val="00DF37F2"/>
    <w:rsid w:val="00DF483B"/>
    <w:rsid w:val="00DF5085"/>
    <w:rsid w:val="00DF65EE"/>
    <w:rsid w:val="00DF796C"/>
    <w:rsid w:val="00E05F3E"/>
    <w:rsid w:val="00E0640A"/>
    <w:rsid w:val="00E0770E"/>
    <w:rsid w:val="00E10AD8"/>
    <w:rsid w:val="00E116F6"/>
    <w:rsid w:val="00E13181"/>
    <w:rsid w:val="00E14DB6"/>
    <w:rsid w:val="00E15760"/>
    <w:rsid w:val="00E1607A"/>
    <w:rsid w:val="00E16BCD"/>
    <w:rsid w:val="00E170DB"/>
    <w:rsid w:val="00E176FF"/>
    <w:rsid w:val="00E207F8"/>
    <w:rsid w:val="00E20E8E"/>
    <w:rsid w:val="00E21B18"/>
    <w:rsid w:val="00E22383"/>
    <w:rsid w:val="00E243C1"/>
    <w:rsid w:val="00E249BF"/>
    <w:rsid w:val="00E25A90"/>
    <w:rsid w:val="00E27D9F"/>
    <w:rsid w:val="00E3636B"/>
    <w:rsid w:val="00E36996"/>
    <w:rsid w:val="00E3718E"/>
    <w:rsid w:val="00E3792D"/>
    <w:rsid w:val="00E41089"/>
    <w:rsid w:val="00E41234"/>
    <w:rsid w:val="00E42482"/>
    <w:rsid w:val="00E42D68"/>
    <w:rsid w:val="00E441DB"/>
    <w:rsid w:val="00E462C8"/>
    <w:rsid w:val="00E4712A"/>
    <w:rsid w:val="00E47BE9"/>
    <w:rsid w:val="00E52A78"/>
    <w:rsid w:val="00E52B7E"/>
    <w:rsid w:val="00E53385"/>
    <w:rsid w:val="00E548E3"/>
    <w:rsid w:val="00E54A98"/>
    <w:rsid w:val="00E55ACC"/>
    <w:rsid w:val="00E56DFD"/>
    <w:rsid w:val="00E572D6"/>
    <w:rsid w:val="00E62DE1"/>
    <w:rsid w:val="00E62FA4"/>
    <w:rsid w:val="00E70451"/>
    <w:rsid w:val="00E7116E"/>
    <w:rsid w:val="00E715EF"/>
    <w:rsid w:val="00E728D8"/>
    <w:rsid w:val="00E73004"/>
    <w:rsid w:val="00E736EC"/>
    <w:rsid w:val="00E73EB1"/>
    <w:rsid w:val="00E7427B"/>
    <w:rsid w:val="00E74774"/>
    <w:rsid w:val="00E74FC7"/>
    <w:rsid w:val="00E753BA"/>
    <w:rsid w:val="00E75857"/>
    <w:rsid w:val="00E765C3"/>
    <w:rsid w:val="00E76F0C"/>
    <w:rsid w:val="00E80304"/>
    <w:rsid w:val="00E81177"/>
    <w:rsid w:val="00E83430"/>
    <w:rsid w:val="00E84860"/>
    <w:rsid w:val="00E84F48"/>
    <w:rsid w:val="00E915F8"/>
    <w:rsid w:val="00E91E09"/>
    <w:rsid w:val="00E9289A"/>
    <w:rsid w:val="00E94C51"/>
    <w:rsid w:val="00E96724"/>
    <w:rsid w:val="00E96D57"/>
    <w:rsid w:val="00E973CA"/>
    <w:rsid w:val="00E97A62"/>
    <w:rsid w:val="00E97F60"/>
    <w:rsid w:val="00EA1C89"/>
    <w:rsid w:val="00EA2911"/>
    <w:rsid w:val="00EA3B64"/>
    <w:rsid w:val="00EA542F"/>
    <w:rsid w:val="00EA57F8"/>
    <w:rsid w:val="00EA5DD4"/>
    <w:rsid w:val="00EA6FE9"/>
    <w:rsid w:val="00EB27FE"/>
    <w:rsid w:val="00EB3AD4"/>
    <w:rsid w:val="00EB3AFA"/>
    <w:rsid w:val="00EB3FFA"/>
    <w:rsid w:val="00EB4896"/>
    <w:rsid w:val="00EB5664"/>
    <w:rsid w:val="00EB61C7"/>
    <w:rsid w:val="00EB68F1"/>
    <w:rsid w:val="00EB7A19"/>
    <w:rsid w:val="00EC019F"/>
    <w:rsid w:val="00EC1B37"/>
    <w:rsid w:val="00EC22BC"/>
    <w:rsid w:val="00EC2DDD"/>
    <w:rsid w:val="00EC31CE"/>
    <w:rsid w:val="00EC31DB"/>
    <w:rsid w:val="00EC32EC"/>
    <w:rsid w:val="00EC3BE7"/>
    <w:rsid w:val="00EC4299"/>
    <w:rsid w:val="00EC58AE"/>
    <w:rsid w:val="00EC5EB1"/>
    <w:rsid w:val="00ED0027"/>
    <w:rsid w:val="00ED18DE"/>
    <w:rsid w:val="00ED1C85"/>
    <w:rsid w:val="00ED3369"/>
    <w:rsid w:val="00ED3ACB"/>
    <w:rsid w:val="00ED3C03"/>
    <w:rsid w:val="00ED5C02"/>
    <w:rsid w:val="00ED64A1"/>
    <w:rsid w:val="00ED69DB"/>
    <w:rsid w:val="00ED7478"/>
    <w:rsid w:val="00ED7786"/>
    <w:rsid w:val="00ED7801"/>
    <w:rsid w:val="00ED7E5B"/>
    <w:rsid w:val="00EE0075"/>
    <w:rsid w:val="00EE0859"/>
    <w:rsid w:val="00EE319B"/>
    <w:rsid w:val="00EE3874"/>
    <w:rsid w:val="00EE61B8"/>
    <w:rsid w:val="00EE7AF9"/>
    <w:rsid w:val="00EF1473"/>
    <w:rsid w:val="00EF2B34"/>
    <w:rsid w:val="00EF57F6"/>
    <w:rsid w:val="00EF6A62"/>
    <w:rsid w:val="00F00F6B"/>
    <w:rsid w:val="00F01091"/>
    <w:rsid w:val="00F01A31"/>
    <w:rsid w:val="00F0429B"/>
    <w:rsid w:val="00F05835"/>
    <w:rsid w:val="00F06144"/>
    <w:rsid w:val="00F1037B"/>
    <w:rsid w:val="00F12BA2"/>
    <w:rsid w:val="00F13328"/>
    <w:rsid w:val="00F139F8"/>
    <w:rsid w:val="00F17492"/>
    <w:rsid w:val="00F17BAF"/>
    <w:rsid w:val="00F25534"/>
    <w:rsid w:val="00F261FF"/>
    <w:rsid w:val="00F26F30"/>
    <w:rsid w:val="00F27D51"/>
    <w:rsid w:val="00F27EEF"/>
    <w:rsid w:val="00F31593"/>
    <w:rsid w:val="00F31AA3"/>
    <w:rsid w:val="00F32956"/>
    <w:rsid w:val="00F342E0"/>
    <w:rsid w:val="00F34997"/>
    <w:rsid w:val="00F36655"/>
    <w:rsid w:val="00F418C5"/>
    <w:rsid w:val="00F41AEA"/>
    <w:rsid w:val="00F427E3"/>
    <w:rsid w:val="00F451F1"/>
    <w:rsid w:val="00F45557"/>
    <w:rsid w:val="00F46BE3"/>
    <w:rsid w:val="00F474FB"/>
    <w:rsid w:val="00F477BD"/>
    <w:rsid w:val="00F5179C"/>
    <w:rsid w:val="00F517E6"/>
    <w:rsid w:val="00F5429B"/>
    <w:rsid w:val="00F569FD"/>
    <w:rsid w:val="00F603FF"/>
    <w:rsid w:val="00F60E01"/>
    <w:rsid w:val="00F625C8"/>
    <w:rsid w:val="00F63C9D"/>
    <w:rsid w:val="00F65F2B"/>
    <w:rsid w:val="00F6615D"/>
    <w:rsid w:val="00F70E8D"/>
    <w:rsid w:val="00F73751"/>
    <w:rsid w:val="00F73B57"/>
    <w:rsid w:val="00F74D61"/>
    <w:rsid w:val="00F751AF"/>
    <w:rsid w:val="00F75312"/>
    <w:rsid w:val="00F7636B"/>
    <w:rsid w:val="00F778C4"/>
    <w:rsid w:val="00F8124F"/>
    <w:rsid w:val="00F8158A"/>
    <w:rsid w:val="00F8291C"/>
    <w:rsid w:val="00F840BC"/>
    <w:rsid w:val="00F842BC"/>
    <w:rsid w:val="00F84EC6"/>
    <w:rsid w:val="00F86481"/>
    <w:rsid w:val="00F87366"/>
    <w:rsid w:val="00F873ED"/>
    <w:rsid w:val="00F8786A"/>
    <w:rsid w:val="00F878D9"/>
    <w:rsid w:val="00F9079A"/>
    <w:rsid w:val="00F952FF"/>
    <w:rsid w:val="00F971B8"/>
    <w:rsid w:val="00FA2554"/>
    <w:rsid w:val="00FA28EC"/>
    <w:rsid w:val="00FA34CD"/>
    <w:rsid w:val="00FA5AAF"/>
    <w:rsid w:val="00FA5CD6"/>
    <w:rsid w:val="00FA7B53"/>
    <w:rsid w:val="00FA7BFD"/>
    <w:rsid w:val="00FA7CDB"/>
    <w:rsid w:val="00FB0218"/>
    <w:rsid w:val="00FB0452"/>
    <w:rsid w:val="00FB0AA1"/>
    <w:rsid w:val="00FB0F48"/>
    <w:rsid w:val="00FB0FE5"/>
    <w:rsid w:val="00FB1E81"/>
    <w:rsid w:val="00FB2673"/>
    <w:rsid w:val="00FB5B0F"/>
    <w:rsid w:val="00FC02F3"/>
    <w:rsid w:val="00FC1868"/>
    <w:rsid w:val="00FC1CF4"/>
    <w:rsid w:val="00FC4041"/>
    <w:rsid w:val="00FC49A7"/>
    <w:rsid w:val="00FC7680"/>
    <w:rsid w:val="00FC7BBF"/>
    <w:rsid w:val="00FD1568"/>
    <w:rsid w:val="00FD29FC"/>
    <w:rsid w:val="00FD3FB2"/>
    <w:rsid w:val="00FD491F"/>
    <w:rsid w:val="00FD4C5B"/>
    <w:rsid w:val="00FD7AA0"/>
    <w:rsid w:val="00FE0D3E"/>
    <w:rsid w:val="00FE2DC0"/>
    <w:rsid w:val="00FE3FDE"/>
    <w:rsid w:val="00FE5964"/>
    <w:rsid w:val="00FE5C60"/>
    <w:rsid w:val="00FF0463"/>
    <w:rsid w:val="00FF0A10"/>
    <w:rsid w:val="00FF0A37"/>
    <w:rsid w:val="00FF0E10"/>
    <w:rsid w:val="00FF0FD5"/>
    <w:rsid w:val="00FF0FD8"/>
    <w:rsid w:val="00FF4157"/>
    <w:rsid w:val="00FF6CD6"/>
    <w:rsid w:val="01EDE3E8"/>
    <w:rsid w:val="058C2C9F"/>
    <w:rsid w:val="05A4F7B1"/>
    <w:rsid w:val="05C7BBC3"/>
    <w:rsid w:val="074F9DAD"/>
    <w:rsid w:val="0A05F525"/>
    <w:rsid w:val="0A136FF7"/>
    <w:rsid w:val="0BAE2C7D"/>
    <w:rsid w:val="0D458540"/>
    <w:rsid w:val="10276950"/>
    <w:rsid w:val="126AE278"/>
    <w:rsid w:val="15093488"/>
    <w:rsid w:val="15EF3859"/>
    <w:rsid w:val="1624ECAF"/>
    <w:rsid w:val="16CA6C6C"/>
    <w:rsid w:val="17BE49DD"/>
    <w:rsid w:val="18F65F78"/>
    <w:rsid w:val="1BF97B70"/>
    <w:rsid w:val="209D5AF2"/>
    <w:rsid w:val="25714364"/>
    <w:rsid w:val="2663DF51"/>
    <w:rsid w:val="2754652C"/>
    <w:rsid w:val="2A5278D5"/>
    <w:rsid w:val="2AEF2EA6"/>
    <w:rsid w:val="2B52F3E7"/>
    <w:rsid w:val="2C0F7C05"/>
    <w:rsid w:val="2D0880C7"/>
    <w:rsid w:val="3086D8FF"/>
    <w:rsid w:val="3088084D"/>
    <w:rsid w:val="382E5AA2"/>
    <w:rsid w:val="3A18E0A5"/>
    <w:rsid w:val="406EFEB2"/>
    <w:rsid w:val="46C517F2"/>
    <w:rsid w:val="46EBF7B4"/>
    <w:rsid w:val="47C18D29"/>
    <w:rsid w:val="4A6E1567"/>
    <w:rsid w:val="4D6A44FA"/>
    <w:rsid w:val="500549B8"/>
    <w:rsid w:val="55061BEC"/>
    <w:rsid w:val="556C59CD"/>
    <w:rsid w:val="59CB0F4F"/>
    <w:rsid w:val="5A69782E"/>
    <w:rsid w:val="5B345730"/>
    <w:rsid w:val="5D3A2DED"/>
    <w:rsid w:val="634C7031"/>
    <w:rsid w:val="66D372AE"/>
    <w:rsid w:val="673ACD2D"/>
    <w:rsid w:val="6773E85B"/>
    <w:rsid w:val="6795AD21"/>
    <w:rsid w:val="6A741E3C"/>
    <w:rsid w:val="6A8D72EE"/>
    <w:rsid w:val="6B398662"/>
    <w:rsid w:val="6D172A21"/>
    <w:rsid w:val="6D9E9359"/>
    <w:rsid w:val="6E2ADC38"/>
    <w:rsid w:val="719A4AF7"/>
    <w:rsid w:val="75220898"/>
    <w:rsid w:val="761BB39A"/>
    <w:rsid w:val="76659A6F"/>
    <w:rsid w:val="7689F82B"/>
    <w:rsid w:val="7731F969"/>
    <w:rsid w:val="7A7283D0"/>
    <w:rsid w:val="7E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shadow color="black" opacity="49151f" offset=".74833mm,.74833mm"/>
      <o:colormru v:ext="edit" colors="#f4a20b,#789327,#6db3ff,#cc621e,#e6aa79"/>
    </o:shapedefaults>
    <o:shapelayout v:ext="edit">
      <o:idmap v:ext="edit" data="2"/>
    </o:shapelayout>
  </w:shapeDefaults>
  <w:doNotEmbedSmartTags/>
  <w:decimalSymbol w:val="."/>
  <w:listSeparator w:val=","/>
  <w14:docId w14:val="4071D851"/>
  <w15:docId w15:val="{52FF6FB1-32AB-41BC-9D48-DB45105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B81"/>
    <w:rPr>
      <w:sz w:val="24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"/>
    <w:basedOn w:val="Normal"/>
    <w:next w:val="Normal"/>
    <w:link w:val="Heading1Char"/>
    <w:qFormat/>
    <w:rsid w:val="00283A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3A2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83A2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36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3D4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3D47"/>
    <w:pPr>
      <w:keepNext/>
      <w:outlineLvl w:val="7"/>
    </w:pPr>
    <w:rPr>
      <w:rFonts w:ascii="Impact" w:hAnsi="Impact"/>
      <w:sz w:val="36"/>
    </w:rPr>
  </w:style>
  <w:style w:type="paragraph" w:styleId="Heading9">
    <w:name w:val="heading 9"/>
    <w:basedOn w:val="Normal"/>
    <w:next w:val="Normal"/>
    <w:qFormat/>
    <w:rsid w:val="00890E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83A28"/>
  </w:style>
  <w:style w:type="paragraph" w:styleId="Header">
    <w:name w:val="header"/>
    <w:basedOn w:val="Normal"/>
    <w:rsid w:val="00DB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7F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01BSCCParagraphbodystyle">
    <w:name w:val="01BS CC Paragraph body style"/>
    <w:link w:val="01BSCCParagraphbodystyleChar"/>
    <w:rsid w:val="00C83D47"/>
    <w:pPr>
      <w:suppressAutoHyphens/>
      <w:spacing w:after="240"/>
    </w:pPr>
    <w:rPr>
      <w:rFonts w:ascii="Verdana" w:hAnsi="Verdana"/>
      <w:sz w:val="22"/>
      <w:lang w:eastAsia="en-US"/>
    </w:rPr>
  </w:style>
  <w:style w:type="paragraph" w:customStyle="1" w:styleId="01S1CCSubhead1">
    <w:name w:val="01S1 CC Subhead 1"/>
    <w:basedOn w:val="01BSCCParagraphbodystyle"/>
    <w:next w:val="01BSCCParagraphbodystyle"/>
    <w:rsid w:val="00C83D47"/>
    <w:pPr>
      <w:spacing w:before="480" w:after="120"/>
      <w:ind w:left="720" w:hanging="720"/>
      <w:outlineLvl w:val="0"/>
    </w:pPr>
    <w:rPr>
      <w:b/>
      <w:sz w:val="28"/>
    </w:rPr>
  </w:style>
  <w:style w:type="paragraph" w:customStyle="1" w:styleId="01B1CCBulletTextLevel1">
    <w:name w:val="01B1 CC Bullet Text Level 1"/>
    <w:basedOn w:val="01BSCCParagraphbodystyle"/>
    <w:next w:val="01BSCCParagraphbodystyle"/>
    <w:autoRedefine/>
    <w:rsid w:val="00C36F75"/>
    <w:pPr>
      <w:spacing w:after="120"/>
      <w:ind w:right="284"/>
    </w:pPr>
    <w:rPr>
      <w:rFonts w:eastAsia="Arial"/>
      <w:b/>
      <w:bCs/>
      <w:szCs w:val="22"/>
    </w:rPr>
  </w:style>
  <w:style w:type="paragraph" w:customStyle="1" w:styleId="01IPCCIntroPara">
    <w:name w:val="01IP CC Intro Para"/>
    <w:basedOn w:val="01S1CCSubhead1"/>
    <w:next w:val="01S1CCSubhead1"/>
    <w:autoRedefine/>
    <w:rsid w:val="003A035C"/>
    <w:pPr>
      <w:spacing w:line="360" w:lineRule="auto"/>
    </w:pPr>
    <w:rPr>
      <w:b w:val="0"/>
    </w:rPr>
  </w:style>
  <w:style w:type="paragraph" w:customStyle="1" w:styleId="BCCCoverDocumentsubtitle">
    <w:name w:val="B CC Cover Document subtitle"/>
    <w:basedOn w:val="Normal"/>
    <w:autoRedefine/>
    <w:rsid w:val="003062B5"/>
    <w:pPr>
      <w:spacing w:before="100"/>
      <w:ind w:left="113"/>
    </w:pPr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955659"/>
    <w:pPr>
      <w:ind w:left="567"/>
    </w:pPr>
    <w:rPr>
      <w:rFonts w:ascii="Verdana" w:hAnsi="Verdana"/>
      <w:b/>
      <w:sz w:val="28"/>
    </w:rPr>
  </w:style>
  <w:style w:type="paragraph" w:customStyle="1" w:styleId="DCCDepartmentTitle">
    <w:name w:val="D CC Department Title"/>
    <w:basedOn w:val="Normal"/>
    <w:autoRedefine/>
    <w:rsid w:val="00955659"/>
    <w:pPr>
      <w:ind w:left="851"/>
    </w:pPr>
    <w:rPr>
      <w:rFonts w:ascii="Verdana" w:hAnsi="Verdana"/>
      <w:sz w:val="28"/>
    </w:rPr>
  </w:style>
  <w:style w:type="paragraph" w:styleId="TOC1">
    <w:name w:val="toc 1"/>
    <w:basedOn w:val="02S1CCContentsSubhead"/>
    <w:next w:val="02BSCCContentsParagraphbodystyle"/>
    <w:autoRedefine/>
    <w:uiPriority w:val="39"/>
    <w:rsid w:val="00F9079A"/>
    <w:pPr>
      <w:suppressAutoHyphens w:val="0"/>
      <w:spacing w:before="120" w:after="120"/>
    </w:pPr>
    <w:rPr>
      <w:rFonts w:ascii="Times New Roman" w:hAnsi="Times New Roman"/>
      <w:bCs/>
      <w:caps/>
      <w:sz w:val="20"/>
      <w:szCs w:val="20"/>
    </w:rPr>
  </w:style>
  <w:style w:type="paragraph" w:customStyle="1" w:styleId="02S1CCContentsSubhead">
    <w:name w:val="02S1 CC Contents Subhead"/>
    <w:basedOn w:val="01S1CCSubhead1"/>
    <w:next w:val="01BSCCParagraphbodystyle"/>
    <w:autoRedefine/>
    <w:rsid w:val="00405B8C"/>
    <w:pPr>
      <w:spacing w:before="240" w:after="0"/>
      <w:ind w:left="0" w:firstLine="0"/>
      <w:outlineLvl w:val="9"/>
    </w:pPr>
    <w:rPr>
      <w:sz w:val="32"/>
      <w:szCs w:val="32"/>
    </w:rPr>
  </w:style>
  <w:style w:type="paragraph" w:customStyle="1" w:styleId="02BSCCContentsParagraphbodystyle">
    <w:name w:val="02BS CC Contents Paragraph body style"/>
    <w:basedOn w:val="01BSCCParagraphbodystyle"/>
    <w:rsid w:val="00283A28"/>
    <w:pPr>
      <w:tabs>
        <w:tab w:val="right" w:pos="8502"/>
      </w:tabs>
      <w:spacing w:after="0"/>
    </w:pPr>
  </w:style>
  <w:style w:type="paragraph" w:customStyle="1" w:styleId="01BHCCBulletsubhead">
    <w:name w:val="01BH CC Bullet subhead"/>
    <w:basedOn w:val="01BSCCParagraphbodystyle"/>
    <w:next w:val="01B1CCBulletTextLevel1"/>
    <w:rsid w:val="00283A28"/>
    <w:pPr>
      <w:spacing w:after="0"/>
      <w:ind w:left="490"/>
    </w:pPr>
    <w:rPr>
      <w:b/>
    </w:rPr>
  </w:style>
  <w:style w:type="paragraph" w:styleId="TOC2">
    <w:name w:val="toc 2"/>
    <w:basedOn w:val="02BSCCContentsParagraphbodystyle"/>
    <w:next w:val="Normal"/>
    <w:autoRedefine/>
    <w:uiPriority w:val="39"/>
    <w:rsid w:val="00C83D47"/>
    <w:pPr>
      <w:tabs>
        <w:tab w:val="clear" w:pos="8502"/>
      </w:tabs>
      <w:suppressAutoHyphens w:val="0"/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780AF2"/>
    <w:pPr>
      <w:tabs>
        <w:tab w:val="left" w:pos="1200"/>
        <w:tab w:val="right" w:leader="dot" w:pos="8492"/>
      </w:tabs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283A2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83A2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83A2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83A2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83A2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83A28"/>
    <w:pPr>
      <w:ind w:left="1920"/>
    </w:pPr>
    <w:rPr>
      <w:sz w:val="18"/>
      <w:szCs w:val="18"/>
    </w:rPr>
  </w:style>
  <w:style w:type="paragraph" w:customStyle="1" w:styleId="01S2CCSubhead2">
    <w:name w:val="01S2 CC Subhead 2"/>
    <w:basedOn w:val="01S1CCSubhead1"/>
    <w:next w:val="01BSCCParagraphbodystyle"/>
    <w:autoRedefine/>
    <w:rsid w:val="002762B2"/>
    <w:pPr>
      <w:keepNext/>
      <w:widowControl w:val="0"/>
      <w:suppressAutoHyphens w:val="0"/>
      <w:spacing w:before="56" w:after="0" w:line="278" w:lineRule="auto"/>
      <w:ind w:left="34" w:right="176" w:firstLine="0"/>
      <w:outlineLvl w:val="9"/>
    </w:pPr>
    <w:rPr>
      <w:rFonts w:eastAsia="Arial"/>
      <w:bCs/>
      <w:sz w:val="24"/>
      <w:szCs w:val="24"/>
    </w:rPr>
  </w:style>
  <w:style w:type="paragraph" w:customStyle="1" w:styleId="04THCCTablehead">
    <w:name w:val="04TH CC Table head"/>
    <w:basedOn w:val="01BSCCParagraphbodystyle"/>
    <w:autoRedefine/>
    <w:rsid w:val="00EA542F"/>
    <w:pPr>
      <w:spacing w:before="120" w:after="120"/>
    </w:pPr>
    <w:rPr>
      <w:b/>
      <w:sz w:val="20"/>
    </w:rPr>
  </w:style>
  <w:style w:type="paragraph" w:customStyle="1" w:styleId="04TCCCTableCentresubhead">
    <w:name w:val="04TC CC Table Centre subhead"/>
    <w:basedOn w:val="01BSCCParagraphbodystyle"/>
    <w:autoRedefine/>
    <w:rsid w:val="001E40F7"/>
    <w:pPr>
      <w:spacing w:before="120" w:after="120"/>
      <w:jc w:val="center"/>
    </w:pPr>
    <w:rPr>
      <w:b/>
      <w:sz w:val="20"/>
    </w:rPr>
  </w:style>
  <w:style w:type="paragraph" w:customStyle="1" w:styleId="01B2CCBulletlev2">
    <w:name w:val="01B2 CC Bullet lev 2"/>
    <w:basedOn w:val="01B1CCBulletTextLevel1"/>
    <w:autoRedefine/>
    <w:rsid w:val="00283A28"/>
    <w:pPr>
      <w:tabs>
        <w:tab w:val="num" w:pos="1134"/>
      </w:tabs>
      <w:ind w:left="1134" w:hanging="283"/>
    </w:pPr>
  </w:style>
  <w:style w:type="paragraph" w:customStyle="1" w:styleId="01B3CCBulletlev3">
    <w:name w:val="01B3 CC Bullet lev 3"/>
    <w:basedOn w:val="01B2CCBulletlev2"/>
    <w:autoRedefine/>
    <w:rsid w:val="00283A28"/>
    <w:pPr>
      <w:tabs>
        <w:tab w:val="clear" w:pos="1134"/>
        <w:tab w:val="num" w:pos="1701"/>
      </w:tabs>
      <w:spacing w:after="0"/>
      <w:ind w:left="1701"/>
    </w:pPr>
  </w:style>
  <w:style w:type="paragraph" w:customStyle="1" w:styleId="04TLCCTableLeftSubhead">
    <w:name w:val="04TL CC Table Left Subhead"/>
    <w:basedOn w:val="04TCCCTableCentresubhead"/>
    <w:rsid w:val="00C83D47"/>
    <w:pPr>
      <w:jc w:val="left"/>
    </w:pPr>
    <w:rPr>
      <w:szCs w:val="22"/>
    </w:rPr>
  </w:style>
  <w:style w:type="character" w:styleId="Hyperlink">
    <w:name w:val="Hyperlink"/>
    <w:uiPriority w:val="99"/>
    <w:rsid w:val="00C83D47"/>
    <w:rPr>
      <w:color w:val="0000FF"/>
      <w:u w:val="single"/>
    </w:rPr>
  </w:style>
  <w:style w:type="paragraph" w:customStyle="1" w:styleId="04BSCCTableParagraphstyle">
    <w:name w:val="04BS CC Table Paragraph style"/>
    <w:basedOn w:val="Normal"/>
    <w:autoRedefine/>
    <w:rsid w:val="00470F7F"/>
    <w:pPr>
      <w:keepNext/>
      <w:suppressAutoHyphens/>
      <w:spacing w:before="120" w:after="120"/>
    </w:pPr>
    <w:rPr>
      <w:rFonts w:ascii="Verdana" w:hAnsi="Verdana"/>
      <w:sz w:val="20"/>
    </w:rPr>
  </w:style>
  <w:style w:type="paragraph" w:customStyle="1" w:styleId="02S2CCContentsSubhead2">
    <w:name w:val="02S2 CC Contents Subhead 2"/>
    <w:basedOn w:val="Normal"/>
    <w:autoRedefine/>
    <w:rsid w:val="00C83D47"/>
    <w:rPr>
      <w:rFonts w:ascii="Verdana" w:hAnsi="Verdana"/>
      <w:sz w:val="28"/>
    </w:rPr>
  </w:style>
  <w:style w:type="paragraph" w:customStyle="1" w:styleId="ACCDocumentTitle">
    <w:name w:val="A CC Document Title"/>
    <w:basedOn w:val="Normal"/>
    <w:next w:val="Normal"/>
    <w:autoRedefine/>
    <w:rsid w:val="00C83D47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C83D47"/>
    <w:rPr>
      <w:rFonts w:ascii="Verdana" w:hAnsi="Verdana"/>
      <w:sz w:val="28"/>
    </w:rPr>
  </w:style>
  <w:style w:type="paragraph" w:customStyle="1" w:styleId="RECOMMENDATION">
    <w:name w:val="RECOMMENDATION"/>
    <w:basedOn w:val="Normal"/>
    <w:rsid w:val="00C83D47"/>
    <w:pPr>
      <w:spacing w:after="240"/>
    </w:pPr>
    <w:rPr>
      <w:rFonts w:ascii="Foundry Sans" w:hAnsi="Foundry Sans"/>
      <w:b/>
      <w:caps/>
      <w:sz w:val="22"/>
      <w:lang w:eastAsia="en-GB"/>
    </w:rPr>
  </w:style>
  <w:style w:type="paragraph" w:customStyle="1" w:styleId="01S3CCSubheadcentred">
    <w:name w:val="01S3 CC Subhead centred"/>
    <w:basedOn w:val="01BSCCParagraphbodystyle"/>
    <w:rsid w:val="00C83D47"/>
    <w:pPr>
      <w:spacing w:before="120" w:after="120"/>
      <w:jc w:val="center"/>
    </w:pPr>
    <w:rPr>
      <w:b/>
      <w:sz w:val="24"/>
    </w:rPr>
  </w:style>
  <w:style w:type="table" w:styleId="TableGrid">
    <w:name w:val="Table Grid"/>
    <w:aliases w:val="Table no border"/>
    <w:basedOn w:val="TableNormal"/>
    <w:uiPriority w:val="59"/>
    <w:rsid w:val="00C83D4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92D01"/>
    <w:pPr>
      <w:spacing w:after="120" w:line="480" w:lineRule="auto"/>
    </w:pPr>
  </w:style>
  <w:style w:type="paragraph" w:customStyle="1" w:styleId="Bodysubclause">
    <w:name w:val="Body  sub clause"/>
    <w:basedOn w:val="Normal"/>
    <w:rsid w:val="000D3AB5"/>
    <w:pPr>
      <w:spacing w:before="240" w:after="120" w:line="300" w:lineRule="atLeast"/>
      <w:ind w:left="720"/>
      <w:jc w:val="both"/>
    </w:pPr>
    <w:rPr>
      <w:sz w:val="22"/>
    </w:rPr>
  </w:style>
  <w:style w:type="paragraph" w:customStyle="1" w:styleId="Bullet2">
    <w:name w:val="Bullet2"/>
    <w:basedOn w:val="Normal"/>
    <w:rsid w:val="000D3AB5"/>
    <w:pPr>
      <w:spacing w:after="240"/>
      <w:jc w:val="both"/>
    </w:pPr>
    <w:rPr>
      <w:sz w:val="22"/>
    </w:rPr>
  </w:style>
  <w:style w:type="character" w:customStyle="1" w:styleId="Defterm">
    <w:name w:val="Defterm"/>
    <w:rsid w:val="000D3AB5"/>
    <w:rPr>
      <w:b/>
      <w:color w:val="000000"/>
      <w:sz w:val="22"/>
    </w:rPr>
  </w:style>
  <w:style w:type="paragraph" w:customStyle="1" w:styleId="04THCCTableheadwhite">
    <w:name w:val="04TH CC Table head white"/>
    <w:basedOn w:val="Normal"/>
    <w:rsid w:val="00C512D8"/>
    <w:pPr>
      <w:suppressAutoHyphens/>
      <w:spacing w:before="120" w:after="120"/>
    </w:pPr>
    <w:rPr>
      <w:rFonts w:ascii="Verdana" w:hAnsi="Verdana"/>
      <w:b/>
      <w:color w:val="FFFFFF"/>
      <w:sz w:val="28"/>
    </w:rPr>
  </w:style>
  <w:style w:type="paragraph" w:customStyle="1" w:styleId="NormalCell">
    <w:name w:val="NormalCell"/>
    <w:basedOn w:val="Normal"/>
    <w:rsid w:val="004C7B99"/>
    <w:pPr>
      <w:spacing w:before="120" w:after="120" w:line="300" w:lineRule="atLeast"/>
    </w:pPr>
    <w:rPr>
      <w:sz w:val="22"/>
    </w:rPr>
  </w:style>
  <w:style w:type="paragraph" w:customStyle="1" w:styleId="Sch2style1">
    <w:name w:val="Sch (2style)  1"/>
    <w:basedOn w:val="Normal"/>
    <w:rsid w:val="00A36A2C"/>
    <w:pPr>
      <w:numPr>
        <w:numId w:val="1"/>
      </w:numPr>
      <w:spacing w:before="280" w:after="120" w:line="300" w:lineRule="exact"/>
      <w:jc w:val="both"/>
    </w:pPr>
    <w:rPr>
      <w:sz w:val="22"/>
    </w:rPr>
  </w:style>
  <w:style w:type="paragraph" w:customStyle="1" w:styleId="Sch2stylea">
    <w:name w:val="Sch (2style) (a)"/>
    <w:basedOn w:val="Normal"/>
    <w:rsid w:val="00A36A2C"/>
    <w:pPr>
      <w:numPr>
        <w:ilvl w:val="1"/>
        <w:numId w:val="1"/>
      </w:numPr>
      <w:spacing w:after="120" w:line="300" w:lineRule="exact"/>
      <w:jc w:val="both"/>
    </w:pPr>
    <w:rPr>
      <w:sz w:val="22"/>
    </w:rPr>
  </w:style>
  <w:style w:type="paragraph" w:customStyle="1" w:styleId="Sch2stylei">
    <w:name w:val="Sch (2style) (i)"/>
    <w:basedOn w:val="Heading4"/>
    <w:rsid w:val="00A36A2C"/>
    <w:pPr>
      <w:keepNext w:val="0"/>
      <w:numPr>
        <w:ilvl w:val="2"/>
        <w:numId w:val="1"/>
      </w:numPr>
      <w:tabs>
        <w:tab w:val="left" w:pos="2268"/>
      </w:tabs>
      <w:spacing w:before="0" w:after="120" w:line="300" w:lineRule="atLeast"/>
      <w:jc w:val="both"/>
    </w:pPr>
    <w:rPr>
      <w:b w:val="0"/>
      <w:bCs w:val="0"/>
      <w:noProof/>
      <w:sz w:val="22"/>
      <w:szCs w:val="20"/>
    </w:rPr>
  </w:style>
  <w:style w:type="paragraph" w:styleId="CommentText">
    <w:name w:val="annotation text"/>
    <w:basedOn w:val="Normal"/>
    <w:link w:val="CommentTextChar"/>
    <w:rsid w:val="00E84F48"/>
    <w:pPr>
      <w:spacing w:line="200" w:lineRule="atLeast"/>
    </w:pPr>
    <w:rPr>
      <w:sz w:val="20"/>
    </w:rPr>
  </w:style>
  <w:style w:type="paragraph" w:customStyle="1" w:styleId="ParagraphText">
    <w:name w:val="Paragraph Text"/>
    <w:link w:val="ParagraphTextChar"/>
    <w:qFormat/>
    <w:rsid w:val="00E84F48"/>
    <w:pPr>
      <w:suppressAutoHyphens/>
      <w:spacing w:before="60" w:after="120"/>
    </w:pPr>
    <w:rPr>
      <w:rFonts w:ascii="Arial" w:hAnsi="Arial"/>
      <w:lang w:eastAsia="en-US"/>
    </w:rPr>
  </w:style>
  <w:style w:type="character" w:customStyle="1" w:styleId="ParagraphTextChar">
    <w:name w:val="Paragraph Text Char"/>
    <w:link w:val="ParagraphText"/>
    <w:locked/>
    <w:rsid w:val="00E84F48"/>
    <w:rPr>
      <w:rFonts w:ascii="Arial" w:hAnsi="Arial"/>
      <w:lang w:val="en-GB" w:eastAsia="en-US" w:bidi="ar-SA"/>
    </w:rPr>
  </w:style>
  <w:style w:type="paragraph" w:customStyle="1" w:styleId="Bodyclause">
    <w:name w:val="Body  clause"/>
    <w:basedOn w:val="Normal"/>
    <w:next w:val="Heading1"/>
    <w:rsid w:val="00E76F0C"/>
    <w:pPr>
      <w:spacing w:before="120" w:after="120" w:line="300" w:lineRule="atLeast"/>
      <w:ind w:left="720"/>
      <w:jc w:val="both"/>
    </w:pPr>
    <w:rPr>
      <w:sz w:val="22"/>
    </w:rPr>
  </w:style>
  <w:style w:type="paragraph" w:styleId="BodyTextIndent3">
    <w:name w:val="Body Text Indent 3"/>
    <w:basedOn w:val="Normal"/>
    <w:rsid w:val="00A35BD0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4B34EA"/>
    <w:pPr>
      <w:spacing w:after="120" w:line="300" w:lineRule="atLeast"/>
      <w:jc w:val="both"/>
    </w:pPr>
    <w:rPr>
      <w:sz w:val="22"/>
    </w:rPr>
  </w:style>
  <w:style w:type="paragraph" w:customStyle="1" w:styleId="Default">
    <w:name w:val="Default"/>
    <w:rsid w:val="004B34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Normal"/>
    <w:next w:val="Normal"/>
    <w:rsid w:val="005A5752"/>
    <w:pPr>
      <w:autoSpaceDE w:val="0"/>
      <w:autoSpaceDN w:val="0"/>
      <w:adjustRightInd w:val="0"/>
      <w:spacing w:line="241" w:lineRule="atLeast"/>
    </w:pPr>
    <w:rPr>
      <w:rFonts w:ascii="GillSans Light" w:hAnsi="GillSans Light"/>
      <w:szCs w:val="24"/>
      <w:lang w:eastAsia="en-GB"/>
    </w:rPr>
  </w:style>
  <w:style w:type="paragraph" w:customStyle="1" w:styleId="Bullet1">
    <w:name w:val="Bullet1"/>
    <w:basedOn w:val="Normal"/>
    <w:rsid w:val="00AA1164"/>
    <w:pPr>
      <w:numPr>
        <w:numId w:val="2"/>
      </w:numPr>
      <w:spacing w:after="240" w:line="300" w:lineRule="atLeast"/>
      <w:jc w:val="both"/>
    </w:pPr>
    <w:rPr>
      <w:sz w:val="22"/>
    </w:rPr>
  </w:style>
  <w:style w:type="paragraph" w:customStyle="1" w:styleId="Definitions">
    <w:name w:val="Definitions"/>
    <w:basedOn w:val="Normal"/>
    <w:rsid w:val="00D44A68"/>
    <w:pPr>
      <w:tabs>
        <w:tab w:val="left" w:pos="709"/>
      </w:tabs>
      <w:spacing w:after="120" w:line="300" w:lineRule="atLeast"/>
      <w:ind w:left="720"/>
      <w:jc w:val="both"/>
    </w:pPr>
    <w:rPr>
      <w:sz w:val="22"/>
    </w:rPr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link w:val="Heading1"/>
    <w:locked/>
    <w:rsid w:val="00A347E3"/>
    <w:rPr>
      <w:rFonts w:ascii="Arial" w:hAnsi="Arial"/>
      <w:b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semiHidden/>
    <w:rsid w:val="00C15BF0"/>
    <w:rPr>
      <w:rFonts w:ascii="Tahoma" w:hAnsi="Tahoma" w:cs="Tahoma"/>
      <w:sz w:val="16"/>
      <w:szCs w:val="16"/>
    </w:rPr>
  </w:style>
  <w:style w:type="character" w:customStyle="1" w:styleId="01BSCCParagraphbodystyleChar">
    <w:name w:val="01BS CC Paragraph body style Char"/>
    <w:link w:val="01BSCCParagraphbodystyle"/>
    <w:rsid w:val="00F474FB"/>
    <w:rPr>
      <w:rFonts w:ascii="Verdana" w:hAnsi="Verdana"/>
      <w:sz w:val="22"/>
      <w:lang w:val="en-GB" w:eastAsia="en-US" w:bidi="ar-SA"/>
    </w:rPr>
  </w:style>
  <w:style w:type="paragraph" w:styleId="BodyTextIndent">
    <w:name w:val="Body Text Indent"/>
    <w:basedOn w:val="Normal"/>
    <w:rsid w:val="00CE7BE9"/>
    <w:pPr>
      <w:spacing w:after="120"/>
      <w:ind w:left="283"/>
    </w:pPr>
  </w:style>
  <w:style w:type="paragraph" w:customStyle="1" w:styleId="CCLevel2">
    <w:name w:val="CC Level 2"/>
    <w:basedOn w:val="Normal"/>
    <w:rsid w:val="007B2A4E"/>
    <w:pPr>
      <w:numPr>
        <w:ilvl w:val="1"/>
        <w:numId w:val="3"/>
      </w:numPr>
      <w:spacing w:before="120" w:after="240"/>
      <w:jc w:val="both"/>
    </w:pPr>
    <w:rPr>
      <w:rFonts w:ascii="Verdana" w:hAnsi="Verdana"/>
      <w:sz w:val="22"/>
    </w:rPr>
  </w:style>
  <w:style w:type="paragraph" w:customStyle="1" w:styleId="CCLevel3">
    <w:name w:val="CC Level 3"/>
    <w:basedOn w:val="CCLevel2"/>
    <w:rsid w:val="007B2A4E"/>
    <w:pPr>
      <w:numPr>
        <w:ilvl w:val="2"/>
      </w:numPr>
      <w:tabs>
        <w:tab w:val="num" w:pos="3960"/>
      </w:tabs>
    </w:pPr>
  </w:style>
  <w:style w:type="paragraph" w:customStyle="1" w:styleId="StyleCCLevel114ptBold">
    <w:name w:val="Style CC Level 1 + 14 pt Bold"/>
    <w:basedOn w:val="Normal"/>
    <w:rsid w:val="007B2A4E"/>
    <w:pPr>
      <w:numPr>
        <w:numId w:val="3"/>
      </w:numPr>
      <w:spacing w:before="120" w:after="240"/>
      <w:jc w:val="both"/>
    </w:pPr>
    <w:rPr>
      <w:rFonts w:ascii="Verdana" w:hAnsi="Verdana"/>
      <w:b/>
      <w:bCs/>
      <w:sz w:val="28"/>
    </w:rPr>
  </w:style>
  <w:style w:type="paragraph" w:customStyle="1" w:styleId="CCLevel4">
    <w:name w:val="CC Level 4"/>
    <w:basedOn w:val="CCLevel3"/>
    <w:rsid w:val="007B2A4E"/>
    <w:pPr>
      <w:numPr>
        <w:ilvl w:val="3"/>
      </w:numPr>
      <w:tabs>
        <w:tab w:val="num" w:pos="4680"/>
      </w:tabs>
    </w:pPr>
  </w:style>
  <w:style w:type="paragraph" w:customStyle="1" w:styleId="CCafterhead1">
    <w:name w:val="CC afterhead 1"/>
    <w:basedOn w:val="Normal"/>
    <w:rsid w:val="007B2A4E"/>
    <w:pPr>
      <w:spacing w:before="120" w:after="240"/>
      <w:ind w:left="851"/>
      <w:jc w:val="both"/>
    </w:pPr>
    <w:rPr>
      <w:rFonts w:ascii="Verdana" w:hAnsi="Verdana" w:cs="Arial"/>
      <w:sz w:val="22"/>
      <w:szCs w:val="22"/>
    </w:rPr>
  </w:style>
  <w:style w:type="character" w:styleId="FollowedHyperlink">
    <w:name w:val="FollowedHyperlink"/>
    <w:rsid w:val="00DE2FD3"/>
    <w:rPr>
      <w:color w:val="800080"/>
      <w:u w:val="single"/>
    </w:rPr>
  </w:style>
  <w:style w:type="character" w:styleId="CommentReference">
    <w:name w:val="annotation reference"/>
    <w:rsid w:val="004410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10FF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4410FF"/>
    <w:rPr>
      <w:lang w:eastAsia="en-US"/>
    </w:rPr>
  </w:style>
  <w:style w:type="character" w:customStyle="1" w:styleId="CommentSubjectChar">
    <w:name w:val="Comment Subject Char"/>
    <w:link w:val="CommentSubject"/>
    <w:rsid w:val="004410FF"/>
    <w:rPr>
      <w:b/>
      <w:bCs/>
      <w:lang w:eastAsia="en-US"/>
    </w:rPr>
  </w:style>
  <w:style w:type="paragraph" w:styleId="Revision">
    <w:name w:val="Revision"/>
    <w:hidden/>
    <w:uiPriority w:val="99"/>
    <w:semiHidden/>
    <w:rsid w:val="00406D2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57E0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A69A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6FE9"/>
    <w:rPr>
      <w:rFonts w:ascii="Verdana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5155"/>
    <w:rPr>
      <w:color w:val="808080"/>
    </w:rPr>
  </w:style>
  <w:style w:type="paragraph" w:styleId="NormalWeb">
    <w:name w:val="Normal (Web)"/>
    <w:basedOn w:val="Normal"/>
    <w:uiPriority w:val="99"/>
    <w:unhideWhenUsed/>
    <w:rsid w:val="00614B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4B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03813"/>
    <w:rPr>
      <w:rFonts w:ascii="Arial" w:hAnsi="Arial"/>
      <w:b/>
      <w:i/>
      <w:sz w:val="28"/>
      <w:szCs w:val="28"/>
      <w:lang w:eastAsia="en-US"/>
    </w:rPr>
  </w:style>
  <w:style w:type="paragraph" w:customStyle="1" w:styleId="Level2Number">
    <w:name w:val="Level 2 Number"/>
    <w:basedOn w:val="BodyText"/>
    <w:rsid w:val="00CD7D67"/>
    <w:pPr>
      <w:numPr>
        <w:ilvl w:val="1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1Heading">
    <w:name w:val="Level 1 Heading"/>
    <w:basedOn w:val="BodyText"/>
    <w:next w:val="Level2Number"/>
    <w:rsid w:val="00CD7D67"/>
    <w:pPr>
      <w:keepNext/>
      <w:numPr>
        <w:numId w:val="21"/>
      </w:numPr>
      <w:spacing w:after="200" w:line="240" w:lineRule="auto"/>
      <w:jc w:val="left"/>
      <w:outlineLvl w:val="0"/>
    </w:pPr>
    <w:rPr>
      <w:rFonts w:ascii="Calibri" w:hAnsi="Calibri"/>
      <w:b/>
      <w:sz w:val="24"/>
      <w:szCs w:val="24"/>
    </w:rPr>
  </w:style>
  <w:style w:type="paragraph" w:customStyle="1" w:styleId="Level3Number">
    <w:name w:val="Level 3 Number"/>
    <w:basedOn w:val="BodyText"/>
    <w:rsid w:val="00CD7D67"/>
    <w:pPr>
      <w:numPr>
        <w:ilvl w:val="2"/>
        <w:numId w:val="21"/>
      </w:numPr>
      <w:spacing w:after="200" w:line="240" w:lineRule="auto"/>
      <w:jc w:val="left"/>
    </w:pPr>
    <w:rPr>
      <w:rFonts w:ascii="Calibri" w:eastAsiaTheme="minorHAnsi" w:hAnsi="Calibri" w:cs="Calibri"/>
      <w:szCs w:val="22"/>
    </w:rPr>
  </w:style>
  <w:style w:type="paragraph" w:customStyle="1" w:styleId="Level4Number">
    <w:name w:val="Level 4 Number"/>
    <w:basedOn w:val="BodyText"/>
    <w:rsid w:val="00CD7D67"/>
    <w:pPr>
      <w:numPr>
        <w:ilvl w:val="3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5Number">
    <w:name w:val="Level 5 Number"/>
    <w:basedOn w:val="BodyText"/>
    <w:rsid w:val="00CD7D67"/>
    <w:pPr>
      <w:numPr>
        <w:ilvl w:val="4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6Number">
    <w:name w:val="Level 6 Number"/>
    <w:basedOn w:val="BodyText"/>
    <w:rsid w:val="00CD7D67"/>
    <w:pPr>
      <w:numPr>
        <w:ilvl w:val="5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7Number">
    <w:name w:val="Level 7 Number"/>
    <w:basedOn w:val="BodyText"/>
    <w:rsid w:val="00CD7D67"/>
    <w:pPr>
      <w:numPr>
        <w:ilvl w:val="6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8Number">
    <w:name w:val="Level 8 Number"/>
    <w:basedOn w:val="BodyText"/>
    <w:rsid w:val="00CD7D67"/>
    <w:pPr>
      <w:numPr>
        <w:ilvl w:val="7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9Number">
    <w:name w:val="Level 9 Number"/>
    <w:basedOn w:val="BodyText"/>
    <w:rsid w:val="00CD7D67"/>
    <w:pPr>
      <w:numPr>
        <w:ilvl w:val="8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paragraph">
    <w:name w:val="paragraph"/>
    <w:basedOn w:val="Normal"/>
    <w:rsid w:val="00CD7D6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CD7D67"/>
  </w:style>
  <w:style w:type="character" w:customStyle="1" w:styleId="eop">
    <w:name w:val="eop"/>
    <w:basedOn w:val="DefaultParagraphFont"/>
    <w:rsid w:val="00CD7D67"/>
  </w:style>
  <w:style w:type="character" w:customStyle="1" w:styleId="findhit">
    <w:name w:val="findhit"/>
    <w:basedOn w:val="DefaultParagraphFont"/>
    <w:rsid w:val="00CD7D6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E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-email-text">
    <w:name w:val="me-email-text"/>
    <w:basedOn w:val="DefaultParagraphFont"/>
    <w:rsid w:val="00AF220A"/>
  </w:style>
  <w:style w:type="character" w:customStyle="1" w:styleId="me-email-text-secondary">
    <w:name w:val="me-email-text-secondary"/>
    <w:basedOn w:val="DefaultParagraphFont"/>
    <w:rsid w:val="00AF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442076608305,,191820632" TargetMode="External"/><Relationship Id="rId18" Type="http://schemas.openxmlformats.org/officeDocument/2006/relationships/hyperlink" Target="https://teams.microsoft.com/l/meetup-join/19%3ameeting_ZDhlOTIyNjEtZmVhYi00NWRkLTkzMTItNzI1ODgyZTVhM2Mx%40thread.v2/0?context=%7b%22Tid%22%3a%22efaa16aa-d1de-4d58-ba2e-2833fdfdd29f%22%2c%22Oid%22%3a%222a2fe245-11a4-4a25-aaa4-866820c43a5a%22%7d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meetingOptions/?organizerId=2a2fe245-11a4-4a25-aaa4-866820c43a5a&amp;tenantId=efaa16aa-d1de-4d58-ba2e-2833fdfdd29f&amp;threadId=19_meeting_ZDhlOTIyNjEtZmVhYi00NWRkLTkzMTItNzI1ODgyZTVhM2Mx@thread.v2&amp;messageId=0&amp;language=en-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hlOTIyNjEtZmVhYi00NWRkLTkzMTItNzI1ODgyZTVhM2Mx%40thread.v2/0?context=%7b%22Tid%22%3a%22efaa16aa-d1de-4d58-ba2e-2833fdfdd29f%22%2c%22Oid%22%3a%222a2fe245-11a4-4a25-aaa4-866820c43a5a%22%7d" TargetMode="External"/><Relationship Id="rId17" Type="http://schemas.openxmlformats.org/officeDocument/2006/relationships/hyperlink" Target="https://aka.ms/JoinTeamsMeeting?omkt=en-U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yperlink" Target="https://dialin.teams.microsoft.com/e78d8c4c-54b2-47c7-b200-c26cdf5d49eb?id=19182063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JoinTeamsMeeting?omkt=en-U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meetingOptions/?organizerId=2a2fe245-11a4-4a25-aaa4-866820c43a5a&amp;tenantId=efaa16aa-d1de-4d58-ba2e-2833fdfdd29f&amp;threadId=19_meeting_ZDhlOTIyNjEtZmVhYi00NWRkLTkzMTItNzI1ODgyZTVhM2Mx@thread.v2&amp;messageId=0&amp;language=en-U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tel:+442076608305,,1918206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lin.teams.microsoft.com/e78d8c4c-54b2-47c7-b200-c26cdf5d49eb?id=191820632" TargetMode="External"/><Relationship Id="rId22" Type="http://schemas.openxmlformats.org/officeDocument/2006/relationships/hyperlink" Target="https://dialin.teams.microsoft.com/usp/pstnconferencing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bryant\Local%20Settings\Temporary%20Internet%20Files\OLKA9\CC%20Orange%20document%20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c473b-611c-417f-8230-84ac4545798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A768727FA2C41B94765E9E1991BF4" ma:contentTypeVersion="14" ma:contentTypeDescription="Create a new document." ma:contentTypeScope="" ma:versionID="f842dcf4c9627b1ad9767e0f3fc4deb0">
  <xsd:schema xmlns:xsd="http://www.w3.org/2001/XMLSchema" xmlns:xs="http://www.w3.org/2001/XMLSchema" xmlns:p="http://schemas.microsoft.com/office/2006/metadata/properties" xmlns:ns2="fb4c473b-611c-417f-8230-84ac45457982" xmlns:ns3="3a269ae1-0fab-47ea-818f-aea81b892d63" targetNamespace="http://schemas.microsoft.com/office/2006/metadata/properties" ma:root="true" ma:fieldsID="81d4ea54e08bf22accc178395057a0a0" ns2:_="" ns3:_="">
    <xsd:import namespace="fb4c473b-611c-417f-8230-84ac45457982"/>
    <xsd:import namespace="3a269ae1-0fab-47ea-818f-aea81b89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473b-611c-417f-8230-84ac4545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9ae1-0fab-47ea-818f-aea81b89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2C94-3E70-4E02-8234-70BD1096D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1FB68-74C4-49D0-BA79-6FE938D3D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BC06F-596C-4D7E-999B-4615EBFD297C}">
  <ds:schemaRefs>
    <ds:schemaRef ds:uri="http://schemas.microsoft.com/office/2006/metadata/properties"/>
    <ds:schemaRef ds:uri="http://schemas.microsoft.com/office/infopath/2007/PartnerControls"/>
    <ds:schemaRef ds:uri="fb4c473b-611c-417f-8230-84ac45457982"/>
  </ds:schemaRefs>
</ds:datastoreItem>
</file>

<file path=customXml/itemProps4.xml><?xml version="1.0" encoding="utf-8"?>
<ds:datastoreItem xmlns:ds="http://schemas.openxmlformats.org/officeDocument/2006/customXml" ds:itemID="{0D36A612-2EE9-4AEF-9F07-6F7B0A6E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473b-611c-417f-8230-84ac45457982"/>
    <ds:schemaRef ds:uri="3a269ae1-0fab-47ea-818f-aea81b89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Orange document D2</Template>
  <TotalTime>3</TotalTime>
  <Pages>1</Pages>
  <Words>5</Words>
  <Characters>29</Characters>
  <Application>Microsoft Office Word</Application>
  <DocSecurity>0</DocSecurity>
  <PresentationFormat/>
  <Lines>1</Lines>
  <Paragraphs>1</Paragraphs>
  <ScaleCrop>false</ScaleCrop>
  <Company>Cornwall Council</Company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Lupton</dc:creator>
  <cp:keywords/>
  <dc:description/>
  <cp:lastModifiedBy>Simon Watkins</cp:lastModifiedBy>
  <cp:revision>4</cp:revision>
  <cp:lastPrinted>2016-02-07T11:18:00Z</cp:lastPrinted>
  <dcterms:created xsi:type="dcterms:W3CDTF">2024-07-11T12:42:00Z</dcterms:created>
  <dcterms:modified xsi:type="dcterms:W3CDTF">2024-07-11T12:46:00Z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49192321-2</vt:lpwstr>
  </property>
  <property fmtid="{D5CDD505-2E9C-101B-9397-08002B2CF9AE}" pid="3" name="ContentTypeId">
    <vt:lpwstr>0x0101002F5A768727FA2C41B94765E9E1991BF4</vt:lpwstr>
  </property>
  <property fmtid="{D5CDD505-2E9C-101B-9397-08002B2CF9AE}" pid="4" name="MediaServiceImageTags">
    <vt:lpwstr/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2023-08-16T14:06:22Z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91036079-82f4-452e-837c-772273220a29</vt:lpwstr>
  </property>
  <property fmtid="{D5CDD505-2E9C-101B-9397-08002B2CF9AE}" pid="11" name="MSIP_Label_bee4c20f-5817-432f-84ac-80a373257ed1_ContentBits">
    <vt:lpwstr>1</vt:lpwstr>
  </property>
</Properties>
</file>