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CDA3" w14:textId="77777777" w:rsidR="00CA4DF7" w:rsidRDefault="00CA4DF7" w:rsidP="00A25825">
      <w:pPr>
        <w:tabs>
          <w:tab w:val="left" w:pos="720"/>
        </w:tabs>
        <w:spacing w:after="0" w:line="240" w:lineRule="auto"/>
        <w:ind w:left="720" w:hanging="720"/>
        <w:rPr>
          <w:rFonts w:ascii="Arial" w:eastAsia="Times New Roman" w:hAnsi="Arial" w:cs="Arial"/>
          <w:b/>
          <w:color w:val="000000"/>
          <w:sz w:val="24"/>
          <w:szCs w:val="24"/>
          <w:u w:val="single"/>
          <w:lang w:val="en-US" w:eastAsia="en-GB"/>
        </w:rPr>
      </w:pPr>
    </w:p>
    <w:p w14:paraId="2AA0B72D" w14:textId="77777777" w:rsidR="00CA4DF7" w:rsidRDefault="00CA4DF7" w:rsidP="00A25825">
      <w:pPr>
        <w:tabs>
          <w:tab w:val="left" w:pos="720"/>
        </w:tabs>
        <w:spacing w:after="0" w:line="240" w:lineRule="auto"/>
        <w:ind w:left="720" w:hanging="720"/>
        <w:rPr>
          <w:rFonts w:ascii="Arial" w:eastAsia="Times New Roman" w:hAnsi="Arial" w:cs="Arial"/>
          <w:b/>
          <w:color w:val="000000"/>
          <w:sz w:val="24"/>
          <w:szCs w:val="24"/>
          <w:u w:val="single"/>
          <w:lang w:val="en-US" w:eastAsia="en-GB"/>
        </w:rPr>
      </w:pPr>
    </w:p>
    <w:p w14:paraId="1AD887F3" w14:textId="4560B8DC" w:rsidR="00A25825" w:rsidRPr="00CF0D56" w:rsidRDefault="00CE4E45" w:rsidP="00A25825">
      <w:pPr>
        <w:tabs>
          <w:tab w:val="left" w:pos="720"/>
        </w:tabs>
        <w:spacing w:after="0" w:line="240" w:lineRule="auto"/>
        <w:ind w:left="720" w:hanging="720"/>
        <w:rPr>
          <w:rFonts w:ascii="Arial" w:eastAsia="Times New Roman" w:hAnsi="Arial" w:cs="Arial"/>
          <w:b/>
          <w:color w:val="000000"/>
          <w:sz w:val="24"/>
          <w:szCs w:val="24"/>
          <w:u w:val="single"/>
          <w:lang w:val="en-US" w:eastAsia="en-GB"/>
        </w:rPr>
      </w:pPr>
      <w:r w:rsidRPr="00CF0D56">
        <w:rPr>
          <w:rFonts w:ascii="Arial" w:eastAsia="Times New Roman" w:hAnsi="Arial" w:cs="Arial"/>
          <w:b/>
          <w:color w:val="000000"/>
          <w:sz w:val="24"/>
          <w:szCs w:val="24"/>
          <w:u w:val="single"/>
          <w:lang w:val="en-US" w:eastAsia="en-GB"/>
        </w:rPr>
        <w:t>SUITABILITY ASSESSMENT</w:t>
      </w:r>
      <w:r w:rsidR="00A25825" w:rsidRPr="00CF0D56">
        <w:rPr>
          <w:rFonts w:ascii="Arial" w:eastAsia="Times New Roman" w:hAnsi="Arial" w:cs="Arial"/>
          <w:b/>
          <w:color w:val="000000"/>
          <w:sz w:val="24"/>
          <w:szCs w:val="24"/>
          <w:u w:val="single"/>
          <w:lang w:val="en-US" w:eastAsia="en-GB"/>
        </w:rPr>
        <w:t xml:space="preserve"> QUESTIONNAIRE</w:t>
      </w:r>
    </w:p>
    <w:p w14:paraId="7FE43EA1" w14:textId="77777777" w:rsidR="00A25825" w:rsidRPr="00E22349" w:rsidRDefault="00A25825" w:rsidP="00A25825">
      <w:pPr>
        <w:tabs>
          <w:tab w:val="left" w:pos="720"/>
        </w:tabs>
        <w:spacing w:after="0" w:line="240" w:lineRule="auto"/>
        <w:ind w:left="720" w:hanging="720"/>
        <w:rPr>
          <w:rFonts w:ascii="Arial" w:eastAsia="Times New Roman" w:hAnsi="Arial" w:cs="Arial"/>
          <w:color w:val="000000"/>
          <w:sz w:val="18"/>
          <w:szCs w:val="18"/>
          <w:lang w:val="en-US" w:eastAsia="en-GB"/>
        </w:rPr>
      </w:pPr>
    </w:p>
    <w:p w14:paraId="7243A005"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The purpose of this questionnaire is to assist Gosport Borough Council ('the Council') in deciding which suppliers to short-list and invite to tender for: </w:t>
      </w:r>
    </w:p>
    <w:p w14:paraId="275ED1A2" w14:textId="77777777" w:rsidR="00A25825" w:rsidRDefault="00A25825" w:rsidP="00A25825">
      <w:pPr>
        <w:tabs>
          <w:tab w:val="left" w:pos="720"/>
        </w:tabs>
        <w:spacing w:after="0" w:line="240" w:lineRule="auto"/>
        <w:ind w:left="720" w:hanging="720"/>
        <w:rPr>
          <w:rFonts w:ascii="Arial" w:eastAsia="Times New Roman" w:hAnsi="Arial" w:cs="Arial"/>
          <w:color w:val="000000"/>
          <w:lang w:val="en-US" w:eastAsia="en-GB"/>
        </w:rPr>
      </w:pPr>
    </w:p>
    <w:p w14:paraId="7B9D0A64" w14:textId="77777777" w:rsidR="00CF0D56" w:rsidRPr="00CF0D56" w:rsidRDefault="00CF0D56" w:rsidP="00A25825">
      <w:pPr>
        <w:tabs>
          <w:tab w:val="left" w:pos="720"/>
        </w:tabs>
        <w:spacing w:after="0" w:line="240" w:lineRule="auto"/>
        <w:ind w:left="720" w:hanging="720"/>
        <w:rPr>
          <w:rFonts w:ascii="Arial" w:eastAsia="Times New Roman" w:hAnsi="Arial" w:cs="Arial"/>
          <w:color w:val="000000"/>
          <w:lang w:val="en-US" w:eastAsia="en-GB"/>
        </w:rPr>
      </w:pPr>
    </w:p>
    <w:p w14:paraId="50B145A0" w14:textId="77777777" w:rsidR="002F72C4" w:rsidRPr="002F72C4" w:rsidRDefault="00A25825" w:rsidP="001B2C9D">
      <w:pPr>
        <w:pStyle w:val="Header"/>
        <w:jc w:val="both"/>
        <w:rPr>
          <w:rFonts w:ascii="Arial" w:hAnsi="Arial" w:cs="Arial"/>
        </w:rPr>
      </w:pPr>
      <w:r w:rsidRPr="00CF0D56">
        <w:rPr>
          <w:rFonts w:ascii="Arial" w:eastAsia="Times New Roman" w:hAnsi="Arial" w:cs="Arial"/>
          <w:b/>
          <w:color w:val="000000"/>
          <w:lang w:val="en-US" w:eastAsia="en-GB"/>
        </w:rPr>
        <w:t xml:space="preserve">Title: </w:t>
      </w:r>
      <w:r w:rsidR="00C26C68" w:rsidRPr="0094720A">
        <w:rPr>
          <w:rFonts w:ascii="Arial" w:hAnsi="Arial" w:cs="Arial"/>
        </w:rPr>
        <w:t xml:space="preserve">ALVER VALLEY COUNTRY PARK-WESTERN GATEWAY </w:t>
      </w:r>
      <w:r w:rsidR="00C26C68" w:rsidRPr="002F72C4">
        <w:rPr>
          <w:rFonts w:ascii="Arial" w:hAnsi="Arial" w:cs="Arial"/>
        </w:rPr>
        <w:t xml:space="preserve">– </w:t>
      </w:r>
      <w:r w:rsidR="002F72C4" w:rsidRPr="002F72C4">
        <w:rPr>
          <w:rFonts w:ascii="Arial" w:hAnsi="Arial" w:cs="Arial"/>
        </w:rPr>
        <w:t>Café with indoor/outside table space &amp; associated Public Conveniences incorporating Changing Places Facility</w:t>
      </w:r>
    </w:p>
    <w:p w14:paraId="52A496AA" w14:textId="69006F0D" w:rsidR="00CF0D56" w:rsidRPr="002F72C4" w:rsidRDefault="00CF0D56" w:rsidP="002F72C4">
      <w:pPr>
        <w:pStyle w:val="Header"/>
        <w:rPr>
          <w:rFonts w:ascii="Arial" w:eastAsia="Times New Roman" w:hAnsi="Arial" w:cs="Arial"/>
          <w:b/>
          <w:color w:val="000000"/>
          <w:lang w:eastAsia="en-GB"/>
        </w:rPr>
      </w:pPr>
    </w:p>
    <w:p w14:paraId="0F34C6CF" w14:textId="60A430E3" w:rsidR="009B4782" w:rsidRDefault="003128F8" w:rsidP="003128F8">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Gosport Borough Council wishes </w:t>
      </w:r>
      <w:r w:rsidR="00C26C68">
        <w:rPr>
          <w:rFonts w:ascii="Arial" w:eastAsia="Times New Roman" w:hAnsi="Arial" w:cs="Arial"/>
          <w:color w:val="000000"/>
          <w:lang w:val="en-US" w:eastAsia="en-GB"/>
        </w:rPr>
        <w:t xml:space="preserve">to construct a new </w:t>
      </w:r>
      <w:r w:rsidR="002F72C4">
        <w:rPr>
          <w:rFonts w:ascii="Arial" w:eastAsia="Times New Roman" w:hAnsi="Arial" w:cs="Arial"/>
          <w:color w:val="000000"/>
          <w:lang w:val="en-US" w:eastAsia="en-GB"/>
        </w:rPr>
        <w:t xml:space="preserve">Café Concession </w:t>
      </w:r>
      <w:r w:rsidR="00CA44F3">
        <w:rPr>
          <w:rFonts w:ascii="Arial" w:eastAsia="Times New Roman" w:hAnsi="Arial" w:cs="Arial"/>
          <w:color w:val="000000"/>
          <w:lang w:val="en-US" w:eastAsia="en-GB"/>
        </w:rPr>
        <w:t>and Public Conveniences with Changing Places Male/Female Facility at the Western Gateway</w:t>
      </w:r>
      <w:r w:rsidR="00C26C68">
        <w:rPr>
          <w:rFonts w:ascii="Arial" w:eastAsia="Times New Roman" w:hAnsi="Arial" w:cs="Arial"/>
          <w:color w:val="000000"/>
          <w:lang w:val="en-US" w:eastAsia="en-GB"/>
        </w:rPr>
        <w:t xml:space="preserve"> to the Alver Valley from Cherque </w:t>
      </w:r>
      <w:r w:rsidR="00582DFB">
        <w:rPr>
          <w:rFonts w:ascii="Arial" w:eastAsia="Times New Roman" w:hAnsi="Arial" w:cs="Arial"/>
          <w:color w:val="000000"/>
          <w:lang w:val="en-US" w:eastAsia="en-GB"/>
        </w:rPr>
        <w:t xml:space="preserve">Way </w:t>
      </w:r>
      <w:r w:rsidR="0094720A">
        <w:rPr>
          <w:rFonts w:ascii="Arial" w:eastAsia="Times New Roman" w:hAnsi="Arial" w:cs="Arial"/>
          <w:color w:val="000000"/>
          <w:lang w:val="en-US" w:eastAsia="en-GB"/>
        </w:rPr>
        <w:t>adjacent to the new play grounds serving Alver Valley West</w:t>
      </w:r>
      <w:r w:rsidR="00E63B20">
        <w:rPr>
          <w:rFonts w:ascii="Arial" w:eastAsia="Times New Roman" w:hAnsi="Arial" w:cs="Arial"/>
          <w:color w:val="000000"/>
          <w:lang w:val="en-US" w:eastAsia="en-GB"/>
        </w:rPr>
        <w:t xml:space="preserve">. </w:t>
      </w:r>
      <w:r w:rsidR="00DA1DF1">
        <w:rPr>
          <w:rFonts w:ascii="Arial" w:eastAsia="Times New Roman" w:hAnsi="Arial" w:cs="Arial"/>
          <w:color w:val="000000"/>
          <w:lang w:val="en-US" w:eastAsia="en-GB"/>
        </w:rPr>
        <w:t xml:space="preserve">The works will include </w:t>
      </w:r>
      <w:r w:rsidR="00E1773C">
        <w:rPr>
          <w:rFonts w:ascii="Arial" w:eastAsia="Times New Roman" w:hAnsi="Arial" w:cs="Arial"/>
          <w:color w:val="000000"/>
          <w:lang w:val="en-US" w:eastAsia="en-GB"/>
        </w:rPr>
        <w:t xml:space="preserve">(but not limited to) </w:t>
      </w:r>
      <w:r w:rsidR="00DA1DF1">
        <w:rPr>
          <w:rFonts w:ascii="Arial" w:eastAsia="Times New Roman" w:hAnsi="Arial" w:cs="Arial"/>
          <w:color w:val="000000"/>
          <w:lang w:val="en-US" w:eastAsia="en-GB"/>
        </w:rPr>
        <w:t>the provision of</w:t>
      </w:r>
      <w:r w:rsidR="009B4782">
        <w:rPr>
          <w:rFonts w:ascii="Arial" w:eastAsia="Times New Roman" w:hAnsi="Arial" w:cs="Arial"/>
          <w:color w:val="000000"/>
          <w:lang w:val="en-US" w:eastAsia="en-GB"/>
        </w:rPr>
        <w:t>:</w:t>
      </w:r>
    </w:p>
    <w:p w14:paraId="1B9682C0" w14:textId="4FA6DB7A" w:rsidR="009B4782" w:rsidRPr="00C83073" w:rsidRDefault="00CA44F3" w:rsidP="00C83073">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The construction of </w:t>
      </w:r>
      <w:r w:rsidR="00102E8B">
        <w:rPr>
          <w:rFonts w:ascii="Arial" w:eastAsia="Times New Roman" w:hAnsi="Arial" w:cs="Arial"/>
          <w:color w:val="000000"/>
          <w:lang w:val="en-US" w:eastAsia="en-GB"/>
        </w:rPr>
        <w:t>an oval shaped building with curved awning to the southern end</w:t>
      </w:r>
      <w:r w:rsidR="007C6B42">
        <w:rPr>
          <w:rFonts w:ascii="Arial" w:eastAsia="Times New Roman" w:hAnsi="Arial" w:cs="Arial"/>
          <w:color w:val="000000"/>
          <w:lang w:val="en-US" w:eastAsia="en-GB"/>
        </w:rPr>
        <w:t>;</w:t>
      </w:r>
      <w:r w:rsidR="00DA1DF1" w:rsidRPr="00C83073">
        <w:rPr>
          <w:rFonts w:ascii="Arial" w:eastAsia="Times New Roman" w:hAnsi="Arial" w:cs="Arial"/>
          <w:color w:val="000000"/>
          <w:lang w:val="en-US" w:eastAsia="en-GB"/>
        </w:rPr>
        <w:t xml:space="preserve"> </w:t>
      </w:r>
    </w:p>
    <w:p w14:paraId="7822BE76" w14:textId="06E6DDCA" w:rsidR="002D7FA7" w:rsidRDefault="002D7FA7" w:rsidP="002D7FA7">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The </w:t>
      </w:r>
      <w:r w:rsidR="005214B8">
        <w:rPr>
          <w:rFonts w:ascii="Arial" w:eastAsia="Times New Roman" w:hAnsi="Arial" w:cs="Arial"/>
          <w:color w:val="000000"/>
          <w:lang w:val="en-US" w:eastAsia="en-GB"/>
        </w:rPr>
        <w:t xml:space="preserve">construction of </w:t>
      </w:r>
      <w:r w:rsidR="009E3CE3">
        <w:rPr>
          <w:rFonts w:ascii="Arial" w:eastAsia="Times New Roman" w:hAnsi="Arial" w:cs="Arial"/>
          <w:color w:val="000000"/>
          <w:lang w:val="en-US" w:eastAsia="en-GB"/>
        </w:rPr>
        <w:t xml:space="preserve">vehicular </w:t>
      </w:r>
      <w:r w:rsidR="007C6B42">
        <w:rPr>
          <w:rFonts w:ascii="Arial" w:eastAsia="Times New Roman" w:hAnsi="Arial" w:cs="Arial"/>
          <w:color w:val="000000"/>
          <w:lang w:val="en-US" w:eastAsia="en-GB"/>
        </w:rPr>
        <w:t xml:space="preserve">staff </w:t>
      </w:r>
      <w:r w:rsidR="005214B8">
        <w:rPr>
          <w:rFonts w:ascii="Arial" w:eastAsia="Times New Roman" w:hAnsi="Arial" w:cs="Arial"/>
          <w:color w:val="000000"/>
          <w:lang w:val="en-US" w:eastAsia="en-GB"/>
        </w:rPr>
        <w:t xml:space="preserve">access to suit the </w:t>
      </w:r>
      <w:r w:rsidR="007C6B42">
        <w:rPr>
          <w:rFonts w:ascii="Arial" w:eastAsia="Times New Roman" w:hAnsi="Arial" w:cs="Arial"/>
          <w:color w:val="000000"/>
          <w:lang w:val="en-US" w:eastAsia="en-GB"/>
        </w:rPr>
        <w:t>café and toilet</w:t>
      </w:r>
      <w:r w:rsidR="005214B8">
        <w:rPr>
          <w:rFonts w:ascii="Arial" w:eastAsia="Times New Roman" w:hAnsi="Arial" w:cs="Arial"/>
          <w:color w:val="000000"/>
          <w:lang w:val="en-US" w:eastAsia="en-GB"/>
        </w:rPr>
        <w:t xml:space="preserve"> </w:t>
      </w:r>
      <w:r w:rsidR="00C8376A">
        <w:rPr>
          <w:rFonts w:ascii="Arial" w:eastAsia="Times New Roman" w:hAnsi="Arial" w:cs="Arial"/>
          <w:color w:val="000000"/>
          <w:lang w:val="en-US" w:eastAsia="en-GB"/>
        </w:rPr>
        <w:t>configuration</w:t>
      </w:r>
      <w:r w:rsidR="00DA1DF1" w:rsidRPr="002D7FA7">
        <w:rPr>
          <w:rFonts w:ascii="Arial" w:eastAsia="Times New Roman" w:hAnsi="Arial" w:cs="Arial"/>
          <w:color w:val="000000"/>
          <w:lang w:val="en-US" w:eastAsia="en-GB"/>
        </w:rPr>
        <w:t>;</w:t>
      </w:r>
    </w:p>
    <w:p w14:paraId="67F1B657" w14:textId="3A2B4527" w:rsidR="002D7FA7" w:rsidRDefault="005214B8" w:rsidP="002D7FA7">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The </w:t>
      </w:r>
      <w:r w:rsidR="007C6B42">
        <w:rPr>
          <w:rFonts w:ascii="Arial" w:eastAsia="Times New Roman" w:hAnsi="Arial" w:cs="Arial"/>
          <w:color w:val="000000"/>
          <w:lang w:val="en-US" w:eastAsia="en-GB"/>
        </w:rPr>
        <w:t>provision of a bin store area;</w:t>
      </w:r>
    </w:p>
    <w:p w14:paraId="03424248" w14:textId="1E7B0383" w:rsidR="00FA5B5A" w:rsidRDefault="00FA5B5A" w:rsidP="002D7FA7">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The resurfacing of the existing 45 space carpark to mirror the new south carpark</w:t>
      </w:r>
      <w:r w:rsidR="00836AF5">
        <w:rPr>
          <w:rFonts w:ascii="Arial" w:eastAsia="Times New Roman" w:hAnsi="Arial" w:cs="Arial"/>
          <w:color w:val="000000"/>
          <w:lang w:val="en-US" w:eastAsia="en-GB"/>
        </w:rPr>
        <w:t>;</w:t>
      </w:r>
    </w:p>
    <w:p w14:paraId="704269D1" w14:textId="0F92E82B" w:rsidR="007C6B42" w:rsidRDefault="007C6B42" w:rsidP="002D7FA7">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The provision of </w:t>
      </w:r>
      <w:r w:rsidR="00AB0B2D">
        <w:rPr>
          <w:rFonts w:ascii="Arial" w:eastAsia="Times New Roman" w:hAnsi="Arial" w:cs="Arial"/>
          <w:color w:val="000000"/>
          <w:lang w:val="en-US" w:eastAsia="en-GB"/>
        </w:rPr>
        <w:t>infrastructure and drainage, and defibrillation unit;</w:t>
      </w:r>
    </w:p>
    <w:p w14:paraId="1DACF5D9" w14:textId="02D2A40F" w:rsidR="00FA5B5A" w:rsidRPr="00320CF6" w:rsidRDefault="00FA5B5A" w:rsidP="00FA5B5A">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The installation of </w:t>
      </w:r>
      <w:r w:rsidR="007C6B42">
        <w:rPr>
          <w:rFonts w:ascii="Arial" w:eastAsia="Times New Roman" w:hAnsi="Arial" w:cs="Arial"/>
          <w:color w:val="000000"/>
          <w:lang w:val="en-US" w:eastAsia="en-GB"/>
        </w:rPr>
        <w:t>landscaping and furniture and paving</w:t>
      </w:r>
      <w:r w:rsidR="00836AF5">
        <w:rPr>
          <w:rFonts w:ascii="Arial" w:eastAsia="Times New Roman" w:hAnsi="Arial" w:cs="Arial"/>
          <w:color w:val="000000"/>
          <w:lang w:val="en-US" w:eastAsia="en-GB"/>
        </w:rPr>
        <w:t xml:space="preserve"> to the perimeter</w:t>
      </w:r>
    </w:p>
    <w:p w14:paraId="3EED2303" w14:textId="4CA2D966" w:rsidR="009B4782" w:rsidRDefault="002D7FA7" w:rsidP="002D7FA7">
      <w:pPr>
        <w:pStyle w:val="ListParagraph"/>
        <w:numPr>
          <w:ilvl w:val="0"/>
          <w:numId w:val="2"/>
        </w:num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Associated </w:t>
      </w:r>
      <w:r w:rsidR="007C6B42">
        <w:rPr>
          <w:rFonts w:ascii="Arial" w:eastAsia="Times New Roman" w:hAnsi="Arial" w:cs="Arial"/>
          <w:color w:val="000000"/>
          <w:lang w:val="en-US" w:eastAsia="en-GB"/>
        </w:rPr>
        <w:t>design and build of the electrical installations to suit the new building</w:t>
      </w:r>
      <w:r w:rsidR="00DA1DF1" w:rsidRPr="002D7FA7">
        <w:rPr>
          <w:rFonts w:ascii="Arial" w:eastAsia="Times New Roman" w:hAnsi="Arial" w:cs="Arial"/>
          <w:color w:val="000000"/>
          <w:lang w:val="en-US" w:eastAsia="en-GB"/>
        </w:rPr>
        <w:t xml:space="preserve"> </w:t>
      </w:r>
    </w:p>
    <w:p w14:paraId="6C6541B4" w14:textId="7492BAC3" w:rsidR="00320CF6" w:rsidRDefault="00320CF6" w:rsidP="00320CF6">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The works will be to a standard JCT intermediate works form of </w:t>
      </w:r>
      <w:r w:rsidR="00582DFB">
        <w:rPr>
          <w:rFonts w:ascii="Arial" w:eastAsia="Times New Roman" w:hAnsi="Arial" w:cs="Arial"/>
          <w:color w:val="000000"/>
          <w:lang w:val="en-US" w:eastAsia="en-GB"/>
        </w:rPr>
        <w:t>contract and</w:t>
      </w:r>
      <w:r>
        <w:rPr>
          <w:rFonts w:ascii="Arial" w:eastAsia="Times New Roman" w:hAnsi="Arial" w:cs="Arial"/>
          <w:color w:val="000000"/>
          <w:lang w:val="en-US" w:eastAsia="en-GB"/>
        </w:rPr>
        <w:t xml:space="preserve"> will be undertaken in </w:t>
      </w:r>
      <w:r w:rsidR="00AB0B2D">
        <w:rPr>
          <w:rFonts w:ascii="Arial" w:eastAsia="Times New Roman" w:hAnsi="Arial" w:cs="Arial"/>
          <w:color w:val="000000"/>
          <w:lang w:val="en-US" w:eastAsia="en-GB"/>
        </w:rPr>
        <w:t>a single phase</w:t>
      </w:r>
      <w:r>
        <w:rPr>
          <w:rFonts w:ascii="Arial" w:eastAsia="Times New Roman" w:hAnsi="Arial" w:cs="Arial"/>
          <w:color w:val="000000"/>
          <w:lang w:val="en-US" w:eastAsia="en-GB"/>
        </w:rPr>
        <w:t>.</w:t>
      </w:r>
    </w:p>
    <w:p w14:paraId="0871ADAB" w14:textId="77777777" w:rsidR="00E22349" w:rsidRDefault="00E22349" w:rsidP="00A25825">
      <w:pPr>
        <w:tabs>
          <w:tab w:val="left" w:pos="720"/>
        </w:tabs>
        <w:spacing w:after="0" w:line="240" w:lineRule="auto"/>
        <w:ind w:left="720" w:hanging="720"/>
        <w:rPr>
          <w:rFonts w:ascii="Arial" w:eastAsia="Times New Roman" w:hAnsi="Arial" w:cs="Arial"/>
          <w:b/>
          <w:color w:val="000000"/>
          <w:lang w:val="en-US" w:eastAsia="en-GB"/>
        </w:rPr>
      </w:pPr>
      <w:bookmarkStart w:id="0" w:name="_GoBack"/>
      <w:bookmarkEnd w:id="0"/>
    </w:p>
    <w:p w14:paraId="4C472521" w14:textId="77777777" w:rsidR="00A25825" w:rsidRPr="00CF0D56" w:rsidRDefault="00A25825" w:rsidP="00A25825">
      <w:pPr>
        <w:tabs>
          <w:tab w:val="left" w:pos="720"/>
        </w:tabs>
        <w:spacing w:after="0" w:line="240" w:lineRule="auto"/>
        <w:ind w:left="720" w:hanging="720"/>
        <w:rPr>
          <w:rFonts w:ascii="Arial" w:eastAsia="Times New Roman" w:hAnsi="Arial" w:cs="Arial"/>
          <w:b/>
          <w:color w:val="000000"/>
          <w:lang w:val="en-US" w:eastAsia="en-GB"/>
        </w:rPr>
      </w:pPr>
      <w:r w:rsidRPr="00CF0D56">
        <w:rPr>
          <w:rFonts w:ascii="Arial" w:eastAsia="Times New Roman" w:hAnsi="Arial" w:cs="Arial"/>
          <w:b/>
          <w:color w:val="000000"/>
          <w:lang w:val="en-US" w:eastAsia="en-GB"/>
        </w:rPr>
        <w:t>OJEU Contract Notice:  N/A</w:t>
      </w:r>
    </w:p>
    <w:p w14:paraId="60684DB9" w14:textId="77777777" w:rsidR="00A25825" w:rsidRDefault="00A25825" w:rsidP="00A25825">
      <w:pPr>
        <w:tabs>
          <w:tab w:val="left" w:pos="720"/>
        </w:tabs>
        <w:spacing w:after="0" w:line="240" w:lineRule="auto"/>
        <w:ind w:left="720" w:hanging="720"/>
        <w:rPr>
          <w:rFonts w:ascii="Arial" w:eastAsia="Times New Roman" w:hAnsi="Arial" w:cs="Arial"/>
          <w:color w:val="000000"/>
          <w:lang w:val="en-US" w:eastAsia="en-GB"/>
        </w:rPr>
      </w:pPr>
    </w:p>
    <w:p w14:paraId="25C8899C" w14:textId="602874BF" w:rsidR="00A25825" w:rsidRPr="00CF0D56" w:rsidRDefault="00CE4E45" w:rsidP="00A25825">
      <w:pPr>
        <w:tabs>
          <w:tab w:val="left" w:pos="720"/>
        </w:tabs>
        <w:spacing w:after="0" w:line="240" w:lineRule="auto"/>
        <w:ind w:left="720" w:hanging="720"/>
        <w:rPr>
          <w:rFonts w:ascii="Arial" w:eastAsia="Times New Roman" w:hAnsi="Arial" w:cs="Arial"/>
          <w:b/>
          <w:color w:val="000000"/>
          <w:lang w:val="en-US" w:eastAsia="en-GB"/>
        </w:rPr>
      </w:pPr>
      <w:r w:rsidRPr="00CF0D56">
        <w:rPr>
          <w:rFonts w:ascii="Arial" w:eastAsia="Times New Roman" w:hAnsi="Arial" w:cs="Arial"/>
          <w:b/>
          <w:color w:val="000000"/>
          <w:lang w:val="en-US" w:eastAsia="en-GB"/>
        </w:rPr>
        <w:t>SAQ</w:t>
      </w:r>
      <w:r w:rsidR="00A25825" w:rsidRPr="00CF0D56">
        <w:rPr>
          <w:rFonts w:ascii="Arial" w:eastAsia="Times New Roman" w:hAnsi="Arial" w:cs="Arial"/>
          <w:b/>
          <w:color w:val="000000"/>
          <w:lang w:val="en-US" w:eastAsia="en-GB"/>
        </w:rPr>
        <w:t xml:space="preserve"> Submission Deadline: </w:t>
      </w:r>
      <w:r w:rsidR="00F071CC">
        <w:rPr>
          <w:rFonts w:ascii="Arial" w:eastAsia="Times New Roman" w:hAnsi="Arial" w:cs="Arial"/>
          <w:b/>
          <w:color w:val="000000"/>
          <w:lang w:val="en-US" w:eastAsia="en-GB"/>
        </w:rPr>
        <w:t>1</w:t>
      </w:r>
      <w:r w:rsidR="00C74E82">
        <w:rPr>
          <w:rFonts w:ascii="Arial" w:eastAsia="Times New Roman" w:hAnsi="Arial" w:cs="Arial"/>
          <w:b/>
          <w:color w:val="000000"/>
          <w:lang w:val="en-US" w:eastAsia="en-GB"/>
        </w:rPr>
        <w:t>8</w:t>
      </w:r>
      <w:r w:rsidR="002D7FA7" w:rsidRPr="002D7FA7">
        <w:rPr>
          <w:rFonts w:ascii="Arial" w:eastAsia="Times New Roman" w:hAnsi="Arial" w:cs="Arial"/>
          <w:b/>
          <w:color w:val="000000"/>
          <w:vertAlign w:val="superscript"/>
          <w:lang w:val="en-US" w:eastAsia="en-GB"/>
        </w:rPr>
        <w:t>th</w:t>
      </w:r>
      <w:r w:rsidR="002D7FA7">
        <w:rPr>
          <w:rFonts w:ascii="Arial" w:eastAsia="Times New Roman" w:hAnsi="Arial" w:cs="Arial"/>
          <w:b/>
          <w:color w:val="000000"/>
          <w:lang w:val="en-US" w:eastAsia="en-GB"/>
        </w:rPr>
        <w:t xml:space="preserve"> </w:t>
      </w:r>
      <w:r w:rsidR="00C74E82">
        <w:rPr>
          <w:rFonts w:ascii="Arial" w:eastAsia="Times New Roman" w:hAnsi="Arial" w:cs="Arial"/>
          <w:b/>
          <w:color w:val="000000"/>
          <w:lang w:val="en-US" w:eastAsia="en-GB"/>
        </w:rPr>
        <w:t>April</w:t>
      </w:r>
      <w:r w:rsidR="002D7FA7">
        <w:rPr>
          <w:rFonts w:ascii="Arial" w:eastAsia="Times New Roman" w:hAnsi="Arial" w:cs="Arial"/>
          <w:b/>
          <w:color w:val="000000"/>
          <w:lang w:val="en-US" w:eastAsia="en-GB"/>
        </w:rPr>
        <w:t xml:space="preserve"> </w:t>
      </w:r>
      <w:r w:rsidR="00E1773C">
        <w:rPr>
          <w:rFonts w:ascii="Arial" w:eastAsia="Times New Roman" w:hAnsi="Arial" w:cs="Arial"/>
          <w:b/>
          <w:color w:val="000000"/>
          <w:lang w:val="en-US" w:eastAsia="en-GB"/>
        </w:rPr>
        <w:t>201</w:t>
      </w:r>
      <w:r w:rsidR="00C74E82">
        <w:rPr>
          <w:rFonts w:ascii="Arial" w:eastAsia="Times New Roman" w:hAnsi="Arial" w:cs="Arial"/>
          <w:b/>
          <w:color w:val="000000"/>
          <w:lang w:val="en-US" w:eastAsia="en-GB"/>
        </w:rPr>
        <w:t>9</w:t>
      </w:r>
    </w:p>
    <w:p w14:paraId="1953E66A" w14:textId="77777777" w:rsidR="00A25825" w:rsidRDefault="00CE4E4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SAQ</w:t>
      </w:r>
      <w:r w:rsidR="00A25825" w:rsidRPr="00CF0D56">
        <w:rPr>
          <w:rFonts w:ascii="Arial" w:eastAsia="Times New Roman" w:hAnsi="Arial" w:cs="Arial"/>
          <w:color w:val="000000"/>
          <w:lang w:val="en-US" w:eastAsia="en-GB"/>
        </w:rPr>
        <w:t xml:space="preserve">'s submitted after the deadline stated or not completed properly will not be accepted. </w:t>
      </w:r>
    </w:p>
    <w:p w14:paraId="42BB2196" w14:textId="77777777" w:rsidR="0097029F" w:rsidRDefault="0097029F" w:rsidP="00A25825">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Completed SAQs should be returned to:</w:t>
      </w:r>
    </w:p>
    <w:p w14:paraId="2004505C" w14:textId="77777777" w:rsidR="0097029F" w:rsidRDefault="0097029F" w:rsidP="00A25825">
      <w:pPr>
        <w:tabs>
          <w:tab w:val="left" w:pos="720"/>
        </w:tabs>
        <w:spacing w:after="0" w:line="240" w:lineRule="auto"/>
        <w:rPr>
          <w:rFonts w:ascii="Arial" w:eastAsia="Times New Roman" w:hAnsi="Arial" w:cs="Arial"/>
          <w:color w:val="000000"/>
          <w:lang w:val="en-US" w:eastAsia="en-GB"/>
        </w:rPr>
      </w:pPr>
    </w:p>
    <w:p w14:paraId="608B9D3B" w14:textId="3F821F64" w:rsidR="0097029F" w:rsidRDefault="00320CF6" w:rsidP="00A25825">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Adrian Parker FRICS, Chartered</w:t>
      </w:r>
      <w:r w:rsidR="002D7FA7">
        <w:rPr>
          <w:rFonts w:ascii="Arial" w:eastAsia="Times New Roman" w:hAnsi="Arial" w:cs="Arial"/>
          <w:color w:val="000000"/>
          <w:lang w:val="en-US" w:eastAsia="en-GB"/>
        </w:rPr>
        <w:t xml:space="preserve"> </w:t>
      </w:r>
      <w:r w:rsidR="0097029F">
        <w:rPr>
          <w:rFonts w:ascii="Arial" w:eastAsia="Times New Roman" w:hAnsi="Arial" w:cs="Arial"/>
          <w:color w:val="000000"/>
          <w:lang w:val="en-US" w:eastAsia="en-GB"/>
        </w:rPr>
        <w:t>Surveyor</w:t>
      </w:r>
    </w:p>
    <w:p w14:paraId="7DFB072E" w14:textId="59196CE2" w:rsidR="00614E21" w:rsidRDefault="00614E21" w:rsidP="00A25825">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Parker Torrington Ltd</w:t>
      </w:r>
    </w:p>
    <w:p w14:paraId="671BC908" w14:textId="7ABCFEA6" w:rsidR="0097029F" w:rsidRDefault="00614E21" w:rsidP="00A25825">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on behalf of </w:t>
      </w:r>
      <w:r w:rsidR="0097029F">
        <w:rPr>
          <w:rFonts w:ascii="Arial" w:eastAsia="Times New Roman" w:hAnsi="Arial" w:cs="Arial"/>
          <w:color w:val="000000"/>
          <w:lang w:val="en-US" w:eastAsia="en-GB"/>
        </w:rPr>
        <w:t>Gosport Borough Council</w:t>
      </w:r>
    </w:p>
    <w:p w14:paraId="0B6F479E" w14:textId="68286041" w:rsidR="0097029F" w:rsidRDefault="00614E21" w:rsidP="00A25825">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137 High Street</w:t>
      </w:r>
    </w:p>
    <w:p w14:paraId="70019BB7" w14:textId="465B3A84" w:rsidR="00614E21" w:rsidRPr="00AA0E23" w:rsidRDefault="00614E21" w:rsidP="00A25825">
      <w:pPr>
        <w:tabs>
          <w:tab w:val="left" w:pos="720"/>
        </w:tabs>
        <w:spacing w:after="0" w:line="240" w:lineRule="auto"/>
        <w:rPr>
          <w:rFonts w:ascii="Arial" w:eastAsia="Times New Roman" w:hAnsi="Arial" w:cs="Arial"/>
          <w:color w:val="000000"/>
          <w:lang w:eastAsia="en-GB"/>
        </w:rPr>
      </w:pPr>
      <w:r w:rsidRPr="00AA0E23">
        <w:rPr>
          <w:rFonts w:ascii="Arial" w:eastAsia="Times New Roman" w:hAnsi="Arial" w:cs="Arial"/>
          <w:color w:val="000000"/>
          <w:lang w:eastAsia="en-GB"/>
        </w:rPr>
        <w:t>Gosport</w:t>
      </w:r>
    </w:p>
    <w:p w14:paraId="471B2C40" w14:textId="2C6C7843" w:rsidR="0097029F" w:rsidRPr="00AA0E23" w:rsidRDefault="0097029F" w:rsidP="00A25825">
      <w:pPr>
        <w:tabs>
          <w:tab w:val="left" w:pos="720"/>
        </w:tabs>
        <w:spacing w:after="0" w:line="240" w:lineRule="auto"/>
        <w:rPr>
          <w:rFonts w:ascii="Arial" w:eastAsia="Times New Roman" w:hAnsi="Arial" w:cs="Arial"/>
          <w:color w:val="000000"/>
          <w:lang w:eastAsia="en-GB"/>
        </w:rPr>
      </w:pPr>
      <w:r w:rsidRPr="00AA0E23">
        <w:rPr>
          <w:rFonts w:ascii="Arial" w:eastAsia="Times New Roman" w:hAnsi="Arial" w:cs="Arial"/>
          <w:color w:val="000000"/>
          <w:lang w:eastAsia="en-GB"/>
        </w:rPr>
        <w:t>PO12 1E</w:t>
      </w:r>
      <w:r w:rsidR="00614E21" w:rsidRPr="00AA0E23">
        <w:rPr>
          <w:rFonts w:ascii="Arial" w:eastAsia="Times New Roman" w:hAnsi="Arial" w:cs="Arial"/>
          <w:color w:val="000000"/>
          <w:lang w:eastAsia="en-GB"/>
        </w:rPr>
        <w:t>A</w:t>
      </w:r>
    </w:p>
    <w:p w14:paraId="7D0E7133" w14:textId="5AADB22E" w:rsidR="0097029F" w:rsidRPr="00AA0E23" w:rsidRDefault="00672B5F" w:rsidP="00A25825">
      <w:pPr>
        <w:tabs>
          <w:tab w:val="left" w:pos="720"/>
        </w:tabs>
        <w:spacing w:after="0" w:line="240" w:lineRule="auto"/>
        <w:rPr>
          <w:rFonts w:ascii="Arial" w:eastAsia="Times New Roman" w:hAnsi="Arial" w:cs="Arial"/>
          <w:color w:val="000000"/>
          <w:lang w:eastAsia="en-GB"/>
        </w:rPr>
      </w:pPr>
      <w:hyperlink r:id="rId9" w:history="1">
        <w:r w:rsidR="00614E21" w:rsidRPr="00AA0E23">
          <w:rPr>
            <w:rStyle w:val="Hyperlink"/>
            <w:rFonts w:ascii="Arial" w:eastAsia="Times New Roman" w:hAnsi="Arial" w:cs="Arial"/>
            <w:lang w:eastAsia="en-GB"/>
          </w:rPr>
          <w:t>adrian@parker</w:t>
        </w:r>
      </w:hyperlink>
      <w:r w:rsidR="00614E21">
        <w:rPr>
          <w:rStyle w:val="Hyperlink"/>
          <w:rFonts w:ascii="Arial" w:eastAsia="Times New Roman" w:hAnsi="Arial" w:cs="Arial"/>
          <w:lang w:val="en-US" w:eastAsia="en-GB"/>
        </w:rPr>
        <w:t>torrington.com</w:t>
      </w:r>
    </w:p>
    <w:p w14:paraId="2954353C" w14:textId="5423019D" w:rsidR="00CF0D56" w:rsidRDefault="00CF0D56" w:rsidP="000819B6">
      <w:pPr>
        <w:tabs>
          <w:tab w:val="left" w:pos="720"/>
        </w:tabs>
        <w:spacing w:after="0" w:line="240" w:lineRule="auto"/>
        <w:rPr>
          <w:rFonts w:ascii="Arial" w:eastAsia="Times New Roman" w:hAnsi="Arial" w:cs="Arial"/>
          <w:color w:val="000000"/>
          <w:lang w:eastAsia="en-GB"/>
        </w:rPr>
      </w:pPr>
    </w:p>
    <w:p w14:paraId="5E01CDFB" w14:textId="77777777" w:rsidR="00B25CBA" w:rsidRPr="00AA0E23" w:rsidRDefault="00B25CBA" w:rsidP="000819B6">
      <w:pPr>
        <w:tabs>
          <w:tab w:val="left" w:pos="720"/>
        </w:tabs>
        <w:spacing w:after="0" w:line="240" w:lineRule="auto"/>
        <w:rPr>
          <w:rFonts w:ascii="Arial" w:eastAsia="Times New Roman" w:hAnsi="Arial" w:cs="Arial"/>
          <w:color w:val="000000"/>
          <w:lang w:eastAsia="en-GB"/>
        </w:rPr>
      </w:pPr>
    </w:p>
    <w:p w14:paraId="1E8B1591" w14:textId="77777777" w:rsidR="00A25825" w:rsidRPr="00CF0D56" w:rsidRDefault="00A25825" w:rsidP="00A25825">
      <w:pPr>
        <w:tabs>
          <w:tab w:val="left" w:pos="720"/>
        </w:tabs>
        <w:spacing w:after="0" w:line="240" w:lineRule="auto"/>
        <w:ind w:left="720" w:hanging="720"/>
        <w:rPr>
          <w:rFonts w:ascii="Arial" w:eastAsia="Times New Roman" w:hAnsi="Arial" w:cs="Arial"/>
          <w:b/>
          <w:color w:val="000000"/>
          <w:lang w:val="en-US" w:eastAsia="en-GB"/>
        </w:rPr>
      </w:pPr>
      <w:r w:rsidRPr="00CF0D56">
        <w:rPr>
          <w:rFonts w:ascii="Arial" w:eastAsia="Times New Roman" w:hAnsi="Arial" w:cs="Arial"/>
          <w:b/>
          <w:color w:val="000000"/>
          <w:lang w:val="en-US" w:eastAsia="en-GB"/>
        </w:rPr>
        <w:t>Restricted Tender Process:</w:t>
      </w:r>
    </w:p>
    <w:p w14:paraId="58C71C30" w14:textId="5F38CD1E" w:rsidR="00A25825" w:rsidRPr="00CF0D56"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The Council operates a Restricted Tender process to minimise production and evaluation workload for Tenderers and Council officers respectively.  The number of companies to be invited to tender as a result of this opportunity notice will be restricted to a maximum of </w:t>
      </w:r>
      <w:r w:rsidR="00AB0B2D">
        <w:rPr>
          <w:rFonts w:ascii="Arial" w:eastAsia="Times New Roman" w:hAnsi="Arial" w:cs="Arial"/>
          <w:color w:val="000000"/>
          <w:lang w:val="en-US" w:eastAsia="en-GB"/>
        </w:rPr>
        <w:t>6</w:t>
      </w:r>
      <w:r w:rsidRPr="00CF0D56">
        <w:rPr>
          <w:rFonts w:ascii="Arial" w:eastAsia="Times New Roman" w:hAnsi="Arial" w:cs="Arial"/>
          <w:color w:val="000000"/>
          <w:lang w:val="en-US" w:eastAsia="en-GB"/>
        </w:rPr>
        <w:t xml:space="preserve"> suppliers. </w:t>
      </w:r>
    </w:p>
    <w:p w14:paraId="4DD4FD3B" w14:textId="7F03B10C" w:rsidR="00CF0D56" w:rsidRPr="00CF0D56" w:rsidRDefault="000819B6" w:rsidP="000819B6">
      <w:pPr>
        <w:rPr>
          <w:rFonts w:ascii="Arial" w:eastAsia="Times New Roman" w:hAnsi="Arial" w:cs="Arial"/>
          <w:color w:val="000000"/>
          <w:lang w:val="en-US" w:eastAsia="en-GB"/>
        </w:rPr>
      </w:pPr>
      <w:r>
        <w:rPr>
          <w:rFonts w:ascii="Arial" w:eastAsia="Times New Roman" w:hAnsi="Arial" w:cs="Arial"/>
          <w:color w:val="000000"/>
          <w:lang w:val="en-US" w:eastAsia="en-GB"/>
        </w:rPr>
        <w:br w:type="page"/>
      </w:r>
    </w:p>
    <w:p w14:paraId="24EA82A5" w14:textId="1BD22FF4" w:rsidR="00A25825" w:rsidRDefault="00CE4E45" w:rsidP="00A25825">
      <w:pPr>
        <w:tabs>
          <w:tab w:val="left" w:pos="720"/>
        </w:tabs>
        <w:spacing w:after="0" w:line="240" w:lineRule="auto"/>
        <w:ind w:left="720" w:hanging="720"/>
        <w:rPr>
          <w:rFonts w:ascii="Arial" w:eastAsia="Times New Roman" w:hAnsi="Arial" w:cs="Arial"/>
          <w:b/>
          <w:color w:val="000000"/>
          <w:lang w:val="en-US" w:eastAsia="en-GB"/>
        </w:rPr>
      </w:pPr>
      <w:r w:rsidRPr="00CF0D56">
        <w:rPr>
          <w:rFonts w:ascii="Arial" w:eastAsia="Times New Roman" w:hAnsi="Arial" w:cs="Arial"/>
          <w:b/>
          <w:color w:val="000000"/>
          <w:lang w:val="en-US" w:eastAsia="en-GB"/>
        </w:rPr>
        <w:lastRenderedPageBreak/>
        <w:t>SAQ</w:t>
      </w:r>
      <w:r w:rsidR="00A25825" w:rsidRPr="00CF0D56">
        <w:rPr>
          <w:rFonts w:ascii="Arial" w:eastAsia="Times New Roman" w:hAnsi="Arial" w:cs="Arial"/>
          <w:b/>
          <w:color w:val="000000"/>
          <w:lang w:val="en-US" w:eastAsia="en-GB"/>
        </w:rPr>
        <w:t xml:space="preserve"> Completion </w:t>
      </w:r>
    </w:p>
    <w:p w14:paraId="53A2C0BE" w14:textId="2B2A1DCE" w:rsidR="00A25825" w:rsidRPr="00CF0D56" w:rsidRDefault="000819B6" w:rsidP="00A25825">
      <w:pPr>
        <w:tabs>
          <w:tab w:val="left" w:pos="720"/>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T</w:t>
      </w:r>
      <w:r w:rsidR="00A25825" w:rsidRPr="00CF0D56">
        <w:rPr>
          <w:rFonts w:ascii="Arial" w:eastAsia="Times New Roman" w:hAnsi="Arial" w:cs="Arial"/>
          <w:color w:val="000000"/>
          <w:lang w:val="en-US" w:eastAsia="en-GB"/>
        </w:rPr>
        <w:t xml:space="preserve">his </w:t>
      </w:r>
      <w:r w:rsidR="00CE4E45" w:rsidRPr="00CF0D56">
        <w:rPr>
          <w:rFonts w:ascii="Arial" w:eastAsia="Times New Roman" w:hAnsi="Arial" w:cs="Arial"/>
          <w:color w:val="000000"/>
          <w:lang w:val="en-US" w:eastAsia="en-GB"/>
        </w:rPr>
        <w:t>SAQ</w:t>
      </w:r>
      <w:r w:rsidR="00A25825" w:rsidRPr="00CF0D56">
        <w:rPr>
          <w:rFonts w:ascii="Arial" w:eastAsia="Times New Roman" w:hAnsi="Arial" w:cs="Arial"/>
          <w:color w:val="000000"/>
          <w:lang w:val="en-US" w:eastAsia="en-GB"/>
        </w:rPr>
        <w:t xml:space="preserve"> must be completed </w:t>
      </w:r>
      <w:r w:rsidR="00AB0B2D" w:rsidRPr="00CF0D56">
        <w:rPr>
          <w:rFonts w:ascii="Arial" w:eastAsia="Times New Roman" w:hAnsi="Arial" w:cs="Arial"/>
          <w:color w:val="000000"/>
          <w:lang w:val="en-US" w:eastAsia="en-GB"/>
        </w:rPr>
        <w:t>by and</w:t>
      </w:r>
      <w:r w:rsidR="00A25825" w:rsidRPr="00CF0D56">
        <w:rPr>
          <w:rFonts w:ascii="Arial" w:eastAsia="Times New Roman" w:hAnsi="Arial" w:cs="Arial"/>
          <w:color w:val="000000"/>
          <w:lang w:val="en-US" w:eastAsia="en-GB"/>
        </w:rPr>
        <w:t xml:space="preserve"> should only contain</w:t>
      </w:r>
      <w:r w:rsidR="00C8567C">
        <w:rPr>
          <w:rFonts w:ascii="Arial" w:eastAsia="Times New Roman" w:hAnsi="Arial" w:cs="Arial"/>
          <w:color w:val="000000"/>
          <w:lang w:val="en-US" w:eastAsia="en-GB"/>
        </w:rPr>
        <w:t xml:space="preserve"> (except where specifically requested)</w:t>
      </w:r>
      <w:r w:rsidR="00A25825" w:rsidRPr="00CF0D56">
        <w:rPr>
          <w:rFonts w:ascii="Arial" w:eastAsia="Times New Roman" w:hAnsi="Arial" w:cs="Arial"/>
          <w:color w:val="000000"/>
          <w:lang w:val="en-US" w:eastAsia="en-GB"/>
        </w:rPr>
        <w:t xml:space="preserve"> information about, the organisation/party named in Question 1 which, if successful, would be the organisation/party which will contract with the Council. </w:t>
      </w:r>
    </w:p>
    <w:p w14:paraId="25C919D5" w14:textId="7777777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p>
    <w:p w14:paraId="2EF0CDEE" w14:textId="77777777" w:rsidR="000B2B74"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In order to simplify this process please do not provide supporting documents when submitting this </w:t>
      </w:r>
      <w:r w:rsidR="00CE4E45" w:rsidRPr="00CF0D56">
        <w:rPr>
          <w:rFonts w:ascii="Arial" w:eastAsia="Times New Roman" w:hAnsi="Arial" w:cs="Arial"/>
          <w:color w:val="000000"/>
          <w:lang w:val="en-US" w:eastAsia="en-GB"/>
        </w:rPr>
        <w:t>SAQ</w:t>
      </w:r>
      <w:r w:rsidRPr="00CF0D56">
        <w:rPr>
          <w:rFonts w:ascii="Arial" w:eastAsia="Times New Roman" w:hAnsi="Arial" w:cs="Arial"/>
          <w:color w:val="000000"/>
          <w:lang w:val="en-US" w:eastAsia="en-GB"/>
        </w:rPr>
        <w:t xml:space="preserve"> (e.g. accounts, certificates, corporate flyers/marketing, statements or policies.  </w:t>
      </w:r>
    </w:p>
    <w:p w14:paraId="44B764C6" w14:textId="77777777" w:rsidR="000B2B74"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Please insert ALL answers in the space provided in the </w:t>
      </w:r>
      <w:r w:rsidR="00CE4E45" w:rsidRPr="00CF0D56">
        <w:rPr>
          <w:rFonts w:ascii="Arial" w:eastAsia="Times New Roman" w:hAnsi="Arial" w:cs="Arial"/>
          <w:color w:val="000000"/>
          <w:lang w:val="en-US" w:eastAsia="en-GB"/>
        </w:rPr>
        <w:t>SAQ</w:t>
      </w:r>
      <w:r w:rsidRPr="00CF0D56">
        <w:rPr>
          <w:rFonts w:ascii="Arial" w:eastAsia="Times New Roman" w:hAnsi="Arial" w:cs="Arial"/>
          <w:color w:val="000000"/>
          <w:lang w:val="en-US" w:eastAsia="en-GB"/>
        </w:rPr>
        <w:t xml:space="preserve"> and do not refer to attached documents </w:t>
      </w:r>
      <w:r w:rsidR="000B2B74">
        <w:rPr>
          <w:rFonts w:ascii="Arial" w:eastAsia="Times New Roman" w:hAnsi="Arial" w:cs="Arial"/>
          <w:color w:val="000000"/>
          <w:lang w:val="en-US" w:eastAsia="en-GB"/>
        </w:rPr>
        <w:t>in</w:t>
      </w:r>
      <w:r w:rsidRPr="00CF0D56">
        <w:rPr>
          <w:rFonts w:ascii="Arial" w:eastAsia="Times New Roman" w:hAnsi="Arial" w:cs="Arial"/>
          <w:color w:val="000000"/>
          <w:lang w:val="en-US" w:eastAsia="en-GB"/>
        </w:rPr>
        <w:t xml:space="preserve"> your answers as these will not be reviewed or scored by the evaluation </w:t>
      </w:r>
      <w:r w:rsidR="000B2B74">
        <w:rPr>
          <w:rFonts w:ascii="Arial" w:eastAsia="Times New Roman" w:hAnsi="Arial" w:cs="Arial"/>
          <w:color w:val="000000"/>
          <w:lang w:val="en-US" w:eastAsia="en-GB"/>
        </w:rPr>
        <w:t>panel</w:t>
      </w:r>
      <w:r w:rsidRPr="00CF0D56">
        <w:rPr>
          <w:rFonts w:ascii="Arial" w:eastAsia="Times New Roman" w:hAnsi="Arial" w:cs="Arial"/>
          <w:color w:val="000000"/>
          <w:lang w:val="en-US" w:eastAsia="en-GB"/>
        </w:rPr>
        <w:t xml:space="preserve">. </w:t>
      </w:r>
    </w:p>
    <w:p w14:paraId="4AA1DD71" w14:textId="77777777" w:rsidR="000B2B74" w:rsidRDefault="000B2B74" w:rsidP="00A25825">
      <w:pPr>
        <w:tabs>
          <w:tab w:val="left" w:pos="720"/>
        </w:tabs>
        <w:spacing w:after="0" w:line="240" w:lineRule="auto"/>
        <w:rPr>
          <w:rFonts w:ascii="Arial" w:eastAsia="Times New Roman" w:hAnsi="Arial" w:cs="Arial"/>
          <w:color w:val="000000"/>
          <w:lang w:val="en-US" w:eastAsia="en-GB"/>
        </w:rPr>
      </w:pPr>
    </w:p>
    <w:p w14:paraId="3EB905E7" w14:textId="77777777" w:rsidR="000B2B74"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The Council may ask to see policies / certificates at a later stage, so please ensure they can be made available upon request. </w:t>
      </w:r>
    </w:p>
    <w:p w14:paraId="1872BE63"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Applicants may also be asked to clarify their answers or provide more details about certain issues. </w:t>
      </w:r>
    </w:p>
    <w:p w14:paraId="04FE949D" w14:textId="7777777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p>
    <w:p w14:paraId="35980ACD"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u w:val="single"/>
          <w:lang w:val="en-US" w:eastAsia="en-GB"/>
        </w:rPr>
        <w:t>Please note</w:t>
      </w:r>
      <w:r w:rsidR="00CF0D56" w:rsidRPr="00CF0D56">
        <w:rPr>
          <w:rFonts w:ascii="Arial" w:eastAsia="Times New Roman" w:hAnsi="Arial" w:cs="Arial"/>
          <w:color w:val="000000"/>
          <w:lang w:val="en-US" w:eastAsia="en-GB"/>
        </w:rPr>
        <w:t xml:space="preserve"> -</w:t>
      </w:r>
      <w:r w:rsidRPr="00CF0D56">
        <w:rPr>
          <w:rFonts w:ascii="Arial" w:eastAsia="Times New Roman" w:hAnsi="Arial" w:cs="Arial"/>
          <w:color w:val="000000"/>
          <w:lang w:val="en-US" w:eastAsia="en-GB"/>
        </w:rPr>
        <w:t xml:space="preserve"> in order to keep the </w:t>
      </w:r>
      <w:r w:rsidR="00CE4E45" w:rsidRPr="00CF0D56">
        <w:rPr>
          <w:rFonts w:ascii="Arial" w:eastAsia="Times New Roman" w:hAnsi="Arial" w:cs="Arial"/>
          <w:color w:val="000000"/>
          <w:lang w:val="en-US" w:eastAsia="en-GB"/>
        </w:rPr>
        <w:t>SAQ</w:t>
      </w:r>
      <w:r w:rsidRPr="00CF0D56">
        <w:rPr>
          <w:rFonts w:ascii="Arial" w:eastAsia="Times New Roman" w:hAnsi="Arial" w:cs="Arial"/>
          <w:color w:val="000000"/>
          <w:lang w:val="en-US" w:eastAsia="en-GB"/>
        </w:rPr>
        <w:t xml:space="preserve"> concise do not exceed </w:t>
      </w:r>
      <w:r w:rsidR="00AF0EE3">
        <w:rPr>
          <w:rFonts w:ascii="Arial" w:eastAsia="Times New Roman" w:hAnsi="Arial" w:cs="Arial"/>
          <w:color w:val="000000"/>
          <w:lang w:val="en-US" w:eastAsia="en-GB"/>
        </w:rPr>
        <w:t>5</w:t>
      </w:r>
      <w:r w:rsidR="003128F8" w:rsidRPr="00CF0D56">
        <w:rPr>
          <w:rFonts w:ascii="Arial" w:eastAsia="Times New Roman" w:hAnsi="Arial" w:cs="Arial"/>
          <w:color w:val="000000"/>
          <w:lang w:val="en-US" w:eastAsia="en-GB"/>
        </w:rPr>
        <w:t>00</w:t>
      </w:r>
      <w:r w:rsidRPr="00CF0D56">
        <w:rPr>
          <w:rFonts w:ascii="Arial" w:eastAsia="Times New Roman" w:hAnsi="Arial" w:cs="Arial"/>
          <w:color w:val="000000"/>
          <w:lang w:val="en-US" w:eastAsia="en-GB"/>
        </w:rPr>
        <w:t xml:space="preserve"> words per answer.  Any words exceeding this number will not be read and therefore will be disregarded from the evaluation.</w:t>
      </w:r>
    </w:p>
    <w:p w14:paraId="24E3240E" w14:textId="77777777" w:rsidR="000B2B74" w:rsidRDefault="000B2B74" w:rsidP="00A25825">
      <w:pPr>
        <w:tabs>
          <w:tab w:val="left" w:pos="720"/>
        </w:tabs>
        <w:spacing w:after="0" w:line="240" w:lineRule="auto"/>
        <w:rPr>
          <w:rFonts w:ascii="Arial" w:eastAsia="Times New Roman" w:hAnsi="Arial" w:cs="Arial"/>
          <w:color w:val="000000"/>
          <w:lang w:val="en-US" w:eastAsia="en-GB"/>
        </w:rPr>
      </w:pPr>
    </w:p>
    <w:p w14:paraId="38EAEECC"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 xml:space="preserve">The Questionnaire will be evaluated/scored as detailed below. </w:t>
      </w:r>
    </w:p>
    <w:p w14:paraId="27D7ED6A" w14:textId="77777777" w:rsidR="00E22349" w:rsidRPr="00CF0D56" w:rsidRDefault="00E22349" w:rsidP="00A25825">
      <w:pPr>
        <w:tabs>
          <w:tab w:val="left" w:pos="720"/>
        </w:tabs>
        <w:spacing w:after="0" w:line="240" w:lineRule="auto"/>
        <w:rPr>
          <w:rFonts w:ascii="Arial" w:eastAsia="Times New Roman" w:hAnsi="Arial" w:cs="Arial"/>
          <w:color w:val="000000"/>
          <w:lang w:val="en-US" w:eastAsia="en-GB"/>
        </w:rPr>
      </w:pPr>
    </w:p>
    <w:p w14:paraId="21BBC52A"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pPr>
      <w:r w:rsidRPr="00CF0D56">
        <w:rPr>
          <w:rFonts w:ascii="Arial" w:eastAsia="Times New Roman" w:hAnsi="Arial" w:cs="Arial"/>
          <w:color w:val="000000"/>
          <w:lang w:val="en-US" w:eastAsia="en-GB"/>
        </w:rPr>
        <w:t>A negative answer to a Pass/fail questions may result in a</w:t>
      </w:r>
      <w:r w:rsidR="0077246F" w:rsidRPr="00CF0D56">
        <w:rPr>
          <w:rFonts w:ascii="Arial" w:eastAsia="Times New Roman" w:hAnsi="Arial" w:cs="Arial"/>
          <w:color w:val="000000"/>
          <w:lang w:val="en-US" w:eastAsia="en-GB"/>
        </w:rPr>
        <w:t>n</w:t>
      </w:r>
      <w:r w:rsidRPr="00CF0D56">
        <w:rPr>
          <w:rFonts w:ascii="Arial" w:eastAsia="Times New Roman" w:hAnsi="Arial" w:cs="Arial"/>
          <w:color w:val="000000"/>
          <w:lang w:val="en-US" w:eastAsia="en-GB"/>
        </w:rPr>
        <w:t xml:space="preserve"> application being rejected, although the Council reserves the right to request clarification to demonstrate how a particular requirement can be achieved.</w:t>
      </w:r>
    </w:p>
    <w:p w14:paraId="3B87A4F0"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pPr>
    </w:p>
    <w:p w14:paraId="5DCF6C5E" w14:textId="77777777" w:rsidR="00A25825" w:rsidRPr="00CF0D56" w:rsidRDefault="00A25825" w:rsidP="00A25825">
      <w:pPr>
        <w:tabs>
          <w:tab w:val="left" w:pos="720"/>
        </w:tabs>
        <w:spacing w:after="0" w:line="240" w:lineRule="auto"/>
        <w:rPr>
          <w:rFonts w:ascii="Arial" w:eastAsia="Times New Roman" w:hAnsi="Arial" w:cs="Arial"/>
          <w:color w:val="000000"/>
          <w:lang w:val="en-US" w:eastAsia="en-GB"/>
        </w:rPr>
        <w:sectPr w:rsidR="00A25825" w:rsidRPr="00CF0D56" w:rsidSect="00D8294F">
          <w:headerReference w:type="default" r:id="rId10"/>
          <w:footerReference w:type="default" r:id="rId11"/>
          <w:pgSz w:w="11906" w:h="16838" w:code="9"/>
          <w:pgMar w:top="720" w:right="720" w:bottom="720" w:left="720" w:header="709" w:footer="510" w:gutter="0"/>
          <w:pgNumType w:fmt="numberInDash" w:start="1"/>
          <w:cols w:space="708"/>
          <w:docGrid w:linePitch="360"/>
        </w:sectPr>
      </w:pPr>
    </w:p>
    <w:p w14:paraId="518DABB7" w14:textId="265C3C23" w:rsidR="00A25825" w:rsidRPr="00CF0D56" w:rsidRDefault="00A25825" w:rsidP="00614E21">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lastRenderedPageBreak/>
        <w:t>1.1</w:t>
      </w:r>
      <w:r w:rsidR="00614E21">
        <w:rPr>
          <w:rFonts w:ascii="Arial" w:eastAsia="Times New Roman" w:hAnsi="Arial" w:cs="Arial"/>
          <w:color w:val="000000"/>
          <w:lang w:val="en-US" w:eastAsia="en-GB"/>
        </w:rPr>
        <w:t xml:space="preserve"> to 1.13</w:t>
      </w:r>
      <w:r w:rsidRPr="00CF0D56">
        <w:rPr>
          <w:rFonts w:ascii="Arial" w:eastAsia="Times New Roman" w:hAnsi="Arial" w:cs="Arial"/>
          <w:color w:val="000000"/>
          <w:lang w:val="en-US" w:eastAsia="en-GB"/>
        </w:rPr>
        <w:tab/>
        <w:t>For Information</w:t>
      </w:r>
    </w:p>
    <w:p w14:paraId="430169D1" w14:textId="4EE0B81E"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2.1</w:t>
      </w:r>
      <w:r w:rsidR="00D55D7F">
        <w:rPr>
          <w:rFonts w:ascii="Arial" w:eastAsia="Times New Roman" w:hAnsi="Arial" w:cs="Arial"/>
          <w:color w:val="000000"/>
          <w:lang w:val="en-US" w:eastAsia="en-GB"/>
        </w:rPr>
        <w:t xml:space="preserve"> to 2.5</w:t>
      </w:r>
      <w:r w:rsidR="00614E21">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13C2A84F" w14:textId="1E04377C"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3.1</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For Information</w:t>
      </w:r>
    </w:p>
    <w:p w14:paraId="2DBF96AC" w14:textId="5920AB3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4.1</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t>25</w:t>
      </w:r>
      <w:r w:rsidRPr="00CF0D56">
        <w:rPr>
          <w:rFonts w:ascii="Arial" w:eastAsia="Times New Roman" w:hAnsi="Arial" w:cs="Arial"/>
          <w:color w:val="000000"/>
          <w:lang w:val="en-US" w:eastAsia="en-GB"/>
        </w:rPr>
        <w:t>%</w:t>
      </w:r>
    </w:p>
    <w:p w14:paraId="2A041243" w14:textId="5555551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4.2</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t>5</w:t>
      </w:r>
      <w:r w:rsidRPr="00CF0D56">
        <w:rPr>
          <w:rFonts w:ascii="Arial" w:eastAsia="Times New Roman" w:hAnsi="Arial" w:cs="Arial"/>
          <w:color w:val="000000"/>
          <w:lang w:val="en-US" w:eastAsia="en-GB"/>
        </w:rPr>
        <w:t>%</w:t>
      </w:r>
    </w:p>
    <w:p w14:paraId="793D5CA4" w14:textId="45AE33B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4.3</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t>5</w:t>
      </w:r>
      <w:r w:rsidRPr="00CF0D56">
        <w:rPr>
          <w:rFonts w:ascii="Arial" w:eastAsia="Times New Roman" w:hAnsi="Arial" w:cs="Arial"/>
          <w:color w:val="000000"/>
          <w:lang w:val="en-US" w:eastAsia="en-GB"/>
        </w:rPr>
        <w:t>%</w:t>
      </w:r>
    </w:p>
    <w:p w14:paraId="42180AA5" w14:textId="4702BD96"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4.4</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t>25</w:t>
      </w:r>
      <w:r w:rsidRPr="00CF0D56">
        <w:rPr>
          <w:rFonts w:ascii="Arial" w:eastAsia="Times New Roman" w:hAnsi="Arial" w:cs="Arial"/>
          <w:color w:val="000000"/>
          <w:lang w:val="en-US" w:eastAsia="en-GB"/>
        </w:rPr>
        <w:t>%</w:t>
      </w:r>
    </w:p>
    <w:p w14:paraId="2F5D3A94" w14:textId="4F2FEF9E"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4.5</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269D030E" w14:textId="7D086F3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4.6</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708AE7E8" w14:textId="6096652F"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lastRenderedPageBreak/>
        <w:t>5.1</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1BEF957C" w14:textId="04B4A4FA"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5.2</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51468698" w14:textId="2129C9B0"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5.3</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19A6592D" w14:textId="5B2B279F"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5.4</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1DB7D2AA" w14:textId="219BF1EE"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6.1</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t>20</w:t>
      </w:r>
      <w:r w:rsidRPr="00CF0D56">
        <w:rPr>
          <w:rFonts w:ascii="Arial" w:eastAsia="Times New Roman" w:hAnsi="Arial" w:cs="Arial"/>
          <w:color w:val="000000"/>
          <w:lang w:val="en-US" w:eastAsia="en-GB"/>
        </w:rPr>
        <w:t>%</w:t>
      </w:r>
    </w:p>
    <w:p w14:paraId="301989E4" w14:textId="769CF1E7"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6.2</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t>20</w:t>
      </w:r>
      <w:r w:rsidRPr="00CF0D56">
        <w:rPr>
          <w:rFonts w:ascii="Arial" w:eastAsia="Times New Roman" w:hAnsi="Arial" w:cs="Arial"/>
          <w:color w:val="000000"/>
          <w:lang w:val="en-US" w:eastAsia="en-GB"/>
        </w:rPr>
        <w:t>%</w:t>
      </w:r>
    </w:p>
    <w:p w14:paraId="5ECBCA44" w14:textId="5F0F149B"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7.1</w:t>
      </w:r>
      <w:r w:rsidR="00D55D7F">
        <w:rPr>
          <w:rFonts w:ascii="Arial" w:eastAsia="Times New Roman" w:hAnsi="Arial" w:cs="Arial"/>
          <w:color w:val="000000"/>
          <w:lang w:val="en-US" w:eastAsia="en-GB"/>
        </w:rPr>
        <w:t>to 7.4</w:t>
      </w:r>
      <w:r w:rsidRPr="00CF0D56">
        <w:rPr>
          <w:rFonts w:ascii="Arial" w:eastAsia="Times New Roman" w:hAnsi="Arial" w:cs="Arial"/>
          <w:color w:val="000000"/>
          <w:lang w:val="en-US" w:eastAsia="en-GB"/>
        </w:rPr>
        <w:tab/>
        <w:t>For Information</w:t>
      </w:r>
    </w:p>
    <w:p w14:paraId="4ABE7B41" w14:textId="7DF91ED4" w:rsidR="00A25825" w:rsidRPr="00CF0D56" w:rsidRDefault="00A25825" w:rsidP="00A25825">
      <w:pPr>
        <w:tabs>
          <w:tab w:val="left" w:pos="720"/>
        </w:tabs>
        <w:spacing w:after="0" w:line="240" w:lineRule="auto"/>
        <w:ind w:left="720" w:hanging="720"/>
        <w:rPr>
          <w:rFonts w:ascii="Arial" w:eastAsia="Times New Roman" w:hAnsi="Arial" w:cs="Arial"/>
          <w:color w:val="000000"/>
          <w:lang w:val="en-US" w:eastAsia="en-GB"/>
        </w:rPr>
      </w:pPr>
      <w:r w:rsidRPr="00CF0D56">
        <w:rPr>
          <w:rFonts w:ascii="Arial" w:eastAsia="Times New Roman" w:hAnsi="Arial" w:cs="Arial"/>
          <w:color w:val="000000"/>
          <w:lang w:val="en-US" w:eastAsia="en-GB"/>
        </w:rPr>
        <w:t>7.5</w:t>
      </w:r>
      <w:r w:rsidRPr="00CF0D56">
        <w:rPr>
          <w:rFonts w:ascii="Arial" w:eastAsia="Times New Roman" w:hAnsi="Arial" w:cs="Arial"/>
          <w:color w:val="000000"/>
          <w:lang w:val="en-US" w:eastAsia="en-GB"/>
        </w:rPr>
        <w:tab/>
      </w:r>
      <w:r w:rsidR="00D55D7F">
        <w:rPr>
          <w:rFonts w:ascii="Arial" w:eastAsia="Times New Roman" w:hAnsi="Arial" w:cs="Arial"/>
          <w:color w:val="000000"/>
          <w:lang w:val="en-US" w:eastAsia="en-GB"/>
        </w:rPr>
        <w:tab/>
      </w:r>
      <w:r w:rsidRPr="00CF0D56">
        <w:rPr>
          <w:rFonts w:ascii="Arial" w:eastAsia="Times New Roman" w:hAnsi="Arial" w:cs="Arial"/>
          <w:color w:val="000000"/>
          <w:lang w:val="en-US" w:eastAsia="en-GB"/>
        </w:rPr>
        <w:t>Pass/Fail</w:t>
      </w:r>
    </w:p>
    <w:p w14:paraId="088B5392" w14:textId="77777777" w:rsidR="00E22349" w:rsidRPr="00CF0D56" w:rsidRDefault="00E22349" w:rsidP="00A25825">
      <w:pPr>
        <w:spacing w:after="0" w:line="240" w:lineRule="auto"/>
        <w:rPr>
          <w:rFonts w:ascii="Arial" w:eastAsia="Times New Roman" w:hAnsi="Arial" w:cs="Arial"/>
          <w:b/>
          <w:bCs/>
          <w:lang w:eastAsia="en-GB"/>
        </w:rPr>
        <w:sectPr w:rsidR="00E22349" w:rsidRPr="00CF0D56" w:rsidSect="00CF0D56">
          <w:type w:val="continuous"/>
          <w:pgSz w:w="11906" w:h="16838"/>
          <w:pgMar w:top="1440" w:right="1440" w:bottom="1440" w:left="1440" w:header="708" w:footer="708" w:gutter="0"/>
          <w:pgNumType w:fmt="numberInDash" w:start="1"/>
          <w:cols w:num="2" w:space="708"/>
          <w:docGrid w:linePitch="360"/>
        </w:sectPr>
      </w:pPr>
    </w:p>
    <w:p w14:paraId="12B70F5A" w14:textId="77777777" w:rsidR="00CF0D56" w:rsidRDefault="00CF0D56" w:rsidP="000819B6">
      <w:pPr>
        <w:spacing w:after="0" w:line="240" w:lineRule="auto"/>
        <w:ind w:right="-610"/>
        <w:rPr>
          <w:rFonts w:ascii="Arial" w:eastAsia="Times New Roman" w:hAnsi="Arial" w:cs="Arial"/>
          <w:b/>
          <w:bCs/>
          <w:lang w:eastAsia="en-GB"/>
        </w:rPr>
      </w:pPr>
    </w:p>
    <w:p w14:paraId="62C91B05" w14:textId="77777777" w:rsidR="00DC1274" w:rsidRPr="00A25825" w:rsidRDefault="00CE4E45" w:rsidP="00DC1274">
      <w:pPr>
        <w:spacing w:after="0" w:line="240" w:lineRule="auto"/>
        <w:ind w:left="11" w:right="-610"/>
        <w:jc w:val="center"/>
        <w:rPr>
          <w:rFonts w:ascii="Arial" w:eastAsia="Times New Roman" w:hAnsi="Arial" w:cs="Arial"/>
          <w:b/>
          <w:bCs/>
          <w:lang w:eastAsia="en-GB"/>
        </w:rPr>
      </w:pPr>
      <w:r>
        <w:rPr>
          <w:rFonts w:ascii="Arial" w:eastAsia="Times New Roman" w:hAnsi="Arial" w:cs="Arial"/>
          <w:b/>
          <w:bCs/>
          <w:lang w:eastAsia="en-GB"/>
        </w:rPr>
        <w:t>SUITABILITY ASSESSMENT</w:t>
      </w:r>
      <w:r w:rsidR="00DC1274" w:rsidRPr="00A25825">
        <w:rPr>
          <w:rFonts w:ascii="Arial" w:eastAsia="Times New Roman" w:hAnsi="Arial" w:cs="Arial"/>
          <w:b/>
          <w:bCs/>
          <w:lang w:eastAsia="en-GB"/>
        </w:rPr>
        <w:t xml:space="preserve"> QUESTIONNAIRE</w:t>
      </w:r>
    </w:p>
    <w:p w14:paraId="581E849A" w14:textId="77777777" w:rsidR="00DC1274" w:rsidRPr="00A25825" w:rsidRDefault="00DC1274" w:rsidP="00DC1274">
      <w:pPr>
        <w:spacing w:after="0" w:line="240" w:lineRule="auto"/>
        <w:ind w:left="11" w:right="-610"/>
        <w:rPr>
          <w:rFonts w:ascii="Arial" w:eastAsia="Times New Roman" w:hAnsi="Arial" w:cs="Arial"/>
          <w:b/>
          <w:bCs/>
          <w:lang w:eastAsia="en-GB"/>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601"/>
        <w:gridCol w:w="35"/>
        <w:gridCol w:w="29"/>
        <w:gridCol w:w="2268"/>
        <w:gridCol w:w="909"/>
        <w:gridCol w:w="55"/>
        <w:gridCol w:w="1871"/>
      </w:tblGrid>
      <w:tr w:rsidR="00DC1274" w:rsidRPr="00A25825" w14:paraId="41316283" w14:textId="77777777" w:rsidTr="00982E42">
        <w:trPr>
          <w:cantSplit/>
        </w:trPr>
        <w:tc>
          <w:tcPr>
            <w:tcW w:w="758" w:type="dxa"/>
            <w:shd w:val="clear" w:color="auto" w:fill="BFBFBF"/>
          </w:tcPr>
          <w:p w14:paraId="25D1F677" w14:textId="77777777" w:rsidR="00DC1274" w:rsidRPr="00A25825" w:rsidRDefault="00DC1274" w:rsidP="00DC1274">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1.</w:t>
            </w:r>
          </w:p>
        </w:tc>
        <w:tc>
          <w:tcPr>
            <w:tcW w:w="8768" w:type="dxa"/>
            <w:gridSpan w:val="7"/>
            <w:shd w:val="clear" w:color="auto" w:fill="BFBFBF"/>
          </w:tcPr>
          <w:p w14:paraId="02E90A00" w14:textId="77777777" w:rsidR="00DC1274" w:rsidRPr="00A25825" w:rsidRDefault="00DC1274" w:rsidP="00C914B8">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 xml:space="preserve">BASIC DETAILS OF YOUR </w:t>
            </w:r>
            <w:r w:rsidR="00C914B8" w:rsidRPr="00A25825">
              <w:rPr>
                <w:rFonts w:ascii="Arial" w:eastAsia="Times New Roman" w:hAnsi="Arial" w:cs="Arial"/>
                <w:b/>
                <w:bCs/>
                <w:lang w:val="en-US"/>
              </w:rPr>
              <w:t>BUSINESS</w:t>
            </w:r>
          </w:p>
        </w:tc>
      </w:tr>
      <w:tr w:rsidR="00DC1274" w:rsidRPr="00A25825" w14:paraId="4F028BF0" w14:textId="77777777" w:rsidTr="00982E42">
        <w:tc>
          <w:tcPr>
            <w:tcW w:w="758" w:type="dxa"/>
          </w:tcPr>
          <w:p w14:paraId="1E9D247F"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0D8DCBA5"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Name of Organisation:</w:t>
            </w:r>
          </w:p>
        </w:tc>
        <w:tc>
          <w:tcPr>
            <w:tcW w:w="5167" w:type="dxa"/>
            <w:gridSpan w:val="6"/>
          </w:tcPr>
          <w:p w14:paraId="13CA3290"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34A11664" w14:textId="77777777" w:rsidTr="00982E42">
        <w:tc>
          <w:tcPr>
            <w:tcW w:w="758" w:type="dxa"/>
          </w:tcPr>
          <w:p w14:paraId="2FBF56EC"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5A766251"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Contact name for enquiries about this Questionnaire:</w:t>
            </w:r>
          </w:p>
        </w:tc>
        <w:tc>
          <w:tcPr>
            <w:tcW w:w="5167" w:type="dxa"/>
            <w:gridSpan w:val="6"/>
          </w:tcPr>
          <w:p w14:paraId="0AA69B51"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6A760BE7" w14:textId="77777777" w:rsidTr="00982E42">
        <w:trPr>
          <w:trHeight w:val="521"/>
        </w:trPr>
        <w:tc>
          <w:tcPr>
            <w:tcW w:w="758" w:type="dxa"/>
          </w:tcPr>
          <w:p w14:paraId="22E4DB5D"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40C03AE1"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Job Title of Contact:</w:t>
            </w:r>
          </w:p>
        </w:tc>
        <w:tc>
          <w:tcPr>
            <w:tcW w:w="5167" w:type="dxa"/>
            <w:gridSpan w:val="6"/>
          </w:tcPr>
          <w:p w14:paraId="299F9724"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479F8D34" w14:textId="77777777" w:rsidTr="00982E42">
        <w:tc>
          <w:tcPr>
            <w:tcW w:w="758" w:type="dxa"/>
          </w:tcPr>
          <w:p w14:paraId="4DB3963A"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7D970BD4"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Company Address:</w:t>
            </w:r>
          </w:p>
          <w:p w14:paraId="26ADBF46" w14:textId="77777777" w:rsidR="00DC1274" w:rsidRPr="00A25825" w:rsidRDefault="00DC1274" w:rsidP="00DC1274">
            <w:pPr>
              <w:spacing w:before="120" w:after="120" w:line="240" w:lineRule="auto"/>
              <w:rPr>
                <w:rFonts w:ascii="Arial" w:eastAsia="Times New Roman" w:hAnsi="Arial" w:cs="Arial"/>
                <w:lang w:val="en-US"/>
              </w:rPr>
            </w:pPr>
          </w:p>
          <w:p w14:paraId="728FB2A0"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Post Code:</w:t>
            </w:r>
          </w:p>
        </w:tc>
        <w:tc>
          <w:tcPr>
            <w:tcW w:w="5167" w:type="dxa"/>
            <w:gridSpan w:val="6"/>
          </w:tcPr>
          <w:p w14:paraId="0DC487EF"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5AC8B93A" w14:textId="77777777" w:rsidTr="00982E42">
        <w:tc>
          <w:tcPr>
            <w:tcW w:w="758" w:type="dxa"/>
          </w:tcPr>
          <w:p w14:paraId="4EF8D244"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3AA75465"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Telephone number:</w:t>
            </w:r>
          </w:p>
        </w:tc>
        <w:tc>
          <w:tcPr>
            <w:tcW w:w="5167" w:type="dxa"/>
            <w:gridSpan w:val="6"/>
          </w:tcPr>
          <w:p w14:paraId="405D6A6D"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14E8B984" w14:textId="77777777" w:rsidTr="00982E42">
        <w:tc>
          <w:tcPr>
            <w:tcW w:w="758" w:type="dxa"/>
          </w:tcPr>
          <w:p w14:paraId="6176D9E8"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27929271"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Fax number:</w:t>
            </w:r>
          </w:p>
        </w:tc>
        <w:tc>
          <w:tcPr>
            <w:tcW w:w="5167" w:type="dxa"/>
            <w:gridSpan w:val="6"/>
          </w:tcPr>
          <w:p w14:paraId="3D08C7E0"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01A636D7" w14:textId="77777777" w:rsidTr="00982E42">
        <w:tc>
          <w:tcPr>
            <w:tcW w:w="758" w:type="dxa"/>
          </w:tcPr>
          <w:p w14:paraId="3F21A7F6"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09356C40"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E-mail address:</w:t>
            </w:r>
          </w:p>
        </w:tc>
        <w:tc>
          <w:tcPr>
            <w:tcW w:w="5167" w:type="dxa"/>
            <w:gridSpan w:val="6"/>
          </w:tcPr>
          <w:p w14:paraId="61868B98"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21F21069" w14:textId="77777777" w:rsidTr="00982E42">
        <w:tc>
          <w:tcPr>
            <w:tcW w:w="758" w:type="dxa"/>
          </w:tcPr>
          <w:p w14:paraId="609289CE"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70BD8A69"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Website address:</w:t>
            </w:r>
          </w:p>
        </w:tc>
        <w:tc>
          <w:tcPr>
            <w:tcW w:w="5167" w:type="dxa"/>
            <w:gridSpan w:val="6"/>
          </w:tcPr>
          <w:p w14:paraId="3273DD00"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52D84C9A" w14:textId="77777777" w:rsidTr="00982E42">
        <w:tc>
          <w:tcPr>
            <w:tcW w:w="758" w:type="dxa"/>
          </w:tcPr>
          <w:p w14:paraId="5E6C4397"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7A69E193"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Company Registration number:</w:t>
            </w:r>
          </w:p>
        </w:tc>
        <w:tc>
          <w:tcPr>
            <w:tcW w:w="5167" w:type="dxa"/>
            <w:gridSpan w:val="6"/>
          </w:tcPr>
          <w:p w14:paraId="4AFFCFEB"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5E73F21C" w14:textId="77777777" w:rsidTr="00982E42">
        <w:tc>
          <w:tcPr>
            <w:tcW w:w="758" w:type="dxa"/>
          </w:tcPr>
          <w:p w14:paraId="4EFF8ECE"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3D164D07"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Date of Registration:</w:t>
            </w:r>
          </w:p>
        </w:tc>
        <w:tc>
          <w:tcPr>
            <w:tcW w:w="5167" w:type="dxa"/>
            <w:gridSpan w:val="6"/>
          </w:tcPr>
          <w:p w14:paraId="1B95D75E"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60A0579E" w14:textId="77777777" w:rsidTr="00982E42">
        <w:tc>
          <w:tcPr>
            <w:tcW w:w="758" w:type="dxa"/>
          </w:tcPr>
          <w:p w14:paraId="211C0885"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4B7FA2D1"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Registered address, if different from the above:</w:t>
            </w:r>
          </w:p>
          <w:p w14:paraId="7A961738" w14:textId="77777777" w:rsidR="00DC1274" w:rsidRPr="00A25825" w:rsidRDefault="00DC1274" w:rsidP="00DC1274">
            <w:pPr>
              <w:spacing w:before="120" w:after="120" w:line="240" w:lineRule="auto"/>
              <w:rPr>
                <w:rFonts w:ascii="Arial" w:eastAsia="Times New Roman" w:hAnsi="Arial" w:cs="Arial"/>
                <w:lang w:val="en-US"/>
              </w:rPr>
            </w:pPr>
          </w:p>
          <w:p w14:paraId="6B05C3BD"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Post Code:</w:t>
            </w:r>
          </w:p>
        </w:tc>
        <w:tc>
          <w:tcPr>
            <w:tcW w:w="5167" w:type="dxa"/>
            <w:gridSpan w:val="6"/>
          </w:tcPr>
          <w:p w14:paraId="5733285D"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4BE00AEE" w14:textId="77777777" w:rsidTr="00982E42">
        <w:tc>
          <w:tcPr>
            <w:tcW w:w="758" w:type="dxa"/>
          </w:tcPr>
          <w:p w14:paraId="024E2E74"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tcPr>
          <w:p w14:paraId="0C58DAC1"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Are you registered for VAT?</w:t>
            </w:r>
          </w:p>
          <w:p w14:paraId="47CCE3F3"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If so, please provide Registration number: </w:t>
            </w:r>
          </w:p>
        </w:tc>
        <w:tc>
          <w:tcPr>
            <w:tcW w:w="5167" w:type="dxa"/>
            <w:gridSpan w:val="6"/>
          </w:tcPr>
          <w:p w14:paraId="1A51B6D7"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7DAD9A84" w14:textId="77777777" w:rsidTr="00982E42">
        <w:trPr>
          <w:cantSplit/>
          <w:trHeight w:val="54"/>
        </w:trPr>
        <w:tc>
          <w:tcPr>
            <w:tcW w:w="758" w:type="dxa"/>
            <w:vMerge w:val="restart"/>
          </w:tcPr>
          <w:p w14:paraId="6D102878" w14:textId="77777777" w:rsidR="00DC1274" w:rsidRPr="00A25825" w:rsidRDefault="00DC1274" w:rsidP="00DC1274">
            <w:pPr>
              <w:numPr>
                <w:ilvl w:val="1"/>
                <w:numId w:val="1"/>
              </w:numPr>
              <w:spacing w:before="120" w:after="120" w:line="240" w:lineRule="auto"/>
              <w:rPr>
                <w:rFonts w:ascii="Arial" w:eastAsia="Times New Roman" w:hAnsi="Arial" w:cs="Arial"/>
                <w:lang w:val="en-US"/>
              </w:rPr>
            </w:pPr>
          </w:p>
        </w:tc>
        <w:tc>
          <w:tcPr>
            <w:tcW w:w="3601" w:type="dxa"/>
            <w:vMerge w:val="restart"/>
          </w:tcPr>
          <w:p w14:paraId="1FED85E5"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Is your organisation:</w:t>
            </w:r>
          </w:p>
          <w:p w14:paraId="7636773B" w14:textId="77777777" w:rsidR="00DC1274" w:rsidRPr="00A25825" w:rsidRDefault="00DC1274" w:rsidP="00DC1274">
            <w:pPr>
              <w:spacing w:before="120" w:after="120" w:line="240" w:lineRule="auto"/>
              <w:rPr>
                <w:rFonts w:ascii="Arial" w:eastAsia="Times New Roman" w:hAnsi="Arial" w:cs="Arial"/>
                <w:lang w:val="en-US"/>
              </w:rPr>
            </w:pPr>
          </w:p>
        </w:tc>
        <w:tc>
          <w:tcPr>
            <w:tcW w:w="3241" w:type="dxa"/>
            <w:gridSpan w:val="4"/>
          </w:tcPr>
          <w:p w14:paraId="228918DB"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i) a public limited company?</w:t>
            </w:r>
          </w:p>
        </w:tc>
        <w:tc>
          <w:tcPr>
            <w:tcW w:w="1926" w:type="dxa"/>
            <w:gridSpan w:val="2"/>
          </w:tcPr>
          <w:p w14:paraId="008B5E4F" w14:textId="77777777" w:rsidR="00DC1274" w:rsidRPr="00A25825" w:rsidRDefault="00DC1274" w:rsidP="00DC1274">
            <w:pPr>
              <w:spacing w:before="120" w:after="120" w:line="240" w:lineRule="auto"/>
              <w:rPr>
                <w:rFonts w:ascii="Arial" w:eastAsia="Times New Roman" w:hAnsi="Arial" w:cs="Arial"/>
                <w:lang w:val="en-US"/>
              </w:rPr>
            </w:pPr>
          </w:p>
        </w:tc>
      </w:tr>
      <w:tr w:rsidR="00DC1274" w:rsidRPr="00A25825" w14:paraId="33E22222" w14:textId="77777777" w:rsidTr="00982E42">
        <w:trPr>
          <w:cantSplit/>
          <w:trHeight w:val="54"/>
        </w:trPr>
        <w:tc>
          <w:tcPr>
            <w:tcW w:w="758" w:type="dxa"/>
            <w:vMerge/>
            <w:vAlign w:val="center"/>
          </w:tcPr>
          <w:p w14:paraId="080DC566" w14:textId="77777777" w:rsidR="00DC1274" w:rsidRPr="00A25825" w:rsidRDefault="00DC1274" w:rsidP="00DC1274">
            <w:pPr>
              <w:spacing w:after="0" w:line="240" w:lineRule="auto"/>
              <w:rPr>
                <w:rFonts w:ascii="Arial" w:eastAsia="Times New Roman" w:hAnsi="Arial" w:cs="Arial"/>
                <w:lang w:val="en-US"/>
              </w:rPr>
            </w:pPr>
          </w:p>
        </w:tc>
        <w:tc>
          <w:tcPr>
            <w:tcW w:w="3601" w:type="dxa"/>
            <w:vMerge/>
            <w:vAlign w:val="center"/>
          </w:tcPr>
          <w:p w14:paraId="135A9A6C" w14:textId="77777777" w:rsidR="00DC1274" w:rsidRPr="00A25825" w:rsidRDefault="00DC1274" w:rsidP="00DC1274">
            <w:pPr>
              <w:spacing w:after="0" w:line="240" w:lineRule="auto"/>
              <w:rPr>
                <w:rFonts w:ascii="Arial" w:eastAsia="Times New Roman" w:hAnsi="Arial" w:cs="Arial"/>
                <w:lang w:val="en-US"/>
              </w:rPr>
            </w:pPr>
          </w:p>
        </w:tc>
        <w:tc>
          <w:tcPr>
            <w:tcW w:w="3241" w:type="dxa"/>
            <w:gridSpan w:val="4"/>
          </w:tcPr>
          <w:p w14:paraId="15E2D5D6"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ii) a limited company?</w:t>
            </w:r>
          </w:p>
        </w:tc>
        <w:tc>
          <w:tcPr>
            <w:tcW w:w="1926" w:type="dxa"/>
            <w:gridSpan w:val="2"/>
          </w:tcPr>
          <w:p w14:paraId="3A3239DA" w14:textId="77777777" w:rsidR="00DC1274" w:rsidRPr="00A25825" w:rsidRDefault="00DC1274" w:rsidP="00DC1274">
            <w:pPr>
              <w:spacing w:before="120" w:after="120" w:line="240" w:lineRule="auto"/>
              <w:jc w:val="center"/>
              <w:rPr>
                <w:rFonts w:ascii="Arial" w:eastAsia="Times New Roman" w:hAnsi="Arial" w:cs="Arial"/>
                <w:lang w:val="en-US"/>
              </w:rPr>
            </w:pPr>
          </w:p>
        </w:tc>
      </w:tr>
      <w:tr w:rsidR="00DC1274" w:rsidRPr="00A25825" w14:paraId="0C1AEC30" w14:textId="77777777" w:rsidTr="00982E42">
        <w:trPr>
          <w:cantSplit/>
          <w:trHeight w:val="529"/>
        </w:trPr>
        <w:tc>
          <w:tcPr>
            <w:tcW w:w="758" w:type="dxa"/>
            <w:vMerge/>
            <w:vAlign w:val="center"/>
          </w:tcPr>
          <w:p w14:paraId="05444633" w14:textId="77777777" w:rsidR="00DC1274" w:rsidRPr="00A25825" w:rsidRDefault="00DC1274" w:rsidP="00DC1274">
            <w:pPr>
              <w:spacing w:after="0" w:line="240" w:lineRule="auto"/>
              <w:rPr>
                <w:rFonts w:ascii="Arial" w:eastAsia="Times New Roman" w:hAnsi="Arial" w:cs="Arial"/>
                <w:lang w:val="en-US"/>
              </w:rPr>
            </w:pPr>
          </w:p>
        </w:tc>
        <w:tc>
          <w:tcPr>
            <w:tcW w:w="3601" w:type="dxa"/>
            <w:vMerge/>
            <w:vAlign w:val="center"/>
          </w:tcPr>
          <w:p w14:paraId="2745CFD2" w14:textId="77777777" w:rsidR="00DC1274" w:rsidRPr="00A25825" w:rsidRDefault="00DC1274" w:rsidP="00DC1274">
            <w:pPr>
              <w:spacing w:after="0" w:line="240" w:lineRule="auto"/>
              <w:rPr>
                <w:rFonts w:ascii="Arial" w:eastAsia="Times New Roman" w:hAnsi="Arial" w:cs="Arial"/>
                <w:lang w:val="en-US"/>
              </w:rPr>
            </w:pPr>
          </w:p>
        </w:tc>
        <w:tc>
          <w:tcPr>
            <w:tcW w:w="3241" w:type="dxa"/>
            <w:gridSpan w:val="4"/>
          </w:tcPr>
          <w:p w14:paraId="3C427518"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iii) a partnership</w:t>
            </w:r>
          </w:p>
        </w:tc>
        <w:tc>
          <w:tcPr>
            <w:tcW w:w="1926" w:type="dxa"/>
            <w:gridSpan w:val="2"/>
          </w:tcPr>
          <w:p w14:paraId="5C92F056" w14:textId="77777777" w:rsidR="00DC1274" w:rsidRPr="00A25825" w:rsidRDefault="00DC1274" w:rsidP="00DC1274">
            <w:pPr>
              <w:spacing w:before="120" w:after="120" w:line="240" w:lineRule="auto"/>
              <w:jc w:val="center"/>
              <w:rPr>
                <w:rFonts w:ascii="Arial" w:eastAsia="Times New Roman" w:hAnsi="Arial" w:cs="Arial"/>
                <w:lang w:val="en-US"/>
              </w:rPr>
            </w:pPr>
          </w:p>
        </w:tc>
      </w:tr>
      <w:tr w:rsidR="00DC1274" w:rsidRPr="00A25825" w14:paraId="5B262475" w14:textId="77777777" w:rsidTr="00982E42">
        <w:trPr>
          <w:cantSplit/>
          <w:trHeight w:val="510"/>
        </w:trPr>
        <w:tc>
          <w:tcPr>
            <w:tcW w:w="758" w:type="dxa"/>
            <w:vMerge/>
            <w:vAlign w:val="center"/>
          </w:tcPr>
          <w:p w14:paraId="7FE391D9" w14:textId="77777777" w:rsidR="00DC1274" w:rsidRPr="00A25825" w:rsidRDefault="00DC1274" w:rsidP="00DC1274">
            <w:pPr>
              <w:spacing w:after="0" w:line="240" w:lineRule="auto"/>
              <w:rPr>
                <w:rFonts w:ascii="Arial" w:eastAsia="Times New Roman" w:hAnsi="Arial" w:cs="Arial"/>
                <w:lang w:val="en-US"/>
              </w:rPr>
            </w:pPr>
          </w:p>
        </w:tc>
        <w:tc>
          <w:tcPr>
            <w:tcW w:w="3601" w:type="dxa"/>
            <w:vMerge/>
            <w:vAlign w:val="center"/>
          </w:tcPr>
          <w:p w14:paraId="585F3CAC" w14:textId="77777777" w:rsidR="00DC1274" w:rsidRPr="00A25825" w:rsidRDefault="00DC1274" w:rsidP="00DC1274">
            <w:pPr>
              <w:spacing w:after="0" w:line="240" w:lineRule="auto"/>
              <w:rPr>
                <w:rFonts w:ascii="Arial" w:eastAsia="Times New Roman" w:hAnsi="Arial" w:cs="Arial"/>
                <w:lang w:val="en-US"/>
              </w:rPr>
            </w:pPr>
          </w:p>
        </w:tc>
        <w:tc>
          <w:tcPr>
            <w:tcW w:w="3241" w:type="dxa"/>
            <w:gridSpan w:val="4"/>
          </w:tcPr>
          <w:p w14:paraId="58A782A7" w14:textId="77777777" w:rsidR="00DC1274" w:rsidRPr="00A25825" w:rsidRDefault="00DC1274" w:rsidP="00DC1274">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iv) other (please specify) </w:t>
            </w:r>
          </w:p>
        </w:tc>
        <w:tc>
          <w:tcPr>
            <w:tcW w:w="1926" w:type="dxa"/>
            <w:gridSpan w:val="2"/>
          </w:tcPr>
          <w:p w14:paraId="2D4C1749" w14:textId="77777777" w:rsidR="00DC1274" w:rsidRPr="00A25825" w:rsidRDefault="00DC1274" w:rsidP="00DC1274">
            <w:pPr>
              <w:spacing w:before="120" w:after="120" w:line="240" w:lineRule="auto"/>
              <w:jc w:val="center"/>
              <w:rPr>
                <w:rFonts w:ascii="Arial" w:eastAsia="Times New Roman" w:hAnsi="Arial" w:cs="Arial"/>
                <w:lang w:val="en-US"/>
              </w:rPr>
            </w:pPr>
          </w:p>
        </w:tc>
      </w:tr>
      <w:tr w:rsidR="00C914B8" w:rsidRPr="00A25825" w14:paraId="5E5C13F6" w14:textId="77777777" w:rsidTr="00982E42">
        <w:trPr>
          <w:cantSplit/>
          <w:trHeight w:val="277"/>
        </w:trPr>
        <w:tc>
          <w:tcPr>
            <w:tcW w:w="758" w:type="dxa"/>
            <w:shd w:val="clear" w:color="auto" w:fill="BFBFBF"/>
          </w:tcPr>
          <w:p w14:paraId="61518DA5" w14:textId="77777777" w:rsidR="00C914B8" w:rsidRPr="00A25825" w:rsidRDefault="00C914B8" w:rsidP="00717A05">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2.</w:t>
            </w:r>
          </w:p>
        </w:tc>
        <w:tc>
          <w:tcPr>
            <w:tcW w:w="8768" w:type="dxa"/>
            <w:gridSpan w:val="7"/>
            <w:shd w:val="clear" w:color="auto" w:fill="BFBFBF"/>
          </w:tcPr>
          <w:p w14:paraId="10B3D76C" w14:textId="77777777" w:rsidR="00C914B8" w:rsidRPr="00A25825" w:rsidRDefault="00C914B8" w:rsidP="00717A05">
            <w:pPr>
              <w:keepNext/>
              <w:spacing w:before="120" w:after="120" w:line="240" w:lineRule="auto"/>
              <w:outlineLvl w:val="2"/>
              <w:rPr>
                <w:rFonts w:ascii="Arial" w:eastAsia="Times New Roman" w:hAnsi="Arial" w:cs="Arial"/>
                <w:b/>
                <w:bCs/>
                <w:lang w:val="en-US"/>
              </w:rPr>
            </w:pPr>
            <w:r w:rsidRPr="00A25825">
              <w:rPr>
                <w:rFonts w:ascii="Arial" w:eastAsia="Times New Roman" w:hAnsi="Arial" w:cs="Arial"/>
                <w:b/>
                <w:bCs/>
                <w:lang w:val="en-US"/>
              </w:rPr>
              <w:t xml:space="preserve">INSURANCE </w:t>
            </w:r>
          </w:p>
        </w:tc>
      </w:tr>
      <w:tr w:rsidR="00D21741" w:rsidRPr="00A25825" w14:paraId="04BA6C61" w14:textId="77777777" w:rsidTr="00982E42">
        <w:trPr>
          <w:cantSplit/>
          <w:trHeight w:val="277"/>
        </w:trPr>
        <w:tc>
          <w:tcPr>
            <w:tcW w:w="758" w:type="dxa"/>
          </w:tcPr>
          <w:p w14:paraId="0D76BA62" w14:textId="77777777" w:rsidR="00D21741" w:rsidRPr="00A25825" w:rsidRDefault="00D21741" w:rsidP="00717A05">
            <w:pPr>
              <w:spacing w:before="120" w:after="120" w:line="240" w:lineRule="auto"/>
              <w:rPr>
                <w:rFonts w:ascii="Arial" w:eastAsia="Times New Roman" w:hAnsi="Arial" w:cs="Arial"/>
                <w:lang w:val="en-US"/>
              </w:rPr>
            </w:pPr>
          </w:p>
        </w:tc>
        <w:tc>
          <w:tcPr>
            <w:tcW w:w="8768" w:type="dxa"/>
            <w:gridSpan w:val="7"/>
          </w:tcPr>
          <w:p w14:paraId="1ED8F84D" w14:textId="77777777" w:rsidR="00D21741" w:rsidRPr="00A25825" w:rsidRDefault="00D21741" w:rsidP="00717A05">
            <w:pPr>
              <w:spacing w:after="100" w:line="240" w:lineRule="auto"/>
              <w:rPr>
                <w:rFonts w:ascii="Arial" w:eastAsia="Times New Roman" w:hAnsi="Arial" w:cs="Arial"/>
                <w:lang w:val="en-US"/>
              </w:rPr>
            </w:pPr>
            <w:r w:rsidRPr="00A25825">
              <w:rPr>
                <w:rFonts w:ascii="Arial" w:eastAsia="Times New Roman" w:hAnsi="Arial" w:cs="Arial"/>
                <w:lang w:val="en-US"/>
              </w:rPr>
              <w:t>Please confirm whether or not you have the appropriate levels of insurance cover as set out below.</w:t>
            </w:r>
          </w:p>
        </w:tc>
      </w:tr>
      <w:tr w:rsidR="008179E3" w:rsidRPr="00A25825" w14:paraId="7DA3CBC6" w14:textId="77777777" w:rsidTr="00982E42">
        <w:trPr>
          <w:cantSplit/>
          <w:trHeight w:val="277"/>
        </w:trPr>
        <w:tc>
          <w:tcPr>
            <w:tcW w:w="758" w:type="dxa"/>
          </w:tcPr>
          <w:p w14:paraId="24C186E2" w14:textId="46BC2797" w:rsidR="00094A64" w:rsidRPr="00A25825" w:rsidRDefault="00094A64" w:rsidP="00717A05">
            <w:pPr>
              <w:spacing w:before="120" w:after="120" w:line="240" w:lineRule="auto"/>
              <w:rPr>
                <w:rFonts w:ascii="Arial" w:eastAsia="Times New Roman" w:hAnsi="Arial" w:cs="Arial"/>
                <w:lang w:val="en-US"/>
              </w:rPr>
            </w:pPr>
            <w:r w:rsidRPr="00A25825">
              <w:rPr>
                <w:rFonts w:ascii="Arial" w:eastAsia="Times New Roman" w:hAnsi="Arial" w:cs="Arial"/>
                <w:lang w:val="en-US"/>
              </w:rPr>
              <w:t>2.</w:t>
            </w:r>
            <w:r w:rsidR="00FB0466">
              <w:rPr>
                <w:rFonts w:ascii="Arial" w:eastAsia="Times New Roman" w:hAnsi="Arial" w:cs="Arial"/>
                <w:lang w:val="en-US"/>
              </w:rPr>
              <w:t>1</w:t>
            </w:r>
          </w:p>
        </w:tc>
        <w:tc>
          <w:tcPr>
            <w:tcW w:w="3636" w:type="dxa"/>
            <w:gridSpan w:val="2"/>
          </w:tcPr>
          <w:p w14:paraId="2F605229" w14:textId="7B958319" w:rsidR="008179E3" w:rsidRPr="00A25825" w:rsidRDefault="008179E3" w:rsidP="00D21741">
            <w:pPr>
              <w:spacing w:after="0" w:line="240" w:lineRule="auto"/>
              <w:rPr>
                <w:rFonts w:ascii="Arial" w:eastAsia="Times New Roman" w:hAnsi="Arial" w:cs="Arial"/>
                <w:lang w:val="en-US"/>
              </w:rPr>
            </w:pPr>
            <w:r w:rsidRPr="00A25825">
              <w:rPr>
                <w:rFonts w:ascii="Arial" w:eastAsia="Times New Roman" w:hAnsi="Arial" w:cs="Arial"/>
                <w:lang w:val="en-US"/>
              </w:rPr>
              <w:t>Employer's Liability</w:t>
            </w:r>
            <w:r w:rsidRPr="00A25825">
              <w:rPr>
                <w:rFonts w:ascii="Arial" w:eastAsia="Times New Roman" w:hAnsi="Arial" w:cs="Arial"/>
                <w:lang w:val="en-US"/>
              </w:rPr>
              <w:tab/>
            </w:r>
          </w:p>
        </w:tc>
        <w:tc>
          <w:tcPr>
            <w:tcW w:w="3261" w:type="dxa"/>
            <w:gridSpan w:val="4"/>
          </w:tcPr>
          <w:p w14:paraId="1D3CC25E" w14:textId="77777777" w:rsidR="008179E3" w:rsidRPr="00A25825" w:rsidRDefault="008179E3" w:rsidP="00717A05">
            <w:pPr>
              <w:spacing w:after="100" w:line="240" w:lineRule="auto"/>
              <w:rPr>
                <w:rFonts w:ascii="Arial" w:eastAsia="Times New Roman" w:hAnsi="Arial" w:cs="Arial"/>
                <w:lang w:val="en-US"/>
              </w:rPr>
            </w:pPr>
            <w:r w:rsidRPr="00A25825">
              <w:rPr>
                <w:rFonts w:ascii="Arial" w:eastAsia="Times New Roman" w:hAnsi="Arial" w:cs="Arial"/>
                <w:lang w:val="en-US"/>
              </w:rPr>
              <w:t>£10 million</w:t>
            </w:r>
          </w:p>
        </w:tc>
        <w:tc>
          <w:tcPr>
            <w:tcW w:w="1871" w:type="dxa"/>
          </w:tcPr>
          <w:p w14:paraId="6ABB936D" w14:textId="77777777" w:rsidR="008179E3" w:rsidRDefault="008A2969" w:rsidP="008A2969">
            <w:pPr>
              <w:spacing w:after="100" w:line="240" w:lineRule="auto"/>
              <w:jc w:val="center"/>
              <w:rPr>
                <w:rFonts w:ascii="Arial" w:eastAsia="Times New Roman" w:hAnsi="Arial" w:cs="Arial"/>
                <w:lang w:val="en-US"/>
              </w:rPr>
            </w:pPr>
            <w:r w:rsidRPr="00A25825">
              <w:rPr>
                <w:rFonts w:ascii="Arial" w:eastAsia="Times New Roman" w:hAnsi="Arial" w:cs="Arial"/>
                <w:lang w:val="en-US"/>
              </w:rPr>
              <w:t>Yes / No</w:t>
            </w:r>
          </w:p>
          <w:p w14:paraId="3EF950F6" w14:textId="11BF15FF" w:rsidR="000819B6" w:rsidRPr="00A25825" w:rsidRDefault="000819B6" w:rsidP="008A2969">
            <w:pPr>
              <w:spacing w:after="100" w:line="240" w:lineRule="auto"/>
              <w:jc w:val="center"/>
              <w:rPr>
                <w:rFonts w:ascii="Arial" w:eastAsia="Times New Roman" w:hAnsi="Arial" w:cs="Arial"/>
                <w:lang w:val="en-US"/>
              </w:rPr>
            </w:pPr>
          </w:p>
        </w:tc>
      </w:tr>
      <w:tr w:rsidR="008179E3" w:rsidRPr="00A25825" w14:paraId="12F68E92" w14:textId="77777777" w:rsidTr="00982E42">
        <w:trPr>
          <w:cantSplit/>
          <w:trHeight w:val="277"/>
        </w:trPr>
        <w:tc>
          <w:tcPr>
            <w:tcW w:w="758" w:type="dxa"/>
          </w:tcPr>
          <w:p w14:paraId="0FCD660A" w14:textId="47D761E3" w:rsidR="008179E3" w:rsidRPr="00A25825" w:rsidRDefault="00094A64" w:rsidP="00717A05">
            <w:pPr>
              <w:spacing w:before="120" w:after="120" w:line="240" w:lineRule="auto"/>
              <w:rPr>
                <w:rFonts w:ascii="Arial" w:eastAsia="Times New Roman" w:hAnsi="Arial" w:cs="Arial"/>
                <w:lang w:val="en-US"/>
              </w:rPr>
            </w:pPr>
            <w:r w:rsidRPr="00A25825">
              <w:rPr>
                <w:rFonts w:ascii="Arial" w:eastAsia="Times New Roman" w:hAnsi="Arial" w:cs="Arial"/>
                <w:lang w:val="en-US"/>
              </w:rPr>
              <w:t>2.</w:t>
            </w:r>
            <w:r w:rsidR="00FB0466">
              <w:rPr>
                <w:rFonts w:ascii="Arial" w:eastAsia="Times New Roman" w:hAnsi="Arial" w:cs="Arial"/>
                <w:lang w:val="en-US"/>
              </w:rPr>
              <w:t>2</w:t>
            </w:r>
          </w:p>
        </w:tc>
        <w:tc>
          <w:tcPr>
            <w:tcW w:w="3636" w:type="dxa"/>
            <w:gridSpan w:val="2"/>
          </w:tcPr>
          <w:p w14:paraId="55D051E4" w14:textId="77777777" w:rsidR="008179E3" w:rsidRPr="00A25825" w:rsidRDefault="008179E3" w:rsidP="00D21741">
            <w:pPr>
              <w:spacing w:after="0" w:line="240" w:lineRule="auto"/>
              <w:rPr>
                <w:rFonts w:ascii="Arial" w:eastAsia="Times New Roman" w:hAnsi="Arial" w:cs="Arial"/>
                <w:lang w:val="en-US"/>
              </w:rPr>
            </w:pPr>
            <w:r w:rsidRPr="00A25825">
              <w:rPr>
                <w:rFonts w:ascii="Arial" w:eastAsia="Times New Roman" w:hAnsi="Arial" w:cs="Arial"/>
                <w:lang w:val="en-US"/>
              </w:rPr>
              <w:t>Public Liability</w:t>
            </w:r>
          </w:p>
        </w:tc>
        <w:tc>
          <w:tcPr>
            <w:tcW w:w="3261" w:type="dxa"/>
            <w:gridSpan w:val="4"/>
          </w:tcPr>
          <w:p w14:paraId="33E283E0" w14:textId="77777777" w:rsidR="008179E3" w:rsidRPr="00A25825" w:rsidRDefault="008179E3" w:rsidP="00D21741">
            <w:pPr>
              <w:spacing w:after="0" w:line="240" w:lineRule="auto"/>
              <w:rPr>
                <w:rFonts w:ascii="Arial" w:eastAsia="Times New Roman" w:hAnsi="Arial" w:cs="Arial"/>
                <w:lang w:val="en-US"/>
              </w:rPr>
            </w:pPr>
            <w:r w:rsidRPr="00A25825">
              <w:rPr>
                <w:rFonts w:ascii="Arial" w:eastAsia="Times New Roman" w:hAnsi="Arial" w:cs="Arial"/>
                <w:lang w:val="en-US"/>
              </w:rPr>
              <w:t>£5 million</w:t>
            </w:r>
          </w:p>
        </w:tc>
        <w:tc>
          <w:tcPr>
            <w:tcW w:w="1871" w:type="dxa"/>
          </w:tcPr>
          <w:p w14:paraId="44F41982" w14:textId="77777777" w:rsidR="008179E3" w:rsidRDefault="008A2969" w:rsidP="008A2969">
            <w:pPr>
              <w:spacing w:after="0" w:line="240" w:lineRule="auto"/>
              <w:jc w:val="center"/>
              <w:rPr>
                <w:rFonts w:ascii="Arial" w:eastAsia="Times New Roman" w:hAnsi="Arial" w:cs="Arial"/>
                <w:lang w:val="en-US"/>
              </w:rPr>
            </w:pPr>
            <w:r w:rsidRPr="00A25825">
              <w:rPr>
                <w:rFonts w:ascii="Arial" w:eastAsia="Times New Roman" w:hAnsi="Arial" w:cs="Arial"/>
                <w:lang w:val="en-US"/>
              </w:rPr>
              <w:t>Yes / No</w:t>
            </w:r>
          </w:p>
          <w:p w14:paraId="4246EE55" w14:textId="77777777" w:rsidR="000819B6" w:rsidRDefault="000819B6" w:rsidP="008A2969">
            <w:pPr>
              <w:spacing w:after="0" w:line="240" w:lineRule="auto"/>
              <w:jc w:val="center"/>
              <w:rPr>
                <w:rFonts w:ascii="Arial" w:eastAsia="Times New Roman" w:hAnsi="Arial" w:cs="Arial"/>
                <w:lang w:val="en-US"/>
              </w:rPr>
            </w:pPr>
          </w:p>
          <w:p w14:paraId="13E9FF5F" w14:textId="638361AC" w:rsidR="000819B6" w:rsidRPr="00A25825" w:rsidRDefault="000819B6" w:rsidP="008A2969">
            <w:pPr>
              <w:spacing w:after="0" w:line="240" w:lineRule="auto"/>
              <w:jc w:val="center"/>
              <w:rPr>
                <w:rFonts w:ascii="Arial" w:eastAsia="Times New Roman" w:hAnsi="Arial" w:cs="Arial"/>
                <w:lang w:val="en-US"/>
              </w:rPr>
            </w:pPr>
          </w:p>
        </w:tc>
      </w:tr>
      <w:tr w:rsidR="008179E3" w:rsidRPr="00A25825" w14:paraId="74FB499D" w14:textId="77777777" w:rsidTr="00982E42">
        <w:trPr>
          <w:cantSplit/>
          <w:trHeight w:val="277"/>
        </w:trPr>
        <w:tc>
          <w:tcPr>
            <w:tcW w:w="758" w:type="dxa"/>
          </w:tcPr>
          <w:p w14:paraId="17C82D37" w14:textId="38BD1D2A" w:rsidR="008179E3" w:rsidRPr="00A25825" w:rsidRDefault="00094A64" w:rsidP="00717A05">
            <w:pPr>
              <w:spacing w:before="120" w:after="120" w:line="240" w:lineRule="auto"/>
              <w:rPr>
                <w:rFonts w:ascii="Arial" w:eastAsia="Times New Roman" w:hAnsi="Arial" w:cs="Arial"/>
                <w:lang w:val="en-US"/>
              </w:rPr>
            </w:pPr>
            <w:r w:rsidRPr="00A25825">
              <w:rPr>
                <w:rFonts w:ascii="Arial" w:eastAsia="Times New Roman" w:hAnsi="Arial" w:cs="Arial"/>
                <w:lang w:val="en-US"/>
              </w:rPr>
              <w:t>2.</w:t>
            </w:r>
            <w:r w:rsidR="00FB0466">
              <w:rPr>
                <w:rFonts w:ascii="Arial" w:eastAsia="Times New Roman" w:hAnsi="Arial" w:cs="Arial"/>
                <w:lang w:val="en-US"/>
              </w:rPr>
              <w:t>3</w:t>
            </w:r>
          </w:p>
        </w:tc>
        <w:tc>
          <w:tcPr>
            <w:tcW w:w="3636" w:type="dxa"/>
            <w:gridSpan w:val="2"/>
          </w:tcPr>
          <w:p w14:paraId="757B56F7" w14:textId="77777777" w:rsidR="008179E3" w:rsidRPr="00A25825" w:rsidRDefault="008179E3" w:rsidP="00D21741">
            <w:pPr>
              <w:spacing w:after="0" w:line="240" w:lineRule="auto"/>
              <w:rPr>
                <w:rFonts w:ascii="Arial" w:eastAsia="Times New Roman" w:hAnsi="Arial" w:cs="Arial"/>
                <w:lang w:val="en-US"/>
              </w:rPr>
            </w:pPr>
            <w:r w:rsidRPr="00A25825">
              <w:rPr>
                <w:rFonts w:ascii="Arial" w:eastAsia="Times New Roman" w:hAnsi="Arial" w:cs="Arial"/>
                <w:lang w:val="en-US"/>
              </w:rPr>
              <w:t>Product Liability</w:t>
            </w:r>
          </w:p>
        </w:tc>
        <w:tc>
          <w:tcPr>
            <w:tcW w:w="3261" w:type="dxa"/>
            <w:gridSpan w:val="4"/>
          </w:tcPr>
          <w:p w14:paraId="17C44695" w14:textId="77777777" w:rsidR="008179E3" w:rsidRPr="00A25825" w:rsidRDefault="008179E3" w:rsidP="00D21741">
            <w:pPr>
              <w:spacing w:after="0" w:line="240" w:lineRule="auto"/>
              <w:rPr>
                <w:rFonts w:ascii="Arial" w:eastAsia="Times New Roman" w:hAnsi="Arial" w:cs="Arial"/>
                <w:lang w:val="en-US"/>
              </w:rPr>
            </w:pPr>
            <w:r w:rsidRPr="00A25825">
              <w:rPr>
                <w:rFonts w:ascii="Arial" w:eastAsia="Times New Roman" w:hAnsi="Arial" w:cs="Arial"/>
                <w:lang w:val="en-US"/>
              </w:rPr>
              <w:t>£5 million</w:t>
            </w:r>
          </w:p>
        </w:tc>
        <w:tc>
          <w:tcPr>
            <w:tcW w:w="1871" w:type="dxa"/>
          </w:tcPr>
          <w:p w14:paraId="393B7F39" w14:textId="77777777" w:rsidR="008179E3" w:rsidRDefault="008A2969" w:rsidP="008A2969">
            <w:pPr>
              <w:spacing w:after="0" w:line="240" w:lineRule="auto"/>
              <w:jc w:val="center"/>
              <w:rPr>
                <w:rFonts w:ascii="Arial" w:eastAsia="Times New Roman" w:hAnsi="Arial" w:cs="Arial"/>
                <w:lang w:val="en-US"/>
              </w:rPr>
            </w:pPr>
            <w:r w:rsidRPr="00A25825">
              <w:rPr>
                <w:rFonts w:ascii="Arial" w:eastAsia="Times New Roman" w:hAnsi="Arial" w:cs="Arial"/>
                <w:lang w:val="en-US"/>
              </w:rPr>
              <w:t>Yes / No</w:t>
            </w:r>
          </w:p>
          <w:p w14:paraId="3BBA5D39" w14:textId="77777777" w:rsidR="000819B6" w:rsidRDefault="000819B6" w:rsidP="008A2969">
            <w:pPr>
              <w:spacing w:after="0" w:line="240" w:lineRule="auto"/>
              <w:jc w:val="center"/>
              <w:rPr>
                <w:rFonts w:ascii="Arial" w:eastAsia="Times New Roman" w:hAnsi="Arial" w:cs="Arial"/>
                <w:lang w:val="en-US"/>
              </w:rPr>
            </w:pPr>
          </w:p>
          <w:p w14:paraId="5FD4778D" w14:textId="3A8C8440" w:rsidR="000819B6" w:rsidRPr="00A25825" w:rsidRDefault="000819B6" w:rsidP="008A2969">
            <w:pPr>
              <w:spacing w:after="0" w:line="240" w:lineRule="auto"/>
              <w:jc w:val="center"/>
              <w:rPr>
                <w:rFonts w:ascii="Arial" w:eastAsia="Times New Roman" w:hAnsi="Arial" w:cs="Arial"/>
                <w:lang w:val="en-US"/>
              </w:rPr>
            </w:pPr>
          </w:p>
        </w:tc>
      </w:tr>
      <w:tr w:rsidR="008179E3" w:rsidRPr="00A25825" w14:paraId="2E6DDEF6" w14:textId="77777777" w:rsidTr="00982E42">
        <w:trPr>
          <w:cantSplit/>
          <w:trHeight w:val="277"/>
        </w:trPr>
        <w:tc>
          <w:tcPr>
            <w:tcW w:w="758" w:type="dxa"/>
          </w:tcPr>
          <w:p w14:paraId="674413BA" w14:textId="16E64111" w:rsidR="008179E3" w:rsidRPr="00A25825" w:rsidRDefault="00094A64" w:rsidP="00717A05">
            <w:pPr>
              <w:spacing w:before="120" w:after="120" w:line="240" w:lineRule="auto"/>
              <w:rPr>
                <w:rFonts w:ascii="Arial" w:eastAsia="Times New Roman" w:hAnsi="Arial" w:cs="Arial"/>
                <w:lang w:val="en-US"/>
              </w:rPr>
            </w:pPr>
            <w:r w:rsidRPr="00A25825">
              <w:rPr>
                <w:rFonts w:ascii="Arial" w:eastAsia="Times New Roman" w:hAnsi="Arial" w:cs="Arial"/>
                <w:lang w:val="en-US"/>
              </w:rPr>
              <w:t>2.</w:t>
            </w:r>
            <w:r w:rsidR="00FB0466">
              <w:rPr>
                <w:rFonts w:ascii="Arial" w:eastAsia="Times New Roman" w:hAnsi="Arial" w:cs="Arial"/>
                <w:lang w:val="en-US"/>
              </w:rPr>
              <w:t>4</w:t>
            </w:r>
          </w:p>
        </w:tc>
        <w:tc>
          <w:tcPr>
            <w:tcW w:w="6897" w:type="dxa"/>
            <w:gridSpan w:val="6"/>
          </w:tcPr>
          <w:p w14:paraId="39B5C4FA" w14:textId="77777777" w:rsidR="008179E3" w:rsidRPr="00A25825" w:rsidRDefault="008179E3" w:rsidP="008179E3">
            <w:pPr>
              <w:spacing w:after="0" w:line="240" w:lineRule="auto"/>
              <w:rPr>
                <w:rFonts w:ascii="Arial" w:eastAsia="Times New Roman" w:hAnsi="Arial" w:cs="Arial"/>
                <w:lang w:val="en-US"/>
              </w:rPr>
            </w:pPr>
            <w:r w:rsidRPr="00A25825">
              <w:rPr>
                <w:rFonts w:ascii="Arial" w:eastAsia="Times New Roman" w:hAnsi="Arial" w:cs="Arial"/>
                <w:lang w:val="en-US"/>
              </w:rPr>
              <w:t>If you have answered 'No' to any of the above, please confirm you are able to obtain the required levels of insurance.</w:t>
            </w:r>
          </w:p>
        </w:tc>
        <w:tc>
          <w:tcPr>
            <w:tcW w:w="1871" w:type="dxa"/>
          </w:tcPr>
          <w:p w14:paraId="7C177869" w14:textId="77777777" w:rsidR="008179E3" w:rsidRDefault="008A2969" w:rsidP="008A2969">
            <w:pPr>
              <w:spacing w:after="0" w:line="240" w:lineRule="auto"/>
              <w:jc w:val="center"/>
              <w:rPr>
                <w:rFonts w:ascii="Arial" w:eastAsia="Times New Roman" w:hAnsi="Arial" w:cs="Arial"/>
                <w:lang w:val="en-US"/>
              </w:rPr>
            </w:pPr>
            <w:r w:rsidRPr="00A25825">
              <w:rPr>
                <w:rFonts w:ascii="Arial" w:eastAsia="Times New Roman" w:hAnsi="Arial" w:cs="Arial"/>
                <w:lang w:val="en-US"/>
              </w:rPr>
              <w:t>Yes / No</w:t>
            </w:r>
          </w:p>
          <w:p w14:paraId="0094C1CF" w14:textId="77777777" w:rsidR="000819B6" w:rsidRDefault="000819B6" w:rsidP="008A2969">
            <w:pPr>
              <w:spacing w:after="0" w:line="240" w:lineRule="auto"/>
              <w:jc w:val="center"/>
              <w:rPr>
                <w:rFonts w:ascii="Arial" w:eastAsia="Times New Roman" w:hAnsi="Arial" w:cs="Arial"/>
                <w:lang w:val="en-US"/>
              </w:rPr>
            </w:pPr>
          </w:p>
          <w:p w14:paraId="0D526EB5" w14:textId="2B7347C3" w:rsidR="000819B6" w:rsidRPr="00A25825" w:rsidRDefault="000819B6" w:rsidP="008A2969">
            <w:pPr>
              <w:spacing w:after="0" w:line="240" w:lineRule="auto"/>
              <w:jc w:val="center"/>
              <w:rPr>
                <w:rFonts w:ascii="Arial" w:eastAsia="Times New Roman" w:hAnsi="Arial" w:cs="Arial"/>
                <w:lang w:val="en-US"/>
              </w:rPr>
            </w:pPr>
          </w:p>
        </w:tc>
      </w:tr>
      <w:tr w:rsidR="00FB0466" w:rsidRPr="00A25825" w14:paraId="3599D941" w14:textId="77777777" w:rsidTr="00982E42">
        <w:trPr>
          <w:cantSplit/>
          <w:trHeight w:val="277"/>
        </w:trPr>
        <w:tc>
          <w:tcPr>
            <w:tcW w:w="758" w:type="dxa"/>
          </w:tcPr>
          <w:p w14:paraId="41ECFE08" w14:textId="6BF941EC" w:rsidR="00FB0466" w:rsidRPr="00A25825" w:rsidRDefault="00FB0466" w:rsidP="00717A05">
            <w:pPr>
              <w:spacing w:before="120" w:after="120" w:line="240" w:lineRule="auto"/>
              <w:rPr>
                <w:rFonts w:ascii="Arial" w:eastAsia="Times New Roman" w:hAnsi="Arial" w:cs="Arial"/>
                <w:lang w:val="en-US"/>
              </w:rPr>
            </w:pPr>
            <w:r>
              <w:rPr>
                <w:rFonts w:ascii="Arial" w:eastAsia="Times New Roman" w:hAnsi="Arial" w:cs="Arial"/>
                <w:lang w:val="en-US"/>
              </w:rPr>
              <w:t>2.5</w:t>
            </w:r>
          </w:p>
        </w:tc>
        <w:tc>
          <w:tcPr>
            <w:tcW w:w="3665" w:type="dxa"/>
            <w:gridSpan w:val="3"/>
          </w:tcPr>
          <w:p w14:paraId="2506C0EE" w14:textId="77777777" w:rsidR="00FB0466" w:rsidRDefault="00FB0466" w:rsidP="008179E3">
            <w:pPr>
              <w:spacing w:after="0" w:line="240" w:lineRule="auto"/>
              <w:rPr>
                <w:rFonts w:ascii="Arial" w:eastAsia="Times New Roman" w:hAnsi="Arial" w:cs="Arial"/>
                <w:lang w:val="en-US"/>
              </w:rPr>
            </w:pPr>
            <w:r>
              <w:rPr>
                <w:rFonts w:ascii="Arial" w:eastAsia="Times New Roman" w:hAnsi="Arial" w:cs="Arial"/>
                <w:lang w:val="en-US"/>
              </w:rPr>
              <w:t xml:space="preserve">Please provide your Insurance Policy Number and </w:t>
            </w:r>
            <w:r w:rsidR="002E7238">
              <w:rPr>
                <w:rFonts w:ascii="Arial" w:eastAsia="Times New Roman" w:hAnsi="Arial" w:cs="Arial"/>
                <w:lang w:val="en-US"/>
              </w:rPr>
              <w:t xml:space="preserve">Name of </w:t>
            </w:r>
            <w:r>
              <w:rPr>
                <w:rFonts w:ascii="Arial" w:eastAsia="Times New Roman" w:hAnsi="Arial" w:cs="Arial"/>
                <w:lang w:val="en-US"/>
              </w:rPr>
              <w:t>Underwriter</w:t>
            </w:r>
          </w:p>
          <w:p w14:paraId="3BDA5F7C" w14:textId="4B2351D2" w:rsidR="00982E42" w:rsidRPr="00A25825" w:rsidRDefault="00982E42" w:rsidP="008179E3">
            <w:pPr>
              <w:spacing w:after="0" w:line="240" w:lineRule="auto"/>
              <w:rPr>
                <w:rFonts w:ascii="Arial" w:eastAsia="Times New Roman" w:hAnsi="Arial" w:cs="Arial"/>
                <w:lang w:val="en-US"/>
              </w:rPr>
            </w:pPr>
          </w:p>
        </w:tc>
        <w:tc>
          <w:tcPr>
            <w:tcW w:w="5103" w:type="dxa"/>
            <w:gridSpan w:val="4"/>
          </w:tcPr>
          <w:p w14:paraId="438DE513" w14:textId="77777777" w:rsidR="00FB0466" w:rsidRPr="00A25825" w:rsidRDefault="00FB0466" w:rsidP="008A2969">
            <w:pPr>
              <w:spacing w:after="0" w:line="240" w:lineRule="auto"/>
              <w:jc w:val="center"/>
              <w:rPr>
                <w:rFonts w:ascii="Arial" w:eastAsia="Times New Roman" w:hAnsi="Arial" w:cs="Arial"/>
                <w:lang w:val="en-US"/>
              </w:rPr>
            </w:pPr>
          </w:p>
        </w:tc>
      </w:tr>
      <w:tr w:rsidR="00D21741" w:rsidRPr="00A25825" w14:paraId="5F9C1C8E" w14:textId="77777777" w:rsidTr="00982E42">
        <w:trPr>
          <w:cantSplit/>
        </w:trPr>
        <w:tc>
          <w:tcPr>
            <w:tcW w:w="758" w:type="dxa"/>
            <w:shd w:val="clear" w:color="auto" w:fill="BFBFBF"/>
          </w:tcPr>
          <w:p w14:paraId="480F489A" w14:textId="77777777" w:rsidR="00D21741" w:rsidRPr="00A25825" w:rsidRDefault="00D21741" w:rsidP="00D21741">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lastRenderedPageBreak/>
              <w:t>3.</w:t>
            </w:r>
          </w:p>
        </w:tc>
        <w:tc>
          <w:tcPr>
            <w:tcW w:w="8768" w:type="dxa"/>
            <w:gridSpan w:val="7"/>
            <w:shd w:val="clear" w:color="auto" w:fill="BFBFBF"/>
          </w:tcPr>
          <w:p w14:paraId="0D610F7E" w14:textId="77777777" w:rsidR="00D21741" w:rsidRPr="00A25825" w:rsidRDefault="00D21741" w:rsidP="00D21741">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 xml:space="preserve">FINANCIAL INFORMATION </w:t>
            </w:r>
          </w:p>
        </w:tc>
      </w:tr>
      <w:tr w:rsidR="00D21741" w:rsidRPr="00A25825" w14:paraId="7A11E432" w14:textId="77777777" w:rsidTr="00982E42">
        <w:tc>
          <w:tcPr>
            <w:tcW w:w="758" w:type="dxa"/>
          </w:tcPr>
          <w:p w14:paraId="03004DE1" w14:textId="77777777" w:rsidR="00D21741" w:rsidRPr="00A25825" w:rsidRDefault="00D21741"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3.1</w:t>
            </w:r>
          </w:p>
        </w:tc>
        <w:tc>
          <w:tcPr>
            <w:tcW w:w="3601" w:type="dxa"/>
          </w:tcPr>
          <w:p w14:paraId="3DB85F7E" w14:textId="77777777" w:rsidR="00D21741" w:rsidRPr="00A25825" w:rsidRDefault="00D21741"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What was your turnover in each of the last two financial years</w:t>
            </w:r>
          </w:p>
        </w:tc>
        <w:tc>
          <w:tcPr>
            <w:tcW w:w="2332" w:type="dxa"/>
            <w:gridSpan w:val="3"/>
          </w:tcPr>
          <w:p w14:paraId="7874E828" w14:textId="77777777" w:rsidR="00982E42" w:rsidRDefault="00D21741"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 </w:t>
            </w:r>
          </w:p>
          <w:p w14:paraId="65344BCD" w14:textId="0F24238F" w:rsidR="00D21741" w:rsidRPr="00A25825" w:rsidRDefault="00D21741"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for year ended  --/--/--</w:t>
            </w:r>
          </w:p>
        </w:tc>
        <w:tc>
          <w:tcPr>
            <w:tcW w:w="2835" w:type="dxa"/>
            <w:gridSpan w:val="3"/>
          </w:tcPr>
          <w:p w14:paraId="3D70D07F" w14:textId="77777777" w:rsidR="00982E42" w:rsidRDefault="00D21741" w:rsidP="000819B6">
            <w:pPr>
              <w:spacing w:before="120" w:after="120" w:line="240" w:lineRule="auto"/>
              <w:rPr>
                <w:rFonts w:ascii="Arial" w:eastAsia="Times New Roman" w:hAnsi="Arial" w:cs="Arial"/>
                <w:lang w:val="en-US"/>
              </w:rPr>
            </w:pPr>
            <w:r w:rsidRPr="00A25825">
              <w:rPr>
                <w:rFonts w:ascii="Arial" w:eastAsia="Times New Roman" w:hAnsi="Arial" w:cs="Arial"/>
                <w:lang w:val="en-US"/>
              </w:rPr>
              <w:t>£……… f</w:t>
            </w:r>
          </w:p>
          <w:p w14:paraId="2E11E041" w14:textId="37FB441D" w:rsidR="000819B6" w:rsidRDefault="00D21741" w:rsidP="000819B6">
            <w:pPr>
              <w:spacing w:before="120" w:after="120" w:line="240" w:lineRule="auto"/>
              <w:rPr>
                <w:rFonts w:ascii="Arial" w:eastAsia="Times New Roman" w:hAnsi="Arial" w:cs="Arial"/>
                <w:lang w:val="en-US"/>
              </w:rPr>
            </w:pPr>
            <w:r w:rsidRPr="00A25825">
              <w:rPr>
                <w:rFonts w:ascii="Arial" w:eastAsia="Times New Roman" w:hAnsi="Arial" w:cs="Arial"/>
                <w:lang w:val="en-US"/>
              </w:rPr>
              <w:t>or  year ended   --/--/----</w:t>
            </w:r>
          </w:p>
          <w:p w14:paraId="224CDEF3" w14:textId="20A9D30A" w:rsidR="002E7238" w:rsidRPr="00A25825" w:rsidRDefault="002E7238" w:rsidP="000819B6">
            <w:pPr>
              <w:spacing w:before="120" w:after="120" w:line="240" w:lineRule="auto"/>
              <w:rPr>
                <w:rFonts w:ascii="Arial" w:eastAsia="Times New Roman" w:hAnsi="Arial" w:cs="Arial"/>
                <w:lang w:val="en-US"/>
              </w:rPr>
            </w:pPr>
          </w:p>
        </w:tc>
      </w:tr>
    </w:tbl>
    <w:p w14:paraId="3CE176C1" w14:textId="7BA2988F" w:rsidR="003B1803" w:rsidRDefault="003B1803"/>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897"/>
        <w:gridCol w:w="1871"/>
      </w:tblGrid>
      <w:tr w:rsidR="00D21741" w:rsidRPr="00A25825" w14:paraId="119E5E0B" w14:textId="77777777" w:rsidTr="00982E42">
        <w:trPr>
          <w:cantSplit/>
          <w:trHeight w:val="277"/>
        </w:trPr>
        <w:tc>
          <w:tcPr>
            <w:tcW w:w="758" w:type="dxa"/>
            <w:shd w:val="clear" w:color="auto" w:fill="BFBFBF"/>
          </w:tcPr>
          <w:p w14:paraId="1B6C3CCA" w14:textId="746AB653" w:rsidR="00D21741" w:rsidRPr="00A25825" w:rsidRDefault="00D21741" w:rsidP="00D21741">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4.</w:t>
            </w:r>
          </w:p>
        </w:tc>
        <w:tc>
          <w:tcPr>
            <w:tcW w:w="8768" w:type="dxa"/>
            <w:gridSpan w:val="2"/>
            <w:shd w:val="clear" w:color="auto" w:fill="BFBFBF"/>
          </w:tcPr>
          <w:p w14:paraId="2264D725" w14:textId="77777777" w:rsidR="00D21741" w:rsidRPr="00A25825" w:rsidRDefault="00D21741" w:rsidP="00D21741">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BUSINESS ACTIVITIES</w:t>
            </w:r>
            <w:r w:rsidR="006A6726" w:rsidRPr="00A25825">
              <w:rPr>
                <w:rFonts w:ascii="Arial" w:eastAsia="Times New Roman" w:hAnsi="Arial" w:cs="Arial"/>
                <w:b/>
                <w:bCs/>
                <w:lang w:val="en-US"/>
              </w:rPr>
              <w:t xml:space="preserve"> &amp; STAFFING</w:t>
            </w:r>
          </w:p>
        </w:tc>
      </w:tr>
      <w:tr w:rsidR="00D21741" w:rsidRPr="00A25825" w14:paraId="76FD6BDA" w14:textId="77777777" w:rsidTr="00982E42">
        <w:trPr>
          <w:cantSplit/>
          <w:trHeight w:val="1463"/>
        </w:trPr>
        <w:tc>
          <w:tcPr>
            <w:tcW w:w="758" w:type="dxa"/>
          </w:tcPr>
          <w:p w14:paraId="038A76EF" w14:textId="77777777" w:rsidR="00D21741" w:rsidRPr="00A25825" w:rsidRDefault="00D21741"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4.1</w:t>
            </w:r>
          </w:p>
        </w:tc>
        <w:tc>
          <w:tcPr>
            <w:tcW w:w="8768" w:type="dxa"/>
            <w:gridSpan w:val="2"/>
          </w:tcPr>
          <w:p w14:paraId="7201655F" w14:textId="0A982A8D" w:rsidR="00D21741" w:rsidRPr="00A25825" w:rsidRDefault="00D21741"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Please provide details of any previous or existing contracts similar to the proposed </w:t>
            </w:r>
            <w:r w:rsidR="00976B9F" w:rsidRPr="00A25825">
              <w:rPr>
                <w:rFonts w:ascii="Arial" w:eastAsia="Times New Roman" w:hAnsi="Arial" w:cs="Arial"/>
                <w:lang w:val="en-US"/>
              </w:rPr>
              <w:t>project</w:t>
            </w:r>
            <w:r w:rsidR="00892170">
              <w:rPr>
                <w:rFonts w:ascii="Arial" w:eastAsia="Times New Roman" w:hAnsi="Arial" w:cs="Arial"/>
                <w:lang w:val="en-US"/>
              </w:rPr>
              <w:t xml:space="preserve"> giving details of the referee in section 6 below and confirm that you have received their agreement to be contacted by the </w:t>
            </w:r>
            <w:r w:rsidR="00EC11F1">
              <w:rPr>
                <w:rFonts w:ascii="Arial" w:eastAsia="Times New Roman" w:hAnsi="Arial" w:cs="Arial"/>
                <w:lang w:val="en-US"/>
              </w:rPr>
              <w:t>employer’s</w:t>
            </w:r>
            <w:r w:rsidR="00892170">
              <w:rPr>
                <w:rFonts w:ascii="Arial" w:eastAsia="Times New Roman" w:hAnsi="Arial" w:cs="Arial"/>
                <w:lang w:val="en-US"/>
              </w:rPr>
              <w:t xml:space="preserve"> representative.</w:t>
            </w:r>
          </w:p>
          <w:p w14:paraId="3A9AD058" w14:textId="77777777" w:rsidR="00976B9F" w:rsidRPr="00A25825" w:rsidRDefault="00976B9F" w:rsidP="00D21741">
            <w:pPr>
              <w:spacing w:before="120" w:after="120" w:line="240" w:lineRule="auto"/>
              <w:rPr>
                <w:rFonts w:ascii="Arial" w:eastAsia="Times New Roman" w:hAnsi="Arial" w:cs="Arial"/>
                <w:lang w:val="en-US"/>
              </w:rPr>
            </w:pPr>
          </w:p>
          <w:p w14:paraId="603789EC" w14:textId="77777777" w:rsidR="00976B9F" w:rsidRPr="00A25825" w:rsidRDefault="00976B9F" w:rsidP="00D21741">
            <w:pPr>
              <w:spacing w:before="120" w:after="120" w:line="240" w:lineRule="auto"/>
              <w:rPr>
                <w:rFonts w:ascii="Arial" w:eastAsia="Times New Roman" w:hAnsi="Arial" w:cs="Arial"/>
                <w:lang w:val="en-US"/>
              </w:rPr>
            </w:pPr>
          </w:p>
          <w:p w14:paraId="4DB3074A" w14:textId="77777777" w:rsidR="00976B9F" w:rsidRPr="00A25825" w:rsidRDefault="00976B9F" w:rsidP="00D21741">
            <w:pPr>
              <w:spacing w:before="120" w:after="120" w:line="240" w:lineRule="auto"/>
              <w:rPr>
                <w:rFonts w:ascii="Arial" w:eastAsia="Times New Roman" w:hAnsi="Arial" w:cs="Arial"/>
                <w:lang w:val="en-US"/>
              </w:rPr>
            </w:pPr>
          </w:p>
          <w:p w14:paraId="682B7294" w14:textId="77777777" w:rsidR="00D21741" w:rsidRPr="00A25825" w:rsidRDefault="00D21741" w:rsidP="00D21741">
            <w:pPr>
              <w:spacing w:before="120" w:after="120" w:line="240" w:lineRule="auto"/>
              <w:rPr>
                <w:rFonts w:ascii="Arial" w:eastAsia="Times New Roman" w:hAnsi="Arial" w:cs="Arial"/>
                <w:lang w:val="en-US"/>
              </w:rPr>
            </w:pPr>
          </w:p>
          <w:p w14:paraId="65D789A8" w14:textId="77777777" w:rsidR="00976B9F" w:rsidRPr="00A25825" w:rsidRDefault="00976B9F" w:rsidP="00D21741">
            <w:pPr>
              <w:spacing w:before="120" w:after="120" w:line="240" w:lineRule="auto"/>
              <w:rPr>
                <w:rFonts w:ascii="Arial" w:eastAsia="Times New Roman" w:hAnsi="Arial" w:cs="Arial"/>
                <w:lang w:val="en-US"/>
              </w:rPr>
            </w:pPr>
          </w:p>
          <w:p w14:paraId="18C8CF78" w14:textId="77777777" w:rsidR="00976B9F" w:rsidRPr="00A25825" w:rsidRDefault="00976B9F" w:rsidP="00D21741">
            <w:pPr>
              <w:spacing w:before="120" w:after="120" w:line="240" w:lineRule="auto"/>
              <w:rPr>
                <w:rFonts w:ascii="Arial" w:eastAsia="Times New Roman" w:hAnsi="Arial" w:cs="Arial"/>
                <w:lang w:val="en-US"/>
              </w:rPr>
            </w:pPr>
          </w:p>
          <w:p w14:paraId="6ACBF579" w14:textId="77777777" w:rsidR="00D21741" w:rsidRPr="00A25825" w:rsidRDefault="00D21741" w:rsidP="00D21741">
            <w:pPr>
              <w:spacing w:before="120" w:after="120" w:line="240" w:lineRule="auto"/>
              <w:rPr>
                <w:rFonts w:ascii="Arial" w:eastAsia="Times New Roman" w:hAnsi="Arial" w:cs="Arial"/>
                <w:lang w:val="en-US"/>
              </w:rPr>
            </w:pPr>
          </w:p>
          <w:p w14:paraId="2D951CB8" w14:textId="77777777" w:rsidR="00976B9F" w:rsidRPr="00A25825" w:rsidRDefault="00976B9F" w:rsidP="00D21741">
            <w:pPr>
              <w:spacing w:before="120" w:after="120" w:line="240" w:lineRule="auto"/>
              <w:rPr>
                <w:rFonts w:ascii="Arial" w:eastAsia="Times New Roman" w:hAnsi="Arial" w:cs="Arial"/>
                <w:lang w:val="en-US"/>
              </w:rPr>
            </w:pPr>
          </w:p>
          <w:p w14:paraId="4C7B78C3" w14:textId="77777777" w:rsidR="00D21741" w:rsidRPr="00A25825" w:rsidRDefault="00D21741" w:rsidP="00D21741">
            <w:pPr>
              <w:spacing w:before="120" w:after="120" w:line="240" w:lineRule="auto"/>
              <w:rPr>
                <w:rFonts w:ascii="Arial" w:eastAsia="Times New Roman" w:hAnsi="Arial" w:cs="Arial"/>
                <w:lang w:val="en-US"/>
              </w:rPr>
            </w:pPr>
          </w:p>
          <w:p w14:paraId="37D4BA57" w14:textId="77777777" w:rsidR="00D21741" w:rsidRPr="00A25825" w:rsidRDefault="00D21741" w:rsidP="00D21741">
            <w:pPr>
              <w:spacing w:before="120" w:after="120" w:line="240" w:lineRule="auto"/>
              <w:rPr>
                <w:rFonts w:ascii="Arial" w:eastAsia="Times New Roman" w:hAnsi="Arial" w:cs="Arial"/>
                <w:lang w:val="en-US"/>
              </w:rPr>
            </w:pPr>
          </w:p>
        </w:tc>
      </w:tr>
      <w:tr w:rsidR="006A6726" w:rsidRPr="00A25825" w14:paraId="5148AE36" w14:textId="77777777" w:rsidTr="00982E42">
        <w:trPr>
          <w:cantSplit/>
          <w:trHeight w:val="1463"/>
        </w:trPr>
        <w:tc>
          <w:tcPr>
            <w:tcW w:w="758" w:type="dxa"/>
          </w:tcPr>
          <w:p w14:paraId="731F78A3" w14:textId="77777777" w:rsidR="006A6726" w:rsidRPr="00A25825" w:rsidRDefault="006A6726" w:rsidP="006A6726">
            <w:pPr>
              <w:spacing w:before="120" w:after="120" w:line="240" w:lineRule="auto"/>
              <w:rPr>
                <w:rFonts w:ascii="Arial" w:eastAsia="Times New Roman" w:hAnsi="Arial" w:cs="Arial"/>
                <w:lang w:val="en-US"/>
              </w:rPr>
            </w:pPr>
            <w:r w:rsidRPr="00A25825">
              <w:rPr>
                <w:rFonts w:ascii="Arial" w:eastAsia="Times New Roman" w:hAnsi="Arial" w:cs="Arial"/>
                <w:lang w:val="en-US"/>
              </w:rPr>
              <w:t>4.2</w:t>
            </w:r>
          </w:p>
        </w:tc>
        <w:tc>
          <w:tcPr>
            <w:tcW w:w="8768" w:type="dxa"/>
            <w:gridSpan w:val="2"/>
          </w:tcPr>
          <w:p w14:paraId="1963FB88"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What relevant quality accreditations or membership of professional bodies does your company hold. i.e. ISO9001</w:t>
            </w:r>
          </w:p>
          <w:p w14:paraId="2BB53CB1" w14:textId="77777777" w:rsidR="006A6726" w:rsidRPr="00A25825" w:rsidRDefault="006A6726" w:rsidP="00D21741">
            <w:pPr>
              <w:spacing w:before="120" w:after="120" w:line="240" w:lineRule="auto"/>
              <w:rPr>
                <w:rFonts w:ascii="Arial" w:eastAsia="Times New Roman" w:hAnsi="Arial" w:cs="Arial"/>
                <w:lang w:val="en-US"/>
              </w:rPr>
            </w:pPr>
          </w:p>
          <w:p w14:paraId="62E61330" w14:textId="77777777" w:rsidR="006A6726" w:rsidRPr="00A25825" w:rsidRDefault="006A6726" w:rsidP="00D21741">
            <w:pPr>
              <w:spacing w:before="120" w:after="120" w:line="240" w:lineRule="auto"/>
              <w:rPr>
                <w:rFonts w:ascii="Arial" w:eastAsia="Times New Roman" w:hAnsi="Arial" w:cs="Arial"/>
                <w:lang w:val="en-US"/>
              </w:rPr>
            </w:pPr>
          </w:p>
          <w:p w14:paraId="5E8FE4C8" w14:textId="77777777" w:rsidR="006A6726" w:rsidRPr="00A25825" w:rsidRDefault="006A6726" w:rsidP="00D21741">
            <w:pPr>
              <w:spacing w:before="120" w:after="120" w:line="240" w:lineRule="auto"/>
              <w:rPr>
                <w:rFonts w:ascii="Arial" w:eastAsia="Times New Roman" w:hAnsi="Arial" w:cs="Arial"/>
                <w:lang w:val="en-US"/>
              </w:rPr>
            </w:pPr>
          </w:p>
        </w:tc>
      </w:tr>
      <w:tr w:rsidR="006A6726" w:rsidRPr="00A25825" w14:paraId="69BE2E79" w14:textId="77777777" w:rsidTr="00982E42">
        <w:trPr>
          <w:cantSplit/>
          <w:trHeight w:val="1463"/>
        </w:trPr>
        <w:tc>
          <w:tcPr>
            <w:tcW w:w="758" w:type="dxa"/>
          </w:tcPr>
          <w:p w14:paraId="6C503A7C" w14:textId="77777777" w:rsidR="006A6726" w:rsidRPr="00A25825" w:rsidRDefault="006A6726" w:rsidP="006A6726">
            <w:pPr>
              <w:spacing w:before="120" w:after="120" w:line="240" w:lineRule="auto"/>
              <w:rPr>
                <w:rFonts w:ascii="Arial" w:eastAsia="Times New Roman" w:hAnsi="Arial" w:cs="Arial"/>
                <w:lang w:val="en-US"/>
              </w:rPr>
            </w:pPr>
            <w:r w:rsidRPr="00A25825">
              <w:rPr>
                <w:rFonts w:ascii="Arial" w:eastAsia="Times New Roman" w:hAnsi="Arial" w:cs="Arial"/>
                <w:lang w:val="en-US"/>
              </w:rPr>
              <w:t>4.3</w:t>
            </w:r>
          </w:p>
        </w:tc>
        <w:tc>
          <w:tcPr>
            <w:tcW w:w="8768" w:type="dxa"/>
            <w:gridSpan w:val="2"/>
          </w:tcPr>
          <w:p w14:paraId="5CE0A453"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What Health &amp; Safety accreditations does your company have i.e. CHAS, ISO18001. </w:t>
            </w:r>
          </w:p>
          <w:p w14:paraId="310CF8F7" w14:textId="77777777" w:rsidR="006A6726" w:rsidRPr="00A25825" w:rsidRDefault="006A6726" w:rsidP="00D21741">
            <w:pPr>
              <w:spacing w:before="120" w:after="120" w:line="240" w:lineRule="auto"/>
              <w:rPr>
                <w:rFonts w:ascii="Arial" w:eastAsia="Times New Roman" w:hAnsi="Arial" w:cs="Arial"/>
                <w:lang w:val="en-US"/>
              </w:rPr>
            </w:pPr>
          </w:p>
          <w:p w14:paraId="59B7FC63" w14:textId="77777777" w:rsidR="006A6726" w:rsidRPr="00A25825" w:rsidRDefault="006A6726" w:rsidP="00D21741">
            <w:pPr>
              <w:spacing w:before="120" w:after="120" w:line="240" w:lineRule="auto"/>
              <w:rPr>
                <w:rFonts w:ascii="Arial" w:eastAsia="Times New Roman" w:hAnsi="Arial" w:cs="Arial"/>
                <w:lang w:val="en-US"/>
              </w:rPr>
            </w:pPr>
          </w:p>
          <w:p w14:paraId="025A47F2" w14:textId="77777777" w:rsidR="006A6726" w:rsidRPr="00A25825" w:rsidRDefault="006A6726" w:rsidP="00D21741">
            <w:pPr>
              <w:spacing w:before="120" w:after="120" w:line="240" w:lineRule="auto"/>
              <w:rPr>
                <w:rFonts w:ascii="Arial" w:eastAsia="Times New Roman" w:hAnsi="Arial" w:cs="Arial"/>
                <w:lang w:val="en-US"/>
              </w:rPr>
            </w:pPr>
          </w:p>
          <w:p w14:paraId="3A1599E8" w14:textId="74DC74FF" w:rsidR="006A6726" w:rsidRPr="00A25825" w:rsidRDefault="006A6726" w:rsidP="00D21741">
            <w:pPr>
              <w:spacing w:before="120" w:after="120" w:line="240" w:lineRule="auto"/>
              <w:rPr>
                <w:rFonts w:ascii="Arial" w:eastAsia="Times New Roman" w:hAnsi="Arial" w:cs="Arial"/>
                <w:lang w:val="en-US"/>
              </w:rPr>
            </w:pPr>
          </w:p>
        </w:tc>
      </w:tr>
      <w:tr w:rsidR="006A6726" w:rsidRPr="00A25825" w14:paraId="5DA75FB9" w14:textId="77777777" w:rsidTr="00982E42">
        <w:trPr>
          <w:cantSplit/>
          <w:trHeight w:val="1463"/>
        </w:trPr>
        <w:tc>
          <w:tcPr>
            <w:tcW w:w="758" w:type="dxa"/>
          </w:tcPr>
          <w:p w14:paraId="4009C5F4" w14:textId="77777777" w:rsidR="006A6726" w:rsidRPr="00A25825" w:rsidRDefault="00094A64" w:rsidP="006A6726">
            <w:pPr>
              <w:spacing w:before="120" w:after="120" w:line="240" w:lineRule="auto"/>
              <w:rPr>
                <w:rFonts w:ascii="Arial" w:eastAsia="Times New Roman" w:hAnsi="Arial" w:cs="Arial"/>
                <w:lang w:val="en-US"/>
              </w:rPr>
            </w:pPr>
            <w:r w:rsidRPr="00A25825">
              <w:rPr>
                <w:rFonts w:ascii="Arial" w:eastAsia="Times New Roman" w:hAnsi="Arial" w:cs="Arial"/>
                <w:lang w:val="en-US"/>
              </w:rPr>
              <w:lastRenderedPageBreak/>
              <w:t>4.4</w:t>
            </w:r>
          </w:p>
        </w:tc>
        <w:tc>
          <w:tcPr>
            <w:tcW w:w="8768" w:type="dxa"/>
            <w:gridSpan w:val="2"/>
          </w:tcPr>
          <w:p w14:paraId="51FBEDFE"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Please provide information on the skills, knowledge and experience of the staff </w:t>
            </w:r>
            <w:r w:rsidR="00AF0EE3">
              <w:rPr>
                <w:rFonts w:ascii="Arial" w:eastAsia="Times New Roman" w:hAnsi="Arial" w:cs="Arial"/>
                <w:lang w:val="en-US"/>
              </w:rPr>
              <w:t xml:space="preserve">and specialist sub-contractors </w:t>
            </w:r>
            <w:r w:rsidRPr="00A25825">
              <w:rPr>
                <w:rFonts w:ascii="Arial" w:eastAsia="Times New Roman" w:hAnsi="Arial" w:cs="Arial"/>
                <w:lang w:val="en-US"/>
              </w:rPr>
              <w:t>who will be employed in the design and management of this project.</w:t>
            </w:r>
          </w:p>
          <w:p w14:paraId="48E606A2" w14:textId="77777777" w:rsidR="006A6726" w:rsidRPr="00A25825" w:rsidRDefault="006A6726" w:rsidP="00D21741">
            <w:pPr>
              <w:spacing w:before="120" w:after="120" w:line="240" w:lineRule="auto"/>
              <w:rPr>
                <w:rFonts w:ascii="Arial" w:eastAsia="Times New Roman" w:hAnsi="Arial" w:cs="Arial"/>
                <w:lang w:val="en-US"/>
              </w:rPr>
            </w:pPr>
          </w:p>
          <w:p w14:paraId="3B995B21" w14:textId="77777777" w:rsidR="006A6726" w:rsidRPr="00A25825" w:rsidRDefault="006A6726" w:rsidP="00D21741">
            <w:pPr>
              <w:spacing w:before="120" w:after="120" w:line="240" w:lineRule="auto"/>
              <w:rPr>
                <w:rFonts w:ascii="Arial" w:eastAsia="Times New Roman" w:hAnsi="Arial" w:cs="Arial"/>
                <w:lang w:val="en-US"/>
              </w:rPr>
            </w:pPr>
          </w:p>
          <w:p w14:paraId="0549D882" w14:textId="77777777" w:rsidR="006A6726" w:rsidRPr="00A25825" w:rsidRDefault="006A6726" w:rsidP="00D21741">
            <w:pPr>
              <w:spacing w:before="120" w:after="120" w:line="240" w:lineRule="auto"/>
              <w:rPr>
                <w:rFonts w:ascii="Arial" w:eastAsia="Times New Roman" w:hAnsi="Arial" w:cs="Arial"/>
                <w:lang w:val="en-US"/>
              </w:rPr>
            </w:pPr>
          </w:p>
          <w:p w14:paraId="7D03ACB1" w14:textId="77777777" w:rsidR="006A6726" w:rsidRPr="00A25825" w:rsidRDefault="006A6726" w:rsidP="00D21741">
            <w:pPr>
              <w:spacing w:before="120" w:after="120" w:line="240" w:lineRule="auto"/>
              <w:rPr>
                <w:rFonts w:ascii="Arial" w:eastAsia="Times New Roman" w:hAnsi="Arial" w:cs="Arial"/>
                <w:lang w:val="en-US"/>
              </w:rPr>
            </w:pPr>
          </w:p>
          <w:p w14:paraId="11050EB8" w14:textId="77777777" w:rsidR="006A6726" w:rsidRPr="00A25825" w:rsidRDefault="006A6726" w:rsidP="00D21741">
            <w:pPr>
              <w:spacing w:before="120" w:after="120" w:line="240" w:lineRule="auto"/>
              <w:rPr>
                <w:rFonts w:ascii="Arial" w:eastAsia="Times New Roman" w:hAnsi="Arial" w:cs="Arial"/>
                <w:lang w:val="en-US"/>
              </w:rPr>
            </w:pPr>
          </w:p>
          <w:p w14:paraId="0A126B9C" w14:textId="77777777" w:rsidR="006A6726" w:rsidRPr="00A25825" w:rsidRDefault="006A6726" w:rsidP="00D21741">
            <w:pPr>
              <w:spacing w:before="120" w:after="120" w:line="240" w:lineRule="auto"/>
              <w:rPr>
                <w:rFonts w:ascii="Arial" w:eastAsia="Times New Roman" w:hAnsi="Arial" w:cs="Arial"/>
                <w:lang w:val="en-US"/>
              </w:rPr>
            </w:pPr>
          </w:p>
          <w:p w14:paraId="7FB6ED13" w14:textId="77777777" w:rsidR="006A6726" w:rsidRPr="00A25825" w:rsidRDefault="006A6726" w:rsidP="00D21741">
            <w:pPr>
              <w:spacing w:before="120" w:after="120" w:line="240" w:lineRule="auto"/>
              <w:rPr>
                <w:rFonts w:ascii="Arial" w:eastAsia="Times New Roman" w:hAnsi="Arial" w:cs="Arial"/>
                <w:lang w:val="en-US"/>
              </w:rPr>
            </w:pPr>
          </w:p>
          <w:p w14:paraId="27B1F4F4" w14:textId="77777777" w:rsidR="006A6726" w:rsidRPr="00A25825" w:rsidRDefault="006A6726" w:rsidP="00D21741">
            <w:pPr>
              <w:spacing w:before="120" w:after="120" w:line="240" w:lineRule="auto"/>
              <w:rPr>
                <w:rFonts w:ascii="Arial" w:eastAsia="Times New Roman" w:hAnsi="Arial" w:cs="Arial"/>
                <w:lang w:val="en-US"/>
              </w:rPr>
            </w:pPr>
          </w:p>
          <w:p w14:paraId="710F02A3" w14:textId="77777777" w:rsidR="006A6726" w:rsidRPr="00A25825" w:rsidRDefault="006A6726" w:rsidP="00D21741">
            <w:pPr>
              <w:spacing w:before="120" w:after="120" w:line="240" w:lineRule="auto"/>
              <w:rPr>
                <w:rFonts w:ascii="Arial" w:eastAsia="Times New Roman" w:hAnsi="Arial" w:cs="Arial"/>
                <w:lang w:val="en-US"/>
              </w:rPr>
            </w:pPr>
          </w:p>
          <w:p w14:paraId="67E52AC9" w14:textId="77777777" w:rsidR="006A6726" w:rsidRPr="00A25825" w:rsidRDefault="006A6726" w:rsidP="00D21741">
            <w:pPr>
              <w:spacing w:before="120" w:after="120" w:line="240" w:lineRule="auto"/>
              <w:rPr>
                <w:rFonts w:ascii="Arial" w:eastAsia="Times New Roman" w:hAnsi="Arial" w:cs="Arial"/>
                <w:lang w:val="en-US"/>
              </w:rPr>
            </w:pPr>
          </w:p>
        </w:tc>
      </w:tr>
      <w:tr w:rsidR="006A6726" w:rsidRPr="00A25825" w14:paraId="50C0E27B" w14:textId="77777777" w:rsidTr="00982E42">
        <w:trPr>
          <w:cantSplit/>
          <w:trHeight w:val="615"/>
        </w:trPr>
        <w:tc>
          <w:tcPr>
            <w:tcW w:w="758" w:type="dxa"/>
          </w:tcPr>
          <w:p w14:paraId="79101BF6" w14:textId="77777777" w:rsidR="006A6726" w:rsidRPr="00A25825" w:rsidRDefault="00094A64" w:rsidP="006A6726">
            <w:pPr>
              <w:spacing w:before="120" w:after="120" w:line="240" w:lineRule="auto"/>
              <w:rPr>
                <w:rFonts w:ascii="Arial" w:eastAsia="Times New Roman" w:hAnsi="Arial" w:cs="Arial"/>
                <w:lang w:val="en-US"/>
              </w:rPr>
            </w:pPr>
            <w:r w:rsidRPr="00A25825">
              <w:rPr>
                <w:rFonts w:ascii="Arial" w:eastAsia="Times New Roman" w:hAnsi="Arial" w:cs="Arial"/>
                <w:lang w:val="en-US"/>
              </w:rPr>
              <w:t>4.5</w:t>
            </w:r>
          </w:p>
        </w:tc>
        <w:tc>
          <w:tcPr>
            <w:tcW w:w="6897" w:type="dxa"/>
          </w:tcPr>
          <w:p w14:paraId="7A0DB1D0" w14:textId="77777777" w:rsidR="006A6726" w:rsidRPr="00A25825" w:rsidRDefault="006A6726" w:rsidP="008179E3">
            <w:pPr>
              <w:spacing w:before="120" w:after="0" w:line="240" w:lineRule="auto"/>
              <w:rPr>
                <w:rFonts w:ascii="Arial" w:eastAsia="Times New Roman" w:hAnsi="Arial" w:cs="Arial"/>
                <w:u w:val="single"/>
                <w:lang w:val="en-US"/>
              </w:rPr>
            </w:pPr>
            <w:r w:rsidRPr="00A25825">
              <w:rPr>
                <w:rFonts w:ascii="Arial" w:eastAsia="Times New Roman" w:hAnsi="Arial" w:cs="Arial"/>
                <w:u w:val="single"/>
                <w:lang w:val="en-US"/>
              </w:rPr>
              <w:t>Equalities</w:t>
            </w:r>
          </w:p>
          <w:p w14:paraId="46B11392" w14:textId="77777777" w:rsidR="006A6726" w:rsidRDefault="006A6726" w:rsidP="008179E3">
            <w:pPr>
              <w:spacing w:after="120" w:line="240" w:lineRule="auto"/>
              <w:rPr>
                <w:rFonts w:ascii="Arial" w:eastAsia="Times New Roman" w:hAnsi="Arial" w:cs="Arial"/>
                <w:lang w:val="en-US"/>
              </w:rPr>
            </w:pPr>
            <w:r w:rsidRPr="00A25825">
              <w:rPr>
                <w:rFonts w:ascii="Arial" w:eastAsia="Times New Roman" w:hAnsi="Arial" w:cs="Arial"/>
                <w:lang w:val="en-US"/>
              </w:rPr>
              <w:t>The Council has an ethos to reduce its carbon footprint, proactively manage and reduce its impact on the environment and its use of natural resources and to develop its Corporate Social Responsibility. Is this an approach you agree with and are willing to support?</w:t>
            </w:r>
          </w:p>
          <w:p w14:paraId="7A6B65BB" w14:textId="78E6BB6C" w:rsidR="00582DFB" w:rsidRPr="00A25825" w:rsidRDefault="00582DFB" w:rsidP="008179E3">
            <w:pPr>
              <w:spacing w:after="120" w:line="240" w:lineRule="auto"/>
              <w:rPr>
                <w:rFonts w:ascii="Arial" w:eastAsia="Times New Roman" w:hAnsi="Arial" w:cs="Arial"/>
                <w:lang w:val="en-US"/>
              </w:rPr>
            </w:pPr>
          </w:p>
        </w:tc>
        <w:tc>
          <w:tcPr>
            <w:tcW w:w="1871" w:type="dxa"/>
          </w:tcPr>
          <w:p w14:paraId="052AA9CD" w14:textId="77777777" w:rsidR="006A6726" w:rsidRPr="00A25825" w:rsidRDefault="006A6726" w:rsidP="008A2969">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Yes / No</w:t>
            </w:r>
          </w:p>
        </w:tc>
      </w:tr>
      <w:tr w:rsidR="006A6726" w:rsidRPr="00A25825" w14:paraId="1EF30214" w14:textId="77777777" w:rsidTr="00982E42">
        <w:trPr>
          <w:cantSplit/>
          <w:trHeight w:val="567"/>
        </w:trPr>
        <w:tc>
          <w:tcPr>
            <w:tcW w:w="758" w:type="dxa"/>
          </w:tcPr>
          <w:p w14:paraId="12BD6DB1"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4.</w:t>
            </w:r>
            <w:r w:rsidR="00094A64" w:rsidRPr="00A25825">
              <w:rPr>
                <w:rFonts w:ascii="Arial" w:eastAsia="Times New Roman" w:hAnsi="Arial" w:cs="Arial"/>
                <w:lang w:val="en-US"/>
              </w:rPr>
              <w:t>6</w:t>
            </w:r>
          </w:p>
        </w:tc>
        <w:tc>
          <w:tcPr>
            <w:tcW w:w="6897" w:type="dxa"/>
          </w:tcPr>
          <w:p w14:paraId="0825CD16" w14:textId="77777777" w:rsidR="006A6726" w:rsidRPr="00A25825" w:rsidRDefault="006A6726" w:rsidP="008179E3">
            <w:pPr>
              <w:spacing w:before="120" w:after="0" w:line="240" w:lineRule="auto"/>
              <w:rPr>
                <w:rFonts w:ascii="Arial" w:eastAsia="Times New Roman" w:hAnsi="Arial" w:cs="Arial"/>
                <w:u w:val="single"/>
                <w:lang w:val="en-US"/>
              </w:rPr>
            </w:pPr>
            <w:r w:rsidRPr="00A25825">
              <w:rPr>
                <w:rFonts w:ascii="Arial" w:eastAsia="Times New Roman" w:hAnsi="Arial" w:cs="Arial"/>
                <w:u w:val="single"/>
                <w:lang w:val="en-US"/>
              </w:rPr>
              <w:t>Sustainability</w:t>
            </w:r>
          </w:p>
          <w:p w14:paraId="0A11E869" w14:textId="77777777" w:rsidR="006A6726" w:rsidRDefault="006A6726" w:rsidP="008179E3">
            <w:pPr>
              <w:spacing w:after="120" w:line="240" w:lineRule="auto"/>
              <w:rPr>
                <w:rFonts w:ascii="Arial" w:eastAsia="Times New Roman" w:hAnsi="Arial" w:cs="Arial"/>
                <w:lang w:val="en-US"/>
              </w:rPr>
            </w:pPr>
            <w:r w:rsidRPr="00A25825">
              <w:rPr>
                <w:rFonts w:ascii="Arial" w:eastAsia="Times New Roman" w:hAnsi="Arial" w:cs="Arial"/>
                <w:lang w:val="en-US"/>
              </w:rPr>
              <w:t xml:space="preserve">Is it your policy as an employer to comply with anti-discrimination legislation, and to treat all people fairly and equally so that no one group of people is treated less </w:t>
            </w:r>
            <w:r w:rsidR="00D55D7F" w:rsidRPr="00A25825">
              <w:rPr>
                <w:rFonts w:ascii="Arial" w:eastAsia="Times New Roman" w:hAnsi="Arial" w:cs="Arial"/>
                <w:lang w:val="en-US"/>
              </w:rPr>
              <w:t>favo</w:t>
            </w:r>
            <w:r w:rsidR="00D55D7F">
              <w:rPr>
                <w:rFonts w:ascii="Arial" w:eastAsia="Times New Roman" w:hAnsi="Arial" w:cs="Arial"/>
                <w:lang w:val="en-US"/>
              </w:rPr>
              <w:t>u</w:t>
            </w:r>
            <w:r w:rsidR="00D55D7F" w:rsidRPr="00A25825">
              <w:rPr>
                <w:rFonts w:ascii="Arial" w:eastAsia="Times New Roman" w:hAnsi="Arial" w:cs="Arial"/>
                <w:lang w:val="en-US"/>
              </w:rPr>
              <w:t>rably</w:t>
            </w:r>
            <w:r w:rsidRPr="00A25825">
              <w:rPr>
                <w:rFonts w:ascii="Arial" w:eastAsia="Times New Roman" w:hAnsi="Arial" w:cs="Arial"/>
                <w:lang w:val="en-US"/>
              </w:rPr>
              <w:t xml:space="preserve"> than others?</w:t>
            </w:r>
          </w:p>
          <w:p w14:paraId="65ABDC09" w14:textId="77777777" w:rsidR="00582DFB" w:rsidRDefault="00582DFB" w:rsidP="008179E3">
            <w:pPr>
              <w:spacing w:after="120" w:line="240" w:lineRule="auto"/>
              <w:rPr>
                <w:rFonts w:ascii="Arial" w:eastAsia="Times New Roman" w:hAnsi="Arial" w:cs="Arial"/>
                <w:lang w:val="en-US"/>
              </w:rPr>
            </w:pPr>
          </w:p>
          <w:p w14:paraId="2D3977CC" w14:textId="6C0DBA2A" w:rsidR="00582DFB" w:rsidRPr="00A25825" w:rsidRDefault="00582DFB" w:rsidP="008179E3">
            <w:pPr>
              <w:spacing w:after="120" w:line="240" w:lineRule="auto"/>
              <w:rPr>
                <w:rFonts w:ascii="Arial" w:eastAsia="Times New Roman" w:hAnsi="Arial" w:cs="Arial"/>
                <w:lang w:val="en-US"/>
              </w:rPr>
            </w:pPr>
          </w:p>
        </w:tc>
        <w:tc>
          <w:tcPr>
            <w:tcW w:w="1871" w:type="dxa"/>
          </w:tcPr>
          <w:p w14:paraId="10B5866F" w14:textId="77777777" w:rsidR="006A6726" w:rsidRPr="00A25825" w:rsidRDefault="006A6726" w:rsidP="008A2969">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Yes / No</w:t>
            </w:r>
          </w:p>
        </w:tc>
      </w:tr>
      <w:tr w:rsidR="006A6726" w:rsidRPr="00A25825" w14:paraId="2AF44A64" w14:textId="77777777" w:rsidTr="00982E42">
        <w:trPr>
          <w:cantSplit/>
          <w:trHeight w:val="1129"/>
        </w:trPr>
        <w:tc>
          <w:tcPr>
            <w:tcW w:w="758" w:type="dxa"/>
            <w:shd w:val="clear" w:color="auto" w:fill="BFBFBF"/>
          </w:tcPr>
          <w:p w14:paraId="6BA3841E" w14:textId="77777777" w:rsidR="006A6726" w:rsidRPr="00A25825" w:rsidRDefault="006A6726" w:rsidP="00D21741">
            <w:pPr>
              <w:spacing w:before="120" w:after="120" w:line="240" w:lineRule="auto"/>
              <w:rPr>
                <w:rFonts w:ascii="Arial" w:eastAsia="Times New Roman" w:hAnsi="Arial" w:cs="Arial"/>
                <w:b/>
                <w:lang w:val="en-US"/>
              </w:rPr>
            </w:pPr>
            <w:r w:rsidRPr="00A25825">
              <w:rPr>
                <w:rFonts w:ascii="Arial" w:eastAsia="Times New Roman" w:hAnsi="Arial" w:cs="Arial"/>
                <w:b/>
                <w:lang w:val="en-US"/>
              </w:rPr>
              <w:t>5.</w:t>
            </w:r>
          </w:p>
        </w:tc>
        <w:tc>
          <w:tcPr>
            <w:tcW w:w="8768" w:type="dxa"/>
            <w:gridSpan w:val="2"/>
            <w:shd w:val="clear" w:color="auto" w:fill="BFBFBF"/>
          </w:tcPr>
          <w:p w14:paraId="7B105E58" w14:textId="77777777" w:rsidR="006A6726" w:rsidRPr="00A25825" w:rsidRDefault="006A6726" w:rsidP="00D21741">
            <w:pPr>
              <w:spacing w:before="120" w:after="120" w:line="240" w:lineRule="auto"/>
              <w:rPr>
                <w:rFonts w:ascii="Arial" w:eastAsia="Times New Roman" w:hAnsi="Arial" w:cs="Arial"/>
                <w:b/>
                <w:lang w:val="en-US"/>
              </w:rPr>
            </w:pPr>
            <w:r w:rsidRPr="00A25825">
              <w:rPr>
                <w:rFonts w:ascii="Arial" w:eastAsia="Times New Roman" w:hAnsi="Arial" w:cs="Arial"/>
                <w:b/>
                <w:lang w:val="en-US"/>
              </w:rPr>
              <w:t>PROFESSIONAL AND BUSINESS STANDING</w:t>
            </w:r>
          </w:p>
          <w:p w14:paraId="6615B099" w14:textId="77777777" w:rsidR="006A6726"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Do any of the following apply to your organisation, or to (any of) the director(s) / partners / proprietor(s)?</w:t>
            </w:r>
          </w:p>
          <w:p w14:paraId="3E004217" w14:textId="0D252C00" w:rsidR="00582DFB" w:rsidRPr="00A25825" w:rsidRDefault="00582DFB" w:rsidP="00D21741">
            <w:pPr>
              <w:spacing w:before="120" w:after="120" w:line="240" w:lineRule="auto"/>
              <w:rPr>
                <w:rFonts w:ascii="Arial" w:eastAsia="Times New Roman" w:hAnsi="Arial" w:cs="Arial"/>
                <w:lang w:val="en-US"/>
              </w:rPr>
            </w:pPr>
          </w:p>
        </w:tc>
      </w:tr>
      <w:tr w:rsidR="006A6726" w:rsidRPr="00A25825" w14:paraId="7C71B80D" w14:textId="77777777" w:rsidTr="00982E42">
        <w:trPr>
          <w:cantSplit/>
          <w:trHeight w:val="871"/>
        </w:trPr>
        <w:tc>
          <w:tcPr>
            <w:tcW w:w="758" w:type="dxa"/>
          </w:tcPr>
          <w:p w14:paraId="78D6B697" w14:textId="77777777" w:rsidR="006A6726" w:rsidRPr="00A25825" w:rsidRDefault="006A6726" w:rsidP="00D21741">
            <w:pPr>
              <w:spacing w:before="120" w:after="120" w:line="240" w:lineRule="auto"/>
              <w:jc w:val="both"/>
              <w:rPr>
                <w:rFonts w:ascii="Arial" w:eastAsia="Times New Roman" w:hAnsi="Arial" w:cs="Arial"/>
                <w:lang w:val="en-US"/>
              </w:rPr>
            </w:pPr>
            <w:r w:rsidRPr="00A25825">
              <w:rPr>
                <w:rFonts w:ascii="Arial" w:eastAsia="Times New Roman" w:hAnsi="Arial" w:cs="Arial"/>
                <w:lang w:val="en-US"/>
              </w:rPr>
              <w:t>5.1</w:t>
            </w:r>
          </w:p>
        </w:tc>
        <w:tc>
          <w:tcPr>
            <w:tcW w:w="6897" w:type="dxa"/>
          </w:tcPr>
          <w:p w14:paraId="438E9A06" w14:textId="77777777" w:rsidR="006A6726" w:rsidRDefault="006A6726" w:rsidP="008179E3">
            <w:pPr>
              <w:spacing w:before="120" w:after="120" w:line="240" w:lineRule="auto"/>
              <w:rPr>
                <w:rFonts w:ascii="Arial" w:eastAsia="Times New Roman" w:hAnsi="Arial" w:cs="Arial"/>
                <w:lang w:val="en-US"/>
              </w:rPr>
            </w:pPr>
            <w:r w:rsidRPr="00A25825">
              <w:rPr>
                <w:rFonts w:ascii="Arial" w:eastAsia="Times New Roman" w:hAnsi="Arial" w:cs="Arial"/>
                <w:lang w:val="en-US"/>
              </w:rPr>
              <w:t>Bankruptcy, insolvency, compulsory winding up, receivership, composition with creditors, or subject to relevant proceedings</w:t>
            </w:r>
          </w:p>
          <w:p w14:paraId="6027BE02" w14:textId="6924CB0D" w:rsidR="00582DFB" w:rsidRPr="00A25825" w:rsidRDefault="00582DFB" w:rsidP="008179E3">
            <w:pPr>
              <w:spacing w:before="120" w:after="120" w:line="240" w:lineRule="auto"/>
              <w:rPr>
                <w:rFonts w:ascii="Arial" w:eastAsia="Times New Roman" w:hAnsi="Arial" w:cs="Arial"/>
                <w:lang w:val="en-US"/>
              </w:rPr>
            </w:pPr>
          </w:p>
        </w:tc>
        <w:tc>
          <w:tcPr>
            <w:tcW w:w="1871" w:type="dxa"/>
          </w:tcPr>
          <w:p w14:paraId="6FB13601" w14:textId="77777777" w:rsidR="006A6726" w:rsidRPr="00A25825" w:rsidRDefault="006A6726"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Yes / No</w:t>
            </w:r>
          </w:p>
        </w:tc>
      </w:tr>
      <w:tr w:rsidR="006A6726" w:rsidRPr="00A25825" w14:paraId="0D460B59" w14:textId="77777777" w:rsidTr="00982E42">
        <w:trPr>
          <w:cantSplit/>
          <w:trHeight w:val="530"/>
        </w:trPr>
        <w:tc>
          <w:tcPr>
            <w:tcW w:w="758" w:type="dxa"/>
          </w:tcPr>
          <w:p w14:paraId="31AEB5F2"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5.2</w:t>
            </w:r>
          </w:p>
        </w:tc>
        <w:tc>
          <w:tcPr>
            <w:tcW w:w="6897" w:type="dxa"/>
          </w:tcPr>
          <w:p w14:paraId="314F45D6" w14:textId="77777777" w:rsidR="006A6726"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A conviction (or convictions ) for a criminal offence related to business or professional conduct</w:t>
            </w:r>
          </w:p>
          <w:p w14:paraId="1686DC0F" w14:textId="50B7AC06" w:rsidR="00582DFB" w:rsidRPr="00A25825" w:rsidRDefault="00582DFB" w:rsidP="00D21741">
            <w:pPr>
              <w:spacing w:before="120" w:after="120" w:line="240" w:lineRule="auto"/>
              <w:rPr>
                <w:rFonts w:ascii="Arial" w:eastAsia="Times New Roman" w:hAnsi="Arial" w:cs="Arial"/>
                <w:lang w:val="en-US"/>
              </w:rPr>
            </w:pPr>
          </w:p>
        </w:tc>
        <w:tc>
          <w:tcPr>
            <w:tcW w:w="1871" w:type="dxa"/>
          </w:tcPr>
          <w:p w14:paraId="4EB4E871" w14:textId="77777777" w:rsidR="006A6726" w:rsidRPr="00A25825" w:rsidRDefault="006A6726"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Yes / No</w:t>
            </w:r>
          </w:p>
        </w:tc>
      </w:tr>
      <w:tr w:rsidR="006A6726" w:rsidRPr="00A25825" w14:paraId="2B559389" w14:textId="77777777" w:rsidTr="00982E42">
        <w:trPr>
          <w:cantSplit/>
          <w:trHeight w:val="511"/>
        </w:trPr>
        <w:tc>
          <w:tcPr>
            <w:tcW w:w="758" w:type="dxa"/>
          </w:tcPr>
          <w:p w14:paraId="532E1612"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lastRenderedPageBreak/>
              <w:t>5.3</w:t>
            </w:r>
          </w:p>
        </w:tc>
        <w:tc>
          <w:tcPr>
            <w:tcW w:w="6897" w:type="dxa"/>
          </w:tcPr>
          <w:p w14:paraId="5B1D8D7A" w14:textId="77777777" w:rsidR="006A6726"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Legal or administrative finding of  commission of an act of grave misconduct in the course of business</w:t>
            </w:r>
          </w:p>
          <w:p w14:paraId="2A1187FB" w14:textId="4936EC8C" w:rsidR="00582DFB" w:rsidRPr="00A25825" w:rsidRDefault="00582DFB" w:rsidP="00D21741">
            <w:pPr>
              <w:spacing w:before="120" w:after="120" w:line="240" w:lineRule="auto"/>
              <w:rPr>
                <w:rFonts w:ascii="Arial" w:eastAsia="Times New Roman" w:hAnsi="Arial" w:cs="Arial"/>
                <w:lang w:val="en-US"/>
              </w:rPr>
            </w:pPr>
          </w:p>
        </w:tc>
        <w:tc>
          <w:tcPr>
            <w:tcW w:w="1871" w:type="dxa"/>
          </w:tcPr>
          <w:p w14:paraId="7D9A810C" w14:textId="77777777" w:rsidR="006A6726" w:rsidRPr="00A25825" w:rsidRDefault="006A6726"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Yes / No</w:t>
            </w:r>
          </w:p>
        </w:tc>
      </w:tr>
      <w:tr w:rsidR="006A6726" w:rsidRPr="00A25825" w14:paraId="5911A6FA" w14:textId="77777777" w:rsidTr="00982E42">
        <w:trPr>
          <w:cantSplit/>
          <w:trHeight w:val="1944"/>
        </w:trPr>
        <w:tc>
          <w:tcPr>
            <w:tcW w:w="758" w:type="dxa"/>
          </w:tcPr>
          <w:p w14:paraId="0D09B116"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5.4</w:t>
            </w:r>
          </w:p>
        </w:tc>
        <w:tc>
          <w:tcPr>
            <w:tcW w:w="6897" w:type="dxa"/>
          </w:tcPr>
          <w:p w14:paraId="47DB42F4" w14:textId="77777777" w:rsidR="006A6726" w:rsidRPr="00A25825" w:rsidRDefault="006A6726"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Failure to provide information required  or providing inaccurate/misleading information when participating in a procurement exercise</w:t>
            </w:r>
          </w:p>
        </w:tc>
        <w:tc>
          <w:tcPr>
            <w:tcW w:w="1871" w:type="dxa"/>
          </w:tcPr>
          <w:p w14:paraId="41A459B1" w14:textId="77777777" w:rsidR="006A6726" w:rsidRPr="00A25825" w:rsidRDefault="006A6726"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Yes / No</w:t>
            </w:r>
          </w:p>
        </w:tc>
      </w:tr>
    </w:tbl>
    <w:p w14:paraId="4959D330" w14:textId="6D21334E" w:rsidR="000819B6" w:rsidRDefault="000819B6"/>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88"/>
        <w:gridCol w:w="1259"/>
        <w:gridCol w:w="1151"/>
        <w:gridCol w:w="2409"/>
        <w:gridCol w:w="2410"/>
      </w:tblGrid>
      <w:tr w:rsidR="00334857" w:rsidRPr="00A25825" w14:paraId="296BAC5A" w14:textId="5FAB2D03" w:rsidTr="0024106D">
        <w:trPr>
          <w:cantSplit/>
          <w:trHeight w:val="277"/>
        </w:trPr>
        <w:tc>
          <w:tcPr>
            <w:tcW w:w="709" w:type="dxa"/>
            <w:shd w:val="clear" w:color="auto" w:fill="BFBFBF"/>
          </w:tcPr>
          <w:p w14:paraId="153FB032" w14:textId="77777777" w:rsidR="00334857" w:rsidRPr="00A25825" w:rsidRDefault="00334857" w:rsidP="00D21741">
            <w:pPr>
              <w:spacing w:before="120" w:after="120" w:line="240" w:lineRule="auto"/>
              <w:rPr>
                <w:rFonts w:ascii="Arial" w:eastAsia="Times New Roman" w:hAnsi="Arial" w:cs="Arial"/>
                <w:b/>
                <w:lang w:val="en-US"/>
              </w:rPr>
            </w:pPr>
            <w:r w:rsidRPr="00A25825">
              <w:rPr>
                <w:rFonts w:ascii="Arial" w:eastAsia="Times New Roman" w:hAnsi="Arial" w:cs="Arial"/>
                <w:b/>
                <w:lang w:val="en-US"/>
              </w:rPr>
              <w:t xml:space="preserve">6. </w:t>
            </w:r>
          </w:p>
        </w:tc>
        <w:tc>
          <w:tcPr>
            <w:tcW w:w="8817" w:type="dxa"/>
            <w:gridSpan w:val="5"/>
            <w:shd w:val="clear" w:color="auto" w:fill="BFBFBF"/>
          </w:tcPr>
          <w:p w14:paraId="3AA66231" w14:textId="77777777" w:rsidR="00334857" w:rsidRPr="00A25825" w:rsidRDefault="00334857" w:rsidP="00D21741">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REFERENCES</w:t>
            </w:r>
          </w:p>
          <w:p w14:paraId="44EABF54" w14:textId="60370F47" w:rsidR="00334857" w:rsidRPr="00A25825" w:rsidRDefault="00334857" w:rsidP="00334857">
            <w:pPr>
              <w:spacing w:before="120" w:after="120" w:line="240" w:lineRule="auto"/>
              <w:ind w:right="38"/>
              <w:jc w:val="both"/>
              <w:rPr>
                <w:rFonts w:ascii="Arial" w:eastAsia="Times New Roman" w:hAnsi="Arial" w:cs="Arial"/>
                <w:b/>
                <w:bCs/>
                <w:lang w:val="en-US"/>
              </w:rPr>
            </w:pPr>
            <w:r w:rsidRPr="00A25825">
              <w:rPr>
                <w:rFonts w:ascii="Arial" w:eastAsia="Times New Roman" w:hAnsi="Arial" w:cs="Arial"/>
                <w:lang w:val="en-US"/>
              </w:rPr>
              <w:t>Please provide details of t</w:t>
            </w:r>
            <w:r>
              <w:rPr>
                <w:rFonts w:ascii="Arial" w:eastAsia="Times New Roman" w:hAnsi="Arial" w:cs="Arial"/>
                <w:lang w:val="en-US"/>
              </w:rPr>
              <w:t>hree</w:t>
            </w:r>
            <w:r w:rsidRPr="00A25825">
              <w:rPr>
                <w:rFonts w:ascii="Arial" w:eastAsia="Times New Roman" w:hAnsi="Arial" w:cs="Arial"/>
                <w:lang w:val="en-US"/>
              </w:rPr>
              <w:t xml:space="preserve"> referees </w:t>
            </w:r>
            <w:r>
              <w:rPr>
                <w:rFonts w:ascii="Arial" w:eastAsia="Times New Roman" w:hAnsi="Arial" w:cs="Arial"/>
                <w:lang w:val="en-US"/>
              </w:rPr>
              <w:t xml:space="preserve">for previous projects undertaken of a similar nature during the past 5 years </w:t>
            </w:r>
            <w:r w:rsidRPr="00A25825">
              <w:rPr>
                <w:rFonts w:ascii="Arial" w:eastAsia="Times New Roman" w:hAnsi="Arial" w:cs="Arial"/>
                <w:lang w:val="en-US"/>
              </w:rPr>
              <w:t>who could vouch for your professionalism, quality and reputation</w:t>
            </w:r>
            <w:r>
              <w:rPr>
                <w:rFonts w:ascii="Arial" w:eastAsia="Times New Roman" w:hAnsi="Arial" w:cs="Arial"/>
                <w:lang w:val="en-US"/>
              </w:rPr>
              <w:t>.</w:t>
            </w:r>
            <w:r w:rsidRPr="00A25825">
              <w:rPr>
                <w:rFonts w:ascii="Arial" w:eastAsia="Times New Roman" w:hAnsi="Arial" w:cs="Arial"/>
                <w:lang w:val="en-US"/>
              </w:rPr>
              <w:t xml:space="preserve"> (Please ensure the referee is prepared to provide a reference or speak to the Council if we wish to contact them).</w:t>
            </w:r>
          </w:p>
        </w:tc>
      </w:tr>
      <w:tr w:rsidR="00334857" w:rsidRPr="00A25825" w14:paraId="6AD8E023" w14:textId="7CBAE14A" w:rsidTr="00334857">
        <w:trPr>
          <w:cantSplit/>
          <w:trHeight w:val="277"/>
        </w:trPr>
        <w:tc>
          <w:tcPr>
            <w:tcW w:w="709" w:type="dxa"/>
            <w:tcBorders>
              <w:bottom w:val="single" w:sz="4" w:space="0" w:color="auto"/>
            </w:tcBorders>
          </w:tcPr>
          <w:p w14:paraId="22BFB22B" w14:textId="77777777" w:rsidR="00334857" w:rsidRPr="00A25825" w:rsidRDefault="00334857" w:rsidP="00D21741">
            <w:pPr>
              <w:spacing w:before="120" w:after="120" w:line="240" w:lineRule="auto"/>
              <w:rPr>
                <w:rFonts w:ascii="Arial" w:eastAsia="Times New Roman" w:hAnsi="Arial" w:cs="Arial"/>
                <w:lang w:val="en-US"/>
              </w:rPr>
            </w:pPr>
          </w:p>
        </w:tc>
        <w:tc>
          <w:tcPr>
            <w:tcW w:w="1588" w:type="dxa"/>
            <w:tcBorders>
              <w:bottom w:val="single" w:sz="4" w:space="0" w:color="auto"/>
            </w:tcBorders>
          </w:tcPr>
          <w:p w14:paraId="2F22DB50" w14:textId="77777777" w:rsidR="00334857" w:rsidRPr="00A25825" w:rsidRDefault="00334857" w:rsidP="00D21741">
            <w:pPr>
              <w:spacing w:before="120" w:after="120" w:line="240" w:lineRule="auto"/>
              <w:jc w:val="center"/>
              <w:rPr>
                <w:rFonts w:ascii="Arial" w:eastAsia="Times New Roman" w:hAnsi="Arial" w:cs="Arial"/>
                <w:lang w:val="en-US"/>
              </w:rPr>
            </w:pPr>
          </w:p>
        </w:tc>
        <w:tc>
          <w:tcPr>
            <w:tcW w:w="2410" w:type="dxa"/>
            <w:gridSpan w:val="2"/>
          </w:tcPr>
          <w:p w14:paraId="67444EAC" w14:textId="77777777" w:rsidR="00334857" w:rsidRPr="00A25825" w:rsidRDefault="00334857"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Referee One</w:t>
            </w:r>
          </w:p>
        </w:tc>
        <w:tc>
          <w:tcPr>
            <w:tcW w:w="2409" w:type="dxa"/>
          </w:tcPr>
          <w:p w14:paraId="428B08AE" w14:textId="77777777" w:rsidR="00334857" w:rsidRPr="00A25825" w:rsidRDefault="00334857"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Referee Two</w:t>
            </w:r>
          </w:p>
        </w:tc>
        <w:tc>
          <w:tcPr>
            <w:tcW w:w="2410" w:type="dxa"/>
          </w:tcPr>
          <w:p w14:paraId="2861C3AD" w14:textId="058AB319" w:rsidR="00334857" w:rsidRPr="00A25825" w:rsidRDefault="00334857" w:rsidP="00D21741">
            <w:pPr>
              <w:spacing w:before="120" w:after="120" w:line="240" w:lineRule="auto"/>
              <w:jc w:val="center"/>
              <w:rPr>
                <w:rFonts w:ascii="Arial" w:eastAsia="Times New Roman" w:hAnsi="Arial" w:cs="Arial"/>
                <w:lang w:val="en-US"/>
              </w:rPr>
            </w:pPr>
            <w:r w:rsidRPr="00A25825">
              <w:rPr>
                <w:rFonts w:ascii="Arial" w:eastAsia="Times New Roman" w:hAnsi="Arial" w:cs="Arial"/>
                <w:lang w:val="en-US"/>
              </w:rPr>
              <w:t>Referee T</w:t>
            </w:r>
            <w:r>
              <w:rPr>
                <w:rFonts w:ascii="Arial" w:eastAsia="Times New Roman" w:hAnsi="Arial" w:cs="Arial"/>
                <w:lang w:val="en-US"/>
              </w:rPr>
              <w:t>hree</w:t>
            </w:r>
          </w:p>
        </w:tc>
      </w:tr>
      <w:tr w:rsidR="00334857" w:rsidRPr="00A25825" w14:paraId="635A217F" w14:textId="499C9DFC" w:rsidTr="00334857">
        <w:trPr>
          <w:cantSplit/>
          <w:trHeight w:val="277"/>
        </w:trPr>
        <w:tc>
          <w:tcPr>
            <w:tcW w:w="709" w:type="dxa"/>
            <w:tcBorders>
              <w:bottom w:val="nil"/>
            </w:tcBorders>
          </w:tcPr>
          <w:p w14:paraId="1D1B9242" w14:textId="77777777" w:rsidR="00334857" w:rsidRPr="00A25825" w:rsidRDefault="00334857"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6.1</w:t>
            </w:r>
          </w:p>
        </w:tc>
        <w:tc>
          <w:tcPr>
            <w:tcW w:w="1588" w:type="dxa"/>
            <w:tcBorders>
              <w:bottom w:val="nil"/>
            </w:tcBorders>
          </w:tcPr>
          <w:p w14:paraId="2ABBCFB5" w14:textId="4B72B7F9" w:rsidR="00334857" w:rsidRPr="00A25825" w:rsidRDefault="00334857"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Referee Name</w:t>
            </w:r>
            <w:r>
              <w:rPr>
                <w:rFonts w:ascii="Arial" w:eastAsia="Times New Roman" w:hAnsi="Arial" w:cs="Arial"/>
                <w:lang w:val="en-US"/>
              </w:rPr>
              <w:t>:</w:t>
            </w:r>
          </w:p>
        </w:tc>
        <w:tc>
          <w:tcPr>
            <w:tcW w:w="2410" w:type="dxa"/>
            <w:gridSpan w:val="2"/>
            <w:tcBorders>
              <w:bottom w:val="single" w:sz="4" w:space="0" w:color="auto"/>
            </w:tcBorders>
          </w:tcPr>
          <w:p w14:paraId="4A1197EA" w14:textId="77777777" w:rsidR="00334857" w:rsidRPr="00A25825" w:rsidRDefault="00334857" w:rsidP="00D21741">
            <w:pPr>
              <w:spacing w:before="120" w:after="120" w:line="240" w:lineRule="auto"/>
              <w:rPr>
                <w:rFonts w:ascii="Arial" w:eastAsia="Times New Roman" w:hAnsi="Arial" w:cs="Arial"/>
                <w:lang w:val="en-US"/>
              </w:rPr>
            </w:pPr>
          </w:p>
        </w:tc>
        <w:tc>
          <w:tcPr>
            <w:tcW w:w="2409" w:type="dxa"/>
            <w:tcBorders>
              <w:bottom w:val="single" w:sz="4" w:space="0" w:color="auto"/>
            </w:tcBorders>
          </w:tcPr>
          <w:p w14:paraId="1FFDB6CA" w14:textId="77777777" w:rsidR="00334857" w:rsidRPr="00A25825" w:rsidRDefault="00334857" w:rsidP="00D21741">
            <w:pPr>
              <w:spacing w:before="120" w:after="120" w:line="240" w:lineRule="auto"/>
              <w:rPr>
                <w:rFonts w:ascii="Arial" w:eastAsia="Times New Roman" w:hAnsi="Arial" w:cs="Arial"/>
                <w:lang w:val="en-US"/>
              </w:rPr>
            </w:pPr>
          </w:p>
        </w:tc>
        <w:tc>
          <w:tcPr>
            <w:tcW w:w="2410" w:type="dxa"/>
            <w:tcBorders>
              <w:bottom w:val="single" w:sz="4" w:space="0" w:color="auto"/>
            </w:tcBorders>
          </w:tcPr>
          <w:p w14:paraId="1865BA18" w14:textId="77777777" w:rsidR="00334857" w:rsidRPr="00A25825" w:rsidRDefault="00334857" w:rsidP="00D21741">
            <w:pPr>
              <w:spacing w:before="120" w:after="120" w:line="240" w:lineRule="auto"/>
              <w:rPr>
                <w:rFonts w:ascii="Arial" w:eastAsia="Times New Roman" w:hAnsi="Arial" w:cs="Arial"/>
                <w:lang w:val="en-US"/>
              </w:rPr>
            </w:pPr>
          </w:p>
        </w:tc>
      </w:tr>
      <w:tr w:rsidR="00334857" w:rsidRPr="00A25825" w14:paraId="7AD4E22D" w14:textId="11A0F3A1" w:rsidTr="00334857">
        <w:trPr>
          <w:cantSplit/>
          <w:trHeight w:val="277"/>
        </w:trPr>
        <w:tc>
          <w:tcPr>
            <w:tcW w:w="709" w:type="dxa"/>
            <w:tcBorders>
              <w:top w:val="nil"/>
              <w:bottom w:val="single" w:sz="4" w:space="0" w:color="auto"/>
            </w:tcBorders>
          </w:tcPr>
          <w:p w14:paraId="0B55C257" w14:textId="77777777" w:rsidR="00334857" w:rsidRPr="00A25825" w:rsidRDefault="00334857" w:rsidP="00D21741">
            <w:pPr>
              <w:spacing w:before="120" w:after="120" w:line="240" w:lineRule="auto"/>
              <w:rPr>
                <w:rFonts w:ascii="Arial" w:eastAsia="Times New Roman" w:hAnsi="Arial" w:cs="Arial"/>
                <w:lang w:val="en-US"/>
              </w:rPr>
            </w:pPr>
          </w:p>
        </w:tc>
        <w:tc>
          <w:tcPr>
            <w:tcW w:w="1588" w:type="dxa"/>
            <w:tcBorders>
              <w:top w:val="nil"/>
              <w:bottom w:val="single" w:sz="4" w:space="0" w:color="auto"/>
            </w:tcBorders>
          </w:tcPr>
          <w:p w14:paraId="1A5061A9" w14:textId="2282B6F3" w:rsidR="00334857" w:rsidRPr="00A25825" w:rsidRDefault="00334857" w:rsidP="002728C1">
            <w:pPr>
              <w:spacing w:before="120" w:after="120" w:line="240" w:lineRule="auto"/>
              <w:rPr>
                <w:rFonts w:ascii="Arial" w:eastAsia="Times New Roman" w:hAnsi="Arial" w:cs="Arial"/>
                <w:lang w:val="en-US"/>
              </w:rPr>
            </w:pPr>
            <w:r w:rsidRPr="00A25825">
              <w:rPr>
                <w:rFonts w:ascii="Arial" w:eastAsia="Times New Roman" w:hAnsi="Arial" w:cs="Arial"/>
                <w:lang w:val="en-US"/>
              </w:rPr>
              <w:t>Organi</w:t>
            </w:r>
            <w:r>
              <w:rPr>
                <w:rFonts w:ascii="Arial" w:eastAsia="Times New Roman" w:hAnsi="Arial" w:cs="Arial"/>
                <w:lang w:val="en-US"/>
              </w:rPr>
              <w:t>z</w:t>
            </w:r>
            <w:r w:rsidRPr="00A25825">
              <w:rPr>
                <w:rFonts w:ascii="Arial" w:eastAsia="Times New Roman" w:hAnsi="Arial" w:cs="Arial"/>
                <w:lang w:val="en-US"/>
              </w:rPr>
              <w:t>ation</w:t>
            </w:r>
            <w:r>
              <w:rPr>
                <w:rFonts w:ascii="Arial" w:eastAsia="Times New Roman" w:hAnsi="Arial" w:cs="Arial"/>
                <w:lang w:val="en-US"/>
              </w:rPr>
              <w:t>:</w:t>
            </w:r>
          </w:p>
          <w:p w14:paraId="740D2984" w14:textId="77777777" w:rsidR="00334857" w:rsidRPr="00A25825" w:rsidRDefault="00334857" w:rsidP="00D21741">
            <w:pPr>
              <w:spacing w:before="120" w:after="120" w:line="240" w:lineRule="auto"/>
              <w:rPr>
                <w:rFonts w:ascii="Arial" w:eastAsia="Times New Roman" w:hAnsi="Arial" w:cs="Arial"/>
                <w:lang w:val="en-US"/>
              </w:rPr>
            </w:pPr>
          </w:p>
        </w:tc>
        <w:tc>
          <w:tcPr>
            <w:tcW w:w="2410" w:type="dxa"/>
            <w:gridSpan w:val="2"/>
            <w:tcBorders>
              <w:bottom w:val="single" w:sz="4" w:space="0" w:color="auto"/>
            </w:tcBorders>
          </w:tcPr>
          <w:p w14:paraId="37FEA9B6" w14:textId="77777777" w:rsidR="00334857" w:rsidRPr="00A25825" w:rsidRDefault="00334857" w:rsidP="00D21741">
            <w:pPr>
              <w:spacing w:before="120" w:after="120" w:line="240" w:lineRule="auto"/>
              <w:rPr>
                <w:rFonts w:ascii="Arial" w:eastAsia="Times New Roman" w:hAnsi="Arial" w:cs="Arial"/>
                <w:lang w:val="en-US"/>
              </w:rPr>
            </w:pPr>
          </w:p>
        </w:tc>
        <w:tc>
          <w:tcPr>
            <w:tcW w:w="2409" w:type="dxa"/>
            <w:tcBorders>
              <w:bottom w:val="single" w:sz="4" w:space="0" w:color="auto"/>
            </w:tcBorders>
          </w:tcPr>
          <w:p w14:paraId="3FC16F3A" w14:textId="77777777" w:rsidR="00334857" w:rsidRPr="00A25825" w:rsidRDefault="00334857" w:rsidP="00D21741">
            <w:pPr>
              <w:spacing w:before="120" w:after="120" w:line="240" w:lineRule="auto"/>
              <w:rPr>
                <w:rFonts w:ascii="Arial" w:eastAsia="Times New Roman" w:hAnsi="Arial" w:cs="Arial"/>
                <w:lang w:val="en-US"/>
              </w:rPr>
            </w:pPr>
          </w:p>
        </w:tc>
        <w:tc>
          <w:tcPr>
            <w:tcW w:w="2410" w:type="dxa"/>
            <w:tcBorders>
              <w:bottom w:val="single" w:sz="4" w:space="0" w:color="auto"/>
            </w:tcBorders>
          </w:tcPr>
          <w:p w14:paraId="66AF10D9" w14:textId="77777777" w:rsidR="00334857" w:rsidRPr="00A25825" w:rsidRDefault="00334857" w:rsidP="00D21741">
            <w:pPr>
              <w:spacing w:before="120" w:after="120" w:line="240" w:lineRule="auto"/>
              <w:rPr>
                <w:rFonts w:ascii="Arial" w:eastAsia="Times New Roman" w:hAnsi="Arial" w:cs="Arial"/>
                <w:lang w:val="en-US"/>
              </w:rPr>
            </w:pPr>
          </w:p>
        </w:tc>
      </w:tr>
      <w:tr w:rsidR="00334857" w:rsidRPr="00A25825" w14:paraId="3564DDF2" w14:textId="652638DC" w:rsidTr="00334857">
        <w:trPr>
          <w:cantSplit/>
          <w:trHeight w:val="277"/>
        </w:trPr>
        <w:tc>
          <w:tcPr>
            <w:tcW w:w="709" w:type="dxa"/>
            <w:tcBorders>
              <w:bottom w:val="single" w:sz="4" w:space="0" w:color="auto"/>
            </w:tcBorders>
          </w:tcPr>
          <w:p w14:paraId="13C3F53C" w14:textId="77777777" w:rsidR="00334857" w:rsidRPr="00A25825" w:rsidRDefault="00334857" w:rsidP="00D21741">
            <w:pPr>
              <w:spacing w:before="120" w:after="120" w:line="240" w:lineRule="auto"/>
              <w:rPr>
                <w:rFonts w:ascii="Arial" w:eastAsia="Times New Roman" w:hAnsi="Arial" w:cs="Arial"/>
                <w:lang w:val="en-US"/>
              </w:rPr>
            </w:pPr>
            <w:r w:rsidRPr="00A25825">
              <w:rPr>
                <w:rFonts w:ascii="Arial" w:eastAsia="Times New Roman" w:hAnsi="Arial" w:cs="Arial"/>
                <w:lang w:val="en-US"/>
              </w:rPr>
              <w:t>6.2</w:t>
            </w:r>
          </w:p>
        </w:tc>
        <w:tc>
          <w:tcPr>
            <w:tcW w:w="1588" w:type="dxa"/>
            <w:tcBorders>
              <w:bottom w:val="single" w:sz="4" w:space="0" w:color="auto"/>
            </w:tcBorders>
          </w:tcPr>
          <w:p w14:paraId="6AA4ECF2" w14:textId="77777777" w:rsidR="00334857" w:rsidRDefault="00334857" w:rsidP="00DA3922">
            <w:pPr>
              <w:spacing w:before="120" w:after="120" w:line="240" w:lineRule="auto"/>
              <w:rPr>
                <w:rFonts w:ascii="Arial" w:eastAsia="Times New Roman" w:hAnsi="Arial" w:cs="Arial"/>
                <w:lang w:val="en-US"/>
              </w:rPr>
            </w:pPr>
            <w:r w:rsidRPr="00A25825">
              <w:rPr>
                <w:rFonts w:ascii="Arial" w:eastAsia="Times New Roman" w:hAnsi="Arial" w:cs="Arial"/>
                <w:lang w:val="en-US"/>
              </w:rPr>
              <w:t xml:space="preserve">Referee phone number </w:t>
            </w:r>
          </w:p>
          <w:p w14:paraId="24740AB1" w14:textId="0CC7DE39" w:rsidR="00334857" w:rsidRPr="00A25825" w:rsidRDefault="00334857" w:rsidP="00DA3922">
            <w:pPr>
              <w:spacing w:before="120" w:after="120" w:line="240" w:lineRule="auto"/>
              <w:rPr>
                <w:rFonts w:ascii="Arial" w:eastAsia="Times New Roman" w:hAnsi="Arial" w:cs="Arial"/>
                <w:lang w:val="en-US"/>
              </w:rPr>
            </w:pPr>
          </w:p>
        </w:tc>
        <w:tc>
          <w:tcPr>
            <w:tcW w:w="2410" w:type="dxa"/>
            <w:gridSpan w:val="2"/>
            <w:tcBorders>
              <w:bottom w:val="single" w:sz="4" w:space="0" w:color="auto"/>
            </w:tcBorders>
          </w:tcPr>
          <w:p w14:paraId="07003C14" w14:textId="77777777" w:rsidR="00334857" w:rsidRPr="00A25825" w:rsidRDefault="00334857" w:rsidP="00D21741">
            <w:pPr>
              <w:spacing w:before="120" w:after="120" w:line="240" w:lineRule="auto"/>
              <w:rPr>
                <w:rFonts w:ascii="Arial" w:eastAsia="Times New Roman" w:hAnsi="Arial" w:cs="Arial"/>
                <w:lang w:val="en-US"/>
              </w:rPr>
            </w:pPr>
          </w:p>
        </w:tc>
        <w:tc>
          <w:tcPr>
            <w:tcW w:w="2409" w:type="dxa"/>
            <w:tcBorders>
              <w:bottom w:val="single" w:sz="4" w:space="0" w:color="auto"/>
            </w:tcBorders>
          </w:tcPr>
          <w:p w14:paraId="2F0D899B" w14:textId="77777777" w:rsidR="00334857" w:rsidRPr="00A25825" w:rsidRDefault="00334857" w:rsidP="00D21741">
            <w:pPr>
              <w:spacing w:before="120" w:after="120" w:line="240" w:lineRule="auto"/>
              <w:rPr>
                <w:rFonts w:ascii="Arial" w:eastAsia="Times New Roman" w:hAnsi="Arial" w:cs="Arial"/>
                <w:lang w:val="en-US"/>
              </w:rPr>
            </w:pPr>
          </w:p>
        </w:tc>
        <w:tc>
          <w:tcPr>
            <w:tcW w:w="2410" w:type="dxa"/>
            <w:tcBorders>
              <w:bottom w:val="single" w:sz="4" w:space="0" w:color="auto"/>
            </w:tcBorders>
          </w:tcPr>
          <w:p w14:paraId="06603C92" w14:textId="77777777" w:rsidR="00334857" w:rsidRPr="00A25825" w:rsidRDefault="00334857" w:rsidP="00D21741">
            <w:pPr>
              <w:spacing w:before="120" w:after="120" w:line="240" w:lineRule="auto"/>
              <w:rPr>
                <w:rFonts w:ascii="Arial" w:eastAsia="Times New Roman" w:hAnsi="Arial" w:cs="Arial"/>
                <w:lang w:val="en-US"/>
              </w:rPr>
            </w:pPr>
          </w:p>
        </w:tc>
      </w:tr>
      <w:tr w:rsidR="00334857" w:rsidRPr="00A25825" w14:paraId="07B8B3AD" w14:textId="35006F0D" w:rsidTr="00334857">
        <w:trPr>
          <w:cantSplit/>
          <w:trHeight w:val="277"/>
        </w:trPr>
        <w:tc>
          <w:tcPr>
            <w:tcW w:w="709" w:type="dxa"/>
            <w:tcBorders>
              <w:bottom w:val="single" w:sz="4" w:space="0" w:color="auto"/>
            </w:tcBorders>
          </w:tcPr>
          <w:p w14:paraId="4DB9126B" w14:textId="77777777" w:rsidR="00334857" w:rsidRPr="00A25825" w:rsidRDefault="00334857" w:rsidP="00D21741">
            <w:pPr>
              <w:spacing w:before="120" w:after="120" w:line="240" w:lineRule="auto"/>
              <w:rPr>
                <w:rFonts w:ascii="Arial" w:eastAsia="Times New Roman" w:hAnsi="Arial" w:cs="Arial"/>
                <w:lang w:val="en-US"/>
              </w:rPr>
            </w:pPr>
          </w:p>
        </w:tc>
        <w:tc>
          <w:tcPr>
            <w:tcW w:w="1588" w:type="dxa"/>
            <w:tcBorders>
              <w:bottom w:val="single" w:sz="4" w:space="0" w:color="auto"/>
            </w:tcBorders>
          </w:tcPr>
          <w:p w14:paraId="2BC53B92" w14:textId="77777777" w:rsidR="00334857" w:rsidRPr="00A25825" w:rsidRDefault="00334857" w:rsidP="00DA3922">
            <w:pPr>
              <w:spacing w:before="120" w:after="120" w:line="240" w:lineRule="auto"/>
              <w:rPr>
                <w:rFonts w:ascii="Arial" w:eastAsia="Times New Roman" w:hAnsi="Arial" w:cs="Arial"/>
                <w:lang w:val="en-US"/>
              </w:rPr>
            </w:pPr>
            <w:r>
              <w:rPr>
                <w:rFonts w:ascii="Arial" w:eastAsia="Times New Roman" w:hAnsi="Arial" w:cs="Arial"/>
                <w:lang w:val="en-US"/>
              </w:rPr>
              <w:t>Referee</w:t>
            </w:r>
            <w:r w:rsidRPr="00A25825">
              <w:rPr>
                <w:rFonts w:ascii="Arial" w:eastAsia="Times New Roman" w:hAnsi="Arial" w:cs="Arial"/>
                <w:lang w:val="en-US"/>
              </w:rPr>
              <w:t xml:space="preserve"> email</w:t>
            </w:r>
          </w:p>
          <w:p w14:paraId="50046FDB" w14:textId="77777777" w:rsidR="00334857" w:rsidRPr="00A25825" w:rsidRDefault="00334857" w:rsidP="00D21741">
            <w:pPr>
              <w:spacing w:before="120" w:after="120" w:line="240" w:lineRule="auto"/>
              <w:rPr>
                <w:rFonts w:ascii="Arial" w:eastAsia="Times New Roman" w:hAnsi="Arial" w:cs="Arial"/>
                <w:lang w:val="en-US"/>
              </w:rPr>
            </w:pPr>
          </w:p>
        </w:tc>
        <w:tc>
          <w:tcPr>
            <w:tcW w:w="2410" w:type="dxa"/>
            <w:gridSpan w:val="2"/>
            <w:tcBorders>
              <w:bottom w:val="single" w:sz="4" w:space="0" w:color="auto"/>
            </w:tcBorders>
          </w:tcPr>
          <w:p w14:paraId="55440E5B" w14:textId="77777777" w:rsidR="00334857" w:rsidRPr="00A25825" w:rsidRDefault="00334857" w:rsidP="00D21741">
            <w:pPr>
              <w:spacing w:before="120" w:after="120" w:line="240" w:lineRule="auto"/>
              <w:rPr>
                <w:rFonts w:ascii="Arial" w:eastAsia="Times New Roman" w:hAnsi="Arial" w:cs="Arial"/>
                <w:lang w:val="en-US"/>
              </w:rPr>
            </w:pPr>
          </w:p>
        </w:tc>
        <w:tc>
          <w:tcPr>
            <w:tcW w:w="2409" w:type="dxa"/>
            <w:tcBorders>
              <w:bottom w:val="single" w:sz="4" w:space="0" w:color="auto"/>
            </w:tcBorders>
          </w:tcPr>
          <w:p w14:paraId="2EE7A52E" w14:textId="77777777" w:rsidR="00334857" w:rsidRPr="00A25825" w:rsidRDefault="00334857" w:rsidP="00D21741">
            <w:pPr>
              <w:spacing w:before="120" w:after="120" w:line="240" w:lineRule="auto"/>
              <w:rPr>
                <w:rFonts w:ascii="Arial" w:eastAsia="Times New Roman" w:hAnsi="Arial" w:cs="Arial"/>
                <w:lang w:val="en-US"/>
              </w:rPr>
            </w:pPr>
          </w:p>
        </w:tc>
        <w:tc>
          <w:tcPr>
            <w:tcW w:w="2410" w:type="dxa"/>
            <w:tcBorders>
              <w:bottom w:val="single" w:sz="4" w:space="0" w:color="auto"/>
            </w:tcBorders>
          </w:tcPr>
          <w:p w14:paraId="6CB12089" w14:textId="77777777" w:rsidR="00334857" w:rsidRPr="00A25825" w:rsidRDefault="00334857" w:rsidP="00D21741">
            <w:pPr>
              <w:spacing w:before="120" w:after="120" w:line="240" w:lineRule="auto"/>
              <w:rPr>
                <w:rFonts w:ascii="Arial" w:eastAsia="Times New Roman" w:hAnsi="Arial" w:cs="Arial"/>
                <w:lang w:val="en-US"/>
              </w:rPr>
            </w:pPr>
          </w:p>
        </w:tc>
      </w:tr>
      <w:tr w:rsidR="00334857" w:rsidRPr="00A25825" w14:paraId="34E1B3FF" w14:textId="623A074D" w:rsidTr="00BF6EF7">
        <w:trPr>
          <w:cantSplit/>
          <w:trHeight w:val="277"/>
        </w:trPr>
        <w:tc>
          <w:tcPr>
            <w:tcW w:w="709" w:type="dxa"/>
            <w:tcBorders>
              <w:bottom w:val="single" w:sz="4" w:space="0" w:color="auto"/>
            </w:tcBorders>
          </w:tcPr>
          <w:p w14:paraId="00FC4781" w14:textId="7EBA2CE6" w:rsidR="00334857" w:rsidRPr="00A25825" w:rsidRDefault="00334857" w:rsidP="00542DCE">
            <w:pPr>
              <w:spacing w:before="120" w:after="120" w:line="240" w:lineRule="auto"/>
              <w:rPr>
                <w:rFonts w:ascii="Arial" w:eastAsia="Times New Roman" w:hAnsi="Arial" w:cs="Arial"/>
                <w:b/>
                <w:bCs/>
                <w:lang w:val="en-US"/>
              </w:rPr>
            </w:pPr>
            <w:r w:rsidRPr="00A25825">
              <w:rPr>
                <w:rFonts w:ascii="Arial" w:eastAsia="Times New Roman" w:hAnsi="Arial" w:cs="Arial"/>
                <w:lang w:val="en-US"/>
              </w:rPr>
              <w:t>6.</w:t>
            </w:r>
            <w:r>
              <w:rPr>
                <w:rFonts w:ascii="Arial" w:eastAsia="Times New Roman" w:hAnsi="Arial" w:cs="Arial"/>
                <w:lang w:val="en-US"/>
              </w:rPr>
              <w:t>3</w:t>
            </w:r>
          </w:p>
        </w:tc>
        <w:tc>
          <w:tcPr>
            <w:tcW w:w="8817" w:type="dxa"/>
            <w:gridSpan w:val="5"/>
            <w:tcBorders>
              <w:bottom w:val="single" w:sz="4" w:space="0" w:color="auto"/>
            </w:tcBorders>
          </w:tcPr>
          <w:p w14:paraId="3B00193F" w14:textId="77777777" w:rsidR="00334857" w:rsidRDefault="00334857" w:rsidP="00542DCE">
            <w:pPr>
              <w:spacing w:before="120" w:after="120" w:line="240" w:lineRule="auto"/>
              <w:rPr>
                <w:rFonts w:ascii="Arial" w:eastAsia="Times New Roman" w:hAnsi="Arial" w:cs="Arial"/>
                <w:lang w:val="en-US"/>
              </w:rPr>
            </w:pPr>
            <w:r>
              <w:rPr>
                <w:rFonts w:ascii="Arial" w:eastAsia="Times New Roman" w:hAnsi="Arial" w:cs="Arial"/>
                <w:lang w:val="en-US"/>
              </w:rPr>
              <w:t>Suppliers are informed that if neither referee fails to respond to a request for information within the period of one week following a request for information this will have a negative impact upon their selection.</w:t>
            </w:r>
          </w:p>
          <w:p w14:paraId="0DD54E0C" w14:textId="59AE1535" w:rsidR="00334857" w:rsidRDefault="00334857" w:rsidP="00951757">
            <w:pPr>
              <w:spacing w:before="120" w:after="120" w:line="240" w:lineRule="auto"/>
              <w:rPr>
                <w:rFonts w:ascii="Arial" w:eastAsia="Times New Roman" w:hAnsi="Arial" w:cs="Arial"/>
                <w:lang w:val="en-US"/>
              </w:rPr>
            </w:pPr>
            <w:r>
              <w:rPr>
                <w:rFonts w:ascii="Arial" w:eastAsia="Times New Roman" w:hAnsi="Arial" w:cs="Arial"/>
                <w:lang w:val="en-US"/>
              </w:rPr>
              <w:t xml:space="preserve">Suppliers are also informed that if selected for tendering with </w:t>
            </w:r>
            <w:r w:rsidR="00982E42">
              <w:rPr>
                <w:rFonts w:ascii="Arial" w:eastAsia="Times New Roman" w:hAnsi="Arial" w:cs="Arial"/>
                <w:lang w:val="en-US"/>
              </w:rPr>
              <w:t>just two</w:t>
            </w:r>
            <w:r>
              <w:rPr>
                <w:rFonts w:ascii="Arial" w:eastAsia="Times New Roman" w:hAnsi="Arial" w:cs="Arial"/>
                <w:lang w:val="en-US"/>
              </w:rPr>
              <w:t xml:space="preserve"> reference and if a </w:t>
            </w:r>
            <w:r w:rsidR="00982E42">
              <w:rPr>
                <w:rFonts w:ascii="Arial" w:eastAsia="Times New Roman" w:hAnsi="Arial" w:cs="Arial"/>
                <w:lang w:val="en-US"/>
              </w:rPr>
              <w:t>third</w:t>
            </w:r>
            <w:r>
              <w:rPr>
                <w:rFonts w:ascii="Arial" w:eastAsia="Times New Roman" w:hAnsi="Arial" w:cs="Arial"/>
                <w:lang w:val="en-US"/>
              </w:rPr>
              <w:t xml:space="preserve"> referee has not presented a reference for a particular supplier by the end of the tender period this will impact the quality score applied to their tender.</w:t>
            </w:r>
          </w:p>
          <w:p w14:paraId="4B1FD2C3" w14:textId="1273338A" w:rsidR="00334857" w:rsidRDefault="00334857" w:rsidP="00951757">
            <w:pPr>
              <w:spacing w:before="120" w:after="120" w:line="240" w:lineRule="auto"/>
              <w:rPr>
                <w:rFonts w:ascii="Arial" w:eastAsia="Times New Roman" w:hAnsi="Arial" w:cs="Arial"/>
                <w:lang w:val="en-US"/>
              </w:rPr>
            </w:pPr>
            <w:r>
              <w:rPr>
                <w:rFonts w:ascii="Arial" w:eastAsia="Times New Roman" w:hAnsi="Arial" w:cs="Arial"/>
                <w:lang w:val="en-US"/>
              </w:rPr>
              <w:t>Suppliers should provide a completed company reference questionnaire applicable to each of the 3 Case Study projects selected to present to the appropriate referee</w:t>
            </w:r>
          </w:p>
          <w:p w14:paraId="67370596" w14:textId="77777777" w:rsidR="00334857" w:rsidRDefault="00334857" w:rsidP="00542DCE">
            <w:pPr>
              <w:spacing w:before="120" w:after="120" w:line="240" w:lineRule="auto"/>
              <w:rPr>
                <w:rFonts w:ascii="Arial" w:eastAsia="Times New Roman" w:hAnsi="Arial" w:cs="Arial"/>
                <w:lang w:val="en-US"/>
              </w:rPr>
            </w:pPr>
          </w:p>
        </w:tc>
      </w:tr>
      <w:tr w:rsidR="00334857" w:rsidRPr="00A25825" w14:paraId="45F42DF5" w14:textId="44DE4BEB" w:rsidTr="00334857">
        <w:trPr>
          <w:cantSplit/>
          <w:trHeight w:val="277"/>
        </w:trPr>
        <w:tc>
          <w:tcPr>
            <w:tcW w:w="709" w:type="dxa"/>
            <w:tcBorders>
              <w:top w:val="single" w:sz="4" w:space="0" w:color="auto"/>
              <w:left w:val="nil"/>
              <w:bottom w:val="single" w:sz="4" w:space="0" w:color="auto"/>
              <w:right w:val="nil"/>
            </w:tcBorders>
          </w:tcPr>
          <w:p w14:paraId="26CD0433" w14:textId="77777777" w:rsidR="00334857" w:rsidRPr="00A25825" w:rsidRDefault="00334857" w:rsidP="00B47AD7">
            <w:pPr>
              <w:spacing w:before="120" w:after="120" w:line="240" w:lineRule="auto"/>
              <w:rPr>
                <w:rFonts w:ascii="Arial" w:eastAsia="Times New Roman" w:hAnsi="Arial" w:cs="Arial"/>
                <w:lang w:val="en-US"/>
              </w:rPr>
            </w:pPr>
          </w:p>
        </w:tc>
        <w:tc>
          <w:tcPr>
            <w:tcW w:w="6407" w:type="dxa"/>
            <w:gridSpan w:val="4"/>
            <w:tcBorders>
              <w:top w:val="single" w:sz="4" w:space="0" w:color="auto"/>
              <w:left w:val="nil"/>
              <w:bottom w:val="single" w:sz="4" w:space="0" w:color="auto"/>
              <w:right w:val="nil"/>
            </w:tcBorders>
          </w:tcPr>
          <w:p w14:paraId="2226CF87" w14:textId="2081FD3E" w:rsidR="00334857" w:rsidRPr="00A25825" w:rsidRDefault="00334857" w:rsidP="00B47AD7">
            <w:pPr>
              <w:spacing w:before="120" w:after="120" w:line="240" w:lineRule="auto"/>
              <w:rPr>
                <w:rFonts w:ascii="Arial" w:eastAsia="Times New Roman" w:hAnsi="Arial" w:cs="Arial"/>
                <w:lang w:val="en-US"/>
              </w:rPr>
            </w:pPr>
          </w:p>
        </w:tc>
        <w:tc>
          <w:tcPr>
            <w:tcW w:w="2410" w:type="dxa"/>
            <w:tcBorders>
              <w:top w:val="single" w:sz="4" w:space="0" w:color="auto"/>
              <w:left w:val="nil"/>
              <w:bottom w:val="single" w:sz="4" w:space="0" w:color="auto"/>
              <w:right w:val="nil"/>
            </w:tcBorders>
          </w:tcPr>
          <w:p w14:paraId="1F135CF3" w14:textId="77777777" w:rsidR="00334857" w:rsidRPr="00A25825" w:rsidRDefault="00334857" w:rsidP="00B47AD7">
            <w:pPr>
              <w:spacing w:before="120" w:after="120" w:line="240" w:lineRule="auto"/>
              <w:rPr>
                <w:rFonts w:ascii="Arial" w:eastAsia="Times New Roman" w:hAnsi="Arial" w:cs="Arial"/>
                <w:lang w:val="en-US"/>
              </w:rPr>
            </w:pPr>
          </w:p>
        </w:tc>
      </w:tr>
      <w:tr w:rsidR="00334857" w:rsidRPr="00A25825" w14:paraId="40313665" w14:textId="44E1A34E" w:rsidTr="00575FF0">
        <w:trPr>
          <w:cantSplit/>
          <w:trHeight w:val="277"/>
        </w:trPr>
        <w:tc>
          <w:tcPr>
            <w:tcW w:w="709" w:type="dxa"/>
            <w:vMerge w:val="restart"/>
            <w:tcBorders>
              <w:top w:val="single" w:sz="4" w:space="0" w:color="auto"/>
            </w:tcBorders>
            <w:shd w:val="clear" w:color="auto" w:fill="F2F2F2" w:themeFill="background1" w:themeFillShade="F2"/>
          </w:tcPr>
          <w:p w14:paraId="79A35032" w14:textId="77777777" w:rsidR="00334857" w:rsidRPr="00A25825" w:rsidRDefault="00334857" w:rsidP="00B47AD7">
            <w:pPr>
              <w:spacing w:before="120" w:after="120" w:line="240" w:lineRule="auto"/>
              <w:rPr>
                <w:rFonts w:ascii="Arial" w:eastAsia="Times New Roman" w:hAnsi="Arial" w:cs="Arial"/>
                <w:b/>
                <w:bCs/>
                <w:lang w:val="en-US"/>
              </w:rPr>
            </w:pPr>
            <w:r w:rsidRPr="00A25825">
              <w:rPr>
                <w:rFonts w:ascii="Arial" w:eastAsia="Times New Roman" w:hAnsi="Arial" w:cs="Arial"/>
                <w:b/>
                <w:bCs/>
                <w:lang w:val="en-US"/>
              </w:rPr>
              <w:t>7.</w:t>
            </w:r>
          </w:p>
        </w:tc>
        <w:tc>
          <w:tcPr>
            <w:tcW w:w="8817" w:type="dxa"/>
            <w:gridSpan w:val="5"/>
            <w:tcBorders>
              <w:top w:val="single" w:sz="4" w:space="0" w:color="auto"/>
            </w:tcBorders>
            <w:shd w:val="clear" w:color="auto" w:fill="F2F2F2" w:themeFill="background1" w:themeFillShade="F2"/>
          </w:tcPr>
          <w:p w14:paraId="498DC38D" w14:textId="77777777" w:rsidR="00334857" w:rsidRDefault="00334857" w:rsidP="00B47AD7">
            <w:pPr>
              <w:spacing w:before="120" w:after="120" w:line="240" w:lineRule="auto"/>
              <w:rPr>
                <w:rFonts w:ascii="Arial" w:eastAsia="Times New Roman" w:hAnsi="Arial" w:cs="Arial"/>
                <w:b/>
                <w:i/>
                <w:sz w:val="24"/>
                <w:szCs w:val="24"/>
                <w:lang w:val="en-US"/>
              </w:rPr>
            </w:pPr>
            <w:r w:rsidRPr="002E7238">
              <w:rPr>
                <w:rFonts w:ascii="Arial" w:eastAsia="Times New Roman" w:hAnsi="Arial" w:cs="Arial"/>
                <w:b/>
                <w:i/>
                <w:sz w:val="24"/>
                <w:szCs w:val="24"/>
                <w:lang w:val="en-US"/>
              </w:rPr>
              <w:t xml:space="preserve">I declare that to the best of my knowledge the answers submitted in this Questionnaire are correct. I understand that the information will be used in the process to assess my organisation’s suitability to tender. </w:t>
            </w:r>
          </w:p>
          <w:p w14:paraId="5E93E3E5" w14:textId="77777777" w:rsidR="00334857" w:rsidRPr="002E7238" w:rsidRDefault="00334857" w:rsidP="00B47AD7">
            <w:pPr>
              <w:spacing w:before="120" w:after="120" w:line="240" w:lineRule="auto"/>
              <w:rPr>
                <w:rFonts w:ascii="Arial" w:eastAsia="Times New Roman" w:hAnsi="Arial" w:cs="Arial"/>
                <w:b/>
                <w:i/>
                <w:sz w:val="24"/>
                <w:szCs w:val="24"/>
                <w:lang w:val="en-US"/>
              </w:rPr>
            </w:pPr>
            <w:r w:rsidRPr="002E7238">
              <w:rPr>
                <w:rFonts w:ascii="Arial" w:eastAsia="Times New Roman" w:hAnsi="Arial" w:cs="Arial"/>
                <w:b/>
                <w:i/>
                <w:sz w:val="24"/>
                <w:szCs w:val="24"/>
                <w:lang w:val="en-US"/>
              </w:rPr>
              <w:t xml:space="preserve">I understand that the Council may reject this Questionnaire if there is a failure to answer all relevant questions fully or if I provide false/misleading information </w:t>
            </w:r>
          </w:p>
          <w:p w14:paraId="1F42B6B0" w14:textId="77777777" w:rsidR="00334857" w:rsidRPr="002E7238" w:rsidRDefault="00334857" w:rsidP="00B47AD7">
            <w:pPr>
              <w:spacing w:before="120" w:after="120" w:line="240" w:lineRule="auto"/>
              <w:rPr>
                <w:rFonts w:ascii="Arial" w:eastAsia="Times New Roman" w:hAnsi="Arial" w:cs="Arial"/>
                <w:b/>
                <w:i/>
                <w:sz w:val="24"/>
                <w:szCs w:val="24"/>
                <w:lang w:val="en-US"/>
              </w:rPr>
            </w:pPr>
          </w:p>
        </w:tc>
      </w:tr>
      <w:tr w:rsidR="00334857" w:rsidRPr="00A25825" w14:paraId="3455770C" w14:textId="5D673F20" w:rsidTr="00DE3727">
        <w:trPr>
          <w:cantSplit/>
          <w:trHeight w:val="277"/>
        </w:trPr>
        <w:tc>
          <w:tcPr>
            <w:tcW w:w="709" w:type="dxa"/>
            <w:vMerge/>
            <w:shd w:val="clear" w:color="auto" w:fill="F2F2F2" w:themeFill="background1" w:themeFillShade="F2"/>
            <w:vAlign w:val="center"/>
          </w:tcPr>
          <w:p w14:paraId="3B009835" w14:textId="77777777" w:rsidR="00334857" w:rsidRPr="00A25825" w:rsidRDefault="00334857" w:rsidP="00B47AD7">
            <w:pPr>
              <w:spacing w:after="0" w:line="240" w:lineRule="auto"/>
              <w:rPr>
                <w:rFonts w:ascii="Arial" w:eastAsia="Times New Roman" w:hAnsi="Arial" w:cs="Arial"/>
                <w:b/>
                <w:bCs/>
                <w:lang w:val="en-US"/>
              </w:rPr>
            </w:pPr>
          </w:p>
        </w:tc>
        <w:tc>
          <w:tcPr>
            <w:tcW w:w="8817" w:type="dxa"/>
            <w:gridSpan w:val="5"/>
            <w:shd w:val="clear" w:color="auto" w:fill="F2F2F2" w:themeFill="background1" w:themeFillShade="F2"/>
          </w:tcPr>
          <w:p w14:paraId="5CED8983" w14:textId="0810A090" w:rsidR="00334857" w:rsidRPr="00A25825" w:rsidRDefault="00334857" w:rsidP="00B47AD7">
            <w:pPr>
              <w:spacing w:before="120" w:after="120" w:line="240" w:lineRule="auto"/>
              <w:jc w:val="center"/>
              <w:rPr>
                <w:rFonts w:ascii="Arial" w:eastAsia="Times New Roman" w:hAnsi="Arial" w:cs="Arial"/>
                <w:b/>
                <w:bCs/>
                <w:lang w:val="en-US"/>
              </w:rPr>
            </w:pPr>
            <w:r w:rsidRPr="00A25825">
              <w:rPr>
                <w:rFonts w:ascii="Arial" w:eastAsia="Times New Roman" w:hAnsi="Arial" w:cs="Arial"/>
                <w:b/>
                <w:bCs/>
                <w:lang w:val="en-US"/>
              </w:rPr>
              <w:t>FORM COMPLETED BY</w:t>
            </w:r>
          </w:p>
        </w:tc>
      </w:tr>
      <w:tr w:rsidR="00334857" w:rsidRPr="00A25825" w14:paraId="2D955ABD" w14:textId="1FC14D18" w:rsidTr="00656B42">
        <w:trPr>
          <w:cantSplit/>
          <w:trHeight w:val="277"/>
        </w:trPr>
        <w:tc>
          <w:tcPr>
            <w:tcW w:w="709" w:type="dxa"/>
          </w:tcPr>
          <w:p w14:paraId="4DC4C9F8"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7.1</w:t>
            </w:r>
          </w:p>
        </w:tc>
        <w:tc>
          <w:tcPr>
            <w:tcW w:w="2847" w:type="dxa"/>
            <w:gridSpan w:val="2"/>
          </w:tcPr>
          <w:p w14:paraId="11851B4B"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Name:</w:t>
            </w:r>
          </w:p>
        </w:tc>
        <w:tc>
          <w:tcPr>
            <w:tcW w:w="5970" w:type="dxa"/>
            <w:gridSpan w:val="3"/>
          </w:tcPr>
          <w:p w14:paraId="55B757C7" w14:textId="77777777" w:rsidR="00334857" w:rsidRPr="00A25825" w:rsidRDefault="00334857" w:rsidP="00B47AD7">
            <w:pPr>
              <w:spacing w:before="120" w:after="120" w:line="240" w:lineRule="auto"/>
              <w:rPr>
                <w:rFonts w:ascii="Arial" w:eastAsia="Times New Roman" w:hAnsi="Arial" w:cs="Arial"/>
                <w:lang w:val="en-US"/>
              </w:rPr>
            </w:pPr>
          </w:p>
        </w:tc>
      </w:tr>
      <w:tr w:rsidR="00334857" w:rsidRPr="00A25825" w14:paraId="5C19FD6D" w14:textId="75AF40C3" w:rsidTr="00F24C59">
        <w:trPr>
          <w:cantSplit/>
          <w:trHeight w:val="277"/>
        </w:trPr>
        <w:tc>
          <w:tcPr>
            <w:tcW w:w="709" w:type="dxa"/>
          </w:tcPr>
          <w:p w14:paraId="55C6E1F2"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7.2</w:t>
            </w:r>
          </w:p>
        </w:tc>
        <w:tc>
          <w:tcPr>
            <w:tcW w:w="2847" w:type="dxa"/>
            <w:gridSpan w:val="2"/>
          </w:tcPr>
          <w:p w14:paraId="49D6E039"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Position (Job Title):</w:t>
            </w:r>
          </w:p>
        </w:tc>
        <w:tc>
          <w:tcPr>
            <w:tcW w:w="5970" w:type="dxa"/>
            <w:gridSpan w:val="3"/>
          </w:tcPr>
          <w:p w14:paraId="5F546004" w14:textId="77777777" w:rsidR="00334857" w:rsidRPr="00A25825" w:rsidRDefault="00334857" w:rsidP="00B47AD7">
            <w:pPr>
              <w:spacing w:before="120" w:after="120" w:line="240" w:lineRule="auto"/>
              <w:rPr>
                <w:rFonts w:ascii="Arial" w:eastAsia="Times New Roman" w:hAnsi="Arial" w:cs="Arial"/>
                <w:lang w:val="en-US"/>
              </w:rPr>
            </w:pPr>
          </w:p>
        </w:tc>
      </w:tr>
      <w:tr w:rsidR="00334857" w:rsidRPr="00A25825" w14:paraId="7EBB005D" w14:textId="42F457F0" w:rsidTr="00807A29">
        <w:trPr>
          <w:cantSplit/>
          <w:trHeight w:val="277"/>
        </w:trPr>
        <w:tc>
          <w:tcPr>
            <w:tcW w:w="709" w:type="dxa"/>
          </w:tcPr>
          <w:p w14:paraId="6C1C282B"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7.3</w:t>
            </w:r>
          </w:p>
        </w:tc>
        <w:tc>
          <w:tcPr>
            <w:tcW w:w="2847" w:type="dxa"/>
            <w:gridSpan w:val="2"/>
          </w:tcPr>
          <w:p w14:paraId="0F3DF734"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Date:</w:t>
            </w:r>
          </w:p>
        </w:tc>
        <w:tc>
          <w:tcPr>
            <w:tcW w:w="5970" w:type="dxa"/>
            <w:gridSpan w:val="3"/>
          </w:tcPr>
          <w:p w14:paraId="32DE6DE7" w14:textId="77777777" w:rsidR="00334857" w:rsidRPr="00A25825" w:rsidRDefault="00334857" w:rsidP="00B47AD7">
            <w:pPr>
              <w:spacing w:before="120" w:after="120" w:line="240" w:lineRule="auto"/>
              <w:rPr>
                <w:rFonts w:ascii="Arial" w:eastAsia="Times New Roman" w:hAnsi="Arial" w:cs="Arial"/>
                <w:lang w:val="en-US"/>
              </w:rPr>
            </w:pPr>
          </w:p>
        </w:tc>
      </w:tr>
      <w:tr w:rsidR="00334857" w:rsidRPr="00A25825" w14:paraId="0CEB0257" w14:textId="1A2AF6FC" w:rsidTr="00605A41">
        <w:trPr>
          <w:cantSplit/>
          <w:trHeight w:val="277"/>
        </w:trPr>
        <w:tc>
          <w:tcPr>
            <w:tcW w:w="709" w:type="dxa"/>
          </w:tcPr>
          <w:p w14:paraId="6709FD9F"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7.4</w:t>
            </w:r>
          </w:p>
        </w:tc>
        <w:tc>
          <w:tcPr>
            <w:tcW w:w="2847" w:type="dxa"/>
            <w:gridSpan w:val="2"/>
          </w:tcPr>
          <w:p w14:paraId="0553B720"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Telephone number:</w:t>
            </w:r>
          </w:p>
        </w:tc>
        <w:tc>
          <w:tcPr>
            <w:tcW w:w="5970" w:type="dxa"/>
            <w:gridSpan w:val="3"/>
            <w:tcBorders>
              <w:bottom w:val="single" w:sz="4" w:space="0" w:color="auto"/>
            </w:tcBorders>
          </w:tcPr>
          <w:p w14:paraId="7D51E0A2" w14:textId="77777777" w:rsidR="00334857" w:rsidRPr="00A25825" w:rsidRDefault="00334857" w:rsidP="00B47AD7">
            <w:pPr>
              <w:spacing w:before="120" w:after="120" w:line="240" w:lineRule="auto"/>
              <w:rPr>
                <w:rFonts w:ascii="Arial" w:eastAsia="Times New Roman" w:hAnsi="Arial" w:cs="Arial"/>
                <w:lang w:val="en-US"/>
              </w:rPr>
            </w:pPr>
          </w:p>
        </w:tc>
      </w:tr>
      <w:tr w:rsidR="00334857" w:rsidRPr="00A25825" w14:paraId="3DD5F086" w14:textId="4923A4CE" w:rsidTr="00A72BC9">
        <w:trPr>
          <w:cantSplit/>
          <w:trHeight w:val="277"/>
        </w:trPr>
        <w:tc>
          <w:tcPr>
            <w:tcW w:w="709" w:type="dxa"/>
          </w:tcPr>
          <w:p w14:paraId="2EC574AF"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7.5</w:t>
            </w:r>
          </w:p>
        </w:tc>
        <w:tc>
          <w:tcPr>
            <w:tcW w:w="2847" w:type="dxa"/>
            <w:gridSpan w:val="2"/>
          </w:tcPr>
          <w:p w14:paraId="681A3670" w14:textId="77777777" w:rsidR="00334857" w:rsidRPr="00A25825" w:rsidRDefault="00334857" w:rsidP="00B47AD7">
            <w:pPr>
              <w:spacing w:before="120" w:after="120" w:line="240" w:lineRule="auto"/>
              <w:rPr>
                <w:rFonts w:ascii="Arial" w:eastAsia="Times New Roman" w:hAnsi="Arial" w:cs="Arial"/>
                <w:lang w:val="en-US"/>
              </w:rPr>
            </w:pPr>
            <w:r w:rsidRPr="00A25825">
              <w:rPr>
                <w:rFonts w:ascii="Arial" w:eastAsia="Times New Roman" w:hAnsi="Arial" w:cs="Arial"/>
                <w:lang w:val="en-US"/>
              </w:rPr>
              <w:t>Signature(s) and Status</w:t>
            </w:r>
          </w:p>
        </w:tc>
        <w:tc>
          <w:tcPr>
            <w:tcW w:w="5970" w:type="dxa"/>
            <w:gridSpan w:val="3"/>
            <w:tcBorders>
              <w:bottom w:val="nil"/>
            </w:tcBorders>
          </w:tcPr>
          <w:p w14:paraId="7F10AAE3" w14:textId="77777777" w:rsidR="00334857" w:rsidRDefault="00334857" w:rsidP="00B47AD7">
            <w:pPr>
              <w:spacing w:before="120" w:after="120" w:line="240" w:lineRule="auto"/>
              <w:rPr>
                <w:rFonts w:ascii="Arial" w:eastAsia="Times New Roman" w:hAnsi="Arial" w:cs="Arial"/>
                <w:lang w:val="en-US"/>
              </w:rPr>
            </w:pPr>
          </w:p>
          <w:p w14:paraId="777659B6" w14:textId="77777777" w:rsidR="00334857" w:rsidRDefault="00334857" w:rsidP="00B47AD7">
            <w:pPr>
              <w:spacing w:before="120" w:after="120" w:line="240" w:lineRule="auto"/>
              <w:rPr>
                <w:rFonts w:ascii="Arial" w:eastAsia="Times New Roman" w:hAnsi="Arial" w:cs="Arial"/>
                <w:lang w:val="en-US"/>
              </w:rPr>
            </w:pPr>
          </w:p>
        </w:tc>
      </w:tr>
      <w:tr w:rsidR="00334857" w:rsidRPr="00A25825" w14:paraId="256CCF97" w14:textId="125C8405" w:rsidTr="006D5FC4">
        <w:trPr>
          <w:cantSplit/>
          <w:trHeight w:val="277"/>
        </w:trPr>
        <w:tc>
          <w:tcPr>
            <w:tcW w:w="709" w:type="dxa"/>
          </w:tcPr>
          <w:p w14:paraId="53790E09" w14:textId="77777777" w:rsidR="00334857" w:rsidRPr="00A25825" w:rsidRDefault="00334857" w:rsidP="00B47AD7">
            <w:pPr>
              <w:spacing w:before="120" w:after="120" w:line="240" w:lineRule="auto"/>
              <w:rPr>
                <w:rFonts w:ascii="Arial" w:eastAsia="Times New Roman" w:hAnsi="Arial" w:cs="Arial"/>
                <w:lang w:val="en-US"/>
              </w:rPr>
            </w:pPr>
          </w:p>
        </w:tc>
        <w:tc>
          <w:tcPr>
            <w:tcW w:w="2847" w:type="dxa"/>
            <w:gridSpan w:val="2"/>
          </w:tcPr>
          <w:p w14:paraId="661C4270" w14:textId="77777777" w:rsidR="00334857" w:rsidRPr="00A25825" w:rsidRDefault="00334857" w:rsidP="00B47AD7">
            <w:pPr>
              <w:spacing w:before="120" w:after="120" w:line="240" w:lineRule="auto"/>
              <w:rPr>
                <w:rFonts w:ascii="Arial" w:eastAsia="Times New Roman" w:hAnsi="Arial" w:cs="Arial"/>
                <w:lang w:val="en-US"/>
              </w:rPr>
            </w:pPr>
          </w:p>
        </w:tc>
        <w:tc>
          <w:tcPr>
            <w:tcW w:w="5970" w:type="dxa"/>
            <w:gridSpan w:val="3"/>
            <w:tcBorders>
              <w:top w:val="nil"/>
            </w:tcBorders>
          </w:tcPr>
          <w:p w14:paraId="024172AF" w14:textId="77777777" w:rsidR="00334857" w:rsidRPr="00A25825" w:rsidRDefault="00334857" w:rsidP="00B47AD7">
            <w:pPr>
              <w:spacing w:before="120" w:after="120" w:line="240" w:lineRule="auto"/>
              <w:rPr>
                <w:rFonts w:ascii="Arial" w:eastAsia="Times New Roman" w:hAnsi="Arial" w:cs="Arial"/>
                <w:lang w:val="en-US"/>
              </w:rPr>
            </w:pPr>
          </w:p>
        </w:tc>
      </w:tr>
    </w:tbl>
    <w:p w14:paraId="21521E3C" w14:textId="77777777" w:rsidR="00B87454" w:rsidRPr="00A25825" w:rsidRDefault="00B87454">
      <w:pPr>
        <w:rPr>
          <w:rFonts w:ascii="Arial" w:hAnsi="Arial" w:cs="Arial"/>
        </w:rPr>
      </w:pPr>
    </w:p>
    <w:sectPr w:rsidR="00B87454" w:rsidRPr="00A25825" w:rsidSect="00E22349">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F4F7" w14:textId="77777777" w:rsidR="00672B5F" w:rsidRDefault="00672B5F">
      <w:pPr>
        <w:spacing w:after="0" w:line="240" w:lineRule="auto"/>
      </w:pPr>
      <w:r>
        <w:separator/>
      </w:r>
    </w:p>
  </w:endnote>
  <w:endnote w:type="continuationSeparator" w:id="0">
    <w:p w14:paraId="164DA88B" w14:textId="77777777" w:rsidR="00672B5F" w:rsidRDefault="0067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0AE4" w14:textId="1F598922" w:rsidR="002A5ACF" w:rsidRDefault="002A5ACF">
    <w:pPr>
      <w:tabs>
        <w:tab w:val="center" w:pos="4550"/>
        <w:tab w:val="left" w:pos="5818"/>
      </w:tabs>
      <w:ind w:right="260"/>
      <w:jc w:val="right"/>
      <w:rPr>
        <w:color w:val="0F243E" w:themeColor="text2" w:themeShade="80"/>
        <w:sz w:val="24"/>
        <w:szCs w:val="24"/>
      </w:rPr>
    </w:pPr>
    <w:r w:rsidRPr="0034558C">
      <w:rPr>
        <w:b/>
        <w:bCs/>
        <w:noProof/>
        <w:sz w:val="32"/>
        <w:szCs w:val="24"/>
        <w:lang w:eastAsia="en-GB"/>
      </w:rPr>
      <w:drawing>
        <wp:anchor distT="0" distB="0" distL="114300" distR="114300" simplePos="0" relativeHeight="251665408" behindDoc="1" locked="0" layoutInCell="1" allowOverlap="1" wp14:anchorId="6FFD9A6E" wp14:editId="291EEC4E">
          <wp:simplePos x="0" y="0"/>
          <wp:positionH relativeFrom="column">
            <wp:posOffset>-134620</wp:posOffset>
          </wp:positionH>
          <wp:positionV relativeFrom="paragraph">
            <wp:posOffset>-54610</wp:posOffset>
          </wp:positionV>
          <wp:extent cx="1856105" cy="862965"/>
          <wp:effectExtent l="0" t="0" r="0" b="0"/>
          <wp:wrapTight wrapText="bothSides">
            <wp:wrapPolygon edited="0">
              <wp:start x="0" y="0"/>
              <wp:lineTo x="0" y="20980"/>
              <wp:lineTo x="21282" y="20980"/>
              <wp:lineTo x="212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862965"/>
                  </a:xfrm>
                  <a:prstGeom prst="rect">
                    <a:avLst/>
                  </a:prstGeom>
                  <a:noFill/>
                </pic:spPr>
              </pic:pic>
            </a:graphicData>
          </a:graphic>
          <wp14:sizeRelH relativeFrom="page">
            <wp14:pctWidth>0</wp14:pctWidth>
          </wp14:sizeRelH>
          <wp14:sizeRelV relativeFrom="page">
            <wp14:pctHeight>0</wp14:pctHeight>
          </wp14:sizeRelV>
        </wp:anchor>
      </w:drawing>
    </w: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071CC">
      <w:rPr>
        <w:noProof/>
        <w:color w:val="17365D" w:themeColor="text2" w:themeShade="BF"/>
        <w:sz w:val="24"/>
        <w:szCs w:val="24"/>
      </w:rPr>
      <w:t>- 2 -</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071CC">
      <w:rPr>
        <w:noProof/>
        <w:color w:val="17365D" w:themeColor="text2" w:themeShade="BF"/>
        <w:sz w:val="24"/>
        <w:szCs w:val="24"/>
      </w:rPr>
      <w:t>7</w:t>
    </w:r>
    <w:r>
      <w:rPr>
        <w:color w:val="17365D" w:themeColor="text2" w:themeShade="BF"/>
        <w:sz w:val="24"/>
        <w:szCs w:val="24"/>
      </w:rPr>
      <w:fldChar w:fldCharType="end"/>
    </w:r>
  </w:p>
  <w:p w14:paraId="04A321F5" w14:textId="1415B1FA" w:rsidR="00D94536" w:rsidRDefault="00D94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C553" w14:textId="54C5E4ED" w:rsidR="00D94536" w:rsidRPr="00013080" w:rsidRDefault="00DA41E4" w:rsidP="00717A05">
    <w:pPr>
      <w:pStyle w:val="Footer"/>
    </w:pPr>
    <w:r>
      <w:rPr>
        <w:noProof/>
        <w:color w:val="4F81BD" w:themeColor="accent1"/>
        <w:lang w:eastAsia="en-GB"/>
      </w:rPr>
      <mc:AlternateContent>
        <mc:Choice Requires="wps">
          <w:drawing>
            <wp:anchor distT="0" distB="0" distL="114300" distR="114300" simplePos="0" relativeHeight="251661312" behindDoc="0" locked="0" layoutInCell="1" allowOverlap="1" wp14:anchorId="46EC29EB" wp14:editId="6D1103B2">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67D9C"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F071CC" w:rsidRPr="00F071CC">
      <w:rPr>
        <w:rFonts w:asciiTheme="majorHAnsi" w:eastAsiaTheme="majorEastAsia" w:hAnsiTheme="majorHAnsi" w:cstheme="majorBidi"/>
        <w:noProof/>
        <w:color w:val="4F81BD" w:themeColor="accent1"/>
        <w:sz w:val="20"/>
        <w:szCs w:val="20"/>
      </w:rPr>
      <w:t>7</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CB69" w14:textId="77777777" w:rsidR="00672B5F" w:rsidRDefault="00672B5F">
      <w:pPr>
        <w:spacing w:after="0" w:line="240" w:lineRule="auto"/>
      </w:pPr>
      <w:r>
        <w:separator/>
      </w:r>
    </w:p>
  </w:footnote>
  <w:footnote w:type="continuationSeparator" w:id="0">
    <w:p w14:paraId="5D28F4C8" w14:textId="77777777" w:rsidR="00672B5F" w:rsidRDefault="00672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962"/>
    </w:tblGrid>
    <w:tr w:rsidR="0069186E" w14:paraId="192F8F54" w14:textId="25295214" w:rsidTr="0069186E">
      <w:trPr>
        <w:trHeight w:val="1266"/>
      </w:trPr>
      <w:tc>
        <w:tcPr>
          <w:tcW w:w="3823" w:type="dxa"/>
        </w:tcPr>
        <w:p w14:paraId="1FAC665A" w14:textId="4442AD79" w:rsidR="0069186E" w:rsidRDefault="00C74E82" w:rsidP="0069186E">
          <w:pPr>
            <w:pStyle w:val="Header"/>
            <w:jc w:val="both"/>
          </w:pPr>
          <w:r w:rsidRPr="0034558C">
            <w:rPr>
              <w:b/>
              <w:bCs/>
              <w:noProof/>
              <w:sz w:val="32"/>
              <w:szCs w:val="24"/>
              <w:lang w:eastAsia="en-GB"/>
            </w:rPr>
            <w:drawing>
              <wp:anchor distT="0" distB="0" distL="114300" distR="114300" simplePos="0" relativeHeight="251663360" behindDoc="1" locked="0" layoutInCell="1" allowOverlap="1" wp14:anchorId="3FDB7F4C" wp14:editId="1EFD1282">
                <wp:simplePos x="0" y="0"/>
                <wp:positionH relativeFrom="column">
                  <wp:posOffset>126365</wp:posOffset>
                </wp:positionH>
                <wp:positionV relativeFrom="page">
                  <wp:posOffset>337</wp:posOffset>
                </wp:positionV>
                <wp:extent cx="2232660" cy="6184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ugh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60" cy="618490"/>
                        </a:xfrm>
                        <a:prstGeom prst="rect">
                          <a:avLst/>
                        </a:prstGeom>
                      </pic:spPr>
                    </pic:pic>
                  </a:graphicData>
                </a:graphic>
                <wp14:sizeRelH relativeFrom="page">
                  <wp14:pctWidth>0</wp14:pctWidth>
                </wp14:sizeRelH>
                <wp14:sizeRelV relativeFrom="page">
                  <wp14:pctHeight>0</wp14:pctHeight>
                </wp14:sizeRelV>
              </wp:anchor>
            </w:drawing>
          </w:r>
        </w:p>
      </w:tc>
      <w:tc>
        <w:tcPr>
          <w:tcW w:w="6962" w:type="dxa"/>
        </w:tcPr>
        <w:p w14:paraId="4F99684D" w14:textId="77777777" w:rsidR="00C74E82" w:rsidRPr="00C74E82" w:rsidRDefault="00C74E82" w:rsidP="0069186E">
          <w:pPr>
            <w:pStyle w:val="Header"/>
            <w:ind w:left="-567"/>
            <w:jc w:val="center"/>
            <w:rPr>
              <w:b/>
              <w:sz w:val="16"/>
              <w:szCs w:val="16"/>
            </w:rPr>
          </w:pPr>
        </w:p>
        <w:p w14:paraId="67BAD314" w14:textId="5991F60E" w:rsidR="0069186E" w:rsidRPr="00C74E82" w:rsidRDefault="0069186E" w:rsidP="0069186E">
          <w:pPr>
            <w:pStyle w:val="Header"/>
            <w:ind w:left="-567"/>
            <w:jc w:val="center"/>
            <w:rPr>
              <w:b/>
              <w:sz w:val="36"/>
              <w:szCs w:val="36"/>
            </w:rPr>
          </w:pPr>
          <w:r w:rsidRPr="00C74E82">
            <w:rPr>
              <w:b/>
              <w:sz w:val="36"/>
              <w:szCs w:val="36"/>
            </w:rPr>
            <w:t>ALVER VALLEY COUNTRY PARK-</w:t>
          </w:r>
        </w:p>
        <w:p w14:paraId="3D3E8C1B" w14:textId="0540929E" w:rsidR="0069186E" w:rsidRDefault="0069186E" w:rsidP="0069186E">
          <w:pPr>
            <w:pStyle w:val="Header"/>
            <w:jc w:val="center"/>
          </w:pPr>
          <w:r w:rsidRPr="00C74E82">
            <w:rPr>
              <w:b/>
              <w:sz w:val="36"/>
              <w:szCs w:val="36"/>
            </w:rPr>
            <w:t>WESTERN GATEWAY</w:t>
          </w:r>
          <w:r w:rsidRPr="00CA4DF7">
            <w:rPr>
              <w:sz w:val="32"/>
              <w:szCs w:val="32"/>
            </w:rPr>
            <w:t xml:space="preserve"> –</w:t>
          </w:r>
        </w:p>
      </w:tc>
    </w:tr>
  </w:tbl>
  <w:p w14:paraId="0F8DE876" w14:textId="404D4736" w:rsidR="002F72C4" w:rsidRPr="00C74E82" w:rsidRDefault="00AA0E23" w:rsidP="00720CAB">
    <w:pPr>
      <w:pStyle w:val="Header"/>
      <w:ind w:hanging="284"/>
      <w:jc w:val="center"/>
      <w:rPr>
        <w:b/>
        <w:sz w:val="32"/>
        <w:szCs w:val="32"/>
      </w:rPr>
    </w:pPr>
    <w:r w:rsidRPr="00C74E82">
      <w:rPr>
        <w:b/>
        <w:sz w:val="32"/>
        <w:szCs w:val="32"/>
      </w:rPr>
      <w:t xml:space="preserve">Construction of a Café </w:t>
    </w:r>
    <w:r w:rsidR="00EF7589" w:rsidRPr="00C74E82">
      <w:rPr>
        <w:b/>
        <w:sz w:val="32"/>
        <w:szCs w:val="32"/>
      </w:rPr>
      <w:t>with indoor/outside table space &amp; associated</w:t>
    </w:r>
    <w:r w:rsidR="00720CAB">
      <w:rPr>
        <w:b/>
        <w:sz w:val="32"/>
        <w:szCs w:val="32"/>
      </w:rPr>
      <w:t xml:space="preserve"> </w:t>
    </w:r>
    <w:r w:rsidR="002F72C4" w:rsidRPr="00C74E82">
      <w:rPr>
        <w:b/>
        <w:sz w:val="32"/>
        <w:szCs w:val="32"/>
      </w:rPr>
      <w:t>P</w:t>
    </w:r>
    <w:r w:rsidRPr="00C74E82">
      <w:rPr>
        <w:b/>
        <w:sz w:val="32"/>
        <w:szCs w:val="32"/>
      </w:rPr>
      <w:t xml:space="preserve">ublic </w:t>
    </w:r>
    <w:r w:rsidR="002F72C4" w:rsidRPr="00C74E82">
      <w:rPr>
        <w:b/>
        <w:sz w:val="32"/>
        <w:szCs w:val="32"/>
      </w:rPr>
      <w:t>C</w:t>
    </w:r>
    <w:r w:rsidRPr="00C74E82">
      <w:rPr>
        <w:b/>
        <w:sz w:val="32"/>
        <w:szCs w:val="32"/>
      </w:rPr>
      <w:t xml:space="preserve">onveniences </w:t>
    </w:r>
    <w:r w:rsidR="00EF7589" w:rsidRPr="00C74E82">
      <w:rPr>
        <w:b/>
        <w:sz w:val="32"/>
        <w:szCs w:val="32"/>
      </w:rPr>
      <w:t>incorporating</w:t>
    </w:r>
    <w:r w:rsidRPr="00C74E82">
      <w:rPr>
        <w:b/>
        <w:sz w:val="32"/>
        <w:szCs w:val="32"/>
      </w:rPr>
      <w:t xml:space="preserve"> </w:t>
    </w:r>
    <w:r w:rsidR="002F72C4" w:rsidRPr="00C74E82">
      <w:rPr>
        <w:b/>
        <w:sz w:val="32"/>
        <w:szCs w:val="32"/>
      </w:rPr>
      <w:t>Changing Place</w:t>
    </w:r>
    <w:r w:rsidR="00720CAB">
      <w:rPr>
        <w:b/>
        <w:sz w:val="32"/>
        <w:szCs w:val="32"/>
      </w:rPr>
      <w:t xml:space="preserve">s </w:t>
    </w:r>
    <w:r w:rsidR="002F72C4" w:rsidRPr="00C74E82">
      <w:rPr>
        <w:b/>
        <w:sz w:val="32"/>
        <w:szCs w:val="32"/>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4D6252F"/>
    <w:multiLevelType w:val="hybridMultilevel"/>
    <w:tmpl w:val="4A8EC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74"/>
    <w:rsid w:val="00001278"/>
    <w:rsid w:val="00005313"/>
    <w:rsid w:val="00006C04"/>
    <w:rsid w:val="00012FEE"/>
    <w:rsid w:val="000178CE"/>
    <w:rsid w:val="000200CD"/>
    <w:rsid w:val="00022EBF"/>
    <w:rsid w:val="00024FC0"/>
    <w:rsid w:val="000256EB"/>
    <w:rsid w:val="00025A27"/>
    <w:rsid w:val="00031F95"/>
    <w:rsid w:val="000331AC"/>
    <w:rsid w:val="00036D0F"/>
    <w:rsid w:val="00040A70"/>
    <w:rsid w:val="00043504"/>
    <w:rsid w:val="000435AD"/>
    <w:rsid w:val="00050D02"/>
    <w:rsid w:val="000518D7"/>
    <w:rsid w:val="000526DA"/>
    <w:rsid w:val="000531BB"/>
    <w:rsid w:val="000560FB"/>
    <w:rsid w:val="00056106"/>
    <w:rsid w:val="00061226"/>
    <w:rsid w:val="0006167D"/>
    <w:rsid w:val="000619EA"/>
    <w:rsid w:val="00062384"/>
    <w:rsid w:val="00062B2A"/>
    <w:rsid w:val="00071C2C"/>
    <w:rsid w:val="00072BC9"/>
    <w:rsid w:val="00073A18"/>
    <w:rsid w:val="00073E88"/>
    <w:rsid w:val="0007423E"/>
    <w:rsid w:val="00077702"/>
    <w:rsid w:val="000819B6"/>
    <w:rsid w:val="00081B22"/>
    <w:rsid w:val="000824E4"/>
    <w:rsid w:val="000836BD"/>
    <w:rsid w:val="00084BA4"/>
    <w:rsid w:val="00087993"/>
    <w:rsid w:val="00090485"/>
    <w:rsid w:val="00090D53"/>
    <w:rsid w:val="00091628"/>
    <w:rsid w:val="0009300D"/>
    <w:rsid w:val="00093E5F"/>
    <w:rsid w:val="00094A64"/>
    <w:rsid w:val="000A662C"/>
    <w:rsid w:val="000B07EB"/>
    <w:rsid w:val="000B2B74"/>
    <w:rsid w:val="000B2C52"/>
    <w:rsid w:val="000B36A9"/>
    <w:rsid w:val="000B5DCC"/>
    <w:rsid w:val="000C0E35"/>
    <w:rsid w:val="000C20BC"/>
    <w:rsid w:val="000C2369"/>
    <w:rsid w:val="000C3D6D"/>
    <w:rsid w:val="000C4A7B"/>
    <w:rsid w:val="000C4BB5"/>
    <w:rsid w:val="000C641D"/>
    <w:rsid w:val="000D0360"/>
    <w:rsid w:val="000D0558"/>
    <w:rsid w:val="000D2343"/>
    <w:rsid w:val="000D3046"/>
    <w:rsid w:val="000D5996"/>
    <w:rsid w:val="000D76F9"/>
    <w:rsid w:val="000E00D2"/>
    <w:rsid w:val="000E0281"/>
    <w:rsid w:val="000E45A6"/>
    <w:rsid w:val="000E5DCF"/>
    <w:rsid w:val="000F4E98"/>
    <w:rsid w:val="00101481"/>
    <w:rsid w:val="00102ADD"/>
    <w:rsid w:val="00102E8B"/>
    <w:rsid w:val="001030CD"/>
    <w:rsid w:val="00104D39"/>
    <w:rsid w:val="00104F99"/>
    <w:rsid w:val="00117386"/>
    <w:rsid w:val="00122BDC"/>
    <w:rsid w:val="0012330C"/>
    <w:rsid w:val="00130141"/>
    <w:rsid w:val="00130AA2"/>
    <w:rsid w:val="00130EA8"/>
    <w:rsid w:val="00132E0B"/>
    <w:rsid w:val="00133ED5"/>
    <w:rsid w:val="00133F49"/>
    <w:rsid w:val="00135F15"/>
    <w:rsid w:val="00140B21"/>
    <w:rsid w:val="00140B5A"/>
    <w:rsid w:val="00144B3B"/>
    <w:rsid w:val="00147902"/>
    <w:rsid w:val="001504A6"/>
    <w:rsid w:val="00152114"/>
    <w:rsid w:val="0015425B"/>
    <w:rsid w:val="0015474A"/>
    <w:rsid w:val="00154C1A"/>
    <w:rsid w:val="00162936"/>
    <w:rsid w:val="0016772C"/>
    <w:rsid w:val="001679DB"/>
    <w:rsid w:val="00173CAC"/>
    <w:rsid w:val="00174443"/>
    <w:rsid w:val="00175218"/>
    <w:rsid w:val="001801BB"/>
    <w:rsid w:val="00180C3D"/>
    <w:rsid w:val="001827B6"/>
    <w:rsid w:val="0019135A"/>
    <w:rsid w:val="0019445E"/>
    <w:rsid w:val="001A0DCB"/>
    <w:rsid w:val="001A335A"/>
    <w:rsid w:val="001A463F"/>
    <w:rsid w:val="001A6604"/>
    <w:rsid w:val="001B0C18"/>
    <w:rsid w:val="001B2C9D"/>
    <w:rsid w:val="001B4316"/>
    <w:rsid w:val="001C4150"/>
    <w:rsid w:val="001C615C"/>
    <w:rsid w:val="001C7484"/>
    <w:rsid w:val="001C78DE"/>
    <w:rsid w:val="001C7E08"/>
    <w:rsid w:val="001D2DC7"/>
    <w:rsid w:val="001E0ACC"/>
    <w:rsid w:val="001E1406"/>
    <w:rsid w:val="001E1533"/>
    <w:rsid w:val="001E1A76"/>
    <w:rsid w:val="001E2845"/>
    <w:rsid w:val="001E35B4"/>
    <w:rsid w:val="001E66A8"/>
    <w:rsid w:val="001E6B7C"/>
    <w:rsid w:val="001F3223"/>
    <w:rsid w:val="00202DD9"/>
    <w:rsid w:val="002041AE"/>
    <w:rsid w:val="00204A33"/>
    <w:rsid w:val="002072F3"/>
    <w:rsid w:val="00216E2C"/>
    <w:rsid w:val="00221B1F"/>
    <w:rsid w:val="002237BE"/>
    <w:rsid w:val="00227D7E"/>
    <w:rsid w:val="0023075B"/>
    <w:rsid w:val="0023127A"/>
    <w:rsid w:val="00232D9F"/>
    <w:rsid w:val="002353F1"/>
    <w:rsid w:val="0023632A"/>
    <w:rsid w:val="0024187B"/>
    <w:rsid w:val="00242C93"/>
    <w:rsid w:val="00243EE8"/>
    <w:rsid w:val="00244391"/>
    <w:rsid w:val="00250E13"/>
    <w:rsid w:val="00252E3C"/>
    <w:rsid w:val="00253304"/>
    <w:rsid w:val="00260E4F"/>
    <w:rsid w:val="00264743"/>
    <w:rsid w:val="00271045"/>
    <w:rsid w:val="002728C1"/>
    <w:rsid w:val="0027384E"/>
    <w:rsid w:val="00273F6F"/>
    <w:rsid w:val="00274588"/>
    <w:rsid w:val="002769F2"/>
    <w:rsid w:val="0027760B"/>
    <w:rsid w:val="00280464"/>
    <w:rsid w:val="00285031"/>
    <w:rsid w:val="002930EB"/>
    <w:rsid w:val="00294CB6"/>
    <w:rsid w:val="002A5ACF"/>
    <w:rsid w:val="002B0996"/>
    <w:rsid w:val="002B1DF3"/>
    <w:rsid w:val="002B7456"/>
    <w:rsid w:val="002B75D1"/>
    <w:rsid w:val="002B7DE1"/>
    <w:rsid w:val="002C4228"/>
    <w:rsid w:val="002D5EC0"/>
    <w:rsid w:val="002D7FA7"/>
    <w:rsid w:val="002E122E"/>
    <w:rsid w:val="002E2563"/>
    <w:rsid w:val="002E4F3B"/>
    <w:rsid w:val="002E6C9B"/>
    <w:rsid w:val="002E7238"/>
    <w:rsid w:val="002F01AE"/>
    <w:rsid w:val="002F0273"/>
    <w:rsid w:val="002F14C5"/>
    <w:rsid w:val="002F1F42"/>
    <w:rsid w:val="002F31BE"/>
    <w:rsid w:val="002F72C4"/>
    <w:rsid w:val="002F72DD"/>
    <w:rsid w:val="003012BA"/>
    <w:rsid w:val="003033AF"/>
    <w:rsid w:val="0030456C"/>
    <w:rsid w:val="003120A2"/>
    <w:rsid w:val="003128F8"/>
    <w:rsid w:val="00312C96"/>
    <w:rsid w:val="00312D96"/>
    <w:rsid w:val="00314067"/>
    <w:rsid w:val="00314527"/>
    <w:rsid w:val="00316528"/>
    <w:rsid w:val="00317BEB"/>
    <w:rsid w:val="00320CF6"/>
    <w:rsid w:val="00322A27"/>
    <w:rsid w:val="0032319D"/>
    <w:rsid w:val="003234C0"/>
    <w:rsid w:val="0032469E"/>
    <w:rsid w:val="003251E3"/>
    <w:rsid w:val="00327400"/>
    <w:rsid w:val="003329B2"/>
    <w:rsid w:val="0033474D"/>
    <w:rsid w:val="00334857"/>
    <w:rsid w:val="0033582A"/>
    <w:rsid w:val="0033712D"/>
    <w:rsid w:val="00340751"/>
    <w:rsid w:val="00341A0F"/>
    <w:rsid w:val="00341D7B"/>
    <w:rsid w:val="00346F59"/>
    <w:rsid w:val="003543C9"/>
    <w:rsid w:val="003603FE"/>
    <w:rsid w:val="0036145B"/>
    <w:rsid w:val="0036216C"/>
    <w:rsid w:val="0036616A"/>
    <w:rsid w:val="00366187"/>
    <w:rsid w:val="00367FDA"/>
    <w:rsid w:val="003778DD"/>
    <w:rsid w:val="00380B9B"/>
    <w:rsid w:val="00381983"/>
    <w:rsid w:val="0039351E"/>
    <w:rsid w:val="00395AE6"/>
    <w:rsid w:val="003A05E8"/>
    <w:rsid w:val="003A09E5"/>
    <w:rsid w:val="003A2AA1"/>
    <w:rsid w:val="003A4754"/>
    <w:rsid w:val="003B1803"/>
    <w:rsid w:val="003B4DA8"/>
    <w:rsid w:val="003B7C44"/>
    <w:rsid w:val="003C44EB"/>
    <w:rsid w:val="003D050F"/>
    <w:rsid w:val="003D1BD8"/>
    <w:rsid w:val="003D5463"/>
    <w:rsid w:val="003D599E"/>
    <w:rsid w:val="003D713F"/>
    <w:rsid w:val="003E516B"/>
    <w:rsid w:val="003E69C2"/>
    <w:rsid w:val="003F0D16"/>
    <w:rsid w:val="003F6400"/>
    <w:rsid w:val="004004F6"/>
    <w:rsid w:val="00401C9A"/>
    <w:rsid w:val="004032FD"/>
    <w:rsid w:val="00404B65"/>
    <w:rsid w:val="00404C54"/>
    <w:rsid w:val="00406F71"/>
    <w:rsid w:val="00412355"/>
    <w:rsid w:val="0041360A"/>
    <w:rsid w:val="00413E7E"/>
    <w:rsid w:val="00415786"/>
    <w:rsid w:val="00415CC2"/>
    <w:rsid w:val="0041730E"/>
    <w:rsid w:val="00420200"/>
    <w:rsid w:val="004242D6"/>
    <w:rsid w:val="00426BAB"/>
    <w:rsid w:val="00430F98"/>
    <w:rsid w:val="00431422"/>
    <w:rsid w:val="00433514"/>
    <w:rsid w:val="0043683F"/>
    <w:rsid w:val="00437A41"/>
    <w:rsid w:val="00441BC9"/>
    <w:rsid w:val="004437AB"/>
    <w:rsid w:val="00447FE5"/>
    <w:rsid w:val="00457598"/>
    <w:rsid w:val="004579B1"/>
    <w:rsid w:val="004609ED"/>
    <w:rsid w:val="00462261"/>
    <w:rsid w:val="00463C10"/>
    <w:rsid w:val="004648B7"/>
    <w:rsid w:val="00465321"/>
    <w:rsid w:val="004700DA"/>
    <w:rsid w:val="00472E05"/>
    <w:rsid w:val="00474DF1"/>
    <w:rsid w:val="004756BF"/>
    <w:rsid w:val="004821B0"/>
    <w:rsid w:val="00487FB4"/>
    <w:rsid w:val="004A2BB0"/>
    <w:rsid w:val="004A354D"/>
    <w:rsid w:val="004A592D"/>
    <w:rsid w:val="004B0FC8"/>
    <w:rsid w:val="004B7B7B"/>
    <w:rsid w:val="004C00AC"/>
    <w:rsid w:val="004C205B"/>
    <w:rsid w:val="004C28B3"/>
    <w:rsid w:val="004C2F17"/>
    <w:rsid w:val="004C3D23"/>
    <w:rsid w:val="004C459C"/>
    <w:rsid w:val="004C4DB5"/>
    <w:rsid w:val="004C55A9"/>
    <w:rsid w:val="004D0254"/>
    <w:rsid w:val="004D12D8"/>
    <w:rsid w:val="004D1D44"/>
    <w:rsid w:val="004D39A1"/>
    <w:rsid w:val="004D4775"/>
    <w:rsid w:val="004D512C"/>
    <w:rsid w:val="004D6BA7"/>
    <w:rsid w:val="004E04D3"/>
    <w:rsid w:val="004E0F20"/>
    <w:rsid w:val="004E441C"/>
    <w:rsid w:val="004E666B"/>
    <w:rsid w:val="004F0994"/>
    <w:rsid w:val="004F23BE"/>
    <w:rsid w:val="004F2BDA"/>
    <w:rsid w:val="004F2C9A"/>
    <w:rsid w:val="004F32BA"/>
    <w:rsid w:val="004F53D5"/>
    <w:rsid w:val="004F5E28"/>
    <w:rsid w:val="00504BFB"/>
    <w:rsid w:val="00504DCA"/>
    <w:rsid w:val="00505073"/>
    <w:rsid w:val="00506B76"/>
    <w:rsid w:val="005214B8"/>
    <w:rsid w:val="00521D1E"/>
    <w:rsid w:val="005234C4"/>
    <w:rsid w:val="005260D2"/>
    <w:rsid w:val="00530150"/>
    <w:rsid w:val="00531853"/>
    <w:rsid w:val="00532327"/>
    <w:rsid w:val="005403BC"/>
    <w:rsid w:val="00541B83"/>
    <w:rsid w:val="00542DCE"/>
    <w:rsid w:val="00543C1C"/>
    <w:rsid w:val="00547B61"/>
    <w:rsid w:val="005525BF"/>
    <w:rsid w:val="0056380B"/>
    <w:rsid w:val="00564671"/>
    <w:rsid w:val="005676BF"/>
    <w:rsid w:val="00567C24"/>
    <w:rsid w:val="005719AB"/>
    <w:rsid w:val="0057373F"/>
    <w:rsid w:val="005800F2"/>
    <w:rsid w:val="005806B9"/>
    <w:rsid w:val="005828D5"/>
    <w:rsid w:val="00582DFB"/>
    <w:rsid w:val="00582E44"/>
    <w:rsid w:val="005869F3"/>
    <w:rsid w:val="00587803"/>
    <w:rsid w:val="005904C5"/>
    <w:rsid w:val="0059068B"/>
    <w:rsid w:val="00594FA1"/>
    <w:rsid w:val="00597B8A"/>
    <w:rsid w:val="005A5DE6"/>
    <w:rsid w:val="005B24C6"/>
    <w:rsid w:val="005B30F2"/>
    <w:rsid w:val="005B4955"/>
    <w:rsid w:val="005B6F19"/>
    <w:rsid w:val="005C072D"/>
    <w:rsid w:val="005C3D05"/>
    <w:rsid w:val="005C4627"/>
    <w:rsid w:val="005C5F2A"/>
    <w:rsid w:val="005D0184"/>
    <w:rsid w:val="005D2E6B"/>
    <w:rsid w:val="005D3078"/>
    <w:rsid w:val="005E2AF2"/>
    <w:rsid w:val="005E2F32"/>
    <w:rsid w:val="005F2B1C"/>
    <w:rsid w:val="005F3FDC"/>
    <w:rsid w:val="005F6C9D"/>
    <w:rsid w:val="005F7FF4"/>
    <w:rsid w:val="00602D09"/>
    <w:rsid w:val="00605FC5"/>
    <w:rsid w:val="00611592"/>
    <w:rsid w:val="00611A21"/>
    <w:rsid w:val="00613E68"/>
    <w:rsid w:val="00614E21"/>
    <w:rsid w:val="006216BC"/>
    <w:rsid w:val="00627D52"/>
    <w:rsid w:val="0063287C"/>
    <w:rsid w:val="00632FE4"/>
    <w:rsid w:val="006343A8"/>
    <w:rsid w:val="00640830"/>
    <w:rsid w:val="00640EA3"/>
    <w:rsid w:val="00642B96"/>
    <w:rsid w:val="00644A79"/>
    <w:rsid w:val="00645A11"/>
    <w:rsid w:val="00646043"/>
    <w:rsid w:val="00646ACA"/>
    <w:rsid w:val="00647734"/>
    <w:rsid w:val="006501E3"/>
    <w:rsid w:val="00650D87"/>
    <w:rsid w:val="0066639D"/>
    <w:rsid w:val="00666F1A"/>
    <w:rsid w:val="006703E5"/>
    <w:rsid w:val="00672932"/>
    <w:rsid w:val="00672B5F"/>
    <w:rsid w:val="00673F9E"/>
    <w:rsid w:val="00675A49"/>
    <w:rsid w:val="006762B0"/>
    <w:rsid w:val="006822B7"/>
    <w:rsid w:val="00682671"/>
    <w:rsid w:val="0069186E"/>
    <w:rsid w:val="00692B79"/>
    <w:rsid w:val="006A6726"/>
    <w:rsid w:val="006B6FFE"/>
    <w:rsid w:val="006C190D"/>
    <w:rsid w:val="006D0D31"/>
    <w:rsid w:val="006D64D2"/>
    <w:rsid w:val="006D679E"/>
    <w:rsid w:val="006E27FC"/>
    <w:rsid w:val="006E40AE"/>
    <w:rsid w:val="006E5CAA"/>
    <w:rsid w:val="006E64B2"/>
    <w:rsid w:val="006E7271"/>
    <w:rsid w:val="006F1A0D"/>
    <w:rsid w:val="007017BE"/>
    <w:rsid w:val="00706AE3"/>
    <w:rsid w:val="007071D1"/>
    <w:rsid w:val="00714A22"/>
    <w:rsid w:val="00716C95"/>
    <w:rsid w:val="00717A05"/>
    <w:rsid w:val="00720CAB"/>
    <w:rsid w:val="00730066"/>
    <w:rsid w:val="00730356"/>
    <w:rsid w:val="00735C19"/>
    <w:rsid w:val="00736C65"/>
    <w:rsid w:val="0074440B"/>
    <w:rsid w:val="007519A2"/>
    <w:rsid w:val="00751D15"/>
    <w:rsid w:val="00752E28"/>
    <w:rsid w:val="00754A90"/>
    <w:rsid w:val="00754D36"/>
    <w:rsid w:val="00762E7F"/>
    <w:rsid w:val="00763B64"/>
    <w:rsid w:val="00765048"/>
    <w:rsid w:val="0076586F"/>
    <w:rsid w:val="00766FFF"/>
    <w:rsid w:val="0077246F"/>
    <w:rsid w:val="00774549"/>
    <w:rsid w:val="00777DEC"/>
    <w:rsid w:val="00780AF5"/>
    <w:rsid w:val="007824CC"/>
    <w:rsid w:val="00784150"/>
    <w:rsid w:val="00787CDD"/>
    <w:rsid w:val="00792AAE"/>
    <w:rsid w:val="00792FDF"/>
    <w:rsid w:val="007A12BB"/>
    <w:rsid w:val="007A7285"/>
    <w:rsid w:val="007B3B5B"/>
    <w:rsid w:val="007B5BB7"/>
    <w:rsid w:val="007B5F10"/>
    <w:rsid w:val="007B62FF"/>
    <w:rsid w:val="007B6326"/>
    <w:rsid w:val="007C024A"/>
    <w:rsid w:val="007C30EE"/>
    <w:rsid w:val="007C43C4"/>
    <w:rsid w:val="007C4A43"/>
    <w:rsid w:val="007C6B42"/>
    <w:rsid w:val="007C7C85"/>
    <w:rsid w:val="007D197E"/>
    <w:rsid w:val="007D1AAF"/>
    <w:rsid w:val="007D2FF8"/>
    <w:rsid w:val="007D513E"/>
    <w:rsid w:val="007E0346"/>
    <w:rsid w:val="007E0506"/>
    <w:rsid w:val="007E2B00"/>
    <w:rsid w:val="007E5781"/>
    <w:rsid w:val="007E6537"/>
    <w:rsid w:val="007E7920"/>
    <w:rsid w:val="007E7DB5"/>
    <w:rsid w:val="007F103F"/>
    <w:rsid w:val="007F32F4"/>
    <w:rsid w:val="007F5C05"/>
    <w:rsid w:val="00800C99"/>
    <w:rsid w:val="00801E0C"/>
    <w:rsid w:val="008021B3"/>
    <w:rsid w:val="00802605"/>
    <w:rsid w:val="00802C8A"/>
    <w:rsid w:val="00803FB7"/>
    <w:rsid w:val="008043FF"/>
    <w:rsid w:val="00806CD5"/>
    <w:rsid w:val="008124E2"/>
    <w:rsid w:val="00812ECF"/>
    <w:rsid w:val="008179E3"/>
    <w:rsid w:val="0082203D"/>
    <w:rsid w:val="008232C5"/>
    <w:rsid w:val="00827553"/>
    <w:rsid w:val="00830DC1"/>
    <w:rsid w:val="00831BCC"/>
    <w:rsid w:val="008330E4"/>
    <w:rsid w:val="00834957"/>
    <w:rsid w:val="00836AF5"/>
    <w:rsid w:val="00837425"/>
    <w:rsid w:val="00840ACB"/>
    <w:rsid w:val="00842C42"/>
    <w:rsid w:val="0084530B"/>
    <w:rsid w:val="008479EF"/>
    <w:rsid w:val="00851EC1"/>
    <w:rsid w:val="00852F6F"/>
    <w:rsid w:val="008550E0"/>
    <w:rsid w:val="00855B80"/>
    <w:rsid w:val="008563C8"/>
    <w:rsid w:val="00856FAD"/>
    <w:rsid w:val="00857C6A"/>
    <w:rsid w:val="00860D42"/>
    <w:rsid w:val="008631F0"/>
    <w:rsid w:val="00864530"/>
    <w:rsid w:val="00867B8A"/>
    <w:rsid w:val="00872D3B"/>
    <w:rsid w:val="00874723"/>
    <w:rsid w:val="00874DE4"/>
    <w:rsid w:val="008813D0"/>
    <w:rsid w:val="008819B4"/>
    <w:rsid w:val="00882E6C"/>
    <w:rsid w:val="00885F2C"/>
    <w:rsid w:val="00890AFE"/>
    <w:rsid w:val="008911BF"/>
    <w:rsid w:val="00891204"/>
    <w:rsid w:val="00892170"/>
    <w:rsid w:val="008942D1"/>
    <w:rsid w:val="008948DB"/>
    <w:rsid w:val="00894984"/>
    <w:rsid w:val="00896B89"/>
    <w:rsid w:val="008A0514"/>
    <w:rsid w:val="008A0FC3"/>
    <w:rsid w:val="008A2969"/>
    <w:rsid w:val="008A559B"/>
    <w:rsid w:val="008A7742"/>
    <w:rsid w:val="008B05B5"/>
    <w:rsid w:val="008B5C7D"/>
    <w:rsid w:val="008B769C"/>
    <w:rsid w:val="008C1E8B"/>
    <w:rsid w:val="008C3E9E"/>
    <w:rsid w:val="008C4A13"/>
    <w:rsid w:val="008D10C3"/>
    <w:rsid w:val="008D3022"/>
    <w:rsid w:val="008E26F6"/>
    <w:rsid w:val="008E291A"/>
    <w:rsid w:val="008E3A18"/>
    <w:rsid w:val="008E461E"/>
    <w:rsid w:val="008E6B66"/>
    <w:rsid w:val="008E7B2B"/>
    <w:rsid w:val="008F219B"/>
    <w:rsid w:val="008F3524"/>
    <w:rsid w:val="008F5369"/>
    <w:rsid w:val="0090383C"/>
    <w:rsid w:val="009071FC"/>
    <w:rsid w:val="0091014B"/>
    <w:rsid w:val="009130A4"/>
    <w:rsid w:val="0091417E"/>
    <w:rsid w:val="00914793"/>
    <w:rsid w:val="00923D86"/>
    <w:rsid w:val="009267FA"/>
    <w:rsid w:val="00926DA1"/>
    <w:rsid w:val="009314DE"/>
    <w:rsid w:val="009345B5"/>
    <w:rsid w:val="00940387"/>
    <w:rsid w:val="00940A01"/>
    <w:rsid w:val="009427EC"/>
    <w:rsid w:val="0094720A"/>
    <w:rsid w:val="00951757"/>
    <w:rsid w:val="009537B9"/>
    <w:rsid w:val="00964B6F"/>
    <w:rsid w:val="0097029F"/>
    <w:rsid w:val="00971AE6"/>
    <w:rsid w:val="00973214"/>
    <w:rsid w:val="00976B9F"/>
    <w:rsid w:val="00982E42"/>
    <w:rsid w:val="00984FCA"/>
    <w:rsid w:val="00986D9A"/>
    <w:rsid w:val="0098749E"/>
    <w:rsid w:val="00990481"/>
    <w:rsid w:val="00993CBD"/>
    <w:rsid w:val="00994474"/>
    <w:rsid w:val="009949DB"/>
    <w:rsid w:val="009A5FC8"/>
    <w:rsid w:val="009A6AF5"/>
    <w:rsid w:val="009B02D9"/>
    <w:rsid w:val="009B091B"/>
    <w:rsid w:val="009B4782"/>
    <w:rsid w:val="009B4A18"/>
    <w:rsid w:val="009B57F0"/>
    <w:rsid w:val="009B7395"/>
    <w:rsid w:val="009C1DE7"/>
    <w:rsid w:val="009C6758"/>
    <w:rsid w:val="009D049F"/>
    <w:rsid w:val="009D2C08"/>
    <w:rsid w:val="009D5CEF"/>
    <w:rsid w:val="009D688F"/>
    <w:rsid w:val="009D6C10"/>
    <w:rsid w:val="009D7170"/>
    <w:rsid w:val="009E0475"/>
    <w:rsid w:val="009E3CE3"/>
    <w:rsid w:val="009E4F0C"/>
    <w:rsid w:val="009E7A93"/>
    <w:rsid w:val="009F35CD"/>
    <w:rsid w:val="00A00F69"/>
    <w:rsid w:val="00A02A96"/>
    <w:rsid w:val="00A02D4C"/>
    <w:rsid w:val="00A05530"/>
    <w:rsid w:val="00A21E66"/>
    <w:rsid w:val="00A25825"/>
    <w:rsid w:val="00A27154"/>
    <w:rsid w:val="00A305D2"/>
    <w:rsid w:val="00A32A58"/>
    <w:rsid w:val="00A379AF"/>
    <w:rsid w:val="00A44224"/>
    <w:rsid w:val="00A47274"/>
    <w:rsid w:val="00A54F26"/>
    <w:rsid w:val="00A56E27"/>
    <w:rsid w:val="00A62A98"/>
    <w:rsid w:val="00A670C3"/>
    <w:rsid w:val="00A74E2E"/>
    <w:rsid w:val="00A80D3E"/>
    <w:rsid w:val="00A81AC8"/>
    <w:rsid w:val="00A9134C"/>
    <w:rsid w:val="00A9192A"/>
    <w:rsid w:val="00A92961"/>
    <w:rsid w:val="00A94264"/>
    <w:rsid w:val="00A94338"/>
    <w:rsid w:val="00A94539"/>
    <w:rsid w:val="00A9592C"/>
    <w:rsid w:val="00A967B0"/>
    <w:rsid w:val="00AA0230"/>
    <w:rsid w:val="00AA0E23"/>
    <w:rsid w:val="00AA3A5D"/>
    <w:rsid w:val="00AA558A"/>
    <w:rsid w:val="00AB0B2D"/>
    <w:rsid w:val="00AB170F"/>
    <w:rsid w:val="00AB23ED"/>
    <w:rsid w:val="00AB5F6B"/>
    <w:rsid w:val="00AB7565"/>
    <w:rsid w:val="00AB7A2D"/>
    <w:rsid w:val="00AC2FD7"/>
    <w:rsid w:val="00AC502A"/>
    <w:rsid w:val="00AC522A"/>
    <w:rsid w:val="00AC696F"/>
    <w:rsid w:val="00AD68D0"/>
    <w:rsid w:val="00AD7A30"/>
    <w:rsid w:val="00AE2F50"/>
    <w:rsid w:val="00AE6D25"/>
    <w:rsid w:val="00AF0CCD"/>
    <w:rsid w:val="00AF0EE3"/>
    <w:rsid w:val="00AF4142"/>
    <w:rsid w:val="00AF6A70"/>
    <w:rsid w:val="00B02F62"/>
    <w:rsid w:val="00B04057"/>
    <w:rsid w:val="00B07052"/>
    <w:rsid w:val="00B100CD"/>
    <w:rsid w:val="00B14E6C"/>
    <w:rsid w:val="00B204F4"/>
    <w:rsid w:val="00B23C6A"/>
    <w:rsid w:val="00B25CBA"/>
    <w:rsid w:val="00B31513"/>
    <w:rsid w:val="00B36848"/>
    <w:rsid w:val="00B40BAE"/>
    <w:rsid w:val="00B42AC8"/>
    <w:rsid w:val="00B4341F"/>
    <w:rsid w:val="00B436BE"/>
    <w:rsid w:val="00B478B9"/>
    <w:rsid w:val="00B47AD7"/>
    <w:rsid w:val="00B508B0"/>
    <w:rsid w:val="00B52720"/>
    <w:rsid w:val="00B5378A"/>
    <w:rsid w:val="00B538F2"/>
    <w:rsid w:val="00B5791E"/>
    <w:rsid w:val="00B667BE"/>
    <w:rsid w:val="00B71E7E"/>
    <w:rsid w:val="00B75E78"/>
    <w:rsid w:val="00B76C94"/>
    <w:rsid w:val="00B814CF"/>
    <w:rsid w:val="00B8386F"/>
    <w:rsid w:val="00B84803"/>
    <w:rsid w:val="00B87454"/>
    <w:rsid w:val="00B91732"/>
    <w:rsid w:val="00B94ABD"/>
    <w:rsid w:val="00B9515C"/>
    <w:rsid w:val="00B962B0"/>
    <w:rsid w:val="00B97627"/>
    <w:rsid w:val="00BA4103"/>
    <w:rsid w:val="00BA5D17"/>
    <w:rsid w:val="00BB1F09"/>
    <w:rsid w:val="00BB35DC"/>
    <w:rsid w:val="00BD0C84"/>
    <w:rsid w:val="00BD1D73"/>
    <w:rsid w:val="00BD415E"/>
    <w:rsid w:val="00BD4270"/>
    <w:rsid w:val="00BD452C"/>
    <w:rsid w:val="00BD55BA"/>
    <w:rsid w:val="00BD69CF"/>
    <w:rsid w:val="00BE15E5"/>
    <w:rsid w:val="00BE1B0B"/>
    <w:rsid w:val="00BE5829"/>
    <w:rsid w:val="00BE6117"/>
    <w:rsid w:val="00BE6640"/>
    <w:rsid w:val="00BE6912"/>
    <w:rsid w:val="00BE6B0B"/>
    <w:rsid w:val="00BF02E5"/>
    <w:rsid w:val="00BF3CF9"/>
    <w:rsid w:val="00BF44B4"/>
    <w:rsid w:val="00BF72BA"/>
    <w:rsid w:val="00BF78E6"/>
    <w:rsid w:val="00C01949"/>
    <w:rsid w:val="00C02839"/>
    <w:rsid w:val="00C033D3"/>
    <w:rsid w:val="00C039BB"/>
    <w:rsid w:val="00C060C3"/>
    <w:rsid w:val="00C066C5"/>
    <w:rsid w:val="00C07FEC"/>
    <w:rsid w:val="00C123B4"/>
    <w:rsid w:val="00C12E5B"/>
    <w:rsid w:val="00C13631"/>
    <w:rsid w:val="00C14B6C"/>
    <w:rsid w:val="00C15051"/>
    <w:rsid w:val="00C156B9"/>
    <w:rsid w:val="00C17FD9"/>
    <w:rsid w:val="00C216AF"/>
    <w:rsid w:val="00C22C9D"/>
    <w:rsid w:val="00C22D8B"/>
    <w:rsid w:val="00C23A9E"/>
    <w:rsid w:val="00C23E62"/>
    <w:rsid w:val="00C23F85"/>
    <w:rsid w:val="00C24A4D"/>
    <w:rsid w:val="00C2618F"/>
    <w:rsid w:val="00C26C68"/>
    <w:rsid w:val="00C275E4"/>
    <w:rsid w:val="00C2789C"/>
    <w:rsid w:val="00C32180"/>
    <w:rsid w:val="00C325C2"/>
    <w:rsid w:val="00C339AF"/>
    <w:rsid w:val="00C4223B"/>
    <w:rsid w:val="00C42E20"/>
    <w:rsid w:val="00C445D3"/>
    <w:rsid w:val="00C47285"/>
    <w:rsid w:val="00C5155D"/>
    <w:rsid w:val="00C55856"/>
    <w:rsid w:val="00C55A6E"/>
    <w:rsid w:val="00C566C9"/>
    <w:rsid w:val="00C712B3"/>
    <w:rsid w:val="00C73D8A"/>
    <w:rsid w:val="00C74BFE"/>
    <w:rsid w:val="00C74E82"/>
    <w:rsid w:val="00C76322"/>
    <w:rsid w:val="00C771E6"/>
    <w:rsid w:val="00C802AF"/>
    <w:rsid w:val="00C80A65"/>
    <w:rsid w:val="00C82D7A"/>
    <w:rsid w:val="00C83073"/>
    <w:rsid w:val="00C8318D"/>
    <w:rsid w:val="00C8376A"/>
    <w:rsid w:val="00C8567C"/>
    <w:rsid w:val="00C914AE"/>
    <w:rsid w:val="00C914B8"/>
    <w:rsid w:val="00C91B6B"/>
    <w:rsid w:val="00CA44F3"/>
    <w:rsid w:val="00CA4BC3"/>
    <w:rsid w:val="00CA4DF7"/>
    <w:rsid w:val="00CB420F"/>
    <w:rsid w:val="00CB6CFE"/>
    <w:rsid w:val="00CC2F3D"/>
    <w:rsid w:val="00CC37CD"/>
    <w:rsid w:val="00CC57DC"/>
    <w:rsid w:val="00CC72EC"/>
    <w:rsid w:val="00CC740F"/>
    <w:rsid w:val="00CD1A48"/>
    <w:rsid w:val="00CD512A"/>
    <w:rsid w:val="00CD51DE"/>
    <w:rsid w:val="00CD7AC5"/>
    <w:rsid w:val="00CE4271"/>
    <w:rsid w:val="00CE4E45"/>
    <w:rsid w:val="00CE700F"/>
    <w:rsid w:val="00CF0D56"/>
    <w:rsid w:val="00CF19BA"/>
    <w:rsid w:val="00CF2586"/>
    <w:rsid w:val="00CF27CB"/>
    <w:rsid w:val="00D03C11"/>
    <w:rsid w:val="00D0468D"/>
    <w:rsid w:val="00D07AE2"/>
    <w:rsid w:val="00D162FF"/>
    <w:rsid w:val="00D16F0B"/>
    <w:rsid w:val="00D1799D"/>
    <w:rsid w:val="00D2000B"/>
    <w:rsid w:val="00D21741"/>
    <w:rsid w:val="00D22432"/>
    <w:rsid w:val="00D23D92"/>
    <w:rsid w:val="00D25B02"/>
    <w:rsid w:val="00D266C8"/>
    <w:rsid w:val="00D3051D"/>
    <w:rsid w:val="00D44AEE"/>
    <w:rsid w:val="00D44BDE"/>
    <w:rsid w:val="00D51FAF"/>
    <w:rsid w:val="00D52161"/>
    <w:rsid w:val="00D52ADD"/>
    <w:rsid w:val="00D52F1F"/>
    <w:rsid w:val="00D542ED"/>
    <w:rsid w:val="00D5504B"/>
    <w:rsid w:val="00D55D7F"/>
    <w:rsid w:val="00D571E9"/>
    <w:rsid w:val="00D615E8"/>
    <w:rsid w:val="00D617C8"/>
    <w:rsid w:val="00D636DF"/>
    <w:rsid w:val="00D64079"/>
    <w:rsid w:val="00D64C0E"/>
    <w:rsid w:val="00D711AC"/>
    <w:rsid w:val="00D726EA"/>
    <w:rsid w:val="00D80223"/>
    <w:rsid w:val="00D80519"/>
    <w:rsid w:val="00D8201D"/>
    <w:rsid w:val="00D8294F"/>
    <w:rsid w:val="00D8538D"/>
    <w:rsid w:val="00D87977"/>
    <w:rsid w:val="00D94536"/>
    <w:rsid w:val="00D978A3"/>
    <w:rsid w:val="00DA1DF1"/>
    <w:rsid w:val="00DA3922"/>
    <w:rsid w:val="00DA413A"/>
    <w:rsid w:val="00DA41E4"/>
    <w:rsid w:val="00DA63C6"/>
    <w:rsid w:val="00DA7434"/>
    <w:rsid w:val="00DB0346"/>
    <w:rsid w:val="00DB13F7"/>
    <w:rsid w:val="00DB229E"/>
    <w:rsid w:val="00DB2713"/>
    <w:rsid w:val="00DB31A9"/>
    <w:rsid w:val="00DC1274"/>
    <w:rsid w:val="00DC1EF9"/>
    <w:rsid w:val="00DC492C"/>
    <w:rsid w:val="00DC6B49"/>
    <w:rsid w:val="00DD1B95"/>
    <w:rsid w:val="00DD6A48"/>
    <w:rsid w:val="00DD6E6B"/>
    <w:rsid w:val="00DE1E23"/>
    <w:rsid w:val="00DE246B"/>
    <w:rsid w:val="00DF1A62"/>
    <w:rsid w:val="00DF4833"/>
    <w:rsid w:val="00DF6D8F"/>
    <w:rsid w:val="00DF7E92"/>
    <w:rsid w:val="00E004C7"/>
    <w:rsid w:val="00E01016"/>
    <w:rsid w:val="00E023B5"/>
    <w:rsid w:val="00E03E5B"/>
    <w:rsid w:val="00E14F10"/>
    <w:rsid w:val="00E16A79"/>
    <w:rsid w:val="00E1773C"/>
    <w:rsid w:val="00E20019"/>
    <w:rsid w:val="00E22349"/>
    <w:rsid w:val="00E2371E"/>
    <w:rsid w:val="00E27E73"/>
    <w:rsid w:val="00E32D2D"/>
    <w:rsid w:val="00E367C7"/>
    <w:rsid w:val="00E403D4"/>
    <w:rsid w:val="00E455C2"/>
    <w:rsid w:val="00E461FD"/>
    <w:rsid w:val="00E47EFF"/>
    <w:rsid w:val="00E505D9"/>
    <w:rsid w:val="00E558E4"/>
    <w:rsid w:val="00E56737"/>
    <w:rsid w:val="00E56AF8"/>
    <w:rsid w:val="00E63B20"/>
    <w:rsid w:val="00E64B72"/>
    <w:rsid w:val="00E67446"/>
    <w:rsid w:val="00E73B0D"/>
    <w:rsid w:val="00E7581C"/>
    <w:rsid w:val="00E75964"/>
    <w:rsid w:val="00E75CB7"/>
    <w:rsid w:val="00E75F88"/>
    <w:rsid w:val="00E9037E"/>
    <w:rsid w:val="00E91661"/>
    <w:rsid w:val="00E93973"/>
    <w:rsid w:val="00E9489E"/>
    <w:rsid w:val="00EA10DF"/>
    <w:rsid w:val="00EA138E"/>
    <w:rsid w:val="00EA3B72"/>
    <w:rsid w:val="00EA441A"/>
    <w:rsid w:val="00EA4489"/>
    <w:rsid w:val="00EB0E84"/>
    <w:rsid w:val="00EB1320"/>
    <w:rsid w:val="00EB27DF"/>
    <w:rsid w:val="00EB2844"/>
    <w:rsid w:val="00EB2C0B"/>
    <w:rsid w:val="00EB4B77"/>
    <w:rsid w:val="00EB5FD7"/>
    <w:rsid w:val="00EC11F1"/>
    <w:rsid w:val="00EC4B6F"/>
    <w:rsid w:val="00EC4D05"/>
    <w:rsid w:val="00EC5BB3"/>
    <w:rsid w:val="00ED0B56"/>
    <w:rsid w:val="00ED11D5"/>
    <w:rsid w:val="00ED1D97"/>
    <w:rsid w:val="00ED4E67"/>
    <w:rsid w:val="00ED4F89"/>
    <w:rsid w:val="00ED6553"/>
    <w:rsid w:val="00ED6B54"/>
    <w:rsid w:val="00ED7B5D"/>
    <w:rsid w:val="00EE482A"/>
    <w:rsid w:val="00EE58DC"/>
    <w:rsid w:val="00EE62BA"/>
    <w:rsid w:val="00EF03B2"/>
    <w:rsid w:val="00EF0C95"/>
    <w:rsid w:val="00EF3A18"/>
    <w:rsid w:val="00EF7589"/>
    <w:rsid w:val="00EF75F5"/>
    <w:rsid w:val="00F004DB"/>
    <w:rsid w:val="00F0118C"/>
    <w:rsid w:val="00F01C29"/>
    <w:rsid w:val="00F05489"/>
    <w:rsid w:val="00F06350"/>
    <w:rsid w:val="00F07013"/>
    <w:rsid w:val="00F071CC"/>
    <w:rsid w:val="00F1360F"/>
    <w:rsid w:val="00F13C56"/>
    <w:rsid w:val="00F14348"/>
    <w:rsid w:val="00F15772"/>
    <w:rsid w:val="00F16584"/>
    <w:rsid w:val="00F17F8E"/>
    <w:rsid w:val="00F20CC8"/>
    <w:rsid w:val="00F21519"/>
    <w:rsid w:val="00F2543D"/>
    <w:rsid w:val="00F26BFA"/>
    <w:rsid w:val="00F26D0D"/>
    <w:rsid w:val="00F271E7"/>
    <w:rsid w:val="00F34F5C"/>
    <w:rsid w:val="00F37992"/>
    <w:rsid w:val="00F4029B"/>
    <w:rsid w:val="00F403FD"/>
    <w:rsid w:val="00F40FE9"/>
    <w:rsid w:val="00F41753"/>
    <w:rsid w:val="00F4377F"/>
    <w:rsid w:val="00F45F9C"/>
    <w:rsid w:val="00F47AE9"/>
    <w:rsid w:val="00F47CCB"/>
    <w:rsid w:val="00F536F5"/>
    <w:rsid w:val="00F554C0"/>
    <w:rsid w:val="00F638A1"/>
    <w:rsid w:val="00F703C1"/>
    <w:rsid w:val="00F70506"/>
    <w:rsid w:val="00F73D3A"/>
    <w:rsid w:val="00F775BA"/>
    <w:rsid w:val="00F8031C"/>
    <w:rsid w:val="00F83FF7"/>
    <w:rsid w:val="00F91193"/>
    <w:rsid w:val="00F938FF"/>
    <w:rsid w:val="00F95545"/>
    <w:rsid w:val="00F968C8"/>
    <w:rsid w:val="00F972A1"/>
    <w:rsid w:val="00FA03EA"/>
    <w:rsid w:val="00FA1251"/>
    <w:rsid w:val="00FA5B5A"/>
    <w:rsid w:val="00FA6B5D"/>
    <w:rsid w:val="00FA7AE8"/>
    <w:rsid w:val="00FB0466"/>
    <w:rsid w:val="00FB2D85"/>
    <w:rsid w:val="00FB6C00"/>
    <w:rsid w:val="00FC0555"/>
    <w:rsid w:val="00FC37E9"/>
    <w:rsid w:val="00FC6155"/>
    <w:rsid w:val="00FD0E34"/>
    <w:rsid w:val="00FE1F8A"/>
    <w:rsid w:val="00FE26B5"/>
    <w:rsid w:val="00FE2C4B"/>
    <w:rsid w:val="00FE34B4"/>
    <w:rsid w:val="00FE3EA6"/>
    <w:rsid w:val="00FE7F00"/>
    <w:rsid w:val="00FF2267"/>
    <w:rsid w:val="00FF31E1"/>
    <w:rsid w:val="00FF4922"/>
    <w:rsid w:val="00FF65DA"/>
    <w:rsid w:val="00FF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274"/>
  </w:style>
  <w:style w:type="paragraph" w:styleId="BalloonText">
    <w:name w:val="Balloon Text"/>
    <w:basedOn w:val="Normal"/>
    <w:link w:val="BalloonTextChar"/>
    <w:uiPriority w:val="99"/>
    <w:semiHidden/>
    <w:unhideWhenUsed/>
    <w:rsid w:val="00B5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20"/>
    <w:rPr>
      <w:rFonts w:ascii="Tahoma" w:hAnsi="Tahoma" w:cs="Tahoma"/>
      <w:sz w:val="16"/>
      <w:szCs w:val="16"/>
    </w:rPr>
  </w:style>
  <w:style w:type="paragraph" w:styleId="Header">
    <w:name w:val="header"/>
    <w:basedOn w:val="Normal"/>
    <w:link w:val="HeaderChar"/>
    <w:uiPriority w:val="99"/>
    <w:unhideWhenUsed/>
    <w:rsid w:val="00A2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825"/>
  </w:style>
  <w:style w:type="paragraph" w:styleId="ListParagraph">
    <w:name w:val="List Paragraph"/>
    <w:basedOn w:val="Normal"/>
    <w:uiPriority w:val="34"/>
    <w:qFormat/>
    <w:rsid w:val="000B2B74"/>
    <w:pPr>
      <w:ind w:left="720"/>
      <w:contextualSpacing/>
    </w:pPr>
  </w:style>
  <w:style w:type="character" w:styleId="Hyperlink">
    <w:name w:val="Hyperlink"/>
    <w:basedOn w:val="DefaultParagraphFont"/>
    <w:uiPriority w:val="99"/>
    <w:unhideWhenUsed/>
    <w:rsid w:val="0097029F"/>
    <w:rPr>
      <w:color w:val="0000FF" w:themeColor="hyperlink"/>
      <w:u w:val="single"/>
    </w:rPr>
  </w:style>
  <w:style w:type="character" w:customStyle="1" w:styleId="UnresolvedMention">
    <w:name w:val="Unresolved Mention"/>
    <w:basedOn w:val="DefaultParagraphFont"/>
    <w:uiPriority w:val="99"/>
    <w:semiHidden/>
    <w:unhideWhenUsed/>
    <w:rsid w:val="00614E21"/>
    <w:rPr>
      <w:color w:val="605E5C"/>
      <w:shd w:val="clear" w:color="auto" w:fill="E1DFDD"/>
    </w:rPr>
  </w:style>
  <w:style w:type="table" w:styleId="TableGrid">
    <w:name w:val="Table Grid"/>
    <w:basedOn w:val="TableNormal"/>
    <w:uiPriority w:val="59"/>
    <w:rsid w:val="00CA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274"/>
  </w:style>
  <w:style w:type="paragraph" w:styleId="BalloonText">
    <w:name w:val="Balloon Text"/>
    <w:basedOn w:val="Normal"/>
    <w:link w:val="BalloonTextChar"/>
    <w:uiPriority w:val="99"/>
    <w:semiHidden/>
    <w:unhideWhenUsed/>
    <w:rsid w:val="00B5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20"/>
    <w:rPr>
      <w:rFonts w:ascii="Tahoma" w:hAnsi="Tahoma" w:cs="Tahoma"/>
      <w:sz w:val="16"/>
      <w:szCs w:val="16"/>
    </w:rPr>
  </w:style>
  <w:style w:type="paragraph" w:styleId="Header">
    <w:name w:val="header"/>
    <w:basedOn w:val="Normal"/>
    <w:link w:val="HeaderChar"/>
    <w:uiPriority w:val="99"/>
    <w:unhideWhenUsed/>
    <w:rsid w:val="00A2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825"/>
  </w:style>
  <w:style w:type="paragraph" w:styleId="ListParagraph">
    <w:name w:val="List Paragraph"/>
    <w:basedOn w:val="Normal"/>
    <w:uiPriority w:val="34"/>
    <w:qFormat/>
    <w:rsid w:val="000B2B74"/>
    <w:pPr>
      <w:ind w:left="720"/>
      <w:contextualSpacing/>
    </w:pPr>
  </w:style>
  <w:style w:type="character" w:styleId="Hyperlink">
    <w:name w:val="Hyperlink"/>
    <w:basedOn w:val="DefaultParagraphFont"/>
    <w:uiPriority w:val="99"/>
    <w:unhideWhenUsed/>
    <w:rsid w:val="0097029F"/>
    <w:rPr>
      <w:color w:val="0000FF" w:themeColor="hyperlink"/>
      <w:u w:val="single"/>
    </w:rPr>
  </w:style>
  <w:style w:type="character" w:customStyle="1" w:styleId="UnresolvedMention">
    <w:name w:val="Unresolved Mention"/>
    <w:basedOn w:val="DefaultParagraphFont"/>
    <w:uiPriority w:val="99"/>
    <w:semiHidden/>
    <w:unhideWhenUsed/>
    <w:rsid w:val="00614E21"/>
    <w:rPr>
      <w:color w:val="605E5C"/>
      <w:shd w:val="clear" w:color="auto" w:fill="E1DFDD"/>
    </w:rPr>
  </w:style>
  <w:style w:type="table" w:styleId="TableGrid">
    <w:name w:val="Table Grid"/>
    <w:basedOn w:val="TableNormal"/>
    <w:uiPriority w:val="59"/>
    <w:rsid w:val="00CA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an@park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2B8D-58E3-4FC5-9512-A138583F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4CCD5CB4</Template>
  <TotalTime>0</TotalTime>
  <Pages>7</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Morton, Andrew</cp:lastModifiedBy>
  <cp:revision>2</cp:revision>
  <cp:lastPrinted>2016-08-23T14:19:00Z</cp:lastPrinted>
  <dcterms:created xsi:type="dcterms:W3CDTF">2019-03-22T15:40:00Z</dcterms:created>
  <dcterms:modified xsi:type="dcterms:W3CDTF">2019-03-22T15:40:00Z</dcterms:modified>
</cp:coreProperties>
</file>