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70" w:rsidRPr="004D7CEB" w:rsidRDefault="00DE0170" w:rsidP="00355227">
      <w:pPr>
        <w:pStyle w:val="Header"/>
        <w:tabs>
          <w:tab w:val="clear" w:pos="4153"/>
          <w:tab w:val="clear" w:pos="8306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36"/>
          <w:szCs w:val="36"/>
        </w:rPr>
      </w:pPr>
    </w:p>
    <w:p w:rsidR="0029435D" w:rsidRPr="00355227" w:rsidRDefault="00355227" w:rsidP="0029435D">
      <w:pPr>
        <w:pStyle w:val="Header"/>
        <w:tabs>
          <w:tab w:val="clear" w:pos="4153"/>
          <w:tab w:val="clear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36"/>
          <w:szCs w:val="36"/>
        </w:rPr>
      </w:pPr>
      <w:r w:rsidRPr="00355227">
        <w:rPr>
          <w:rFonts w:ascii="Arial" w:eastAsia="Calibri" w:hAnsi="Arial" w:cs="Arial"/>
          <w:b/>
          <w:sz w:val="36"/>
          <w:szCs w:val="36"/>
        </w:rPr>
        <w:t>Call-Off Schedule 5 (Pricing Details)</w:t>
      </w:r>
    </w:p>
    <w:p w:rsidR="00355227" w:rsidRPr="00355227" w:rsidRDefault="00355227" w:rsidP="0029435D">
      <w:pPr>
        <w:pStyle w:val="Header"/>
        <w:tabs>
          <w:tab w:val="clear" w:pos="4153"/>
          <w:tab w:val="clear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24"/>
          <w:szCs w:val="22"/>
        </w:rPr>
      </w:pPr>
    </w:p>
    <w:p w:rsidR="00133837" w:rsidRPr="00355227" w:rsidRDefault="0029435D" w:rsidP="0029435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eastAsia="Calibri" w:hAnsi="Arial" w:cs="Arial"/>
          <w:sz w:val="24"/>
          <w:szCs w:val="22"/>
        </w:rPr>
      </w:pPr>
      <w:r w:rsidRPr="00355227">
        <w:rPr>
          <w:rFonts w:ascii="Arial" w:eastAsia="Calibri" w:hAnsi="Arial" w:cs="Arial"/>
          <w:b/>
          <w:sz w:val="24"/>
          <w:szCs w:val="22"/>
        </w:rPr>
        <w:t>[</w:t>
      </w:r>
      <w:r w:rsidRPr="00355227">
        <w:rPr>
          <w:rFonts w:ascii="Arial" w:eastAsia="Calibri" w:hAnsi="Arial" w:cs="Arial"/>
          <w:b/>
          <w:sz w:val="24"/>
          <w:szCs w:val="22"/>
          <w:highlight w:val="yellow"/>
        </w:rPr>
        <w:t xml:space="preserve">Guidance Note: </w:t>
      </w:r>
      <w:r w:rsidRPr="00355227">
        <w:rPr>
          <w:rFonts w:ascii="Arial" w:eastAsia="Calibri" w:hAnsi="Arial" w:cs="Arial"/>
          <w:sz w:val="24"/>
          <w:szCs w:val="22"/>
        </w:rPr>
        <w:t xml:space="preserve">This Schedule should be used </w:t>
      </w:r>
      <w:r w:rsidR="001C15EF">
        <w:rPr>
          <w:rFonts w:ascii="Arial" w:eastAsia="Calibri" w:hAnsi="Arial" w:cs="Arial"/>
          <w:sz w:val="24"/>
          <w:szCs w:val="22"/>
        </w:rPr>
        <w:t xml:space="preserve">to show further detailed pricing information, in addition to the pricing </w:t>
      </w:r>
      <w:r w:rsidR="008C4565">
        <w:rPr>
          <w:rFonts w:ascii="Arial" w:eastAsia="Calibri" w:hAnsi="Arial" w:cs="Arial"/>
          <w:sz w:val="24"/>
          <w:szCs w:val="22"/>
        </w:rPr>
        <w:t xml:space="preserve">in the </w:t>
      </w:r>
      <w:r w:rsidRPr="00355227">
        <w:rPr>
          <w:rFonts w:ascii="Arial" w:eastAsia="Calibri" w:hAnsi="Arial" w:cs="Arial"/>
          <w:sz w:val="24"/>
          <w:szCs w:val="22"/>
        </w:rPr>
        <w:t>Order Form</w:t>
      </w:r>
      <w:r w:rsidR="00355227" w:rsidRPr="00355227">
        <w:rPr>
          <w:rFonts w:ascii="Arial" w:eastAsia="Calibri" w:hAnsi="Arial" w:cs="Arial"/>
          <w:sz w:val="24"/>
          <w:szCs w:val="22"/>
        </w:rPr>
        <w:t xml:space="preserve">] </w:t>
      </w:r>
      <w:bookmarkStart w:id="0" w:name="_GoBack"/>
      <w:bookmarkEnd w:id="0"/>
    </w:p>
    <w:sectPr w:rsidR="00133837" w:rsidRPr="00355227" w:rsidSect="00B7517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9" w:h="16834" w:code="9"/>
      <w:pgMar w:top="1440" w:right="1440" w:bottom="1440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6B" w:rsidRDefault="00304F6B">
      <w:pPr>
        <w:spacing w:after="0" w:line="20" w:lineRule="exact"/>
      </w:pPr>
    </w:p>
  </w:endnote>
  <w:endnote w:type="continuationSeparator" w:id="0">
    <w:p w:rsidR="00304F6B" w:rsidRDefault="00304F6B">
      <w:pPr>
        <w:spacing w:after="0" w:line="20" w:lineRule="exact"/>
      </w:pPr>
    </w:p>
  </w:endnote>
  <w:endnote w:type="continuationNotice" w:id="1">
    <w:p w:rsidR="00304F6B" w:rsidRDefault="00304F6B">
      <w:pPr>
        <w:spacing w:after="0"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</w:p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Ref: RM3830</w:t>
    </w:r>
  </w:p>
  <w:p w:rsidR="00DE0170" w:rsidRDefault="00DE0170">
    <w:pPr>
      <w:spacing w:after="0" w:line="240" w:lineRule="auto"/>
      <w:rPr>
        <w:rStyle w:val="PageNumber"/>
        <w:i/>
        <w:iCs/>
        <w:vanish/>
        <w:sz w:val="16"/>
        <w:szCs w:val="16"/>
      </w:rPr>
    </w:pPr>
    <w:r>
      <w:rPr>
        <w:rFonts w:ascii="Calibri" w:hAnsi="Calibri" w:cs="Arial"/>
        <w:szCs w:val="22"/>
      </w:rPr>
      <w:t>FM Project Version: 1.A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08" w:rsidRDefault="00EA0F08" w:rsidP="00C973D8">
    <w:pPr>
      <w:pStyle w:val="Footer"/>
      <w:rPr>
        <w:rFonts w:ascii="Arial" w:hAnsi="Arial" w:cs="Arial"/>
        <w:sz w:val="20"/>
      </w:rPr>
    </w:pPr>
  </w:p>
  <w:p w:rsidR="00C973D8" w:rsidRPr="004D7CEB" w:rsidRDefault="00C973D8" w:rsidP="00C973D8">
    <w:pPr>
      <w:pStyle w:val="Footer"/>
      <w:rPr>
        <w:rFonts w:ascii="Arial" w:hAnsi="Arial" w:cs="Arial"/>
        <w:sz w:val="20"/>
      </w:rPr>
    </w:pPr>
    <w:r w:rsidRPr="004D7CEB">
      <w:rPr>
        <w:rFonts w:ascii="Arial" w:hAnsi="Arial" w:cs="Arial"/>
        <w:sz w:val="20"/>
      </w:rPr>
      <w:t>Framework Ref: RM</w:t>
    </w:r>
    <w:r w:rsidR="003D2C8E">
      <w:rPr>
        <w:rFonts w:ascii="Arial" w:hAnsi="Arial" w:cs="Arial"/>
        <w:sz w:val="20"/>
      </w:rPr>
      <w:t>6017</w:t>
    </w:r>
  </w:p>
  <w:p w:rsidR="00C973D8" w:rsidRPr="004D7CEB" w:rsidRDefault="00004857" w:rsidP="00C973D8">
    <w:pPr>
      <w:pStyle w:val="Footer"/>
      <w:rPr>
        <w:rFonts w:ascii="Arial" w:hAnsi="Arial" w:cs="Arial"/>
        <w:sz w:val="20"/>
      </w:rPr>
    </w:pPr>
    <w:r w:rsidRPr="004D7CEB">
      <w:rPr>
        <w:rFonts w:ascii="Arial" w:hAnsi="Arial" w:cs="Arial"/>
        <w:sz w:val="20"/>
      </w:rPr>
      <w:t>Project Version: v1.0</w:t>
    </w:r>
    <w:r w:rsidRPr="004D7CEB">
      <w:rPr>
        <w:rFonts w:ascii="Arial" w:hAnsi="Arial" w:cs="Arial"/>
        <w:sz w:val="20"/>
      </w:rPr>
      <w:tab/>
    </w:r>
    <w:r w:rsidRPr="004D7CEB">
      <w:rPr>
        <w:rFonts w:ascii="Arial" w:hAnsi="Arial" w:cs="Arial"/>
        <w:sz w:val="20"/>
      </w:rPr>
      <w:tab/>
    </w:r>
    <w:r w:rsidRPr="004D7CEB">
      <w:rPr>
        <w:rFonts w:ascii="Arial" w:hAnsi="Arial" w:cs="Arial"/>
        <w:sz w:val="20"/>
      </w:rPr>
      <w:tab/>
      <w:t xml:space="preserve"> 1</w:t>
    </w:r>
  </w:p>
  <w:p w:rsidR="00004857" w:rsidRPr="000D51B6" w:rsidRDefault="00C973D8" w:rsidP="00004857">
    <w:pPr>
      <w:pStyle w:val="Footer"/>
      <w:rPr>
        <w:color w:val="A6A6A6"/>
      </w:rPr>
    </w:pPr>
    <w:r w:rsidRPr="004D7CEB">
      <w:rPr>
        <w:rFonts w:ascii="Arial" w:hAnsi="Arial" w:cs="Arial"/>
        <w:sz w:val="20"/>
      </w:rPr>
      <w:t>Model Version: v</w:t>
    </w:r>
    <w:r w:rsidR="008C4565">
      <w:rPr>
        <w:rFonts w:ascii="Arial" w:hAnsi="Arial" w:cs="Arial"/>
        <w:sz w:val="20"/>
      </w:rPr>
      <w:t>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6B" w:rsidRDefault="00304F6B">
      <w:pPr>
        <w:spacing w:after="0" w:line="240" w:lineRule="auto"/>
      </w:pPr>
      <w:r>
        <w:separator/>
      </w:r>
    </w:p>
  </w:footnote>
  <w:footnote w:type="continuationSeparator" w:id="0">
    <w:p w:rsidR="00304F6B" w:rsidRDefault="00304F6B">
      <w:pPr>
        <w:spacing w:after="0" w:line="240" w:lineRule="auto"/>
      </w:pPr>
      <w:r>
        <w:continuationSeparator/>
      </w:r>
    </w:p>
  </w:footnote>
  <w:footnote w:type="continuationNotice" w:id="1">
    <w:p w:rsidR="00304F6B" w:rsidRDefault="00304F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b/>
        <w:szCs w:val="22"/>
      </w:rPr>
      <w:t>Call-Off Schedule 5 (Call-Off Pricing)</w:t>
    </w:r>
    <w:r w:rsidR="00F3180C"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-165735</wp:posOffset>
          </wp:positionV>
          <wp:extent cx="848995" cy="685800"/>
          <wp:effectExtent l="0" t="0" r="8255" b="0"/>
          <wp:wrapNone/>
          <wp:docPr id="3" name="Picture 3" descr="Crown Commercial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wn Commercial Ser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Crown Copyright 2017</w:t>
    </w:r>
  </w:p>
  <w:p w:rsidR="00DE0170" w:rsidRDefault="00DE0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0" w:rsidRPr="004D7CEB" w:rsidRDefault="00DE017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 w:rsidRPr="004D7CEB">
      <w:rPr>
        <w:rFonts w:ascii="Arial" w:hAnsi="Arial" w:cs="Arial"/>
        <w:b/>
        <w:sz w:val="20"/>
      </w:rPr>
      <w:t>Call-Off Schedule 5 (Pricing</w:t>
    </w:r>
    <w:r w:rsidR="00971F8C" w:rsidRPr="004D7CEB">
      <w:rPr>
        <w:rFonts w:ascii="Arial" w:hAnsi="Arial" w:cs="Arial"/>
        <w:b/>
        <w:sz w:val="20"/>
      </w:rPr>
      <w:t xml:space="preserve"> </w:t>
    </w:r>
    <w:r w:rsidR="00F44BAD" w:rsidRPr="004D7CEB">
      <w:rPr>
        <w:rFonts w:ascii="Arial" w:hAnsi="Arial" w:cs="Arial"/>
        <w:b/>
        <w:sz w:val="20"/>
      </w:rPr>
      <w:t>Details</w:t>
    </w:r>
    <w:r w:rsidR="002862B4" w:rsidRPr="004D7CEB">
      <w:rPr>
        <w:rFonts w:ascii="Arial" w:hAnsi="Arial" w:cs="Arial"/>
        <w:b/>
        <w:sz w:val="20"/>
      </w:rPr>
      <w:t>)</w:t>
    </w:r>
  </w:p>
  <w:p w:rsidR="00004857" w:rsidRPr="004D7CEB" w:rsidRDefault="00004857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 w:rsidRPr="004D7CEB">
      <w:rPr>
        <w:rFonts w:ascii="Arial" w:hAnsi="Arial" w:cs="Arial"/>
        <w:sz w:val="20"/>
      </w:rPr>
      <w:t>Call-Off Ref:</w:t>
    </w:r>
  </w:p>
  <w:p w:rsidR="00DE0170" w:rsidRPr="004D7CEB" w:rsidRDefault="00D43864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 w:rsidRPr="004D7CEB">
      <w:rPr>
        <w:rFonts w:ascii="Arial" w:hAnsi="Arial" w:cs="Arial"/>
        <w:sz w:val="20"/>
      </w:rPr>
      <w:t>Crown Copyright 2018</w:t>
    </w:r>
  </w:p>
  <w:p w:rsidR="00DE0170" w:rsidRPr="004D7CEB" w:rsidRDefault="00DE0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2E0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82C8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2F9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E6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E8E4A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57389D"/>
    <w:multiLevelType w:val="multilevel"/>
    <w:tmpl w:val="E2521F7C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1006"/>
        </w:tabs>
        <w:ind w:left="1006" w:hanging="504"/>
      </w:pPr>
      <w:rPr>
        <w:rFonts w:hint="default"/>
        <w:b w:val="0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2068"/>
        </w:tabs>
        <w:ind w:left="2068" w:hanging="936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3022"/>
        </w:tabs>
        <w:ind w:left="3022" w:hanging="1080"/>
      </w:pPr>
      <w:rPr>
        <w:rFonts w:hint="default"/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3742"/>
        </w:tabs>
        <w:ind w:left="3742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462"/>
        </w:tabs>
        <w:ind w:left="4462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</w:abstractNum>
  <w:abstractNum w:abstractNumId="6" w15:restartNumberingAfterBreak="0">
    <w:nsid w:val="00712F2F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 w15:restartNumberingAfterBreak="0">
    <w:nsid w:val="01B40692"/>
    <w:multiLevelType w:val="multilevel"/>
    <w:tmpl w:val="EC449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9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8" w15:restartNumberingAfterBreak="0">
    <w:nsid w:val="021633C5"/>
    <w:multiLevelType w:val="multilevel"/>
    <w:tmpl w:val="D9DC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9" w15:restartNumberingAfterBreak="0">
    <w:nsid w:val="024E1381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10" w15:restartNumberingAfterBreak="0">
    <w:nsid w:val="0257639E"/>
    <w:multiLevelType w:val="multilevel"/>
    <w:tmpl w:val="C4F47BB8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11" w15:restartNumberingAfterBreak="0">
    <w:nsid w:val="02AF20A4"/>
    <w:multiLevelType w:val="hybridMultilevel"/>
    <w:tmpl w:val="E28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23DB5"/>
    <w:multiLevelType w:val="multilevel"/>
    <w:tmpl w:val="011CE31C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3" w15:restartNumberingAfterBreak="0">
    <w:nsid w:val="05D74C13"/>
    <w:multiLevelType w:val="multilevel"/>
    <w:tmpl w:val="4B60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4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BF30B7"/>
    <w:multiLevelType w:val="hybridMultilevel"/>
    <w:tmpl w:val="16E4A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441FC3"/>
    <w:multiLevelType w:val="multilevel"/>
    <w:tmpl w:val="FF7C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7" w15:restartNumberingAfterBreak="0">
    <w:nsid w:val="12C53B8F"/>
    <w:multiLevelType w:val="multilevel"/>
    <w:tmpl w:val="DD0C9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04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8" w15:restartNumberingAfterBreak="0">
    <w:nsid w:val="1AA27F3D"/>
    <w:multiLevelType w:val="multilevel"/>
    <w:tmpl w:val="FDCE6144"/>
    <w:name w:val="Definition Numbering List"/>
    <w:lvl w:ilvl="0">
      <w:start w:val="1"/>
      <w:numFmt w:val="none"/>
      <w:lvlRestart w:val="0"/>
      <w:pStyle w:val="BodyTextIndent"/>
      <w:suff w:val="nothing"/>
      <w:lvlText w:val=""/>
      <w:lvlJc w:val="left"/>
      <w:pPr>
        <w:ind w:left="36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pStyle w:val="BodyTextIndent2"/>
      <w:suff w:val="nothing"/>
      <w:lvlText w:val="%1.%2"/>
      <w:lvlJc w:val="left"/>
      <w:pPr>
        <w:ind w:left="360" w:firstLine="0"/>
      </w:pPr>
      <w:rPr>
        <w:rFonts w:hint="default"/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360"/>
        </w:tabs>
        <w:ind w:left="36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240"/>
        </w:tabs>
        <w:ind w:left="3240" w:hanging="720"/>
      </w:pPr>
      <w:rPr>
        <w:rFonts w:hint="default"/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</w:abstractNum>
  <w:abstractNum w:abstractNumId="19" w15:restartNumberingAfterBreak="0">
    <w:nsid w:val="20DC5340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0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1" w15:restartNumberingAfterBreak="0">
    <w:nsid w:val="27D26F7C"/>
    <w:multiLevelType w:val="multilevel"/>
    <w:tmpl w:val="FF46D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2" w15:restartNumberingAfterBreak="0">
    <w:nsid w:val="2D2B14E0"/>
    <w:multiLevelType w:val="multilevel"/>
    <w:tmpl w:val="B50E8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3" w15:restartNumberingAfterBreak="0">
    <w:nsid w:val="303051C3"/>
    <w:multiLevelType w:val="multilevel"/>
    <w:tmpl w:val="20C6AA4A"/>
    <w:name w:val="Appendicies Heading List"/>
    <w:lvl w:ilvl="0">
      <w:start w:val="1"/>
      <w:numFmt w:val="decimal"/>
      <w:lvlRestart w:val="0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24" w15:restartNumberingAfterBreak="0">
    <w:nsid w:val="312E7240"/>
    <w:multiLevelType w:val="multilevel"/>
    <w:tmpl w:val="5B788CB8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25" w15:restartNumberingAfterBreak="0">
    <w:nsid w:val="331D0E24"/>
    <w:multiLevelType w:val="multilevel"/>
    <w:tmpl w:val="E1FC2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6" w15:restartNumberingAfterBreak="0">
    <w:nsid w:val="3E4E09B1"/>
    <w:multiLevelType w:val="multilevel"/>
    <w:tmpl w:val="BB2E627A"/>
    <w:name w:val="Recital Numbering List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7" w15:restartNumberingAfterBreak="0">
    <w:nsid w:val="422E3127"/>
    <w:multiLevelType w:val="multilevel"/>
    <w:tmpl w:val="2FE61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288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8" w15:restartNumberingAfterBreak="0">
    <w:nsid w:val="49021F1E"/>
    <w:multiLevelType w:val="multilevel"/>
    <w:tmpl w:val="85D0E082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9" w15:restartNumberingAfterBreak="0">
    <w:nsid w:val="52490CE8"/>
    <w:multiLevelType w:val="multilevel"/>
    <w:tmpl w:val="C61A6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0" w15:restartNumberingAfterBreak="0">
    <w:nsid w:val="52B11F83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1" w15:restartNumberingAfterBreak="0">
    <w:nsid w:val="57774748"/>
    <w:multiLevelType w:val="hybridMultilevel"/>
    <w:tmpl w:val="884C5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CB4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3" w15:restartNumberingAfterBreak="0">
    <w:nsid w:val="59670672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34" w15:restartNumberingAfterBreak="0">
    <w:nsid w:val="5B7431F0"/>
    <w:multiLevelType w:val="multilevel"/>
    <w:tmpl w:val="8688B3EC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C9D4E7C"/>
    <w:multiLevelType w:val="multilevel"/>
    <w:tmpl w:val="D3BC5DF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6" w15:restartNumberingAfterBreak="0">
    <w:nsid w:val="5EEB37EA"/>
    <w:multiLevelType w:val="multilevel"/>
    <w:tmpl w:val="0B66B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7" w15:restartNumberingAfterBreak="0">
    <w:nsid w:val="605C7446"/>
    <w:multiLevelType w:val="multilevel"/>
    <w:tmpl w:val="EAEE6AF4"/>
    <w:name w:val="List Bullet 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38" w15:restartNumberingAfterBreak="0">
    <w:nsid w:val="60600E1E"/>
    <w:multiLevelType w:val="multilevel"/>
    <w:tmpl w:val="D96C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9" w15:restartNumberingAfterBreak="0">
    <w:nsid w:val="63475E3A"/>
    <w:multiLevelType w:val="multilevel"/>
    <w:tmpl w:val="5EF4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419"/>
        </w:tabs>
        <w:ind w:left="2419" w:hanging="72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0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41" w15:restartNumberingAfterBreak="0">
    <w:nsid w:val="649202C2"/>
    <w:multiLevelType w:val="multilevel"/>
    <w:tmpl w:val="7708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2" w15:restartNumberingAfterBreak="0">
    <w:nsid w:val="72E34545"/>
    <w:multiLevelType w:val="multilevel"/>
    <w:tmpl w:val="CAFEF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3" w15:restartNumberingAfterBreak="0">
    <w:nsid w:val="74C57C02"/>
    <w:multiLevelType w:val="multilevel"/>
    <w:tmpl w:val="9B04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4" w15:restartNumberingAfterBreak="0">
    <w:nsid w:val="74DB52A8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45" w15:restartNumberingAfterBreak="0">
    <w:nsid w:val="756F77AA"/>
    <w:multiLevelType w:val="multilevel"/>
    <w:tmpl w:val="85D0E08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46" w15:restartNumberingAfterBreak="0">
    <w:nsid w:val="772936E4"/>
    <w:multiLevelType w:val="multilevel"/>
    <w:tmpl w:val="0D943F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864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7CEC4EFD"/>
    <w:multiLevelType w:val="multilevel"/>
    <w:tmpl w:val="FF46D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18"/>
  </w:num>
  <w:num w:numId="5">
    <w:abstractNumId w:val="34"/>
  </w:num>
  <w:num w:numId="6">
    <w:abstractNumId w:val="37"/>
  </w:num>
  <w:num w:numId="7">
    <w:abstractNumId w:val="26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4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4"/>
  </w:num>
  <w:num w:numId="22">
    <w:abstractNumId w:val="33"/>
  </w:num>
  <w:num w:numId="23">
    <w:abstractNumId w:val="9"/>
  </w:num>
  <w:num w:numId="24">
    <w:abstractNumId w:val="6"/>
  </w:num>
  <w:num w:numId="25">
    <w:abstractNumId w:val="32"/>
  </w:num>
  <w:num w:numId="26">
    <w:abstractNumId w:val="45"/>
  </w:num>
  <w:num w:numId="27">
    <w:abstractNumId w:val="19"/>
  </w:num>
  <w:num w:numId="28">
    <w:abstractNumId w:val="30"/>
  </w:num>
  <w:num w:numId="29">
    <w:abstractNumId w:val="35"/>
  </w:num>
  <w:num w:numId="30">
    <w:abstractNumId w:val="43"/>
  </w:num>
  <w:num w:numId="31">
    <w:abstractNumId w:val="3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</w:num>
  <w:num w:numId="35">
    <w:abstractNumId w:val="4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"/>
  </w:num>
  <w:num w:numId="39">
    <w:abstractNumId w:val="5"/>
  </w:num>
  <w:num w:numId="40">
    <w:abstractNumId w:val="5"/>
  </w:num>
  <w:num w:numId="41">
    <w:abstractNumId w:val="29"/>
  </w:num>
  <w:num w:numId="42">
    <w:abstractNumId w:val="22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39"/>
  </w:num>
  <w:num w:numId="51">
    <w:abstractNumId w:val="7"/>
  </w:num>
  <w:num w:numId="52">
    <w:abstractNumId w:val="10"/>
  </w:num>
  <w:num w:numId="53">
    <w:abstractNumId w:val="18"/>
  </w:num>
  <w:num w:numId="54">
    <w:abstractNumId w:val="5"/>
  </w:num>
  <w:num w:numId="55">
    <w:abstractNumId w:val="5"/>
  </w:num>
  <w:num w:numId="56">
    <w:abstractNumId w:val="25"/>
  </w:num>
  <w:num w:numId="57">
    <w:abstractNumId w:val="42"/>
  </w:num>
  <w:num w:numId="58">
    <w:abstractNumId w:val="41"/>
  </w:num>
  <w:num w:numId="59">
    <w:abstractNumId w:val="27"/>
  </w:num>
  <w:num w:numId="60">
    <w:abstractNumId w:val="21"/>
  </w:num>
  <w:num w:numId="61">
    <w:abstractNumId w:val="47"/>
  </w:num>
  <w:num w:numId="62">
    <w:abstractNumId w:val="36"/>
  </w:num>
  <w:num w:numId="63">
    <w:abstractNumId w:val="5"/>
  </w:num>
  <w:num w:numId="64">
    <w:abstractNumId w:val="16"/>
  </w:num>
  <w:num w:numId="65">
    <w:abstractNumId w:val="8"/>
  </w:num>
  <w:num w:numId="66">
    <w:abstractNumId w:val="13"/>
  </w:num>
  <w:num w:numId="67">
    <w:abstractNumId w:val="17"/>
  </w:num>
  <w:num w:numId="68">
    <w:abstractNumId w:val="5"/>
  </w:num>
  <w:num w:numId="69">
    <w:abstractNumId w:val="40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"/>
  </w:num>
  <w:num w:numId="79">
    <w:abstractNumId w:val="11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8C"/>
    <w:rsid w:val="00004857"/>
    <w:rsid w:val="000204F8"/>
    <w:rsid w:val="000D51B6"/>
    <w:rsid w:val="000D6B3B"/>
    <w:rsid w:val="00133837"/>
    <w:rsid w:val="00146C36"/>
    <w:rsid w:val="001B25F1"/>
    <w:rsid w:val="001C15EF"/>
    <w:rsid w:val="001E2C98"/>
    <w:rsid w:val="00210BFC"/>
    <w:rsid w:val="002862B4"/>
    <w:rsid w:val="0029435D"/>
    <w:rsid w:val="002C1799"/>
    <w:rsid w:val="00304F6B"/>
    <w:rsid w:val="00336110"/>
    <w:rsid w:val="00352377"/>
    <w:rsid w:val="00355227"/>
    <w:rsid w:val="003D2C8E"/>
    <w:rsid w:val="00424C78"/>
    <w:rsid w:val="004D7CEB"/>
    <w:rsid w:val="00666DD9"/>
    <w:rsid w:val="006B75F4"/>
    <w:rsid w:val="006C02CA"/>
    <w:rsid w:val="006F1D51"/>
    <w:rsid w:val="007B7E60"/>
    <w:rsid w:val="008159E7"/>
    <w:rsid w:val="008C4565"/>
    <w:rsid w:val="00971F8C"/>
    <w:rsid w:val="00A012FF"/>
    <w:rsid w:val="00A92386"/>
    <w:rsid w:val="00B75170"/>
    <w:rsid w:val="00BB27EE"/>
    <w:rsid w:val="00BE5289"/>
    <w:rsid w:val="00C973D8"/>
    <w:rsid w:val="00CE632A"/>
    <w:rsid w:val="00D43864"/>
    <w:rsid w:val="00DE0170"/>
    <w:rsid w:val="00EA0F08"/>
    <w:rsid w:val="00F3180C"/>
    <w:rsid w:val="00F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18B8A4-0740-4E2E-B6BD-B8DE4F08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2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/>
    <w:pPr>
      <w:numPr>
        <w:ilvl w:val="1"/>
        <w:numId w:val="2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numPr>
        <w:numId w:val="37"/>
      </w:numPr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numPr>
        <w:ilvl w:val="1"/>
        <w:numId w:val="37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numPr>
        <w:numId w:val="5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numPr>
        <w:numId w:val="14"/>
      </w:numPr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customStyle="1" w:styleId="HouseStyleBase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customStyle="1" w:styleId="HouseStyleBaseCentred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numPr>
        <w:numId w:val="3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numPr>
        <w:numId w:val="7"/>
      </w:numPr>
      <w:outlineLvl w:val="0"/>
    </w:pPr>
  </w:style>
  <w:style w:type="paragraph" w:customStyle="1" w:styleId="DefinitionNumbering1">
    <w:name w:val="Definition Numbering 1"/>
    <w:basedOn w:val="HouseStyleBase"/>
    <w:pPr>
      <w:numPr>
        <w:ilvl w:val="2"/>
        <w:numId w:val="37"/>
      </w:numPr>
      <w:spacing w:after="1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numPr>
        <w:ilvl w:val="3"/>
        <w:numId w:val="37"/>
      </w:numPr>
      <w:outlineLvl w:val="1"/>
    </w:pPr>
  </w:style>
  <w:style w:type="paragraph" w:customStyle="1" w:styleId="DefinitionNumbering3">
    <w:name w:val="Definition Numbering 3"/>
    <w:basedOn w:val="HouseStyleBase"/>
    <w:pPr>
      <w:numPr>
        <w:ilvl w:val="4"/>
        <w:numId w:val="37"/>
      </w:numPr>
      <w:outlineLvl w:val="2"/>
    </w:pPr>
  </w:style>
  <w:style w:type="paragraph" w:customStyle="1" w:styleId="DefinitionNumbering4">
    <w:name w:val="Definition Numbering 4"/>
    <w:basedOn w:val="HouseStyleBase"/>
    <w:pPr>
      <w:numPr>
        <w:ilvl w:val="5"/>
        <w:numId w:val="37"/>
      </w:numPr>
      <w:outlineLvl w:val="3"/>
    </w:pPr>
  </w:style>
  <w:style w:type="paragraph" w:customStyle="1" w:styleId="DefinitionNumbering5">
    <w:name w:val="Definition Numbering 5"/>
    <w:basedOn w:val="HouseStyleBase"/>
    <w:pPr>
      <w:numPr>
        <w:ilvl w:val="6"/>
        <w:numId w:val="37"/>
      </w:numPr>
      <w:outlineLvl w:val="4"/>
    </w:pPr>
  </w:style>
  <w:style w:type="paragraph" w:customStyle="1" w:styleId="DefinitionNumbering6">
    <w:name w:val="Definition Numbering 6"/>
    <w:basedOn w:val="HouseStyleBase"/>
    <w:pPr>
      <w:numPr>
        <w:ilvl w:val="7"/>
        <w:numId w:val="37"/>
      </w:numPr>
      <w:outlineLvl w:val="5"/>
    </w:pPr>
  </w:style>
  <w:style w:type="paragraph" w:customStyle="1" w:styleId="DefinitionNumbering7">
    <w:name w:val="Definition Numbering 7"/>
    <w:basedOn w:val="HouseStyleBase"/>
    <w:pPr>
      <w:numPr>
        <w:ilvl w:val="8"/>
        <w:numId w:val="37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customStyle="1" w:styleId="ListBullet1">
    <w:name w:val="List Bullet 1"/>
    <w:basedOn w:val="HouseStyleBase"/>
    <w:pPr>
      <w:numPr>
        <w:numId w:val="6"/>
      </w:numPr>
    </w:p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customStyle="1" w:styleId="ListBullet6">
    <w:name w:val="List Bullet 6"/>
    <w:basedOn w:val="HouseStyleBase"/>
    <w:pPr>
      <w:numPr>
        <w:ilvl w:val="5"/>
        <w:numId w:val="6"/>
      </w:numPr>
    </w:pPr>
  </w:style>
  <w:style w:type="paragraph" w:customStyle="1" w:styleId="ListBullet7">
    <w:name w:val="List Bullet 7"/>
    <w:basedOn w:val="HouseStyleBase"/>
    <w:pPr>
      <w:numPr>
        <w:ilvl w:val="6"/>
        <w:numId w:val="6"/>
      </w:numPr>
    </w:pPr>
  </w:style>
  <w:style w:type="paragraph" w:customStyle="1" w:styleId="ListBullet8">
    <w:name w:val="List Bullet 8"/>
    <w:basedOn w:val="HouseStyleBase"/>
    <w:pPr>
      <w:numPr>
        <w:ilvl w:val="7"/>
        <w:numId w:val="6"/>
      </w:numPr>
    </w:pPr>
  </w:style>
  <w:style w:type="paragraph" w:customStyle="1" w:styleId="ListBullet9">
    <w:name w:val="List Bullet 9"/>
    <w:basedOn w:val="HouseStyleBase"/>
    <w:pPr>
      <w:numPr>
        <w:ilvl w:val="8"/>
        <w:numId w:val="6"/>
      </w:numPr>
    </w:pPr>
  </w:style>
  <w:style w:type="paragraph" w:customStyle="1" w:styleId="SchPart">
    <w:name w:val="SchPart"/>
    <w:basedOn w:val="HouseStyleBaseCentred"/>
    <w:next w:val="MarginText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numPr>
        <w:ilvl w:val="1"/>
        <w:numId w:val="14"/>
      </w:numPr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numPr>
        <w:ilvl w:val="2"/>
        <w:numId w:val="14"/>
      </w:numPr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numPr>
        <w:ilvl w:val="3"/>
        <w:numId w:val="14"/>
      </w:numPr>
      <w:outlineLvl w:val="3"/>
    </w:pPr>
  </w:style>
  <w:style w:type="paragraph" w:customStyle="1" w:styleId="ScheduleL5">
    <w:name w:val="Schedule L5"/>
    <w:basedOn w:val="HouseStyleBase"/>
    <w:pPr>
      <w:numPr>
        <w:ilvl w:val="4"/>
        <w:numId w:val="14"/>
      </w:numPr>
      <w:outlineLvl w:val="4"/>
    </w:pPr>
  </w:style>
  <w:style w:type="paragraph" w:customStyle="1" w:styleId="ScheduleL6">
    <w:name w:val="Schedule L6"/>
    <w:basedOn w:val="HouseStyleBase"/>
    <w:pPr>
      <w:numPr>
        <w:ilvl w:val="5"/>
        <w:numId w:val="14"/>
      </w:numPr>
      <w:outlineLvl w:val="5"/>
    </w:pPr>
  </w:style>
  <w:style w:type="paragraph" w:customStyle="1" w:styleId="ScheduleL7">
    <w:name w:val="Schedule L7"/>
    <w:basedOn w:val="HouseStyleBase"/>
    <w:pPr>
      <w:numPr>
        <w:ilvl w:val="6"/>
        <w:numId w:val="14"/>
      </w:numPr>
      <w:outlineLvl w:val="6"/>
    </w:pPr>
  </w:style>
  <w:style w:type="paragraph" w:customStyle="1" w:styleId="ScheduleL8">
    <w:name w:val="Schedule L8"/>
    <w:basedOn w:val="HouseStyleBase"/>
    <w:pPr>
      <w:numPr>
        <w:ilvl w:val="7"/>
        <w:numId w:val="14"/>
      </w:numPr>
      <w:outlineLvl w:val="7"/>
    </w:pPr>
  </w:style>
  <w:style w:type="paragraph" w:customStyle="1" w:styleId="ScheduleL9">
    <w:name w:val="Schedule L9"/>
    <w:basedOn w:val="HouseStyleBase"/>
    <w:pPr>
      <w:numPr>
        <w:ilvl w:val="8"/>
        <w:numId w:val="14"/>
      </w:numPr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numPr>
        <w:ilvl w:val="1"/>
        <w:numId w:val="3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sz w:val="22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ListNumber5">
    <w:name w:val="List Number 5"/>
    <w:basedOn w:val="Normal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sz w:val="22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  <w:szCs w:val="22"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  <w:szCs w:val="22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szCs w:val="22"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szCs w:val="22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szCs w:val="22"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numPr>
        <w:numId w:val="18"/>
      </w:numPr>
      <w:tabs>
        <w:tab w:val="left" w:pos="-9"/>
      </w:tabs>
      <w:spacing w:after="120" w:line="240" w:lineRule="auto"/>
    </w:pPr>
    <w:rPr>
      <w:rFonts w:ascii="Arial" w:hAnsi="Arial" w:cs="Arial"/>
      <w:szCs w:val="22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  <w:szCs w:val="22"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0432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928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GMAA\AppData\Roaming\plato\data\main\template-files\uk-blank-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4D5C-C04C-4282-8A47-CBD9FD41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uk-blank-hs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Peter Hanlon</dc:creator>
  <cp:keywords> </cp:keywords>
  <dc:description> </dc:description>
  <cp:lastModifiedBy>Samantha Mclennay</cp:lastModifiedBy>
  <cp:revision>4</cp:revision>
  <dcterms:created xsi:type="dcterms:W3CDTF">2018-08-17T10:46:00Z</dcterms:created>
  <dcterms:modified xsi:type="dcterms:W3CDTF">2019-05-12T21:23:00Z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