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45"/>
        <w:tblW w:w="10424" w:type="dxa"/>
        <w:tblLayout w:type="fixed"/>
        <w:tblLook w:val="0000" w:firstRow="0" w:lastRow="0" w:firstColumn="0" w:lastColumn="0" w:noHBand="0" w:noVBand="0"/>
      </w:tblPr>
      <w:tblGrid>
        <w:gridCol w:w="7950"/>
        <w:gridCol w:w="2474"/>
      </w:tblGrid>
      <w:tr w:rsidR="00390F32" w:rsidRPr="00BA0182" w:rsidTr="00B56421">
        <w:trPr>
          <w:trHeight w:val="1701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D46B06" w:rsidRDefault="00390F32" w:rsidP="00D46B06">
            <w:pPr>
              <w:pStyle w:val="BodyText3"/>
              <w:jc w:val="center"/>
              <w:rPr>
                <w:sz w:val="22"/>
                <w:szCs w:val="22"/>
              </w:rPr>
            </w:pPr>
            <w:r w:rsidRPr="00BA0182">
              <w:rPr>
                <w:sz w:val="22"/>
                <w:szCs w:val="22"/>
              </w:rPr>
              <w:t>CONFIDENTIAL REFERENCE FOR PROVISION OF</w:t>
            </w:r>
          </w:p>
          <w:p w:rsidR="00D46B06" w:rsidRDefault="00D46B06" w:rsidP="00244243">
            <w:pPr>
              <w:pStyle w:val="BodyText3"/>
              <w:rPr>
                <w:sz w:val="22"/>
                <w:szCs w:val="22"/>
              </w:rPr>
            </w:pPr>
          </w:p>
          <w:p w:rsidR="006A0663" w:rsidRPr="009A4D05" w:rsidRDefault="00CA441A" w:rsidP="00D46B06">
            <w:pPr>
              <w:pStyle w:val="BodyText3"/>
              <w:jc w:val="center"/>
              <w:rPr>
                <w:rFonts w:cs="Arial"/>
                <w:b w:val="0"/>
                <w:color w:val="FF0000"/>
                <w:szCs w:val="22"/>
              </w:rPr>
            </w:pPr>
            <w:r w:rsidRPr="00D46B06">
              <w:rPr>
                <w:sz w:val="22"/>
                <w:szCs w:val="22"/>
              </w:rPr>
              <w:t>A</w:t>
            </w:r>
            <w:r w:rsidR="00A04A91" w:rsidRPr="00D46B06">
              <w:rPr>
                <w:sz w:val="22"/>
                <w:szCs w:val="22"/>
              </w:rPr>
              <w:t>N All AGE</w:t>
            </w:r>
            <w:r w:rsidRPr="00D46B06">
              <w:rPr>
                <w:sz w:val="22"/>
                <w:szCs w:val="22"/>
              </w:rPr>
              <w:t xml:space="preserve"> </w:t>
            </w:r>
            <w:r w:rsidRPr="00D46B06">
              <w:rPr>
                <w:sz w:val="24"/>
                <w:szCs w:val="24"/>
                <w:lang w:eastAsia="en-US"/>
              </w:rPr>
              <w:t>SUBSTANCE MISUSE SERVICE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390F32" w:rsidRPr="00BA0182" w:rsidRDefault="009A4D05" w:rsidP="00B56421">
            <w:pPr>
              <w:jc w:val="right"/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81EDE49" wp14:editId="73425887">
                  <wp:extent cx="1485900" cy="685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421" w:rsidRPr="00244243" w:rsidRDefault="00B56421" w:rsidP="00B43C8D">
      <w:pPr>
        <w:ind w:left="-567"/>
        <w:rPr>
          <w:rFonts w:cs="Arial"/>
          <w:szCs w:val="22"/>
        </w:rPr>
      </w:pPr>
    </w:p>
    <w:p w:rsidR="00B56421" w:rsidRPr="00244243" w:rsidRDefault="00B56421" w:rsidP="00B43C8D">
      <w:pPr>
        <w:ind w:left="-567"/>
        <w:rPr>
          <w:rFonts w:cs="Arial"/>
          <w:color w:val="FF0000"/>
          <w:szCs w:val="22"/>
        </w:rPr>
      </w:pPr>
    </w:p>
    <w:p w:rsidR="00390F32" w:rsidRPr="00244243" w:rsidRDefault="009A4D05" w:rsidP="00B43C8D">
      <w:pPr>
        <w:ind w:left="-567"/>
        <w:rPr>
          <w:rFonts w:cs="Arial"/>
          <w:color w:val="FF0000"/>
          <w:sz w:val="24"/>
          <w:szCs w:val="24"/>
        </w:rPr>
      </w:pPr>
      <w:r w:rsidRPr="00244243">
        <w:rPr>
          <w:rFonts w:cs="Arial"/>
          <w:color w:val="FF0000"/>
          <w:sz w:val="24"/>
          <w:szCs w:val="24"/>
          <w:highlight w:val="yellow"/>
        </w:rPr>
        <w:t>APPENDIX X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0E34F2" w:rsidRPr="00244243" w:rsidTr="00244243">
        <w:tc>
          <w:tcPr>
            <w:tcW w:w="4395" w:type="dxa"/>
          </w:tcPr>
          <w:p w:rsidR="000E34F2" w:rsidRPr="00244243" w:rsidRDefault="000E34F2" w:rsidP="009437E5">
            <w:pPr>
              <w:rPr>
                <w:rFonts w:cs="Arial"/>
                <w:b/>
                <w:sz w:val="24"/>
                <w:szCs w:val="24"/>
              </w:rPr>
            </w:pPr>
            <w:r w:rsidRPr="00244243">
              <w:rPr>
                <w:rFonts w:cs="Arial"/>
                <w:b/>
                <w:sz w:val="24"/>
                <w:szCs w:val="24"/>
              </w:rPr>
              <w:t>NAME OF CONTRACTOR REFERENCE RELATES TO:</w:t>
            </w:r>
          </w:p>
        </w:tc>
        <w:tc>
          <w:tcPr>
            <w:tcW w:w="5670" w:type="dxa"/>
          </w:tcPr>
          <w:p w:rsidR="000E34F2" w:rsidRPr="00244243" w:rsidRDefault="000E34F2" w:rsidP="009437E5">
            <w:pPr>
              <w:rPr>
                <w:rFonts w:cs="Arial"/>
                <w:color w:val="4F81BD"/>
                <w:sz w:val="24"/>
                <w:szCs w:val="24"/>
              </w:rPr>
            </w:pPr>
          </w:p>
        </w:tc>
      </w:tr>
      <w:tr w:rsidR="000E34F2" w:rsidRPr="00244243" w:rsidTr="00244243">
        <w:tc>
          <w:tcPr>
            <w:tcW w:w="4395" w:type="dxa"/>
          </w:tcPr>
          <w:p w:rsidR="000E34F2" w:rsidRPr="00244243" w:rsidRDefault="009A4D05" w:rsidP="009437E5">
            <w:pPr>
              <w:rPr>
                <w:rFonts w:cs="Arial"/>
                <w:b/>
                <w:sz w:val="24"/>
                <w:szCs w:val="24"/>
              </w:rPr>
            </w:pPr>
            <w:r w:rsidRPr="00244243">
              <w:rPr>
                <w:rFonts w:cs="Arial"/>
                <w:b/>
                <w:sz w:val="24"/>
                <w:szCs w:val="24"/>
              </w:rPr>
              <w:t xml:space="preserve">REFEREE </w:t>
            </w:r>
            <w:r w:rsidR="000E34F2" w:rsidRPr="00244243">
              <w:rPr>
                <w:rFonts w:cs="Arial"/>
                <w:b/>
                <w:sz w:val="24"/>
                <w:szCs w:val="24"/>
              </w:rPr>
              <w:t>CONTACT NAME:</w:t>
            </w:r>
          </w:p>
          <w:p w:rsidR="000E34F2" w:rsidRPr="00244243" w:rsidRDefault="000E34F2" w:rsidP="009437E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E34F2" w:rsidRPr="00244243" w:rsidRDefault="000E34F2" w:rsidP="009437E5">
            <w:pPr>
              <w:rPr>
                <w:rFonts w:cs="Arial"/>
                <w:color w:val="4F81BD"/>
                <w:sz w:val="24"/>
                <w:szCs w:val="24"/>
              </w:rPr>
            </w:pPr>
          </w:p>
        </w:tc>
      </w:tr>
      <w:tr w:rsidR="00420572" w:rsidRPr="00244243" w:rsidTr="00244243">
        <w:tc>
          <w:tcPr>
            <w:tcW w:w="4395" w:type="dxa"/>
          </w:tcPr>
          <w:p w:rsidR="00420572" w:rsidRPr="00244243" w:rsidRDefault="00420572" w:rsidP="009437E5">
            <w:pPr>
              <w:rPr>
                <w:rFonts w:cs="Arial"/>
                <w:b/>
                <w:sz w:val="24"/>
                <w:szCs w:val="24"/>
              </w:rPr>
            </w:pPr>
            <w:r w:rsidRPr="00244243">
              <w:rPr>
                <w:rFonts w:cs="Arial"/>
                <w:b/>
                <w:sz w:val="24"/>
                <w:szCs w:val="24"/>
              </w:rPr>
              <w:t>PROCUREMENT OFFICER:</w:t>
            </w:r>
          </w:p>
          <w:p w:rsidR="00420572" w:rsidRPr="00244243" w:rsidRDefault="00420572" w:rsidP="009437E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572" w:rsidRPr="00244243" w:rsidRDefault="00420572" w:rsidP="009437E5">
            <w:pPr>
              <w:rPr>
                <w:rFonts w:cs="Arial"/>
                <w:color w:val="4F81BD"/>
                <w:sz w:val="24"/>
                <w:szCs w:val="24"/>
              </w:rPr>
            </w:pPr>
          </w:p>
        </w:tc>
      </w:tr>
    </w:tbl>
    <w:p w:rsidR="00B56421" w:rsidRPr="00244243" w:rsidRDefault="00B56421" w:rsidP="009437E5">
      <w:pPr>
        <w:ind w:left="720"/>
        <w:rPr>
          <w:rFonts w:cs="Arial"/>
          <w:sz w:val="24"/>
          <w:szCs w:val="24"/>
        </w:rPr>
      </w:pPr>
    </w:p>
    <w:p w:rsidR="00B43C8D" w:rsidRPr="00244243" w:rsidRDefault="00B43C8D" w:rsidP="00B43C8D">
      <w:pPr>
        <w:ind w:left="-567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IT IS THE RESPONSIBILITY OF THE TENDERING ORGANISATION TO SEND THIS TEMPLATE TO REFEREES AND ENSURE THAT REFEREES COMPLETE AND SEND TO</w:t>
      </w:r>
      <w:r w:rsidR="00244243" w:rsidRPr="00244243">
        <w:rPr>
          <w:rFonts w:cs="Arial"/>
          <w:sz w:val="24"/>
          <w:szCs w:val="24"/>
        </w:rPr>
        <w:t>:</w:t>
      </w:r>
      <w:r w:rsidR="00244243">
        <w:rPr>
          <w:rFonts w:cs="Arial"/>
          <w:sz w:val="24"/>
          <w:szCs w:val="24"/>
        </w:rPr>
        <w:t xml:space="preserve">  </w:t>
      </w:r>
      <w:hyperlink r:id="rId10" w:history="1">
        <w:r w:rsidR="00244243" w:rsidRPr="00244243">
          <w:rPr>
            <w:rStyle w:val="Hyperlink"/>
            <w:rFonts w:cs="Arial"/>
            <w:sz w:val="24"/>
            <w:szCs w:val="24"/>
          </w:rPr>
          <w:t>procurement@cheshireeast.gov.uk</w:t>
        </w:r>
      </w:hyperlink>
      <w:r w:rsidRPr="00244243">
        <w:rPr>
          <w:rFonts w:cs="Arial"/>
          <w:sz w:val="24"/>
          <w:szCs w:val="24"/>
        </w:rPr>
        <w:t xml:space="preserve"> </w:t>
      </w:r>
      <w:r w:rsidR="00244243">
        <w:rPr>
          <w:rFonts w:cs="Arial"/>
          <w:sz w:val="24"/>
          <w:szCs w:val="24"/>
        </w:rPr>
        <w:t xml:space="preserve"> </w:t>
      </w:r>
      <w:r w:rsidR="00244243" w:rsidRPr="00244243">
        <w:rPr>
          <w:rFonts w:cs="Arial"/>
          <w:sz w:val="24"/>
          <w:szCs w:val="24"/>
        </w:rPr>
        <w:t>BY SUBMISSION DEADLINE OF</w:t>
      </w:r>
      <w:r w:rsidR="00244243">
        <w:rPr>
          <w:rFonts w:cs="Arial"/>
          <w:sz w:val="24"/>
          <w:szCs w:val="24"/>
        </w:rPr>
        <w:t xml:space="preserve"> </w:t>
      </w:r>
      <w:r w:rsidR="00D46B06" w:rsidRPr="00D46B06">
        <w:rPr>
          <w:rFonts w:cs="Arial"/>
          <w:b/>
          <w:sz w:val="24"/>
          <w:szCs w:val="24"/>
        </w:rPr>
        <w:t>20/04</w:t>
      </w:r>
      <w:r w:rsidR="00244243" w:rsidRPr="00D46B06">
        <w:rPr>
          <w:rFonts w:cs="Arial"/>
          <w:b/>
          <w:sz w:val="24"/>
          <w:szCs w:val="24"/>
        </w:rPr>
        <w:t>/</w:t>
      </w:r>
      <w:r w:rsidR="00D46B06" w:rsidRPr="00D46B06">
        <w:rPr>
          <w:rFonts w:cs="Arial"/>
          <w:b/>
          <w:sz w:val="24"/>
          <w:szCs w:val="24"/>
        </w:rPr>
        <w:t>2018</w:t>
      </w:r>
    </w:p>
    <w:p w:rsidR="00B43C8D" w:rsidRPr="00244243" w:rsidRDefault="00B43C8D" w:rsidP="009437E5">
      <w:pPr>
        <w:ind w:left="720"/>
        <w:rPr>
          <w:rFonts w:cs="Arial"/>
          <w:sz w:val="24"/>
          <w:szCs w:val="24"/>
        </w:rPr>
      </w:pPr>
    </w:p>
    <w:p w:rsidR="00874E64" w:rsidRPr="00244243" w:rsidRDefault="00874E64" w:rsidP="00244243">
      <w:pPr>
        <w:numPr>
          <w:ilvl w:val="0"/>
          <w:numId w:val="8"/>
        </w:numPr>
        <w:tabs>
          <w:tab w:val="clear" w:pos="855"/>
          <w:tab w:val="num" w:pos="284"/>
        </w:tabs>
        <w:spacing w:after="240"/>
        <w:ind w:left="284" w:hanging="851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 xml:space="preserve">When did the </w:t>
      </w:r>
      <w:r w:rsidR="00390F32" w:rsidRPr="00244243">
        <w:rPr>
          <w:rFonts w:cs="Arial"/>
          <w:sz w:val="24"/>
          <w:szCs w:val="24"/>
        </w:rPr>
        <w:t xml:space="preserve">contractor </w:t>
      </w:r>
      <w:r w:rsidRPr="00244243">
        <w:rPr>
          <w:rFonts w:cs="Arial"/>
          <w:sz w:val="24"/>
          <w:szCs w:val="24"/>
        </w:rPr>
        <w:t xml:space="preserve">undertake work for </w:t>
      </w:r>
      <w:r w:rsidR="00390F32" w:rsidRPr="00244243">
        <w:rPr>
          <w:rFonts w:cs="Arial"/>
          <w:sz w:val="24"/>
          <w:szCs w:val="24"/>
        </w:rPr>
        <w:t>your organisation?</w:t>
      </w:r>
      <w:r w:rsidR="008A03F4" w:rsidRPr="00244243">
        <w:rPr>
          <w:rFonts w:cs="Arial"/>
          <w:sz w:val="24"/>
          <w:szCs w:val="24"/>
        </w:rPr>
        <w:t xml:space="preserve">  </w:t>
      </w:r>
      <w:r w:rsidR="006734D1" w:rsidRPr="00244243">
        <w:rPr>
          <w:rFonts w:cs="Arial"/>
          <w:sz w:val="24"/>
          <w:szCs w:val="24"/>
        </w:rPr>
        <w:t>Please state start date and end date (if applicable):</w:t>
      </w:r>
    </w:p>
    <w:p w:rsidR="008A03F4" w:rsidRPr="00244243" w:rsidRDefault="002C06E5" w:rsidP="007B62C8">
      <w:pPr>
        <w:tabs>
          <w:tab w:val="num" w:pos="0"/>
        </w:tabs>
        <w:ind w:left="-567"/>
        <w:rPr>
          <w:rFonts w:cs="Arial"/>
          <w:color w:val="4F81BD"/>
          <w:sz w:val="24"/>
          <w:szCs w:val="24"/>
        </w:rPr>
      </w:pPr>
      <w:r w:rsidRPr="00244243">
        <w:rPr>
          <w:rFonts w:cs="Arial"/>
          <w:color w:val="4F81BD"/>
          <w:sz w:val="24"/>
          <w:szCs w:val="24"/>
        </w:rPr>
        <w:t xml:space="preserve">         </w:t>
      </w:r>
      <w:r w:rsidR="000F5900" w:rsidRPr="00244243">
        <w:rPr>
          <w:rFonts w:cs="Arial"/>
          <w:color w:val="4F81BD"/>
          <w:sz w:val="24"/>
          <w:szCs w:val="24"/>
        </w:rPr>
        <w:tab/>
      </w:r>
      <w:r w:rsidR="000F5900" w:rsidRPr="00244243">
        <w:rPr>
          <w:rFonts w:cs="Arial"/>
          <w:color w:val="4F81BD"/>
          <w:sz w:val="24"/>
          <w:szCs w:val="24"/>
        </w:rPr>
        <w:tab/>
      </w:r>
      <w:r w:rsidR="000F5900" w:rsidRPr="00244243">
        <w:rPr>
          <w:rFonts w:cs="Arial"/>
          <w:color w:val="4F81BD"/>
          <w:sz w:val="24"/>
          <w:szCs w:val="24"/>
        </w:rPr>
        <w:tab/>
      </w:r>
    </w:p>
    <w:p w:rsidR="000F5900" w:rsidRPr="00244243" w:rsidRDefault="000F5900" w:rsidP="00244243">
      <w:pPr>
        <w:numPr>
          <w:ilvl w:val="0"/>
          <w:numId w:val="8"/>
        </w:numPr>
        <w:tabs>
          <w:tab w:val="clear" w:pos="855"/>
          <w:tab w:val="num" w:pos="284"/>
        </w:tabs>
        <w:spacing w:after="240"/>
        <w:ind w:left="284" w:hanging="851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If the contractor is a current contractor</w:t>
      </w:r>
      <w:r w:rsidR="00446CCC" w:rsidRPr="00244243">
        <w:rPr>
          <w:rFonts w:cs="Arial"/>
          <w:sz w:val="24"/>
          <w:szCs w:val="24"/>
        </w:rPr>
        <w:t xml:space="preserve"> to your organisation</w:t>
      </w:r>
      <w:r w:rsidRPr="00244243">
        <w:rPr>
          <w:rFonts w:cs="Arial"/>
          <w:sz w:val="24"/>
          <w:szCs w:val="24"/>
        </w:rPr>
        <w:t>, please specify in what capacity.</w:t>
      </w:r>
    </w:p>
    <w:p w:rsidR="00B56421" w:rsidRPr="00244243" w:rsidRDefault="00B56421" w:rsidP="009437E5">
      <w:pPr>
        <w:ind w:left="1287" w:hanging="567"/>
        <w:rPr>
          <w:rFonts w:cs="Arial"/>
          <w:sz w:val="24"/>
          <w:szCs w:val="24"/>
        </w:rPr>
      </w:pPr>
    </w:p>
    <w:p w:rsidR="00390F32" w:rsidRPr="00244243" w:rsidRDefault="00446CCC" w:rsidP="000E34F2">
      <w:pPr>
        <w:ind w:left="284" w:hanging="851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3.</w:t>
      </w:r>
      <w:r w:rsidR="00390F32" w:rsidRPr="00244243">
        <w:rPr>
          <w:rFonts w:cs="Arial"/>
          <w:sz w:val="24"/>
          <w:szCs w:val="24"/>
        </w:rPr>
        <w:tab/>
      </w:r>
      <w:r w:rsidR="008A03F4" w:rsidRPr="00244243">
        <w:rPr>
          <w:rFonts w:cs="Arial"/>
          <w:sz w:val="24"/>
          <w:szCs w:val="24"/>
        </w:rPr>
        <w:t>P</w:t>
      </w:r>
      <w:r w:rsidR="00390F32" w:rsidRPr="00244243">
        <w:rPr>
          <w:rFonts w:cs="Arial"/>
          <w:sz w:val="24"/>
          <w:szCs w:val="24"/>
        </w:rPr>
        <w:t>lease state:</w:t>
      </w:r>
    </w:p>
    <w:p w:rsidR="00390F32" w:rsidRPr="00244243" w:rsidRDefault="00390F32" w:rsidP="000E34F2">
      <w:pPr>
        <w:tabs>
          <w:tab w:val="left" w:pos="709"/>
        </w:tabs>
        <w:ind w:left="1287" w:hanging="1854"/>
        <w:rPr>
          <w:rFonts w:cs="Arial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3119"/>
      </w:tblGrid>
      <w:tr w:rsidR="00390F32" w:rsidRPr="00244243" w:rsidTr="0024424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Year</w:t>
            </w:r>
            <w:r w:rsidR="002C06E5" w:rsidRPr="0024424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£</w:t>
            </w:r>
            <w:r w:rsidR="002C06E5" w:rsidRPr="0024424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390F32" w:rsidRPr="00244243" w:rsidTr="00244243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Approximate value of business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Year</w:t>
            </w:r>
            <w:r w:rsidR="002C06E5" w:rsidRPr="0024424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£</w:t>
            </w:r>
            <w:r w:rsidR="002C06E5" w:rsidRPr="0024424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390F32" w:rsidRPr="00244243" w:rsidTr="00244243"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Year</w:t>
            </w:r>
            <w:r w:rsidR="002C06E5" w:rsidRPr="0024424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£</w:t>
            </w:r>
            <w:r w:rsidR="002C06E5" w:rsidRPr="0024424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390F32" w:rsidRPr="00244243" w:rsidRDefault="00390F32" w:rsidP="009437E5">
      <w:pPr>
        <w:ind w:left="720"/>
        <w:rPr>
          <w:rFonts w:cs="Arial"/>
          <w:sz w:val="24"/>
          <w:szCs w:val="24"/>
        </w:rPr>
      </w:pPr>
    </w:p>
    <w:p w:rsidR="00390F32" w:rsidRPr="00B168F0" w:rsidRDefault="00446CCC" w:rsidP="00F30434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 xml:space="preserve">        </w:t>
      </w:r>
      <w:r w:rsidR="00FA019B" w:rsidRPr="00244243">
        <w:rPr>
          <w:rFonts w:cs="Arial"/>
          <w:sz w:val="24"/>
          <w:szCs w:val="24"/>
        </w:rPr>
        <w:t>Please describe the nature of the work carried out for your organisation</w:t>
      </w:r>
    </w:p>
    <w:p w:rsidR="00FA019B" w:rsidRPr="00244243" w:rsidRDefault="00FA019B" w:rsidP="009437E5">
      <w:pPr>
        <w:ind w:left="720"/>
        <w:rPr>
          <w:rFonts w:cs="Arial"/>
          <w:sz w:val="24"/>
          <w:szCs w:val="24"/>
        </w:rPr>
      </w:pPr>
    </w:p>
    <w:p w:rsidR="00390F32" w:rsidRPr="00244243" w:rsidRDefault="00446CCC" w:rsidP="00446CCC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ab/>
        <w:t xml:space="preserve">    </w:t>
      </w:r>
      <w:r w:rsidR="00390F32" w:rsidRPr="00244243">
        <w:rPr>
          <w:rFonts w:cs="Arial"/>
          <w:sz w:val="24"/>
          <w:szCs w:val="24"/>
        </w:rPr>
        <w:t>Please indicate your view of the applicant’s performance in the following areas:</w:t>
      </w:r>
    </w:p>
    <w:p w:rsidR="00390F32" w:rsidRPr="00244243" w:rsidRDefault="00390F3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tbl>
      <w:tblPr>
        <w:tblW w:w="1003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50"/>
        <w:gridCol w:w="470"/>
        <w:gridCol w:w="472"/>
        <w:gridCol w:w="473"/>
        <w:gridCol w:w="472"/>
        <w:gridCol w:w="472"/>
        <w:gridCol w:w="472"/>
      </w:tblGrid>
      <w:tr w:rsidR="00390F32" w:rsidRPr="00244243" w:rsidTr="0024424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244243">
              <w:rPr>
                <w:rFonts w:cs="Arial"/>
                <w:b/>
                <w:sz w:val="24"/>
                <w:szCs w:val="24"/>
              </w:rPr>
              <w:t>Criteria</w:t>
            </w:r>
          </w:p>
        </w:tc>
        <w:tc>
          <w:tcPr>
            <w:tcW w:w="2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244243">
              <w:rPr>
                <w:rFonts w:cs="Arial"/>
                <w:b/>
                <w:sz w:val="24"/>
                <w:szCs w:val="24"/>
              </w:rPr>
              <w:t>Rating</w:t>
            </w:r>
          </w:p>
        </w:tc>
      </w:tr>
      <w:tr w:rsidR="00390F32" w:rsidRPr="00244243" w:rsidTr="00244243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4"/>
                <w:szCs w:val="24"/>
              </w:rPr>
            </w:pPr>
            <w:r w:rsidRPr="00244243">
              <w:rPr>
                <w:rFonts w:cs="Arial"/>
                <w:b/>
                <w:sz w:val="24"/>
                <w:szCs w:val="24"/>
              </w:rPr>
              <w:t xml:space="preserve">Low                          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244243">
              <w:rPr>
                <w:rFonts w:cs="Arial"/>
                <w:b/>
                <w:sz w:val="24"/>
                <w:szCs w:val="24"/>
              </w:rPr>
              <w:t>High</w:t>
            </w:r>
          </w:p>
        </w:tc>
      </w:tr>
      <w:tr w:rsidR="00390F32" w:rsidRPr="00244243" w:rsidTr="0024424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Consistency of service quality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</w:tr>
      <w:tr w:rsidR="00390F32" w:rsidRPr="00244243" w:rsidTr="0024424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FA019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The service provided to agreed timescales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</w:tr>
      <w:tr w:rsidR="00390F32" w:rsidRPr="00244243" w:rsidTr="0024424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85695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Satisfaction with services</w:t>
            </w:r>
            <w:r w:rsidR="00F3777A" w:rsidRPr="00244243">
              <w:rPr>
                <w:rFonts w:cs="Arial"/>
                <w:sz w:val="24"/>
                <w:szCs w:val="24"/>
              </w:rPr>
              <w:t xml:space="preserve"> provided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</w:tr>
      <w:tr w:rsidR="00390F32" w:rsidRPr="00244243" w:rsidTr="0024424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FA019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The service consistently offers value for money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</w:tr>
      <w:tr w:rsidR="00390F32" w:rsidRPr="00244243" w:rsidTr="0024424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FA019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Latest practices and technologies are adopted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</w:tr>
      <w:tr w:rsidR="00390F32" w:rsidRPr="00244243" w:rsidTr="0024424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FA019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The service complies consistently with the specification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</w:tr>
      <w:tr w:rsidR="00390F32" w:rsidRPr="00244243" w:rsidTr="0024424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Problems are addressed quickly and effectively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</w:tr>
      <w:tr w:rsidR="00390F32" w:rsidRPr="00244243" w:rsidTr="0024424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Accounting arrangements are effective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</w:tr>
      <w:tr w:rsidR="00390F32" w:rsidRPr="00244243" w:rsidTr="0024424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Administration systems are effective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</w:tr>
      <w:tr w:rsidR="00390F32" w:rsidRPr="00244243" w:rsidTr="0024424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Effective management information is provided regularly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</w:tr>
    </w:tbl>
    <w:p w:rsidR="00390F32" w:rsidRPr="00244243" w:rsidRDefault="00390F3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B56421" w:rsidRPr="00244243" w:rsidRDefault="00B56421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390F32" w:rsidRPr="00244243" w:rsidRDefault="00446CCC" w:rsidP="000E34F2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2160" w:hanging="2727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 xml:space="preserve">   </w:t>
      </w:r>
      <w:r w:rsidR="00390F32" w:rsidRPr="00244243">
        <w:rPr>
          <w:rFonts w:cs="Arial"/>
          <w:sz w:val="24"/>
          <w:szCs w:val="24"/>
        </w:rPr>
        <w:t>Have you ever needed to terminate a contract or order early?</w:t>
      </w:r>
      <w:r w:rsidR="00390F32" w:rsidRPr="00244243">
        <w:rPr>
          <w:rFonts w:cs="Arial"/>
          <w:sz w:val="24"/>
          <w:szCs w:val="24"/>
        </w:rPr>
        <w:tab/>
        <w:t>YES/NO</w:t>
      </w:r>
    </w:p>
    <w:p w:rsidR="00390F32" w:rsidRPr="00244243" w:rsidRDefault="00390F3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390F32" w:rsidRPr="00244243" w:rsidRDefault="00390F32" w:rsidP="001C3CBF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If yes, please give details:</w:t>
      </w:r>
    </w:p>
    <w:p w:rsidR="00390F32" w:rsidRPr="00244243" w:rsidRDefault="00390F3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390F32" w:rsidRPr="00244243" w:rsidRDefault="00390F32" w:rsidP="002C06E5">
      <w:pPr>
        <w:pStyle w:val="Header"/>
        <w:tabs>
          <w:tab w:val="clear" w:pos="4153"/>
          <w:tab w:val="clear" w:pos="8306"/>
          <w:tab w:val="left" w:pos="8789"/>
        </w:tabs>
        <w:rPr>
          <w:rFonts w:cs="Arial"/>
          <w:sz w:val="24"/>
          <w:szCs w:val="24"/>
          <w:u w:val="single"/>
        </w:rPr>
      </w:pPr>
      <w:r w:rsidRPr="00244243">
        <w:rPr>
          <w:rFonts w:cs="Arial"/>
          <w:sz w:val="24"/>
          <w:szCs w:val="24"/>
          <w:u w:val="dotted"/>
        </w:rPr>
        <w:tab/>
      </w:r>
    </w:p>
    <w:p w:rsidR="00390F32" w:rsidRPr="00244243" w:rsidRDefault="00390F32" w:rsidP="001C3CBF">
      <w:pPr>
        <w:pStyle w:val="Header"/>
        <w:tabs>
          <w:tab w:val="clear" w:pos="4153"/>
          <w:tab w:val="clear" w:pos="8306"/>
          <w:tab w:val="left" w:pos="8789"/>
        </w:tabs>
        <w:ind w:firstLine="720"/>
        <w:rPr>
          <w:rFonts w:cs="Arial"/>
          <w:sz w:val="24"/>
          <w:szCs w:val="24"/>
          <w:u w:val="single"/>
        </w:rPr>
      </w:pPr>
    </w:p>
    <w:p w:rsidR="00390F32" w:rsidRPr="00244243" w:rsidRDefault="00390F32" w:rsidP="009437E5">
      <w:pPr>
        <w:pStyle w:val="Header"/>
        <w:tabs>
          <w:tab w:val="clear" w:pos="4153"/>
          <w:tab w:val="clear" w:pos="8306"/>
          <w:tab w:val="left" w:pos="8789"/>
        </w:tabs>
        <w:ind w:left="1287" w:hanging="567"/>
        <w:rPr>
          <w:rFonts w:cs="Arial"/>
          <w:sz w:val="24"/>
          <w:szCs w:val="24"/>
          <w:u w:val="single"/>
        </w:rPr>
      </w:pPr>
    </w:p>
    <w:p w:rsidR="00155E01" w:rsidRPr="00244243" w:rsidRDefault="00155E01" w:rsidP="00446CCC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Have you ever had cause to decline to offer an available extension to contract under any agreement with this company?</w:t>
      </w: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YES/NO</w:t>
      </w: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If yes, please give details</w:t>
      </w: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ind w:left="-207"/>
        <w:rPr>
          <w:rFonts w:cs="Arial"/>
          <w:sz w:val="24"/>
          <w:szCs w:val="24"/>
        </w:rPr>
      </w:pPr>
    </w:p>
    <w:p w:rsidR="00FA019B" w:rsidRPr="00244243" w:rsidRDefault="00446CCC" w:rsidP="00446CCC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 xml:space="preserve">    </w:t>
      </w:r>
      <w:r w:rsidR="00FA019B" w:rsidRPr="00244243">
        <w:rPr>
          <w:rFonts w:cs="Arial"/>
          <w:sz w:val="24"/>
          <w:szCs w:val="24"/>
        </w:rPr>
        <w:t xml:space="preserve">Have you ever received unsatisfactory service that has resulted in a complaint? </w:t>
      </w:r>
    </w:p>
    <w:p w:rsidR="00FA019B" w:rsidRPr="00244243" w:rsidRDefault="00FA019B" w:rsidP="009437E5">
      <w:pPr>
        <w:pStyle w:val="Header"/>
        <w:tabs>
          <w:tab w:val="clear" w:pos="4153"/>
          <w:tab w:val="clear" w:pos="8306"/>
        </w:tabs>
        <w:ind w:left="720"/>
        <w:rPr>
          <w:rFonts w:cs="Arial"/>
          <w:sz w:val="24"/>
          <w:szCs w:val="24"/>
        </w:rPr>
      </w:pPr>
    </w:p>
    <w:p w:rsidR="00390F32" w:rsidRPr="00244243" w:rsidRDefault="00390F32" w:rsidP="001C3CBF">
      <w:pPr>
        <w:pStyle w:val="Header"/>
        <w:tabs>
          <w:tab w:val="clear" w:pos="4153"/>
          <w:tab w:val="clear" w:pos="8306"/>
        </w:tabs>
        <w:ind w:left="720" w:hanging="720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YES/NO</w:t>
      </w:r>
    </w:p>
    <w:p w:rsidR="00390F32" w:rsidRPr="00244243" w:rsidRDefault="00390F32" w:rsidP="001C3CBF">
      <w:pPr>
        <w:pStyle w:val="Header"/>
        <w:tabs>
          <w:tab w:val="clear" w:pos="4153"/>
          <w:tab w:val="clear" w:pos="8306"/>
        </w:tabs>
        <w:ind w:left="1287" w:hanging="720"/>
        <w:rPr>
          <w:rFonts w:cs="Arial"/>
          <w:sz w:val="24"/>
          <w:szCs w:val="24"/>
        </w:rPr>
      </w:pPr>
    </w:p>
    <w:p w:rsidR="00390F32" w:rsidRPr="00244243" w:rsidRDefault="00390F32" w:rsidP="001C3CBF">
      <w:pPr>
        <w:pStyle w:val="Header"/>
        <w:tabs>
          <w:tab w:val="clear" w:pos="4153"/>
          <w:tab w:val="clear" w:pos="8306"/>
        </w:tabs>
        <w:ind w:left="720" w:hanging="720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 xml:space="preserve">If </w:t>
      </w:r>
      <w:r w:rsidR="00FA019B" w:rsidRPr="00244243">
        <w:rPr>
          <w:rFonts w:cs="Arial"/>
          <w:sz w:val="24"/>
          <w:szCs w:val="24"/>
        </w:rPr>
        <w:t>yes</w:t>
      </w:r>
      <w:r w:rsidRPr="00244243">
        <w:rPr>
          <w:rFonts w:cs="Arial"/>
          <w:sz w:val="24"/>
          <w:szCs w:val="24"/>
        </w:rPr>
        <w:t>, please give details:</w:t>
      </w:r>
    </w:p>
    <w:p w:rsidR="00390F32" w:rsidRPr="00244243" w:rsidRDefault="00390F32" w:rsidP="001C3CBF">
      <w:pPr>
        <w:pStyle w:val="Header"/>
        <w:tabs>
          <w:tab w:val="clear" w:pos="4153"/>
          <w:tab w:val="clear" w:pos="8306"/>
        </w:tabs>
        <w:ind w:left="1287" w:hanging="720"/>
        <w:rPr>
          <w:rFonts w:cs="Arial"/>
          <w:sz w:val="24"/>
          <w:szCs w:val="24"/>
        </w:rPr>
      </w:pPr>
    </w:p>
    <w:p w:rsidR="007B62C8" w:rsidRPr="00244243" w:rsidRDefault="007B62C8" w:rsidP="008C0D6D">
      <w:pPr>
        <w:pStyle w:val="Header"/>
        <w:tabs>
          <w:tab w:val="clear" w:pos="4153"/>
          <w:tab w:val="clear" w:pos="8306"/>
          <w:tab w:val="left" w:pos="8789"/>
        </w:tabs>
        <w:rPr>
          <w:rFonts w:cs="Arial"/>
          <w:color w:val="4F81BD"/>
          <w:sz w:val="24"/>
          <w:szCs w:val="24"/>
        </w:rPr>
      </w:pPr>
    </w:p>
    <w:p w:rsidR="00390F32" w:rsidRPr="004F5ACA" w:rsidRDefault="00390F32" w:rsidP="004F5ACA">
      <w:pPr>
        <w:pStyle w:val="Header"/>
        <w:tabs>
          <w:tab w:val="clear" w:pos="4153"/>
          <w:tab w:val="clear" w:pos="8306"/>
          <w:tab w:val="left" w:pos="8789"/>
        </w:tabs>
        <w:rPr>
          <w:rFonts w:cs="Arial"/>
          <w:sz w:val="24"/>
          <w:szCs w:val="24"/>
          <w:u w:val="single"/>
        </w:rPr>
      </w:pPr>
      <w:r w:rsidRPr="00244243">
        <w:rPr>
          <w:rFonts w:cs="Arial"/>
          <w:color w:val="4F81BD"/>
          <w:sz w:val="24"/>
          <w:szCs w:val="24"/>
        </w:rPr>
        <w:tab/>
      </w:r>
    </w:p>
    <w:p w:rsidR="00390F32" w:rsidRPr="00244243" w:rsidRDefault="00390F3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FA019B" w:rsidRPr="00244243" w:rsidRDefault="00FA019B" w:rsidP="001C3CBF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1800" w:hanging="2367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Would you be prepared to use this company again for a similar service?</w:t>
      </w:r>
    </w:p>
    <w:p w:rsidR="00FA019B" w:rsidRPr="00244243" w:rsidRDefault="00FA019B" w:rsidP="001C3CBF">
      <w:pPr>
        <w:pStyle w:val="Header"/>
        <w:tabs>
          <w:tab w:val="clear" w:pos="4153"/>
          <w:tab w:val="clear" w:pos="8306"/>
        </w:tabs>
        <w:ind w:left="720"/>
        <w:rPr>
          <w:rFonts w:cs="Arial"/>
          <w:sz w:val="24"/>
          <w:szCs w:val="24"/>
        </w:rPr>
      </w:pPr>
    </w:p>
    <w:p w:rsidR="00FA019B" w:rsidRPr="00244243" w:rsidRDefault="00FA019B" w:rsidP="001C3CBF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YES/NO</w:t>
      </w:r>
    </w:p>
    <w:p w:rsidR="00FA019B" w:rsidRPr="00244243" w:rsidRDefault="00FA019B" w:rsidP="001C3CBF">
      <w:pPr>
        <w:pStyle w:val="Header"/>
        <w:tabs>
          <w:tab w:val="clear" w:pos="4153"/>
          <w:tab w:val="clear" w:pos="8306"/>
        </w:tabs>
        <w:ind w:left="1287" w:firstLine="1287"/>
        <w:rPr>
          <w:rFonts w:cs="Arial"/>
          <w:sz w:val="24"/>
          <w:szCs w:val="24"/>
        </w:rPr>
      </w:pPr>
    </w:p>
    <w:p w:rsidR="005030D0" w:rsidRPr="00244243" w:rsidRDefault="005030D0" w:rsidP="001C3CBF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If no, please give details:</w:t>
      </w:r>
    </w:p>
    <w:p w:rsidR="005030D0" w:rsidRPr="00244243" w:rsidRDefault="005030D0" w:rsidP="001C3CBF">
      <w:pPr>
        <w:pStyle w:val="Header"/>
        <w:tabs>
          <w:tab w:val="clear" w:pos="4153"/>
          <w:tab w:val="clear" w:pos="8306"/>
        </w:tabs>
        <w:ind w:left="1287" w:firstLine="1287"/>
        <w:rPr>
          <w:rFonts w:cs="Arial"/>
          <w:sz w:val="24"/>
          <w:szCs w:val="24"/>
        </w:rPr>
      </w:pPr>
    </w:p>
    <w:p w:rsidR="005030D0" w:rsidRPr="00244243" w:rsidRDefault="005030D0" w:rsidP="001C3CBF">
      <w:pPr>
        <w:pStyle w:val="Header"/>
        <w:tabs>
          <w:tab w:val="clear" w:pos="4153"/>
          <w:tab w:val="clear" w:pos="8306"/>
          <w:tab w:val="left" w:pos="8789"/>
        </w:tabs>
        <w:ind w:firstLine="2574"/>
        <w:rPr>
          <w:rFonts w:cs="Arial"/>
          <w:sz w:val="24"/>
          <w:szCs w:val="24"/>
          <w:u w:val="single"/>
        </w:rPr>
      </w:pPr>
      <w:r w:rsidRPr="00244243">
        <w:rPr>
          <w:rFonts w:cs="Arial"/>
          <w:sz w:val="24"/>
          <w:szCs w:val="24"/>
        </w:rPr>
        <w:tab/>
      </w:r>
      <w:r w:rsidRPr="00244243">
        <w:rPr>
          <w:rFonts w:cs="Arial"/>
          <w:sz w:val="24"/>
          <w:szCs w:val="24"/>
          <w:u w:val="dotted"/>
        </w:rPr>
        <w:tab/>
      </w:r>
    </w:p>
    <w:p w:rsidR="005030D0" w:rsidRPr="00244243" w:rsidRDefault="005030D0" w:rsidP="001C3CBF">
      <w:pPr>
        <w:pStyle w:val="Header"/>
        <w:tabs>
          <w:tab w:val="clear" w:pos="4153"/>
          <w:tab w:val="clear" w:pos="8306"/>
          <w:tab w:val="left" w:pos="8789"/>
        </w:tabs>
        <w:ind w:firstLine="2574"/>
        <w:rPr>
          <w:rFonts w:cs="Arial"/>
          <w:sz w:val="24"/>
          <w:szCs w:val="24"/>
          <w:u w:val="single"/>
        </w:rPr>
      </w:pPr>
    </w:p>
    <w:p w:rsidR="00FA019B" w:rsidRPr="00244243" w:rsidRDefault="00FA019B" w:rsidP="009437E5">
      <w:pPr>
        <w:pStyle w:val="Header"/>
        <w:tabs>
          <w:tab w:val="clear" w:pos="4153"/>
          <w:tab w:val="clear" w:pos="8306"/>
        </w:tabs>
        <w:ind w:left="1287"/>
        <w:rPr>
          <w:rFonts w:cs="Arial"/>
          <w:sz w:val="24"/>
          <w:szCs w:val="24"/>
        </w:rPr>
      </w:pPr>
    </w:p>
    <w:p w:rsidR="00390F32" w:rsidRPr="00244243" w:rsidRDefault="00390F32" w:rsidP="001C3CBF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1800" w:hanging="2367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What is your general impression of the applicant’s business organisation?</w:t>
      </w: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If the applicant uses subcontractors to deliver parts of your works/services, what is your general impression and experience of their selection and control of their sub-contractors?</w:t>
      </w: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390F32" w:rsidRPr="00244243" w:rsidRDefault="00390F32" w:rsidP="004F5ACA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bookmarkStart w:id="0" w:name="_GoBack"/>
      <w:bookmarkEnd w:id="0"/>
    </w:p>
    <w:p w:rsidR="00390F32" w:rsidRPr="00244243" w:rsidRDefault="00390F3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390F32" w:rsidRPr="00244243" w:rsidRDefault="00390F3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390F32" w:rsidRPr="00244243" w:rsidRDefault="00390F32" w:rsidP="00BA0182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1800" w:hanging="2367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Is this company able to tr</w:t>
      </w:r>
      <w:r w:rsidR="00FB444B" w:rsidRPr="00244243">
        <w:rPr>
          <w:rFonts w:cs="Arial"/>
          <w:sz w:val="24"/>
          <w:szCs w:val="24"/>
        </w:rPr>
        <w:t>ade with you electronically?</w:t>
      </w:r>
      <w:r w:rsidR="00FB444B" w:rsidRPr="00244243">
        <w:rPr>
          <w:rFonts w:cs="Arial"/>
          <w:sz w:val="24"/>
          <w:szCs w:val="24"/>
        </w:rPr>
        <w:tab/>
      </w:r>
      <w:r w:rsidR="00FB444B" w:rsidRPr="00244243">
        <w:rPr>
          <w:rFonts w:cs="Arial"/>
          <w:sz w:val="24"/>
          <w:szCs w:val="24"/>
        </w:rPr>
        <w:tab/>
      </w:r>
      <w:r w:rsidR="00FB444B" w:rsidRPr="00244243">
        <w:rPr>
          <w:rFonts w:cs="Arial"/>
          <w:sz w:val="24"/>
          <w:szCs w:val="24"/>
        </w:rPr>
        <w:tab/>
      </w:r>
      <w:r w:rsidRPr="00244243">
        <w:rPr>
          <w:rFonts w:cs="Arial"/>
          <w:sz w:val="24"/>
          <w:szCs w:val="24"/>
        </w:rPr>
        <w:t>YES/NO</w:t>
      </w:r>
    </w:p>
    <w:p w:rsidR="00390F32" w:rsidRPr="00244243" w:rsidRDefault="00390F3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390F32" w:rsidRPr="00244243" w:rsidRDefault="00390F3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BA0182" w:rsidRPr="00244243" w:rsidRDefault="00BA018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446CCC" w:rsidRPr="00244243" w:rsidRDefault="00446CCC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446CCC" w:rsidRPr="00244243" w:rsidRDefault="00446CCC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244243" w:rsidRDefault="005030D0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ab/>
      </w:r>
    </w:p>
    <w:p w:rsid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</w:p>
    <w:p w:rsid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</w:p>
    <w:p w:rsid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</w:p>
    <w:p w:rsid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</w:p>
    <w:p w:rsid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</w:p>
    <w:p w:rsid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</w:p>
    <w:p w:rsid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</w:p>
    <w:p w:rsid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</w:p>
    <w:p w:rsid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</w:p>
    <w:p w:rsid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</w:p>
    <w:p w:rsidR="00244243" w:rsidRP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sz w:val="24"/>
          <w:szCs w:val="24"/>
        </w:rPr>
      </w:pPr>
    </w:p>
    <w:p w:rsidR="00390F32" w:rsidRPr="00244243" w:rsidRDefault="00FB444B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sz w:val="24"/>
          <w:szCs w:val="24"/>
          <w:u w:val="dotted"/>
        </w:rPr>
      </w:pPr>
      <w:r w:rsidRPr="00244243">
        <w:rPr>
          <w:rFonts w:cs="Arial"/>
          <w:b/>
          <w:sz w:val="24"/>
          <w:szCs w:val="24"/>
        </w:rPr>
        <w:t xml:space="preserve">Signed: </w:t>
      </w:r>
      <w:r w:rsidR="007B62C8" w:rsidRPr="00244243">
        <w:rPr>
          <w:rFonts w:cs="Arial"/>
          <w:b/>
          <w:sz w:val="24"/>
          <w:szCs w:val="24"/>
        </w:rPr>
        <w:tab/>
      </w:r>
      <w:r w:rsidR="00A85955" w:rsidRPr="00244243">
        <w:rPr>
          <w:rFonts w:cs="Arial"/>
          <w:b/>
          <w:sz w:val="24"/>
          <w:szCs w:val="24"/>
        </w:rPr>
        <w:t>D</w:t>
      </w:r>
      <w:r w:rsidR="00390F32" w:rsidRPr="00244243">
        <w:rPr>
          <w:rFonts w:cs="Arial"/>
          <w:b/>
          <w:sz w:val="24"/>
          <w:szCs w:val="24"/>
        </w:rPr>
        <w:t xml:space="preserve">ate: </w:t>
      </w:r>
    </w:p>
    <w:p w:rsidR="00D269B9" w:rsidRPr="00244243" w:rsidRDefault="00D269B9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sz w:val="24"/>
          <w:szCs w:val="24"/>
          <w:u w:val="dotted"/>
        </w:rPr>
      </w:pPr>
    </w:p>
    <w:p w:rsidR="00D269B9" w:rsidRPr="00244243" w:rsidRDefault="00D269B9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color w:val="4F81BD"/>
          <w:sz w:val="24"/>
          <w:szCs w:val="24"/>
          <w:u w:val="dotted"/>
        </w:rPr>
      </w:pPr>
      <w:r w:rsidRPr="00244243">
        <w:rPr>
          <w:rFonts w:cs="Arial"/>
          <w:b/>
          <w:sz w:val="24"/>
          <w:szCs w:val="24"/>
        </w:rPr>
        <w:t>Print Name:</w:t>
      </w:r>
      <w:r w:rsidR="008C0D6D" w:rsidRPr="00244243">
        <w:rPr>
          <w:rFonts w:cs="Arial"/>
          <w:b/>
          <w:sz w:val="24"/>
          <w:szCs w:val="24"/>
        </w:rPr>
        <w:t xml:space="preserve"> </w:t>
      </w:r>
    </w:p>
    <w:p w:rsidR="00D269B9" w:rsidRPr="00244243" w:rsidRDefault="00D269B9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sz w:val="24"/>
          <w:szCs w:val="24"/>
          <w:u w:val="dotted"/>
        </w:rPr>
      </w:pPr>
    </w:p>
    <w:p w:rsidR="00390F32" w:rsidRPr="00244243" w:rsidRDefault="00390F32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sz w:val="24"/>
          <w:szCs w:val="24"/>
        </w:rPr>
      </w:pPr>
      <w:r w:rsidRPr="00244243">
        <w:rPr>
          <w:rFonts w:cs="Arial"/>
          <w:b/>
          <w:sz w:val="24"/>
          <w:szCs w:val="24"/>
        </w:rPr>
        <w:t xml:space="preserve">Designation: </w:t>
      </w:r>
    </w:p>
    <w:p w:rsidR="008C0D6D" w:rsidRPr="00244243" w:rsidRDefault="008C0D6D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sz w:val="24"/>
          <w:szCs w:val="24"/>
          <w:u w:val="dotted"/>
        </w:rPr>
      </w:pPr>
    </w:p>
    <w:p w:rsidR="00390F32" w:rsidRPr="00244243" w:rsidRDefault="00390F32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color w:val="4F81BD"/>
          <w:sz w:val="24"/>
          <w:szCs w:val="24"/>
        </w:rPr>
      </w:pPr>
      <w:r w:rsidRPr="00244243">
        <w:rPr>
          <w:rFonts w:cs="Arial"/>
          <w:b/>
          <w:sz w:val="24"/>
          <w:szCs w:val="24"/>
        </w:rPr>
        <w:t xml:space="preserve">Organisation/Company: </w:t>
      </w:r>
    </w:p>
    <w:p w:rsidR="008C0D6D" w:rsidRPr="00244243" w:rsidRDefault="008C0D6D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sz w:val="24"/>
          <w:szCs w:val="24"/>
          <w:u w:val="single"/>
        </w:rPr>
      </w:pPr>
    </w:p>
    <w:p w:rsidR="00FB444B" w:rsidRPr="00244243" w:rsidRDefault="00FB444B" w:rsidP="008C0D6D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color w:val="4F81BD"/>
          <w:sz w:val="24"/>
          <w:szCs w:val="24"/>
        </w:rPr>
      </w:pPr>
      <w:r w:rsidRPr="00244243">
        <w:rPr>
          <w:rFonts w:cs="Arial"/>
          <w:b/>
          <w:sz w:val="24"/>
          <w:szCs w:val="24"/>
        </w:rPr>
        <w:t>Address:</w:t>
      </w:r>
      <w:r w:rsidR="008C0D6D" w:rsidRPr="00244243">
        <w:rPr>
          <w:rFonts w:cs="Arial"/>
          <w:b/>
          <w:sz w:val="24"/>
          <w:szCs w:val="24"/>
        </w:rPr>
        <w:t xml:space="preserve"> </w:t>
      </w:r>
    </w:p>
    <w:p w:rsidR="00390F32" w:rsidRPr="00244243" w:rsidRDefault="00390F32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sz w:val="24"/>
          <w:szCs w:val="24"/>
        </w:rPr>
      </w:pPr>
    </w:p>
    <w:p w:rsidR="002A2672" w:rsidRPr="00244243" w:rsidRDefault="00FB444B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color w:val="4F81BD"/>
          <w:sz w:val="24"/>
          <w:szCs w:val="24"/>
        </w:rPr>
      </w:pPr>
      <w:r w:rsidRPr="00244243">
        <w:rPr>
          <w:rFonts w:cs="Arial"/>
          <w:b/>
          <w:sz w:val="24"/>
          <w:szCs w:val="24"/>
        </w:rPr>
        <w:t>Tel. No.:</w:t>
      </w:r>
      <w:r w:rsidR="008C0D6D" w:rsidRPr="00244243">
        <w:rPr>
          <w:rFonts w:cs="Arial"/>
          <w:b/>
          <w:sz w:val="24"/>
          <w:szCs w:val="24"/>
        </w:rPr>
        <w:tab/>
        <w:t>Fax</w:t>
      </w:r>
      <w:r w:rsidR="00390F32" w:rsidRPr="00244243">
        <w:rPr>
          <w:rFonts w:cs="Arial"/>
          <w:b/>
          <w:sz w:val="24"/>
          <w:szCs w:val="24"/>
        </w:rPr>
        <w:t xml:space="preserve"> No.: </w:t>
      </w:r>
    </w:p>
    <w:p w:rsidR="002A2672" w:rsidRPr="00244243" w:rsidRDefault="002A2672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sz w:val="24"/>
          <w:szCs w:val="24"/>
        </w:rPr>
      </w:pPr>
    </w:p>
    <w:p w:rsidR="00390F32" w:rsidRPr="00244243" w:rsidRDefault="00390F32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color w:val="4F81BD"/>
          <w:sz w:val="24"/>
          <w:szCs w:val="24"/>
          <w:u w:val="dotted"/>
        </w:rPr>
      </w:pPr>
      <w:r w:rsidRPr="00244243">
        <w:rPr>
          <w:rFonts w:cs="Arial"/>
          <w:b/>
          <w:sz w:val="24"/>
          <w:szCs w:val="24"/>
        </w:rPr>
        <w:t xml:space="preserve">Email address: </w:t>
      </w:r>
    </w:p>
    <w:sectPr w:rsidR="00390F32" w:rsidRPr="002442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67" w:rsidRDefault="00B63367">
      <w:r>
        <w:separator/>
      </w:r>
    </w:p>
  </w:endnote>
  <w:endnote w:type="continuationSeparator" w:id="0">
    <w:p w:rsidR="00B63367" w:rsidRDefault="00B6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X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98" w:rsidRPr="00B002E0" w:rsidRDefault="00B002E0" w:rsidP="00B002E0">
    <w:pPr>
      <w:pStyle w:val="Footer"/>
      <w:jc w:val="center"/>
    </w:pPr>
    <w:fldSimple w:instr=" DOCPROPERTY bjFooterEvenPageDocProperty \* MERGEFORMAT " w:fldLock="1">
      <w:r w:rsidRPr="00B002E0">
        <w:rPr>
          <w:rFonts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E0" w:rsidRDefault="00B002E0" w:rsidP="00B002E0">
    <w:pPr>
      <w:pStyle w:val="Footer"/>
      <w:jc w:val="center"/>
      <w:rPr>
        <w:sz w:val="16"/>
        <w:lang w:val="en-US"/>
      </w:rPr>
    </w:pPr>
    <w:r>
      <w:rPr>
        <w:sz w:val="16"/>
        <w:lang w:val="en-US"/>
      </w:rPr>
      <w:fldChar w:fldCharType="begin" w:fldLock="1"/>
    </w:r>
    <w:r>
      <w:rPr>
        <w:sz w:val="16"/>
        <w:lang w:val="en-US"/>
      </w:rPr>
      <w:instrText xml:space="preserve"> DOCPROPERTY bjFooterBothDocProperty \* MERGEFORMAT </w:instrText>
    </w:r>
    <w:r>
      <w:rPr>
        <w:sz w:val="16"/>
        <w:lang w:val="en-US"/>
      </w:rPr>
      <w:fldChar w:fldCharType="separate"/>
    </w:r>
    <w:r w:rsidRPr="00B002E0">
      <w:rPr>
        <w:rFonts w:cs="Arial"/>
        <w:color w:val="0000FF"/>
        <w:sz w:val="24"/>
        <w:lang w:val="en-US"/>
      </w:rPr>
      <w:t>OFFICIAL</w:t>
    </w:r>
    <w:r>
      <w:rPr>
        <w:sz w:val="16"/>
        <w:lang w:val="en-US"/>
      </w:rPr>
      <w:fldChar w:fldCharType="end"/>
    </w:r>
  </w:p>
  <w:p w:rsidR="00684345" w:rsidRDefault="001A7898">
    <w:pPr>
      <w:pStyle w:val="Footer"/>
      <w:rPr>
        <w:sz w:val="16"/>
        <w:lang w:val="en-US"/>
      </w:rPr>
    </w:pPr>
    <w:r>
      <w:rPr>
        <w:sz w:val="16"/>
        <w:lang w:val="en-US"/>
      </w:rPr>
      <w:t>ITT</w:t>
    </w:r>
    <w:r w:rsidR="00684345" w:rsidRPr="007B62C8">
      <w:rPr>
        <w:sz w:val="16"/>
        <w:lang w:val="en-US"/>
      </w:rPr>
      <w:fldChar w:fldCharType="begin"/>
    </w:r>
    <w:r w:rsidR="00684345" w:rsidRPr="007B62C8">
      <w:rPr>
        <w:sz w:val="16"/>
        <w:lang w:val="en-US"/>
      </w:rPr>
      <w:instrText xml:space="preserve"> FILENAME </w:instrText>
    </w:r>
    <w:r w:rsidR="00684345" w:rsidRPr="007B62C8">
      <w:rPr>
        <w:sz w:val="16"/>
        <w:lang w:val="en-US"/>
      </w:rPr>
      <w:fldChar w:fldCharType="separate"/>
    </w:r>
    <w:r w:rsidR="00684345">
      <w:rPr>
        <w:noProof/>
        <w:sz w:val="16"/>
        <w:lang w:val="en-US"/>
      </w:rPr>
      <w:t xml:space="preserve"> Reference Form</w:t>
    </w:r>
    <w:r w:rsidR="00684345" w:rsidRPr="007B62C8">
      <w:rPr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98" w:rsidRPr="00B002E0" w:rsidRDefault="00B002E0" w:rsidP="00B002E0">
    <w:pPr>
      <w:pStyle w:val="Footer"/>
      <w:jc w:val="center"/>
    </w:pPr>
    <w:fldSimple w:instr=" DOCPROPERTY bjFooterFirstPageDocProperty \* MERGEFORMAT " w:fldLock="1">
      <w:r w:rsidRPr="00B002E0">
        <w:rPr>
          <w:rFonts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67" w:rsidRDefault="00B63367">
      <w:r>
        <w:separator/>
      </w:r>
    </w:p>
  </w:footnote>
  <w:footnote w:type="continuationSeparator" w:id="0">
    <w:p w:rsidR="00B63367" w:rsidRDefault="00B6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98" w:rsidRDefault="001A7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98" w:rsidRDefault="001A78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98" w:rsidRDefault="001A7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E0A"/>
    <w:multiLevelType w:val="hybridMultilevel"/>
    <w:tmpl w:val="980ED29E"/>
    <w:lvl w:ilvl="0" w:tplc="6B7C0B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54B6D"/>
    <w:multiLevelType w:val="hybridMultilevel"/>
    <w:tmpl w:val="922647E4"/>
    <w:lvl w:ilvl="0" w:tplc="CA6064C0">
      <w:start w:val="4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>
    <w:nsid w:val="0EB56DB1"/>
    <w:multiLevelType w:val="hybridMultilevel"/>
    <w:tmpl w:val="44529000"/>
    <w:lvl w:ilvl="0" w:tplc="9B6267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337F5AC9"/>
    <w:multiLevelType w:val="hybridMultilevel"/>
    <w:tmpl w:val="56381DAA"/>
    <w:lvl w:ilvl="0" w:tplc="F41C6482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065E8"/>
    <w:multiLevelType w:val="hybridMultilevel"/>
    <w:tmpl w:val="9B801A3C"/>
    <w:lvl w:ilvl="0" w:tplc="73588E3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F60C02"/>
    <w:multiLevelType w:val="hybridMultilevel"/>
    <w:tmpl w:val="7A044A58"/>
    <w:lvl w:ilvl="0" w:tplc="EF4267B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C55EC8"/>
    <w:multiLevelType w:val="hybridMultilevel"/>
    <w:tmpl w:val="7308887A"/>
    <w:lvl w:ilvl="0" w:tplc="7CE845E2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7">
    <w:nsid w:val="532865BA"/>
    <w:multiLevelType w:val="multilevel"/>
    <w:tmpl w:val="6E72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2E6A0C"/>
    <w:multiLevelType w:val="multilevel"/>
    <w:tmpl w:val="8D42A16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A9"/>
    <w:rsid w:val="00016E96"/>
    <w:rsid w:val="00064F21"/>
    <w:rsid w:val="000A13EE"/>
    <w:rsid w:val="000E34F2"/>
    <w:rsid w:val="000F5900"/>
    <w:rsid w:val="001370C8"/>
    <w:rsid w:val="00155E01"/>
    <w:rsid w:val="001726E9"/>
    <w:rsid w:val="001A7898"/>
    <w:rsid w:val="001C3CBF"/>
    <w:rsid w:val="00244243"/>
    <w:rsid w:val="00270B08"/>
    <w:rsid w:val="002813C4"/>
    <w:rsid w:val="002845C2"/>
    <w:rsid w:val="0028463D"/>
    <w:rsid w:val="002A2672"/>
    <w:rsid w:val="002C06E5"/>
    <w:rsid w:val="002D3782"/>
    <w:rsid w:val="003131FD"/>
    <w:rsid w:val="00340143"/>
    <w:rsid w:val="00390F32"/>
    <w:rsid w:val="003A10D7"/>
    <w:rsid w:val="003A6C47"/>
    <w:rsid w:val="00420572"/>
    <w:rsid w:val="004229E4"/>
    <w:rsid w:val="00442B04"/>
    <w:rsid w:val="00446CCC"/>
    <w:rsid w:val="004F5ACA"/>
    <w:rsid w:val="005030D0"/>
    <w:rsid w:val="00505D8F"/>
    <w:rsid w:val="005227D5"/>
    <w:rsid w:val="005368C8"/>
    <w:rsid w:val="00543E52"/>
    <w:rsid w:val="00590635"/>
    <w:rsid w:val="005A3146"/>
    <w:rsid w:val="005F1494"/>
    <w:rsid w:val="00611DAE"/>
    <w:rsid w:val="00671E8D"/>
    <w:rsid w:val="006724A9"/>
    <w:rsid w:val="006734D1"/>
    <w:rsid w:val="00684345"/>
    <w:rsid w:val="006A0663"/>
    <w:rsid w:val="006D34D8"/>
    <w:rsid w:val="00704033"/>
    <w:rsid w:val="007868DF"/>
    <w:rsid w:val="007B62C8"/>
    <w:rsid w:val="00852C60"/>
    <w:rsid w:val="0085695B"/>
    <w:rsid w:val="00856AF1"/>
    <w:rsid w:val="00874E64"/>
    <w:rsid w:val="008A03F4"/>
    <w:rsid w:val="008B012D"/>
    <w:rsid w:val="008C0D6D"/>
    <w:rsid w:val="009437E5"/>
    <w:rsid w:val="00944FB5"/>
    <w:rsid w:val="009A4D05"/>
    <w:rsid w:val="009A7801"/>
    <w:rsid w:val="00A04A91"/>
    <w:rsid w:val="00A07FE1"/>
    <w:rsid w:val="00A75380"/>
    <w:rsid w:val="00A85955"/>
    <w:rsid w:val="00AD434D"/>
    <w:rsid w:val="00AF1562"/>
    <w:rsid w:val="00B002E0"/>
    <w:rsid w:val="00B00BB2"/>
    <w:rsid w:val="00B168F0"/>
    <w:rsid w:val="00B17BC7"/>
    <w:rsid w:val="00B43C8D"/>
    <w:rsid w:val="00B44038"/>
    <w:rsid w:val="00B56421"/>
    <w:rsid w:val="00B63367"/>
    <w:rsid w:val="00BA0182"/>
    <w:rsid w:val="00BD5C92"/>
    <w:rsid w:val="00C0492D"/>
    <w:rsid w:val="00C47B04"/>
    <w:rsid w:val="00C75EBD"/>
    <w:rsid w:val="00CA441A"/>
    <w:rsid w:val="00D269B9"/>
    <w:rsid w:val="00D37578"/>
    <w:rsid w:val="00D46B06"/>
    <w:rsid w:val="00D54726"/>
    <w:rsid w:val="00DA04C1"/>
    <w:rsid w:val="00DB18BA"/>
    <w:rsid w:val="00DC0E27"/>
    <w:rsid w:val="00E16612"/>
    <w:rsid w:val="00E3263B"/>
    <w:rsid w:val="00E64DC0"/>
    <w:rsid w:val="00EF0E6F"/>
    <w:rsid w:val="00F30434"/>
    <w:rsid w:val="00F3777A"/>
    <w:rsid w:val="00F5002D"/>
    <w:rsid w:val="00F73084"/>
    <w:rsid w:val="00FA019B"/>
    <w:rsid w:val="00F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utura XBlk BT" w:hAnsi="Futura XBlk BT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utura XBlk BT" w:hAnsi="Futura XBlk BT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utura XBlk BT" w:hAnsi="Futura XBlk BT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</w:tabs>
      <w:jc w:val="center"/>
      <w:outlineLvl w:val="4"/>
    </w:pPr>
    <w:rPr>
      <w:rFonts w:ascii="Futura XBlk BT" w:hAnsi="Futura XBlk BT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utura XBlk BT" w:hAnsi="Futura XBlk BT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4320"/>
      </w:tabs>
      <w:jc w:val="center"/>
      <w:outlineLvl w:val="6"/>
    </w:pPr>
    <w:rPr>
      <w:rFonts w:ascii="Futura XBlk BT" w:hAnsi="Futura XBlk BT"/>
      <w:sz w:val="28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tabs>
        <w:tab w:val="left" w:pos="4320"/>
      </w:tabs>
    </w:pPr>
    <w:rPr>
      <w:sz w:val="16"/>
    </w:rPr>
  </w:style>
  <w:style w:type="paragraph" w:styleId="BodyText3">
    <w:name w:val="Body Text 3"/>
    <w:basedOn w:val="Normal"/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4F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utura XBlk BT" w:hAnsi="Futura XBlk BT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utura XBlk BT" w:hAnsi="Futura XBlk BT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utura XBlk BT" w:hAnsi="Futura XBlk BT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</w:tabs>
      <w:jc w:val="center"/>
      <w:outlineLvl w:val="4"/>
    </w:pPr>
    <w:rPr>
      <w:rFonts w:ascii="Futura XBlk BT" w:hAnsi="Futura XBlk BT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utura XBlk BT" w:hAnsi="Futura XBlk BT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4320"/>
      </w:tabs>
      <w:jc w:val="center"/>
      <w:outlineLvl w:val="6"/>
    </w:pPr>
    <w:rPr>
      <w:rFonts w:ascii="Futura XBlk BT" w:hAnsi="Futura XBlk BT"/>
      <w:sz w:val="28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tabs>
        <w:tab w:val="left" w:pos="4320"/>
      </w:tabs>
    </w:pPr>
    <w:rPr>
      <w:sz w:val="16"/>
    </w:rPr>
  </w:style>
  <w:style w:type="paragraph" w:styleId="BodyText3">
    <w:name w:val="Body Text 3"/>
    <w:basedOn w:val="Normal"/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4F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ocurement@cheshireeast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EA5D3F5D-A013-4D2E-A0C2-FAAE31E0B4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D858F47F</Template>
  <TotalTime>24</TotalTime>
  <Pages>3</Pages>
  <Words>400</Words>
  <Characters>2146</Characters>
  <Application>Microsoft Office Word</Application>
  <DocSecurity>0</DocSecurity>
  <Lines>102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halton borough council</Company>
  <LinksUpToDate>false</LinksUpToDate>
  <CharactersWithSpaces>2500</CharactersWithSpaces>
  <SharedDoc>false</SharedDoc>
  <HLinks>
    <vt:vector size="6" baseType="variant">
      <vt:variant>
        <vt:i4>1245301</vt:i4>
      </vt:variant>
      <vt:variant>
        <vt:i4>0</vt:i4>
      </vt:variant>
      <vt:variant>
        <vt:i4>0</vt:i4>
      </vt:variant>
      <vt:variant>
        <vt:i4>5</vt:i4>
      </vt:variant>
      <vt:variant>
        <vt:lpwstr>mailto:procurement@halton.gov.uk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I.T. SERVICES</dc:creator>
  <cp:lastModifiedBy>SHAW, Susan</cp:lastModifiedBy>
  <cp:revision>9</cp:revision>
  <cp:lastPrinted>2011-05-18T07:55:00Z</cp:lastPrinted>
  <dcterms:created xsi:type="dcterms:W3CDTF">2015-03-06T15:53:00Z</dcterms:created>
  <dcterms:modified xsi:type="dcterms:W3CDTF">2018-02-22T14:44:00Z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13263f19-9586-4c89-a472-fb0701a25af8</vt:lpwstr>
  </property>
  <property fmtid="{D5CDD505-2E9C-101B-9397-08002B2CF9AE}" pid="3" name="bjSaver">
    <vt:lpwstr>Ijpv38i82AMxvQRMz0iBAoxkgeCXMHKN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policy="6ceae14b-024b-4bff-9be8-3287753ee694"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</Properties>
</file>