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9" w:rsidRPr="00635746" w:rsidRDefault="004A3FA9" w:rsidP="004A3FA9">
      <w:pPr>
        <w:rPr>
          <w:rFonts w:ascii="Arial" w:hAnsi="Arial" w:cs="Arial"/>
          <w:sz w:val="24"/>
          <w:szCs w:val="24"/>
          <w:u w:val="single"/>
        </w:rPr>
      </w:pPr>
      <w:r w:rsidRPr="00635746">
        <w:rPr>
          <w:rFonts w:ascii="Arial" w:hAnsi="Arial" w:cs="Arial"/>
          <w:sz w:val="24"/>
          <w:szCs w:val="24"/>
          <w:u w:val="single"/>
        </w:rPr>
        <w:t>QUOTATION REQUEST</w:t>
      </w:r>
    </w:p>
    <w:p w:rsidR="004A3FA9" w:rsidRPr="00635746" w:rsidRDefault="004A3FA9" w:rsidP="004A3FA9">
      <w:pPr>
        <w:jc w:val="both"/>
        <w:rPr>
          <w:rFonts w:ascii="Arial" w:hAnsi="Arial" w:cs="Arial"/>
          <w:sz w:val="24"/>
          <w:szCs w:val="24"/>
        </w:rPr>
      </w:pPr>
      <w:r w:rsidRPr="00635746">
        <w:rPr>
          <w:rFonts w:ascii="Arial" w:hAnsi="Arial" w:cs="Arial"/>
          <w:sz w:val="24"/>
          <w:szCs w:val="24"/>
        </w:rPr>
        <w:t xml:space="preserve">Gosport Borough Council invite quotes from suppliers for the supply and delivery of </w:t>
      </w:r>
      <w:r w:rsidR="00276297" w:rsidRPr="00635746">
        <w:rPr>
          <w:rFonts w:ascii="Arial" w:hAnsi="Arial" w:cs="Arial"/>
          <w:sz w:val="24"/>
          <w:szCs w:val="24"/>
        </w:rPr>
        <w:t>landscaping and maintenance</w:t>
      </w:r>
      <w:r w:rsidR="00D06E2D" w:rsidRPr="00635746">
        <w:rPr>
          <w:rFonts w:ascii="Arial" w:hAnsi="Arial" w:cs="Arial"/>
          <w:sz w:val="24"/>
          <w:szCs w:val="24"/>
        </w:rPr>
        <w:t xml:space="preserve"> tools</w:t>
      </w:r>
      <w:r w:rsidR="00276297" w:rsidRPr="00635746">
        <w:rPr>
          <w:rFonts w:ascii="Arial" w:hAnsi="Arial" w:cs="Arial"/>
          <w:sz w:val="24"/>
          <w:szCs w:val="24"/>
        </w:rPr>
        <w:t xml:space="preserve"> </w:t>
      </w:r>
      <w:r w:rsidRPr="00635746">
        <w:rPr>
          <w:rFonts w:ascii="Arial" w:hAnsi="Arial" w:cs="Arial"/>
          <w:sz w:val="24"/>
          <w:szCs w:val="24"/>
        </w:rPr>
        <w:t xml:space="preserve">as detailed below for delivery 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>between 22</w:t>
      </w:r>
      <w:r w:rsidRPr="006357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March 2021 and 2</w:t>
      </w:r>
      <w:r w:rsidRPr="006357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April 2021.</w:t>
      </w:r>
    </w:p>
    <w:p w:rsidR="004A3FA9" w:rsidRPr="00635746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746">
        <w:rPr>
          <w:rFonts w:ascii="Arial" w:hAnsi="Arial" w:cs="Arial"/>
          <w:color w:val="000000" w:themeColor="text1"/>
          <w:sz w:val="24"/>
          <w:szCs w:val="24"/>
          <w:u w:val="single"/>
        </w:rPr>
        <w:t>General considerations</w:t>
      </w:r>
    </w:p>
    <w:p w:rsidR="004A3FA9" w:rsidRPr="00635746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The supplier must agree to Gosport Borough Council terms and conditions.</w:t>
      </w:r>
    </w:p>
    <w:p w:rsidR="004A3FA9" w:rsidRPr="00635746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D260A" w:rsidRPr="00635746">
        <w:rPr>
          <w:rFonts w:ascii="Arial" w:hAnsi="Arial" w:cs="Arial"/>
          <w:color w:val="000000" w:themeColor="text1"/>
          <w:sz w:val="24"/>
          <w:szCs w:val="24"/>
        </w:rPr>
        <w:t xml:space="preserve">tools 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listed are given as guideline to the nature of the </w:t>
      </w:r>
      <w:r w:rsidR="00AD260A" w:rsidRPr="00635746">
        <w:rPr>
          <w:rFonts w:ascii="Arial" w:hAnsi="Arial" w:cs="Arial"/>
          <w:color w:val="000000" w:themeColor="text1"/>
          <w:sz w:val="24"/>
          <w:szCs w:val="24"/>
        </w:rPr>
        <w:t>tools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required and the nature of the environment in which the materials are to be used.</w:t>
      </w:r>
    </w:p>
    <w:p w:rsidR="004A3FA9" w:rsidRPr="00635746" w:rsidRDefault="004A3FA9" w:rsidP="004A3FA9">
      <w:pPr>
        <w:ind w:right="1137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746">
        <w:rPr>
          <w:rFonts w:ascii="Arial" w:hAnsi="Arial" w:cs="Arial"/>
          <w:color w:val="000000" w:themeColor="text1"/>
          <w:sz w:val="24"/>
          <w:szCs w:val="24"/>
          <w:u w:val="single"/>
        </w:rPr>
        <w:t>Requirements</w:t>
      </w:r>
    </w:p>
    <w:p w:rsidR="004A3FA9" w:rsidRPr="00635746" w:rsidRDefault="004A3FA9" w:rsidP="004A3FA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All products must conform to relevant BS:EN standards and be appropriate for use i</w:t>
      </w:r>
      <w:r w:rsidR="00AD260A" w:rsidRPr="00635746">
        <w:rPr>
          <w:rFonts w:ascii="Arial" w:hAnsi="Arial" w:cs="Arial"/>
          <w:color w:val="000000" w:themeColor="text1"/>
          <w:sz w:val="24"/>
          <w:szCs w:val="24"/>
        </w:rPr>
        <w:t>n a commercial grounds maintenance setting, therefore the emphasis is on a robust design that confers longevity onto the item.</w:t>
      </w:r>
    </w:p>
    <w:p w:rsidR="00635A63" w:rsidRPr="00635746" w:rsidRDefault="00635A63" w:rsidP="00635A6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Delivery is required week commencing March 22</w:t>
      </w:r>
      <w:r w:rsidRPr="006357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2021 to;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Gosport Borough Council Countryside 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Grange Farm 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Little Woodham Lane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Gosport 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Hants </w:t>
      </w:r>
    </w:p>
    <w:p w:rsidR="00635A63" w:rsidRPr="00635746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PO13 8AB</w:t>
      </w:r>
    </w:p>
    <w:p w:rsidR="00D1301D" w:rsidRPr="00635746" w:rsidRDefault="00D1301D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D1301D" w:rsidRPr="00635746" w:rsidRDefault="00D1301D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>It is desirable for the tools to be constructed from materials that are widely recyclable, or break down rapidly in the environment.</w:t>
      </w:r>
    </w:p>
    <w:p w:rsidR="00635A63" w:rsidRPr="00635746" w:rsidRDefault="00635A63" w:rsidP="00635A6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84210D" w:rsidRPr="00635746" w:rsidRDefault="00974658" w:rsidP="00635A63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746">
        <w:rPr>
          <w:rFonts w:ascii="Arial" w:hAnsi="Arial" w:cs="Arial"/>
          <w:color w:val="000000" w:themeColor="text1"/>
          <w:sz w:val="24"/>
          <w:szCs w:val="24"/>
          <w:u w:val="single"/>
        </w:rPr>
        <w:t>SPECIFICATION</w:t>
      </w:r>
    </w:p>
    <w:p w:rsidR="008C128B" w:rsidRPr="00635746" w:rsidRDefault="00635A63" w:rsidP="00AA443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Where possible the proposed tools should match the descriptions provided below, it is assumed that different manufacturers </w:t>
      </w:r>
      <w:r w:rsidR="00A31AF7" w:rsidRPr="00635746">
        <w:rPr>
          <w:rFonts w:ascii="Arial" w:hAnsi="Arial" w:cs="Arial"/>
          <w:color w:val="000000" w:themeColor="text1"/>
          <w:sz w:val="24"/>
          <w:szCs w:val="24"/>
        </w:rPr>
        <w:t>will offer a variation on the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sizes given as a guide in the descriptions.</w:t>
      </w:r>
    </w:p>
    <w:p w:rsidR="002B3D0E" w:rsidRPr="00635746" w:rsidRDefault="002B3D0E" w:rsidP="00AA443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All cordless tools are to include </w:t>
      </w:r>
      <w:r w:rsidR="00F00ED0" w:rsidRPr="0063574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>batter</w:t>
      </w:r>
      <w:r w:rsidR="00F00ED0" w:rsidRPr="00635746">
        <w:rPr>
          <w:rFonts w:ascii="Arial" w:hAnsi="Arial" w:cs="Arial"/>
          <w:color w:val="000000" w:themeColor="text1"/>
          <w:sz w:val="24"/>
          <w:szCs w:val="24"/>
        </w:rPr>
        <w:t>y</w:t>
      </w:r>
      <w:r w:rsidRPr="00635746">
        <w:rPr>
          <w:rFonts w:ascii="Arial" w:hAnsi="Arial" w:cs="Arial"/>
          <w:color w:val="000000" w:themeColor="text1"/>
          <w:sz w:val="24"/>
          <w:szCs w:val="24"/>
        </w:rPr>
        <w:t xml:space="preserve"> specific to the requirements of that item </w:t>
      </w:r>
      <w:r w:rsidR="00F00ED0" w:rsidRPr="00635746">
        <w:rPr>
          <w:rFonts w:ascii="Arial" w:hAnsi="Arial" w:cs="Arial"/>
          <w:color w:val="000000" w:themeColor="text1"/>
          <w:sz w:val="24"/>
          <w:szCs w:val="24"/>
        </w:rPr>
        <w:t>with a matching charging unit.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853"/>
        <w:gridCol w:w="2599"/>
        <w:gridCol w:w="2186"/>
      </w:tblGrid>
      <w:tr w:rsidR="00635A63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35A63" w:rsidRPr="00635746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Required Number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635A63" w:rsidRPr="00635746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Tool type and description</w:t>
            </w:r>
          </w:p>
        </w:tc>
        <w:tc>
          <w:tcPr>
            <w:tcW w:w="2693" w:type="dxa"/>
            <w:vAlign w:val="center"/>
          </w:tcPr>
          <w:p w:rsidR="00635A63" w:rsidRPr="00635746" w:rsidRDefault="0046285C" w:rsidP="00462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Bidder’s proposed make</w:t>
            </w:r>
          </w:p>
        </w:tc>
        <w:tc>
          <w:tcPr>
            <w:tcW w:w="2266" w:type="dxa"/>
            <w:vAlign w:val="center"/>
          </w:tcPr>
          <w:p w:rsidR="00635A63" w:rsidRPr="00635746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Price (£)</w:t>
            </w:r>
          </w:p>
          <w:p w:rsidR="00635A63" w:rsidRPr="00635746" w:rsidRDefault="00635A63" w:rsidP="0046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63574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 xml:space="preserve">TOTAL price for the number of </w:t>
            </w:r>
            <w:r w:rsidR="0046285C" w:rsidRPr="0063574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>tools</w:t>
            </w:r>
            <w:r w:rsidRPr="0063574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 xml:space="preserve"> listed</w:t>
            </w:r>
          </w:p>
        </w:tc>
      </w:tr>
      <w:tr w:rsidR="00635A63" w:rsidRPr="00635746" w:rsidTr="00A31AF7">
        <w:trPr>
          <w:trHeight w:val="681"/>
        </w:trPr>
        <w:tc>
          <w:tcPr>
            <w:tcW w:w="1083" w:type="dxa"/>
            <w:shd w:val="clear" w:color="auto" w:fill="auto"/>
            <w:noWrap/>
          </w:tcPr>
          <w:p w:rsidR="00A31AF7" w:rsidRPr="00635746" w:rsidRDefault="00A31AF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35A63" w:rsidRPr="00635746" w:rsidRDefault="00A31AF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635A63" w:rsidRPr="00635746" w:rsidRDefault="00A31AF7" w:rsidP="00A3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400mm Forged steel crowbar/utilitybar.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635746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635746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35A63" w:rsidRPr="00635746" w:rsidTr="00276297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A31AF7" w:rsidRPr="00635746" w:rsidRDefault="00A31AF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35A63" w:rsidRPr="00635746" w:rsidRDefault="00A31AF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35A63" w:rsidRPr="00635746" w:rsidRDefault="00A31AF7" w:rsidP="00A3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Tubular steel post rammer with reinforced top, two handles able to 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accommodate posts of at least 150 mm.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635746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635746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35A63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635A63" w:rsidRPr="00635746" w:rsidRDefault="00EC54AD" w:rsidP="00EC5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35A63" w:rsidRPr="00635746" w:rsidRDefault="00A31AF7" w:rsidP="00A3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 breaking bar</w:t>
            </w:r>
            <w:r w:rsidR="00EC54AD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starting post holes.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35A63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635A63" w:rsidRPr="00635746" w:rsidRDefault="00EC54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35A63" w:rsidRPr="00635746" w:rsidRDefault="00EC54AD" w:rsidP="00285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lb Sledgehammer drop forged steel head, non-slip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35A63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635A63" w:rsidRPr="00635746" w:rsidRDefault="00EC54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35A63" w:rsidRPr="00635746" w:rsidRDefault="00EC54AD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or 7 lb Sledgehammer drop forged steel head, non slip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635746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EC54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Pr="00635746" w:rsidRDefault="00EC54AD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Pick axe with hardened tempered steel head</w:t>
            </w:r>
            <w:r w:rsidR="00B16303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900mm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EC54AD" w:rsidP="00EC5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Pr="00635746" w:rsidRDefault="00EC54AD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5lb M</w:t>
            </w:r>
            <w:r w:rsidR="00B16303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attock with tempered steel head and 900mm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Pr="00635746" w:rsidRDefault="00EC54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Pr="00635746" w:rsidRDefault="00EC54AD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to 2 lb Micro pick and mattock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F07A1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6285C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Pr="00635746" w:rsidRDefault="000F07A1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Scutch/brick hammer with forged steel head or carbon steel head</w:t>
            </w:r>
            <w:r w:rsidR="00B16303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F07A1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6285C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635746" w:rsidRDefault="000F07A1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to 4 lb Lump hammer with forged steel or carbon steel head</w:t>
            </w:r>
            <w:r w:rsidR="00B16303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400mm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F07A1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6285C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635746" w:rsidRDefault="000F07A1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to 3 lb Axe with temp</w:t>
            </w:r>
            <w:r w:rsidR="00B16303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ered steel or carbon steel head and 900mm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B16303" w:rsidRPr="00635746" w:rsidRDefault="00B1630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6285C" w:rsidRPr="00635746" w:rsidRDefault="000F07A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635746" w:rsidRDefault="00B16303" w:rsidP="00B16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 to 2 lb H</w:t>
            </w:r>
            <w:r w:rsidR="000F07A1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atchet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tempered steel or carbon steel head and 400 mm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B1630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0F2D77" w:rsidRPr="00635746" w:rsidRDefault="00B16303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Pair of fold up sawhorses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16303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B16303" w:rsidRPr="00635746" w:rsidRDefault="00B16303" w:rsidP="00B1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16303" w:rsidRPr="00635746" w:rsidRDefault="00B16303" w:rsidP="00B1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B16303" w:rsidRPr="00635746" w:rsidRDefault="002B3D0E" w:rsidP="002B3D0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 xml:space="preserve">Cordless Hammer Drill And Impact Driver Twin Pack. Similar to the </w:t>
            </w:r>
            <w:r w:rsidR="00B16303" w:rsidRPr="00635746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>D</w:t>
            </w:r>
            <w:r w:rsidRPr="00635746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>ewalt</w:t>
            </w:r>
            <w:r w:rsidR="00B16303" w:rsidRPr="00635746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 xml:space="preserve"> DCK2</w:t>
            </w:r>
            <w:r w:rsidRPr="00635746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>66M2T 18V 2 X 4.0Ah XR.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B16303" w:rsidRPr="00635746" w:rsidRDefault="00B1630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B16303" w:rsidRPr="00635746" w:rsidRDefault="00B1630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B3D0E" w:rsidRPr="00635746" w:rsidRDefault="002B3D0E" w:rsidP="00B1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16303" w:rsidRPr="00635746" w:rsidRDefault="002B3D0E" w:rsidP="00B16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9A0844" w:rsidRPr="00635746" w:rsidRDefault="002B3D0E" w:rsidP="002B3D0E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357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Cordless oscilating quick change multitool with blades for a range of wood and other materials and case similar to the Dewalt </w:t>
            </w:r>
            <w:r w:rsidRPr="006357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DWE315KT-GB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2B3D0E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9A0844" w:rsidRPr="00635746" w:rsidRDefault="002B3D0E" w:rsidP="002B3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Cordless sliding mitre saw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F00ED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9A0844" w:rsidRPr="00635746" w:rsidRDefault="00F00ED0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Cordless circular saw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F00ED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78603E" w:rsidRPr="00635746" w:rsidRDefault="00F00ED0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Cordless jigsaw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F00ED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78603E" w:rsidRPr="00635746" w:rsidRDefault="00F00ED0" w:rsidP="00F0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Cordless angle grinder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6285C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Pr="00635746" w:rsidRDefault="000060D8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78603E" w:rsidRPr="00635746" w:rsidRDefault="00A903B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Mixed screwdriver set similar to the Stanley </w:t>
            </w:r>
            <w:r w:rsidR="000060D8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 piece set with bag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635746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0060D8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53" w:type="dxa"/>
            <w:shd w:val="clear" w:color="auto" w:fill="auto"/>
            <w:noWrap/>
          </w:tcPr>
          <w:p w:rsidR="004D2476" w:rsidRPr="00635746" w:rsidRDefault="000060D8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Socket Set similar to the Magnussen1/4” drive socket set.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F205DA" w:rsidP="00D1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0060D8" w:rsidRPr="00635746" w:rsidRDefault="000060D8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48 piece imperial and </w:t>
            </w:r>
          </w:p>
          <w:p w:rsidR="000060D8" w:rsidRPr="00635746" w:rsidRDefault="000060D8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E2C88" w:rsidRPr="00635746" w:rsidRDefault="000060D8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metric spanner set.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0060D8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Set of adjustable wrench  in 3 sizes similar to the Bahco 3-90 set.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4D2476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205DA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Pliers –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Heavy Duty 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Combination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 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Long nose 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 S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ide cutters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 A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djustable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Wire cutting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Carpenters pincers</w:t>
            </w:r>
          </w:p>
          <w:p w:rsidR="00F205DA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r w:rsidR="00687B1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12” Water pump pliers.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F205DA">
        <w:trPr>
          <w:trHeight w:val="1122"/>
        </w:trPr>
        <w:tc>
          <w:tcPr>
            <w:tcW w:w="1083" w:type="dxa"/>
            <w:shd w:val="clear" w:color="auto" w:fill="auto"/>
            <w:noWrap/>
          </w:tcPr>
          <w:p w:rsidR="00F205DA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2476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4D2476" w:rsidRPr="00635746" w:rsidRDefault="00F205DA" w:rsidP="00F2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Piece bolster and cold chisel set similar to the Roughneck  guarded bolster set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F205DA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2476" w:rsidRPr="00635746" w:rsidRDefault="00F205D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Chisel set similar to the Stanley 5 piece bevel edge set.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687B10" w:rsidP="0068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F205D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600 mm heavy duty bolt cutters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687B10" w:rsidRPr="00635746" w:rsidRDefault="00687B1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2476" w:rsidRPr="00635746" w:rsidRDefault="00687B1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687B10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Hand Saws </w:t>
            </w:r>
          </w:p>
          <w:p w:rsidR="00687B10" w:rsidRPr="00635746" w:rsidRDefault="00687B1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Rough 600 mm blade</w:t>
            </w:r>
          </w:p>
          <w:p w:rsidR="00687B10" w:rsidRPr="00635746" w:rsidRDefault="00687B1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Universal 355 mm blade</w:t>
            </w:r>
          </w:p>
          <w:p w:rsidR="00687B10" w:rsidRPr="00635746" w:rsidRDefault="00687B1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x Hacksaw 300mm 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687B1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687B10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General builders trowel set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687B1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687B10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1Stanley knife with retractable blade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247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D2476" w:rsidRPr="00635746" w:rsidRDefault="00687B1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D1301D" w:rsidRPr="00635746" w:rsidRDefault="00687B1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General purpose scissors 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D2476" w:rsidRPr="00635746" w:rsidRDefault="004D247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7B10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46C85" w:rsidRPr="00635746" w:rsidRDefault="00246C85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7B10" w:rsidRPr="00635746" w:rsidRDefault="00246C85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246C85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Hammers</w:t>
            </w:r>
          </w:p>
          <w:p w:rsidR="00246C85" w:rsidRPr="00635746" w:rsidRDefault="00246C85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Claw Hammer</w:t>
            </w:r>
          </w:p>
          <w:p w:rsidR="00246C85" w:rsidRPr="00635746" w:rsidRDefault="00246C85" w:rsidP="00246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x Mallet 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7B10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46C85" w:rsidRPr="00635746" w:rsidRDefault="00246C85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7B10" w:rsidRPr="00635746" w:rsidRDefault="00246C85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246C85" w:rsidP="00246C85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6357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Self-levelling rotary laser level with receiver and tripod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7B10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A1330" w:rsidRPr="00635746" w:rsidRDefault="000A133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7B10" w:rsidRPr="00635746" w:rsidRDefault="00246C85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246C85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Spirit levels</w:t>
            </w:r>
          </w:p>
          <w:p w:rsidR="00246C85" w:rsidRPr="00635746" w:rsidRDefault="00246C85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General purpose</w:t>
            </w:r>
            <w:r w:rsidR="000A133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600mm</w:t>
            </w:r>
          </w:p>
          <w:p w:rsidR="00246C85" w:rsidRPr="00635746" w:rsidRDefault="00246C85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x </w:t>
            </w:r>
            <w:r w:rsidR="000A1330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General purpose 1200 mm </w:t>
            </w:r>
          </w:p>
          <w:p w:rsidR="000A133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x 240mm 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7B10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A1330" w:rsidRPr="00635746" w:rsidRDefault="000A133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7B10" w:rsidRPr="00635746" w:rsidRDefault="000A133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Tape Measures</w:t>
            </w:r>
          </w:p>
          <w:p w:rsidR="000A133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50m surveyors tape</w:t>
            </w:r>
          </w:p>
          <w:p w:rsidR="000A133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30 m surveyors tape</w:t>
            </w:r>
          </w:p>
          <w:p w:rsidR="000A1330" w:rsidRPr="00635746" w:rsidRDefault="000A1330" w:rsidP="000A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10m heavy duty retractable tape</w:t>
            </w:r>
          </w:p>
          <w:p w:rsidR="000A1330" w:rsidRPr="00635746" w:rsidRDefault="000A1330" w:rsidP="000A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5 m heavy duty retractable.</w:t>
            </w:r>
          </w:p>
          <w:p w:rsidR="000A1330" w:rsidRPr="00635746" w:rsidRDefault="000A1330" w:rsidP="000A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7B10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A1330" w:rsidRPr="00635746" w:rsidRDefault="000A133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7B10" w:rsidRPr="00635746" w:rsidRDefault="000A1330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87B1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Torches</w:t>
            </w:r>
          </w:p>
          <w:p w:rsidR="000A133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LED rechargeable</w:t>
            </w:r>
            <w:r w:rsidR="00D23CDB"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flashlight minimum 100m beam distance.</w:t>
            </w:r>
          </w:p>
          <w:p w:rsidR="000A1330" w:rsidRPr="00635746" w:rsidRDefault="000A1330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x Inspection Torch LED rechargeable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87B10" w:rsidRPr="00635746" w:rsidRDefault="00687B10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35746" w:rsidRPr="00635746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635746" w:rsidRPr="00635746" w:rsidRDefault="00635746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635746" w:rsidRPr="00635746" w:rsidRDefault="00635746" w:rsidP="0068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5746">
              <w:rPr>
                <w:rFonts w:ascii="Arial" w:hAnsi="Arial" w:cs="Arial"/>
                <w:sz w:val="24"/>
                <w:szCs w:val="24"/>
                <w:lang w:val="en"/>
              </w:rPr>
              <w:t>Tool For Tensioning Stainless Steel Sign Banding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746" w:rsidRPr="00635746" w:rsidRDefault="0063574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746" w:rsidRPr="00635746" w:rsidRDefault="00635746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E39BF" w:rsidRDefault="008E39BF" w:rsidP="00D571A6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635746" w:rsidRPr="00635746" w:rsidRDefault="00635746" w:rsidP="00635746">
      <w:pPr>
        <w:spacing w:after="0"/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193040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5.2pt" to="32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" strokecolor="#95b3d7 [1940]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Total Value of tools proposed = £</w:t>
      </w:r>
    </w:p>
    <w:p w:rsidR="00635746" w:rsidRPr="00635746" w:rsidRDefault="00635746" w:rsidP="00635746">
      <w:pPr>
        <w:spacing w:after="0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63574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A279B" w:rsidRDefault="007A279B" w:rsidP="007A279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7A279B" w:rsidRDefault="007A279B" w:rsidP="007A279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 East Business Portal, also known as Proactis, this must be your full and final price.</w:t>
      </w:r>
    </w:p>
    <w:p w:rsidR="007A279B" w:rsidRDefault="007A279B" w:rsidP="007A279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returned by 15</w:t>
      </w:r>
      <w:r w:rsidRPr="008B30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February 2021.</w:t>
      </w:r>
      <w:bookmarkStart w:id="0" w:name="_GoBack"/>
      <w:bookmarkEnd w:id="0"/>
    </w:p>
    <w:p w:rsidR="007A279B" w:rsidRPr="003407F6" w:rsidRDefault="007A279B" w:rsidP="007A279B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7A279B" w:rsidRDefault="007A279B" w:rsidP="007A279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0F414A" w:rsidRPr="00D571A6" w:rsidRDefault="000F414A" w:rsidP="007A279B">
      <w:pPr>
        <w:ind w:right="-46"/>
        <w:rPr>
          <w:rFonts w:ascii="Arial" w:hAnsi="Arial" w:cs="Arial"/>
          <w:color w:val="000000" w:themeColor="text1"/>
          <w:u w:val="single"/>
        </w:rPr>
      </w:pPr>
    </w:p>
    <w:sectPr w:rsidR="000F414A" w:rsidRPr="00D571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30" w:rsidRDefault="000A1330" w:rsidP="00752902">
      <w:pPr>
        <w:spacing w:after="0" w:line="240" w:lineRule="auto"/>
      </w:pPr>
      <w:r>
        <w:separator/>
      </w:r>
    </w:p>
  </w:endnote>
  <w:endnote w:type="continuationSeparator" w:id="0">
    <w:p w:rsidR="000A1330" w:rsidRDefault="000A1330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330" w:rsidRDefault="000A13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F4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EA7F49">
          <w:rPr>
            <w:noProof/>
          </w:rPr>
          <w:t>Thursday, 14 January 2021</w:t>
        </w:r>
        <w:r>
          <w:rPr>
            <w:noProof/>
          </w:rPr>
          <w:fldChar w:fldCharType="end"/>
        </w:r>
      </w:p>
    </w:sdtContent>
  </w:sdt>
  <w:p w:rsidR="000A1330" w:rsidRDefault="000A1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30" w:rsidRDefault="000A1330" w:rsidP="00752902">
      <w:pPr>
        <w:spacing w:after="0" w:line="240" w:lineRule="auto"/>
      </w:pPr>
      <w:r>
        <w:separator/>
      </w:r>
    </w:p>
  </w:footnote>
  <w:footnote w:type="continuationSeparator" w:id="0">
    <w:p w:rsidR="000A1330" w:rsidRDefault="000A1330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30" w:rsidRDefault="000A13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606D1" wp14:editId="73E05E7C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SUPPLY OF LANDSCAPING AND MAINTENANCE TOOLS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6B73"/>
    <w:multiLevelType w:val="hybridMultilevel"/>
    <w:tmpl w:val="F6D6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C53"/>
    <w:multiLevelType w:val="hybridMultilevel"/>
    <w:tmpl w:val="36F025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060D8"/>
    <w:rsid w:val="00011286"/>
    <w:rsid w:val="00017D9A"/>
    <w:rsid w:val="00046F72"/>
    <w:rsid w:val="00063D2F"/>
    <w:rsid w:val="00077348"/>
    <w:rsid w:val="000A1330"/>
    <w:rsid w:val="000B04B1"/>
    <w:rsid w:val="000B1F33"/>
    <w:rsid w:val="000F07A1"/>
    <w:rsid w:val="000F2D77"/>
    <w:rsid w:val="000F414A"/>
    <w:rsid w:val="00100240"/>
    <w:rsid w:val="001048EB"/>
    <w:rsid w:val="00116C01"/>
    <w:rsid w:val="001811AB"/>
    <w:rsid w:val="0018693F"/>
    <w:rsid w:val="001A3EC8"/>
    <w:rsid w:val="001B419C"/>
    <w:rsid w:val="001F63D9"/>
    <w:rsid w:val="00246C85"/>
    <w:rsid w:val="00265840"/>
    <w:rsid w:val="00276297"/>
    <w:rsid w:val="00285C6A"/>
    <w:rsid w:val="002B3D0E"/>
    <w:rsid w:val="0030262A"/>
    <w:rsid w:val="00314D87"/>
    <w:rsid w:val="003A0701"/>
    <w:rsid w:val="00405F29"/>
    <w:rsid w:val="00406E0B"/>
    <w:rsid w:val="00430A19"/>
    <w:rsid w:val="0046285C"/>
    <w:rsid w:val="004A3FA9"/>
    <w:rsid w:val="004A7785"/>
    <w:rsid w:val="004D2476"/>
    <w:rsid w:val="004D2D2C"/>
    <w:rsid w:val="004F0DC6"/>
    <w:rsid w:val="00540F58"/>
    <w:rsid w:val="005607BA"/>
    <w:rsid w:val="005911C9"/>
    <w:rsid w:val="00597A4E"/>
    <w:rsid w:val="005B7185"/>
    <w:rsid w:val="005E321E"/>
    <w:rsid w:val="005E7D7B"/>
    <w:rsid w:val="005F5700"/>
    <w:rsid w:val="00620CA5"/>
    <w:rsid w:val="00635746"/>
    <w:rsid w:val="00635A63"/>
    <w:rsid w:val="00687B10"/>
    <w:rsid w:val="006A747B"/>
    <w:rsid w:val="006B0B5C"/>
    <w:rsid w:val="006B0E2C"/>
    <w:rsid w:val="006B2B67"/>
    <w:rsid w:val="006B4C64"/>
    <w:rsid w:val="006D54D2"/>
    <w:rsid w:val="006E59EC"/>
    <w:rsid w:val="0071195E"/>
    <w:rsid w:val="00715660"/>
    <w:rsid w:val="00727030"/>
    <w:rsid w:val="0074155E"/>
    <w:rsid w:val="00752902"/>
    <w:rsid w:val="00760903"/>
    <w:rsid w:val="00770A03"/>
    <w:rsid w:val="00771E6F"/>
    <w:rsid w:val="00777921"/>
    <w:rsid w:val="0078603E"/>
    <w:rsid w:val="007A279B"/>
    <w:rsid w:val="007B19C0"/>
    <w:rsid w:val="00804F60"/>
    <w:rsid w:val="0084210D"/>
    <w:rsid w:val="00844FCF"/>
    <w:rsid w:val="008C128B"/>
    <w:rsid w:val="008C32E8"/>
    <w:rsid w:val="008E39BF"/>
    <w:rsid w:val="009023A3"/>
    <w:rsid w:val="00941ECA"/>
    <w:rsid w:val="00974639"/>
    <w:rsid w:val="00974658"/>
    <w:rsid w:val="00974BCE"/>
    <w:rsid w:val="009806AF"/>
    <w:rsid w:val="0099118D"/>
    <w:rsid w:val="009976A7"/>
    <w:rsid w:val="00997AE9"/>
    <w:rsid w:val="009A0844"/>
    <w:rsid w:val="00A00617"/>
    <w:rsid w:val="00A31AF7"/>
    <w:rsid w:val="00A4528B"/>
    <w:rsid w:val="00A45DD8"/>
    <w:rsid w:val="00A64BEA"/>
    <w:rsid w:val="00A903B3"/>
    <w:rsid w:val="00AA4431"/>
    <w:rsid w:val="00AD260A"/>
    <w:rsid w:val="00B16303"/>
    <w:rsid w:val="00BC5F7C"/>
    <w:rsid w:val="00BF2CFB"/>
    <w:rsid w:val="00C33D7F"/>
    <w:rsid w:val="00C938AE"/>
    <w:rsid w:val="00CF4548"/>
    <w:rsid w:val="00D00EE3"/>
    <w:rsid w:val="00D06E2D"/>
    <w:rsid w:val="00D1301D"/>
    <w:rsid w:val="00D17901"/>
    <w:rsid w:val="00D23CDB"/>
    <w:rsid w:val="00D31B11"/>
    <w:rsid w:val="00D571A6"/>
    <w:rsid w:val="00D571CA"/>
    <w:rsid w:val="00DD2EAE"/>
    <w:rsid w:val="00DE2C88"/>
    <w:rsid w:val="00DE3FA4"/>
    <w:rsid w:val="00DE4062"/>
    <w:rsid w:val="00EA7F49"/>
    <w:rsid w:val="00EB7D1F"/>
    <w:rsid w:val="00EC54AD"/>
    <w:rsid w:val="00F00ED0"/>
    <w:rsid w:val="00F205DA"/>
    <w:rsid w:val="00F55B46"/>
    <w:rsid w:val="00F57927"/>
    <w:rsid w:val="00F95454"/>
    <w:rsid w:val="00F96036"/>
    <w:rsid w:val="00FA4547"/>
    <w:rsid w:val="00FC7681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character" w:customStyle="1" w:styleId="Heading1Char">
    <w:name w:val="Heading 1 Char"/>
    <w:basedOn w:val="DefaultParagraphFont"/>
    <w:link w:val="Heading1"/>
    <w:uiPriority w:val="9"/>
    <w:rsid w:val="00B163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character" w:customStyle="1" w:styleId="Heading1Char">
    <w:name w:val="Heading 1 Char"/>
    <w:basedOn w:val="DefaultParagraphFont"/>
    <w:link w:val="Heading1"/>
    <w:uiPriority w:val="9"/>
    <w:rsid w:val="00B163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87CA-37BE-4F4C-8650-BA20DA3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B49BC2BA</Template>
  <TotalTime>160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9</cp:revision>
  <cp:lastPrinted>2020-11-04T14:48:00Z</cp:lastPrinted>
  <dcterms:created xsi:type="dcterms:W3CDTF">2020-12-23T09:43:00Z</dcterms:created>
  <dcterms:modified xsi:type="dcterms:W3CDTF">2021-01-14T12:12:00Z</dcterms:modified>
</cp:coreProperties>
</file>