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E2" w:rsidRPr="00591A43" w:rsidRDefault="007F2BBC" w:rsidP="0064045F">
      <w:pPr>
        <w:tabs>
          <w:tab w:val="left" w:pos="2127"/>
        </w:tabs>
        <w:ind w:left="1440"/>
        <w:jc w:val="center"/>
        <w:rPr>
          <w:b/>
          <w:bCs/>
          <w:color w:val="000000" w:themeColor="text1"/>
          <w:sz w:val="32"/>
        </w:rPr>
      </w:pPr>
      <w:r w:rsidRPr="00591A43">
        <w:rPr>
          <w:b/>
          <w:bCs/>
          <w:color w:val="000000" w:themeColor="text1"/>
          <w:sz w:val="32"/>
        </w:rPr>
        <w:t>FURTHER BUSINESS TERMS</w:t>
      </w:r>
      <w:r w:rsidR="00F945F0" w:rsidRPr="00591A43">
        <w:rPr>
          <w:b/>
          <w:bCs/>
          <w:color w:val="000000" w:themeColor="text1"/>
          <w:sz w:val="32"/>
        </w:rPr>
        <w:t xml:space="preserve"> </w:t>
      </w:r>
      <w:r w:rsidR="00F945F0" w:rsidRPr="00591A43">
        <w:rPr>
          <w:b/>
          <w:bCs/>
          <w:color w:val="000000" w:themeColor="text1"/>
          <w:sz w:val="32"/>
        </w:rPr>
        <w:tab/>
        <w:t xml:space="preserve">APPENDIX </w:t>
      </w:r>
      <w:r w:rsidR="00245FA3" w:rsidRPr="00591A43">
        <w:rPr>
          <w:b/>
          <w:bCs/>
          <w:color w:val="000000" w:themeColor="text1"/>
          <w:sz w:val="32"/>
        </w:rPr>
        <w:t>4</w:t>
      </w:r>
    </w:p>
    <w:p w:rsidR="00E152E3" w:rsidRPr="00591A43" w:rsidRDefault="00E152E3" w:rsidP="0064045F">
      <w:pPr>
        <w:tabs>
          <w:tab w:val="left" w:pos="2127"/>
        </w:tabs>
        <w:ind w:left="1440"/>
        <w:jc w:val="center"/>
        <w:rPr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 w:themeColor="text1"/>
          <w:u w:val="single"/>
        </w:rPr>
      </w:pPr>
      <w:r w:rsidRPr="00591A43">
        <w:rPr>
          <w:b/>
          <w:bCs/>
          <w:noProof/>
          <w:color w:val="000000" w:themeColor="text1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144780</wp:posOffset>
                </wp:positionV>
                <wp:extent cx="3429000" cy="3429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E2" w:rsidRDefault="002759E2" w:rsidP="00275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5pt;margin-top:11.4pt;width:27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">
                <v:textbox>
                  <w:txbxContent>
                    <w:p w:rsidR="002759E2" w:rsidRDefault="002759E2" w:rsidP="002759E2"/>
                  </w:txbxContent>
                </v:textbox>
              </v:shape>
            </w:pict>
          </mc:Fallback>
        </mc:AlternateConten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591A43">
        <w:rPr>
          <w:b/>
          <w:bCs/>
          <w:color w:val="000000" w:themeColor="text1"/>
        </w:rPr>
        <w:t>Supplier: (insert name)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591A43">
        <w:rPr>
          <w:b/>
          <w:bCs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76200</wp:posOffset>
                </wp:positionV>
                <wp:extent cx="27432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E2" w:rsidRDefault="002759E2" w:rsidP="00275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8.4pt;margin-top:6pt;width:3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">
                <v:textbox>
                  <w:txbxContent>
                    <w:p w:rsidR="002759E2" w:rsidRDefault="002759E2" w:rsidP="002759E2"/>
                  </w:txbxContent>
                </v:textbox>
              </v:shape>
            </w:pict>
          </mc:Fallback>
        </mc:AlternateConten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 w:themeColor="text1"/>
        </w:rPr>
      </w:pPr>
      <w:r w:rsidRPr="00591A43">
        <w:rPr>
          <w:b/>
          <w:bCs/>
          <w:color w:val="000000" w:themeColor="text1"/>
        </w:rPr>
        <w:t>Reference (insert)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</w:rPr>
      </w:pPr>
    </w:p>
    <w:p w:rsidR="002759E2" w:rsidRPr="00591A43" w:rsidRDefault="007F2BBC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  <w:r w:rsidRPr="00591A43">
        <w:rPr>
          <w:color w:val="000000" w:themeColor="text1"/>
        </w:rPr>
        <w:t>Use this to offer any additional</w:t>
      </w:r>
      <w:r w:rsidR="002759E2" w:rsidRPr="00591A43">
        <w:rPr>
          <w:color w:val="000000" w:themeColor="text1"/>
        </w:rPr>
        <w:t xml:space="preserve"> inc</w:t>
      </w:r>
      <w:r w:rsidRPr="00591A43">
        <w:rPr>
          <w:color w:val="000000" w:themeColor="text1"/>
        </w:rPr>
        <w:t>entives.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</w:rPr>
      </w:pPr>
      <w:r w:rsidRPr="00591A43">
        <w:rPr>
          <w:color w:val="000000" w:themeColor="text1"/>
        </w:rPr>
        <w:t xml:space="preserve">Prices held firm for </w:t>
      </w:r>
      <w:r w:rsidRPr="00591A43">
        <w:rPr>
          <w:color w:val="000000" w:themeColor="text1"/>
        </w:rPr>
        <w:tab/>
        <w:t>______________________________ Months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b/>
          <w:bCs/>
          <w:color w:val="000000" w:themeColor="text1"/>
        </w:rPr>
      </w:pPr>
      <w:r w:rsidRPr="00591A43">
        <w:rPr>
          <w:b/>
          <w:bCs/>
          <w:color w:val="000000" w:themeColor="text1"/>
        </w:rPr>
        <w:t xml:space="preserve">EARLY PAYMENT DISCOUNTS 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</w:rPr>
      </w:pPr>
      <w:r w:rsidRPr="00591A43">
        <w:rPr>
          <w:color w:val="000000" w:themeColor="text1"/>
        </w:rPr>
        <w:t>_____%</w:t>
      </w:r>
      <w:r w:rsidRPr="00591A43">
        <w:rPr>
          <w:color w:val="000000" w:themeColor="text1"/>
        </w:rPr>
        <w:tab/>
        <w:t>FOR PAYMENT WITHIN</w:t>
      </w:r>
      <w:r w:rsidRPr="00591A43">
        <w:rPr>
          <w:color w:val="000000" w:themeColor="text1"/>
        </w:rPr>
        <w:tab/>
      </w:r>
      <w:r w:rsidRPr="00591A43">
        <w:rPr>
          <w:color w:val="000000" w:themeColor="text1"/>
        </w:rPr>
        <w:tab/>
        <w:t>DAYS OF INVOICE DATE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</w:rPr>
      </w:pPr>
      <w:r w:rsidRPr="00591A43">
        <w:rPr>
          <w:color w:val="000000" w:themeColor="text1"/>
        </w:rPr>
        <w:t>_____%</w:t>
      </w:r>
      <w:r w:rsidRPr="00591A43">
        <w:rPr>
          <w:color w:val="000000" w:themeColor="text1"/>
        </w:rPr>
        <w:tab/>
        <w:t>FOR PAYMENT WITHIN</w:t>
      </w:r>
      <w:r w:rsidRPr="00591A43">
        <w:rPr>
          <w:color w:val="000000" w:themeColor="text1"/>
        </w:rPr>
        <w:tab/>
      </w:r>
      <w:r w:rsidRPr="00591A43">
        <w:rPr>
          <w:color w:val="000000" w:themeColor="text1"/>
        </w:rPr>
        <w:tab/>
        <w:t>DAYS OF INVOICE DATE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</w:rPr>
      </w:pPr>
      <w:r w:rsidRPr="00591A43">
        <w:rPr>
          <w:color w:val="000000" w:themeColor="text1"/>
        </w:rPr>
        <w:t>_____%</w:t>
      </w:r>
      <w:r w:rsidRPr="00591A43">
        <w:rPr>
          <w:color w:val="000000" w:themeColor="text1"/>
        </w:rPr>
        <w:tab/>
        <w:t>FOR PAYMENT WITHIN</w:t>
      </w:r>
      <w:r w:rsidRPr="00591A43">
        <w:rPr>
          <w:color w:val="000000" w:themeColor="text1"/>
        </w:rPr>
        <w:tab/>
      </w:r>
      <w:r w:rsidRPr="00591A43">
        <w:rPr>
          <w:color w:val="000000" w:themeColor="text1"/>
        </w:rPr>
        <w:tab/>
        <w:t>DAYS OF INVOICE DATE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color w:val="000000" w:themeColor="text1"/>
          <w:u w:val="single"/>
        </w:rPr>
      </w:pPr>
      <w:r w:rsidRPr="00591A43">
        <w:rPr>
          <w:color w:val="000000" w:themeColor="text1"/>
          <w:u w:val="single"/>
        </w:rPr>
        <w:t>NORMAL BUSINESS TERMS WITHIN</w:t>
      </w:r>
      <w:r w:rsidRPr="00591A43">
        <w:rPr>
          <w:color w:val="000000" w:themeColor="text1"/>
        </w:rPr>
        <w:tab/>
      </w:r>
      <w:r w:rsidRPr="00591A43">
        <w:rPr>
          <w:color w:val="000000" w:themeColor="text1"/>
        </w:rPr>
        <w:tab/>
      </w:r>
      <w:r w:rsidRPr="00591A43">
        <w:rPr>
          <w:color w:val="000000" w:themeColor="text1"/>
          <w:u w:val="single"/>
        </w:rPr>
        <w:t>DAYS OF INVOICE DATE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 w:themeColor="text1"/>
          <w:u w:val="single"/>
        </w:rPr>
      </w:pP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 w:themeColor="text1"/>
        </w:rPr>
      </w:pPr>
      <w:r w:rsidRPr="00591A43">
        <w:rPr>
          <w:b/>
          <w:bCs/>
          <w:color w:val="000000" w:themeColor="text1"/>
        </w:rPr>
        <w:t>OTHER DISCOUNTS/INCENTIVES WHICH CAN BE OFFERED</w:t>
      </w:r>
    </w:p>
    <w:p w:rsidR="002759E2" w:rsidRPr="00591A43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 w:themeColor="text1"/>
        </w:rPr>
      </w:pPr>
      <w:r w:rsidRPr="00591A43">
        <w:rPr>
          <w:b/>
          <w:bCs/>
          <w:color w:val="000000" w:themeColor="text1"/>
        </w:rPr>
        <w:t>(Please state bel</w:t>
      </w:r>
      <w:r w:rsidR="007F2BBC" w:rsidRPr="00591A43">
        <w:rPr>
          <w:b/>
          <w:bCs/>
          <w:color w:val="000000" w:themeColor="text1"/>
        </w:rPr>
        <w:t>ow or as an attachment</w:t>
      </w:r>
      <w:r w:rsidRPr="00591A43">
        <w:rPr>
          <w:b/>
          <w:bCs/>
          <w:color w:val="000000" w:themeColor="text1"/>
        </w:rPr>
        <w:t>)</w:t>
      </w: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rPr>
          <w:color w:val="000000" w:themeColor="text1"/>
        </w:rPr>
      </w:pP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  <w:bookmarkStart w:id="0" w:name="_GoBack"/>
      <w:bookmarkEnd w:id="0"/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</w:p>
    <w:p w:rsidR="002759E2" w:rsidRPr="00591A43" w:rsidRDefault="002759E2" w:rsidP="002759E2">
      <w:pPr>
        <w:pStyle w:val="Footer"/>
        <w:tabs>
          <w:tab w:val="clear" w:pos="4819"/>
          <w:tab w:val="clear" w:pos="9071"/>
          <w:tab w:val="left" w:pos="540"/>
          <w:tab w:val="left" w:pos="1170"/>
          <w:tab w:val="left" w:pos="1260"/>
          <w:tab w:val="left" w:pos="4500"/>
          <w:tab w:val="left" w:pos="7470"/>
        </w:tabs>
        <w:spacing w:line="480" w:lineRule="auto"/>
        <w:jc w:val="right"/>
        <w:rPr>
          <w:color w:val="000000" w:themeColor="text1"/>
        </w:rPr>
      </w:pPr>
    </w:p>
    <w:p w:rsidR="00831064" w:rsidRPr="00591A43" w:rsidRDefault="00831064">
      <w:pPr>
        <w:rPr>
          <w:color w:val="000000" w:themeColor="text1"/>
        </w:rPr>
      </w:pPr>
    </w:p>
    <w:sectPr w:rsidR="00831064" w:rsidRPr="00591A43" w:rsidSect="00E919F0">
      <w:footerReference w:type="default" r:id="rId7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E3" w:rsidRDefault="00E152E3" w:rsidP="00E152E3">
      <w:r>
        <w:separator/>
      </w:r>
    </w:p>
  </w:endnote>
  <w:endnote w:type="continuationSeparator" w:id="0">
    <w:p w:rsidR="00E152E3" w:rsidRDefault="00E152E3" w:rsidP="00E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E3" w:rsidRPr="00E152E3" w:rsidRDefault="00E152E3">
    <w:pPr>
      <w:pStyle w:val="Footer"/>
      <w:rPr>
        <w:sz w:val="16"/>
        <w:szCs w:val="16"/>
      </w:rPr>
    </w:pPr>
    <w:r w:rsidRPr="00E152E3">
      <w:rPr>
        <w:sz w:val="16"/>
        <w:szCs w:val="16"/>
      </w:rPr>
      <w:t>Further Business Terms – Updated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E3" w:rsidRDefault="00E152E3" w:rsidP="00E152E3">
      <w:r>
        <w:separator/>
      </w:r>
    </w:p>
  </w:footnote>
  <w:footnote w:type="continuationSeparator" w:id="0">
    <w:p w:rsidR="00E152E3" w:rsidRDefault="00E152E3" w:rsidP="00E1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E2"/>
    <w:rsid w:val="00245FA3"/>
    <w:rsid w:val="0026230D"/>
    <w:rsid w:val="002759E2"/>
    <w:rsid w:val="002A4E6E"/>
    <w:rsid w:val="00591A43"/>
    <w:rsid w:val="0064045F"/>
    <w:rsid w:val="007F2BBC"/>
    <w:rsid w:val="00831064"/>
    <w:rsid w:val="00A661BD"/>
    <w:rsid w:val="00B30088"/>
    <w:rsid w:val="00E152E3"/>
    <w:rsid w:val="00E919F0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D81E65-98E4-461C-96C9-471823AA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9E2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59E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759E2"/>
    <w:rPr>
      <w:rFonts w:cs="Times New Roman"/>
      <w:szCs w:val="20"/>
      <w:lang w:eastAsia="en-US"/>
    </w:rPr>
  </w:style>
  <w:style w:type="paragraph" w:styleId="Header">
    <w:name w:val="header"/>
    <w:basedOn w:val="Normal"/>
    <w:link w:val="HeaderChar"/>
    <w:rsid w:val="00E1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52E3"/>
    <w:rPr>
      <w:rFonts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9748-F1CF-4975-92CD-F7CE5D66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A8649E05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Mark</dc:creator>
  <cp:lastModifiedBy>Clarke, Paul</cp:lastModifiedBy>
  <cp:revision>7</cp:revision>
  <dcterms:created xsi:type="dcterms:W3CDTF">2016-05-19T08:56:00Z</dcterms:created>
  <dcterms:modified xsi:type="dcterms:W3CDTF">2020-04-08T13:36:00Z</dcterms:modified>
</cp:coreProperties>
</file>