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363E73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Procurement Information Session Video</w:t>
      </w:r>
      <w:r w:rsidR="004F2E39">
        <w:t xml:space="preserve"> – </w:t>
      </w:r>
      <w:r>
        <w:t>15</w:t>
      </w:r>
      <w:r w:rsidRPr="00363E73">
        <w:rPr>
          <w:vertAlign w:val="superscript"/>
        </w:rPr>
        <w:t>th</w:t>
      </w:r>
      <w:r>
        <w:t xml:space="preserve"> July</w:t>
      </w:r>
      <w:r w:rsidR="004F2E39">
        <w:t xml:space="preserve">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363E73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use the following link</w:t>
      </w:r>
      <w:r w:rsidR="0043555B">
        <w:rPr>
          <w:rFonts w:ascii="Arial" w:hAnsi="Arial" w:cs="Arial"/>
          <w:color w:val="000000"/>
        </w:rPr>
        <w:t xml:space="preserve"> to </w:t>
      </w:r>
      <w:r w:rsidR="00D371BA">
        <w:rPr>
          <w:rFonts w:ascii="Arial" w:hAnsi="Arial" w:cs="Arial"/>
          <w:color w:val="000000"/>
        </w:rPr>
        <w:t>access</w:t>
      </w:r>
      <w:r w:rsidR="0043555B"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</w:rPr>
        <w:t>video</w:t>
      </w:r>
      <w:r w:rsidR="00D371BA">
        <w:rPr>
          <w:rFonts w:ascii="Arial" w:hAnsi="Arial" w:cs="Arial"/>
          <w:color w:val="000000"/>
        </w:rPr>
        <w:t xml:space="preserve"> from the </w:t>
      </w:r>
      <w:r>
        <w:rPr>
          <w:rFonts w:ascii="Arial" w:hAnsi="Arial" w:cs="Arial"/>
          <w:color w:val="000000"/>
        </w:rPr>
        <w:t>Procurement Information</w:t>
      </w:r>
      <w:r w:rsidR="0043555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session</w:t>
      </w:r>
      <w:r w:rsidR="0043555B">
        <w:rPr>
          <w:rFonts w:ascii="Arial" w:hAnsi="Arial" w:cs="Arial"/>
          <w:color w:val="000000"/>
        </w:rPr>
        <w:t>.</w:t>
      </w:r>
    </w:p>
    <w:p w:rsidR="0043555B" w:rsidRDefault="0043555B" w:rsidP="0043555B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43555B" w:rsidRPr="000053C6" w:rsidRDefault="0043555B" w:rsidP="0043555B">
      <w:pPr>
        <w:rPr>
          <w:rFonts w:ascii="Arial" w:hAnsi="Arial" w:cs="Arial"/>
          <w:b/>
          <w:bCs/>
        </w:rPr>
      </w:pPr>
      <w:r w:rsidRPr="000053C6">
        <w:rPr>
          <w:rFonts w:ascii="Arial" w:hAnsi="Arial" w:cs="Arial"/>
          <w:b/>
          <w:bCs/>
        </w:rPr>
        <w:t xml:space="preserve">Plymouth City Council </w:t>
      </w:r>
      <w:r w:rsidR="00363E73">
        <w:rPr>
          <w:rFonts w:ascii="Arial" w:hAnsi="Arial" w:cs="Arial"/>
          <w:b/>
          <w:bCs/>
        </w:rPr>
        <w:t>–</w:t>
      </w:r>
      <w:r w:rsidR="000053C6" w:rsidRPr="000053C6">
        <w:rPr>
          <w:rFonts w:ascii="Arial" w:hAnsi="Arial" w:cs="Arial"/>
          <w:b/>
          <w:bCs/>
        </w:rPr>
        <w:t xml:space="preserve"> </w:t>
      </w:r>
      <w:r w:rsidR="00363E73">
        <w:rPr>
          <w:rFonts w:ascii="Arial" w:hAnsi="Arial" w:cs="Arial"/>
          <w:b/>
          <w:bCs/>
        </w:rPr>
        <w:t>Procurement Information Session</w:t>
      </w:r>
    </w:p>
    <w:p w:rsidR="0043555B" w:rsidRDefault="0043555B" w:rsidP="004355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63E73">
        <w:rPr>
          <w:rFonts w:ascii="Arial" w:hAnsi="Arial" w:cs="Arial"/>
          <w:sz w:val="20"/>
          <w:szCs w:val="20"/>
        </w:rPr>
        <w:t>hursday 15</w:t>
      </w:r>
      <w:r w:rsidR="00363E73" w:rsidRPr="00363E73">
        <w:rPr>
          <w:rFonts w:ascii="Arial" w:hAnsi="Arial" w:cs="Arial"/>
          <w:sz w:val="20"/>
          <w:szCs w:val="20"/>
          <w:vertAlign w:val="superscript"/>
        </w:rPr>
        <w:t>th</w:t>
      </w:r>
      <w:r w:rsidR="00363E73">
        <w:rPr>
          <w:rFonts w:ascii="Arial" w:hAnsi="Arial" w:cs="Arial"/>
          <w:sz w:val="20"/>
          <w:szCs w:val="20"/>
        </w:rPr>
        <w:t xml:space="preserve"> July</w:t>
      </w:r>
      <w:r w:rsidR="000053C6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  |  </w:t>
      </w:r>
      <w:r w:rsidR="00363E73">
        <w:rPr>
          <w:rFonts w:ascii="Arial" w:hAnsi="Arial" w:cs="Arial"/>
          <w:sz w:val="20"/>
          <w:szCs w:val="20"/>
        </w:rPr>
        <w:t>10</w:t>
      </w:r>
      <w:r w:rsidR="000053C6">
        <w:rPr>
          <w:rFonts w:ascii="Arial" w:hAnsi="Arial" w:cs="Arial"/>
          <w:sz w:val="20"/>
          <w:szCs w:val="20"/>
        </w:rPr>
        <w:t>.00</w:t>
      </w:r>
      <w:r w:rsidR="00363E7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 until </w:t>
      </w:r>
      <w:r w:rsidR="00363E73">
        <w:rPr>
          <w:rFonts w:ascii="Arial" w:hAnsi="Arial" w:cs="Arial"/>
          <w:sz w:val="20"/>
          <w:szCs w:val="20"/>
        </w:rPr>
        <w:t>11</w:t>
      </w:r>
      <w:r w:rsidR="000053C6">
        <w:rPr>
          <w:rFonts w:ascii="Arial" w:hAnsi="Arial" w:cs="Arial"/>
          <w:sz w:val="20"/>
          <w:szCs w:val="20"/>
        </w:rPr>
        <w:t>.</w:t>
      </w:r>
      <w:r w:rsidR="00363E73">
        <w:rPr>
          <w:rFonts w:ascii="Arial" w:hAnsi="Arial" w:cs="Arial"/>
          <w:sz w:val="20"/>
          <w:szCs w:val="20"/>
        </w:rPr>
        <w:t>3</w:t>
      </w:r>
      <w:r w:rsidR="000053C6">
        <w:rPr>
          <w:rFonts w:ascii="Arial" w:hAnsi="Arial" w:cs="Arial"/>
          <w:sz w:val="20"/>
          <w:szCs w:val="20"/>
        </w:rPr>
        <w:t>0</w:t>
      </w:r>
      <w:r w:rsidR="00363E7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m </w:t>
      </w:r>
    </w:p>
    <w:p w:rsidR="00410E05" w:rsidRDefault="00410E05" w:rsidP="0043555B">
      <w:pPr>
        <w:rPr>
          <w:rFonts w:ascii="Arial" w:hAnsi="Arial" w:cs="Arial"/>
          <w:sz w:val="20"/>
          <w:szCs w:val="20"/>
        </w:rPr>
      </w:pPr>
    </w:p>
    <w:p w:rsidR="00410E05" w:rsidRPr="00410E05" w:rsidRDefault="00410E05" w:rsidP="00410E05">
      <w:pPr>
        <w:rPr>
          <w:rFonts w:ascii="Arial" w:hAnsi="Arial" w:cs="Arial"/>
          <w:b/>
          <w:bCs/>
          <w:color w:val="C00000"/>
          <w:sz w:val="20"/>
          <w:szCs w:val="20"/>
        </w:rPr>
      </w:pPr>
      <w:r w:rsidRPr="00410E05">
        <w:rPr>
          <w:rFonts w:ascii="Arial" w:hAnsi="Arial" w:cs="Arial"/>
          <w:b/>
          <w:bCs/>
          <w:sz w:val="20"/>
          <w:szCs w:val="20"/>
        </w:rPr>
        <w:t>Link to recording</w:t>
      </w:r>
      <w:r w:rsidRPr="00410E05">
        <w:rPr>
          <w:rFonts w:ascii="Arial" w:hAnsi="Arial" w:cs="Arial"/>
          <w:sz w:val="20"/>
          <w:szCs w:val="20"/>
        </w:rPr>
        <w:t xml:space="preserve"> – shows presentation, speakers and chat all on one screen. </w:t>
      </w:r>
    </w:p>
    <w:p w:rsidR="00410E05" w:rsidRPr="00410E05" w:rsidRDefault="00410E05" w:rsidP="00410E05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363E73" w:rsidRDefault="00410E05" w:rsidP="00410E05">
      <w:pPr>
        <w:numPr>
          <w:ilvl w:val="0"/>
          <w:numId w:val="0"/>
        </w:num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Copy the link and passcode below:</w:t>
      </w:r>
    </w:p>
    <w:p w:rsidR="00410E05" w:rsidRDefault="00363E73" w:rsidP="00410E05">
      <w:pPr>
        <w:numPr>
          <w:ilvl w:val="0"/>
          <w:numId w:val="0"/>
        </w:numPr>
        <w:ind w:left="357"/>
        <w:rPr>
          <w:rFonts w:ascii="Arial" w:hAnsi="Arial" w:cs="Arial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sz w:val="20"/>
            <w:szCs w:val="20"/>
            <w:lang w:eastAsia="en-US"/>
          </w:rPr>
          <w:t>https://footanstey.zoom.us/rec/share/4SZIm1K1xV-eFY2zlQ-qZsD8mVMl55NL5-hTohDDLlwDDo3zx5ngpCRz5P_WUhpU.vnssz2c48EhWttkR</w:t>
        </w:r>
      </w:hyperlink>
      <w:r w:rsidR="00410E05">
        <w:rPr>
          <w:rFonts w:ascii="Arial" w:hAnsi="Arial" w:cs="Arial"/>
          <w:sz w:val="20"/>
          <w:szCs w:val="20"/>
        </w:rPr>
        <w:t xml:space="preserve"> </w:t>
      </w:r>
    </w:p>
    <w:p w:rsidR="00410E05" w:rsidRDefault="00410E05" w:rsidP="00410E05">
      <w:pPr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</w:p>
    <w:p w:rsidR="00410E05" w:rsidRDefault="00410E05" w:rsidP="00410E05">
      <w:pPr>
        <w:numPr>
          <w:ilvl w:val="0"/>
          <w:numId w:val="0"/>
        </w:numPr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Passcode: </w:t>
      </w:r>
      <w:r w:rsidR="00363E73" w:rsidRPr="00363E73">
        <w:rPr>
          <w:rFonts w:ascii="Arial" w:hAnsi="Arial" w:cs="Arial"/>
          <w:sz w:val="20"/>
          <w:szCs w:val="20"/>
          <w:lang w:eastAsia="en-US"/>
        </w:rPr>
        <w:t>JJ$5%1$*</w:t>
      </w:r>
    </w:p>
    <w:p w:rsidR="00410E05" w:rsidRDefault="00410E05" w:rsidP="00410E05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3D0817" w:rsidRPr="003D0817" w:rsidRDefault="003D0817" w:rsidP="003D0817">
      <w:pPr>
        <w:numPr>
          <w:ilvl w:val="0"/>
          <w:numId w:val="0"/>
        </w:numPr>
      </w:pPr>
    </w:p>
    <w:sectPr w:rsidR="003D0817" w:rsidRPr="003D0817" w:rsidSect="00DB12C2">
      <w:headerReference w:type="default" r:id="rId15"/>
      <w:footerReference w:type="default" r:id="rId16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73" w:rsidRDefault="00363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73" w:rsidRDefault="00363E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4F2E39" w:rsidRPr="004F2E39">
      <w:rPr>
        <w:rStyle w:val="FooterCapsCharChar"/>
        <w:bCs/>
        <w:noProof/>
        <w:lang w:val="en-US"/>
      </w:rPr>
      <w:t>PLYMOUTH</w:t>
    </w:r>
    <w:r w:rsidR="004F2E39" w:rsidRPr="004F2E39">
      <w:rPr>
        <w:rStyle w:val="FooterCapsCharChar"/>
        <w:b/>
        <w:bCs/>
        <w:noProof/>
        <w:lang w:val="en-US"/>
      </w:rPr>
      <w:t xml:space="preserve"> </w:t>
    </w:r>
    <w:r w:rsidR="004F2E39" w:rsidRPr="004F2E39">
      <w:rPr>
        <w:rStyle w:val="FooterCapsCharChar"/>
        <w:bCs/>
        <w:noProof/>
        <w:lang w:val="en-US"/>
      </w:rPr>
      <w:t>MOBILITY</w:t>
    </w:r>
    <w:r w:rsidR="004F2E39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3D0817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4F2E39">
      <w:rPr>
        <w:rStyle w:val="FooterChar"/>
        <w:noProof/>
      </w:rPr>
      <w:t>1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73" w:rsidRDefault="00363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73" w:rsidRDefault="00363E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A22F6F"/>
    <w:multiLevelType w:val="hybridMultilevel"/>
    <w:tmpl w:val="2532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6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3E73"/>
    <w:rsid w:val="00365E39"/>
    <w:rsid w:val="00396458"/>
    <w:rsid w:val="003B167D"/>
    <w:rsid w:val="003D0817"/>
    <w:rsid w:val="003D15A8"/>
    <w:rsid w:val="003E157A"/>
    <w:rsid w:val="003F0240"/>
    <w:rsid w:val="003F312F"/>
    <w:rsid w:val="00410E05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371BA"/>
    <w:rsid w:val="00D446F1"/>
    <w:rsid w:val="00D56895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9EDB874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uiPriority w:val="22"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qFormat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02.safelinks.protection.outlook.com/?url=https%3A%2F%2Ffootanstey.zoom.us%2Frec%2Fshare%2F4SZIm1K1xV-eFY2zlQ-qZsD8mVMl55NL5-hTohDDLlwDDo3zx5ngpCRz5P_WUhpU.vnssz2c48EhWttkR&amp;data=04%7C01%7CPaul.Williams%40plymouth.gov.uk%7Cf3607dee030347bb2d1d08d948633e09%7Ca9a3c3d1fc0f4943bc2ad73e388cc2df%7C0%7C0%7C637620413339395530%7CUnknown%7CTWFpbGZsb3d8eyJWIjoiMC4wLjAwMDAiLCJQIjoiV2luMzIiLCJBTiI6Ik1haWwiLCJXVCI6Mn0%3D%7C1000&amp;sdata=ZlUZMym8WmJ9DDpI0xdvyx0WTk9SRmOjlZLlQLcRlnI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33E56-3171-4BBC-ADF8-F8224025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</TotalTime>
  <Pages>1</Pages>
  <Words>59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2</cp:revision>
  <cp:lastPrinted>2013-01-10T13:21:00Z</cp:lastPrinted>
  <dcterms:created xsi:type="dcterms:W3CDTF">2021-07-23T18:23:00Z</dcterms:created>
  <dcterms:modified xsi:type="dcterms:W3CDTF">2021-07-23T18:23:00Z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